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18CD8A98" w:rsidR="00867996" w:rsidRDefault="00AE3C8F" w:rsidP="004A74B6">
      <w:pPr>
        <w:spacing w:before="60"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4B6C19">
        <w:rPr>
          <w:rFonts w:ascii="Arial" w:hAnsi="Arial" w:cs="Arial"/>
          <w:b/>
          <w:sz w:val="20"/>
        </w:rPr>
        <w:t>S</w:t>
      </w:r>
      <w:r w:rsidR="003418E8">
        <w:rPr>
          <w:rFonts w:ascii="Arial" w:hAnsi="Arial" w:cs="Arial"/>
          <w:b/>
          <w:sz w:val="20"/>
        </w:rPr>
        <w:t>1</w:t>
      </w:r>
      <w:r w:rsidR="004A74B6">
        <w:rPr>
          <w:rFonts w:ascii="Arial" w:hAnsi="Arial" w:cs="Arial"/>
          <w:b/>
          <w:sz w:val="20"/>
        </w:rPr>
        <w:t>7</w:t>
      </w:r>
      <w:r w:rsidRPr="004B6C19">
        <w:rPr>
          <w:rFonts w:ascii="Arial" w:hAnsi="Arial" w:cs="Arial"/>
          <w:b/>
          <w:sz w:val="20"/>
        </w:rPr>
        <w:t xml:space="preserve"> Table</w:t>
      </w:r>
      <w:r w:rsidR="00867996" w:rsidRPr="004B6C19">
        <w:rPr>
          <w:rFonts w:ascii="Arial" w:hAnsi="Arial" w:cs="Arial"/>
          <w:b/>
          <w:sz w:val="20"/>
        </w:rPr>
        <w:t xml:space="preserve">. </w:t>
      </w:r>
      <w:r w:rsidR="0030558A" w:rsidRPr="004B6C19">
        <w:rPr>
          <w:rFonts w:ascii="Arial" w:hAnsi="Arial" w:cs="Arial"/>
          <w:b/>
          <w:sz w:val="20"/>
        </w:rPr>
        <w:t xml:space="preserve">Individual </w:t>
      </w:r>
      <w:r w:rsidR="004A74B6">
        <w:rPr>
          <w:rFonts w:ascii="Arial" w:hAnsi="Arial" w:cs="Arial"/>
          <w:b/>
          <w:sz w:val="20"/>
        </w:rPr>
        <w:t>local post injection reactions</w:t>
      </w:r>
      <w:r w:rsidR="0030558A" w:rsidRPr="004B6C19">
        <w:rPr>
          <w:rFonts w:ascii="Arial" w:hAnsi="Arial" w:cs="Arial"/>
          <w:b/>
          <w:sz w:val="20"/>
        </w:rPr>
        <w:t xml:space="preserve"> (</w:t>
      </w:r>
      <w:r w:rsidR="00AA77D8">
        <w:rPr>
          <w:rFonts w:ascii="Arial" w:hAnsi="Arial" w:cs="Arial"/>
          <w:b/>
          <w:sz w:val="20"/>
        </w:rPr>
        <w:t>injected patients</w:t>
      </w:r>
      <w:r w:rsidR="0030558A" w:rsidRPr="004B6C19">
        <w:rPr>
          <w:rFonts w:ascii="Arial" w:hAnsi="Arial" w:cs="Arial"/>
          <w:b/>
          <w:sz w:val="20"/>
        </w:rPr>
        <w:t>)</w:t>
      </w:r>
      <w:r w:rsidR="00C6783A" w:rsidRPr="004B6C19">
        <w:rPr>
          <w:rFonts w:ascii="Arial" w:hAnsi="Arial" w:cs="Arial"/>
          <w:b/>
          <w:sz w:val="20"/>
        </w:rPr>
        <w:t>.</w:t>
      </w:r>
    </w:p>
    <w:tbl>
      <w:tblPr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3"/>
        <w:gridCol w:w="1100"/>
        <w:gridCol w:w="1256"/>
        <w:gridCol w:w="1460"/>
        <w:gridCol w:w="1546"/>
        <w:gridCol w:w="1546"/>
        <w:gridCol w:w="1413"/>
        <w:gridCol w:w="1398"/>
        <w:gridCol w:w="1718"/>
        <w:gridCol w:w="1464"/>
      </w:tblGrid>
      <w:tr w:rsidR="006435F9" w:rsidRPr="004B6C19" w14:paraId="62159F55" w14:textId="77777777" w:rsidTr="008B5F4D">
        <w:trPr>
          <w:cantSplit/>
          <w:tblHeader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137019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Patient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643F50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Group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81C408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Dataset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EE5126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Pain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4FECCB5" w14:textId="0BEB47E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Inflammation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0021E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Effusion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620A4A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Puncture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CA3BD6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Septic arthritis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1521DDC" w14:textId="37D8625D" w:rsidR="006435F9" w:rsidRPr="004B6C19" w:rsidRDefault="006435F9" w:rsidP="006435F9">
            <w:pPr>
              <w:spacing w:before="60" w:after="60" w:line="240" w:lineRule="auto"/>
              <w:ind w:right="-99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R</w:t>
            </w: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esolution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75FD259" w14:textId="0FC58764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Hospitali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zation</w:t>
            </w:r>
          </w:p>
        </w:tc>
      </w:tr>
      <w:tr w:rsidR="006435F9" w:rsidRPr="004B6C19" w14:paraId="3E4701A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28E7B8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251F30" w14:textId="17A1DDDC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2A631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B28E78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B466B3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78C535B" w14:textId="77777777" w:rsidR="006435F9" w:rsidRPr="004B6C19" w:rsidRDefault="006435F9" w:rsidP="004B6C19">
            <w:pPr>
              <w:pStyle w:val="Tableaulisting"/>
              <w:spacing w:before="60" w:after="60"/>
              <w:jc w:val="both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D66A83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943814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9B27AD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8ED2F9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357234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517493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95FE1BA" w14:textId="32240C7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6358E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455DEC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D50116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3B823C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A40C20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AB276B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2306A4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DFC4E5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F061EE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0F1E87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6FC625" w14:textId="46827C19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A1133A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0F7B96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A908A8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61FE68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0DB1EA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499AA8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04AA33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85B3B7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2396CD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8DD2EE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85C6434" w14:textId="1EDD6B5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B7CD90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F9F064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2C1EEF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4F8A97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28ABF5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558F58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AE3284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543B9B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739E5F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01049A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BE60FDD" w14:textId="655A19EC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FB71B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04670E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966AF6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362E51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3FABAA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A1D1B2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72E65B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59D866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6B8746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3376E8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097DCF4" w14:textId="6639901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D04413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746231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8BCC98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D8B0A6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A1B795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1E0602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D99D9E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1326E2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056AB3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D559F8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D4F1C6" w14:textId="09912C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C4C37E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30AA11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9D2E45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A8DE60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0BE2B8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37BA2B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EAA72C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CDA5E0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A85583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7F3CB1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C38806" w14:textId="04148C5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4645B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8EE8E4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2D4DDC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B4C3C8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6BA29A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8731BF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2EA8CC1" w14:textId="75B86E2F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827D0E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BF167B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8957E2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A15B85E" w14:textId="19D0027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4EE74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40C909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11421B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C5D2A3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D2857B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136D79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D57E359" w14:textId="2E7B2B09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AA375F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D70469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72488E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FA60E2C" w14:textId="6177706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7A5D3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155E4E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73B9CD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4FC573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FAACFE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FB58B0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D7AF6F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0F68C4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227BF7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7514E6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53876D7" w14:textId="066EF65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33F84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EC7FA3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8D785D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F35A1B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7895D1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635838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F0566C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1A5011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7AD57A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9E86E6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4E128A9" w14:textId="47998D49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E1A5C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7A26B1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CF3EF8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5381C0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4971AA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A45C06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EA3115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766393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19B873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007B04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035AA2" w14:textId="412D401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5B8B87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A898F3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A48F81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C63726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E28118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782610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DBC113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7D42BA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FA743E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69F829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613EAE" w14:textId="05755681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DAE997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E43290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18AACF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01B5AE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47A0B9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59C20D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AEB76E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7F7FCB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4B634B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EE5216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3F4B80" w14:textId="47F06748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2405A9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9E0650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091191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97C1C6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95AC38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282185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8063DA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1D5735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836068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3817FA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A0B60B9" w14:textId="1A067E6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8A430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039D7E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61D997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894E8B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3B135D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B4051B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C1299F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A55CA1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EAF3C6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BA472B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D2510B" w14:textId="59371D0A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57BD60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ACFC6B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007C02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462CE2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D8B033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587D90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761DC3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575AE5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3035A3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3ACB44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38DBDFF" w14:textId="7411216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BEB92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2D2CF8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C6F983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030A9E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5F347C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19A030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9AF21B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068795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1BEA69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2A7D90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C3CBD01" w14:textId="08B35563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2B875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DF3BC0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A80D41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B568E0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293FB3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8256C3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ECD3D2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C0AB49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3901EA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A09253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E50086" w14:textId="326D46E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51FD3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36B9C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267F6B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9719DD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6C0C0E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047393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DFA702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06E53C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C27795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AF3E89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A2DFA09" w14:textId="1BECF368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0DE12B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281FD6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FE263D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B1CA3F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4CA2BF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5C9FA9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60A6B9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BD2AC4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23CEAB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1676B0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80E220" w14:textId="500CAC81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66FBA8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753527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28E6F8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D59438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480F97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00FC26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B3FDB7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0FE2E2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55EFF5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605BEA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56F1742" w14:textId="43C9E203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DC179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382DDA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7EB7B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E5AFC6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393326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4F19A7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0BA49B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49D660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149E98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8778C2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493159" w14:textId="4DE87044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F71A7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1BF403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1104B6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929E08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697454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F5D2CA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00DF4E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C86FAA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5AAE711" w14:textId="77777777" w:rsidTr="008B5F4D">
        <w:trPr>
          <w:cantSplit/>
        </w:trPr>
        <w:tc>
          <w:tcPr>
            <w:tcW w:w="1103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191D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057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4300E" w14:textId="3711D6CD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4723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E557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1738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9A57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E5CA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77A7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AFDB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E051B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CF1455B" w14:textId="77777777" w:rsidTr="008B5F4D">
        <w:trPr>
          <w:cantSplit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F430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A504F" w14:textId="052A4CA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7C38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53AA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726D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A566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1AC1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F3B1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F095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62CA2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6D0E36C" w14:textId="77777777" w:rsidTr="008B5F4D">
        <w:trPr>
          <w:cantSplit/>
        </w:trPr>
        <w:tc>
          <w:tcPr>
            <w:tcW w:w="1103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14:paraId="3EFE871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063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590EDFF" w14:textId="70AB298C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407206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0732EA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D122E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B34727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617811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365C6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AF4AB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3F70A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1D1679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6B187A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AD7D84" w14:textId="6B0FA60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B4E9D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47B185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160E55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D4C475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25A195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C01200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5189BA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8EB315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8D2E03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97F1B0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3C2D29" w14:textId="0E4D4F0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9D846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4ECCBF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B59A23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8AFF50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1574B4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B84CC8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D177AF1" w14:textId="02285FE4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588B69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0E4B2F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CF0210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30DACC" w14:textId="4F8E6FC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4468D3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1A541C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BD9BA2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AC62BF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F92D5B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24C229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8E589F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EF53AF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D4E0E8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0B1C47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CBFE6A" w14:textId="22B0B1C3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EBE22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E50498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92271C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972B02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</w:rPr>
            </w:pPr>
            <w:r w:rsidRPr="004B6C19">
              <w:rPr>
                <w:rStyle w:val="None"/>
                <w:rFonts w:ascii="Arial" w:hAnsi="Arial" w:cs="Arial"/>
                <w:color w:val="auto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FDDE85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3D9492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BA8F31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154625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F0FD9A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68F55B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D801B5" w14:textId="74EE1A1D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C6476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1AD512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10ECA6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F78136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C8D60E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59DB86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C0260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DB760F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67F6C3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E1E623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EAAC3CD" w14:textId="0273BD5C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82677E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6D37A8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A0FF55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144E1B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A9385F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A44017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656473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AA491F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7C7159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16682F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4BC3965" w14:textId="429F114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F2997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CF6C99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2A091C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504622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436E94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D445FA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ABF840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30451E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352C01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B94E3D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9F513E8" w14:textId="32C25D4C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A09879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AA3A3A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2CA9B9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1C063E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CC5393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2E1C8A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BD7ED4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22C29F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0303BC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8A0512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5534DA" w14:textId="48387BB5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4D9958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A4AC33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12F3CD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C3ED31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135B76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765FD0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C6E314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231164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E6234D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572B5B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B1CE60" w14:textId="14F1937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4708B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C27795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167562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461C62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5FB9CC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E4BA21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27B1C6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EF3146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8A9848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892074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52D18B6" w14:textId="57D5DBA8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19DEA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17E782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BD4CD8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DDCBD6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85C1C2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AE244B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1B213D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8B4518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83746C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A4E4E5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203FE3" w14:textId="5BF8D7FE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53FD0F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C4063FA" w14:textId="717A1B8C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D485C44" w14:textId="700A6F5A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C086C80" w14:textId="75AAD85A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A37557F" w14:textId="20C66158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9A40710" w14:textId="08FF23C6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B2525BD" w14:textId="477526A3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74CCBE7" w14:textId="64A041FA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</w:tr>
      <w:tr w:rsidR="006435F9" w:rsidRPr="004B6C19" w14:paraId="5E9FCCB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541B4B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BE9963" w14:textId="4593F85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0F3AB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64B55F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32DD16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FC6384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268CA1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DDE691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899B92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B62F6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359958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37D09C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EC0E53" w14:textId="2EA60251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EE5E7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3ABE78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4DE2B7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A37479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5C1EB8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2619E4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BC227C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03B708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466D37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ECB5B9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A85F5D2" w14:textId="54F80F7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3428B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C0AF3D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B3A10A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D9E507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D8248C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53B6EB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C19DF0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5DE18B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0BDFB4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7CB2B7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84E2BCD" w14:textId="252D138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9F30F3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C9BB69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CB8207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EC125E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2D7F81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DEC7C6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00DDAF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E702EB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F4F077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35E8F5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AECD2F" w14:textId="179DF80F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6025B3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372305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EB527A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6C0599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C3AAB3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114228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82AF1E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4EFD1C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909BE9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5DE7A6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0BC746" w14:textId="5CA9A0C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E87ED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3565FE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3AA56C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8CF976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EF07AC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889DB0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92E82B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5EB904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28AEA5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5E2854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207C9D" w14:textId="02675E53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59823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7E5DA30" w14:textId="3A5919BD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7F04B96" w14:textId="629AF9D4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890A5C4" w14:textId="57255FED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03415BD" w14:textId="42D19604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6C3016A" w14:textId="4A682757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16F11A6" w14:textId="1D843226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1C2357E" w14:textId="64417FD1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</w:tr>
      <w:tr w:rsidR="006435F9" w:rsidRPr="004B6C19" w14:paraId="4DEC896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64C844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07ADFD3" w14:textId="05BC638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4E9613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8426FD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7C9594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271FDC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A20F1F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10EC34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37536A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B85FAA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3115DC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66097A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2A79E77" w14:textId="312B8ADD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77142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A4DA6C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0036B5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E38F29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9BF87D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7D658C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5131EE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C8F5DE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DEEE6C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C484C0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99781E" w14:textId="01EE431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6A1ECF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D0D9AC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DF86BB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49ED2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51BD38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C12293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2DF75A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2CA175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089723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1196A7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7172EB5" w14:textId="3AC4AF13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677B7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FF785E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5D8BF5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7305C7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55748F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28E077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87DCA25" w14:textId="6A631570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AE3643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905E14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3EFA40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75CBDB" w14:textId="2FE3707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1A8CC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298018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C7F009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F46805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EB566A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CE12DC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595709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7A3266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351E6E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19FB3F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C8B313" w14:textId="77A549F3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C8AA25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D83A80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D29B2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0978D0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10AE9B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FECA21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ABCD73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752ECC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AC3BF8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813311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4FE42D" w14:textId="3E71CAEA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F1667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9F5C8F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52A7F0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A57C8D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4C1D5C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D257EC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5BA628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BAA2E6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217497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2974CD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6CF502" w14:textId="569D2015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001A1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AF54EA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FD6366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7F1E4F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5E884A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41EF8F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F8FFD5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C9CAFF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180A5E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269E64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149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B4AE74" w14:textId="33505E8D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955E8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E571D7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F12CE6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F8418C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9B79DA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D9158A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B60D28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922A78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062C55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F6A596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F58CC2" w14:textId="3EF904B9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25A00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E7822A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1D7184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3CBE02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F63B32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FE5449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7CB9EE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444D9C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8BD059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83A4B1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F607892" w14:textId="44698548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FE352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D4926C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A6085F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3FF589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5F5DA1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0087B5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180943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9B9D21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EBC4E0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68C076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061327" w14:textId="4D4DB49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19933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1325D5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4344FF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5EB88F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7F289A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2153E2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C3DD9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7B3908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B72F4D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90A4B3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F473AB" w14:textId="10842F9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06362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C5901A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DA19BC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BE1933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7D92C6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82D186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9F79D17" w14:textId="4F825E73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AAD751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D332EC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4288A8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56C7B1" w14:textId="6ECD4F1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378DB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C43A89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AA7081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4EF0BE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1A8DF8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5DB7D8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D33BC8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D37B54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63A9D1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F96600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EF07A6" w14:textId="3CA5BC5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051EA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E74F09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73E8C2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592751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EA3393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2C5836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F38695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91B453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D6F5CE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1A8FA2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A91ADF7" w14:textId="6C17A8A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1CBCA0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2132F2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5051AF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FE7BB0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800261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6C1FE4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3A6AB0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171FFC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9F98CA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44ACB7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6BDEF4" w14:textId="4419BC6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55313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44E37D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7C10EA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45C8EC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DDDA42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7BD37B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A0C81A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D7FC6C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BF70E9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595736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78171F" w14:textId="7CED4E5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71BD3A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193B43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A766AB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BE7DCA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9097A3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79F69D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48B7E79" w14:textId="02090350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D5A4AD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4224A5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FF6F4C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18FB9D" w14:textId="67F4766D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798BF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6FBDCC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751616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813C06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8CA256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9E10C5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A4A082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3F4746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BF26B4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28ACAE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1974EA5" w14:textId="6FA05DC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B0EF6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2DD05A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42DC8B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B798BB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0F1BBA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198733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05EE11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14E17C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23A399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E0A820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42AE3FD" w14:textId="24F550A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79498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405EFF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2D2EA1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06B194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7B6412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E965E1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6B3B55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741CBF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FBA28D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EC0298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06DBF1" w14:textId="63CF2AF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307E9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E75897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26E0C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489667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62CC3F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6E58BD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9608C6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9BD56D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C8A16F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3BE723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2F755B" w14:textId="61D2B5B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B5D65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1EC768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78B4E3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643760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513EEA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10E8CD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6543EA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C2041D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3730F1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8A0D1D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9FB89F" w14:textId="4000AB1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67A5B1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F065FF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29B9CC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6DA84C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82514F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CBA9F9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A04028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A2D35B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7934D7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016BC1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3BD824" w14:textId="101B1343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DF9F9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2FB2F4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951067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471D70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E51F7A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F59727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BB443F5" w14:textId="1BE9723A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9F0024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DBCB51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91047A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09A38C0" w14:textId="220AB47F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77FD81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E92E3D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43BBED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314409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AFF244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E1BC2F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2F3278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3A1B57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7506F9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B7CC33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592EB5" w14:textId="1B1A004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4618B8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D338A1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D45ADC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529B80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C86296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6A73B7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61DB44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9ADB04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9F087E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3D56E2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EFFC3B" w14:textId="7B20ECA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AAC150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6AFDD8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3D3378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906E11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7F5B9B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D0BE48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EE6557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56E0CD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F5F3F2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B9A681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97CC31" w14:textId="2734ED98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81301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E1FD13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5A99D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7146FF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619161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4012D4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A047F0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D5B372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12F4FD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406F4F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9F179BC" w14:textId="6DCCD5DF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FD7E36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83B086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BBD730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DF22B0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E68BB4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0458A0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953625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3C2547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F1105B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F16D98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AA4C606" w14:textId="3667287E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4D98D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1EC4C1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12FD0D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26AC03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45BB83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B6AE79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9621D7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70D94C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0C3987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B15D1A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1954D3" w14:textId="62A05375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9D81C5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2C3E87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0BA9D5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232C03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005AF6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84FE43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93437D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63B6CA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E3F023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ABD9CC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341598" w14:textId="32701FC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42D54D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A1D8AA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A5D503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8DAE0C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FEE6F9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8D9D93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2FB1AE6" w14:textId="40F03ABB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B39AA1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F06854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2447A8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81D6DA0" w14:textId="5E37451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03722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B3E687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43B004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685F26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BB1B1E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E0450B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E3745E0" w14:textId="28E03B58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B985BC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06B63D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8343C1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6F29194" w14:textId="79C99583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C7B65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2AA8D0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3F04D1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4C90F4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05C77B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F88CB3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171272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4F0AEB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6D7441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2E131C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3E7104" w14:textId="69E266B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82526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49FEE2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67F4CB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CAE00E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A66BA7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6D3A06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E664A9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4FF07B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4EF627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B5B9C3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485BC5C" w14:textId="3DB9CDA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997D3F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0AC5E1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FA24F4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0C8361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BD05F1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290D3B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F0B12C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D87FC8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235EAE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EA15B8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402965" w14:textId="01A179A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B80F71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D94CAE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039090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71C87B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C8E80F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699A31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B1FBD3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B7E956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0F77D3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980939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4AA6682" w14:textId="3089455E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82B8FF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A3E278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D7F667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B8AF02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C2C950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DA0085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89C9DD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60034D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695385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18C46E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D89F406" w14:textId="5F328DE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6362A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FCD27D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C7D53C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F03740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287D52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98BD99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88C9D2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317794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59F2D4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5A04D3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BFBD88" w14:textId="61E7BAA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D6CFD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2F139B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B40C31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E88B1A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D1541D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2A924A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D9E6E1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75D695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C1C7F7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69A0F7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4FDA96" w14:textId="69C6129F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81999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7EDFB5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FCF148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652C76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0B762E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768988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60D519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35983A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0266F7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C523A3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8F345B" w14:textId="202F1265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D856A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7805AF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22DC47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0D5E45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8A4B2E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13469C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27CD85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4B1480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A2E52F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D8E35F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B91E80" w14:textId="0A3017EA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FD3B8F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86CAD5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C43682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1008AA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CD4B9E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E5661B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21AE5E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213BC6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7271F0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E32A2E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9F82F5" w14:textId="3F624649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6FB62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1AC35D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69A1EA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19679D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4CD9F3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6742CE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A5A57C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795569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81933D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2DDBF9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00B9CE2" w14:textId="0402909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8E573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7B43C3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876A0B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9FF34D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E9AD8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021708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E9F8C9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BAA1CA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371F0A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9E59EF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10FD04" w14:textId="26FDC72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C769A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C2C23E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46A034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20D652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6EE949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E9019E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76CF6D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25CF6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6837A3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52ACBD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5DA59AA" w14:textId="3DEB1B8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AE738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393A2D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1DA076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45B3F0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B8DE15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1F2FED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C9EAA9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8B86EE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AB2837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CF3A7A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A749E0C" w14:textId="1843EE3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DFF20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8559F5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7CE6C1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514F9D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0C12D8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8DA1FF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F34FE2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F44BA7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A757B5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D69EEA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F46923" w14:textId="6A73BD59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272249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FF30D5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A52F9C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C450BD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FE48BC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D23B8B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7AADB4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4B2CD2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76E45D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80932C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ED363D" w14:textId="65FED1FE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467C0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11014E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0FE698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B24810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276703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9EDDC2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E005E8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E94397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D6B343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C79B28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C3B1A6" w14:textId="3096FA9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58312C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073741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83896F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E04D6C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AAF6D2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128DA6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CD8786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FCE6E5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B0E6C1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4BF793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9B6079" w14:textId="708AC7CA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D0BBB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9BEAA2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291B2D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A86CFE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0E1A23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BF9ABF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EC8404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1A4D1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50A7C8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356808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88CCB40" w14:textId="3195D54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5E2FC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45C348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058A25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359E33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A6F750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677461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927A9A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0CF8AB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42BB26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E5746C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542A83F" w14:textId="46C1935F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93D209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91871C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9D11A0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5E1919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99ADCB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846CF7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806C9A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27E591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184F87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B67C8F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96C596" w14:textId="1BE9EC31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E26FB8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88B994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E83CD4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165DA4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B73C15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B189DC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959048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362D4A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560146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53BBE7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07F7DD" w14:textId="1E888DB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BC981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A22F2F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9D07E8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E9381E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BEB218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519209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9CAC4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59B643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C4B8E9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1FA9FE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D4885B" w14:textId="6C0FE54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27FCA3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B7DCB4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3EBD26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8F2DBE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7EB391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7D706F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38B70D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A5D672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909ACB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9AA636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8B4BFA4" w14:textId="434A8B3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2899C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5A0E8D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910A59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AD81E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15C370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5D0A39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42603F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348C06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27A268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333FA5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18CBBB" w14:textId="7EF3AE4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4C87C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9016B4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67E67F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A67B71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7E7BBF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D922C1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A68834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BC8693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37E991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324A29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F7E78BD" w14:textId="5DD8A56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EAA42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1A7830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25B1CE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C70B6F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B26FA0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A2859B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E5E5A4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9B36D8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C404AE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AC392D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E4541D" w14:textId="4708AB18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17B9D7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E55FD7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3EA4A8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3AC82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01D849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8E233C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CD4A6F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D41B16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A99C0D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9869BD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158715" w14:textId="201263C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0EC13C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BBEDF4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489876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B1C72F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D73C4B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BF8F06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E4EF8B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6E642B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7B970A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788D79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C3BF0E" w14:textId="6360B719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85580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58EB32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7B91E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598D6E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3795E8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B7DC89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EE1D85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8BE4DB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03A908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0238F7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F435EB6" w14:textId="5E33D202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695327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4BE3B4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0F5CFA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12C8CA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51D42C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19649B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5A597E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EFB0D5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2C4EB0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1C6618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299635F" w14:textId="4B35A61A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18604B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D70763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E74E91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61FC73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C296B7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2974AF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7B1041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C66E75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065185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779A59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D26C4B" w14:textId="7225994E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915C4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A8ED4C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484E7B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9B993F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F6E780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87914C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8EE9AB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E849C1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8CBE3C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163905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A5C93B" w14:textId="24CD9B3A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A2599F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F8FDDF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D43FD2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4540E6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7B9263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ECCB97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862E13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36FF30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017886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0ED5F7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7552B2" w14:textId="7900C0F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F23C0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FF679D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DAD130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3BF0EC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3A6434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E222DE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EA04C6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E6FBFA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BB5033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1D906D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E7AF09" w14:textId="32537C9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32B2B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FFE735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F9BA32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0CFD5A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0436AF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C402A2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395346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FF601E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3B6032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A4A3E0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3BABCD" w14:textId="3BEFE82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3AB5F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86353C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59259C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A8B08A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2D6BA2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F7D16E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ED8D79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9F9802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DFBECD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8A4B93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62C4C9" w14:textId="55C75319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223F6E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8C422B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774775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A12E23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17CB52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4E2681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3FC99E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43485C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A746FF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4B9E8F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2C3FE7" w14:textId="5799BADE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9C3C7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3C94A6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C37ED5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899FF7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6EA940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8E9C5B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869002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894AB1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309FEA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FF9268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4491A23" w14:textId="61DD601C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37C70A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7F9A80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FAF0E3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9C07A3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81D791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8CCDF3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5FAAF6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F6C912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B5B352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17C2DC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F61472" w14:textId="6409837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7B46B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E5574A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F6953A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6BA386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112BD5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1F447B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0E4FE9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F397C1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CE755E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5132A7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5085B2" w14:textId="4C05AFC5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25EA8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8A360B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C10E6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F51CC9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023D5B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E8DDEC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750005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6191FD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9F7328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1D7F7E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54E4977" w14:textId="37F6897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65071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9CEB5C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A218A9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3CF564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42E49F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0D89E1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850401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091871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5BDE41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B5A23F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234433" w14:textId="01CAA435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FFC47A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C556D2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449D79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FDFEAC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C3EE65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3FDE60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99FE2E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26E1F9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9CD6A9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0E49EF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B39504" w14:textId="60D8F37C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689D2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16103A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1D629D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010B0F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B62D27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404856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14FD97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787A4E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6B8155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87ED95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644761" w14:textId="27548178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13223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0155B5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E5F23D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2EF41F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FC20CB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E0B815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58B16A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66473B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215F6B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F17669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FC8CE8E" w14:textId="0921050E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5A913E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26D313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20558C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22BAFA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0FF2A2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7FD8A4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A6D904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2D6B62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71A75E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FA6A57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25CD86" w14:textId="6AE0D288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4A4F9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DDD343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A2A124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B0B187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3B6405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AA17A0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A5EB145" w14:textId="51CC07D4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C46E70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AC3F1A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D2AD25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ED48496" w14:textId="7A84BC18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EF49A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hAnsi="Arial" w:cs="Arial"/>
                <w:sz w:val="16"/>
                <w:szCs w:val="16"/>
              </w:rPr>
              <w:t>ITT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BEA743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C798AA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DC8B0F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73A93A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C3D81C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4127E9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FC9C62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4E5553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A1B716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DB8544" w14:textId="599A7CA0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9468A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97FBEA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4C32EB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E3247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AFA3C0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72CCF4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BAF130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5E6DE2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B8C4F5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D03BB3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30D27D" w14:textId="5A5CFCA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07EC2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1FAD5A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EE43B5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4C47AB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0A5056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33B027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7F7EAE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642CBA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094729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0CC107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A0CC65" w14:textId="4E403CBC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CE21C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CF17B2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70F183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9207F3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EBC881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6524C8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56B28A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C7A081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420B7A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9FC820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149CA8" w14:textId="2EA710C3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CCAC4A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9E6280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D9AA90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154320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60F723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7A0401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C9FAA3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BA0D53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F7DA85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6339575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F97E1A" w14:textId="1DA17B35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6761B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A1BB09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3539E1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9E60DB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9A8E21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A485E2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9FE209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1EEC16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820315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2AEEB7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8CFFDC" w14:textId="458CFC98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4098E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835B04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EB7703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E5926E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D3650D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ACFAFC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C2F2D8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EFC825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711138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611E79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EE77E7" w14:textId="75205B94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27AAFE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7BB531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86E695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ECC61A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1CC551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D66331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200FD2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69A433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2942BD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5281D7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EFFCAEF" w14:textId="6B4F89AB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618DEB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32596B6" w14:textId="17DA7BDA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413715F" w14:textId="080FE997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8F13EA1" w14:textId="1D4DF402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9FC6D4C" w14:textId="30BFEBC6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1FE1088" w14:textId="1FDA2AA8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13A20C2" w14:textId="0499873D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C5DB922" w14:textId="3A917487" w:rsidR="006435F9" w:rsidRPr="004B6C19" w:rsidRDefault="00AC53B5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6435F9" w:rsidRPr="004B6C19" w14:paraId="424857A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963FC6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BD7C973" w14:textId="60F81B3F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58112C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D97C15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1E1FAB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55BB72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A8D9B3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C0C7FE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8F5F04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D16E47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77D271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C570C5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803BD1" w14:textId="38EAB8D9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83AA5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22B07F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7DDCE2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33B4B5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4C6554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466C31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CD3B158" w14:textId="751D5CAD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CCB8A1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455016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751609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F271E4" w14:textId="7A59036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08222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213026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E508AF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2EF829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971AD6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0927BB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6E3110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3A9635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FDC809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C23D5D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5CF5187" w14:textId="2DAC1A83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77794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B73FBA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B89CFE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0F94DB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72686C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B10155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52848D5" w14:textId="55258F2B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3257A9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305AFF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93D1DBB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8AA6DB7" w14:textId="17AF9B75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3FFD11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ADC4B1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03AA4D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4D308B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F019C2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6C9287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20B862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B756DE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D65C9F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C3BDB3D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001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56849B" w14:textId="79147094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2A192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B13EE2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6A2E5E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25A326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94B387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5075D6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5BC5BA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95E300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442E9E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50317B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004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B1F71C" w14:textId="66693004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061E46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6835D2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8990A3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22AB00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AB015F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755494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91DDAB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53F9BA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ABD73D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613F80A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005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1F8F84" w14:textId="50FF0FCD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0D1ACC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6DDD81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7B87C2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B7F665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185FBB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F1BEFE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BFA513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45DBA3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39C295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1130C2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007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2C5FB5A" w14:textId="0C80B69D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48749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6AE07A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D690F2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277117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CE5514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4CE8358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2A66A7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8C1887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0090ED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8EA198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010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E37CEE" w14:textId="785576A4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3CAB9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B8EFCA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77F227A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35A88A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33A0CF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64DF99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B11FD0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9940ED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C76A07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68A25D0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011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CD99E1E" w14:textId="25A4BC64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93A843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2AAD12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E25C11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96CA07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754AF4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C6EE7B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593013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B59BB6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26DCAA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DF653A9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013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DF46C36" w14:textId="06799B6A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4E82A1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9A358FF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A9A01A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13E6DC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305A29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CEA5D9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620AF7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E54B34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58F392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9048D82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016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B5A571" w14:textId="32A83FB9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98CB7F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5C3B34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FC0C8F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1E9707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38D21F5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35AF853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CA686E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8D7B03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158ADE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290F9B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017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C8CC2D" w14:textId="7A63283E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84DCD5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BCC3BB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51C51B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A76EE8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FAAB62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0A1C29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3C9A423" w14:textId="6DFBEDCD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5C13D4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7658C7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21439F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018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011B77" w14:textId="620264F5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87706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CF121B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9A88AE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1E5BD0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5925C3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36A9ED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D6D791D" w14:textId="1F9AF42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8B2334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15FEFE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DC9DBF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021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085173" w14:textId="2FA131D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295D86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3F5D91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996012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AB60431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3CB7DED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44FF93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71E8EA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5066510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65D5C1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88349A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024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FACA817" w14:textId="167B52B3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B944D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7928E5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C6BC69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DAF96F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43EFCA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CEEA47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FEFBF35" w14:textId="014DF235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E3946C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BF34CC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6A1EA38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027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A32B59" w14:textId="364D1B94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AC300B4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5FEA72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5601C2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324BD7C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3863C8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4AA9369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DE54567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A7314D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1C7792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FD6465E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028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A563B38" w14:textId="5F665E36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92AC097" w14:textId="77777777" w:rsidR="006435F9" w:rsidRPr="004B6C19" w:rsidRDefault="006435F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82B3466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C861B3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FCE4DD2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88C200B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573C78E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D8F769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81E69A4" w14:textId="77777777" w:rsidR="006435F9" w:rsidRPr="004B6C19" w:rsidRDefault="006435F9" w:rsidP="004B6C1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EB666D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C80302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030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C31CBC" w14:textId="2B7F0715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32325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4C2DA0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231FF0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3117EE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13DD86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0B9FD3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FEAAE23" w14:textId="0BB2636E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7D4831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5DDADC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694439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033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0F29B08" w14:textId="738E1ED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6322FD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E620BD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26D34E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293A78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58E106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BC7E43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8D219F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BD2ED1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A4258D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4603D6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038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2156CA" w14:textId="4DCD6566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90B553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2D0933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6AC915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550100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B8354C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85951A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4E2F6F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F2ADBE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829BFC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E575E5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039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CA08F6" w14:textId="39B5826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9C6C6C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9C441A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91714C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5842AB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A66CEC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3FE44A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77C6CC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9F5722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9F4B51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4AFEFB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042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8B396F" w14:textId="0DF9D4E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2732E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ED806F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08FAC5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2D3361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BCEB17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B125F3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2EFBC0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F5BA5C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883D92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BD30FD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043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145E17" w14:textId="32A30279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6A52D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4FA2FE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D0C39D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91391D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ECDFF4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3A7E85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F0EDBE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5D8C82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6510EB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52ED4E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045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ABA2FA" w14:textId="27953FBD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9815A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C848B4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3DFFF5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3531FD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6FA664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2E7931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D81AC0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1C8FAF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70A9F7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EAEF87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046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97EFA05" w14:textId="5926607E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4A774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ECE69A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FB838D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969254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1C9310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9B0534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A90D3A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2147CF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2B0D4B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D94779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049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BDA4A4" w14:textId="1FBC4438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6202E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416B4F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628EEB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B5A1EB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B5A576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E6E27D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3CFBD3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1660A9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EED082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4DC46C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051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93BD86" w14:textId="38C66324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DA7BD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7CEEAB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80F13B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5745E4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C50800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0863A1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C6FC39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E124BA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553E44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65DB85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054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7515EF" w14:textId="0EC25FD4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AD713E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823EAA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4EDB8B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ED36F1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0588FF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2E6C13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F9B4E3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48249B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86F51F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E6A357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056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92DC3E" w14:textId="0EB9A136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181CA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40FFC4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44CE4F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4F896A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FB90E2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723882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FD24A7F" w14:textId="36AAFFC1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2B4AD7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2A837B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1A8899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059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B307F2" w14:textId="448D192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44C18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CC23B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26332F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2A6D64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576D2C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0F90FE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28ADBF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5B6D8C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8ED21D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A6E625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060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C05F6E" w14:textId="797C929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19CA0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A68BB9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EF2A25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D4BE7A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4030D7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547D20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D0D3F2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FF36EC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C8CCFE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C38A16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061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95CEC1" w14:textId="235E063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299B2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83112B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DA896A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7A8754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4A84B9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23C11E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B8A7A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BB2FC7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EE6F99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10FB26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062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23AB2DD" w14:textId="519987F5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0ECA5A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19B9CB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9D6B51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CED690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AE30FA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B4A5C6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830C78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22FCD6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0C4270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E0249F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066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8DD157F" w14:textId="7B9655B2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48E97E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D657E6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9AF5CA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782830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4EA8AB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D871FF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90E8B78" w14:textId="43ECEFAE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37B003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830F10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01A2AB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067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6E54290" w14:textId="4DC0E5C5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375BD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ACC070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037486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3E25B1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DCE0F0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02159C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A6FA9A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880971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FD0B8A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89B385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069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CD2E2F" w14:textId="15D1C3EE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718CF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E3A2CB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8D300F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1D7CC7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ECB731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C6D589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015244C" w14:textId="4EBF758A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397C0E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63AD73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54800B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071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500249" w14:textId="23E67C1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747EE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E34B88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798331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4ECD29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C57F7D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E2C971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A03807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2634AD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ABF958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A606E1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073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6D53C2" w14:textId="64DACC5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3311A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B399EF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C936AE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E77FFC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C9D089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3F308E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A10E67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F7A87F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D61AC5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2D7503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074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92D9D4F" w14:textId="5708603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F8AA2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FA56F5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8AC50A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59E71B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A7DD7B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A261F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A7A203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94F970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5577D5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71CE29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082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2E818A" w14:textId="511EE02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2C898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8A5370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53C840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DA19F6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C6D790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C76AC2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936CF4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F7C79B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DB1D6C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8711E9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085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B07854" w14:textId="69AA2D81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04FBB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938929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A5C63C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56D8B1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67E90A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39874C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D2D0C3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D97A56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0CBB526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A89997D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090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D21A4B" w14:textId="6CE6EF01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6476677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C32DE69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68B53AA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A155B5A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05E672F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C3850DA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C469119" w14:textId="5B1840B3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spontaneously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6D10BB8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4B537E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95635D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091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5BE71F" w14:textId="30B71F6D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BE79B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94F1E3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B47168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138C84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A6860A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C4BB65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DDCC83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5B7BC0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E32676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72F61B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093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FC411BB" w14:textId="5CE5FE26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FE8F68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746200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846E8C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35E1F3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CE189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F80E82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7E8431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D7C8CC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0EDDF67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EB650B5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096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430B9E" w14:textId="756CC142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217A65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5617843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74FA10B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4E202C0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D908533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888BCB8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E2B9FA5" w14:textId="2073E7D5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after puncture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72844A2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8BF85E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445C1A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098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22C589" w14:textId="5434126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800F68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7FD959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661B7A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DD0233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4E2E33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39393F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E16529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4BE048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446D0A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681D6B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103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175A2F" w14:textId="41E71D03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EBBB4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E7B81F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335699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31FF08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B5AAFC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0209A6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2FF74E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27F2F5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8CD525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BBF602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104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7D95918" w14:textId="69A7A314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83BB0C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4F9B1F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A2C106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77D9B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8CD034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07446D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68FA66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EE1D5A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C00603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7DC86C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105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22B82D1" w14:textId="2456EFE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4675C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C22063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054AC5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B6563D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BB348A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F13531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8CB376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EFA865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DEAF90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578090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108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9002737" w14:textId="2AB0C4A5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5ED4D9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BC7315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3BC9E0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606B6E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AA37F4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CCDA9A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3692BD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7283E4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FC3360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A6027F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109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5EAA8FE" w14:textId="4CC519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61E5D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4BAA96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802389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8413CE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9CAAAD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CE2C6D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BBFEEE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CA6A2D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BF7306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EFB9AE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111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728855" w14:textId="76D75C04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5E4D47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ITT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6B77375" w14:textId="6A16FCCD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6D51903" w14:textId="741E7122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82D42D6" w14:textId="6812C12B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B69CECD" w14:textId="59A2A5FB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9D57863" w14:textId="154D3DCF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2D5FC98" w14:textId="4C549A99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67D3216" w14:textId="49A59A9B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</w:tr>
      <w:tr w:rsidR="006435F9" w:rsidRPr="004B6C19" w14:paraId="72F0779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50A063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113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9E2BEC" w14:textId="63576C3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B07EDC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A3AAEF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857C76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A89635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3B46E3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6E083A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EBA220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13BEC9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1BC749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E286C5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114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D1297C" w14:textId="477C152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3158C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E26D4B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2BBE3F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D26943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C10CF1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F7FAA3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2D5DCC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5DC5BD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11EFB8C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5D0A542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121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60B2DC" w14:textId="2E81E97D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8BA929D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8977211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4FFD8A2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6268C42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FDF6572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22827E4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674642F" w14:textId="7122D07C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03EBD44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DDE36C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490E41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126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8C185C" w14:textId="69288121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A8F438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51DB40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F8F8C2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1000BA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9CB156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64279D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9F1B0D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E72316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4FBBCC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0E83B9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128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843251D" w14:textId="4CA4551E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2F39CC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6D276E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3294CE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276DAA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4AE479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FEE3A9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6AC869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219707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29D70B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885DF5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134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2D58CD5" w14:textId="6E8756BE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888FD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302D10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E19833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3CB72A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EFA47D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1C4FEB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22C3B9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84322D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A9A19A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CF9328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135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F146B65" w14:textId="7CF1486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68A8F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326795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60B1E7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39C4C6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E2B62A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982F4F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19CD8E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DE378B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C1DFFB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4D634F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142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B9DA44" w14:textId="376BD8F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F73EF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ITT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4366E0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727F18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26908E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28674D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F14EA2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6ABFCA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AFF384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022682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5E7CAC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150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59F539" w14:textId="5C2A96BD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2184D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6F3077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4728A1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9288C1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393326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86C6E9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03D506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58FFE7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63A9D18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302BE92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152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559A11" w14:textId="517C779F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044C67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5F3EE2C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A04F742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B8E80AE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4EB8E04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E2EFFE6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581B912" w14:textId="0343185D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3425AFF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DDF7CD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4D85A0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153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0174AF" w14:textId="1470A2D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E650B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BB4438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D90000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85D862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6F1355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D07415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2AB477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EAC2A4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64219A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1C494F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166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940AFD" w14:textId="119CC9B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7699C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7F52EB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40F209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3630EF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A41CAB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8D13B2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504EB8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28C95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098DD6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0DE456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169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1A3DD0" w14:textId="0B89E59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C23EE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5F3661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5A0D2E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5C7D17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DBCA5F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29234A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C0DEA8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70F4A0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AE98C8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3722B2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171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EE719A" w14:textId="0C785D9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88F32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3E48FE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270A8D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70A34D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D9A1C2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DB7A85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B994E6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685826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119C4B9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CC002D6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173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399AA3" w14:textId="3F6BB93B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EE69AF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6592BD3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5F321E8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B689C78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747839B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9A3E10D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A55DB5F" w14:textId="1274DE80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C8CD38C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5A16B0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40CE6B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176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FC459C" w14:textId="069E2F18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075BE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F5E361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C4DE38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31E946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730E00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F1DE2E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0A3386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027E5A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62B15F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C9364C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177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8D6901" w14:textId="64FA6C2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020F0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B0733D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E5CB73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5ED996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723489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58D0C5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45FFF0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1B775B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4C003C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DF6789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178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7C830F" w14:textId="23E17F94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ABCA04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15CB43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C7B145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8C971A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319F84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742914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C5B966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F83F7A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57AACB3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55DC1C9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181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E00359" w14:textId="0E58F4C8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4ED6A89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31CF79D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95426F7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C679EE8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E480791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5C6F94B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5AE1187" w14:textId="74890AF6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5C813C2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0B346E7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E432A10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184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B19849" w14:textId="4C522BCC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2BCE49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C958EFA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09AF01A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2F9E2C5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77D8AC9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4F78427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9E08D02" w14:textId="32254824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9D92A31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032CFFC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57ED52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186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C4E230" w14:textId="1818D292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25FFD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DD3A7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BBF6B4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983C89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FB3AA2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3832A0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A73623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01E29B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941E27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861B81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187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E0E18B" w14:textId="0842DC32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9394B6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60F0B0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A261BF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30C0DE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07E26B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5C10D0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E2005F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A3EE0C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581980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F9A0DE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190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415325D" w14:textId="6B1C8BB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C39D78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20E234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36CD88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1BA81A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B0E18F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7F8C38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BD9C77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39B3D0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1C0432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7B3086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192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557363" w14:textId="73A881A5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388A5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320CC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C5BE01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BB0428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3F5C23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1AC1F5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4F04CA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312C29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C30629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7DCBAE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193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FC4127" w14:textId="0574A90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D5C61A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C1B913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89E0E3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29459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02C183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149660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46FA6E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2178AB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B239AA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743473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194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0F2B2B" w14:textId="28410CC3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F800F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848DBB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E22D8B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9E0FCB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74C95B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4877EE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D164AB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D2B247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A8F904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FF0472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197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E60785" w14:textId="4B12D184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BB522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B4C98E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491FEB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FE508B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08D5A8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919E6F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5FAB04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994550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5747B5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09E518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199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4AB67AF" w14:textId="11C58185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B5A02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8CD000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B8812D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E47C8A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2EA776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3A3FF1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62701A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1A015E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0D3F221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0AC4C04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201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ECEAA6" w14:textId="4F7D7776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F2E129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BB4B4D8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E8A78DD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14BB18B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FE6F3B1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880E2E7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21058A7" w14:textId="5193300B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CF8BB88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4B44C6E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A0B32A8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203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AA32542" w14:textId="5478BE23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FD920BA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7C971E9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623D886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8368791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EFB74F5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08D893D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40DDC2D" w14:textId="4CC00861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DC4357C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EE3E81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88EE16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211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6B398B" w14:textId="588BE87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88B314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EEE824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F09BA6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34214D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926076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6D1581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A83255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FB932F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A712B5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84ACDF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212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8CB2A09" w14:textId="469B85F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18576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1DF380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B765F4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733149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DA9DC3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01EC26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6183EB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B44D37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743493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2994BE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213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02A554" w14:textId="7176F81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8D666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99D491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208E2F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9F937F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8E4C4B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BA469F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D4A47D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C9B922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0ACE82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B5DD69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221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FF5858" w14:textId="69E68BA9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ED05D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ITT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7066CE4" w14:textId="4F8B0FBC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C8C217F" w14:textId="1EE52F50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6EDE797" w14:textId="2D831B8C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FDA7FC4" w14:textId="46F9BF60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E18D088" w14:textId="2CF8FB3D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033781F" w14:textId="0F969A7E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7A644E0" w14:textId="2332F900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6435F9" w:rsidRPr="004B6C19" w14:paraId="20BDBD5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45291B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225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ACA46B" w14:textId="379C8DE9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2C8AA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7CF937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159068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F5D7CF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0908BA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D6497A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6EF2D3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449DD5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867188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A14B90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227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80B5FFA" w14:textId="02C0994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76DE9E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EB215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0F9961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1FF7EF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1B6B3A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0AECC0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DB1D1C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69FB81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1C8DA1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6251E1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229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900BF95" w14:textId="014BE006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C2A5C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25F67D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11E753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882E8D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12A51B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C8A69F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54186C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8236AE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D598E6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1626FD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230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869E871" w14:textId="1CE4D20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07269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761670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EB9182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DE18AD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098CDD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7CAE31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4E734B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CC1AEB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A7DC34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FB90E7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237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96CA72C" w14:textId="459E3AB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85628D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C6887A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128240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BFBC42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4A1570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799532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C486FC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8C00B4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5FB601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5B9CA9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238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9D10F6" w14:textId="4A30CA58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A0A9F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DA591F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3DEA3B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F3AEF7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302194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92CEC9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A5590A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A8A480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5AEF84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7A1F08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246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A9632C7" w14:textId="4B1A44D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F26E92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2CBC72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EA4D7C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4F78DC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8067E5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DA91A3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6D45C5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9FBA32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7ED24B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478290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247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0CA5B25" w14:textId="737CB71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17420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D4BF69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64074C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1CC88F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EAEB4E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C9AC8B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CA2310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904CB0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E51AF8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FA6F07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251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644A4A" w14:textId="53EA7691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82EE4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5FCA55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860ACC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FD095B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00CAEB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522E5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85A645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CA2D85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DA78B1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EC8DEC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252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16A233" w14:textId="22E4F533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5963A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651EC4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FE2CA2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A72B40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D724E2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6B2369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CDCF51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BEAE6D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518AAD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F8F02C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258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69C8C9" w14:textId="329610F9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48879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687352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C0FE07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822AB9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51CA2F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77FA41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455694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738476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F990DB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E5FB5B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260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8CA96ED" w14:textId="5E55BC9E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F0CE87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D3E626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D523FC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7662D1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5DC4C6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C94C81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97C4A0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76D85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08DDB5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EBFE3E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274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96ACF5" w14:textId="7EE0B553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762FB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611A00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D35F66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A39B10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249C99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2D37E9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EB6C9F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193DCE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D0BC1C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D2366A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276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225DF4D" w14:textId="490FE17E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F4489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3929F5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AF8245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C965BD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F4D4ED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F49577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429659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B40B92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62CB7C5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71569D3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277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89939A" w14:textId="212D0EC5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7F04D85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8DAA13D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668644B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DDC87DB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054CB01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6E998B5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C7864FA" w14:textId="340A77E4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B3D895C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457D16E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36E015A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278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E36BB2E" w14:textId="01BBFD3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4B79340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198D94B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FD4B9F5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EEED02E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AB57AC2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00A43B6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7866CBF" w14:textId="787334BB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57B47C4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88C680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AE54B1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283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7E14F4" w14:textId="74CEC41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4F6DAF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D3BE99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E7DED7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00B1E3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592B16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06198D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390E81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7AD25B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D66060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D805F4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284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D465EF" w14:textId="08396AC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5769C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780C23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1A6AAA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1EE261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837C3C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B3DE65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60A04E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F8E33C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41E4C7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E0324F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289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9AE2ECA" w14:textId="0E675DC6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A45B60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F65F32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52EF94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61D591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EF02B8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EF75D9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907438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62EFFF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9C19DB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9696C9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291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77CF80" w14:textId="454C50E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60118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F8D527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BA0903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9C88B2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D8F51D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33C44E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D1589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F5E8FD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D2B20C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3CCA20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297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C713FAF" w14:textId="4FC8D366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FA5058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8D2B80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6EBD60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07E24A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25011E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043744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719BD8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493979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4E72A8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A95FAA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300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BD38D3" w14:textId="7A99DD5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439C8E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7DDF08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8607ED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8EF199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7B53F4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B97F4E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41A802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6B0BA4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EFB8B0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3577D1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301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66EBD1" w14:textId="64A827EE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71928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910456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044396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45AA69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4B5D2F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B60CED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D5821A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9A4B68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AE0982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31041B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304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B4C9BE" w14:textId="79B6B9E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AC387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CFF212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2A7623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A6F561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C47354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01948B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C4BAA9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1DE5E9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028416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53B132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306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65B767E" w14:textId="638BA2E8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DDDB51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D79DE3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74FE00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E51DE1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5C1A34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0625F8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2C2669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74794E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83E553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360E97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308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7E8B7FF" w14:textId="2C24B6E1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E7759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B973E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44F59B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332898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4D26F5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81325D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E2E741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52359F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A929FE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A589AB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310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4352A7D" w14:textId="71D011E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ABD17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8902DE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E3CF48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37E503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FD9028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BB99D0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C3FDEF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8EE572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DE034C8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60C485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312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040F884" w14:textId="49318A6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78ACCF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2E6514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8CA304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FAAA87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10E08E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DF10E8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9AB31D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B0D72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A32319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D55998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313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EE89DC" w14:textId="024EA68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52B85E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1BCC59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1F5D19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E7607C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1158EF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BD6957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2F71F1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0ADE4E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E567C8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2A4CA3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317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6ED81F5" w14:textId="2734CB9D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09F6AC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ECFEE7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9FB4DF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8EA540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0A7120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3BF0F7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E4C65E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A071FA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921B3D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6F3EA4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320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6ECE0E" w14:textId="106E5A4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E3AE0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0980C3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418C93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5EBD76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3B4ADB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35A499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19E4E5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696901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46BE8D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CFD385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323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9673766" w14:textId="0D8A491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7C51D1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FF90D4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07F89E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7D946D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57F989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A431C4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FB3BF1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B0EDE1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3D1934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AD1102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324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663012" w14:textId="5C24612D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84ECBF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11F3FA7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7DC28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3FC5AB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33131C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F78D65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D4A3EF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49FDC4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01ED42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A0B4F8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325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F6ADF5" w14:textId="6F9005D8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87C678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79C392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F494CD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A16568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6028BA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8CC830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A53AE0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4A6DAA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EC5379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9BE427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326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09E9EA" w14:textId="5C80350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E5F7F7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0A8C5D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5BA1D3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FFEF66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340D00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53B7D8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7843A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42EB43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02BE0A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EF274D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331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7A60C2" w14:textId="02003B72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FDED2E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24E05B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63E2BD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A25131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B5A9C2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FA30DF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C8B477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50C33C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5C1139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E56C58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333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E3C759" w14:textId="25A15E28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A6360E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188260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F288EC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1FB0C4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713472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7C0813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260AFB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D61A34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9E7DD7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B1A327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336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0E1309" w14:textId="0A6D5319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1FD0F0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43608F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803810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97A402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1FB60F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19CE7E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A875B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38D2C4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41E8CC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F289B0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337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D0A2EE" w14:textId="32338AF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07453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FF68CF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08ADEF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A98472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EEF71F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F23850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9757BC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6FD07B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CEF0C3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30C04E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339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245AB3" w14:textId="7BEFC05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0B83D8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71D15D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1DCDDD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1371BB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A2EB4B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370078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B654B9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6054B6A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46B2C6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9B3752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343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A1A88B" w14:textId="35EDCB86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CB946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508AD7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8F4D3E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3730F6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023AAC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966E99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D1B20C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0F7FB2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30CAA31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6E92994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344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90FCF74" w14:textId="33E7C589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965CB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96F046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30911A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DF60D0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35EA09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448132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694BA9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4D5A44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51D51D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7E9D53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345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A5A0C2" w14:textId="3FB1036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14FD0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93BEB7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AC5A3C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B28D7E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8EF346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5E11F4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9BE745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1F2A7D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CB3BDA9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0DABA6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346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22D7B20" w14:textId="121E3B6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D94A9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C0EBBF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C4E1FB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C247F2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F2F182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449D65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D9E78C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1BA8CA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65A3E4F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67FDD0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350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25038C7" w14:textId="450931AE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9F0A3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ITT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257338C" w14:textId="2128C4C9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66166B6" w14:textId="01D786E9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1AE40B1" w14:textId="001D21D8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4F4816B" w14:textId="16597596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021F7EB2" w14:textId="5184587B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56BDE8F3" w14:textId="7CE94B92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2C5B455" w14:textId="019C9FB8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6435F9" w:rsidRPr="004B6C19" w14:paraId="48BA290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B949C0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352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F324B0C" w14:textId="4E49396D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76066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5E00E1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F88264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5320B1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BDFAD4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7275B9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E46515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2913C1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32C1FDA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8C4A4B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357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AF00302" w14:textId="56D73346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B0273E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4DE1BE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7E0AD4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1655B1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86414F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4EE36F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6C0802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14FF30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4D8073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ECEB7C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359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6D0F00" w14:textId="06814A16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E57EA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C392FC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8EAADF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210AC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4A7BF5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D9D7A5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0466B07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F0BDAD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DC2FD62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E995B9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361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5A7EF2" w14:textId="159FC24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C50FB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0F9890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00A69F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A90312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8BB5C4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03EC89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5EEFCD6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76A22B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01961434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2C7F5AD7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365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CCCB376" w14:textId="6DC9CF83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40D890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hAnsi="Arial" w:cs="Arial"/>
                <w:sz w:val="16"/>
                <w:szCs w:val="16"/>
              </w:rPr>
              <w:t>ITT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64F0FEF" w14:textId="5BA77D4F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22332B8" w14:textId="6A48210C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B5D9018" w14:textId="4E3A111C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1F6D94A1" w14:textId="455AE34F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030C19D" w14:textId="7F8AEFE2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3205DA8" w14:textId="142E8A77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B5E7407" w14:textId="1E6694E7" w:rsidR="006435F9" w:rsidRPr="004B6C19" w:rsidRDefault="00AC53B5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6435F9" w:rsidRPr="004B6C19" w14:paraId="0E76C86D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591B25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370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733D7F" w14:textId="6FDC055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0B159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D49183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832599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EA3890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2CD0B4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5F0E1B6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78E768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1DFD035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2D62C2D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DF3B59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371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9896FD1" w14:textId="79EADF51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8936D61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AD814E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EA5D24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1A80E62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E094EE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1C1A5E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770144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554B2F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89995A3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0D9776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374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C6F805" w14:textId="2C79C335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25C1D6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88A2FD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85A4A1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AD9E97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04DD62A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420ACD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91C49E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43822B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AE794F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70E540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381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BB3549" w14:textId="55E3DDCB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F8252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5B56DA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C3D8E5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08B840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355500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70C6CD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278FA8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A200EE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7228B8B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14BCA8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384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A4CF31" w14:textId="76192068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AD6F3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2C90070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C69F83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8647F6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4278139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1CA577C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62C69F1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DB209A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5FAAFD7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F42F9AF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386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77160D9" w14:textId="58C4F99A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9D607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478A83D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7F04A9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486B206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0C7188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7B71154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90328B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2D16279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3BFDA68E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3D38A3F9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388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F74B44" w14:textId="3219283C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0F584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9BB71B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705667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538FB4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60C01DE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AE96F6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813E91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F6FB84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4E7C6E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0CEB6DDB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389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E21CFC" w14:textId="6FF92560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7ED2C2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3367FC7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74D76F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31D8ABE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6046B6A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96D497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260D335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76F94C0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AE3143B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5AC62B50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390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787A05" w14:textId="79FFFC75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EE097A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05EE6A4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6711C2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C51307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1BD6FE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2382F0B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73010EAD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015AEE3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527F2275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48BE624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394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08AA39" w14:textId="4572F85D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7740EC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B026D0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71CC64F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05F0A3C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7BC81CC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41D33E7A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3A9C063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58305D7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4F4238" w:rsidRPr="004B6C19" w14:paraId="07106696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7259B61F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395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6ACB85F" w14:textId="5F82783E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B2A111E" w14:textId="77777777" w:rsidR="004F4238" w:rsidRPr="004B6C19" w:rsidRDefault="004F4238" w:rsidP="004F4238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77DF886F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581F0AD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74FAFB7B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5B8E8755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3CA5D80F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80A2AC7" w14:textId="3131035E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</w:rPr>
              <w:t>Yes, spontaneous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04C14F6B" w14:textId="77777777" w:rsidR="004F4238" w:rsidRPr="004B6C19" w:rsidRDefault="004F4238" w:rsidP="004F4238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42B8A960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1B3C2A23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398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29498B" w14:textId="14E4BDAF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F7489D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FAS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69A9974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A1CB23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29EDCFC2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23480EE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8B3327B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41C9A288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47C098F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  <w:tr w:rsidR="006435F9" w:rsidRPr="004B6C19" w14:paraId="159B94DF" w14:textId="77777777" w:rsidTr="008B5F4D">
        <w:trPr>
          <w:cantSplit/>
        </w:trPr>
        <w:tc>
          <w:tcPr>
            <w:tcW w:w="1103" w:type="dxa"/>
            <w:tcBorders>
              <w:right w:val="nil"/>
            </w:tcBorders>
            <w:shd w:val="clear" w:color="auto" w:fill="auto"/>
            <w:hideMark/>
          </w:tcPr>
          <w:p w14:paraId="41468E75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399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D3FC64" w14:textId="08D5CA28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Control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18652A8" w14:textId="77777777" w:rsidR="006435F9" w:rsidRPr="004B6C19" w:rsidRDefault="006435F9" w:rsidP="006435F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lang w:val="en-GB"/>
              </w:rPr>
            </w:pPr>
            <w:r w:rsidRPr="004B6C19">
              <w:rPr>
                <w:rFonts w:ascii="Arial" w:eastAsia="Times New Roman" w:hAnsi="Arial" w:cs="Arial"/>
                <w:noProof/>
                <w:sz w:val="16"/>
                <w:lang w:val="en-GB"/>
              </w:rPr>
              <w:t>PP</w:t>
            </w:r>
          </w:p>
        </w:tc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</w:tcPr>
          <w:p w14:paraId="591DD810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68F6C044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</w:tcPr>
          <w:p w14:paraId="5D3AE477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auto"/>
          </w:tcPr>
          <w:p w14:paraId="375B9B6C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auto"/>
          </w:tcPr>
          <w:p w14:paraId="636483A5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</w:tcPr>
          <w:p w14:paraId="1B9D45F9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14:paraId="30285041" w14:textId="77777777" w:rsidR="006435F9" w:rsidRPr="004B6C19" w:rsidRDefault="006435F9" w:rsidP="006435F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B6C19">
              <w:rPr>
                <w:rStyle w:val="None"/>
                <w:rFonts w:ascii="Arial" w:hAnsi="Arial" w:cs="Arial"/>
              </w:rPr>
              <w:t>No</w:t>
            </w:r>
          </w:p>
        </w:tc>
      </w:tr>
    </w:tbl>
    <w:p w14:paraId="39EDE44C" w14:textId="73FC1AE7" w:rsidR="008C2EB8" w:rsidRPr="004B6C19" w:rsidRDefault="004B6C19" w:rsidP="004B6C19">
      <w:pPr>
        <w:pStyle w:val="Tableaulisting"/>
        <w:spacing w:before="60" w:after="60"/>
        <w:rPr>
          <w:rFonts w:ascii="Arial" w:hAnsi="Arial" w:cs="Arial"/>
          <w:iCs/>
          <w:sz w:val="18"/>
          <w:szCs w:val="18"/>
          <w:lang w:val="en-GB"/>
        </w:rPr>
      </w:pPr>
      <w:r w:rsidRPr="004B6C19">
        <w:rPr>
          <w:rFonts w:ascii="Arial" w:hAnsi="Arial" w:cs="Arial"/>
          <w:sz w:val="18"/>
          <w:szCs w:val="18"/>
          <w:lang w:val="en-GB"/>
        </w:rPr>
        <w:t xml:space="preserve">Control = </w:t>
      </w:r>
      <w:proofErr w:type="spellStart"/>
      <w:r w:rsidRPr="004B6C19">
        <w:rPr>
          <w:rFonts w:ascii="Arial" w:hAnsi="Arial" w:cs="Arial"/>
          <w:sz w:val="18"/>
          <w:szCs w:val="18"/>
          <w:lang w:val="en-GB"/>
        </w:rPr>
        <w:t>hylan</w:t>
      </w:r>
      <w:proofErr w:type="spellEnd"/>
      <w:r w:rsidRPr="004B6C19">
        <w:rPr>
          <w:rFonts w:ascii="Arial" w:hAnsi="Arial" w:cs="Arial"/>
          <w:sz w:val="18"/>
          <w:szCs w:val="18"/>
          <w:lang w:val="en-GB"/>
        </w:rPr>
        <w:t xml:space="preserve"> G-F 20; FAS= </w:t>
      </w:r>
      <w:r w:rsidRPr="004B6C19">
        <w:rPr>
          <w:rStyle w:val="None"/>
          <w:rFonts w:ascii="Arial" w:hAnsi="Arial" w:cs="Arial"/>
          <w:iCs/>
          <w:sz w:val="18"/>
          <w:szCs w:val="18"/>
          <w:lang w:val="en-GB"/>
        </w:rPr>
        <w:t>Full Analysis Set</w:t>
      </w:r>
      <w:r w:rsidRPr="004B6C19">
        <w:rPr>
          <w:rFonts w:ascii="Arial" w:hAnsi="Arial" w:cs="Arial"/>
          <w:sz w:val="18"/>
          <w:szCs w:val="18"/>
          <w:lang w:val="en-GB"/>
        </w:rPr>
        <w:t xml:space="preserve">; ITT = Intention-to-Treat; NA = </w:t>
      </w:r>
      <w:r w:rsidRPr="004B6C19">
        <w:rPr>
          <w:rStyle w:val="None"/>
          <w:rFonts w:ascii="Arial" w:hAnsi="Arial" w:cs="Arial"/>
          <w:iCs/>
          <w:sz w:val="18"/>
          <w:szCs w:val="18"/>
          <w:lang w:val="en-GB"/>
        </w:rPr>
        <w:t>not available</w:t>
      </w:r>
      <w:r w:rsidR="00AC53B5">
        <w:rPr>
          <w:rStyle w:val="None"/>
          <w:rFonts w:ascii="Arial" w:hAnsi="Arial" w:cs="Arial"/>
          <w:iCs/>
          <w:sz w:val="18"/>
          <w:szCs w:val="18"/>
          <w:lang w:val="en-GB"/>
        </w:rPr>
        <w:t>/applicable</w:t>
      </w:r>
      <w:r w:rsidRPr="004B6C19">
        <w:rPr>
          <w:rStyle w:val="None"/>
          <w:rFonts w:ascii="Arial" w:hAnsi="Arial" w:cs="Arial"/>
          <w:iCs/>
          <w:sz w:val="18"/>
          <w:szCs w:val="18"/>
          <w:lang w:val="en-GB"/>
        </w:rPr>
        <w:t xml:space="preserve">; </w:t>
      </w:r>
      <w:r w:rsidRPr="004B6C19">
        <w:rPr>
          <w:rFonts w:ascii="Arial" w:hAnsi="Arial" w:cs="Arial"/>
          <w:sz w:val="18"/>
          <w:szCs w:val="18"/>
          <w:lang w:val="en-GB"/>
        </w:rPr>
        <w:t>PP = P</w:t>
      </w:r>
      <w:r w:rsidRPr="004B6C19">
        <w:rPr>
          <w:rStyle w:val="None"/>
          <w:rFonts w:ascii="Arial" w:hAnsi="Arial" w:cs="Arial"/>
          <w:iCs/>
          <w:sz w:val="18"/>
          <w:szCs w:val="18"/>
          <w:lang w:val="en-GB"/>
        </w:rPr>
        <w:t xml:space="preserve">er Protocol; SH = sodium </w:t>
      </w:r>
      <w:proofErr w:type="spellStart"/>
      <w:r w:rsidRPr="004B6C19">
        <w:rPr>
          <w:rStyle w:val="None"/>
          <w:rFonts w:ascii="Arial" w:hAnsi="Arial" w:cs="Arial"/>
          <w:iCs/>
          <w:sz w:val="18"/>
          <w:szCs w:val="18"/>
          <w:lang w:val="en-GB"/>
        </w:rPr>
        <w:t>hyaluronate</w:t>
      </w:r>
      <w:proofErr w:type="spellEnd"/>
      <w:r w:rsidR="008845AB">
        <w:rPr>
          <w:rStyle w:val="None"/>
          <w:rFonts w:ascii="Arial" w:hAnsi="Arial" w:cs="Arial"/>
          <w:iCs/>
          <w:sz w:val="18"/>
          <w:szCs w:val="18"/>
          <w:lang w:val="en-GB"/>
        </w:rPr>
        <w:t>.</w:t>
      </w:r>
    </w:p>
    <w:sectPr w:rsidR="008C2EB8" w:rsidRPr="004B6C19" w:rsidSect="007D7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6435F9" w:rsidRDefault="006435F9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6435F9" w:rsidRDefault="006435F9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2AB8" w14:textId="77777777" w:rsidR="006435F9" w:rsidRDefault="006435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20F30B5F" w:rsidR="006435F9" w:rsidRDefault="006435F9" w:rsidP="0014697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60" w:rsidRPr="00073560">
          <w:rPr>
            <w:noProof/>
            <w:lang w:val="fr-FR"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A513" w14:textId="77777777" w:rsidR="006435F9" w:rsidRDefault="006435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6435F9" w:rsidRDefault="006435F9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6435F9" w:rsidRDefault="006435F9" w:rsidP="00DC7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9E0E" w14:textId="77777777" w:rsidR="006435F9" w:rsidRDefault="006435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85B1" w14:textId="77777777" w:rsidR="006435F9" w:rsidRDefault="006435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FABA" w14:textId="77777777" w:rsidR="006435F9" w:rsidRDefault="006435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styleLink w:val="ImportedStyle101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13D29D1"/>
    <w:multiLevelType w:val="hybridMultilevel"/>
    <w:tmpl w:val="EA265622"/>
    <w:styleLink w:val="ImportedStyle661"/>
    <w:lvl w:ilvl="0" w:tplc="8C24DE64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662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84DA6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9490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3E280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A4CFBE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5038E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28156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9A3992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47474C6"/>
    <w:multiLevelType w:val="hybridMultilevel"/>
    <w:tmpl w:val="325203D6"/>
    <w:styleLink w:val="ImportedStyle110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90701F0"/>
    <w:multiLevelType w:val="multilevel"/>
    <w:tmpl w:val="A9E4210C"/>
    <w:styleLink w:val="ImportedStyle401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EA87F8C"/>
    <w:multiLevelType w:val="hybridMultilevel"/>
    <w:tmpl w:val="92A8CF58"/>
    <w:styleLink w:val="ImportedStyle481"/>
    <w:lvl w:ilvl="0" w:tplc="74E4D480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AE1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1CE40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A84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00AD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A2F49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A819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4AB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18239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1603F39"/>
    <w:multiLevelType w:val="hybridMultilevel"/>
    <w:tmpl w:val="CD9C55E4"/>
    <w:styleLink w:val="ImportedStyle431"/>
    <w:lvl w:ilvl="0" w:tplc="8818A84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0B1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76DB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B271B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2FC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7474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36751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6BD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2A72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66130A8"/>
    <w:multiLevelType w:val="hybridMultilevel"/>
    <w:tmpl w:val="73506554"/>
    <w:styleLink w:val="ImportedStyle541"/>
    <w:lvl w:ilvl="0" w:tplc="92566032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903532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4AA4CE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AAB7C8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5A9492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46818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C353A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AC574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92F0C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D225DFF"/>
    <w:multiLevelType w:val="hybridMultilevel"/>
    <w:tmpl w:val="CA280FFA"/>
    <w:styleLink w:val="ImportedStyle691"/>
    <w:lvl w:ilvl="0" w:tplc="AE2E9F24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2404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52DD3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67B1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920C3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DC39D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0FC7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EB5C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BED16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DFD2A73"/>
    <w:multiLevelType w:val="hybridMultilevel"/>
    <w:tmpl w:val="BC802A72"/>
    <w:styleLink w:val="ImportedStyle631"/>
    <w:lvl w:ilvl="0" w:tplc="9D985942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C0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8EAD7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A4618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26A8B6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10DB90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1EF124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5486DE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88663E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63167B5"/>
    <w:multiLevelType w:val="hybridMultilevel"/>
    <w:tmpl w:val="BFDAA23E"/>
    <w:styleLink w:val="ImportedStyle551"/>
    <w:lvl w:ilvl="0" w:tplc="49049EE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C06F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6A2E2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446E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A02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84AC9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7469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A14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5C131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9B07870"/>
    <w:multiLevelType w:val="hybridMultilevel"/>
    <w:tmpl w:val="369C6044"/>
    <w:styleLink w:val="ImportedStyle411"/>
    <w:lvl w:ilvl="0" w:tplc="F2E27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466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F264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1249F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6801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C60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96A72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08F1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838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A816031"/>
    <w:multiLevelType w:val="hybridMultilevel"/>
    <w:tmpl w:val="783CFF94"/>
    <w:styleLink w:val="ImportedStyle471"/>
    <w:lvl w:ilvl="0" w:tplc="F188945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7043AE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88A62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085F2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0EC7A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A2618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42B58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324E3E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C2618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3D58C6"/>
    <w:multiLevelType w:val="hybridMultilevel"/>
    <w:tmpl w:val="E4BA6558"/>
    <w:styleLink w:val="ImportedStyle441"/>
    <w:lvl w:ilvl="0" w:tplc="2D9C0BD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89B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E8EE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C6E3B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FE92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EBE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E6F8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AA41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6C1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5186397"/>
    <w:multiLevelType w:val="hybridMultilevel"/>
    <w:tmpl w:val="F17A6C48"/>
    <w:styleLink w:val="ImportedStyle511"/>
    <w:lvl w:ilvl="0" w:tplc="61F6AC2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880F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C870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02954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E6AD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E853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5E4D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265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1EA2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45E2227B"/>
    <w:multiLevelType w:val="hybridMultilevel"/>
    <w:tmpl w:val="10946B3C"/>
    <w:styleLink w:val="ImportedStyle651"/>
    <w:lvl w:ilvl="0" w:tplc="D88AABC4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0A65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26C49E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6E074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8CA66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3C74A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2E0800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100B18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8A534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B6E0F36"/>
    <w:multiLevelType w:val="multilevel"/>
    <w:tmpl w:val="F19C71F8"/>
    <w:styleLink w:val="ImportedStyle64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53B17428"/>
    <w:multiLevelType w:val="hybridMultilevel"/>
    <w:tmpl w:val="9D3C8C3A"/>
    <w:styleLink w:val="ImportedStyle491"/>
    <w:lvl w:ilvl="0" w:tplc="B670552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8CE0F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4EFFC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14DAF6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468AB0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42C67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4842C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61AC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F0BABC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4045351"/>
    <w:multiLevelType w:val="hybridMultilevel"/>
    <w:tmpl w:val="8DD23686"/>
    <w:styleLink w:val="ImportedStyle421"/>
    <w:lvl w:ilvl="0" w:tplc="216485B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6A2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6E2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18ED0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8244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1A3F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381B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092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DCD8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78B2D82"/>
    <w:multiLevelType w:val="multilevel"/>
    <w:tmpl w:val="39FA7FB2"/>
    <w:styleLink w:val="ImportedStyle671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7E65CDE"/>
    <w:multiLevelType w:val="hybridMultilevel"/>
    <w:tmpl w:val="FC8E9176"/>
    <w:styleLink w:val="ImportedStyle310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8660B0D"/>
    <w:multiLevelType w:val="hybridMultilevel"/>
    <w:tmpl w:val="325203D6"/>
    <w:styleLink w:val="ImportedStyle191"/>
    <w:lvl w:ilvl="0" w:tplc="E16EF65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3CA95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E1CC6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2CE6C8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5CE30A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ECAA2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D857BE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F8872C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CA6C48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5D986477"/>
    <w:multiLevelType w:val="hybridMultilevel"/>
    <w:tmpl w:val="CDA4921C"/>
    <w:styleLink w:val="ImportedStyle410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60A4356C"/>
    <w:multiLevelType w:val="hybridMultilevel"/>
    <w:tmpl w:val="D5E67B22"/>
    <w:styleLink w:val="ImportedStyle461"/>
    <w:lvl w:ilvl="0" w:tplc="1E528A76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188540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BC0CC8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49304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8729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B084AC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C860C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50835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264754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60F31BEA"/>
    <w:multiLevelType w:val="hybridMultilevel"/>
    <w:tmpl w:val="482AD906"/>
    <w:styleLink w:val="ImportedStyle501"/>
    <w:lvl w:ilvl="0" w:tplc="9236ACA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60F1B8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E84CC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24744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9A21E2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6C882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38D36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C332E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4C9C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B36C52"/>
    <w:multiLevelType w:val="hybridMultilevel"/>
    <w:tmpl w:val="AF18ADA0"/>
    <w:styleLink w:val="ImportedStyle610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69709B0"/>
    <w:multiLevelType w:val="hybridMultilevel"/>
    <w:tmpl w:val="86C2291E"/>
    <w:styleLink w:val="ImportedStyle510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6D4E1777"/>
    <w:multiLevelType w:val="hybridMultilevel"/>
    <w:tmpl w:val="92C03360"/>
    <w:styleLink w:val="ImportedStyle71"/>
    <w:lvl w:ilvl="0" w:tplc="3176C57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4912E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94A63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1AEEE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B2A4A2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C35F2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C2B48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AE81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60C472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E090BD3"/>
    <w:multiLevelType w:val="hybridMultilevel"/>
    <w:tmpl w:val="0D888158"/>
    <w:styleLink w:val="ImportedStyle451"/>
    <w:lvl w:ilvl="0" w:tplc="A7306CD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0822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90607A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18B4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984CE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A84F16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94A36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44E0C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38E31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6A72B48"/>
    <w:multiLevelType w:val="hybridMultilevel"/>
    <w:tmpl w:val="B036BF02"/>
    <w:styleLink w:val="ImportedStyle141"/>
    <w:lvl w:ilvl="0" w:tplc="9CE6C4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62C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F0A9D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A440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9E293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203D2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E2DC0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62BF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96F73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78F80D04"/>
    <w:multiLevelType w:val="hybridMultilevel"/>
    <w:tmpl w:val="6090EC1C"/>
    <w:styleLink w:val="ImportedStyle521"/>
    <w:lvl w:ilvl="0" w:tplc="433A6AF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ECE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A22E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F448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0E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248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8CFE0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002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8FA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7BCE6974"/>
    <w:multiLevelType w:val="hybridMultilevel"/>
    <w:tmpl w:val="08AAD08A"/>
    <w:styleLink w:val="ImportedStyle561"/>
    <w:lvl w:ilvl="0" w:tplc="6D4685CC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24903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EE3C8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ACDB6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48277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10B2F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4A1AB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1C2ED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322EC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7D487BDA"/>
    <w:multiLevelType w:val="multilevel"/>
    <w:tmpl w:val="D586158A"/>
    <w:styleLink w:val="ImportedStyle381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FE24B0B"/>
    <w:multiLevelType w:val="hybridMultilevel"/>
    <w:tmpl w:val="8B9E9418"/>
    <w:styleLink w:val="ImportedStyle681"/>
    <w:lvl w:ilvl="0" w:tplc="A46A257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3E81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6233EA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823E9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187F7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54519A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32FC08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054C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7C2118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9"/>
  </w:num>
  <w:num w:numId="6">
    <w:abstractNumId w:val="55"/>
  </w:num>
  <w:num w:numId="7">
    <w:abstractNumId w:val="17"/>
  </w:num>
  <w:num w:numId="8">
    <w:abstractNumId w:val="59"/>
  </w:num>
  <w:num w:numId="9">
    <w:abstractNumId w:val="64"/>
  </w:num>
  <w:num w:numId="10">
    <w:abstractNumId w:val="24"/>
  </w:num>
  <w:num w:numId="11">
    <w:abstractNumId w:val="71"/>
  </w:num>
  <w:num w:numId="12">
    <w:abstractNumId w:val="22"/>
  </w:num>
  <w:num w:numId="13">
    <w:abstractNumId w:val="81"/>
  </w:num>
  <w:num w:numId="14">
    <w:abstractNumId w:val="27"/>
  </w:num>
  <w:num w:numId="15">
    <w:abstractNumId w:val="40"/>
  </w:num>
  <w:num w:numId="16">
    <w:abstractNumId w:val="61"/>
  </w:num>
  <w:num w:numId="17">
    <w:abstractNumId w:val="25"/>
  </w:num>
  <w:num w:numId="18">
    <w:abstractNumId w:val="5"/>
  </w:num>
  <w:num w:numId="19">
    <w:abstractNumId w:val="68"/>
  </w:num>
  <w:num w:numId="20">
    <w:abstractNumId w:val="11"/>
  </w:num>
  <w:num w:numId="21">
    <w:abstractNumId w:val="43"/>
  </w:num>
  <w:num w:numId="22">
    <w:abstractNumId w:val="12"/>
  </w:num>
  <w:num w:numId="23">
    <w:abstractNumId w:val="10"/>
  </w:num>
  <w:num w:numId="24">
    <w:abstractNumId w:val="82"/>
  </w:num>
  <w:num w:numId="25">
    <w:abstractNumId w:val="60"/>
  </w:num>
  <w:num w:numId="26">
    <w:abstractNumId w:val="54"/>
  </w:num>
  <w:num w:numId="27">
    <w:abstractNumId w:val="67"/>
  </w:num>
  <w:num w:numId="28">
    <w:abstractNumId w:val="79"/>
  </w:num>
  <w:num w:numId="29">
    <w:abstractNumId w:val="37"/>
  </w:num>
  <w:num w:numId="30">
    <w:abstractNumId w:val="56"/>
  </w:num>
  <w:num w:numId="31">
    <w:abstractNumId w:val="30"/>
  </w:num>
  <w:num w:numId="32">
    <w:abstractNumId w:val="15"/>
  </w:num>
  <w:num w:numId="33">
    <w:abstractNumId w:val="51"/>
  </w:num>
  <w:num w:numId="34">
    <w:abstractNumId w:val="88"/>
  </w:num>
  <w:num w:numId="35">
    <w:abstractNumId w:val="6"/>
  </w:num>
  <w:num w:numId="36">
    <w:abstractNumId w:val="94"/>
  </w:num>
  <w:num w:numId="37">
    <w:abstractNumId w:val="35"/>
  </w:num>
  <w:num w:numId="38">
    <w:abstractNumId w:val="21"/>
  </w:num>
  <w:num w:numId="39">
    <w:abstractNumId w:val="77"/>
  </w:num>
  <w:num w:numId="40">
    <w:abstractNumId w:val="31"/>
  </w:num>
  <w:num w:numId="41">
    <w:abstractNumId w:val="42"/>
  </w:num>
  <w:num w:numId="42">
    <w:abstractNumId w:val="92"/>
  </w:num>
  <w:num w:numId="43">
    <w:abstractNumId w:val="48"/>
  </w:num>
  <w:num w:numId="44">
    <w:abstractNumId w:val="45"/>
  </w:num>
  <w:num w:numId="45">
    <w:abstractNumId w:val="20"/>
  </w:num>
  <w:num w:numId="46">
    <w:abstractNumId w:val="84"/>
  </w:num>
  <w:num w:numId="47">
    <w:abstractNumId w:val="91"/>
  </w:num>
  <w:num w:numId="48">
    <w:abstractNumId w:val="72"/>
  </w:num>
  <w:num w:numId="49">
    <w:abstractNumId w:val="33"/>
  </w:num>
  <w:num w:numId="50">
    <w:abstractNumId w:val="41"/>
  </w:num>
  <w:num w:numId="51">
    <w:abstractNumId w:val="87"/>
  </w:num>
  <w:num w:numId="52">
    <w:abstractNumId w:val="73"/>
  </w:num>
  <w:num w:numId="53">
    <w:abstractNumId w:val="62"/>
  </w:num>
  <w:num w:numId="54">
    <w:abstractNumId w:val="70"/>
  </w:num>
  <w:num w:numId="55">
    <w:abstractNumId w:val="86"/>
  </w:num>
  <w:num w:numId="56">
    <w:abstractNumId w:val="26"/>
  </w:num>
  <w:num w:numId="57">
    <w:abstractNumId w:val="83"/>
  </w:num>
  <w:num w:numId="58">
    <w:abstractNumId w:val="18"/>
  </w:num>
  <w:num w:numId="59">
    <w:abstractNumId w:val="46"/>
  </w:num>
  <w:num w:numId="60">
    <w:abstractNumId w:val="47"/>
  </w:num>
  <w:num w:numId="61">
    <w:abstractNumId w:val="66"/>
  </w:num>
  <w:num w:numId="62">
    <w:abstractNumId w:val="2"/>
  </w:num>
  <w:num w:numId="63">
    <w:abstractNumId w:val="53"/>
  </w:num>
  <w:num w:numId="64">
    <w:abstractNumId w:val="99"/>
  </w:num>
  <w:num w:numId="65">
    <w:abstractNumId w:val="76"/>
  </w:num>
  <w:num w:numId="66">
    <w:abstractNumId w:val="14"/>
  </w:num>
  <w:num w:numId="67">
    <w:abstractNumId w:val="80"/>
  </w:num>
  <w:num w:numId="68">
    <w:abstractNumId w:val="85"/>
  </w:num>
  <w:num w:numId="69">
    <w:abstractNumId w:val="93"/>
  </w:num>
  <w:num w:numId="70">
    <w:abstractNumId w:val="38"/>
  </w:num>
  <w:num w:numId="71">
    <w:abstractNumId w:val="78"/>
  </w:num>
  <w:num w:numId="72">
    <w:abstractNumId w:val="44"/>
  </w:num>
  <w:num w:numId="73">
    <w:abstractNumId w:val="0"/>
  </w:num>
  <w:num w:numId="74">
    <w:abstractNumId w:val="1"/>
  </w:num>
  <w:num w:numId="75">
    <w:abstractNumId w:val="89"/>
  </w:num>
  <w:num w:numId="76">
    <w:abstractNumId w:val="52"/>
    <w:lvlOverride w:ilvl="2">
      <w:startOverride w:val="3"/>
    </w:lvlOverride>
  </w:num>
  <w:num w:numId="77">
    <w:abstractNumId w:val="52"/>
    <w:lvlOverride w:ilvl="2">
      <w:startOverride w:val="3"/>
    </w:lvlOverride>
  </w:num>
  <w:num w:numId="78">
    <w:abstractNumId w:val="52"/>
    <w:lvlOverride w:ilvl="3">
      <w:startOverride w:val="2"/>
    </w:lvlOverride>
  </w:num>
  <w:num w:numId="79">
    <w:abstractNumId w:val="52"/>
    <w:lvlOverride w:ilvl="2">
      <w:startOverride w:val="8"/>
    </w:lvlOverride>
  </w:num>
  <w:num w:numId="80">
    <w:abstractNumId w:val="52"/>
    <w:lvlOverride w:ilvl="3">
      <w:startOverride w:val="2"/>
    </w:lvlOverride>
  </w:num>
  <w:num w:numId="81">
    <w:abstractNumId w:val="52"/>
    <w:lvlOverride w:ilvl="1">
      <w:startOverride w:val="6"/>
    </w:lvlOverride>
  </w:num>
  <w:num w:numId="82">
    <w:abstractNumId w:val="95"/>
  </w:num>
  <w:num w:numId="83">
    <w:abstractNumId w:val="52"/>
    <w:lvlOverride w:ilvl="1">
      <w:startOverride w:val="7"/>
    </w:lvlOverride>
  </w:num>
  <w:num w:numId="84">
    <w:abstractNumId w:val="52"/>
    <w:lvlOverride w:ilvl="3">
      <w:startOverride w:val="3"/>
    </w:lvlOverride>
  </w:num>
  <w:num w:numId="85">
    <w:abstractNumId w:val="52"/>
    <w:lvlOverride w:ilvl="3">
      <w:startOverride w:val="7"/>
    </w:lvlOverride>
  </w:num>
  <w:num w:numId="86">
    <w:abstractNumId w:val="52"/>
    <w:lvlOverride w:ilvl="3">
      <w:startOverride w:val="8"/>
    </w:lvlOverride>
  </w:num>
  <w:num w:numId="87">
    <w:abstractNumId w:val="65"/>
    <w:lvlOverride w:ilvl="0">
      <w:lvl w:ilvl="0" w:tplc="E16EF65A">
        <w:start w:val="1"/>
        <w:numFmt w:val="bullet"/>
        <w:lvlText w:val="·"/>
        <w:lvlJc w:val="left"/>
        <w:pPr>
          <w:tabs>
            <w:tab w:val="left" w:pos="3969"/>
          </w:tabs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3CA95E">
        <w:start w:val="1"/>
        <w:numFmt w:val="bullet"/>
        <w:lvlText w:val="o"/>
        <w:lvlJc w:val="left"/>
        <w:pPr>
          <w:tabs>
            <w:tab w:val="left" w:pos="3969"/>
          </w:tabs>
          <w:ind w:left="10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E1CC6">
        <w:start w:val="1"/>
        <w:numFmt w:val="bullet"/>
        <w:lvlText w:val="▪"/>
        <w:lvlJc w:val="left"/>
        <w:pPr>
          <w:tabs>
            <w:tab w:val="left" w:pos="3969"/>
          </w:tabs>
          <w:ind w:left="17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CE6C8">
        <w:start w:val="1"/>
        <w:numFmt w:val="bullet"/>
        <w:lvlText w:val="·"/>
        <w:lvlJc w:val="left"/>
        <w:pPr>
          <w:tabs>
            <w:tab w:val="left" w:pos="3969"/>
          </w:tabs>
          <w:ind w:left="245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5CE30A">
        <w:start w:val="1"/>
        <w:numFmt w:val="bullet"/>
        <w:lvlText w:val="o"/>
        <w:lvlJc w:val="left"/>
        <w:pPr>
          <w:tabs>
            <w:tab w:val="left" w:pos="3969"/>
          </w:tabs>
          <w:ind w:left="31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CAA2">
        <w:start w:val="1"/>
        <w:numFmt w:val="bullet"/>
        <w:lvlText w:val="▪"/>
        <w:lvlJc w:val="left"/>
        <w:pPr>
          <w:tabs>
            <w:tab w:val="left" w:pos="3969"/>
          </w:tabs>
          <w:ind w:left="38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D857BE">
        <w:start w:val="1"/>
        <w:numFmt w:val="bullet"/>
        <w:lvlText w:val="·"/>
        <w:lvlJc w:val="left"/>
        <w:pPr>
          <w:tabs>
            <w:tab w:val="left" w:pos="3969"/>
          </w:tabs>
          <w:ind w:left="46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F8872C">
        <w:start w:val="1"/>
        <w:numFmt w:val="bullet"/>
        <w:lvlText w:val="o"/>
        <w:lvlJc w:val="left"/>
        <w:pPr>
          <w:tabs>
            <w:tab w:val="left" w:pos="3969"/>
          </w:tabs>
          <w:ind w:left="53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CA6C48">
        <w:start w:val="1"/>
        <w:numFmt w:val="bullet"/>
        <w:lvlText w:val="▪"/>
        <w:lvlJc w:val="left"/>
        <w:pPr>
          <w:tabs>
            <w:tab w:val="left" w:pos="3969"/>
          </w:tabs>
          <w:ind w:left="60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52"/>
    <w:lvlOverride w:ilvl="0">
      <w:startOverride w:val="10"/>
    </w:lvlOverride>
  </w:num>
  <w:num w:numId="89">
    <w:abstractNumId w:val="52"/>
    <w:lvlOverride w:ilvl="0">
      <w:startOverride w:val="11"/>
    </w:lvlOverride>
  </w:num>
  <w:num w:numId="90">
    <w:abstractNumId w:val="52"/>
    <w:lvlOverride w:ilvl="1">
      <w:startOverride w:val="2"/>
    </w:lvlOverride>
  </w:num>
  <w:num w:numId="91">
    <w:abstractNumId w:val="52"/>
    <w:lvlOverride w:ilvl="2">
      <w:startOverride w:val="4"/>
    </w:lvlOverride>
  </w:num>
  <w:num w:numId="92">
    <w:abstractNumId w:val="52"/>
    <w:lvlOverride w:ilvl="1">
      <w:startOverride w:val="3"/>
    </w:lvlOverride>
  </w:num>
  <w:num w:numId="93">
    <w:abstractNumId w:val="52"/>
    <w:lvlOverride w:ilvl="3">
      <w:startOverride w:val="2"/>
    </w:lvlOverride>
  </w:num>
  <w:num w:numId="94">
    <w:abstractNumId w:val="52"/>
    <w:lvlOverride w:ilvl="4">
      <w:startOverride w:val="3"/>
    </w:lvlOverride>
  </w:num>
  <w:num w:numId="95">
    <w:abstractNumId w:val="52"/>
    <w:lvlOverride w:ilvl="4">
      <w:startOverride w:val="5"/>
    </w:lvlOverride>
  </w:num>
  <w:num w:numId="96">
    <w:abstractNumId w:val="52"/>
    <w:lvlOverride w:ilvl="2">
      <w:startOverride w:val="2"/>
    </w:lvlOverride>
  </w:num>
  <w:num w:numId="97">
    <w:abstractNumId w:val="52"/>
    <w:lvlOverride w:ilvl="3">
      <w:startOverride w:val="3"/>
    </w:lvlOverride>
  </w:num>
  <w:num w:numId="98">
    <w:abstractNumId w:val="52"/>
    <w:lvlOverride w:ilvl="2">
      <w:startOverride w:val="3"/>
    </w:lvlOverride>
  </w:num>
  <w:num w:numId="99">
    <w:abstractNumId w:val="52"/>
    <w:lvlOverride w:ilvl="3">
      <w:startOverride w:val="2"/>
    </w:lvlOverride>
  </w:num>
  <w:num w:numId="100">
    <w:abstractNumId w:val="52"/>
    <w:lvlOverride w:ilvl="1">
      <w:startOverride w:val="3"/>
    </w:lvlOverride>
  </w:num>
  <w:num w:numId="101">
    <w:abstractNumId w:val="52"/>
    <w:lvlOverride w:ilvl="2">
      <w:startOverride w:val="2"/>
    </w:lvlOverride>
  </w:num>
  <w:num w:numId="102">
    <w:abstractNumId w:val="52"/>
    <w:lvlOverride w:ilvl="1">
      <w:startOverride w:val="6"/>
    </w:lvlOverride>
  </w:num>
  <w:num w:numId="103">
    <w:abstractNumId w:val="98"/>
  </w:num>
  <w:num w:numId="104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53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53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53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52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4253"/>
          </w:tabs>
          <w:ind w:left="5103" w:hanging="255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3"/>
  </w:num>
  <w:num w:numId="109">
    <w:abstractNumId w:val="34"/>
  </w:num>
  <w:num w:numId="110">
    <w:abstractNumId w:val="58"/>
  </w:num>
  <w:num w:numId="111">
    <w:abstractNumId w:val="19"/>
  </w:num>
  <w:num w:numId="112">
    <w:abstractNumId w:val="39"/>
  </w:num>
  <w:num w:numId="113">
    <w:abstractNumId w:val="90"/>
  </w:num>
  <w:num w:numId="114">
    <w:abstractNumId w:val="74"/>
    <w:lvlOverride w:ilvl="0">
      <w:lvl w:ilvl="0" w:tplc="1E528A76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188540">
        <w:start w:val="1"/>
        <w:numFmt w:val="lowerLetter"/>
        <w:lvlText w:val="%2."/>
        <w:lvlJc w:val="left"/>
        <w:pPr>
          <w:ind w:left="720" w:hanging="6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BC0CC8">
        <w:start w:val="1"/>
        <w:numFmt w:val="lowerRoman"/>
        <w:lvlText w:val="%3."/>
        <w:lvlJc w:val="left"/>
        <w:pPr>
          <w:ind w:left="1440" w:hanging="6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E49304">
        <w:start w:val="1"/>
        <w:numFmt w:val="decimal"/>
        <w:lvlText w:val="%4."/>
        <w:lvlJc w:val="left"/>
        <w:pPr>
          <w:ind w:left="2160" w:hanging="6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87292">
        <w:start w:val="1"/>
        <w:numFmt w:val="lowerLetter"/>
        <w:lvlText w:val="%5."/>
        <w:lvlJc w:val="left"/>
        <w:pPr>
          <w:ind w:left="2880" w:hanging="6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B084AC">
        <w:start w:val="1"/>
        <w:numFmt w:val="lowerRoman"/>
        <w:lvlText w:val="%6."/>
        <w:lvlJc w:val="left"/>
        <w:pPr>
          <w:ind w:left="3600" w:hanging="5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9C860C">
        <w:start w:val="1"/>
        <w:numFmt w:val="decimal"/>
        <w:lvlText w:val="%7."/>
        <w:lvlJc w:val="left"/>
        <w:pPr>
          <w:ind w:left="4320" w:hanging="6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50835C">
        <w:start w:val="1"/>
        <w:numFmt w:val="lowerLetter"/>
        <w:lvlText w:val="%8."/>
        <w:lvlJc w:val="left"/>
        <w:pPr>
          <w:ind w:left="5040" w:hanging="6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264754">
        <w:start w:val="1"/>
        <w:numFmt w:val="lowerRoman"/>
        <w:lvlText w:val="%9."/>
        <w:lvlJc w:val="left"/>
        <w:pPr>
          <w:ind w:left="5760" w:hanging="5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36"/>
    <w:lvlOverride w:ilvl="0">
      <w:lvl w:ilvl="0" w:tplc="F1889458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7043AE">
        <w:start w:val="1"/>
        <w:numFmt w:val="lowerLetter"/>
        <w:lvlText w:val="%2."/>
        <w:lvlJc w:val="left"/>
        <w:pPr>
          <w:ind w:left="720" w:hanging="6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488A62">
        <w:start w:val="1"/>
        <w:numFmt w:val="lowerRoman"/>
        <w:lvlText w:val="%3."/>
        <w:lvlJc w:val="left"/>
        <w:pPr>
          <w:ind w:left="1440" w:hanging="6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0085F2">
        <w:start w:val="1"/>
        <w:numFmt w:val="decimal"/>
        <w:lvlText w:val="%4."/>
        <w:lvlJc w:val="left"/>
        <w:pPr>
          <w:ind w:left="2160" w:hanging="6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C0EC7A">
        <w:start w:val="1"/>
        <w:numFmt w:val="lowerLetter"/>
        <w:lvlText w:val="%5."/>
        <w:lvlJc w:val="left"/>
        <w:pPr>
          <w:ind w:left="2880" w:hanging="6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A2618C">
        <w:start w:val="1"/>
        <w:numFmt w:val="lowerRoman"/>
        <w:lvlText w:val="%6."/>
        <w:lvlJc w:val="left"/>
        <w:pPr>
          <w:ind w:left="3600" w:hanging="5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642B58">
        <w:start w:val="1"/>
        <w:numFmt w:val="decimal"/>
        <w:lvlText w:val="%7."/>
        <w:lvlJc w:val="left"/>
        <w:pPr>
          <w:ind w:left="4320" w:hanging="6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324E3E">
        <w:start w:val="1"/>
        <w:numFmt w:val="lowerLetter"/>
        <w:lvlText w:val="%8."/>
        <w:lvlJc w:val="left"/>
        <w:pPr>
          <w:ind w:left="5040" w:hanging="6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C26180">
        <w:start w:val="1"/>
        <w:numFmt w:val="lowerRoman"/>
        <w:lvlText w:val="%9."/>
        <w:lvlJc w:val="left"/>
        <w:pPr>
          <w:ind w:left="5760" w:hanging="5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6"/>
  </w:num>
  <w:num w:numId="117">
    <w:abstractNumId w:val="57"/>
  </w:num>
  <w:num w:numId="118">
    <w:abstractNumId w:val="75"/>
  </w:num>
  <w:num w:numId="119">
    <w:abstractNumId w:val="49"/>
  </w:num>
  <w:num w:numId="120">
    <w:abstractNumId w:val="96"/>
  </w:num>
  <w:num w:numId="121">
    <w:abstractNumId w:val="23"/>
  </w:num>
  <w:num w:numId="122">
    <w:abstractNumId w:val="23"/>
    <w:lvlOverride w:ilvl="0">
      <w:startOverride w:val="2"/>
    </w:lvlOverride>
  </w:num>
  <w:num w:numId="123">
    <w:abstractNumId w:val="32"/>
  </w:num>
  <w:num w:numId="124">
    <w:abstractNumId w:val="97"/>
    <w:lvlOverride w:ilvl="0">
      <w:lvl w:ilvl="0" w:tplc="6D4685CC">
        <w:start w:val="1"/>
        <w:numFmt w:val="bullet"/>
        <w:lvlText w:val="▫"/>
        <w:lvlJc w:val="left"/>
        <w:pPr>
          <w:tabs>
            <w:tab w:val="right" w:pos="9026"/>
          </w:tabs>
          <w:ind w:left="31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724903E">
        <w:start w:val="1"/>
        <w:numFmt w:val="bullet"/>
        <w:lvlText w:val="o"/>
        <w:lvlJc w:val="left"/>
        <w:pPr>
          <w:tabs>
            <w:tab w:val="left" w:pos="284"/>
            <w:tab w:val="right" w:pos="9026"/>
          </w:tabs>
          <w:ind w:left="103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9EE3C8E">
        <w:start w:val="1"/>
        <w:numFmt w:val="bullet"/>
        <w:lvlText w:val="▪"/>
        <w:lvlJc w:val="left"/>
        <w:pPr>
          <w:tabs>
            <w:tab w:val="left" w:pos="284"/>
            <w:tab w:val="right" w:pos="9026"/>
          </w:tabs>
          <w:ind w:left="175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6ACDB6E">
        <w:start w:val="1"/>
        <w:numFmt w:val="bullet"/>
        <w:lvlText w:val="•"/>
        <w:lvlJc w:val="left"/>
        <w:pPr>
          <w:tabs>
            <w:tab w:val="left" w:pos="284"/>
            <w:tab w:val="right" w:pos="9026"/>
          </w:tabs>
          <w:ind w:left="247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F482776">
        <w:start w:val="1"/>
        <w:numFmt w:val="bullet"/>
        <w:lvlText w:val="o"/>
        <w:lvlJc w:val="left"/>
        <w:pPr>
          <w:tabs>
            <w:tab w:val="left" w:pos="284"/>
            <w:tab w:val="right" w:pos="9026"/>
          </w:tabs>
          <w:ind w:left="319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810B2F4">
        <w:start w:val="1"/>
        <w:numFmt w:val="bullet"/>
        <w:lvlText w:val="▪"/>
        <w:lvlJc w:val="left"/>
        <w:pPr>
          <w:tabs>
            <w:tab w:val="left" w:pos="284"/>
            <w:tab w:val="right" w:pos="9026"/>
          </w:tabs>
          <w:ind w:left="391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E4A1ABE">
        <w:start w:val="1"/>
        <w:numFmt w:val="bullet"/>
        <w:lvlText w:val="•"/>
        <w:lvlJc w:val="left"/>
        <w:pPr>
          <w:tabs>
            <w:tab w:val="left" w:pos="284"/>
            <w:tab w:val="right" w:pos="9026"/>
          </w:tabs>
          <w:ind w:left="463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C1C2EDC">
        <w:start w:val="1"/>
        <w:numFmt w:val="bullet"/>
        <w:lvlText w:val="o"/>
        <w:lvlJc w:val="left"/>
        <w:pPr>
          <w:tabs>
            <w:tab w:val="left" w:pos="284"/>
            <w:tab w:val="right" w:pos="9026"/>
          </w:tabs>
          <w:ind w:left="535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22322EC2">
        <w:start w:val="1"/>
        <w:numFmt w:val="bullet"/>
        <w:lvlText w:val="▪"/>
        <w:lvlJc w:val="left"/>
        <w:pPr>
          <w:tabs>
            <w:tab w:val="left" w:pos="284"/>
            <w:tab w:val="right" w:pos="9026"/>
          </w:tabs>
          <w:ind w:left="607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5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5"/>
      <w:lvl w:ilvl="2">
        <w:start w:val="5"/>
        <w:numFmt w:val="decimal"/>
        <w:lvlText w:val="%1.%2.%3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276"/>
            <w:tab w:val="left" w:pos="2269"/>
          </w:tabs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6"/>
      <w:lvl w:ilvl="2">
        <w:start w:val="6"/>
        <w:numFmt w:val="decimal"/>
        <w:lvlText w:val="%1.%2.%3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7"/>
      <w:lvl w:ilvl="2">
        <w:start w:val="7"/>
        <w:numFmt w:val="decimal"/>
        <w:lvlText w:val="%1.%2.%3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8"/>
      <w:lvl w:ilvl="2">
        <w:start w:val="8"/>
        <w:numFmt w:val="decimal"/>
        <w:lvlText w:val="%1.%2.%3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52"/>
    <w:lvlOverride w:ilvl="0">
      <w:startOverride w:val="1"/>
    </w:lvlOverride>
  </w:num>
  <w:num w:numId="130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  <w:tab w:val="left" w:pos="2269"/>
          </w:tabs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9"/>
  </w:num>
  <w:num w:numId="132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lvlText w:val="%1.%2.%3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50"/>
  </w:num>
  <w:num w:numId="134">
    <w:abstractNumId w:val="4"/>
  </w:num>
  <w:num w:numId="135">
    <w:abstractNumId w:val="63"/>
  </w:num>
  <w:num w:numId="136">
    <w:abstractNumId w:val="100"/>
  </w:num>
  <w:num w:numId="137">
    <w:abstractNumId w:val="28"/>
  </w:num>
  <w:num w:numId="138">
    <w:abstractNumId w:val="36"/>
  </w:num>
  <w:num w:numId="139">
    <w:abstractNumId w:val="52"/>
  </w:num>
  <w:num w:numId="140">
    <w:abstractNumId w:val="65"/>
  </w:num>
  <w:num w:numId="141">
    <w:abstractNumId w:val="74"/>
  </w:num>
  <w:num w:numId="142">
    <w:abstractNumId w:val="97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50536"/>
    <w:rsid w:val="00060355"/>
    <w:rsid w:val="000611D3"/>
    <w:rsid w:val="00062167"/>
    <w:rsid w:val="00066AFD"/>
    <w:rsid w:val="0007033D"/>
    <w:rsid w:val="0007045F"/>
    <w:rsid w:val="00073560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198E"/>
    <w:rsid w:val="00103F2D"/>
    <w:rsid w:val="00106F21"/>
    <w:rsid w:val="001100ED"/>
    <w:rsid w:val="00115913"/>
    <w:rsid w:val="00131F5E"/>
    <w:rsid w:val="00145E93"/>
    <w:rsid w:val="00146979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0D49"/>
    <w:rsid w:val="0018163C"/>
    <w:rsid w:val="00181EB3"/>
    <w:rsid w:val="001859E2"/>
    <w:rsid w:val="001910C8"/>
    <w:rsid w:val="00192388"/>
    <w:rsid w:val="00193421"/>
    <w:rsid w:val="00196EDB"/>
    <w:rsid w:val="001A042C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09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C77DA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0558A"/>
    <w:rsid w:val="0031086A"/>
    <w:rsid w:val="00311837"/>
    <w:rsid w:val="003218D4"/>
    <w:rsid w:val="003224C8"/>
    <w:rsid w:val="003225C4"/>
    <w:rsid w:val="00325868"/>
    <w:rsid w:val="00332E44"/>
    <w:rsid w:val="0033774A"/>
    <w:rsid w:val="00337770"/>
    <w:rsid w:val="0034074E"/>
    <w:rsid w:val="003418E8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30AC"/>
    <w:rsid w:val="0047472A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506E"/>
    <w:rsid w:val="004A6129"/>
    <w:rsid w:val="004A6597"/>
    <w:rsid w:val="004A7271"/>
    <w:rsid w:val="004A74B6"/>
    <w:rsid w:val="004A7D0E"/>
    <w:rsid w:val="004B0B2A"/>
    <w:rsid w:val="004B3506"/>
    <w:rsid w:val="004B477B"/>
    <w:rsid w:val="004B5EC4"/>
    <w:rsid w:val="004B688B"/>
    <w:rsid w:val="004B6C19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4238"/>
    <w:rsid w:val="004F5E90"/>
    <w:rsid w:val="004F603B"/>
    <w:rsid w:val="00501125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6DD9"/>
    <w:rsid w:val="005771BB"/>
    <w:rsid w:val="00586339"/>
    <w:rsid w:val="005900E3"/>
    <w:rsid w:val="00590196"/>
    <w:rsid w:val="00592491"/>
    <w:rsid w:val="00595414"/>
    <w:rsid w:val="005B07BB"/>
    <w:rsid w:val="005B26BC"/>
    <w:rsid w:val="005B2CF6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35F9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8755C"/>
    <w:rsid w:val="006A1BBD"/>
    <w:rsid w:val="006A57C6"/>
    <w:rsid w:val="006A60A7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1F4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00B"/>
    <w:rsid w:val="007B049C"/>
    <w:rsid w:val="007B2435"/>
    <w:rsid w:val="007C1656"/>
    <w:rsid w:val="007C1788"/>
    <w:rsid w:val="007C2D14"/>
    <w:rsid w:val="007C2F9C"/>
    <w:rsid w:val="007C3EA1"/>
    <w:rsid w:val="007C4DCB"/>
    <w:rsid w:val="007C56B5"/>
    <w:rsid w:val="007D05AF"/>
    <w:rsid w:val="007D139D"/>
    <w:rsid w:val="007D1E97"/>
    <w:rsid w:val="007D2850"/>
    <w:rsid w:val="007D7637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9DD"/>
    <w:rsid w:val="0085258B"/>
    <w:rsid w:val="00855857"/>
    <w:rsid w:val="00861019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45AB"/>
    <w:rsid w:val="00885A72"/>
    <w:rsid w:val="0089122D"/>
    <w:rsid w:val="00897034"/>
    <w:rsid w:val="008A240E"/>
    <w:rsid w:val="008A3BAD"/>
    <w:rsid w:val="008A46D3"/>
    <w:rsid w:val="008B19A0"/>
    <w:rsid w:val="008B1AAF"/>
    <w:rsid w:val="008B27AF"/>
    <w:rsid w:val="008B5F4D"/>
    <w:rsid w:val="008B6D02"/>
    <w:rsid w:val="008C1986"/>
    <w:rsid w:val="008C2240"/>
    <w:rsid w:val="008C2EB8"/>
    <w:rsid w:val="008C4321"/>
    <w:rsid w:val="008C5A47"/>
    <w:rsid w:val="008D2D64"/>
    <w:rsid w:val="008D4148"/>
    <w:rsid w:val="008D4451"/>
    <w:rsid w:val="008D5E10"/>
    <w:rsid w:val="008D61B7"/>
    <w:rsid w:val="008D62B3"/>
    <w:rsid w:val="008D6F2C"/>
    <w:rsid w:val="008D7B5A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33DD"/>
    <w:rsid w:val="0094435C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BA9"/>
    <w:rsid w:val="009B0B08"/>
    <w:rsid w:val="009B0E3C"/>
    <w:rsid w:val="009B2C73"/>
    <w:rsid w:val="009B2C84"/>
    <w:rsid w:val="009B526A"/>
    <w:rsid w:val="009C09C2"/>
    <w:rsid w:val="009C25FF"/>
    <w:rsid w:val="009C3C06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5EFF"/>
    <w:rsid w:val="00A3624F"/>
    <w:rsid w:val="00A36786"/>
    <w:rsid w:val="00A36AEB"/>
    <w:rsid w:val="00A42227"/>
    <w:rsid w:val="00A42AC1"/>
    <w:rsid w:val="00A45129"/>
    <w:rsid w:val="00A45FEF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A77D8"/>
    <w:rsid w:val="00AB0C9A"/>
    <w:rsid w:val="00AB26BD"/>
    <w:rsid w:val="00AB6722"/>
    <w:rsid w:val="00AB6905"/>
    <w:rsid w:val="00AC0D96"/>
    <w:rsid w:val="00AC47DE"/>
    <w:rsid w:val="00AC53B5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3260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B29"/>
    <w:rsid w:val="00B87D20"/>
    <w:rsid w:val="00B970CC"/>
    <w:rsid w:val="00B97DA2"/>
    <w:rsid w:val="00BA0FC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38F8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6783A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B7657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04FD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0F3D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6AC"/>
    <w:rsid w:val="00EB3C92"/>
    <w:rsid w:val="00EB6880"/>
    <w:rsid w:val="00EC2C18"/>
    <w:rsid w:val="00EC35A3"/>
    <w:rsid w:val="00EC4350"/>
    <w:rsid w:val="00EC5B7F"/>
    <w:rsid w:val="00EC6395"/>
    <w:rsid w:val="00ED534D"/>
    <w:rsid w:val="00EF07A6"/>
    <w:rsid w:val="00EF07F2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6F3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C0D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30558A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30558A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30558A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paragraph" w:customStyle="1" w:styleId="Tableautitre">
    <w:name w:val="Tableau titre"/>
    <w:qFormat/>
    <w:rsid w:val="007D7637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table" w:customStyle="1" w:styleId="Grilledutableau1">
    <w:name w:val="Grille du tableau1"/>
    <w:basedOn w:val="TableauNormal"/>
    <w:next w:val="Grilledutableau"/>
    <w:rsid w:val="007D7637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0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30558A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30558A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30558A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30558A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30558A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30558A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30558A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0558A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30558A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30558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30558A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30558A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30558A"/>
    <w:pPr>
      <w:numPr>
        <w:numId w:val="3"/>
      </w:numPr>
    </w:pPr>
  </w:style>
  <w:style w:type="paragraph" w:styleId="Listepuces3">
    <w:name w:val="List Bullet 3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30558A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30558A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30558A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30558A"/>
    <w:pPr>
      <w:numPr>
        <w:numId w:val="5"/>
      </w:numPr>
    </w:pPr>
  </w:style>
  <w:style w:type="numbering" w:customStyle="1" w:styleId="ImportedStyle100">
    <w:name w:val="Imported Style 1.0"/>
    <w:rsid w:val="0030558A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30558A"/>
    <w:pPr>
      <w:numPr>
        <w:numId w:val="7"/>
      </w:numPr>
    </w:pPr>
  </w:style>
  <w:style w:type="numbering" w:customStyle="1" w:styleId="ImportedStyle8">
    <w:name w:val="Imported Style 8"/>
    <w:rsid w:val="0030558A"/>
    <w:pPr>
      <w:numPr>
        <w:numId w:val="8"/>
      </w:numPr>
    </w:pPr>
  </w:style>
  <w:style w:type="numbering" w:customStyle="1" w:styleId="ImportedStyle9">
    <w:name w:val="Imported Style 9"/>
    <w:rsid w:val="0030558A"/>
  </w:style>
  <w:style w:type="numbering" w:customStyle="1" w:styleId="ImportedStyle10">
    <w:name w:val="Imported Style 10"/>
    <w:rsid w:val="0030558A"/>
    <w:pPr>
      <w:numPr>
        <w:numId w:val="10"/>
      </w:numPr>
    </w:pPr>
  </w:style>
  <w:style w:type="numbering" w:customStyle="1" w:styleId="ImportedStyle11">
    <w:name w:val="Imported Style 11"/>
    <w:rsid w:val="0030558A"/>
  </w:style>
  <w:style w:type="numbering" w:customStyle="1" w:styleId="ImportedStyle12">
    <w:name w:val="Imported Style 12"/>
    <w:rsid w:val="0030558A"/>
    <w:pPr>
      <w:numPr>
        <w:numId w:val="12"/>
      </w:numPr>
    </w:pPr>
  </w:style>
  <w:style w:type="numbering" w:customStyle="1" w:styleId="ImportedStyle13">
    <w:name w:val="Imported Style 13"/>
    <w:rsid w:val="0030558A"/>
  </w:style>
  <w:style w:type="numbering" w:customStyle="1" w:styleId="ImportedStyle14">
    <w:name w:val="Imported Style 14"/>
    <w:rsid w:val="0030558A"/>
    <w:pPr>
      <w:numPr>
        <w:numId w:val="14"/>
      </w:numPr>
    </w:pPr>
  </w:style>
  <w:style w:type="numbering" w:customStyle="1" w:styleId="ImportedStyle15">
    <w:name w:val="Imported Style 15"/>
    <w:rsid w:val="0030558A"/>
    <w:pPr>
      <w:numPr>
        <w:numId w:val="15"/>
      </w:numPr>
    </w:pPr>
  </w:style>
  <w:style w:type="numbering" w:customStyle="1" w:styleId="ImportedStyle16">
    <w:name w:val="Imported Style 16"/>
    <w:rsid w:val="0030558A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0558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30558A"/>
    <w:pPr>
      <w:numPr>
        <w:numId w:val="17"/>
      </w:numPr>
    </w:pPr>
  </w:style>
  <w:style w:type="numbering" w:customStyle="1" w:styleId="ImportedStyle18">
    <w:name w:val="Imported Style 18"/>
    <w:rsid w:val="0030558A"/>
    <w:pPr>
      <w:numPr>
        <w:numId w:val="18"/>
      </w:numPr>
    </w:pPr>
  </w:style>
  <w:style w:type="numbering" w:customStyle="1" w:styleId="ImportedStyle19">
    <w:name w:val="Imported Style 19"/>
    <w:rsid w:val="0030558A"/>
    <w:pPr>
      <w:numPr>
        <w:numId w:val="19"/>
      </w:numPr>
    </w:pPr>
  </w:style>
  <w:style w:type="numbering" w:customStyle="1" w:styleId="ImportedStyle20">
    <w:name w:val="Imported Style 20"/>
    <w:rsid w:val="0030558A"/>
    <w:pPr>
      <w:numPr>
        <w:numId w:val="20"/>
      </w:numPr>
    </w:pPr>
  </w:style>
  <w:style w:type="paragraph" w:customStyle="1" w:styleId="Style1">
    <w:name w:val="Style 1"/>
    <w:rsid w:val="0030558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30558A"/>
    <w:pPr>
      <w:numPr>
        <w:numId w:val="21"/>
      </w:numPr>
    </w:pPr>
  </w:style>
  <w:style w:type="numbering" w:customStyle="1" w:styleId="ImportedStyle22">
    <w:name w:val="Imported Style 22"/>
    <w:rsid w:val="0030558A"/>
    <w:pPr>
      <w:numPr>
        <w:numId w:val="22"/>
      </w:numPr>
    </w:pPr>
  </w:style>
  <w:style w:type="numbering" w:customStyle="1" w:styleId="ImportedStyle23">
    <w:name w:val="Imported Style 23"/>
    <w:rsid w:val="0030558A"/>
    <w:pPr>
      <w:numPr>
        <w:numId w:val="23"/>
      </w:numPr>
    </w:pPr>
  </w:style>
  <w:style w:type="numbering" w:customStyle="1" w:styleId="ImportedStyle24">
    <w:name w:val="Imported Style 24"/>
    <w:rsid w:val="0030558A"/>
    <w:pPr>
      <w:numPr>
        <w:numId w:val="24"/>
      </w:numPr>
    </w:pPr>
  </w:style>
  <w:style w:type="numbering" w:customStyle="1" w:styleId="ImportedStyle25">
    <w:name w:val="Imported Style 25"/>
    <w:rsid w:val="0030558A"/>
    <w:pPr>
      <w:numPr>
        <w:numId w:val="25"/>
      </w:numPr>
    </w:pPr>
  </w:style>
  <w:style w:type="numbering" w:customStyle="1" w:styleId="ImportedStyle26">
    <w:name w:val="Imported Style 26"/>
    <w:rsid w:val="0030558A"/>
    <w:pPr>
      <w:numPr>
        <w:numId w:val="26"/>
      </w:numPr>
    </w:pPr>
  </w:style>
  <w:style w:type="numbering" w:customStyle="1" w:styleId="ImportedStyle27">
    <w:name w:val="Imported Style 27"/>
    <w:rsid w:val="0030558A"/>
    <w:pPr>
      <w:numPr>
        <w:numId w:val="27"/>
      </w:numPr>
    </w:pPr>
  </w:style>
  <w:style w:type="character" w:customStyle="1" w:styleId="Hyperlink2">
    <w:name w:val="Hyperlink.2"/>
    <w:basedOn w:val="None"/>
    <w:rsid w:val="0030558A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30558A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30558A"/>
  </w:style>
  <w:style w:type="numbering" w:customStyle="1" w:styleId="ImportedStyle29">
    <w:name w:val="Imported Style 29"/>
    <w:rsid w:val="0030558A"/>
    <w:pPr>
      <w:numPr>
        <w:numId w:val="29"/>
      </w:numPr>
    </w:pPr>
  </w:style>
  <w:style w:type="numbering" w:customStyle="1" w:styleId="ImportedStyle30">
    <w:name w:val="Imported Style 30"/>
    <w:rsid w:val="0030558A"/>
    <w:pPr>
      <w:numPr>
        <w:numId w:val="30"/>
      </w:numPr>
    </w:pPr>
  </w:style>
  <w:style w:type="numbering" w:customStyle="1" w:styleId="ImportedStyle31">
    <w:name w:val="Imported Style 31"/>
    <w:rsid w:val="0030558A"/>
    <w:pPr>
      <w:numPr>
        <w:numId w:val="31"/>
      </w:numPr>
    </w:pPr>
  </w:style>
  <w:style w:type="numbering" w:customStyle="1" w:styleId="ImportedStyle32">
    <w:name w:val="Imported Style 32"/>
    <w:rsid w:val="0030558A"/>
    <w:pPr>
      <w:numPr>
        <w:numId w:val="32"/>
      </w:numPr>
    </w:pPr>
  </w:style>
  <w:style w:type="numbering" w:customStyle="1" w:styleId="ImportedStyle33">
    <w:name w:val="Imported Style 33"/>
    <w:rsid w:val="0030558A"/>
    <w:pPr>
      <w:numPr>
        <w:numId w:val="33"/>
      </w:numPr>
    </w:pPr>
  </w:style>
  <w:style w:type="numbering" w:customStyle="1" w:styleId="ImportedStyle34">
    <w:name w:val="Imported Style 34"/>
    <w:rsid w:val="0030558A"/>
    <w:pPr>
      <w:numPr>
        <w:numId w:val="34"/>
      </w:numPr>
    </w:pPr>
  </w:style>
  <w:style w:type="numbering" w:customStyle="1" w:styleId="ImportedStyle35">
    <w:name w:val="Imported Style 35"/>
    <w:rsid w:val="0030558A"/>
    <w:pPr>
      <w:numPr>
        <w:numId w:val="35"/>
      </w:numPr>
    </w:pPr>
  </w:style>
  <w:style w:type="character" w:customStyle="1" w:styleId="Hyperlink3">
    <w:name w:val="Hyperlink.3"/>
    <w:basedOn w:val="Link"/>
    <w:rsid w:val="0030558A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30558A"/>
    <w:pPr>
      <w:numPr>
        <w:numId w:val="36"/>
      </w:numPr>
    </w:pPr>
  </w:style>
  <w:style w:type="numbering" w:customStyle="1" w:styleId="ImportedStyle37">
    <w:name w:val="Imported Style 37"/>
    <w:rsid w:val="0030558A"/>
    <w:pPr>
      <w:numPr>
        <w:numId w:val="37"/>
      </w:numPr>
    </w:pPr>
  </w:style>
  <w:style w:type="paragraph" w:customStyle="1" w:styleId="Style2">
    <w:name w:val="Style 2"/>
    <w:rsid w:val="0030558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30558A"/>
    <w:pPr>
      <w:numPr>
        <w:numId w:val="38"/>
      </w:numPr>
    </w:pPr>
  </w:style>
  <w:style w:type="character" w:customStyle="1" w:styleId="Hyperlink4">
    <w:name w:val="Hyperlink.4"/>
    <w:basedOn w:val="Link"/>
    <w:rsid w:val="003055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30558A"/>
    <w:pPr>
      <w:numPr>
        <w:numId w:val="39"/>
      </w:numPr>
    </w:pPr>
  </w:style>
  <w:style w:type="numbering" w:customStyle="1" w:styleId="ImportedStyle40">
    <w:name w:val="Imported Style 40"/>
    <w:rsid w:val="0030558A"/>
    <w:pPr>
      <w:numPr>
        <w:numId w:val="40"/>
      </w:numPr>
    </w:pPr>
  </w:style>
  <w:style w:type="numbering" w:customStyle="1" w:styleId="ImportedStyle41">
    <w:name w:val="Imported Style 41"/>
    <w:rsid w:val="0030558A"/>
    <w:pPr>
      <w:numPr>
        <w:numId w:val="41"/>
      </w:numPr>
    </w:pPr>
  </w:style>
  <w:style w:type="numbering" w:customStyle="1" w:styleId="ImportedStyle42">
    <w:name w:val="Imported Style 42"/>
    <w:rsid w:val="0030558A"/>
    <w:pPr>
      <w:numPr>
        <w:numId w:val="42"/>
      </w:numPr>
    </w:pPr>
  </w:style>
  <w:style w:type="numbering" w:customStyle="1" w:styleId="ImportedStyle43">
    <w:name w:val="Imported Style 43"/>
    <w:rsid w:val="0030558A"/>
    <w:pPr>
      <w:numPr>
        <w:numId w:val="43"/>
      </w:numPr>
    </w:pPr>
  </w:style>
  <w:style w:type="numbering" w:customStyle="1" w:styleId="ImportedStyle44">
    <w:name w:val="Imported Style 44"/>
    <w:rsid w:val="0030558A"/>
    <w:pPr>
      <w:numPr>
        <w:numId w:val="44"/>
      </w:numPr>
    </w:pPr>
  </w:style>
  <w:style w:type="numbering" w:customStyle="1" w:styleId="ImportedStyle45">
    <w:name w:val="Imported Style 45"/>
    <w:rsid w:val="0030558A"/>
    <w:pPr>
      <w:numPr>
        <w:numId w:val="45"/>
      </w:numPr>
    </w:pPr>
  </w:style>
  <w:style w:type="numbering" w:customStyle="1" w:styleId="ImportedStyle46">
    <w:name w:val="Imported Style 46"/>
    <w:rsid w:val="0030558A"/>
    <w:pPr>
      <w:numPr>
        <w:numId w:val="46"/>
      </w:numPr>
    </w:pPr>
  </w:style>
  <w:style w:type="numbering" w:customStyle="1" w:styleId="ImportedStyle47">
    <w:name w:val="Imported Style 47"/>
    <w:rsid w:val="0030558A"/>
    <w:pPr>
      <w:numPr>
        <w:numId w:val="47"/>
      </w:numPr>
    </w:pPr>
  </w:style>
  <w:style w:type="numbering" w:customStyle="1" w:styleId="ImportedStyle48">
    <w:name w:val="Imported Style 48"/>
    <w:rsid w:val="0030558A"/>
    <w:pPr>
      <w:numPr>
        <w:numId w:val="48"/>
      </w:numPr>
    </w:pPr>
  </w:style>
  <w:style w:type="numbering" w:customStyle="1" w:styleId="ImportedStyle49">
    <w:name w:val="Imported Style 49"/>
    <w:rsid w:val="0030558A"/>
    <w:pPr>
      <w:numPr>
        <w:numId w:val="49"/>
      </w:numPr>
    </w:pPr>
  </w:style>
  <w:style w:type="paragraph" w:styleId="En-ttedetabledesmatires">
    <w:name w:val="TOC Heading"/>
    <w:next w:val="Body"/>
    <w:uiPriority w:val="39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30558A"/>
    <w:pPr>
      <w:numPr>
        <w:numId w:val="50"/>
      </w:numPr>
    </w:pPr>
  </w:style>
  <w:style w:type="numbering" w:customStyle="1" w:styleId="ImportedStyle51">
    <w:name w:val="Imported Style 51"/>
    <w:rsid w:val="0030558A"/>
    <w:pPr>
      <w:numPr>
        <w:numId w:val="51"/>
      </w:numPr>
    </w:pPr>
  </w:style>
  <w:style w:type="numbering" w:customStyle="1" w:styleId="ImportedStyle52">
    <w:name w:val="Imported Style 52"/>
    <w:rsid w:val="0030558A"/>
    <w:pPr>
      <w:numPr>
        <w:numId w:val="52"/>
      </w:numPr>
    </w:pPr>
  </w:style>
  <w:style w:type="numbering" w:customStyle="1" w:styleId="ImportedStyle53">
    <w:name w:val="Imported Style 53"/>
    <w:rsid w:val="0030558A"/>
    <w:pPr>
      <w:numPr>
        <w:numId w:val="53"/>
      </w:numPr>
    </w:pPr>
  </w:style>
  <w:style w:type="numbering" w:customStyle="1" w:styleId="ImportedStyle54">
    <w:name w:val="Imported Style 54"/>
    <w:rsid w:val="0030558A"/>
    <w:pPr>
      <w:numPr>
        <w:numId w:val="54"/>
      </w:numPr>
    </w:pPr>
  </w:style>
  <w:style w:type="numbering" w:customStyle="1" w:styleId="ImportedStyle55">
    <w:name w:val="Imported Style 55"/>
    <w:rsid w:val="0030558A"/>
    <w:pPr>
      <w:numPr>
        <w:numId w:val="55"/>
      </w:numPr>
    </w:pPr>
  </w:style>
  <w:style w:type="numbering" w:customStyle="1" w:styleId="ImportedStyle56">
    <w:name w:val="Imported Style 56"/>
    <w:rsid w:val="0030558A"/>
    <w:pPr>
      <w:numPr>
        <w:numId w:val="56"/>
      </w:numPr>
    </w:pPr>
  </w:style>
  <w:style w:type="numbering" w:customStyle="1" w:styleId="ImportedStyle57">
    <w:name w:val="Imported Style 57"/>
    <w:rsid w:val="0030558A"/>
    <w:pPr>
      <w:numPr>
        <w:numId w:val="57"/>
      </w:numPr>
    </w:pPr>
  </w:style>
  <w:style w:type="numbering" w:customStyle="1" w:styleId="ImportedStyle58">
    <w:name w:val="Imported Style 58"/>
    <w:rsid w:val="0030558A"/>
    <w:pPr>
      <w:numPr>
        <w:numId w:val="58"/>
      </w:numPr>
    </w:pPr>
  </w:style>
  <w:style w:type="numbering" w:customStyle="1" w:styleId="ImportedStyle59">
    <w:name w:val="Imported Style 59"/>
    <w:rsid w:val="0030558A"/>
    <w:pPr>
      <w:numPr>
        <w:numId w:val="59"/>
      </w:numPr>
    </w:pPr>
  </w:style>
  <w:style w:type="numbering" w:customStyle="1" w:styleId="ImportedStyle60">
    <w:name w:val="Imported Style 60"/>
    <w:rsid w:val="0030558A"/>
    <w:pPr>
      <w:numPr>
        <w:numId w:val="60"/>
      </w:numPr>
    </w:pPr>
  </w:style>
  <w:style w:type="numbering" w:customStyle="1" w:styleId="ImportedStyle61">
    <w:name w:val="Imported Style 61"/>
    <w:rsid w:val="0030558A"/>
    <w:pPr>
      <w:numPr>
        <w:numId w:val="61"/>
      </w:numPr>
    </w:pPr>
  </w:style>
  <w:style w:type="numbering" w:customStyle="1" w:styleId="ImportedStyle62">
    <w:name w:val="Imported Style 62"/>
    <w:rsid w:val="0030558A"/>
    <w:pPr>
      <w:numPr>
        <w:numId w:val="62"/>
      </w:numPr>
    </w:pPr>
  </w:style>
  <w:style w:type="numbering" w:customStyle="1" w:styleId="ImportedStyle63">
    <w:name w:val="Imported Style 63"/>
    <w:rsid w:val="0030558A"/>
    <w:pPr>
      <w:numPr>
        <w:numId w:val="63"/>
      </w:numPr>
    </w:pPr>
  </w:style>
  <w:style w:type="numbering" w:customStyle="1" w:styleId="ImportedStyle64">
    <w:name w:val="Imported Style 64"/>
    <w:rsid w:val="0030558A"/>
    <w:pPr>
      <w:numPr>
        <w:numId w:val="64"/>
      </w:numPr>
    </w:pPr>
  </w:style>
  <w:style w:type="numbering" w:customStyle="1" w:styleId="ImportedStyle65">
    <w:name w:val="Imported Style 65"/>
    <w:rsid w:val="0030558A"/>
    <w:pPr>
      <w:numPr>
        <w:numId w:val="65"/>
      </w:numPr>
    </w:pPr>
  </w:style>
  <w:style w:type="numbering" w:customStyle="1" w:styleId="ImportedStyle66">
    <w:name w:val="Imported Style 66"/>
    <w:rsid w:val="0030558A"/>
    <w:pPr>
      <w:numPr>
        <w:numId w:val="66"/>
      </w:numPr>
    </w:pPr>
  </w:style>
  <w:style w:type="numbering" w:customStyle="1" w:styleId="ImportedStyle67">
    <w:name w:val="Imported Style 67"/>
    <w:rsid w:val="0030558A"/>
    <w:pPr>
      <w:numPr>
        <w:numId w:val="67"/>
      </w:numPr>
    </w:pPr>
  </w:style>
  <w:style w:type="numbering" w:customStyle="1" w:styleId="ImportedStyle68">
    <w:name w:val="Imported Style 68"/>
    <w:rsid w:val="0030558A"/>
    <w:pPr>
      <w:numPr>
        <w:numId w:val="68"/>
      </w:numPr>
    </w:pPr>
  </w:style>
  <w:style w:type="numbering" w:customStyle="1" w:styleId="ImportedStyle69">
    <w:name w:val="Imported Style 69"/>
    <w:rsid w:val="0030558A"/>
    <w:pPr>
      <w:numPr>
        <w:numId w:val="69"/>
      </w:numPr>
    </w:pPr>
  </w:style>
  <w:style w:type="paragraph" w:styleId="Sansinterligne">
    <w:name w:val="No Spacing"/>
    <w:uiPriority w:val="1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305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30558A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30558A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30558A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30558A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30558A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rsid w:val="0030558A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30558A"/>
    <w:rPr>
      <w:color w:val="808080"/>
    </w:rPr>
  </w:style>
  <w:style w:type="character" w:customStyle="1" w:styleId="CharacterStyle2">
    <w:name w:val="Character Style 2"/>
    <w:uiPriority w:val="99"/>
    <w:rsid w:val="0030558A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30558A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30558A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30558A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30558A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30558A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0558A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30558A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305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3055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30558A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30558A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30558A"/>
    <w:rPr>
      <w:vertAlign w:val="baseline"/>
    </w:rPr>
  </w:style>
  <w:style w:type="character" w:customStyle="1" w:styleId="google-src-text1">
    <w:name w:val="google-src-text1"/>
    <w:rsid w:val="0030558A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30558A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0558A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30558A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30558A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30558A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30558A"/>
  </w:style>
  <w:style w:type="paragraph" w:styleId="Citation">
    <w:name w:val="Quote"/>
    <w:basedOn w:val="Normal"/>
    <w:next w:val="Normal"/>
    <w:link w:val="CitationCar"/>
    <w:uiPriority w:val="29"/>
    <w:qFormat/>
    <w:rsid w:val="0030558A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30558A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305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0558A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0558A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558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558A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30558A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30558A"/>
    <w:rPr>
      <w:b/>
      <w:bCs/>
    </w:rPr>
  </w:style>
  <w:style w:type="paragraph" w:customStyle="1" w:styleId="Tablecorps">
    <w:name w:val="Table_corps"/>
    <w:basedOn w:val="Normal"/>
    <w:uiPriority w:val="99"/>
    <w:rsid w:val="0030558A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30558A"/>
  </w:style>
  <w:style w:type="paragraph" w:customStyle="1" w:styleId="StyleTitre2Avant0pt">
    <w:name w:val="Style Titre 2 + Avant : 0 pt"/>
    <w:basedOn w:val="Titre2"/>
    <w:uiPriority w:val="99"/>
    <w:rsid w:val="0030558A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30558A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30558A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30558A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30558A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30558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30558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30558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30558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30558A"/>
  </w:style>
  <w:style w:type="character" w:customStyle="1" w:styleId="mediumtext">
    <w:name w:val="medium_text"/>
    <w:basedOn w:val="Policepardfaut"/>
    <w:rsid w:val="0030558A"/>
  </w:style>
  <w:style w:type="character" w:styleId="MachinecrireHTML">
    <w:name w:val="HTML Typewriter"/>
    <w:rsid w:val="0030558A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30558A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30558A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30558A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0558A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30558A"/>
    <w:rPr>
      <w:sz w:val="22"/>
      <w:szCs w:val="22"/>
    </w:rPr>
  </w:style>
  <w:style w:type="paragraph" w:styleId="Normalcentr">
    <w:name w:val="Block Text"/>
    <w:basedOn w:val="Normal"/>
    <w:uiPriority w:val="99"/>
    <w:rsid w:val="00305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30558A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30558A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30558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30558A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30558A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30558A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0558A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0558A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30558A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3055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3055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3055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30558A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3055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305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305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3055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305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305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305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3055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30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30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30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3055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3055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3055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30558A"/>
  </w:style>
  <w:style w:type="character" w:customStyle="1" w:styleId="longtext">
    <w:name w:val="long_text"/>
    <w:basedOn w:val="Policepardfaut"/>
    <w:semiHidden/>
    <w:rsid w:val="0030558A"/>
  </w:style>
  <w:style w:type="paragraph" w:customStyle="1" w:styleId="listepuces0">
    <w:name w:val="liste puces"/>
    <w:basedOn w:val="Normal"/>
    <w:uiPriority w:val="99"/>
    <w:semiHidden/>
    <w:rsid w:val="0030558A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30558A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30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30558A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30558A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3055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58A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30558A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30558A"/>
  </w:style>
  <w:style w:type="character" w:customStyle="1" w:styleId="NotedefinCar1">
    <w:name w:val="Note de fin Car1"/>
    <w:aliases w:val="Car Car1"/>
    <w:basedOn w:val="Policepardfaut"/>
    <w:semiHidden/>
    <w:rsid w:val="0030558A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0558A"/>
  </w:style>
  <w:style w:type="character" w:customStyle="1" w:styleId="EndNoteCategoryHeadingCar">
    <w:name w:val="EndNote Category Heading Car"/>
    <w:basedOn w:val="ReportCar"/>
    <w:link w:val="EndNoteCategoryHeading"/>
    <w:rsid w:val="0030558A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30558A"/>
  </w:style>
  <w:style w:type="numbering" w:customStyle="1" w:styleId="Aucuneliste2">
    <w:name w:val="Aucune liste2"/>
    <w:next w:val="Aucuneliste"/>
    <w:uiPriority w:val="99"/>
    <w:semiHidden/>
    <w:unhideWhenUsed/>
    <w:rsid w:val="0030558A"/>
  </w:style>
  <w:style w:type="numbering" w:customStyle="1" w:styleId="Aucuneliste12">
    <w:name w:val="Aucune liste12"/>
    <w:next w:val="Aucuneliste"/>
    <w:uiPriority w:val="99"/>
    <w:semiHidden/>
    <w:unhideWhenUsed/>
    <w:rsid w:val="0030558A"/>
  </w:style>
  <w:style w:type="numbering" w:customStyle="1" w:styleId="ImportedStyle301">
    <w:name w:val="Imported Style 301"/>
    <w:rsid w:val="0030558A"/>
  </w:style>
  <w:style w:type="numbering" w:customStyle="1" w:styleId="Aucuneliste3">
    <w:name w:val="Aucune liste3"/>
    <w:next w:val="Aucuneliste"/>
    <w:uiPriority w:val="99"/>
    <w:semiHidden/>
    <w:unhideWhenUsed/>
    <w:rsid w:val="0030558A"/>
  </w:style>
  <w:style w:type="numbering" w:customStyle="1" w:styleId="Aucuneliste13">
    <w:name w:val="Aucune liste13"/>
    <w:next w:val="Aucuneliste"/>
    <w:uiPriority w:val="99"/>
    <w:semiHidden/>
    <w:unhideWhenUsed/>
    <w:rsid w:val="0030558A"/>
  </w:style>
  <w:style w:type="numbering" w:customStyle="1" w:styleId="ImportedStyle302">
    <w:name w:val="Imported Style 302"/>
    <w:rsid w:val="0030558A"/>
  </w:style>
  <w:style w:type="numbering" w:customStyle="1" w:styleId="Aucuneliste4">
    <w:name w:val="Aucune liste4"/>
    <w:next w:val="Aucuneliste"/>
    <w:uiPriority w:val="99"/>
    <w:semiHidden/>
    <w:unhideWhenUsed/>
    <w:rsid w:val="0030558A"/>
  </w:style>
  <w:style w:type="numbering" w:customStyle="1" w:styleId="Aucuneliste14">
    <w:name w:val="Aucune liste14"/>
    <w:next w:val="Aucuneliste"/>
    <w:uiPriority w:val="99"/>
    <w:semiHidden/>
    <w:unhideWhenUsed/>
    <w:rsid w:val="0030558A"/>
  </w:style>
  <w:style w:type="numbering" w:customStyle="1" w:styleId="ImportedStyle303">
    <w:name w:val="Imported Style 303"/>
    <w:rsid w:val="0030558A"/>
  </w:style>
  <w:style w:type="numbering" w:customStyle="1" w:styleId="Aucuneliste5">
    <w:name w:val="Aucune liste5"/>
    <w:next w:val="Aucuneliste"/>
    <w:uiPriority w:val="99"/>
    <w:semiHidden/>
    <w:unhideWhenUsed/>
    <w:rsid w:val="0030558A"/>
  </w:style>
  <w:style w:type="numbering" w:customStyle="1" w:styleId="Aucuneliste15">
    <w:name w:val="Aucune liste15"/>
    <w:next w:val="Aucuneliste"/>
    <w:uiPriority w:val="99"/>
    <w:semiHidden/>
    <w:unhideWhenUsed/>
    <w:rsid w:val="0030558A"/>
  </w:style>
  <w:style w:type="numbering" w:customStyle="1" w:styleId="ImportedStyle304">
    <w:name w:val="Imported Style 304"/>
    <w:rsid w:val="0030558A"/>
  </w:style>
  <w:style w:type="numbering" w:customStyle="1" w:styleId="Aucuneliste6">
    <w:name w:val="Aucune liste6"/>
    <w:next w:val="Aucuneliste"/>
    <w:uiPriority w:val="99"/>
    <w:semiHidden/>
    <w:unhideWhenUsed/>
    <w:rsid w:val="0030558A"/>
  </w:style>
  <w:style w:type="numbering" w:customStyle="1" w:styleId="Aucuneliste16">
    <w:name w:val="Aucune liste16"/>
    <w:next w:val="Aucuneliste"/>
    <w:uiPriority w:val="99"/>
    <w:semiHidden/>
    <w:unhideWhenUsed/>
    <w:rsid w:val="0030558A"/>
  </w:style>
  <w:style w:type="numbering" w:customStyle="1" w:styleId="ImportedStyle305">
    <w:name w:val="Imported Style 305"/>
    <w:rsid w:val="0030558A"/>
  </w:style>
  <w:style w:type="numbering" w:customStyle="1" w:styleId="Aucuneliste7">
    <w:name w:val="Aucune liste7"/>
    <w:next w:val="Aucuneliste"/>
    <w:uiPriority w:val="99"/>
    <w:semiHidden/>
    <w:unhideWhenUsed/>
    <w:rsid w:val="0030558A"/>
  </w:style>
  <w:style w:type="numbering" w:customStyle="1" w:styleId="Aucuneliste17">
    <w:name w:val="Aucune liste17"/>
    <w:next w:val="Aucuneliste"/>
    <w:uiPriority w:val="99"/>
    <w:semiHidden/>
    <w:unhideWhenUsed/>
    <w:rsid w:val="0030558A"/>
  </w:style>
  <w:style w:type="numbering" w:customStyle="1" w:styleId="Aucuneliste111">
    <w:name w:val="Aucune liste111"/>
    <w:next w:val="Aucuneliste"/>
    <w:uiPriority w:val="99"/>
    <w:semiHidden/>
    <w:unhideWhenUsed/>
    <w:rsid w:val="0030558A"/>
  </w:style>
  <w:style w:type="numbering" w:customStyle="1" w:styleId="ImportedStyle306">
    <w:name w:val="Imported Style 306"/>
    <w:rsid w:val="0030558A"/>
  </w:style>
  <w:style w:type="numbering" w:customStyle="1" w:styleId="Aucuneliste8">
    <w:name w:val="Aucune liste8"/>
    <w:next w:val="Aucuneliste"/>
    <w:uiPriority w:val="99"/>
    <w:semiHidden/>
    <w:unhideWhenUsed/>
    <w:rsid w:val="0030558A"/>
  </w:style>
  <w:style w:type="numbering" w:customStyle="1" w:styleId="Aucuneliste18">
    <w:name w:val="Aucune liste18"/>
    <w:next w:val="Aucuneliste"/>
    <w:uiPriority w:val="99"/>
    <w:semiHidden/>
    <w:unhideWhenUsed/>
    <w:rsid w:val="0030558A"/>
  </w:style>
  <w:style w:type="numbering" w:customStyle="1" w:styleId="Aucuneliste112">
    <w:name w:val="Aucune liste112"/>
    <w:next w:val="Aucuneliste"/>
    <w:uiPriority w:val="99"/>
    <w:semiHidden/>
    <w:unhideWhenUsed/>
    <w:rsid w:val="0030558A"/>
  </w:style>
  <w:style w:type="numbering" w:customStyle="1" w:styleId="ImportedStyle307">
    <w:name w:val="Imported Style 307"/>
    <w:rsid w:val="0030558A"/>
  </w:style>
  <w:style w:type="numbering" w:customStyle="1" w:styleId="Aucuneliste21">
    <w:name w:val="Aucune liste21"/>
    <w:next w:val="Aucuneliste"/>
    <w:uiPriority w:val="99"/>
    <w:semiHidden/>
    <w:unhideWhenUsed/>
    <w:rsid w:val="0030558A"/>
  </w:style>
  <w:style w:type="table" w:customStyle="1" w:styleId="Grilledutableau2">
    <w:name w:val="Grille du tableau2"/>
    <w:basedOn w:val="TableauNormal"/>
    <w:next w:val="Grilledutableau"/>
    <w:uiPriority w:val="59"/>
    <w:rsid w:val="0030558A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30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3055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30558A"/>
  </w:style>
  <w:style w:type="table" w:customStyle="1" w:styleId="Grilledutableau11">
    <w:name w:val="Grille du tableau11"/>
    <w:basedOn w:val="TableauNormal"/>
    <w:next w:val="Grilledutableau"/>
    <w:rsid w:val="0030558A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30558A"/>
  </w:style>
  <w:style w:type="numbering" w:customStyle="1" w:styleId="Aucuneliste9">
    <w:name w:val="Aucune liste9"/>
    <w:next w:val="Aucuneliste"/>
    <w:uiPriority w:val="99"/>
    <w:semiHidden/>
    <w:unhideWhenUsed/>
    <w:rsid w:val="004B6C19"/>
  </w:style>
  <w:style w:type="numbering" w:customStyle="1" w:styleId="ImportedStyle110">
    <w:name w:val="Imported Style 110"/>
    <w:rsid w:val="004B6C19"/>
    <w:pPr>
      <w:numPr>
        <w:numId w:val="1"/>
      </w:numPr>
    </w:pPr>
  </w:style>
  <w:style w:type="numbering" w:customStyle="1" w:styleId="ImportedStyle310">
    <w:name w:val="Imported Style 310"/>
    <w:rsid w:val="004B6C19"/>
    <w:pPr>
      <w:numPr>
        <w:numId w:val="9"/>
      </w:numPr>
    </w:pPr>
  </w:style>
  <w:style w:type="numbering" w:customStyle="1" w:styleId="ImportedStyle410">
    <w:name w:val="Imported Style 410"/>
    <w:rsid w:val="004B6C19"/>
    <w:pPr>
      <w:numPr>
        <w:numId w:val="11"/>
      </w:numPr>
    </w:pPr>
  </w:style>
  <w:style w:type="numbering" w:customStyle="1" w:styleId="ImportedStyle510">
    <w:name w:val="Imported Style 510"/>
    <w:rsid w:val="004B6C19"/>
    <w:pPr>
      <w:numPr>
        <w:numId w:val="13"/>
      </w:numPr>
    </w:pPr>
  </w:style>
  <w:style w:type="numbering" w:customStyle="1" w:styleId="ImportedStyle610">
    <w:name w:val="Imported Style 610"/>
    <w:rsid w:val="004B6C19"/>
    <w:pPr>
      <w:numPr>
        <w:numId w:val="28"/>
      </w:numPr>
    </w:pPr>
  </w:style>
  <w:style w:type="numbering" w:customStyle="1" w:styleId="ImportedStyle101">
    <w:name w:val="Imported Style 1.01"/>
    <w:rsid w:val="004B6C19"/>
    <w:pPr>
      <w:numPr>
        <w:numId w:val="73"/>
      </w:numPr>
    </w:pPr>
  </w:style>
  <w:style w:type="numbering" w:customStyle="1" w:styleId="ImportedStyle71">
    <w:name w:val="Imported Style 71"/>
    <w:rsid w:val="004B6C19"/>
    <w:pPr>
      <w:numPr>
        <w:numId w:val="75"/>
      </w:numPr>
    </w:pPr>
  </w:style>
  <w:style w:type="numbering" w:customStyle="1" w:styleId="ImportedStyle81">
    <w:name w:val="Imported Style 81"/>
    <w:rsid w:val="004B6C19"/>
  </w:style>
  <w:style w:type="numbering" w:customStyle="1" w:styleId="ImportedStyle91">
    <w:name w:val="Imported Style 91"/>
    <w:rsid w:val="004B6C19"/>
  </w:style>
  <w:style w:type="numbering" w:customStyle="1" w:styleId="ImportedStyle1010">
    <w:name w:val="Imported Style 101"/>
    <w:rsid w:val="004B6C19"/>
  </w:style>
  <w:style w:type="numbering" w:customStyle="1" w:styleId="ImportedStyle111">
    <w:name w:val="Imported Style 111"/>
    <w:rsid w:val="004B6C19"/>
  </w:style>
  <w:style w:type="numbering" w:customStyle="1" w:styleId="ImportedStyle121">
    <w:name w:val="Imported Style 121"/>
    <w:rsid w:val="004B6C19"/>
  </w:style>
  <w:style w:type="numbering" w:customStyle="1" w:styleId="ImportedStyle131">
    <w:name w:val="Imported Style 131"/>
    <w:rsid w:val="004B6C19"/>
  </w:style>
  <w:style w:type="numbering" w:customStyle="1" w:styleId="ImportedStyle141">
    <w:name w:val="Imported Style 141"/>
    <w:rsid w:val="004B6C19"/>
    <w:pPr>
      <w:numPr>
        <w:numId w:val="82"/>
      </w:numPr>
    </w:pPr>
  </w:style>
  <w:style w:type="numbering" w:customStyle="1" w:styleId="ImportedStyle151">
    <w:name w:val="Imported Style 151"/>
    <w:rsid w:val="004B6C19"/>
  </w:style>
  <w:style w:type="numbering" w:customStyle="1" w:styleId="ImportedStyle161">
    <w:name w:val="Imported Style 161"/>
    <w:rsid w:val="004B6C19"/>
  </w:style>
  <w:style w:type="numbering" w:customStyle="1" w:styleId="ImportedStyle171">
    <w:name w:val="Imported Style 171"/>
    <w:rsid w:val="004B6C19"/>
  </w:style>
  <w:style w:type="numbering" w:customStyle="1" w:styleId="ImportedStyle181">
    <w:name w:val="Imported Style 181"/>
    <w:rsid w:val="004B6C19"/>
  </w:style>
  <w:style w:type="numbering" w:customStyle="1" w:styleId="ImportedStyle191">
    <w:name w:val="Imported Style 191"/>
    <w:rsid w:val="004B6C19"/>
    <w:pPr>
      <w:numPr>
        <w:numId w:val="140"/>
      </w:numPr>
    </w:pPr>
  </w:style>
  <w:style w:type="numbering" w:customStyle="1" w:styleId="ImportedStyle201">
    <w:name w:val="Imported Style 201"/>
    <w:rsid w:val="004B6C19"/>
  </w:style>
  <w:style w:type="numbering" w:customStyle="1" w:styleId="ImportedStyle211">
    <w:name w:val="Imported Style 211"/>
    <w:rsid w:val="004B6C19"/>
  </w:style>
  <w:style w:type="numbering" w:customStyle="1" w:styleId="ImportedStyle221">
    <w:name w:val="Imported Style 221"/>
    <w:rsid w:val="004B6C19"/>
  </w:style>
  <w:style w:type="numbering" w:customStyle="1" w:styleId="ImportedStyle231">
    <w:name w:val="Imported Style 231"/>
    <w:rsid w:val="004B6C19"/>
  </w:style>
  <w:style w:type="numbering" w:customStyle="1" w:styleId="ImportedStyle241">
    <w:name w:val="Imported Style 241"/>
    <w:rsid w:val="004B6C19"/>
  </w:style>
  <w:style w:type="numbering" w:customStyle="1" w:styleId="ImportedStyle251">
    <w:name w:val="Imported Style 251"/>
    <w:rsid w:val="004B6C19"/>
  </w:style>
  <w:style w:type="numbering" w:customStyle="1" w:styleId="ImportedStyle261">
    <w:name w:val="Imported Style 261"/>
    <w:rsid w:val="004B6C19"/>
  </w:style>
  <w:style w:type="numbering" w:customStyle="1" w:styleId="ImportedStyle271">
    <w:name w:val="Imported Style 271"/>
    <w:rsid w:val="004B6C19"/>
  </w:style>
  <w:style w:type="numbering" w:customStyle="1" w:styleId="ImportedStyle281">
    <w:name w:val="Imported Style 281"/>
    <w:rsid w:val="004B6C19"/>
  </w:style>
  <w:style w:type="numbering" w:customStyle="1" w:styleId="ImportedStyle291">
    <w:name w:val="Imported Style 291"/>
    <w:rsid w:val="004B6C19"/>
  </w:style>
  <w:style w:type="numbering" w:customStyle="1" w:styleId="ImportedStyle308">
    <w:name w:val="Imported Style 308"/>
    <w:rsid w:val="004B6C19"/>
  </w:style>
  <w:style w:type="numbering" w:customStyle="1" w:styleId="ImportedStyle311">
    <w:name w:val="Imported Style 311"/>
    <w:rsid w:val="004B6C19"/>
  </w:style>
  <w:style w:type="numbering" w:customStyle="1" w:styleId="ImportedStyle321">
    <w:name w:val="Imported Style 321"/>
    <w:rsid w:val="004B6C19"/>
  </w:style>
  <w:style w:type="numbering" w:customStyle="1" w:styleId="ImportedStyle331">
    <w:name w:val="Imported Style 331"/>
    <w:rsid w:val="004B6C19"/>
  </w:style>
  <w:style w:type="numbering" w:customStyle="1" w:styleId="ImportedStyle341">
    <w:name w:val="Imported Style 341"/>
    <w:rsid w:val="004B6C19"/>
  </w:style>
  <w:style w:type="numbering" w:customStyle="1" w:styleId="ImportedStyle351">
    <w:name w:val="Imported Style 351"/>
    <w:rsid w:val="004B6C19"/>
  </w:style>
  <w:style w:type="numbering" w:customStyle="1" w:styleId="ImportedStyle361">
    <w:name w:val="Imported Style 361"/>
    <w:rsid w:val="004B6C19"/>
  </w:style>
  <w:style w:type="numbering" w:customStyle="1" w:styleId="ImportedStyle371">
    <w:name w:val="Imported Style 371"/>
    <w:rsid w:val="004B6C19"/>
  </w:style>
  <w:style w:type="numbering" w:customStyle="1" w:styleId="ImportedStyle381">
    <w:name w:val="Imported Style 381"/>
    <w:rsid w:val="004B6C19"/>
    <w:pPr>
      <w:numPr>
        <w:numId w:val="103"/>
      </w:numPr>
    </w:pPr>
  </w:style>
  <w:style w:type="numbering" w:customStyle="1" w:styleId="ImportedStyle391">
    <w:name w:val="Imported Style 391"/>
    <w:rsid w:val="004B6C19"/>
  </w:style>
  <w:style w:type="numbering" w:customStyle="1" w:styleId="ImportedStyle401">
    <w:name w:val="Imported Style 401"/>
    <w:rsid w:val="004B6C19"/>
    <w:pPr>
      <w:numPr>
        <w:numId w:val="108"/>
      </w:numPr>
    </w:pPr>
  </w:style>
  <w:style w:type="numbering" w:customStyle="1" w:styleId="ImportedStyle411">
    <w:name w:val="Imported Style 411"/>
    <w:rsid w:val="004B6C19"/>
    <w:pPr>
      <w:numPr>
        <w:numId w:val="109"/>
      </w:numPr>
    </w:pPr>
  </w:style>
  <w:style w:type="numbering" w:customStyle="1" w:styleId="ImportedStyle421">
    <w:name w:val="Imported Style 421"/>
    <w:rsid w:val="004B6C19"/>
    <w:pPr>
      <w:numPr>
        <w:numId w:val="110"/>
      </w:numPr>
    </w:pPr>
  </w:style>
  <w:style w:type="numbering" w:customStyle="1" w:styleId="ImportedStyle431">
    <w:name w:val="Imported Style 431"/>
    <w:rsid w:val="004B6C19"/>
    <w:pPr>
      <w:numPr>
        <w:numId w:val="111"/>
      </w:numPr>
    </w:pPr>
  </w:style>
  <w:style w:type="numbering" w:customStyle="1" w:styleId="ImportedStyle441">
    <w:name w:val="Imported Style 441"/>
    <w:rsid w:val="004B6C19"/>
    <w:pPr>
      <w:numPr>
        <w:numId w:val="112"/>
      </w:numPr>
    </w:pPr>
  </w:style>
  <w:style w:type="numbering" w:customStyle="1" w:styleId="ImportedStyle451">
    <w:name w:val="Imported Style 451"/>
    <w:rsid w:val="004B6C19"/>
    <w:pPr>
      <w:numPr>
        <w:numId w:val="113"/>
      </w:numPr>
    </w:pPr>
  </w:style>
  <w:style w:type="numbering" w:customStyle="1" w:styleId="ImportedStyle461">
    <w:name w:val="Imported Style 461"/>
    <w:rsid w:val="004B6C19"/>
    <w:pPr>
      <w:numPr>
        <w:numId w:val="141"/>
      </w:numPr>
    </w:pPr>
  </w:style>
  <w:style w:type="numbering" w:customStyle="1" w:styleId="ImportedStyle471">
    <w:name w:val="Imported Style 471"/>
    <w:rsid w:val="004B6C19"/>
    <w:pPr>
      <w:numPr>
        <w:numId w:val="138"/>
      </w:numPr>
    </w:pPr>
  </w:style>
  <w:style w:type="numbering" w:customStyle="1" w:styleId="ImportedStyle481">
    <w:name w:val="Imported Style 481"/>
    <w:rsid w:val="004B6C19"/>
    <w:pPr>
      <w:numPr>
        <w:numId w:val="116"/>
      </w:numPr>
    </w:pPr>
  </w:style>
  <w:style w:type="numbering" w:customStyle="1" w:styleId="ImportedStyle491">
    <w:name w:val="Imported Style 491"/>
    <w:rsid w:val="004B6C19"/>
    <w:pPr>
      <w:numPr>
        <w:numId w:val="117"/>
      </w:numPr>
    </w:pPr>
  </w:style>
  <w:style w:type="numbering" w:customStyle="1" w:styleId="ImportedStyle501">
    <w:name w:val="Imported Style 501"/>
    <w:rsid w:val="004B6C19"/>
    <w:pPr>
      <w:numPr>
        <w:numId w:val="118"/>
      </w:numPr>
    </w:pPr>
  </w:style>
  <w:style w:type="numbering" w:customStyle="1" w:styleId="ImportedStyle511">
    <w:name w:val="Imported Style 511"/>
    <w:rsid w:val="004B6C19"/>
    <w:pPr>
      <w:numPr>
        <w:numId w:val="119"/>
      </w:numPr>
    </w:pPr>
  </w:style>
  <w:style w:type="numbering" w:customStyle="1" w:styleId="ImportedStyle521">
    <w:name w:val="Imported Style 521"/>
    <w:rsid w:val="004B6C19"/>
    <w:pPr>
      <w:numPr>
        <w:numId w:val="120"/>
      </w:numPr>
    </w:pPr>
  </w:style>
  <w:style w:type="numbering" w:customStyle="1" w:styleId="ImportedStyle531">
    <w:name w:val="Imported Style 531"/>
    <w:rsid w:val="004B6C19"/>
  </w:style>
  <w:style w:type="numbering" w:customStyle="1" w:styleId="ImportedStyle541">
    <w:name w:val="Imported Style 541"/>
    <w:rsid w:val="004B6C19"/>
    <w:pPr>
      <w:numPr>
        <w:numId w:val="121"/>
      </w:numPr>
    </w:pPr>
  </w:style>
  <w:style w:type="numbering" w:customStyle="1" w:styleId="ImportedStyle551">
    <w:name w:val="Imported Style 551"/>
    <w:rsid w:val="004B6C19"/>
    <w:pPr>
      <w:numPr>
        <w:numId w:val="123"/>
      </w:numPr>
    </w:pPr>
  </w:style>
  <w:style w:type="numbering" w:customStyle="1" w:styleId="ImportedStyle561">
    <w:name w:val="Imported Style 561"/>
    <w:rsid w:val="004B6C19"/>
    <w:pPr>
      <w:numPr>
        <w:numId w:val="142"/>
      </w:numPr>
    </w:pPr>
  </w:style>
  <w:style w:type="numbering" w:customStyle="1" w:styleId="ImportedStyle571">
    <w:name w:val="Imported Style 571"/>
    <w:rsid w:val="004B6C19"/>
  </w:style>
  <w:style w:type="numbering" w:customStyle="1" w:styleId="ImportedStyle581">
    <w:name w:val="Imported Style 581"/>
    <w:rsid w:val="004B6C19"/>
  </w:style>
  <w:style w:type="numbering" w:customStyle="1" w:styleId="ImportedStyle591">
    <w:name w:val="Imported Style 591"/>
    <w:rsid w:val="004B6C19"/>
  </w:style>
  <w:style w:type="numbering" w:customStyle="1" w:styleId="ImportedStyle601">
    <w:name w:val="Imported Style 601"/>
    <w:rsid w:val="004B6C19"/>
  </w:style>
  <w:style w:type="numbering" w:customStyle="1" w:styleId="ImportedStyle611">
    <w:name w:val="Imported Style 611"/>
    <w:rsid w:val="004B6C19"/>
  </w:style>
  <w:style w:type="numbering" w:customStyle="1" w:styleId="ImportedStyle621">
    <w:name w:val="Imported Style 621"/>
    <w:rsid w:val="004B6C19"/>
  </w:style>
  <w:style w:type="numbering" w:customStyle="1" w:styleId="ImportedStyle631">
    <w:name w:val="Imported Style 631"/>
    <w:rsid w:val="004B6C19"/>
    <w:pPr>
      <w:numPr>
        <w:numId w:val="131"/>
      </w:numPr>
    </w:pPr>
  </w:style>
  <w:style w:type="numbering" w:customStyle="1" w:styleId="ImportedStyle641">
    <w:name w:val="Imported Style 641"/>
    <w:rsid w:val="004B6C19"/>
    <w:pPr>
      <w:numPr>
        <w:numId w:val="139"/>
      </w:numPr>
    </w:pPr>
  </w:style>
  <w:style w:type="numbering" w:customStyle="1" w:styleId="ImportedStyle651">
    <w:name w:val="Imported Style 651"/>
    <w:rsid w:val="004B6C19"/>
    <w:pPr>
      <w:numPr>
        <w:numId w:val="133"/>
      </w:numPr>
    </w:pPr>
  </w:style>
  <w:style w:type="numbering" w:customStyle="1" w:styleId="ImportedStyle661">
    <w:name w:val="Imported Style 661"/>
    <w:rsid w:val="004B6C19"/>
    <w:pPr>
      <w:numPr>
        <w:numId w:val="134"/>
      </w:numPr>
    </w:pPr>
  </w:style>
  <w:style w:type="numbering" w:customStyle="1" w:styleId="ImportedStyle671">
    <w:name w:val="Imported Style 671"/>
    <w:rsid w:val="004B6C19"/>
    <w:pPr>
      <w:numPr>
        <w:numId w:val="135"/>
      </w:numPr>
    </w:pPr>
  </w:style>
  <w:style w:type="numbering" w:customStyle="1" w:styleId="ImportedStyle681">
    <w:name w:val="Imported Style 681"/>
    <w:rsid w:val="004B6C19"/>
    <w:pPr>
      <w:numPr>
        <w:numId w:val="136"/>
      </w:numPr>
    </w:pPr>
  </w:style>
  <w:style w:type="numbering" w:customStyle="1" w:styleId="ImportedStyle691">
    <w:name w:val="Imported Style 691"/>
    <w:rsid w:val="004B6C19"/>
    <w:pPr>
      <w:numPr>
        <w:numId w:val="137"/>
      </w:numPr>
    </w:pPr>
  </w:style>
  <w:style w:type="table" w:customStyle="1" w:styleId="Grilledutableau3">
    <w:name w:val="Grille du tableau3"/>
    <w:basedOn w:val="TableauNormal"/>
    <w:next w:val="Grilledutableau"/>
    <w:uiPriority w:val="59"/>
    <w:rsid w:val="004B6C1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">
    <w:name w:val="Style11"/>
    <w:basedOn w:val="Grilledetableau3"/>
    <w:uiPriority w:val="99"/>
    <w:rsid w:val="004B6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bdr w:val="none" w:sz="0" w:space="0" w:color="auto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31">
    <w:name w:val="Grille de tableau 31"/>
    <w:basedOn w:val="TableauNormal"/>
    <w:next w:val="Grilledetableau3"/>
    <w:uiPriority w:val="99"/>
    <w:semiHidden/>
    <w:unhideWhenUsed/>
    <w:rsid w:val="004B6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12">
    <w:name w:val="Tableau12"/>
    <w:basedOn w:val="TableauNormal"/>
    <w:rsid w:val="004B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2">
    <w:name w:val="Table Normal2"/>
    <w:uiPriority w:val="2"/>
    <w:semiHidden/>
    <w:unhideWhenUsed/>
    <w:qFormat/>
    <w:rsid w:val="004B6C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9">
    <w:name w:val="Aucune liste19"/>
    <w:next w:val="Aucuneliste"/>
    <w:uiPriority w:val="99"/>
    <w:semiHidden/>
    <w:unhideWhenUsed/>
    <w:rsid w:val="004B6C19"/>
  </w:style>
  <w:style w:type="table" w:customStyle="1" w:styleId="Grilledutableau12">
    <w:name w:val="Grille du tableau12"/>
    <w:basedOn w:val="TableauNormal"/>
    <w:next w:val="Grilledutableau"/>
    <w:rsid w:val="004B6C1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3">
    <w:name w:val="Aucune liste113"/>
    <w:next w:val="Aucuneliste"/>
    <w:uiPriority w:val="99"/>
    <w:semiHidden/>
    <w:unhideWhenUsed/>
    <w:rsid w:val="004B6C19"/>
  </w:style>
  <w:style w:type="numbering" w:customStyle="1" w:styleId="Aucuneliste22">
    <w:name w:val="Aucune liste22"/>
    <w:next w:val="Aucuneliste"/>
    <w:uiPriority w:val="99"/>
    <w:semiHidden/>
    <w:unhideWhenUsed/>
    <w:rsid w:val="004B6C19"/>
  </w:style>
  <w:style w:type="numbering" w:customStyle="1" w:styleId="Aucuneliste122">
    <w:name w:val="Aucune liste122"/>
    <w:next w:val="Aucuneliste"/>
    <w:uiPriority w:val="99"/>
    <w:semiHidden/>
    <w:unhideWhenUsed/>
    <w:rsid w:val="004B6C19"/>
  </w:style>
  <w:style w:type="numbering" w:customStyle="1" w:styleId="ImportedStyle3012">
    <w:name w:val="Imported Style 3012"/>
    <w:rsid w:val="004B6C19"/>
  </w:style>
  <w:style w:type="numbering" w:customStyle="1" w:styleId="Aucuneliste31">
    <w:name w:val="Aucune liste31"/>
    <w:next w:val="Aucuneliste"/>
    <w:uiPriority w:val="99"/>
    <w:semiHidden/>
    <w:unhideWhenUsed/>
    <w:rsid w:val="004B6C19"/>
  </w:style>
  <w:style w:type="numbering" w:customStyle="1" w:styleId="Aucuneliste131">
    <w:name w:val="Aucune liste131"/>
    <w:next w:val="Aucuneliste"/>
    <w:uiPriority w:val="99"/>
    <w:semiHidden/>
    <w:unhideWhenUsed/>
    <w:rsid w:val="004B6C19"/>
  </w:style>
  <w:style w:type="numbering" w:customStyle="1" w:styleId="ImportedStyle3021">
    <w:name w:val="Imported Style 3021"/>
    <w:rsid w:val="004B6C19"/>
  </w:style>
  <w:style w:type="numbering" w:customStyle="1" w:styleId="Aucuneliste41">
    <w:name w:val="Aucune liste41"/>
    <w:next w:val="Aucuneliste"/>
    <w:uiPriority w:val="99"/>
    <w:semiHidden/>
    <w:unhideWhenUsed/>
    <w:rsid w:val="004B6C19"/>
  </w:style>
  <w:style w:type="numbering" w:customStyle="1" w:styleId="Aucuneliste141">
    <w:name w:val="Aucune liste141"/>
    <w:next w:val="Aucuneliste"/>
    <w:uiPriority w:val="99"/>
    <w:semiHidden/>
    <w:unhideWhenUsed/>
    <w:rsid w:val="004B6C19"/>
  </w:style>
  <w:style w:type="numbering" w:customStyle="1" w:styleId="ImportedStyle3031">
    <w:name w:val="Imported Style 3031"/>
    <w:rsid w:val="004B6C19"/>
  </w:style>
  <w:style w:type="numbering" w:customStyle="1" w:styleId="Aucuneliste51">
    <w:name w:val="Aucune liste51"/>
    <w:next w:val="Aucuneliste"/>
    <w:uiPriority w:val="99"/>
    <w:semiHidden/>
    <w:unhideWhenUsed/>
    <w:rsid w:val="004B6C19"/>
  </w:style>
  <w:style w:type="numbering" w:customStyle="1" w:styleId="Aucuneliste151">
    <w:name w:val="Aucune liste151"/>
    <w:next w:val="Aucuneliste"/>
    <w:uiPriority w:val="99"/>
    <w:semiHidden/>
    <w:unhideWhenUsed/>
    <w:rsid w:val="004B6C19"/>
  </w:style>
  <w:style w:type="numbering" w:customStyle="1" w:styleId="ImportedStyle3041">
    <w:name w:val="Imported Style 3041"/>
    <w:rsid w:val="004B6C19"/>
  </w:style>
  <w:style w:type="numbering" w:customStyle="1" w:styleId="Aucuneliste61">
    <w:name w:val="Aucune liste61"/>
    <w:next w:val="Aucuneliste"/>
    <w:uiPriority w:val="99"/>
    <w:semiHidden/>
    <w:unhideWhenUsed/>
    <w:rsid w:val="004B6C19"/>
  </w:style>
  <w:style w:type="numbering" w:customStyle="1" w:styleId="Aucuneliste161">
    <w:name w:val="Aucune liste161"/>
    <w:next w:val="Aucuneliste"/>
    <w:uiPriority w:val="99"/>
    <w:semiHidden/>
    <w:unhideWhenUsed/>
    <w:rsid w:val="004B6C19"/>
  </w:style>
  <w:style w:type="numbering" w:customStyle="1" w:styleId="ImportedStyle3051">
    <w:name w:val="Imported Style 3051"/>
    <w:rsid w:val="004B6C19"/>
  </w:style>
  <w:style w:type="numbering" w:customStyle="1" w:styleId="Aucuneliste71">
    <w:name w:val="Aucune liste71"/>
    <w:next w:val="Aucuneliste"/>
    <w:uiPriority w:val="99"/>
    <w:semiHidden/>
    <w:unhideWhenUsed/>
    <w:rsid w:val="004B6C19"/>
  </w:style>
  <w:style w:type="numbering" w:customStyle="1" w:styleId="Aucuneliste171">
    <w:name w:val="Aucune liste171"/>
    <w:next w:val="Aucuneliste"/>
    <w:uiPriority w:val="99"/>
    <w:semiHidden/>
    <w:unhideWhenUsed/>
    <w:rsid w:val="004B6C19"/>
  </w:style>
  <w:style w:type="numbering" w:customStyle="1" w:styleId="Aucuneliste1111">
    <w:name w:val="Aucune liste1111"/>
    <w:next w:val="Aucuneliste"/>
    <w:uiPriority w:val="99"/>
    <w:semiHidden/>
    <w:unhideWhenUsed/>
    <w:rsid w:val="004B6C19"/>
  </w:style>
  <w:style w:type="numbering" w:customStyle="1" w:styleId="ImportedStyle3061">
    <w:name w:val="Imported Style 3061"/>
    <w:rsid w:val="004B6C19"/>
  </w:style>
  <w:style w:type="numbering" w:customStyle="1" w:styleId="Aucuneliste81">
    <w:name w:val="Aucune liste81"/>
    <w:next w:val="Aucuneliste"/>
    <w:uiPriority w:val="99"/>
    <w:semiHidden/>
    <w:unhideWhenUsed/>
    <w:rsid w:val="004B6C19"/>
  </w:style>
  <w:style w:type="numbering" w:customStyle="1" w:styleId="Aucuneliste181">
    <w:name w:val="Aucune liste181"/>
    <w:next w:val="Aucuneliste"/>
    <w:uiPriority w:val="99"/>
    <w:semiHidden/>
    <w:unhideWhenUsed/>
    <w:rsid w:val="004B6C19"/>
  </w:style>
  <w:style w:type="numbering" w:customStyle="1" w:styleId="Aucuneliste1121">
    <w:name w:val="Aucune liste1121"/>
    <w:next w:val="Aucuneliste"/>
    <w:uiPriority w:val="99"/>
    <w:semiHidden/>
    <w:unhideWhenUsed/>
    <w:rsid w:val="004B6C19"/>
  </w:style>
  <w:style w:type="numbering" w:customStyle="1" w:styleId="ImportedStyle3071">
    <w:name w:val="Imported Style 3071"/>
    <w:rsid w:val="004B6C19"/>
  </w:style>
  <w:style w:type="numbering" w:customStyle="1" w:styleId="Aucuneliste211">
    <w:name w:val="Aucune liste211"/>
    <w:next w:val="Aucuneliste"/>
    <w:uiPriority w:val="99"/>
    <w:semiHidden/>
    <w:unhideWhenUsed/>
    <w:rsid w:val="004B6C19"/>
  </w:style>
  <w:style w:type="table" w:customStyle="1" w:styleId="Grilledutableau21">
    <w:name w:val="Grille du tableau21"/>
    <w:basedOn w:val="TableauNormal"/>
    <w:next w:val="Grilledutableau"/>
    <w:uiPriority w:val="59"/>
    <w:rsid w:val="004B6C1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1">
    <w:name w:val="Tableau111"/>
    <w:basedOn w:val="TableauNormal"/>
    <w:rsid w:val="004B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1">
    <w:name w:val="Table Normal11"/>
    <w:uiPriority w:val="2"/>
    <w:semiHidden/>
    <w:unhideWhenUsed/>
    <w:qFormat/>
    <w:rsid w:val="004B6C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1">
    <w:name w:val="Aucune liste1211"/>
    <w:next w:val="Aucuneliste"/>
    <w:uiPriority w:val="99"/>
    <w:semiHidden/>
    <w:unhideWhenUsed/>
    <w:rsid w:val="004B6C19"/>
  </w:style>
  <w:style w:type="table" w:customStyle="1" w:styleId="Grilledutableau111">
    <w:name w:val="Grille du tableau111"/>
    <w:basedOn w:val="TableauNormal"/>
    <w:next w:val="Grilledutableau"/>
    <w:rsid w:val="004B6C1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1">
    <w:name w:val="Imported Style 30111"/>
    <w:rsid w:val="004B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171E-4022-4317-B756-A1EAAD5E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CAAFC840.dotm</Template>
  <TotalTime>0</TotalTime>
  <Pages>11</Pages>
  <Words>1669</Words>
  <Characters>9185</Characters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2019-05-31T13:40:00Z</cp:lastPrinted>
  <dcterms:created xsi:type="dcterms:W3CDTF">2018-07-25T07:27:00Z</dcterms:created>
  <dcterms:modified xsi:type="dcterms:W3CDTF">2019-05-31T13:40:00Z</dcterms:modified>
</cp:coreProperties>
</file>