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4D6D3B4D" w:rsidR="00867996" w:rsidRPr="0004322C" w:rsidRDefault="00AE3C8F" w:rsidP="00B475C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67D58">
        <w:rPr>
          <w:rFonts w:ascii="Arial" w:hAnsi="Arial" w:cs="Arial"/>
          <w:b/>
          <w:sz w:val="20"/>
        </w:rPr>
        <w:t>S</w:t>
      </w:r>
      <w:r w:rsidR="00A527A5">
        <w:rPr>
          <w:rFonts w:ascii="Arial" w:hAnsi="Arial" w:cs="Arial"/>
          <w:b/>
          <w:sz w:val="20"/>
        </w:rPr>
        <w:t>15</w:t>
      </w:r>
      <w:r w:rsidRPr="00667D58">
        <w:rPr>
          <w:rFonts w:ascii="Arial" w:hAnsi="Arial" w:cs="Arial"/>
          <w:b/>
          <w:sz w:val="20"/>
        </w:rPr>
        <w:t xml:space="preserve"> </w:t>
      </w:r>
      <w:r w:rsidRPr="0004322C">
        <w:rPr>
          <w:rFonts w:ascii="Arial" w:hAnsi="Arial" w:cs="Arial"/>
          <w:b/>
          <w:sz w:val="20"/>
          <w:szCs w:val="20"/>
        </w:rPr>
        <w:t>Table</w:t>
      </w:r>
      <w:r w:rsidR="00867996" w:rsidRPr="0004322C">
        <w:rPr>
          <w:rFonts w:ascii="Arial" w:hAnsi="Arial" w:cs="Arial"/>
          <w:b/>
          <w:sz w:val="20"/>
          <w:szCs w:val="20"/>
        </w:rPr>
        <w:t xml:space="preserve">. </w:t>
      </w:r>
      <w:r w:rsidR="003C2D57">
        <w:rPr>
          <w:rStyle w:val="Hyperlink1"/>
          <w:rFonts w:ascii="Arial" w:hAnsi="Arial" w:cs="Arial"/>
          <w:b/>
          <w:sz w:val="20"/>
          <w:szCs w:val="20"/>
          <w:lang w:val="en-GB"/>
        </w:rPr>
        <w:t>T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>reatment</w:t>
      </w:r>
      <w:r w:rsidR="003C2D57">
        <w:rPr>
          <w:rStyle w:val="Hyperlink1"/>
          <w:rFonts w:ascii="Arial" w:hAnsi="Arial" w:cs="Arial"/>
          <w:b/>
          <w:sz w:val="20"/>
          <w:szCs w:val="20"/>
          <w:lang w:val="en-GB"/>
        </w:rPr>
        <w:t>-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emergent adverse events </w:t>
      </w:r>
      <w:r w:rsidR="003C2D57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(as number of </w:t>
      </w:r>
      <w:r w:rsidR="003C2D57">
        <w:rPr>
          <w:rStyle w:val="Hyperlink1"/>
          <w:rFonts w:ascii="Arial" w:hAnsi="Arial" w:cs="Arial"/>
          <w:b/>
          <w:sz w:val="20"/>
          <w:szCs w:val="20"/>
          <w:lang w:val="en-GB"/>
        </w:rPr>
        <w:t>patients</w:t>
      </w:r>
      <w:r w:rsidR="003C2D57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) </w:t>
      </w:r>
      <w:r w:rsidR="003C2D57">
        <w:rPr>
          <w:rStyle w:val="Hyperlink1"/>
          <w:rFonts w:ascii="Arial" w:hAnsi="Arial" w:cs="Arial"/>
          <w:b/>
          <w:sz w:val="20"/>
          <w:szCs w:val="20"/>
          <w:lang w:val="en-GB"/>
        </w:rPr>
        <w:t>by</w:t>
      </w:r>
      <w:r w:rsidR="0004322C" w:rsidRP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System Organ Class</w:t>
      </w:r>
      <w:r w:rsidR="0004322C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 (</w:t>
      </w:r>
      <w:r w:rsidR="00A808B7">
        <w:rPr>
          <w:rStyle w:val="Hyperlink1"/>
          <w:rFonts w:ascii="Arial" w:hAnsi="Arial" w:cs="Arial"/>
          <w:b/>
          <w:sz w:val="20"/>
          <w:szCs w:val="20"/>
          <w:lang w:val="en-GB"/>
        </w:rPr>
        <w:t xml:space="preserve">injected </w:t>
      </w:r>
      <w:r w:rsidR="0004322C">
        <w:rPr>
          <w:rStyle w:val="Hyperlink1"/>
          <w:rFonts w:ascii="Arial" w:hAnsi="Arial" w:cs="Arial"/>
          <w:b/>
          <w:sz w:val="20"/>
          <w:szCs w:val="20"/>
          <w:lang w:val="en-GB"/>
        </w:rPr>
        <w:t>patients</w:t>
      </w:r>
      <w:r w:rsidR="00867996" w:rsidRPr="0004322C">
        <w:rPr>
          <w:rFonts w:ascii="Arial" w:hAnsi="Arial" w:cs="Arial"/>
          <w:b/>
          <w:sz w:val="20"/>
          <w:szCs w:val="20"/>
        </w:rPr>
        <w:t>)</w:t>
      </w:r>
      <w:r w:rsidR="001A0831" w:rsidRPr="0004322C">
        <w:rPr>
          <w:rFonts w:ascii="Arial" w:hAnsi="Arial" w:cs="Arial"/>
          <w:b/>
          <w:sz w:val="20"/>
          <w:szCs w:val="20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"/>
        <w:gridCol w:w="5070"/>
        <w:gridCol w:w="1485"/>
        <w:gridCol w:w="1260"/>
        <w:gridCol w:w="968"/>
      </w:tblGrid>
      <w:tr w:rsidR="0004322C" w:rsidRPr="00A3447B" w14:paraId="50ABD019" w14:textId="77777777" w:rsidTr="005B4750">
        <w:trPr>
          <w:tblHeader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08E57" w14:textId="6AB62D1E" w:rsidR="0004322C" w:rsidRPr="00685135" w:rsidRDefault="0004322C" w:rsidP="00685135">
            <w:pPr>
              <w:pStyle w:val="Tableau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47B">
              <w:rPr>
                <w:rFonts w:ascii="Arial" w:hAnsi="Arial" w:cs="Arial"/>
                <w:b/>
                <w:sz w:val="20"/>
                <w:szCs w:val="20"/>
              </w:rPr>
              <w:t>MedDRA</w:t>
            </w:r>
            <w:proofErr w:type="spellEnd"/>
            <w:r w:rsidRPr="00A34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3BB0">
              <w:rPr>
                <w:rStyle w:val="Accentuation"/>
                <w:rFonts w:ascii="Arial" w:eastAsiaTheme="majorEastAsia" w:hAnsi="Arial" w:cs="Arial"/>
                <w:b/>
                <w:i w:val="0"/>
                <w:sz w:val="20"/>
                <w:szCs w:val="20"/>
              </w:rPr>
              <w:t>System Organ Class</w:t>
            </w:r>
            <w:r w:rsidR="00685135">
              <w:rPr>
                <w:rStyle w:val="Accentuation"/>
                <w:rFonts w:ascii="Arial" w:eastAsiaTheme="majorEastAsia" w:hAnsi="Arial" w:cs="Arial"/>
                <w:b/>
                <w:i w:val="0"/>
                <w:sz w:val="20"/>
                <w:szCs w:val="20"/>
              </w:rPr>
              <w:br/>
            </w:r>
            <w:r w:rsidRPr="00A3447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AA09A3">
              <w:rPr>
                <w:rFonts w:ascii="Arial" w:hAnsi="Arial" w:cs="Arial"/>
                <w:sz w:val="18"/>
                <w:szCs w:val="20"/>
              </w:rPr>
              <w:t>MedDRA</w:t>
            </w:r>
            <w:proofErr w:type="spellEnd"/>
            <w:r w:rsidRPr="00AA09A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A09A3">
              <w:rPr>
                <w:rStyle w:val="Accentuation"/>
                <w:rFonts w:ascii="Arial" w:eastAsiaTheme="majorEastAsia" w:hAnsi="Arial" w:cs="Arial"/>
                <w:i w:val="0"/>
                <w:sz w:val="18"/>
                <w:szCs w:val="20"/>
              </w:rPr>
              <w:t>Preferred Term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17B64" w14:textId="0204C904" w:rsidR="0004322C" w:rsidRPr="00A3447B" w:rsidRDefault="00A3447B" w:rsidP="00A61622">
            <w:pPr>
              <w:pStyle w:val="Tableau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SH</w:t>
            </w:r>
            <w:r w:rsidR="0004322C" w:rsidRPr="00A3447B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="0004322C" w:rsidRPr="00A3447B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798B9" w14:textId="476D6CC0" w:rsidR="0004322C" w:rsidRPr="00A3447B" w:rsidRDefault="00A3447B" w:rsidP="00A61622">
            <w:pPr>
              <w:pStyle w:val="Tableau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47B">
              <w:rPr>
                <w:rFonts w:ascii="Arial" w:hAnsi="Arial" w:cs="Arial"/>
                <w:b/>
                <w:sz w:val="20"/>
                <w:szCs w:val="20"/>
              </w:rPr>
              <w:t>Control</w:t>
            </w:r>
            <w:r w:rsidR="0004322C" w:rsidRPr="00A3447B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="0004322C" w:rsidRPr="00A3447B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D28A" w14:textId="30A88B76" w:rsidR="0004322C" w:rsidRPr="00A3447B" w:rsidRDefault="0004322C" w:rsidP="00A61622">
            <w:pPr>
              <w:pStyle w:val="Tableau"/>
              <w:jc w:val="right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A3447B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04322C" w:rsidRPr="005B4750" w14:paraId="18E1ABDE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B325C" w14:textId="77777777" w:rsidR="0004322C" w:rsidRPr="005B4750" w:rsidRDefault="0004322C" w:rsidP="00A3447B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Infections and infestations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47A7E71C" w14:textId="6DF70CC4" w:rsidR="0004322C" w:rsidRPr="005B4750" w:rsidRDefault="00271770" w:rsidP="00271770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6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4.2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F5A0866" w14:textId="43D3BCDB" w:rsidR="0004322C" w:rsidRPr="005B4750" w:rsidRDefault="0004322C" w:rsidP="00271770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 (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3.4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C00E1C3" w14:textId="0C29F024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8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4F44E668" w14:textId="77777777" w:rsidTr="005B4750">
        <w:trPr>
          <w:trHeight w:val="258"/>
        </w:trPr>
        <w:tc>
          <w:tcPr>
            <w:tcW w:w="289" w:type="dxa"/>
            <w:shd w:val="clear" w:color="auto" w:fill="auto"/>
          </w:tcPr>
          <w:p w14:paraId="248B15B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06CC5AC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Tonsillitis</w:t>
            </w:r>
          </w:p>
        </w:tc>
        <w:tc>
          <w:tcPr>
            <w:tcW w:w="1492" w:type="dxa"/>
            <w:shd w:val="clear" w:color="auto" w:fill="auto"/>
          </w:tcPr>
          <w:p w14:paraId="68C27913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07ABBB60" w14:textId="1EEA5967" w:rsidR="0004322C" w:rsidRPr="005B4750" w:rsidRDefault="00271770" w:rsidP="00271770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624013CF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58A8C1F2" w14:textId="77777777" w:rsidTr="005B4750">
        <w:tc>
          <w:tcPr>
            <w:tcW w:w="289" w:type="dxa"/>
            <w:shd w:val="clear" w:color="auto" w:fill="auto"/>
          </w:tcPr>
          <w:p w14:paraId="21480770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3521D7D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Bronchitis</w:t>
            </w:r>
          </w:p>
        </w:tc>
        <w:tc>
          <w:tcPr>
            <w:tcW w:w="1492" w:type="dxa"/>
            <w:shd w:val="clear" w:color="auto" w:fill="auto"/>
          </w:tcPr>
          <w:p w14:paraId="60424164" w14:textId="319C3549" w:rsidR="0004322C" w:rsidRPr="005B4750" w:rsidRDefault="0004322C" w:rsidP="00271770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3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2.1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68D37244" w14:textId="5CDB5E53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3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 xml:space="preserve"> (2</w:t>
            </w:r>
            <w:r w:rsidRPr="005B4750">
              <w:rPr>
                <w:rFonts w:ascii="Arial" w:hAnsi="Arial" w:cs="Arial"/>
                <w:sz w:val="18"/>
                <w:szCs w:val="20"/>
              </w:rPr>
              <w:t>.1)</w:t>
            </w:r>
          </w:p>
        </w:tc>
        <w:tc>
          <w:tcPr>
            <w:tcW w:w="972" w:type="dxa"/>
            <w:shd w:val="clear" w:color="auto" w:fill="auto"/>
          </w:tcPr>
          <w:p w14:paraId="12D38BD9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3B5A688C" w14:textId="77777777" w:rsidTr="005B4750">
        <w:tc>
          <w:tcPr>
            <w:tcW w:w="289" w:type="dxa"/>
            <w:shd w:val="clear" w:color="auto" w:fill="auto"/>
          </w:tcPr>
          <w:p w14:paraId="5D25510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BA1895F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Intervertebral discitis</w:t>
            </w:r>
          </w:p>
        </w:tc>
        <w:tc>
          <w:tcPr>
            <w:tcW w:w="1492" w:type="dxa"/>
            <w:shd w:val="clear" w:color="auto" w:fill="auto"/>
          </w:tcPr>
          <w:p w14:paraId="7F2004EF" w14:textId="5B31FD34" w:rsidR="0004322C" w:rsidRPr="005B4750" w:rsidRDefault="00271770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0A6A35BF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279C89AD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5E95A3FE" w14:textId="77777777" w:rsidTr="005B4750">
        <w:tc>
          <w:tcPr>
            <w:tcW w:w="289" w:type="dxa"/>
            <w:shd w:val="clear" w:color="auto" w:fill="auto"/>
          </w:tcPr>
          <w:p w14:paraId="16698D4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A5D2B57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Infective exacerbation of chronic obstructive airways disease</w:t>
            </w:r>
          </w:p>
        </w:tc>
        <w:tc>
          <w:tcPr>
            <w:tcW w:w="1492" w:type="dxa"/>
            <w:shd w:val="clear" w:color="auto" w:fill="auto"/>
          </w:tcPr>
          <w:p w14:paraId="135486F1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CC99954" w14:textId="0E493C7B" w:rsidR="0004322C" w:rsidRPr="005B4750" w:rsidRDefault="0004322C" w:rsidP="00271770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4D0BF3D2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05BFA2DE" w14:textId="77777777" w:rsidTr="005B4750">
        <w:trPr>
          <w:trHeight w:val="166"/>
        </w:trPr>
        <w:tc>
          <w:tcPr>
            <w:tcW w:w="289" w:type="dxa"/>
            <w:shd w:val="clear" w:color="auto" w:fill="auto"/>
          </w:tcPr>
          <w:p w14:paraId="2DC125E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5D81EEE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Respiratory tract infection</w:t>
            </w:r>
          </w:p>
        </w:tc>
        <w:tc>
          <w:tcPr>
            <w:tcW w:w="1492" w:type="dxa"/>
            <w:shd w:val="clear" w:color="auto" w:fill="auto"/>
          </w:tcPr>
          <w:p w14:paraId="2F276EA6" w14:textId="2C956EA1" w:rsidR="0004322C" w:rsidRPr="005B4750" w:rsidRDefault="00271770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16CC9625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41A8D9FD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2B5647D9" w14:textId="77777777" w:rsidTr="005B4750">
        <w:trPr>
          <w:trHeight w:val="242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23D7DDF7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2B6B12DD" w14:textId="77777777" w:rsidR="0004322C" w:rsidRPr="005B4750" w:rsidRDefault="0004322C" w:rsidP="00A3447B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Nasopharyngitis</w:t>
            </w:r>
            <w:proofErr w:type="spellEnd"/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45BF82B9" w14:textId="30AC95C6" w:rsidR="0004322C" w:rsidRPr="005B4750" w:rsidRDefault="00271770" w:rsidP="00271770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</w:t>
            </w:r>
            <w:r w:rsidR="0004322C" w:rsidRPr="005B4750">
              <w:rPr>
                <w:rFonts w:ascii="Arial" w:hAnsi="Arial" w:cs="Arial"/>
                <w:sz w:val="18"/>
                <w:szCs w:val="20"/>
                <w:lang w:val="fr-CH"/>
              </w:rPr>
              <w:t xml:space="preserve"> (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0.7</w:t>
            </w:r>
            <w:r w:rsidR="0004322C"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5F06D643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456A720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04322C" w:rsidRPr="005B4750" w14:paraId="414DC8EF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F25C7" w14:textId="77777777" w:rsidR="0004322C" w:rsidRPr="005B4750" w:rsidRDefault="0004322C" w:rsidP="00A3447B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Metabolism and nutrition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682903E1" w14:textId="17BB5D64" w:rsidR="0004322C" w:rsidRPr="005B4750" w:rsidRDefault="00271770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 (0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.7)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886BE9C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344B216B" w14:textId="6C9F53C1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5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6B1E71EF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6022421A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1D4ED203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Vitamin D deficiency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73DB8C83" w14:textId="7E7662CB" w:rsidR="0004322C" w:rsidRPr="005B4750" w:rsidRDefault="00271770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(0</w:t>
            </w:r>
            <w:r w:rsidR="0004322C" w:rsidRPr="005B4750">
              <w:rPr>
                <w:rFonts w:ascii="Arial" w:hAnsi="Arial" w:cs="Arial"/>
                <w:sz w:val="18"/>
                <w:szCs w:val="20"/>
                <w:lang w:val="fr-CH"/>
              </w:rPr>
              <w:t>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8AA6C1C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D024503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04322C" w:rsidRPr="005B4750" w14:paraId="212BCA91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05C29B" w14:textId="77777777" w:rsidR="0004322C" w:rsidRPr="005B4750" w:rsidRDefault="0004322C" w:rsidP="00F05F05">
            <w:pPr>
              <w:pStyle w:val="Tableau"/>
              <w:spacing w:after="0"/>
              <w:ind w:right="6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Psychiatric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1A0773A0" w14:textId="4E8CAA26" w:rsidR="0004322C" w:rsidRPr="005B4750" w:rsidRDefault="0004322C" w:rsidP="00271770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.7)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2AEB8742" w14:textId="2B324DF8" w:rsidR="0004322C" w:rsidRPr="005B4750" w:rsidRDefault="0004322C" w:rsidP="00271770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0.7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8B0C96B" w14:textId="640B6D8E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78668CEF" w14:textId="77777777" w:rsidTr="005B4750">
        <w:tc>
          <w:tcPr>
            <w:tcW w:w="289" w:type="dxa"/>
            <w:shd w:val="clear" w:color="auto" w:fill="auto"/>
          </w:tcPr>
          <w:p w14:paraId="2806D51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929F14E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Anxiety</w:t>
            </w:r>
          </w:p>
        </w:tc>
        <w:tc>
          <w:tcPr>
            <w:tcW w:w="1492" w:type="dxa"/>
            <w:shd w:val="clear" w:color="auto" w:fill="auto"/>
          </w:tcPr>
          <w:p w14:paraId="491B1347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EBF71BF" w14:textId="1EDE7165" w:rsidR="0004322C" w:rsidRPr="005B4750" w:rsidRDefault="0004322C" w:rsidP="00271770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017B75E5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16873B20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1139964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6945EA24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3A345F90" w14:textId="044F4E73" w:rsidR="0004322C" w:rsidRPr="005B4750" w:rsidRDefault="0004322C" w:rsidP="00271770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0642F427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519D31AB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12CC039B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3F179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Nervous system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1583874D" w14:textId="5CEAF16E" w:rsidR="0004322C" w:rsidRPr="005B4750" w:rsidRDefault="0004322C" w:rsidP="00271770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 (</w:t>
            </w:r>
            <w:r w:rsidR="00271770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2.1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71EA4E5D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44CD4B3C" w14:textId="2070D4FB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bookmarkStart w:id="0" w:name="OLE_LINK1"/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61622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</w:t>
            </w:r>
            <w:bookmarkStart w:id="1" w:name="_GoBack"/>
            <w:bookmarkEnd w:id="1"/>
            <w:r w:rsidR="008A1B62" w:rsidRPr="005B4750">
              <w:rPr>
                <w:rFonts w:ascii="Arial" w:hAnsi="Arial" w:cs="Arial"/>
                <w:sz w:val="18"/>
              </w:rPr>
              <w:t>†</w:t>
            </w:r>
            <w:bookmarkEnd w:id="0"/>
          </w:p>
        </w:tc>
      </w:tr>
      <w:tr w:rsidR="00685135" w:rsidRPr="005B4750" w14:paraId="38CADADD" w14:textId="77777777" w:rsidTr="005B4750">
        <w:tc>
          <w:tcPr>
            <w:tcW w:w="289" w:type="dxa"/>
            <w:shd w:val="clear" w:color="auto" w:fill="auto"/>
          </w:tcPr>
          <w:p w14:paraId="37B31DBC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D8899A0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Cerebrovascular accident</w:t>
            </w:r>
          </w:p>
        </w:tc>
        <w:tc>
          <w:tcPr>
            <w:tcW w:w="1492" w:type="dxa"/>
            <w:shd w:val="clear" w:color="auto" w:fill="auto"/>
          </w:tcPr>
          <w:p w14:paraId="2C7A7148" w14:textId="0C6C3DB1" w:rsidR="0004322C" w:rsidRPr="005B4750" w:rsidRDefault="0004322C" w:rsidP="00271770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7058AF32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1545FB6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024431F6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593B237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4CCC0ACE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Sciatica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4AC76FBB" w14:textId="46514193" w:rsidR="0004322C" w:rsidRPr="005B4750" w:rsidRDefault="0004322C" w:rsidP="00271770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2 (</w:t>
            </w:r>
            <w:r w:rsidR="00271770" w:rsidRPr="005B4750">
              <w:rPr>
                <w:rFonts w:ascii="Arial" w:hAnsi="Arial" w:cs="Arial"/>
                <w:sz w:val="18"/>
                <w:szCs w:val="20"/>
              </w:rPr>
              <w:t>1.4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60162C2D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DA9B2FB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11B22F9E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D57A1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Vascular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055763E2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49F758A" w14:textId="062E9E9C" w:rsidR="0004322C" w:rsidRPr="005B4750" w:rsidRDefault="0004322C" w:rsidP="007856BE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</w:t>
            </w:r>
            <w:r w:rsidR="007856BE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0.7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46CEC4D" w14:textId="3D0D0731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2617B942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7BD96915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5EA13CAB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Hypertension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6AA157A4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AAC2185" w14:textId="2E225AB9" w:rsidR="0004322C" w:rsidRPr="005B4750" w:rsidRDefault="0004322C" w:rsidP="007856BE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7856BE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88EB738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7F36005A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2AF19D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45840FAB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7659E1DE" w14:textId="10ED77E8" w:rsidR="0004322C" w:rsidRPr="005B4750" w:rsidRDefault="0004322C" w:rsidP="007856BE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</w:t>
            </w:r>
            <w:r w:rsidR="007856BE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0.7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13AFE2D" w14:textId="3F35CBA3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&gt;0.</w:t>
            </w:r>
            <w:r w:rsidR="00A3447B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9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178A1BA5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55B86E36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1F68EEA7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Interstitial lung disease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179838C3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5C65E3E" w14:textId="7A790B7E" w:rsidR="0004322C" w:rsidRPr="005B4750" w:rsidRDefault="0004322C" w:rsidP="007856BE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7856BE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61A3C59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56F87E71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533F57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Gastrointestinal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1CB1C180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6A591D9F" w14:textId="3BD5C3D8" w:rsidR="0004322C" w:rsidRPr="005B4750" w:rsidRDefault="0004322C" w:rsidP="007856BE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2 (</w:t>
            </w:r>
            <w:r w:rsidR="007856BE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1.4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77D23998" w14:textId="20CE94D0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A3447B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4F47B8C6" w14:textId="77777777" w:rsidTr="005B4750">
        <w:tc>
          <w:tcPr>
            <w:tcW w:w="289" w:type="dxa"/>
            <w:shd w:val="clear" w:color="auto" w:fill="auto"/>
          </w:tcPr>
          <w:p w14:paraId="1617A99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4D0E476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Diarrhoea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CD952F6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850AE3D" w14:textId="6EB5A349" w:rsidR="0004322C" w:rsidRPr="005B4750" w:rsidRDefault="0004322C" w:rsidP="007856BE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7856BE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0A393234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4E353B40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0D887380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46C3BABC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Toothache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5DDF91D7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64EAD340" w14:textId="1E8E13DC" w:rsidR="0004322C" w:rsidRPr="005B4750" w:rsidRDefault="0004322C" w:rsidP="007856BE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7856BE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1FB7188A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1F437E34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EED46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02518D45" w14:textId="08B81D60" w:rsidR="0004322C" w:rsidRPr="005B4750" w:rsidRDefault="00386DB2" w:rsidP="00386DB2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17 (12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.0)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DA546D8" w14:textId="06B9BD29" w:rsidR="0004322C" w:rsidRPr="005B4750" w:rsidRDefault="0004322C" w:rsidP="00386DB2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</w:t>
            </w:r>
            <w:r w:rsidR="00386DB2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5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 xml:space="preserve"> (</w:t>
            </w:r>
            <w:r w:rsidR="00386DB2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17.1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89B777C" w14:textId="32FC4E8A" w:rsidR="0004322C" w:rsidRPr="005B4750" w:rsidRDefault="0004322C" w:rsidP="00C54A4C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386DB2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14C2D584" w14:textId="77777777" w:rsidTr="005B4750">
        <w:tc>
          <w:tcPr>
            <w:tcW w:w="289" w:type="dxa"/>
            <w:shd w:val="clear" w:color="auto" w:fill="auto"/>
          </w:tcPr>
          <w:p w14:paraId="7B4D6688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36360D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 xml:space="preserve">Arthralgia (LLT: </w:t>
            </w: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coxalgia</w:t>
            </w:r>
            <w:proofErr w:type="spellEnd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92" w:type="dxa"/>
            <w:shd w:val="clear" w:color="auto" w:fill="auto"/>
          </w:tcPr>
          <w:p w14:paraId="76873EF8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D879DA4" w14:textId="3B02AEF0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  <w:lang w:val="fr-CH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16B765A3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7F509A7B" w14:textId="77777777" w:rsidTr="005B4750">
        <w:tc>
          <w:tcPr>
            <w:tcW w:w="289" w:type="dxa"/>
            <w:shd w:val="clear" w:color="auto" w:fill="auto"/>
          </w:tcPr>
          <w:p w14:paraId="1185DE6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57B0F645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Arthralgia [contralateral knee, not studied]</w:t>
            </w:r>
          </w:p>
        </w:tc>
        <w:tc>
          <w:tcPr>
            <w:tcW w:w="1492" w:type="dxa"/>
            <w:shd w:val="clear" w:color="auto" w:fill="auto"/>
          </w:tcPr>
          <w:p w14:paraId="3AE49666" w14:textId="013FF037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  <w:lang w:val="fr-CH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6E6A9F05" w14:textId="789BD55C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  <w:lang w:val="fr-CH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0B63661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78074F6E" w14:textId="77777777" w:rsidTr="005B4750">
        <w:tc>
          <w:tcPr>
            <w:tcW w:w="289" w:type="dxa"/>
            <w:shd w:val="clear" w:color="auto" w:fill="auto"/>
          </w:tcPr>
          <w:p w14:paraId="524352E0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BCF2E5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Arthralgia [studied knee or knees]</w:t>
            </w:r>
          </w:p>
        </w:tc>
        <w:tc>
          <w:tcPr>
            <w:tcW w:w="1492" w:type="dxa"/>
            <w:shd w:val="clear" w:color="auto" w:fill="auto"/>
          </w:tcPr>
          <w:p w14:paraId="5630DC8D" w14:textId="5C42009F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7.7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2B89E245" w14:textId="4DD05329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9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6.2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63BA2AC2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5814025F" w14:textId="77777777" w:rsidTr="005B4750">
        <w:tc>
          <w:tcPr>
            <w:tcW w:w="289" w:type="dxa"/>
            <w:shd w:val="clear" w:color="auto" w:fill="auto"/>
          </w:tcPr>
          <w:p w14:paraId="4B7F31EF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9AB8B2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Spinal osteoarthritis</w:t>
            </w:r>
          </w:p>
        </w:tc>
        <w:tc>
          <w:tcPr>
            <w:tcW w:w="1492" w:type="dxa"/>
            <w:shd w:val="clear" w:color="auto" w:fill="auto"/>
          </w:tcPr>
          <w:p w14:paraId="7505E4CD" w14:textId="22AA51F0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7E278EEB" w14:textId="26AF1CC7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3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2</w:t>
            </w:r>
            <w:r w:rsidRPr="005B4750">
              <w:rPr>
                <w:rFonts w:ascii="Arial" w:hAnsi="Arial" w:cs="Arial"/>
                <w:sz w:val="18"/>
                <w:szCs w:val="20"/>
              </w:rPr>
              <w:t>.1)</w:t>
            </w:r>
          </w:p>
        </w:tc>
        <w:tc>
          <w:tcPr>
            <w:tcW w:w="972" w:type="dxa"/>
            <w:shd w:val="clear" w:color="auto" w:fill="auto"/>
          </w:tcPr>
          <w:p w14:paraId="4EA2D6B7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1FC8903D" w14:textId="77777777" w:rsidTr="005B4750">
        <w:tc>
          <w:tcPr>
            <w:tcW w:w="289" w:type="dxa"/>
            <w:shd w:val="clear" w:color="auto" w:fill="auto"/>
          </w:tcPr>
          <w:p w14:paraId="12ABD2D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4C3BA1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Chondrocalcinosis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3C73BEE" w14:textId="185CD822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4D52F40C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0269615B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5BC7002F" w14:textId="77777777" w:rsidTr="005B4750">
        <w:tc>
          <w:tcPr>
            <w:tcW w:w="289" w:type="dxa"/>
            <w:shd w:val="clear" w:color="auto" w:fill="auto"/>
          </w:tcPr>
          <w:p w14:paraId="6C52462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B596C4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Back pain (LLT: loin pain)</w:t>
            </w:r>
          </w:p>
        </w:tc>
        <w:tc>
          <w:tcPr>
            <w:tcW w:w="1492" w:type="dxa"/>
            <w:shd w:val="clear" w:color="auto" w:fill="auto"/>
          </w:tcPr>
          <w:p w14:paraId="209AD4A7" w14:textId="7D5A5741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4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2.8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6EDCD8BE" w14:textId="0F5E3008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6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4</w:t>
            </w:r>
            <w:r w:rsidRPr="005B4750">
              <w:rPr>
                <w:rFonts w:ascii="Arial" w:hAnsi="Arial" w:cs="Arial"/>
                <w:sz w:val="18"/>
                <w:szCs w:val="20"/>
              </w:rPr>
              <w:t>.1)</w:t>
            </w:r>
          </w:p>
        </w:tc>
        <w:tc>
          <w:tcPr>
            <w:tcW w:w="972" w:type="dxa"/>
            <w:shd w:val="clear" w:color="auto" w:fill="auto"/>
          </w:tcPr>
          <w:p w14:paraId="2973D534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445E4C48" w14:textId="77777777" w:rsidTr="005B4750">
        <w:tc>
          <w:tcPr>
            <w:tcW w:w="289" w:type="dxa"/>
            <w:shd w:val="clear" w:color="auto" w:fill="auto"/>
          </w:tcPr>
          <w:p w14:paraId="7C5EF22C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17D7FCA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Musculoskeletal pain</w:t>
            </w:r>
          </w:p>
        </w:tc>
        <w:tc>
          <w:tcPr>
            <w:tcW w:w="1492" w:type="dxa"/>
            <w:shd w:val="clear" w:color="auto" w:fill="auto"/>
          </w:tcPr>
          <w:p w14:paraId="269C4153" w14:textId="31D5C4EF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5382D7EE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5DA2A9F0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4A83D70B" w14:textId="77777777" w:rsidTr="005B4750">
        <w:tc>
          <w:tcPr>
            <w:tcW w:w="289" w:type="dxa"/>
            <w:shd w:val="clear" w:color="auto" w:fill="auto"/>
          </w:tcPr>
          <w:p w14:paraId="70A135CD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399FCE5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Bone pain</w:t>
            </w:r>
          </w:p>
        </w:tc>
        <w:tc>
          <w:tcPr>
            <w:tcW w:w="1492" w:type="dxa"/>
            <w:shd w:val="clear" w:color="auto" w:fill="auto"/>
          </w:tcPr>
          <w:p w14:paraId="7587CE1B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5FAD7D1" w14:textId="72BFCD3A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3336706D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145AC8E3" w14:textId="77777777" w:rsidTr="005B4750">
        <w:tc>
          <w:tcPr>
            <w:tcW w:w="289" w:type="dxa"/>
            <w:shd w:val="clear" w:color="auto" w:fill="auto"/>
          </w:tcPr>
          <w:p w14:paraId="3EDDABD8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5916580E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Joint effusion [contralateral knee]</w:t>
            </w:r>
          </w:p>
        </w:tc>
        <w:tc>
          <w:tcPr>
            <w:tcW w:w="1492" w:type="dxa"/>
            <w:shd w:val="clear" w:color="auto" w:fill="auto"/>
          </w:tcPr>
          <w:p w14:paraId="493D0214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4858FCF" w14:textId="5317E461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52EACA2C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76E2E180" w14:textId="77777777" w:rsidTr="005B4750">
        <w:tc>
          <w:tcPr>
            <w:tcW w:w="289" w:type="dxa"/>
            <w:shd w:val="clear" w:color="auto" w:fill="auto"/>
          </w:tcPr>
          <w:p w14:paraId="79D96A3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4CC408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Metatarsalgia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4AD37931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DDD2EF5" w14:textId="46C7D179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195F44E6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3239A696" w14:textId="77777777" w:rsidTr="005B4750">
        <w:tc>
          <w:tcPr>
            <w:tcW w:w="289" w:type="dxa"/>
            <w:shd w:val="clear" w:color="auto" w:fill="auto"/>
          </w:tcPr>
          <w:p w14:paraId="78F1E34F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2AA389E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Osteoarthritis (LLT: osteoarthritis flare up)</w:t>
            </w:r>
          </w:p>
        </w:tc>
        <w:tc>
          <w:tcPr>
            <w:tcW w:w="1492" w:type="dxa"/>
            <w:shd w:val="clear" w:color="auto" w:fill="auto"/>
          </w:tcPr>
          <w:p w14:paraId="074B0D66" w14:textId="233C4D54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654DA93E" w14:textId="7D90E196" w:rsidR="0004322C" w:rsidRPr="005B4750" w:rsidRDefault="0004322C" w:rsidP="00386DB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5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3.4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6F628949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763FBB04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68B8A613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0EC82216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Periarthritis</w:t>
            </w:r>
            <w:proofErr w:type="spellEnd"/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2ED07126" w14:textId="286A2D06" w:rsidR="0004322C" w:rsidRPr="005B4750" w:rsidRDefault="0004322C" w:rsidP="00386DB2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386DB2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0D917967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0EB198B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63404135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F67A46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5BBD7F9B" w14:textId="00119BB4" w:rsidR="0004322C" w:rsidRPr="005B4750" w:rsidRDefault="00C561B4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15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10.6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FD555A6" w14:textId="0FE5ACFB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3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 xml:space="preserve"> (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15.8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64369D8" w14:textId="40DAEE72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4B91DB0A" w14:textId="77777777" w:rsidTr="005B4750">
        <w:tc>
          <w:tcPr>
            <w:tcW w:w="289" w:type="dxa"/>
            <w:shd w:val="clear" w:color="auto" w:fill="auto"/>
          </w:tcPr>
          <w:p w14:paraId="331281DF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80D05E6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Pre-existing condition improved</w:t>
            </w:r>
          </w:p>
        </w:tc>
        <w:tc>
          <w:tcPr>
            <w:tcW w:w="1492" w:type="dxa"/>
            <w:shd w:val="clear" w:color="auto" w:fill="auto"/>
          </w:tcPr>
          <w:p w14:paraId="56A84A1B" w14:textId="1DDA0F1F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  <w:lang w:val="fr-CH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112FC9D3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715E5939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51DA5BAA" w14:textId="77777777" w:rsidTr="005B4750">
        <w:tc>
          <w:tcPr>
            <w:tcW w:w="289" w:type="dxa"/>
            <w:shd w:val="clear" w:color="auto" w:fill="auto"/>
          </w:tcPr>
          <w:p w14:paraId="358CE7E0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9A83CA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Pain</w:t>
            </w:r>
          </w:p>
        </w:tc>
        <w:tc>
          <w:tcPr>
            <w:tcW w:w="1492" w:type="dxa"/>
            <w:shd w:val="clear" w:color="auto" w:fill="auto"/>
          </w:tcPr>
          <w:p w14:paraId="462C19C1" w14:textId="7A5CDCBB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  <w:lang w:val="fr-CH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24E4CC6B" w14:textId="77016390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2 (</w:t>
            </w:r>
            <w:r w:rsidR="00C561B4" w:rsidRPr="005B4750">
              <w:rPr>
                <w:rFonts w:ascii="Arial" w:hAnsi="Arial" w:cs="Arial"/>
                <w:sz w:val="18"/>
                <w:szCs w:val="20"/>
                <w:lang w:val="fr-CH"/>
              </w:rPr>
              <w:t>1.4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7882ED66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378A7602" w14:textId="77777777" w:rsidTr="005B4750">
        <w:tc>
          <w:tcPr>
            <w:tcW w:w="289" w:type="dxa"/>
            <w:shd w:val="clear" w:color="auto" w:fill="auto"/>
          </w:tcPr>
          <w:p w14:paraId="40FB5B1B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05E2E631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Injection site joint pain</w:t>
            </w:r>
          </w:p>
        </w:tc>
        <w:tc>
          <w:tcPr>
            <w:tcW w:w="1492" w:type="dxa"/>
            <w:shd w:val="clear" w:color="auto" w:fill="auto"/>
          </w:tcPr>
          <w:p w14:paraId="6CA58EEF" w14:textId="35C09EBF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7.7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26695C50" w14:textId="6E5D6B84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16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11.0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33073BB6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13CD1ABD" w14:textId="77777777" w:rsidTr="005B4750">
        <w:tc>
          <w:tcPr>
            <w:tcW w:w="289" w:type="dxa"/>
            <w:shd w:val="clear" w:color="auto" w:fill="auto"/>
          </w:tcPr>
          <w:p w14:paraId="55DDE9BE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3D5CEEA6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Injection site joint effusion</w:t>
            </w:r>
          </w:p>
        </w:tc>
        <w:tc>
          <w:tcPr>
            <w:tcW w:w="1492" w:type="dxa"/>
            <w:shd w:val="clear" w:color="auto" w:fill="auto"/>
          </w:tcPr>
          <w:p w14:paraId="313C1ADE" w14:textId="0E17694C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2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1.4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69DF71D7" w14:textId="571C4EF7" w:rsidR="0004322C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2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5B4750">
              <w:rPr>
                <w:rFonts w:ascii="Arial" w:hAnsi="Arial" w:cs="Arial"/>
                <w:sz w:val="18"/>
                <w:szCs w:val="20"/>
              </w:rPr>
              <w:t>1.4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3C1F31F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05DE619F" w14:textId="77777777" w:rsidTr="005B4750">
        <w:tc>
          <w:tcPr>
            <w:tcW w:w="289" w:type="dxa"/>
            <w:shd w:val="clear" w:color="auto" w:fill="auto"/>
          </w:tcPr>
          <w:p w14:paraId="3E87931C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22379D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Fatigue</w:t>
            </w:r>
          </w:p>
        </w:tc>
        <w:tc>
          <w:tcPr>
            <w:tcW w:w="1492" w:type="dxa"/>
            <w:shd w:val="clear" w:color="auto" w:fill="auto"/>
          </w:tcPr>
          <w:p w14:paraId="56059FFE" w14:textId="4BA4BA90" w:rsidR="0004322C" w:rsidRPr="005B4750" w:rsidRDefault="00C561B4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30D7B55B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5E5534FB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49BED96C" w14:textId="77777777" w:rsidTr="005B4750">
        <w:tc>
          <w:tcPr>
            <w:tcW w:w="289" w:type="dxa"/>
            <w:shd w:val="clear" w:color="auto" w:fill="auto"/>
          </w:tcPr>
          <w:p w14:paraId="3F53BB7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0A4BD8F7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Pyrexia</w:t>
            </w:r>
          </w:p>
        </w:tc>
        <w:tc>
          <w:tcPr>
            <w:tcW w:w="1492" w:type="dxa"/>
            <w:shd w:val="clear" w:color="auto" w:fill="auto"/>
          </w:tcPr>
          <w:p w14:paraId="1ACF4490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C861112" w14:textId="06A80583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5E49A153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4D9650D4" w14:textId="77777777" w:rsidTr="005B4750">
        <w:tc>
          <w:tcPr>
            <w:tcW w:w="289" w:type="dxa"/>
            <w:shd w:val="clear" w:color="auto" w:fill="auto"/>
          </w:tcPr>
          <w:p w14:paraId="39A7F02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AB41167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Injection site joint inflammation</w:t>
            </w:r>
          </w:p>
        </w:tc>
        <w:tc>
          <w:tcPr>
            <w:tcW w:w="1492" w:type="dxa"/>
            <w:shd w:val="clear" w:color="auto" w:fill="auto"/>
          </w:tcPr>
          <w:p w14:paraId="690CA070" w14:textId="5E8FD4B0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4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2.8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66" w:type="dxa"/>
            <w:shd w:val="clear" w:color="auto" w:fill="auto"/>
          </w:tcPr>
          <w:p w14:paraId="2473EAFD" w14:textId="6798B862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6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4.1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0E0AC0E2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64DDBE27" w14:textId="77777777" w:rsidTr="005B4750">
        <w:tc>
          <w:tcPr>
            <w:tcW w:w="289" w:type="dxa"/>
            <w:shd w:val="clear" w:color="auto" w:fill="auto"/>
          </w:tcPr>
          <w:p w14:paraId="1AA7ADBC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DC0BB2C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Influenza like illness</w:t>
            </w:r>
          </w:p>
        </w:tc>
        <w:tc>
          <w:tcPr>
            <w:tcW w:w="1492" w:type="dxa"/>
            <w:shd w:val="clear" w:color="auto" w:fill="auto"/>
          </w:tcPr>
          <w:p w14:paraId="55D95176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0D170AD7" w14:textId="0E9289E5" w:rsidR="0004322C" w:rsidRPr="005B4750" w:rsidRDefault="0004322C" w:rsidP="00C561B4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48078DF5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0969AC93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D4C951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Investigations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633BF886" w14:textId="5BE31857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 (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.7)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0EBA0D31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298C27B" w14:textId="51B597A2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7E17B9D0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360E263F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57DE041F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Arthroscopy [contralateral knee, not studied]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7B50ECCE" w14:textId="20CDCA8B" w:rsidR="0004322C" w:rsidRPr="005B4750" w:rsidRDefault="00C561B4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6A9988FA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1F28DFA0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5C5C6B29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4065B5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148AC86B" w14:textId="35F2D669" w:rsidR="0004322C" w:rsidRPr="005B4750" w:rsidRDefault="00C561B4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2.1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2B37677F" w14:textId="77777777" w:rsidR="0004322C" w:rsidRPr="005B4750" w:rsidRDefault="0004322C" w:rsidP="00685135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078A3693" w14:textId="45F5ED0B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0.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01BAABE9" w14:textId="77777777" w:rsidTr="005B4750">
        <w:tc>
          <w:tcPr>
            <w:tcW w:w="289" w:type="dxa"/>
            <w:shd w:val="clear" w:color="auto" w:fill="auto"/>
          </w:tcPr>
          <w:p w14:paraId="6087E1DA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57F05FDB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Fall</w:t>
            </w:r>
          </w:p>
        </w:tc>
        <w:tc>
          <w:tcPr>
            <w:tcW w:w="1492" w:type="dxa"/>
            <w:shd w:val="clear" w:color="auto" w:fill="auto"/>
          </w:tcPr>
          <w:p w14:paraId="3B9A3178" w14:textId="797B4328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2568AB6D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3B853E7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078D7A3A" w14:textId="77777777" w:rsidTr="005B4750">
        <w:tc>
          <w:tcPr>
            <w:tcW w:w="289" w:type="dxa"/>
            <w:shd w:val="clear" w:color="auto" w:fill="auto"/>
          </w:tcPr>
          <w:p w14:paraId="7161B819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4CE0889A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Ligament sprain</w:t>
            </w:r>
          </w:p>
        </w:tc>
        <w:tc>
          <w:tcPr>
            <w:tcW w:w="1492" w:type="dxa"/>
            <w:shd w:val="clear" w:color="auto" w:fill="auto"/>
          </w:tcPr>
          <w:p w14:paraId="5CE54D8A" w14:textId="4C39D6F5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63DC9FE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21EFCCB8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13FF7345" w14:textId="77777777" w:rsidTr="005B4750">
        <w:tc>
          <w:tcPr>
            <w:tcW w:w="289" w:type="dxa"/>
            <w:shd w:val="clear" w:color="auto" w:fill="auto"/>
          </w:tcPr>
          <w:p w14:paraId="5996AC3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04593C6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Femur fracture</w:t>
            </w:r>
          </w:p>
        </w:tc>
        <w:tc>
          <w:tcPr>
            <w:tcW w:w="1492" w:type="dxa"/>
            <w:shd w:val="clear" w:color="auto" w:fill="auto"/>
          </w:tcPr>
          <w:p w14:paraId="6E6E27E2" w14:textId="5F3746F9" w:rsidR="0004322C" w:rsidRPr="005B4750" w:rsidRDefault="0004322C" w:rsidP="005B4750">
            <w:pPr>
              <w:pStyle w:val="Tableau"/>
              <w:spacing w:before="0" w:after="0"/>
              <w:ind w:left="-20" w:firstLine="2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shd w:val="clear" w:color="auto" w:fill="auto"/>
          </w:tcPr>
          <w:p w14:paraId="12FCF05B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14:paraId="0C9D923A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135" w:rsidRPr="005B4750" w14:paraId="60B4478A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49F5DA62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77C7C3E8" w14:textId="77777777" w:rsidR="0004322C" w:rsidRPr="005B4750" w:rsidRDefault="0004322C" w:rsidP="000F4E1E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Synovial rupture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45B3811C" w14:textId="228B616A" w:rsidR="0004322C" w:rsidRPr="005B4750" w:rsidRDefault="0004322C" w:rsidP="00C561B4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</w:rPr>
              <w:t>0</w:t>
            </w:r>
            <w:r w:rsidRPr="005B4750">
              <w:rPr>
                <w:rFonts w:ascii="Arial" w:hAnsi="Arial" w:cs="Arial"/>
                <w:sz w:val="18"/>
                <w:szCs w:val="20"/>
              </w:rPr>
              <w:t>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26CE352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6597396" w14:textId="77777777" w:rsidR="0004322C" w:rsidRPr="005B4750" w:rsidRDefault="0004322C" w:rsidP="00685135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334398D0" w14:textId="77777777" w:rsidTr="005B4750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95152" w14:textId="77777777" w:rsidR="0004322C" w:rsidRPr="005B4750" w:rsidRDefault="0004322C" w:rsidP="000F4E1E">
            <w:pPr>
              <w:pStyle w:val="Tableau"/>
              <w:spacing w:after="0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Surgical and medical procedures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14:paraId="6F21AEF9" w14:textId="7919CDD8" w:rsidR="0004322C" w:rsidRPr="005B4750" w:rsidRDefault="0004322C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2 (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1.4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7A426DC8" w14:textId="7C61E340" w:rsidR="0004322C" w:rsidRPr="005B4750" w:rsidRDefault="00C561B4" w:rsidP="00C561B4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5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3.4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17A7E13" w14:textId="580B4A2D" w:rsidR="0004322C" w:rsidRPr="005B4750" w:rsidRDefault="0004322C" w:rsidP="00C54A4C">
            <w:pPr>
              <w:pStyle w:val="Tableau"/>
              <w:spacing w:after="0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0.</w:t>
            </w:r>
            <w:r w:rsidR="00C561B4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  <w:lang w:val="fr-CH"/>
              </w:rPr>
              <w:t>4</w:t>
            </w:r>
            <w:r w:rsidR="00A3447B" w:rsidRPr="005B4750">
              <w:rPr>
                <w:rFonts w:ascii="Arial" w:hAnsi="Arial" w:cs="Arial"/>
                <w:sz w:val="18"/>
              </w:rPr>
              <w:t>†</w:t>
            </w:r>
          </w:p>
        </w:tc>
      </w:tr>
      <w:tr w:rsidR="00685135" w:rsidRPr="005B4750" w14:paraId="68EE54DA" w14:textId="77777777" w:rsidTr="005B4750">
        <w:tc>
          <w:tcPr>
            <w:tcW w:w="289" w:type="dxa"/>
            <w:shd w:val="clear" w:color="auto" w:fill="auto"/>
          </w:tcPr>
          <w:p w14:paraId="434A2B58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0F6DA943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Meniscus removal [studied knee]</w:t>
            </w:r>
          </w:p>
        </w:tc>
        <w:tc>
          <w:tcPr>
            <w:tcW w:w="1492" w:type="dxa"/>
            <w:shd w:val="clear" w:color="auto" w:fill="auto"/>
          </w:tcPr>
          <w:p w14:paraId="7D031E17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BA665BE" w14:textId="4DF24620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  <w:lang w:val="fr-CH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399A20EF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2D1A87DB" w14:textId="77777777" w:rsidTr="005B4750">
        <w:tc>
          <w:tcPr>
            <w:tcW w:w="289" w:type="dxa"/>
            <w:shd w:val="clear" w:color="auto" w:fill="auto"/>
          </w:tcPr>
          <w:p w14:paraId="1A3A1BD8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424AEF7B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Knee arthroplasty [studied knee]</w:t>
            </w:r>
          </w:p>
        </w:tc>
        <w:tc>
          <w:tcPr>
            <w:tcW w:w="1492" w:type="dxa"/>
            <w:shd w:val="clear" w:color="auto" w:fill="auto"/>
          </w:tcPr>
          <w:p w14:paraId="4FD21C7F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A9C13AC" w14:textId="50610EF1" w:rsidR="0004322C" w:rsidRPr="005B4750" w:rsidRDefault="0004322C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1 (</w:t>
            </w:r>
            <w:r w:rsidR="00C561B4" w:rsidRPr="005B4750">
              <w:rPr>
                <w:rFonts w:ascii="Arial" w:hAnsi="Arial" w:cs="Arial"/>
                <w:sz w:val="18"/>
                <w:szCs w:val="20"/>
                <w:lang w:val="fr-CH"/>
              </w:rPr>
              <w:t>0.7</w:t>
            </w:r>
            <w:r w:rsidRPr="005B4750">
              <w:rPr>
                <w:rFonts w:ascii="Arial" w:hAnsi="Arial"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60AB77A9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  <w:lang w:val="fr-CH"/>
              </w:rPr>
            </w:pPr>
          </w:p>
        </w:tc>
      </w:tr>
      <w:tr w:rsidR="00685135" w:rsidRPr="005B4750" w14:paraId="550B8862" w14:textId="77777777" w:rsidTr="005B4750">
        <w:tc>
          <w:tcPr>
            <w:tcW w:w="289" w:type="dxa"/>
            <w:shd w:val="clear" w:color="auto" w:fill="auto"/>
          </w:tcPr>
          <w:p w14:paraId="6DDAA0E4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775B3DD7" w14:textId="77777777" w:rsidR="0004322C" w:rsidRPr="005B4750" w:rsidRDefault="0004322C" w:rsidP="00A3447B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Bunion operation</w:t>
            </w:r>
          </w:p>
        </w:tc>
        <w:tc>
          <w:tcPr>
            <w:tcW w:w="1492" w:type="dxa"/>
            <w:shd w:val="clear" w:color="auto" w:fill="auto"/>
          </w:tcPr>
          <w:p w14:paraId="02605A6B" w14:textId="0A564F5E" w:rsidR="0004322C" w:rsidRPr="005B4750" w:rsidRDefault="00C561B4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(0.7)</w:t>
            </w:r>
          </w:p>
        </w:tc>
        <w:tc>
          <w:tcPr>
            <w:tcW w:w="1266" w:type="dxa"/>
            <w:shd w:val="clear" w:color="auto" w:fill="auto"/>
          </w:tcPr>
          <w:p w14:paraId="45797158" w14:textId="778B09B6" w:rsidR="0004322C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5B4750">
              <w:rPr>
                <w:rFonts w:ascii="Arial" w:hAnsi="Arial" w:cs="Arial"/>
                <w:sz w:val="18"/>
                <w:szCs w:val="20"/>
              </w:rPr>
              <w:t>0.7</w:t>
            </w:r>
            <w:r w:rsidR="0004322C" w:rsidRPr="005B475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14:paraId="5EFE18D5" w14:textId="77777777" w:rsidR="0004322C" w:rsidRPr="005B4750" w:rsidRDefault="0004322C" w:rsidP="00A61622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1B4" w:rsidRPr="005B4750" w14:paraId="20DB99BB" w14:textId="77777777" w:rsidTr="005B4750">
        <w:tc>
          <w:tcPr>
            <w:tcW w:w="289" w:type="dxa"/>
            <w:shd w:val="clear" w:color="auto" w:fill="auto"/>
          </w:tcPr>
          <w:p w14:paraId="367BEBBF" w14:textId="77777777" w:rsidR="00C561B4" w:rsidRPr="005B4750" w:rsidRDefault="00C561B4" w:rsidP="00C561B4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4B0FD78D" w14:textId="77777777" w:rsidR="00C561B4" w:rsidRPr="005B4750" w:rsidRDefault="00C561B4" w:rsidP="00C561B4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Inguinal hernia repair</w:t>
            </w:r>
          </w:p>
        </w:tc>
        <w:tc>
          <w:tcPr>
            <w:tcW w:w="1492" w:type="dxa"/>
            <w:shd w:val="clear" w:color="auto" w:fill="auto"/>
          </w:tcPr>
          <w:p w14:paraId="39CD1BE8" w14:textId="77777777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0CB46B66" w14:textId="6D54EDB7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(0.7)</w:t>
            </w:r>
          </w:p>
        </w:tc>
        <w:tc>
          <w:tcPr>
            <w:tcW w:w="972" w:type="dxa"/>
            <w:shd w:val="clear" w:color="auto" w:fill="auto"/>
          </w:tcPr>
          <w:p w14:paraId="0088F2EA" w14:textId="77777777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1B4" w:rsidRPr="005B4750" w14:paraId="21750AD3" w14:textId="77777777" w:rsidTr="005B4750">
        <w:tc>
          <w:tcPr>
            <w:tcW w:w="289" w:type="dxa"/>
            <w:shd w:val="clear" w:color="auto" w:fill="auto"/>
          </w:tcPr>
          <w:p w14:paraId="23A5608C" w14:textId="77777777" w:rsidR="00C561B4" w:rsidRPr="005B4750" w:rsidRDefault="00C561B4" w:rsidP="00C561B4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1A759006" w14:textId="77777777" w:rsidR="00C561B4" w:rsidRPr="005B4750" w:rsidRDefault="00C561B4" w:rsidP="00C561B4">
            <w:pPr>
              <w:pStyle w:val="Tableau"/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Drug therapy changed</w:t>
            </w:r>
          </w:p>
        </w:tc>
        <w:tc>
          <w:tcPr>
            <w:tcW w:w="1492" w:type="dxa"/>
            <w:shd w:val="clear" w:color="auto" w:fill="auto"/>
          </w:tcPr>
          <w:p w14:paraId="2B22F801" w14:textId="77777777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7911AEF" w14:textId="564BDEE8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(0.7)</w:t>
            </w:r>
          </w:p>
        </w:tc>
        <w:tc>
          <w:tcPr>
            <w:tcW w:w="972" w:type="dxa"/>
            <w:shd w:val="clear" w:color="auto" w:fill="auto"/>
          </w:tcPr>
          <w:p w14:paraId="14C33FD8" w14:textId="77777777" w:rsidR="00C561B4" w:rsidRPr="005B4750" w:rsidRDefault="00C561B4" w:rsidP="00C561B4">
            <w:pPr>
              <w:pStyle w:val="Tableau"/>
              <w:spacing w:before="0" w:after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1B4" w:rsidRPr="005B4750" w14:paraId="74A8C0FA" w14:textId="77777777" w:rsidTr="005B4750"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14:paraId="222D13D3" w14:textId="77777777" w:rsidR="00C561B4" w:rsidRPr="005B4750" w:rsidRDefault="00C561B4" w:rsidP="00C561B4">
            <w:pPr>
              <w:pStyle w:val="Tableau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365E50F5" w14:textId="77777777" w:rsidR="00C561B4" w:rsidRPr="005B4750" w:rsidRDefault="00C561B4" w:rsidP="00C561B4">
            <w:pPr>
              <w:pStyle w:val="Tableau"/>
              <w:spacing w:before="0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18"/>
                <w:szCs w:val="20"/>
              </w:rPr>
              <w:t>Prophylaxis against gastrointestinal ulcer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5B548F88" w14:textId="4B1F02A5" w:rsidR="00C561B4" w:rsidRPr="005B4750" w:rsidRDefault="00C561B4" w:rsidP="00C561B4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56134E04" w14:textId="752095B9" w:rsidR="00C561B4" w:rsidRPr="005B4750" w:rsidRDefault="00C561B4" w:rsidP="00C561B4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B4750">
              <w:rPr>
                <w:rFonts w:ascii="Arial" w:hAnsi="Arial" w:cs="Arial"/>
                <w:sz w:val="18"/>
                <w:szCs w:val="20"/>
              </w:rPr>
              <w:t>1 (0.7)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3DA4C1BA" w14:textId="77777777" w:rsidR="00C561B4" w:rsidRPr="005B4750" w:rsidRDefault="00C561B4" w:rsidP="00C561B4">
            <w:pPr>
              <w:pStyle w:val="Tableau"/>
              <w:spacing w:before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322C" w:rsidRPr="005B4750" w14:paraId="5D3ED10B" w14:textId="77777777" w:rsidTr="005B4750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030CF" w14:textId="77777777" w:rsidR="0004322C" w:rsidRPr="005B4750" w:rsidRDefault="0004322C" w:rsidP="00A3447B">
            <w:pPr>
              <w:pStyle w:val="Tableau"/>
              <w:rPr>
                <w:rStyle w:val="Emphaseple"/>
                <w:rFonts w:ascii="Arial" w:eastAsiaTheme="majorEastAsia" w:hAnsi="Arial" w:cs="Arial"/>
                <w:b w:val="0"/>
                <w:iCs w:val="0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Any types of adverse event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D1D95" w14:textId="26D888AC" w:rsidR="0004322C" w:rsidRPr="005B4750" w:rsidRDefault="00F755B3" w:rsidP="00F755B3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39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27.5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4D9A8" w14:textId="3C6C9985" w:rsidR="0004322C" w:rsidRPr="005B4750" w:rsidRDefault="00F755B3" w:rsidP="00F755B3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51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 xml:space="preserve"> (</w:t>
            </w: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34.9</w:t>
            </w:r>
            <w:r w:rsidR="0004322C"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EFDE3" w14:textId="77777777" w:rsidR="0004322C" w:rsidRPr="005B4750" w:rsidRDefault="0004322C" w:rsidP="00A61622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</w:tr>
      <w:tr w:rsidR="00F755B3" w:rsidRPr="005B4750" w14:paraId="0F4AF1CC" w14:textId="77777777" w:rsidTr="005B4750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85D5D" w14:textId="323F495B" w:rsidR="00F755B3" w:rsidRPr="005B4750" w:rsidRDefault="00F755B3" w:rsidP="00A3447B">
            <w:pPr>
              <w:pStyle w:val="Tableau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5B4750">
              <w:rPr>
                <w:rStyle w:val="None"/>
                <w:rFonts w:ascii="Arial" w:hAnsi="Arial" w:cs="Arial"/>
                <w:sz w:val="20"/>
                <w:szCs w:val="20"/>
              </w:rPr>
              <w:t>Patients injected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2843D" w14:textId="71686B42" w:rsidR="00F755B3" w:rsidRPr="005B4750" w:rsidRDefault="00F755B3" w:rsidP="00F755B3">
            <w:pPr>
              <w:pStyle w:val="Tableau"/>
              <w:ind w:left="-247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142 (100.0)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EEA1" w14:textId="6AF52A68" w:rsidR="00F755B3" w:rsidRPr="005B4750" w:rsidRDefault="00F755B3" w:rsidP="00F755B3">
            <w:pPr>
              <w:pStyle w:val="Tableau"/>
              <w:ind w:left="-383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B4750"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  <w:t>146 (100.0)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A617E" w14:textId="77777777" w:rsidR="00F755B3" w:rsidRPr="005B4750" w:rsidRDefault="00F755B3" w:rsidP="00A61622">
            <w:pPr>
              <w:pStyle w:val="Tableau"/>
              <w:jc w:val="right"/>
              <w:rPr>
                <w:rStyle w:val="Emphaseple"/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</w:tr>
    </w:tbl>
    <w:p w14:paraId="00E04642" w14:textId="75B13488" w:rsidR="006B0C8C" w:rsidRPr="00667D58" w:rsidRDefault="006B0C8C" w:rsidP="007C0E91">
      <w:pPr>
        <w:spacing w:before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 xml:space="preserve">† </w:t>
      </w:r>
      <w:r w:rsidR="00A3447B">
        <w:rPr>
          <w:rFonts w:ascii="Arial" w:hAnsi="Arial" w:cs="Arial"/>
          <w:sz w:val="18"/>
        </w:rPr>
        <w:t>Fisher’s exact test</w:t>
      </w:r>
      <w:r w:rsidR="008A4603">
        <w:rPr>
          <w:rFonts w:ascii="Arial" w:hAnsi="Arial" w:cs="Arial"/>
          <w:sz w:val="18"/>
        </w:rPr>
        <w:t>.</w:t>
      </w:r>
    </w:p>
    <w:p w14:paraId="2BF6766E" w14:textId="19F4BA46" w:rsidR="00C45A97" w:rsidRPr="000F4E1E" w:rsidRDefault="00C45A97" w:rsidP="007C0E91">
      <w:pPr>
        <w:spacing w:before="60" w:line="240" w:lineRule="auto"/>
        <w:rPr>
          <w:rFonts w:ascii="Arial" w:hAnsi="Arial" w:cs="Arial"/>
          <w:sz w:val="18"/>
          <w:szCs w:val="18"/>
        </w:rPr>
      </w:pPr>
      <w:r w:rsidRPr="000F4E1E">
        <w:rPr>
          <w:rFonts w:ascii="Arial" w:hAnsi="Arial" w:cs="Arial"/>
          <w:sz w:val="18"/>
          <w:szCs w:val="18"/>
        </w:rPr>
        <w:t xml:space="preserve">Control = </w:t>
      </w:r>
      <w:proofErr w:type="spellStart"/>
      <w:r w:rsidRPr="000F4E1E">
        <w:rPr>
          <w:rFonts w:ascii="Arial" w:hAnsi="Arial" w:cs="Arial"/>
          <w:sz w:val="18"/>
          <w:szCs w:val="18"/>
        </w:rPr>
        <w:t>hylan</w:t>
      </w:r>
      <w:proofErr w:type="spellEnd"/>
      <w:r w:rsidRPr="000F4E1E">
        <w:rPr>
          <w:rFonts w:ascii="Arial" w:hAnsi="Arial" w:cs="Arial"/>
          <w:sz w:val="18"/>
          <w:szCs w:val="18"/>
        </w:rPr>
        <w:t xml:space="preserve"> G-F 20; </w:t>
      </w:r>
      <w:r w:rsidR="000F4E1E" w:rsidRPr="000F4E1E">
        <w:rPr>
          <w:rFonts w:ascii="Arial" w:hAnsi="Arial" w:cs="Arial"/>
          <w:sz w:val="18"/>
          <w:szCs w:val="18"/>
        </w:rPr>
        <w:t>LLT = Lowest Level Term</w:t>
      </w:r>
      <w:r w:rsidR="000F4E1E">
        <w:rPr>
          <w:rFonts w:ascii="Arial" w:hAnsi="Arial" w:cs="Arial"/>
          <w:sz w:val="18"/>
          <w:szCs w:val="18"/>
        </w:rPr>
        <w:t>;</w:t>
      </w:r>
      <w:r w:rsidR="000F4E1E" w:rsidRPr="000F4E1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F4E1E" w:rsidRPr="000F4E1E">
        <w:rPr>
          <w:rFonts w:ascii="Arial" w:hAnsi="Arial" w:cs="Arial"/>
          <w:sz w:val="18"/>
          <w:szCs w:val="18"/>
        </w:rPr>
        <w:t>MedDRA</w:t>
      </w:r>
      <w:proofErr w:type="spellEnd"/>
      <w:r w:rsidR="000F4E1E" w:rsidRPr="000F4E1E">
        <w:rPr>
          <w:rFonts w:ascii="Arial" w:hAnsi="Arial" w:cs="Arial"/>
          <w:sz w:val="18"/>
          <w:szCs w:val="18"/>
        </w:rPr>
        <w:t xml:space="preserve"> = </w:t>
      </w:r>
      <w:r w:rsidR="000F4E1E" w:rsidRPr="000F4E1E">
        <w:rPr>
          <w:rStyle w:val="Accentuation"/>
          <w:rFonts w:ascii="Arial" w:eastAsiaTheme="majorEastAsia" w:hAnsi="Arial" w:cs="Arial"/>
          <w:i w:val="0"/>
          <w:sz w:val="18"/>
          <w:szCs w:val="18"/>
        </w:rPr>
        <w:t>Medical Dictionary for Regulatory Activities</w:t>
      </w:r>
      <w:r w:rsidR="000F4E1E">
        <w:rPr>
          <w:rFonts w:ascii="Arial" w:hAnsi="Arial" w:cs="Arial"/>
          <w:sz w:val="18"/>
          <w:szCs w:val="18"/>
        </w:rPr>
        <w:t>;</w:t>
      </w:r>
      <w:r w:rsidR="00393BB0">
        <w:rPr>
          <w:rFonts w:ascii="Arial" w:hAnsi="Arial" w:cs="Arial"/>
          <w:sz w:val="18"/>
          <w:szCs w:val="18"/>
        </w:rPr>
        <w:t xml:space="preserve"> SH = sodium </w:t>
      </w:r>
      <w:proofErr w:type="spellStart"/>
      <w:r w:rsidR="00393BB0">
        <w:rPr>
          <w:rFonts w:ascii="Arial" w:hAnsi="Arial" w:cs="Arial"/>
          <w:sz w:val="18"/>
          <w:szCs w:val="18"/>
        </w:rPr>
        <w:t>hyaluronate</w:t>
      </w:r>
      <w:proofErr w:type="spellEnd"/>
      <w:r w:rsidR="00393BB0">
        <w:rPr>
          <w:rFonts w:ascii="Arial" w:hAnsi="Arial" w:cs="Arial"/>
          <w:sz w:val="18"/>
          <w:szCs w:val="18"/>
        </w:rPr>
        <w:t>.</w:t>
      </w:r>
    </w:p>
    <w:sectPr w:rsidR="00C45A97" w:rsidRPr="000F4E1E" w:rsidSect="00D1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A40A" w14:textId="77777777" w:rsidR="003452FF" w:rsidRDefault="003452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3B221C8D" w:rsidR="00247EBF" w:rsidRDefault="00247EBF" w:rsidP="003452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62" w:rsidRPr="008A1B62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8EA7" w14:textId="77777777" w:rsidR="003452FF" w:rsidRDefault="00345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CB7D" w14:textId="77777777" w:rsidR="003452FF" w:rsidRDefault="003452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A980" w14:textId="77777777" w:rsidR="003452FF" w:rsidRDefault="003452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31EF" w14:textId="77777777" w:rsidR="003452FF" w:rsidRDefault="003452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BF301804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388AD42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E9A711E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F16DC9C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6FE288C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490D9B8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0D82A70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D08F8BE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13884A8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22C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4E1E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1770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52FF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86DB2"/>
    <w:rsid w:val="00393439"/>
    <w:rsid w:val="00393BB0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D57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4750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5135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56BE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B3B27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1B62"/>
    <w:rsid w:val="008A240E"/>
    <w:rsid w:val="008A392A"/>
    <w:rsid w:val="008A3BAD"/>
    <w:rsid w:val="008A4603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23BF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C768D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47B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27A5"/>
    <w:rsid w:val="00A5555B"/>
    <w:rsid w:val="00A60EA9"/>
    <w:rsid w:val="00A61622"/>
    <w:rsid w:val="00A65C98"/>
    <w:rsid w:val="00A732B9"/>
    <w:rsid w:val="00A808B7"/>
    <w:rsid w:val="00A85A78"/>
    <w:rsid w:val="00A873BE"/>
    <w:rsid w:val="00A87FBE"/>
    <w:rsid w:val="00A90A39"/>
    <w:rsid w:val="00A90DBD"/>
    <w:rsid w:val="00A97EE2"/>
    <w:rsid w:val="00AA09A3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11B2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4A4C"/>
    <w:rsid w:val="00C561B4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4EC5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0C2D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05F05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5B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styleId="Emphaseple">
    <w:name w:val="Subtle Emphasis"/>
    <w:basedOn w:val="Policepardfaut"/>
    <w:uiPriority w:val="19"/>
    <w:qFormat/>
    <w:rsid w:val="0004322C"/>
    <w:rPr>
      <w:b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77DA-3952-4925-8C3B-F985160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765B3F70.dotm</Template>
  <TotalTime>0</TotalTime>
  <Pages>2</Pages>
  <Words>426</Words>
  <Characters>2347</Characters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2019-05-31T13:37:00Z</cp:lastPrinted>
  <dcterms:created xsi:type="dcterms:W3CDTF">2018-07-25T07:27:00Z</dcterms:created>
  <dcterms:modified xsi:type="dcterms:W3CDTF">2019-05-31T13:37:00Z</dcterms:modified>
</cp:coreProperties>
</file>