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7B3378EC" w:rsidR="001B33BB" w:rsidRDefault="00AE3C8F" w:rsidP="00891A3B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891A3B">
        <w:rPr>
          <w:rFonts w:ascii="Arial" w:hAnsi="Arial" w:cs="Arial"/>
          <w:b/>
          <w:sz w:val="20"/>
        </w:rPr>
        <w:t>13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r w:rsidR="00891A3B">
        <w:rPr>
          <w:rFonts w:ascii="Arial" w:hAnsi="Arial" w:cs="Arial"/>
          <w:b/>
          <w:sz w:val="20"/>
        </w:rPr>
        <w:t>acetaminophen use post injection</w:t>
      </w:r>
      <w:r w:rsidR="001A0831">
        <w:rPr>
          <w:rFonts w:ascii="Arial" w:hAnsi="Arial" w:cs="Arial"/>
          <w:b/>
          <w:sz w:val="20"/>
        </w:rPr>
        <w:t xml:space="preserve"> </w:t>
      </w:r>
      <w:r w:rsidR="00867996" w:rsidRPr="00667D58">
        <w:rPr>
          <w:rFonts w:ascii="Arial" w:hAnsi="Arial" w:cs="Arial"/>
          <w:b/>
          <w:sz w:val="20"/>
        </w:rPr>
        <w:t>(</w:t>
      </w:r>
      <w:r w:rsidR="008352F1">
        <w:rPr>
          <w:rFonts w:ascii="Arial" w:hAnsi="Arial" w:cs="Arial"/>
          <w:b/>
          <w:sz w:val="20"/>
        </w:rPr>
        <w:t>Intention-to-Treat population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867"/>
        <w:gridCol w:w="831"/>
        <w:gridCol w:w="432"/>
        <w:gridCol w:w="843"/>
        <w:gridCol w:w="1263"/>
        <w:gridCol w:w="1262"/>
        <w:gridCol w:w="142"/>
        <w:gridCol w:w="421"/>
        <w:gridCol w:w="842"/>
        <w:gridCol w:w="1262"/>
        <w:gridCol w:w="1261"/>
        <w:gridCol w:w="142"/>
        <w:gridCol w:w="421"/>
        <w:gridCol w:w="842"/>
        <w:gridCol w:w="1262"/>
        <w:gridCol w:w="1232"/>
      </w:tblGrid>
      <w:tr w:rsidR="004C25EB" w:rsidRPr="004C25EB" w14:paraId="634C1ABF" w14:textId="77777777" w:rsidTr="00891A3B">
        <w:trPr>
          <w:cantSplit/>
          <w:tblHeader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556D8A7B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Patient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14:paraId="666671CA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Group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14:paraId="03283BD0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380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2DC263E4" w14:textId="5D6DC644" w:rsidR="004C25EB" w:rsidRPr="004C25EB" w:rsidRDefault="004C25EB" w:rsidP="00BB40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C3 (D30)</w:t>
            </w:r>
          </w:p>
        </w:tc>
        <w:tc>
          <w:tcPr>
            <w:tcW w:w="1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79BB6360" w14:textId="77777777" w:rsidR="004C25EB" w:rsidRPr="004C25EB" w:rsidRDefault="004C25EB" w:rsidP="00BB40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78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157EE1E5" w14:textId="142F6827" w:rsidR="004C25EB" w:rsidRPr="004C25EB" w:rsidRDefault="004C25EB" w:rsidP="00BB40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C4 (D90)</w:t>
            </w:r>
          </w:p>
        </w:tc>
        <w:tc>
          <w:tcPr>
            <w:tcW w:w="1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14:paraId="1BAD112D" w14:textId="77777777" w:rsidR="004C25EB" w:rsidRPr="004C25EB" w:rsidRDefault="004C25EB" w:rsidP="00BB40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757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3FACCD48" w14:textId="724D546F" w:rsidR="004C25EB" w:rsidRPr="004C25EB" w:rsidRDefault="004C25EB" w:rsidP="00BB40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C5 (D180)</w:t>
            </w:r>
          </w:p>
        </w:tc>
      </w:tr>
      <w:tr w:rsidR="00B80027" w:rsidRPr="004C25EB" w14:paraId="4540E8A1" w14:textId="77777777" w:rsidTr="00891A3B">
        <w:trPr>
          <w:cantSplit/>
          <w:tblHeader/>
          <w:jc w:val="center"/>
        </w:trPr>
        <w:tc>
          <w:tcPr>
            <w:tcW w:w="680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9AAF82F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F002B5F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48C9E93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8A7DC3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Use</w:t>
            </w:r>
          </w:p>
        </w:tc>
        <w:tc>
          <w:tcPr>
            <w:tcW w:w="84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807AF14" w14:textId="63F7924C" w:rsidR="004C25EB" w:rsidRPr="004C25EB" w:rsidRDefault="00B80027" w:rsidP="00B8002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 xml:space="preserve">No </w:t>
            </w:r>
            <w:r w:rsidR="004C25EB"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units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auto"/>
          </w:tcPr>
          <w:p w14:paraId="09D47B3E" w14:textId="25736439" w:rsidR="004C25EB" w:rsidRPr="004C25EB" w:rsidRDefault="004C25EB" w:rsidP="00B1228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  <w:r w:rsidRPr="00B1228F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Unit dose (mg</w:t>
            </w: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</w:tcBorders>
            <w:shd w:val="clear" w:color="auto" w:fill="auto"/>
          </w:tcPr>
          <w:p w14:paraId="3788BF5C" w14:textId="69A6A7E7" w:rsidR="004C25EB" w:rsidRPr="004C25EB" w:rsidRDefault="004C25EB" w:rsidP="00B1228F">
            <w:pPr>
              <w:spacing w:before="60" w:after="60" w:line="240" w:lineRule="auto"/>
              <w:ind w:right="17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  <w:r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>Total dose</w:t>
            </w:r>
            <w:r w:rsidR="00B80027"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 xml:space="preserve"> </w:t>
            </w:r>
            <w:r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>(mg</w:t>
            </w: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auto"/>
          </w:tcPr>
          <w:p w14:paraId="4D87E777" w14:textId="77777777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421EAFD" w14:textId="24E05775" w:rsidR="004C25EB" w:rsidRPr="004C25EB" w:rsidRDefault="004C25EB" w:rsidP="00BB40B6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Use</w:t>
            </w:r>
          </w:p>
        </w:tc>
        <w:tc>
          <w:tcPr>
            <w:tcW w:w="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440B915" w14:textId="114C37EB" w:rsidR="004C25EB" w:rsidRPr="004C25EB" w:rsidRDefault="00B80027" w:rsidP="00B8002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 xml:space="preserve">No </w:t>
            </w:r>
            <w:r w:rsidR="004C25EB"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units</w:t>
            </w:r>
          </w:p>
        </w:tc>
        <w:tc>
          <w:tcPr>
            <w:tcW w:w="1262" w:type="dxa"/>
            <w:tcBorders>
              <w:top w:val="single" w:sz="6" w:space="0" w:color="000000"/>
            </w:tcBorders>
            <w:shd w:val="clear" w:color="auto" w:fill="auto"/>
          </w:tcPr>
          <w:p w14:paraId="72095E46" w14:textId="45D34A85" w:rsidR="004C25EB" w:rsidRPr="004C25EB" w:rsidRDefault="004C25EB" w:rsidP="00B1228F">
            <w:pPr>
              <w:spacing w:before="60" w:after="60" w:line="240" w:lineRule="auto"/>
              <w:ind w:right="1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Unit dose</w:t>
            </w:r>
            <w:r w:rsidR="00B80027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 xml:space="preserve"> </w:t>
            </w: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(mg)</w:t>
            </w:r>
          </w:p>
        </w:tc>
        <w:tc>
          <w:tcPr>
            <w:tcW w:w="1261" w:type="dxa"/>
            <w:tcBorders>
              <w:top w:val="single" w:sz="6" w:space="0" w:color="000000"/>
            </w:tcBorders>
            <w:shd w:val="clear" w:color="auto" w:fill="auto"/>
          </w:tcPr>
          <w:p w14:paraId="6C72A92D" w14:textId="2C61C129" w:rsidR="004C25EB" w:rsidRPr="00B1228F" w:rsidRDefault="004C25EB" w:rsidP="00B1228F">
            <w:pPr>
              <w:spacing w:before="60" w:after="60" w:line="240" w:lineRule="auto"/>
              <w:ind w:right="-26"/>
              <w:jc w:val="right"/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</w:pPr>
            <w:r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>Total dose</w:t>
            </w:r>
            <w:r w:rsidR="00B80027"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 xml:space="preserve"> </w:t>
            </w:r>
            <w:r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>(mg)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auto"/>
          </w:tcPr>
          <w:p w14:paraId="0F1EF664" w14:textId="77777777" w:rsidR="004C25EB" w:rsidRPr="004C25EB" w:rsidRDefault="004C25EB" w:rsidP="00B8002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5D10608" w14:textId="4519F028" w:rsidR="004C25EB" w:rsidRPr="004C25EB" w:rsidRDefault="004C25EB" w:rsidP="00B80027">
            <w:pPr>
              <w:spacing w:before="60" w:after="60" w:line="240" w:lineRule="auto"/>
              <w:ind w:left="-82" w:firstLine="82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Use</w:t>
            </w:r>
          </w:p>
        </w:tc>
        <w:tc>
          <w:tcPr>
            <w:tcW w:w="8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EE11CED" w14:textId="7A6CBF5F" w:rsidR="004C25EB" w:rsidRPr="004C25EB" w:rsidRDefault="00B80027" w:rsidP="00B8002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 xml:space="preserve">No </w:t>
            </w:r>
            <w:r w:rsidR="004C25EB"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units</w:t>
            </w:r>
          </w:p>
        </w:tc>
        <w:tc>
          <w:tcPr>
            <w:tcW w:w="1262" w:type="dxa"/>
            <w:tcBorders>
              <w:top w:val="single" w:sz="6" w:space="0" w:color="000000"/>
            </w:tcBorders>
            <w:shd w:val="clear" w:color="auto" w:fill="auto"/>
          </w:tcPr>
          <w:p w14:paraId="5D1F7687" w14:textId="55B9AB11" w:rsidR="004C25EB" w:rsidRPr="004C25EB" w:rsidRDefault="004C25EB" w:rsidP="00B1228F">
            <w:pPr>
              <w:spacing w:before="60" w:after="60" w:line="240" w:lineRule="auto"/>
              <w:ind w:right="-42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Unit dose (mg)</w:t>
            </w:r>
          </w:p>
        </w:tc>
        <w:tc>
          <w:tcPr>
            <w:tcW w:w="1232" w:type="dxa"/>
            <w:tcBorders>
              <w:top w:val="single" w:sz="6" w:space="0" w:color="000000"/>
            </w:tcBorders>
            <w:shd w:val="clear" w:color="auto" w:fill="auto"/>
          </w:tcPr>
          <w:p w14:paraId="1B130F5B" w14:textId="369DC7CE" w:rsidR="004C25EB" w:rsidRPr="00B1228F" w:rsidRDefault="004C25EB" w:rsidP="00B1228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</w:pPr>
            <w:r w:rsidRPr="00B1228F">
              <w:rPr>
                <w:rFonts w:ascii="Arial" w:eastAsia="Times New Roman" w:hAnsi="Arial" w:cs="Arial"/>
                <w:b/>
                <w:noProof/>
                <w:spacing w:val="-6"/>
                <w:sz w:val="16"/>
                <w:szCs w:val="16"/>
              </w:rPr>
              <w:t>Total dose (mg)</w:t>
            </w:r>
          </w:p>
        </w:tc>
      </w:tr>
      <w:tr w:rsidR="00AD3385" w:rsidRPr="004C25EB" w14:paraId="1E0B5CA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62948C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002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8D99710" w14:textId="2C76223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E85376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C0EA1C2" w14:textId="59EDC20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8606DBC" w14:textId="0B65BB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65EB277" w14:textId="72A007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F17206" w14:textId="240852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0FFBA6E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EB00E26" w14:textId="2C18AE2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31B839A" w14:textId="7E9F72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945C7A" w14:textId="551DF8D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3AC6A45" w14:textId="484323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16EFBF6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875AA84" w14:textId="0470539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1B4E6F" w14:textId="168FC26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9CF947" w14:textId="6AB24D4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813E380" w14:textId="63765DA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82215D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4EE1A2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003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D6E3FCF" w14:textId="0DAD9E6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92A26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4F2A5BF" w14:textId="29C640B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BCD5A0B" w14:textId="081959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0420AE" w14:textId="6C98B5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666E08" w14:textId="77B414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32000</w:t>
            </w:r>
          </w:p>
        </w:tc>
        <w:tc>
          <w:tcPr>
            <w:tcW w:w="142" w:type="dxa"/>
            <w:shd w:val="clear" w:color="auto" w:fill="auto"/>
          </w:tcPr>
          <w:p w14:paraId="2AD5C3A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97F2F0" w14:textId="1BFC390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54FB435" w14:textId="26807C0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C138FC" w14:textId="0C2EC7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8B3EC53" w14:textId="4B7CB2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48000</w:t>
            </w:r>
          </w:p>
        </w:tc>
        <w:tc>
          <w:tcPr>
            <w:tcW w:w="142" w:type="dxa"/>
            <w:shd w:val="clear" w:color="auto" w:fill="auto"/>
          </w:tcPr>
          <w:p w14:paraId="2694755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97DD849" w14:textId="5053952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DF41D5" w14:textId="471369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ED7600" w14:textId="3EBC0BA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D4ADF3" w14:textId="03B84A5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64000</w:t>
            </w:r>
          </w:p>
        </w:tc>
      </w:tr>
      <w:tr w:rsidR="00AD3385" w:rsidRPr="004C25EB" w14:paraId="4153795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AD061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D07008" w14:textId="787CF6D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D66D98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0EC2945" w14:textId="45C90F3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EF8251E" w14:textId="655935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B4BCDB" w14:textId="6B8A1F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BDBF94" w14:textId="28C851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A4B68F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A6B5612" w14:textId="1898E04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D1FCEC" w14:textId="655A4C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E095B8" w14:textId="2A261E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EDC7F39" w14:textId="2DD7C6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056AD7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099435" w14:textId="2647CBE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687A1AD" w14:textId="5E208A8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C523D51" w14:textId="6C4D2D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A07339A" w14:textId="0DA36F2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80000</w:t>
            </w:r>
          </w:p>
        </w:tc>
      </w:tr>
      <w:tr w:rsidR="00AD3385" w:rsidRPr="004C25EB" w14:paraId="24F1194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A636CC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51DF06" w14:textId="2B70D61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E5A7E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B5AFA65" w14:textId="0FC6EA5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C44BC1A" w14:textId="326E9A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3F0E8E4" w14:textId="2EB6B2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235C8E" w14:textId="5142D5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21000</w:t>
            </w:r>
          </w:p>
        </w:tc>
        <w:tc>
          <w:tcPr>
            <w:tcW w:w="142" w:type="dxa"/>
            <w:shd w:val="clear" w:color="auto" w:fill="auto"/>
          </w:tcPr>
          <w:p w14:paraId="285B7EB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A27260" w14:textId="16CEA4D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A0AAEF5" w14:textId="2736F0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E6BDEE" w14:textId="4A840A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D110D88" w14:textId="52CF27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3AA8733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40EB7C" w14:textId="7718D0A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F9695B1" w14:textId="0D0AFFB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F97023" w14:textId="17198ED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24FA81C" w14:textId="362C6A0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200000</w:t>
            </w:r>
          </w:p>
        </w:tc>
      </w:tr>
      <w:tr w:rsidR="00AD3385" w:rsidRPr="004C25EB" w14:paraId="46BFDCC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062BFB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616E93" w14:textId="03E2FFB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DBE5D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E8AB72D" w14:textId="16EBFAB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AA20879" w14:textId="401A79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52BDC9A" w14:textId="0E1AD8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BAE732" w14:textId="768291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27A2E31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3444E8B" w14:textId="317727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E85FB1F" w14:textId="2C1CC9A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FF98D2" w14:textId="55DE37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C9691D9" w14:textId="090C9A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40000</w:t>
            </w:r>
          </w:p>
        </w:tc>
        <w:tc>
          <w:tcPr>
            <w:tcW w:w="142" w:type="dxa"/>
            <w:shd w:val="clear" w:color="auto" w:fill="auto"/>
          </w:tcPr>
          <w:p w14:paraId="55FD6DD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765F857" w14:textId="5AA3681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DF4F885" w14:textId="3B0D1C8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EEFB21" w14:textId="3EF39E9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02501B9" w14:textId="155989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71000</w:t>
            </w:r>
          </w:p>
        </w:tc>
      </w:tr>
      <w:tr w:rsidR="00AD3385" w:rsidRPr="004C25EB" w14:paraId="30289E4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9860F4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7049465" w14:textId="797EFA2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5BDC7B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23429EE" w14:textId="5BAD679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6396481" w14:textId="36C7C2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2D188EC" w14:textId="0EB6A5F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7E9A54" w14:textId="5E0DE4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CDBE07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F36520" w14:textId="5FE555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7B69F2" w14:textId="575A0D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9C4347" w14:textId="0FF242D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8CDD6E1" w14:textId="607246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566411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BB958A5" w14:textId="5CF9EDF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08A82CA" w14:textId="664EB5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C858D8" w14:textId="6B7007C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D055206" w14:textId="14D10C6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8C560D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4BD09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48D4A47" w14:textId="65115E3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B676C7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3898FD1" w14:textId="6C78A62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F5F06DD" w14:textId="619FE2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B972021" w14:textId="6193C7C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FB875A5" w14:textId="13A477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3FB22D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8604BF" w14:textId="53B50E4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70EA00" w14:textId="634CEA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CE014D" w14:textId="3AF2E3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214D830" w14:textId="32B501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B9E63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B694E3" w14:textId="59710B8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7A8E3A" w14:textId="2F345B4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AEFEAA" w14:textId="216298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F6CB76C" w14:textId="6C10858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DF4B64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7219B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F51DE2E" w14:textId="72375B7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C568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BFF764" w14:textId="4BF0332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D82B282" w14:textId="241C09E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A0716BE" w14:textId="3DB3C6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00580F" w14:textId="314710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A1FE80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3EF38A" w14:textId="2B997F2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11E8E6" w14:textId="01B777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5208B63" w14:textId="787D3D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C90018D" w14:textId="039E96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331631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B98349F" w14:textId="4745F9F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278CA7" w14:textId="521CB1C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D4BDB26" w14:textId="696D00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2234401" w14:textId="63F8C1C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74416B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0027CF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8002CA" w14:textId="5A49106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BF7E60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18A82F2" w14:textId="77CA012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9CE543C" w14:textId="0CFBF8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823EDC" w14:textId="029791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B27F8B" w14:textId="275AC0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1FB346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0D400FE" w14:textId="11DD97D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036CFBE" w14:textId="00CCB8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CC59BB" w14:textId="07FA5B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79B2D22" w14:textId="3FBFDB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202C95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1F3D2F" w14:textId="0D24A0C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7AE0A8" w14:textId="1BE7E32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0969CC" w14:textId="0E05E9D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92C65A4" w14:textId="57F1C47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3E1CA4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A27ADD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45D325" w14:textId="100444A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4C226C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AFF900E" w14:textId="2F15708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946749A" w14:textId="3748EA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EF41A2D" w14:textId="2DA6B6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59D0F35" w14:textId="5CFD01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52000</w:t>
            </w:r>
          </w:p>
        </w:tc>
        <w:tc>
          <w:tcPr>
            <w:tcW w:w="142" w:type="dxa"/>
            <w:shd w:val="clear" w:color="auto" w:fill="auto"/>
          </w:tcPr>
          <w:p w14:paraId="168B599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5D3C73" w14:textId="7099D15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4E4B33C" w14:textId="49458E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BCEC20" w14:textId="12C280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EBB4D9C" w14:textId="059F52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67000</w:t>
            </w:r>
          </w:p>
        </w:tc>
        <w:tc>
          <w:tcPr>
            <w:tcW w:w="142" w:type="dxa"/>
            <w:shd w:val="clear" w:color="auto" w:fill="auto"/>
          </w:tcPr>
          <w:p w14:paraId="4D3E229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9D262E" w14:textId="6ADE5D4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1CE5148" w14:textId="17EBC1A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111532" w14:textId="009CC5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166E813" w14:textId="110C78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45000</w:t>
            </w:r>
          </w:p>
        </w:tc>
      </w:tr>
      <w:tr w:rsidR="00AD3385" w:rsidRPr="004C25EB" w14:paraId="3DEBF6F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819505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E2D1E43" w14:textId="15248F8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3EEAA5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568B63A" w14:textId="3789461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D238EFB" w14:textId="2E27B2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8313111" w14:textId="7DBBD2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3412A5" w14:textId="05A9E1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</w:t>
            </w:r>
          </w:p>
        </w:tc>
        <w:tc>
          <w:tcPr>
            <w:tcW w:w="142" w:type="dxa"/>
            <w:shd w:val="clear" w:color="auto" w:fill="auto"/>
          </w:tcPr>
          <w:p w14:paraId="39BA098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BC29FF" w14:textId="75D5AAA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7A3DE40" w14:textId="39EF991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920316" w14:textId="7361F4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08D388D" w14:textId="73C9C2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6B74D76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BF5473" w14:textId="1B35787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B178C0E" w14:textId="7E96932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64CB7B" w14:textId="08317F9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2DEF1B9" w14:textId="50D570D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7500</w:t>
            </w:r>
          </w:p>
        </w:tc>
      </w:tr>
      <w:tr w:rsidR="00AD3385" w:rsidRPr="004C25EB" w14:paraId="75A6E57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06F04E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E1BFD37" w14:textId="16C59AD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2CE050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603296" w14:textId="317BFF2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1817425" w14:textId="042926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E516623" w14:textId="5D5157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3C83D7B" w14:textId="541964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</w:t>
            </w:r>
          </w:p>
        </w:tc>
        <w:tc>
          <w:tcPr>
            <w:tcW w:w="142" w:type="dxa"/>
            <w:shd w:val="clear" w:color="auto" w:fill="auto"/>
          </w:tcPr>
          <w:p w14:paraId="1ED8984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EB8B25" w14:textId="43201BE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E460732" w14:textId="437ED1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8EF390" w14:textId="18EE73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A22B274" w14:textId="21505D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3573EF5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24EF7F" w14:textId="2632A4F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404AF6F" w14:textId="2F18D0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CAF610" w14:textId="4B8AB5F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F4E9B41" w14:textId="558930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2EA1E4A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EBE637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8FBC174" w14:textId="3B1DB5E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D39291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724A829" w14:textId="63AEBE5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454060F" w14:textId="4D7253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6794D21" w14:textId="2CB2AA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690E977" w14:textId="2F2E7B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</w:t>
            </w:r>
          </w:p>
        </w:tc>
        <w:tc>
          <w:tcPr>
            <w:tcW w:w="142" w:type="dxa"/>
            <w:shd w:val="clear" w:color="auto" w:fill="auto"/>
          </w:tcPr>
          <w:p w14:paraId="6CD8146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596B73" w14:textId="14E89CB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17BDFDC" w14:textId="76F3CA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847E6E5" w14:textId="70915B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971AF38" w14:textId="423FEE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FCE22C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95BAA85" w14:textId="6889264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A98C7B" w14:textId="0AC4F4A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7F0E31" w14:textId="1AD18B0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85060E4" w14:textId="7FAC07F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B46501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3CE45C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585622" w14:textId="707E1D2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6ED4AF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3EDBF8" w14:textId="3469F08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989842B" w14:textId="35D9E9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BA065FA" w14:textId="684D4A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74E124" w14:textId="745EC33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319B7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EDFA31" w14:textId="53448B9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5A41B04" w14:textId="521CB8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AD53FA" w14:textId="41EF50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B7B6A65" w14:textId="798DD41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4D7D794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8AD96F4" w14:textId="5F3E4D4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850EFE" w14:textId="140E07B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9D05F5" w14:textId="4835B27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7FA6020" w14:textId="376EA4A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BA62D2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37C53F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AEB029" w14:textId="5DD35A1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FA8BE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8DCFFF" w14:textId="6D8DD91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E7115B2" w14:textId="03ADA0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35A2002" w14:textId="30FCC0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8ADE79" w14:textId="414B6C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1EB34E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857118" w14:textId="1E29EC7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5074D9" w14:textId="585B9DE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9F551E" w14:textId="113603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F9120C9" w14:textId="171D6B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7B9D5D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DA3A465" w14:textId="44FC640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E6ADAD" w14:textId="07147C1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A1B0C5" w14:textId="61EB028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3075720" w14:textId="49E58A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C9DFC7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1E48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1C74D85" w14:textId="2A2EFA2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5F5A19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3503C6C" w14:textId="2F64016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82AA7D2" w14:textId="0F785E7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774D9AF" w14:textId="12C15A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D009D6" w14:textId="4F1633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B1C080B" w14:textId="0BDB1B50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0160280" w14:textId="7C27DE6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6AC556" w14:textId="48D032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21501B" w14:textId="0540BE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70AE9CF" w14:textId="0281E2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DF9D3C2" w14:textId="6DDC1D7F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B88769" w14:textId="140F57D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2F9F7D" w14:textId="43634EC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0637CE" w14:textId="4B1EA66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997B8EB" w14:textId="47FB1F8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58CEAE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3EB4D0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F7D42C" w14:textId="7309C3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2937DC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28B16D" w14:textId="5FB9DC6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D2B8A39" w14:textId="5626CB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A628EA4" w14:textId="3F9977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06EC90" w14:textId="6CA64E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17000</w:t>
            </w:r>
          </w:p>
        </w:tc>
        <w:tc>
          <w:tcPr>
            <w:tcW w:w="142" w:type="dxa"/>
            <w:shd w:val="clear" w:color="auto" w:fill="auto"/>
          </w:tcPr>
          <w:p w14:paraId="5EFDABF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EAE38FC" w14:textId="067B20B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CCD123C" w14:textId="2EBE0D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4156D8" w14:textId="53E23B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AD8E83" w14:textId="59119A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7F1DFAB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040FC9A" w14:textId="5F15CB1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8275E96" w14:textId="6A2FB9D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6474A3" w14:textId="7961060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DDB6A62" w14:textId="7D710D4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31000</w:t>
            </w:r>
          </w:p>
        </w:tc>
      </w:tr>
      <w:tr w:rsidR="00AD3385" w:rsidRPr="004C25EB" w14:paraId="539E33B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A1D37D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F4710C" w14:textId="3381A40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A1C4E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197FD24" w14:textId="70B1B02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ED71CAD" w14:textId="2C9553A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D740772" w14:textId="40777C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4E57CA" w14:textId="4A20B7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4EE39EF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8A9CC6" w14:textId="0EBD9BC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AD4134" w14:textId="538714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AB4999" w14:textId="151BB4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2334707" w14:textId="451953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21000</w:t>
            </w:r>
          </w:p>
        </w:tc>
        <w:tc>
          <w:tcPr>
            <w:tcW w:w="142" w:type="dxa"/>
            <w:shd w:val="clear" w:color="auto" w:fill="auto"/>
          </w:tcPr>
          <w:p w14:paraId="15C4E9C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38A638" w14:textId="39DC805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C4D818B" w14:textId="592CC98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6F8B1C" w14:textId="6613BA5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638944D" w14:textId="216E991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30000</w:t>
            </w:r>
          </w:p>
        </w:tc>
      </w:tr>
      <w:tr w:rsidR="00AD3385" w:rsidRPr="004C25EB" w14:paraId="4FFD68F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73333A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25223CE" w14:textId="6101712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43452E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3A03658" w14:textId="6CD3C75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4518B1D" w14:textId="05AD98C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7529367" w14:textId="71971BD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EDB547" w14:textId="3EF789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605485A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B503CFC" w14:textId="5A2EABB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040615E" w14:textId="713A94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E43A7A" w14:textId="441DB8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EA4204D" w14:textId="618EE93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22000</w:t>
            </w:r>
          </w:p>
        </w:tc>
        <w:tc>
          <w:tcPr>
            <w:tcW w:w="142" w:type="dxa"/>
            <w:shd w:val="clear" w:color="auto" w:fill="auto"/>
          </w:tcPr>
          <w:p w14:paraId="5D79ED3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781CD7" w14:textId="4A3DAFF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FF7291C" w14:textId="488164C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F1228A" w14:textId="63967B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8C6DC48" w14:textId="174B35A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40000</w:t>
            </w:r>
          </w:p>
        </w:tc>
      </w:tr>
      <w:tr w:rsidR="00AD3385" w:rsidRPr="004C25EB" w14:paraId="36183D9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7B05EB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2D5E0D" w14:textId="5EBF08B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B7E09F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0316F89" w14:textId="7975E2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390973C" w14:textId="558A1C1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D06C909" w14:textId="4309CE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85B6238" w14:textId="1D8D949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</w:t>
            </w:r>
          </w:p>
        </w:tc>
        <w:tc>
          <w:tcPr>
            <w:tcW w:w="142" w:type="dxa"/>
            <w:shd w:val="clear" w:color="auto" w:fill="auto"/>
          </w:tcPr>
          <w:p w14:paraId="7EA71BA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D3D33D" w14:textId="75EF48F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D5B9D47" w14:textId="432263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ADAFFD" w14:textId="26D18E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8457F37" w14:textId="4DABC2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25000</w:t>
            </w:r>
          </w:p>
        </w:tc>
        <w:tc>
          <w:tcPr>
            <w:tcW w:w="142" w:type="dxa"/>
            <w:shd w:val="clear" w:color="auto" w:fill="auto"/>
          </w:tcPr>
          <w:p w14:paraId="180C89C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D2E0FA9" w14:textId="05DFA89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B1BA674" w14:textId="707934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ECD84BC" w14:textId="7CF1793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D69FCE9" w14:textId="18E4A5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30000</w:t>
            </w:r>
          </w:p>
        </w:tc>
      </w:tr>
      <w:tr w:rsidR="00AD3385" w:rsidRPr="004C25EB" w14:paraId="2695680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B00174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D8B0DCA" w14:textId="0455730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A9CBAE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774A123" w14:textId="63FE088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05699D4" w14:textId="6AA8E0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5581E5B" w14:textId="3F40E8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912F59" w14:textId="6ACD5A5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2C93C9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CD23C33" w14:textId="7D0FC84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85C6CAF" w14:textId="2BEC87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C24EA9" w14:textId="772D97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550A879" w14:textId="2464BF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36000</w:t>
            </w:r>
          </w:p>
        </w:tc>
        <w:tc>
          <w:tcPr>
            <w:tcW w:w="142" w:type="dxa"/>
            <w:shd w:val="clear" w:color="auto" w:fill="auto"/>
          </w:tcPr>
          <w:p w14:paraId="4056E31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25C0632" w14:textId="59D15C9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F6676A4" w14:textId="79A43C1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E2608B" w14:textId="6C90A8D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F9EB513" w14:textId="28098F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748871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CC5A5D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5792C1C" w14:textId="3242C38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49E0EA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222D675" w14:textId="6FE3AC1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D8A0E48" w14:textId="11B7B1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52E0CF" w14:textId="499CC81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873A64" w14:textId="1044FD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6F733F8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0D7FC52" w14:textId="5BD9B81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8F7C881" w14:textId="19128C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D3DA3A" w14:textId="4FF078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E67A2FC" w14:textId="7DDB9D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3DC7A5E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8E47511" w14:textId="47A67ED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F6BC6A5" w14:textId="604FC5F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B08DFE" w14:textId="612948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444323F" w14:textId="2DE144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12000</w:t>
            </w:r>
          </w:p>
        </w:tc>
      </w:tr>
      <w:tr w:rsidR="00AD3385" w:rsidRPr="004C25EB" w14:paraId="6971350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473159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E0EDC20" w14:textId="12D69EA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1F94E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EF173C2" w14:textId="7AB315F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FF2C42D" w14:textId="74E911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F5CBEFF" w14:textId="3F9E61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1835DF" w14:textId="0D9EBFB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53000</w:t>
            </w:r>
          </w:p>
        </w:tc>
        <w:tc>
          <w:tcPr>
            <w:tcW w:w="142" w:type="dxa"/>
            <w:shd w:val="clear" w:color="auto" w:fill="auto"/>
          </w:tcPr>
          <w:p w14:paraId="22203C0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D781F4" w14:textId="51866BD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9A15498" w14:textId="4C8331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3714B9" w14:textId="048BA9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22DE50" w14:textId="3263C5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93000</w:t>
            </w:r>
          </w:p>
        </w:tc>
        <w:tc>
          <w:tcPr>
            <w:tcW w:w="142" w:type="dxa"/>
            <w:shd w:val="clear" w:color="auto" w:fill="auto"/>
          </w:tcPr>
          <w:p w14:paraId="7D9716C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B78C7D" w14:textId="41D2A31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D9560B0" w14:textId="2A5F97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AB3281" w14:textId="2D26145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0BD4E4A" w14:textId="212104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140000</w:t>
            </w:r>
          </w:p>
        </w:tc>
      </w:tr>
      <w:tr w:rsidR="00AD3385" w:rsidRPr="004C25EB" w14:paraId="7CE41E3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0C976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190AEE" w14:textId="248467A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0C535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9A45E5B" w14:textId="4C62EF1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1C49EB4" w14:textId="4A220A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F092A78" w14:textId="4D1BA8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AF1795" w14:textId="4D6550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80000</w:t>
            </w:r>
          </w:p>
        </w:tc>
        <w:tc>
          <w:tcPr>
            <w:tcW w:w="142" w:type="dxa"/>
            <w:shd w:val="clear" w:color="auto" w:fill="auto"/>
          </w:tcPr>
          <w:p w14:paraId="78A5B4B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288EBD" w14:textId="354ED2B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BF8B9CF" w14:textId="36A23D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FD092C" w14:textId="1EE7AA5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955C80F" w14:textId="117AFB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120000</w:t>
            </w:r>
          </w:p>
        </w:tc>
        <w:tc>
          <w:tcPr>
            <w:tcW w:w="142" w:type="dxa"/>
            <w:shd w:val="clear" w:color="auto" w:fill="auto"/>
          </w:tcPr>
          <w:p w14:paraId="5CC6BDD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AE8B0A7" w14:textId="4442C72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BCDE244" w14:textId="6ED486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6E1E40" w14:textId="4135A0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F8B4508" w14:textId="11815AE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320000</w:t>
            </w:r>
          </w:p>
        </w:tc>
      </w:tr>
      <w:tr w:rsidR="00AD3385" w:rsidRPr="004C25EB" w14:paraId="07A9AA7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667394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0D662F" w14:textId="2E5B3B2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A15E98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D31E433" w14:textId="0CF2B15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E0C77AD" w14:textId="2D6F25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F58317E" w14:textId="244365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6F7C2D" w14:textId="72BF38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95430C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FB962E" w14:textId="3CFE2E7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EBD0F4C" w14:textId="5D759A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6008D02" w14:textId="0DF56A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E2E5A9E" w14:textId="6DEBF3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76B64C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35757E3" w14:textId="6870478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D355F0" w14:textId="4F52FCB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94B40C" w14:textId="26FEAA9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9CC24B9" w14:textId="36AFBB6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5C80D4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FE831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057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F79844" w14:textId="07A5FA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D99482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C8C3DAC" w14:textId="515D2F3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B26C368" w14:textId="4A3D86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923310A" w14:textId="155063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1D38AE" w14:textId="46ADEC3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22000</w:t>
            </w:r>
          </w:p>
        </w:tc>
        <w:tc>
          <w:tcPr>
            <w:tcW w:w="142" w:type="dxa"/>
            <w:shd w:val="clear" w:color="auto" w:fill="auto"/>
          </w:tcPr>
          <w:p w14:paraId="4FA338A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A144235" w14:textId="3F64224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3C9A50" w14:textId="6286267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F8A53D" w14:textId="626EBE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6E7D526" w14:textId="3332DC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4A1B3F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6E8F149" w14:textId="47F434A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7D7F98" w14:textId="564ABCD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94D0A6" w14:textId="508C28F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152F65" w14:textId="7239E8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941063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6B269F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97BDEF" w14:textId="0DB1AAA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95E632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15C5B05" w14:textId="00C13E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F1CB3D3" w14:textId="681BB0E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B2B536F" w14:textId="5F9096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2CA27E" w14:textId="0AEEAD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0688157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627518" w14:textId="0B34AF2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332F1D7" w14:textId="72B001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746998" w14:textId="4F1CA37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103D7AC" w14:textId="0FE621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1BAB1AB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B7597BB" w14:textId="7A60003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94ACE41" w14:textId="1A8E366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5D76DFA" w14:textId="6DB916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4A2EBE8" w14:textId="096C9C0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34A008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E97304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92439FC" w14:textId="6F27DDC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DD14DB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A2BBA89" w14:textId="76C52BF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A9FDA35" w14:textId="238581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183052F" w14:textId="075727B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6AC56C" w14:textId="301663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38000</w:t>
            </w:r>
          </w:p>
        </w:tc>
        <w:tc>
          <w:tcPr>
            <w:tcW w:w="142" w:type="dxa"/>
            <w:shd w:val="clear" w:color="auto" w:fill="auto"/>
          </w:tcPr>
          <w:p w14:paraId="6224F63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D24A90E" w14:textId="1DAD36A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27682B7" w14:textId="176352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814714" w14:textId="63474B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907E44" w14:textId="5CD7C6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64B54F8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348E9CC" w14:textId="57318DB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3DEA96" w14:textId="19EC89A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5D4E2A" w14:textId="43CC854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78C7AA6" w14:textId="7124173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DC0B4F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9032D2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9E849DF" w14:textId="6B0237E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66D0E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BBFE6EC" w14:textId="1A8C902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C0ABD41" w14:textId="4C65AE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30B586E" w14:textId="6B5BFA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4C4A81" w14:textId="622D70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</w:t>
            </w:r>
          </w:p>
        </w:tc>
        <w:tc>
          <w:tcPr>
            <w:tcW w:w="142" w:type="dxa"/>
            <w:shd w:val="clear" w:color="auto" w:fill="auto"/>
          </w:tcPr>
          <w:p w14:paraId="5DF53E8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AD308D5" w14:textId="739041A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D06C8A5" w14:textId="2EAAF1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4C1FC2" w14:textId="7CAE8C4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B6B29B1" w14:textId="50F53A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E1CCF0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92B71CC" w14:textId="3291621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2B97ABE" w14:textId="6E276B6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A6D0D8" w14:textId="1ABF461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AA6D832" w14:textId="536A8E0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4749FB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4EAD6B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03C4822" w14:textId="1E4C0F9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3A7FA6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A9F0DD" w14:textId="101616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589FC98" w14:textId="4394DF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9AC1070" w14:textId="59A1F6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FF5B85" w14:textId="2B9D2F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42000</w:t>
            </w:r>
          </w:p>
        </w:tc>
        <w:tc>
          <w:tcPr>
            <w:tcW w:w="142" w:type="dxa"/>
            <w:shd w:val="clear" w:color="auto" w:fill="auto"/>
          </w:tcPr>
          <w:p w14:paraId="1D2FF89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766FE6A" w14:textId="037AA3E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3B2783" w14:textId="0F05EC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67A1F0" w14:textId="222597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7BC2364" w14:textId="4652F39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1C40BA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A69DCD" w14:textId="22B8F1F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009F96" w14:textId="05CA68A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F6F65D" w14:textId="3FD297A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5562274" w14:textId="7C3A832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4AECB6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9203F0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1F63BC" w14:textId="6C34079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041FB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2589100" w14:textId="3296D35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ABF6E09" w14:textId="6A72F8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CED4295" w14:textId="03D6D2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203CDF" w14:textId="77A97C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73000</w:t>
            </w:r>
          </w:p>
        </w:tc>
        <w:tc>
          <w:tcPr>
            <w:tcW w:w="142" w:type="dxa"/>
            <w:shd w:val="clear" w:color="auto" w:fill="auto"/>
          </w:tcPr>
          <w:p w14:paraId="305A4EC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0CC22B0" w14:textId="21FBADB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25B6E17" w14:textId="0435D5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9B2C04" w14:textId="23D535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3F47B9D" w14:textId="1D52F1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42000</w:t>
            </w:r>
          </w:p>
        </w:tc>
        <w:tc>
          <w:tcPr>
            <w:tcW w:w="142" w:type="dxa"/>
            <w:shd w:val="clear" w:color="auto" w:fill="auto"/>
          </w:tcPr>
          <w:p w14:paraId="6D00F68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373CAF" w14:textId="3610283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31FC8C9" w14:textId="738CFF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669E3C" w14:textId="73C7DEA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CD14E1F" w14:textId="3088AB6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17000</w:t>
            </w:r>
          </w:p>
        </w:tc>
      </w:tr>
      <w:tr w:rsidR="00AD3385" w:rsidRPr="004C25EB" w14:paraId="6A5ABFF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0BF48C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58B477" w14:textId="46AEB3A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7102AE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322C870" w14:textId="7ED4DC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87038C5" w14:textId="35743A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43EAD5D" w14:textId="70532C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8DB3C9" w14:textId="372BCF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17000</w:t>
            </w:r>
          </w:p>
        </w:tc>
        <w:tc>
          <w:tcPr>
            <w:tcW w:w="142" w:type="dxa"/>
            <w:shd w:val="clear" w:color="auto" w:fill="auto"/>
          </w:tcPr>
          <w:p w14:paraId="3B57328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36E82E" w14:textId="1B5AFBE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761575" w14:textId="7362A0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222728" w14:textId="5E8FE9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5451AE6" w14:textId="1121CF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121000</w:t>
            </w:r>
          </w:p>
        </w:tc>
        <w:tc>
          <w:tcPr>
            <w:tcW w:w="142" w:type="dxa"/>
            <w:shd w:val="clear" w:color="auto" w:fill="auto"/>
          </w:tcPr>
          <w:p w14:paraId="6E660B0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25BCA7" w14:textId="1DDFCCC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DC31701" w14:textId="596F653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564E04" w14:textId="026CF6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9FBC254" w14:textId="5F42682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65F018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6827F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7729F35" w14:textId="05C5E8A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352949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833DE16" w14:textId="563C38B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8DBB61A" w14:textId="4667CA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FE5E18E" w14:textId="4F2FFD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0AE3D2" w14:textId="51834F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25000</w:t>
            </w:r>
          </w:p>
        </w:tc>
        <w:tc>
          <w:tcPr>
            <w:tcW w:w="142" w:type="dxa"/>
            <w:shd w:val="clear" w:color="auto" w:fill="auto"/>
          </w:tcPr>
          <w:p w14:paraId="7B19731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9D2C3F5" w14:textId="7BFD21E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5B47196" w14:textId="001784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764A53" w14:textId="6A2991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30E5341" w14:textId="0D652E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33000</w:t>
            </w:r>
          </w:p>
        </w:tc>
        <w:tc>
          <w:tcPr>
            <w:tcW w:w="142" w:type="dxa"/>
            <w:shd w:val="clear" w:color="auto" w:fill="auto"/>
          </w:tcPr>
          <w:p w14:paraId="6B472F7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9CBD41" w14:textId="030C4B8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3153BE1" w14:textId="31384D6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A71BB4" w14:textId="650904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5DE909F" w14:textId="7C73D17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37000</w:t>
            </w:r>
          </w:p>
        </w:tc>
      </w:tr>
      <w:tr w:rsidR="00AD3385" w:rsidRPr="004C25EB" w14:paraId="268DA4D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5C947E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5D7DF1A" w14:textId="4B6A958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96CA2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B7B38B" w14:textId="782D139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36FC201" w14:textId="396460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172400E" w14:textId="553CEB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1052EB" w14:textId="38CD1E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E6EA9C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849E8B2" w14:textId="40A73D8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670E103" w14:textId="1CCAE1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74FC97" w14:textId="636EB3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A0B1827" w14:textId="29DB1D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03328F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6AA6E34" w14:textId="48CAB26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3529927" w14:textId="2762E37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CA6C52" w14:textId="26AA9C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AAA6911" w14:textId="302DFC2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B4E3D9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2FA9D8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795B4C" w14:textId="4FB28EA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B028A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F04231" w14:textId="09E8E36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F2825A4" w14:textId="45B401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2390E99" w14:textId="25EB429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F1CD8A" w14:textId="4E4C96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A38505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466E553" w14:textId="329F49A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A7871DB" w14:textId="0D8CF7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9B483B9" w14:textId="6864AF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D2E2DA5" w14:textId="003E8B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E699EB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F99D9D2" w14:textId="0B943AD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46470D" w14:textId="217666D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207792" w14:textId="718BB8E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B97D835" w14:textId="32B698B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3AC0F5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39EEAD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A3C0B3" w14:textId="0D16B24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246C4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2524FC2" w14:textId="5DB98B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ACA974C" w14:textId="690D0E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91B25EF" w14:textId="683FFF2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8B2E2D" w14:textId="2047D8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45E8F8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771A7C" w14:textId="4FE2A30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B3FF259" w14:textId="0441E12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410377" w14:textId="73FFC09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2EE2D7" w14:textId="7EEBA8E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18500</w:t>
            </w:r>
          </w:p>
        </w:tc>
        <w:tc>
          <w:tcPr>
            <w:tcW w:w="142" w:type="dxa"/>
            <w:shd w:val="clear" w:color="auto" w:fill="auto"/>
          </w:tcPr>
          <w:p w14:paraId="29D7C80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DC140A0" w14:textId="7398535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9D910F7" w14:textId="590472D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6CC193" w14:textId="757EAF2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24B092F" w14:textId="004443D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3FCC118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AD4559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EE4606A" w14:textId="15CD088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A53A55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1026C2D" w14:textId="2944FA5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4FCBAF9" w14:textId="3AE82B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9DC2A1" w14:textId="4B50A3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406650" w14:textId="230ADC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22000</w:t>
            </w:r>
          </w:p>
        </w:tc>
        <w:tc>
          <w:tcPr>
            <w:tcW w:w="142" w:type="dxa"/>
            <w:shd w:val="clear" w:color="auto" w:fill="auto"/>
          </w:tcPr>
          <w:p w14:paraId="32379A9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2A2045F" w14:textId="6778CEC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8E8D59" w14:textId="1BF13E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D16B31" w14:textId="061E31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40A2B29" w14:textId="38FD8D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E92DE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526C778" w14:textId="143F19C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BF1EEE" w14:textId="7738A0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129695" w14:textId="3C8C4FE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A27B15D" w14:textId="351CFD4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13000</w:t>
            </w:r>
          </w:p>
        </w:tc>
      </w:tr>
      <w:tr w:rsidR="00AD3385" w:rsidRPr="004C25EB" w14:paraId="297BA09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C9529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0724FEF" w14:textId="3D06A50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715EF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56EF4CD" w14:textId="205C3B1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CB2107A" w14:textId="5ED14F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62ECE0C" w14:textId="7F1CD9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A35EE6" w14:textId="6C33865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24F22D9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7C94C4" w14:textId="6B3697A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063FCBF" w14:textId="6BB710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E3E12F" w14:textId="3DB0C64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F42B1F3" w14:textId="07ED75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0E954E3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B18401" w14:textId="45F934E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121F434" w14:textId="341EF1E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A24091" w14:textId="04CC8FA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193ADB4" w14:textId="383A3F4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11000</w:t>
            </w:r>
          </w:p>
        </w:tc>
      </w:tr>
      <w:tr w:rsidR="00AD3385" w:rsidRPr="004C25EB" w14:paraId="3FEE865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6CD992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8793926" w14:textId="62A10C0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D92215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367BADE" w14:textId="4A02EA6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D78A7CB" w14:textId="6F13DA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8CA0C15" w14:textId="161B1D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A3E6CB3" w14:textId="7A6A374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27DE59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DCFE98" w14:textId="7A74F99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41FF8E5" w14:textId="27BED3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9C1D57" w14:textId="4B4BE66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1E7CA1" w14:textId="4573A5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5D84DA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DA00728" w14:textId="2F6199A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F3F34C4" w14:textId="2664908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D815A0" w14:textId="0A5A117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AC26D78" w14:textId="543C50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D8C9BB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CA460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202827" w14:textId="3176515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1B10C7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FCBA3A1" w14:textId="5A8A02D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25144BB" w14:textId="05FC41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2C6B3D8" w14:textId="34D2CC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EE2D54" w14:textId="7CBE4A5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0CDF9F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B4DAA69" w14:textId="5FD0653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8F4F23" w14:textId="1A2FB7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DDBFF7A" w14:textId="06163BC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BE4DEA2" w14:textId="05F54F5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90D5B4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63DDBAC" w14:textId="7CAF4A3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E2121D6" w14:textId="3A3DBA8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81BEC1B" w14:textId="05F0979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23D87B9" w14:textId="154776A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F19887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63EE80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58ADB0" w14:textId="529A839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30BFB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A31810E" w14:textId="7C42226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830F338" w14:textId="66EF5B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8EF6BDB" w14:textId="42BFF49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099975" w14:textId="4B5982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7DBE2D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F5102BC" w14:textId="6DC1D27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1E2A90F" w14:textId="0073A5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7C7837" w14:textId="357662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1CD907" w14:textId="0AA1E6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394CCC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BED5E9" w14:textId="40BD01D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21027F" w14:textId="4C43DD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69741C" w14:textId="5F8F3F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B985C4C" w14:textId="7BD279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7451A6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195AB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5DB7F6D" w14:textId="43AA78E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0B4495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3ED3737" w14:textId="0D1A41A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E6C19DE" w14:textId="516C61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291ECF" w14:textId="7A7DEA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8FB7C7" w14:textId="6213BAA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466A449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8A1932" w14:textId="69BBC7C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8F56D14" w14:textId="0C3BDB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6670E9" w14:textId="7C7FC1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706498D" w14:textId="7D24B0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46000</w:t>
            </w:r>
          </w:p>
        </w:tc>
        <w:tc>
          <w:tcPr>
            <w:tcW w:w="142" w:type="dxa"/>
            <w:shd w:val="clear" w:color="auto" w:fill="auto"/>
          </w:tcPr>
          <w:p w14:paraId="23A94CF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74074D2" w14:textId="4EED21A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ECE8AE2" w14:textId="3B8425E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B2DDD6" w14:textId="48BFC3C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CF53D80" w14:textId="06B9D84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51000</w:t>
            </w:r>
          </w:p>
        </w:tc>
      </w:tr>
      <w:tr w:rsidR="00AD3385" w:rsidRPr="004C25EB" w14:paraId="2472835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130FD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53F2A3" w14:textId="6EEE94C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6904C4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7CBB5BC" w14:textId="71393CA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D07DEBD" w14:textId="77EAA1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1F8D2A5" w14:textId="10CC7D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B609E9" w14:textId="36A983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1162EC1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FA72727" w14:textId="6C91F7D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A95F894" w14:textId="5C07FD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6E37E1" w14:textId="76F03A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D62A528" w14:textId="116689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1B89498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66B105" w14:textId="07FC1F8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AA1DD37" w14:textId="471C05B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B05D00" w14:textId="1A4990E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EEC908F" w14:textId="735385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</w:tr>
      <w:tr w:rsidR="00AD3385" w:rsidRPr="004C25EB" w14:paraId="32E055E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82535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67CF054" w14:textId="70E8683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1C7B3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A57B2A9" w14:textId="497E919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16DCCD2" w14:textId="20A4E4C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C575C73" w14:textId="303746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E82582F" w14:textId="59A4AE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DA845A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97DC397" w14:textId="20ACF49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C53A65" w14:textId="37AD89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5DF38F" w14:textId="08A501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5577A2" w14:textId="783F74E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87B959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DB7503" w14:textId="5966F85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24FB55" w14:textId="77538EF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CAE6D6" w14:textId="3644D0C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B067C6E" w14:textId="77812B7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23B6C7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34BBBB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6CEB37" w14:textId="610F2BD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887C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E05BDC" w14:textId="7ABA18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5311116" w14:textId="360B79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697718" w14:textId="2E44E23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0AC888" w14:textId="61A4C6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DBA2BF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3BBEA25" w14:textId="5074EDA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B122DA9" w14:textId="0F92A4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6E8A47" w14:textId="4EA155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2BBB67D" w14:textId="1EF941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100873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6549415" w14:textId="289233B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C1A5B9" w14:textId="47FD521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FF779C" w14:textId="01198FC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39C6780" w14:textId="2E4268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711F53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CBC2E2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A44493E" w14:textId="1ED68C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BAA1A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C2BD463" w14:textId="3C33FF1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87FDCDD" w14:textId="1A6546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C48F0B7" w14:textId="07FCE1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475B91" w14:textId="557A2E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440687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D90C7A0" w14:textId="01A7715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647524A" w14:textId="600B61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2CC2D0" w14:textId="39330C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53A8EE9" w14:textId="5F836E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0639319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896951" w14:textId="439D6FF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C9A3F30" w14:textId="76ED4BD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76EA74" w14:textId="5BDD754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10D520F" w14:textId="07D1B47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</w:tr>
      <w:tr w:rsidR="00AD3385" w:rsidRPr="004C25EB" w14:paraId="2240DAC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6F860C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1A63F96" w14:textId="36D44F8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1E2307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BAD910" w14:textId="14C247F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9262B6E" w14:textId="7CF027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85CF507" w14:textId="5D941FB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30CDC1" w14:textId="56DDC94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FC7817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8525881" w14:textId="2AC6040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1A1C36" w14:textId="5F4C9E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6B92B2B" w14:textId="3AABC5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8B9EBA9" w14:textId="27C901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66E53D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F928079" w14:textId="189B875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2575FC6" w14:textId="1DC7BE4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020327" w14:textId="11D2F9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13FA8F1" w14:textId="61A8550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18C35D2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D14D03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285A1DC" w14:textId="23653C3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9F256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B8CF2E" w14:textId="7EF06F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8F0D407" w14:textId="16506C5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A02F2D9" w14:textId="6AB58D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2B54A9" w14:textId="479B52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54637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F5BAB77" w14:textId="6C5E0CE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CDC66E" w14:textId="7AF182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422766" w14:textId="7446810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BEE7228" w14:textId="237AA7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675D51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9E5D46" w14:textId="43CC1C9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76CF9E8" w14:textId="7868836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ABC0AF5" w14:textId="1A998C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AFD0C08" w14:textId="303A322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28000</w:t>
            </w:r>
          </w:p>
        </w:tc>
      </w:tr>
      <w:tr w:rsidR="00AD3385" w:rsidRPr="004C25EB" w14:paraId="0F8DA0D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9D8AD1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875B0CA" w14:textId="7E6FB73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0BEFE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78A9F5" w14:textId="382E94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C1CF41F" w14:textId="5287EA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DCE141D" w14:textId="596716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5E687FC" w14:textId="66BE27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7D89E02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FB944E" w14:textId="10D6CFD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975524C" w14:textId="4783C8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E2FEE8" w14:textId="64FFA9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359E731" w14:textId="61404C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</w:t>
            </w:r>
          </w:p>
        </w:tc>
        <w:tc>
          <w:tcPr>
            <w:tcW w:w="142" w:type="dxa"/>
            <w:shd w:val="clear" w:color="auto" w:fill="auto"/>
          </w:tcPr>
          <w:p w14:paraId="4918C6E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B0725A2" w14:textId="6B21239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C3B81BC" w14:textId="1F109F7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ECC085" w14:textId="2A9681B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2A28322" w14:textId="34DC0D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12F460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761459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B826CB" w14:textId="7BDDE5C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8B531A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840C5B" w14:textId="28C650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5DACFD5" w14:textId="10AA15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63F0DF" w14:textId="60CADA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31C9AB0" w14:textId="17B287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126B9E7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B673F8F" w14:textId="074E8B2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2FE20E6" w14:textId="435AD4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40EA20" w14:textId="6A763A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62ADE9" w14:textId="7A856D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</w:t>
            </w:r>
          </w:p>
        </w:tc>
        <w:tc>
          <w:tcPr>
            <w:tcW w:w="142" w:type="dxa"/>
            <w:shd w:val="clear" w:color="auto" w:fill="auto"/>
          </w:tcPr>
          <w:p w14:paraId="3729898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FB686C7" w14:textId="58115B9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85D76E7" w14:textId="7E1156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A76A70" w14:textId="65DD4CA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5AB2174" w14:textId="392A47A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56A294D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D9DF0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1A91EC" w14:textId="489BD1F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95CF3C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57D21B6" w14:textId="7759E1F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C8319A8" w14:textId="7D1CFC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C7C3A5D" w14:textId="11CB17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D7F733" w14:textId="423F76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52000</w:t>
            </w:r>
          </w:p>
        </w:tc>
        <w:tc>
          <w:tcPr>
            <w:tcW w:w="142" w:type="dxa"/>
            <w:shd w:val="clear" w:color="auto" w:fill="auto"/>
          </w:tcPr>
          <w:p w14:paraId="6B1E852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332B48" w14:textId="07978A9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2103522" w14:textId="5DA992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2D33A3D" w14:textId="613F9E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6DE450" w14:textId="6F75EA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123000</w:t>
            </w:r>
          </w:p>
        </w:tc>
        <w:tc>
          <w:tcPr>
            <w:tcW w:w="142" w:type="dxa"/>
            <w:shd w:val="clear" w:color="auto" w:fill="auto"/>
          </w:tcPr>
          <w:p w14:paraId="4562407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DCCD13" w14:textId="2408223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7B40D9F" w14:textId="3D578FF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169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7B5DAE" w14:textId="74B36FA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4C5E302" w14:textId="001AA97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169000</w:t>
            </w:r>
          </w:p>
        </w:tc>
      </w:tr>
      <w:tr w:rsidR="00AD3385" w:rsidRPr="004C25EB" w14:paraId="6959DAD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63624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133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1D5567" w14:textId="6F27EB9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E623FE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B931411" w14:textId="4DF1ED5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475B555" w14:textId="5CE9CD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2BA39BF" w14:textId="617284D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46333F" w14:textId="25CFBA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739C1AC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928D013" w14:textId="037C0C2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DC36117" w14:textId="654420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707052" w14:textId="5AFF3D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391BFC5" w14:textId="51562D1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32000</w:t>
            </w:r>
          </w:p>
        </w:tc>
        <w:tc>
          <w:tcPr>
            <w:tcW w:w="142" w:type="dxa"/>
            <w:shd w:val="clear" w:color="auto" w:fill="auto"/>
          </w:tcPr>
          <w:p w14:paraId="476672A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76DB6E" w14:textId="3B67355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FCCF643" w14:textId="5BD6C07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102003" w14:textId="7BB9DCC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6A8EB5C" w14:textId="7A2216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64000</w:t>
            </w:r>
          </w:p>
        </w:tc>
      </w:tr>
      <w:tr w:rsidR="00AD3385" w:rsidRPr="004C25EB" w14:paraId="69195DF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2D9A0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7B37FD" w14:textId="6B6E6BC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11FD44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CDF7BB" w14:textId="65E30A5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3A5C2B6" w14:textId="11F49B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92B8AAB" w14:textId="5693549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73B810" w14:textId="088F15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91C884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68EDB0" w14:textId="5DD04F1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4737BC4" w14:textId="45CEA6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5FC75F" w14:textId="258EBF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E70780E" w14:textId="4065A6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6377528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BBA842E" w14:textId="6ED6972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6DC369" w14:textId="322CFFC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EE5FCC" w14:textId="459F296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1DDE7FA" w14:textId="1217F7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C3E2B3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D3718E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5C37B5D" w14:textId="5FA91DD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76054A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743AE09" w14:textId="6A17F40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A7885E2" w14:textId="63C33B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CB4F72E" w14:textId="3EF17E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7B95DF" w14:textId="7F5329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54931A5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317716" w14:textId="02B92CB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1B25034" w14:textId="304619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BB79C3" w14:textId="0E0E55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33B0164" w14:textId="4E95B7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4CBB86F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B111C0" w14:textId="1736211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902C3FA" w14:textId="427F9C5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24FD66" w14:textId="0A47416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81A1903" w14:textId="2DE950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33672FA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80D578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2E4328F" w14:textId="3B820C9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77461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8C0C2A3" w14:textId="789E408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5F7AC99" w14:textId="13F982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9A54B10" w14:textId="6AF60E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3D8AB8" w14:textId="3D2ED5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39B3D9D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FF6985" w14:textId="05F19AE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7FE164" w14:textId="0106EF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F69D82" w14:textId="2F47AB3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1055886" w14:textId="117169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D78BCC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521CD6A" w14:textId="6A7CBAB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CD25950" w14:textId="6FC5354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B92AEE" w14:textId="338936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B0B046" w14:textId="7706DA9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25A83E8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89C7C7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60277E" w14:textId="6A7783D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1D7D81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8848A8" w14:textId="2BC7D8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A57FDCA" w14:textId="7E75370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CB02765" w14:textId="7B48D54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E40EA8" w14:textId="619C32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2D3D818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130904" w14:textId="331CE39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94DAAF5" w14:textId="0886C3B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A43DF1" w14:textId="2A672B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EE8FE38" w14:textId="3FFC1B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0493D26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B6DA8F8" w14:textId="4554212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8F83166" w14:textId="6E17027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8BE0E9" w14:textId="179E66D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5400FBB" w14:textId="4ABB114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</w:tr>
      <w:tr w:rsidR="00AD3385" w:rsidRPr="004C25EB" w14:paraId="5A55719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742A8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D9009DA" w14:textId="3725515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9D6F2B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EDB3446" w14:textId="53A5D8F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A712CCE" w14:textId="395DB4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2D0D0B2" w14:textId="635FF3B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E33239" w14:textId="4EC475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400E5F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A0AB4AF" w14:textId="0B82F25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7C280B5" w14:textId="1A8A232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D05F25" w14:textId="2D91F2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3DEDB8B" w14:textId="712157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ABD70F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9939D0" w14:textId="45133D5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4BC3FF" w14:textId="3A4212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AAC289" w14:textId="74C72FD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EF5E4C1" w14:textId="587ACDD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F980ED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AF29D0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87E9E62" w14:textId="7093473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C8F001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490BBD" w14:textId="02A6836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9542CC7" w14:textId="36B8094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D467CF8" w14:textId="5757518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353C85" w14:textId="5C943E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13000</w:t>
            </w:r>
          </w:p>
        </w:tc>
        <w:tc>
          <w:tcPr>
            <w:tcW w:w="142" w:type="dxa"/>
            <w:shd w:val="clear" w:color="auto" w:fill="auto"/>
          </w:tcPr>
          <w:p w14:paraId="47BF083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95F68B2" w14:textId="23F0B98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C405F36" w14:textId="784B52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917FB3" w14:textId="51CB0A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4DCAAC7" w14:textId="50F1DC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16500</w:t>
            </w:r>
          </w:p>
        </w:tc>
        <w:tc>
          <w:tcPr>
            <w:tcW w:w="142" w:type="dxa"/>
            <w:shd w:val="clear" w:color="auto" w:fill="auto"/>
          </w:tcPr>
          <w:p w14:paraId="7AAB8EB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0906956" w14:textId="4404A79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F25E84D" w14:textId="42E11D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4DA692" w14:textId="1ECCA10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9FBE54A" w14:textId="379267E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38000</w:t>
            </w:r>
          </w:p>
        </w:tc>
      </w:tr>
      <w:tr w:rsidR="00AD3385" w:rsidRPr="004C25EB" w14:paraId="2D81440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7E287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DE35FD4" w14:textId="33128A8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6E038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760BC5" w14:textId="3AE66E3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8AE3BDD" w14:textId="007984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F3B6912" w14:textId="08756C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3AC4F0" w14:textId="524013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6A9F8F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AA1E628" w14:textId="46CDB43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007647F" w14:textId="3CD24B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A73F6A" w14:textId="0D13E8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938B946" w14:textId="60CD36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34F19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287E42" w14:textId="1E5C959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C807CEC" w14:textId="20C2FB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45467F" w14:textId="1830F91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4AE4B09" w14:textId="7421770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15000</w:t>
            </w:r>
          </w:p>
        </w:tc>
      </w:tr>
      <w:tr w:rsidR="00AD3385" w:rsidRPr="004C25EB" w14:paraId="79799A2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31B9D6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5716E19" w14:textId="34A5EFE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B99A97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D4B1A5E" w14:textId="5D80199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53F73F8" w14:textId="43C6A1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E50D98A" w14:textId="40F23D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B68B46" w14:textId="299700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50000</w:t>
            </w:r>
          </w:p>
        </w:tc>
        <w:tc>
          <w:tcPr>
            <w:tcW w:w="142" w:type="dxa"/>
            <w:shd w:val="clear" w:color="auto" w:fill="auto"/>
          </w:tcPr>
          <w:p w14:paraId="2029EFC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09FE48" w14:textId="1B53C4C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6CE1C0" w14:textId="036391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A1D7B88" w14:textId="74F0A3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819091D" w14:textId="108039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C37870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7F8F5A" w14:textId="4F05A46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FAB4629" w14:textId="1FA7FF2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AF8443" w14:textId="7AE429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071D15D" w14:textId="56D02ED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255C51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91B9AF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13E232" w14:textId="363CDC0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D97F6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24BE47" w14:textId="555929D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9A47D91" w14:textId="424F90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671D9FF" w14:textId="058593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C4FFEC" w14:textId="6C24C1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2721B7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89AFD57" w14:textId="4AD1320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CF5CF12" w14:textId="085D73B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159E90" w14:textId="369152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170B68E" w14:textId="73F3DDE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9BF801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1840ED" w14:textId="542DB26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97F87B0" w14:textId="233C95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851844" w14:textId="67AC08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900E4C9" w14:textId="16A2831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886C43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F75F30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AF9CCFB" w14:textId="4100C59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3986C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198DFD0" w14:textId="65EFB39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0CEEAA8" w14:textId="5E3001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D0CFC70" w14:textId="78C6CB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3CFA27" w14:textId="72814B1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DE3CE7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557D1D" w14:textId="6561B59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AD9E4B" w14:textId="5DFB11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9E9E81" w14:textId="5DA262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9338CFC" w14:textId="4874A57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59E0A1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B47C63" w14:textId="349265B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C149776" w14:textId="275670D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037E3A" w14:textId="73D9F69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A0E7AB8" w14:textId="157C73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E6DD67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522C7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53132F" w14:textId="3A6463F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813DC0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25DC585" w14:textId="1850B39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26F734D" w14:textId="463386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8A75812" w14:textId="16592E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6EA7133" w14:textId="7C80D6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15275</w:t>
            </w:r>
          </w:p>
        </w:tc>
        <w:tc>
          <w:tcPr>
            <w:tcW w:w="142" w:type="dxa"/>
            <w:shd w:val="clear" w:color="auto" w:fill="auto"/>
          </w:tcPr>
          <w:p w14:paraId="5545ABF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057004" w14:textId="0F8CDCE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AA73606" w14:textId="4A510A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D065AA" w14:textId="499827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4D8EA4C" w14:textId="1C9E46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29250</w:t>
            </w:r>
          </w:p>
        </w:tc>
        <w:tc>
          <w:tcPr>
            <w:tcW w:w="142" w:type="dxa"/>
            <w:shd w:val="clear" w:color="auto" w:fill="auto"/>
          </w:tcPr>
          <w:p w14:paraId="0AAB0B9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0A140A6" w14:textId="2DCFE88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539EE61" w14:textId="671307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A7AE36A" w14:textId="7AE9149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7735417" w14:textId="3473FA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82875</w:t>
            </w:r>
          </w:p>
        </w:tc>
      </w:tr>
      <w:tr w:rsidR="00AD3385" w:rsidRPr="004C25EB" w14:paraId="1C9530E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6CA54F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B2AAD19" w14:textId="64E33A4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F3F6D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CBCB31" w14:textId="13FCBC1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13F1EDF" w14:textId="5FF7DE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D902574" w14:textId="16E2BC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DF9C82D" w14:textId="4B61F2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5E6EA0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2815BE8" w14:textId="5BB8969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AFD355" w14:textId="5F7952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4B4E0D" w14:textId="3273FF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6FE3152" w14:textId="399562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A95D75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0B70682" w14:textId="7915820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817C66" w14:textId="62EC19B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8E205C" w14:textId="459D0E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97C31F4" w14:textId="7EC9C50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7388D0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28146B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838512" w14:textId="1121B1D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494D72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A162638" w14:textId="58362B2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EC53432" w14:textId="381B959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7033C3" w14:textId="7467F3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7E9243" w14:textId="6CE078E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F5EDC4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BDE6B0" w14:textId="0C3501F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347B952" w14:textId="5F6D7F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9D27EC" w14:textId="1D0B5D2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5117E3A" w14:textId="31927C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4CE5D8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B243A6D" w14:textId="0C31AF4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E2731D" w14:textId="21E673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6701C5" w14:textId="7DEC153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BBB9B10" w14:textId="48702E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6BA4A6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F86312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A19BF67" w14:textId="65100A0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8D0986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A0F83C6" w14:textId="5F9BB8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03EFBA7" w14:textId="1912B2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B48FC66" w14:textId="2992847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A07C0E1" w14:textId="6172E2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3905DD7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67F39E6" w14:textId="0B67182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DD154D" w14:textId="43B0BCC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8728A0" w14:textId="3EBC42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92E736B" w14:textId="3F5D8C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5DBFF7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60E9BED" w14:textId="4115EF7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9809496" w14:textId="349DAF1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D10EE3" w14:textId="22A3285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33516D9" w14:textId="73B753E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1500</w:t>
            </w:r>
          </w:p>
        </w:tc>
      </w:tr>
      <w:tr w:rsidR="00AD3385" w:rsidRPr="004C25EB" w14:paraId="4FB1288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3C4A3B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C95EC1" w14:textId="4F41D13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D44B9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0DAA63D" w14:textId="688E0DB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F282A81" w14:textId="229DC0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2F39E7C" w14:textId="6E2E09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13CC32" w14:textId="436579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4954FA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D8D6923" w14:textId="3642563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074EC9" w14:textId="69B523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4666496" w14:textId="5A1236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72DBA17" w14:textId="788D0F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A49171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048D7E7" w14:textId="1B98F0E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8F80B3" w14:textId="4EDA961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492D51" w14:textId="10DF03B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B5C518B" w14:textId="388864A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071296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A6C6D3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CA72E07" w14:textId="7062F99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49D81D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156EEAA" w14:textId="03CD982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F0EEACB" w14:textId="4E7EA2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A522B1C" w14:textId="6442146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4CC84E" w14:textId="751A90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25000</w:t>
            </w:r>
          </w:p>
        </w:tc>
        <w:tc>
          <w:tcPr>
            <w:tcW w:w="142" w:type="dxa"/>
            <w:shd w:val="clear" w:color="auto" w:fill="auto"/>
          </w:tcPr>
          <w:p w14:paraId="42D534D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AD5132" w14:textId="77E052A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510C48D" w14:textId="79F67D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5149CF" w14:textId="7B9C086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C897C50" w14:textId="3FBF94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1C17FAC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172FB7A" w14:textId="6E265A1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3265F3E" w14:textId="567ED24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20CB54" w14:textId="2523A2B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F252E61" w14:textId="257F30E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3D0290A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04E89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0072DBF" w14:textId="71BD205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E72A54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462FD3E" w14:textId="1A28C2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49A01F9" w14:textId="407707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34A8E1E" w14:textId="7C4581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3AD483" w14:textId="2E1D508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01043CB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1F78799" w14:textId="6C4CEF7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019C289" w14:textId="507618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48E654" w14:textId="5187A1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2B8CEDA" w14:textId="5205E2E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EE4844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6E44CB9" w14:textId="2737C18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F6032A5" w14:textId="54D2C13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83AAD2" w14:textId="5613803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E3D340C" w14:textId="7D45C64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5BD316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673CD2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922862" w14:textId="747886A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2421E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43E9609" w14:textId="705186C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00EAE44" w14:textId="38DCC5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E4015C3" w14:textId="130112F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8F9004" w14:textId="077F9A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42C1004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D94A970" w14:textId="7DAB843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353288" w14:textId="4FF8AC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E08D8F" w14:textId="59D988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BA36E0F" w14:textId="17A9D8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571DD4B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C1F764" w14:textId="2E0BE3B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73C64CF" w14:textId="3F63B4F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F43CDB" w14:textId="6E4B968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ECF675E" w14:textId="398DCEC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99D993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61D15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4C93534" w14:textId="0DF7331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60ACA0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0BBADA1" w14:textId="590D172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B00FE8F" w14:textId="536360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032A492" w14:textId="75FAA4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E028D0" w14:textId="315CF4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82000</w:t>
            </w:r>
          </w:p>
        </w:tc>
        <w:tc>
          <w:tcPr>
            <w:tcW w:w="142" w:type="dxa"/>
            <w:shd w:val="clear" w:color="auto" w:fill="auto"/>
          </w:tcPr>
          <w:p w14:paraId="4228336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F8AA11C" w14:textId="291C56A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4537814" w14:textId="204313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3266FE" w14:textId="3C94D5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5A5DBF0" w14:textId="155BCC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29000</w:t>
            </w:r>
          </w:p>
        </w:tc>
        <w:tc>
          <w:tcPr>
            <w:tcW w:w="142" w:type="dxa"/>
            <w:shd w:val="clear" w:color="auto" w:fill="auto"/>
          </w:tcPr>
          <w:p w14:paraId="401E6D7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6F372D5" w14:textId="52927BC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4893DE7" w14:textId="289126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18AFBE" w14:textId="77FA04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E1AEA5B" w14:textId="128A7C7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46000</w:t>
            </w:r>
          </w:p>
        </w:tc>
      </w:tr>
      <w:tr w:rsidR="00AD3385" w:rsidRPr="004C25EB" w14:paraId="37A4FA9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E0B01D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7522D15" w14:textId="607611C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6985D4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7EB61B" w14:textId="4A2BD03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41D35DA" w14:textId="693E90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FA7B268" w14:textId="0BF4D6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F73FAD3" w14:textId="5D5F03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75000</w:t>
            </w:r>
          </w:p>
        </w:tc>
        <w:tc>
          <w:tcPr>
            <w:tcW w:w="142" w:type="dxa"/>
            <w:shd w:val="clear" w:color="auto" w:fill="auto"/>
          </w:tcPr>
          <w:p w14:paraId="79E2560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6A4F97" w14:textId="0DC2F9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C7C0CA6" w14:textId="6D44AD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273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FE305E" w14:textId="4084F9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B926DEC" w14:textId="46E483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273000</w:t>
            </w:r>
          </w:p>
        </w:tc>
        <w:tc>
          <w:tcPr>
            <w:tcW w:w="142" w:type="dxa"/>
            <w:shd w:val="clear" w:color="auto" w:fill="auto"/>
          </w:tcPr>
          <w:p w14:paraId="1343276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B8FE688" w14:textId="53C40FB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A8BA32E" w14:textId="2E62686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234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000941" w14:textId="74A06B2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E6FF208" w14:textId="7EDA50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234000</w:t>
            </w:r>
          </w:p>
        </w:tc>
      </w:tr>
      <w:tr w:rsidR="00AD3385" w:rsidRPr="004C25EB" w14:paraId="4DCE5F9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F2D687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C0D6444" w14:textId="7B31A37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8CC3FA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0E3E23C" w14:textId="58F673F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16AF430" w14:textId="12F8A3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F26877E" w14:textId="48BFC0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28AD24" w14:textId="485588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72000</w:t>
            </w:r>
          </w:p>
        </w:tc>
        <w:tc>
          <w:tcPr>
            <w:tcW w:w="142" w:type="dxa"/>
            <w:shd w:val="clear" w:color="auto" w:fill="auto"/>
          </w:tcPr>
          <w:p w14:paraId="0B117CD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86F2AD" w14:textId="13CDA24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F18C452" w14:textId="0F56E9E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303FBB" w14:textId="17EE9B2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A09966B" w14:textId="267BCE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120000</w:t>
            </w:r>
          </w:p>
        </w:tc>
        <w:tc>
          <w:tcPr>
            <w:tcW w:w="142" w:type="dxa"/>
            <w:shd w:val="clear" w:color="auto" w:fill="auto"/>
          </w:tcPr>
          <w:p w14:paraId="4254EE8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CDC4429" w14:textId="7001ED7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92FC910" w14:textId="1EFF3A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414182" w14:textId="7710427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77AD1C5" w14:textId="192BEDA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200000</w:t>
            </w:r>
          </w:p>
        </w:tc>
      </w:tr>
      <w:tr w:rsidR="00AD3385" w:rsidRPr="004C25EB" w14:paraId="0F177AC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35E2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B39368B" w14:textId="1C8B63C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CEE2D8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49C4C45" w14:textId="571B183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B26D332" w14:textId="72FDE4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B812717" w14:textId="59E28D6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C575FF" w14:textId="26A1721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80000</w:t>
            </w:r>
          </w:p>
        </w:tc>
        <w:tc>
          <w:tcPr>
            <w:tcW w:w="142" w:type="dxa"/>
            <w:shd w:val="clear" w:color="auto" w:fill="auto"/>
          </w:tcPr>
          <w:p w14:paraId="464036E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64C8CE8" w14:textId="29B034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1C66EE2" w14:textId="602559C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4989C56" w14:textId="5C130A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DB2469D" w14:textId="7E4BFD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160000</w:t>
            </w:r>
          </w:p>
        </w:tc>
        <w:tc>
          <w:tcPr>
            <w:tcW w:w="142" w:type="dxa"/>
            <w:shd w:val="clear" w:color="auto" w:fill="auto"/>
          </w:tcPr>
          <w:p w14:paraId="546C3A5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4BD7CA" w14:textId="171815C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A249CE" w14:textId="472409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F6538F" w14:textId="49539CE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FF041C2" w14:textId="0D5DE4E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80000</w:t>
            </w:r>
          </w:p>
        </w:tc>
      </w:tr>
      <w:tr w:rsidR="00AD3385" w:rsidRPr="004C25EB" w14:paraId="422F809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CE133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6C2EBB0" w14:textId="17391A4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ED86AD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0C3A3CA" w14:textId="4B31EC9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C6F5C5E" w14:textId="2BE7204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7374FC6" w14:textId="12B730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FFC3FA9" w14:textId="092349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72000</w:t>
            </w:r>
          </w:p>
        </w:tc>
        <w:tc>
          <w:tcPr>
            <w:tcW w:w="142" w:type="dxa"/>
            <w:shd w:val="clear" w:color="auto" w:fill="auto"/>
          </w:tcPr>
          <w:p w14:paraId="5CA8FB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B232358" w14:textId="10E2A8B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E0F9E7E" w14:textId="0A1010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40121B" w14:textId="4E3AA2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D03507A" w14:textId="5B6051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40000</w:t>
            </w:r>
          </w:p>
        </w:tc>
        <w:tc>
          <w:tcPr>
            <w:tcW w:w="142" w:type="dxa"/>
            <w:shd w:val="clear" w:color="auto" w:fill="auto"/>
          </w:tcPr>
          <w:p w14:paraId="014183A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333AC7" w14:textId="77B00E8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F62B1B2" w14:textId="2F46C8E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47C57E" w14:textId="321BEE8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47045B8" w14:textId="68222E0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400000</w:t>
            </w:r>
          </w:p>
        </w:tc>
      </w:tr>
      <w:tr w:rsidR="00AD3385" w:rsidRPr="004C25EB" w14:paraId="18E7C67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3658F3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A339003" w14:textId="4B81F95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7289F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F27999" w14:textId="30E672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92FC1AA" w14:textId="003E4E1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82583DA" w14:textId="492906D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402E04" w14:textId="519F9B0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E1B43A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3237E7" w14:textId="34A7266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977AB3" w14:textId="1B700FE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4B0070" w14:textId="0EEA44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65CB99B" w14:textId="5FBDC0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090CDE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493EF6" w14:textId="49A077C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011A10" w14:textId="4CEA7BB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51C894" w14:textId="4617260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088BDD8" w14:textId="2118720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40000</w:t>
            </w:r>
          </w:p>
        </w:tc>
      </w:tr>
      <w:tr w:rsidR="00AD3385" w:rsidRPr="004C25EB" w14:paraId="73540F5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EB653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B4BD8D" w14:textId="7ACC934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7D86DB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01F234C" w14:textId="04080CA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599E96F" w14:textId="25E89D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C9D2475" w14:textId="2920B2D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8C943E" w14:textId="66D008B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37000</w:t>
            </w:r>
          </w:p>
        </w:tc>
        <w:tc>
          <w:tcPr>
            <w:tcW w:w="142" w:type="dxa"/>
            <w:shd w:val="clear" w:color="auto" w:fill="auto"/>
          </w:tcPr>
          <w:p w14:paraId="6B4852B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31FCC0B" w14:textId="5E6E7BB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5E37A58" w14:textId="0B7625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D94C39" w14:textId="3C0740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54E00C6" w14:textId="6282A8B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86000</w:t>
            </w:r>
          </w:p>
        </w:tc>
        <w:tc>
          <w:tcPr>
            <w:tcW w:w="142" w:type="dxa"/>
            <w:shd w:val="clear" w:color="auto" w:fill="auto"/>
          </w:tcPr>
          <w:p w14:paraId="10309CF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806C25" w14:textId="096D499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5C19478" w14:textId="66A11ED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141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E698EF2" w14:textId="291E05D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29D9B1B" w14:textId="7531C35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141000</w:t>
            </w:r>
          </w:p>
        </w:tc>
      </w:tr>
      <w:tr w:rsidR="00AD3385" w:rsidRPr="004C25EB" w14:paraId="7665F78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ADD166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EB08ABE" w14:textId="754C78F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5C7461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C85BFB" w14:textId="484EF0D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B7DA172" w14:textId="45C84F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DA77684" w14:textId="2BF6A8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7A9990" w14:textId="6E933A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61500</w:t>
            </w:r>
          </w:p>
        </w:tc>
        <w:tc>
          <w:tcPr>
            <w:tcW w:w="142" w:type="dxa"/>
            <w:shd w:val="clear" w:color="auto" w:fill="auto"/>
          </w:tcPr>
          <w:p w14:paraId="40237A8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66233EF" w14:textId="0CAA880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06F0CCD" w14:textId="21C327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4AD80F" w14:textId="114F77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54F8B25" w14:textId="1B96A5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204000</w:t>
            </w:r>
          </w:p>
        </w:tc>
        <w:tc>
          <w:tcPr>
            <w:tcW w:w="142" w:type="dxa"/>
            <w:shd w:val="clear" w:color="auto" w:fill="auto"/>
          </w:tcPr>
          <w:p w14:paraId="5CE421F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99EBA0" w14:textId="14E2732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6F12327" w14:textId="4085EBC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DE7AB1" w14:textId="349AE2F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115A4F4" w14:textId="459B131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183000</w:t>
            </w:r>
          </w:p>
        </w:tc>
      </w:tr>
      <w:tr w:rsidR="00AD3385" w:rsidRPr="004C25EB" w14:paraId="0B2AA58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0D5326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FAB2B1" w14:textId="5EFC7BE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5A6090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8CB084" w14:textId="3AD8A9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65CA3EE" w14:textId="0640E9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B098B1F" w14:textId="516826E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2AFDCE" w14:textId="2851C3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137AF9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4577DA3" w14:textId="0138895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B7B99B9" w14:textId="30B51D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FC5414C" w14:textId="230678E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D66DA72" w14:textId="67C6C7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8AC637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D73F73" w14:textId="54DEC0D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A9F82A" w14:textId="27C5CC6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A257D8" w14:textId="4599DF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310EB96" w14:textId="12148F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7587A4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1DAD5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8FFFBB" w14:textId="31804B1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6527F0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4691CBA" w14:textId="6A1AABF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F7FF9A4" w14:textId="6967DE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B98DBE6" w14:textId="25E740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38DFCC" w14:textId="46E203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1FFCF2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EE5566" w14:textId="23DF400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44EFE0D" w14:textId="42C5BF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7503F4" w14:textId="467228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256933" w14:textId="02B0F9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9EF028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741C741" w14:textId="658296C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18600DF" w14:textId="4BEEB8C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DC594E" w14:textId="00C623B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C5AED8F" w14:textId="1511222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12000</w:t>
            </w:r>
          </w:p>
        </w:tc>
      </w:tr>
      <w:tr w:rsidR="00AD3385" w:rsidRPr="004C25EB" w14:paraId="50F4E94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8574B1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7E8504E" w14:textId="7556771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5D747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5E82699" w14:textId="1604C2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61D82D7" w14:textId="11454E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53141FA" w14:textId="407CB3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BD05C9" w14:textId="6833AA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64F036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93D46D" w14:textId="206B03E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491C5C" w14:textId="5AC758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8D1C931" w14:textId="0DC481D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320397C" w14:textId="46C8AE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DA8607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64A3E55" w14:textId="5977D81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9463F7C" w14:textId="2B994A7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FE5483" w14:textId="3719E92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5FCDE9D" w14:textId="4E05DF0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20000</w:t>
            </w:r>
          </w:p>
        </w:tc>
      </w:tr>
      <w:tr w:rsidR="00AD3385" w:rsidRPr="004C25EB" w14:paraId="1B8CAA6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EA6242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6C4EFF0" w14:textId="74BF33D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359DE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27A8529" w14:textId="161C4ED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1533044" w14:textId="1E2D88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F6F6749" w14:textId="13F346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FDA5068" w14:textId="58522E0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076F2A6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4B8D69" w14:textId="74275D1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E7CB0A3" w14:textId="026E3E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913F98" w14:textId="59D1E2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F419703" w14:textId="67909E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13369B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24B4467" w14:textId="5160E95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8BF610" w14:textId="33F497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6BAB11" w14:textId="6479631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D8E6A31" w14:textId="16717CA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3C56A4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72E79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2C984E" w14:textId="2508C04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DB9E3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9405193" w14:textId="5BE3E6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386447F" w14:textId="21F947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FEC303" w14:textId="3BBAE0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8BFBC4" w14:textId="210075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29000</w:t>
            </w:r>
          </w:p>
        </w:tc>
        <w:tc>
          <w:tcPr>
            <w:tcW w:w="142" w:type="dxa"/>
            <w:shd w:val="clear" w:color="auto" w:fill="auto"/>
          </w:tcPr>
          <w:p w14:paraId="50DFA21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D467874" w14:textId="1929C4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387CECF" w14:textId="6C1539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C15BEC8" w14:textId="3293A2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944C17F" w14:textId="68772F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74000</w:t>
            </w:r>
          </w:p>
        </w:tc>
        <w:tc>
          <w:tcPr>
            <w:tcW w:w="142" w:type="dxa"/>
            <w:shd w:val="clear" w:color="auto" w:fill="auto"/>
          </w:tcPr>
          <w:p w14:paraId="47AB51D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DBFD983" w14:textId="0EBB7F4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4084F28" w14:textId="492DC1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D17FD5" w14:textId="258375D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921E11A" w14:textId="4A7F27F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68000</w:t>
            </w:r>
          </w:p>
        </w:tc>
      </w:tr>
      <w:tr w:rsidR="00AD3385" w:rsidRPr="004C25EB" w14:paraId="2079027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78BED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E18C16E" w14:textId="389264C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C180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36516DB" w14:textId="6B72038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82AAA39" w14:textId="4F57E5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7D11E4E" w14:textId="1CC94F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C8468C2" w14:textId="16182E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11500</w:t>
            </w:r>
          </w:p>
        </w:tc>
        <w:tc>
          <w:tcPr>
            <w:tcW w:w="142" w:type="dxa"/>
            <w:shd w:val="clear" w:color="auto" w:fill="auto"/>
          </w:tcPr>
          <w:p w14:paraId="54B44F9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B3ACD3" w14:textId="61613F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DF9E607" w14:textId="380482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FA9068" w14:textId="645ED1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582B4FA" w14:textId="079AB6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72B35CA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265DACD" w14:textId="03627A6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887A73E" w14:textId="7E3A078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727B4E9" w14:textId="0930868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954421C" w14:textId="4390B6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13000</w:t>
            </w:r>
          </w:p>
        </w:tc>
      </w:tr>
      <w:tr w:rsidR="00AD3385" w:rsidRPr="004C25EB" w14:paraId="35D9D99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D6158D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9A0B5D" w14:textId="4B402AB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2B2F82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48B79E" w14:textId="0E2AE6A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BB8F2F3" w14:textId="5FB84FC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14D4A38" w14:textId="02B78A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24F63A" w14:textId="318402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9C780E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06C52B" w14:textId="1927397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C6ED82" w14:textId="20293C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925F28" w14:textId="76F911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0594D95" w14:textId="3666933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D1229D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D0234FB" w14:textId="00320ED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B751BB" w14:textId="1D451CC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C756E3" w14:textId="4556FAB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95D2824" w14:textId="3A94AC9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520D62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7CB6D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87F392A" w14:textId="2058735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3C0B8A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4583CF4" w14:textId="343424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82732E2" w14:textId="666CB8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2D7E48F" w14:textId="4D4C6F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6847B2" w14:textId="31B3E6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3ECAC90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E935A58" w14:textId="37016E6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FDC447" w14:textId="694E9C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5F9741" w14:textId="591816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3A930B" w14:textId="259ADA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F251D1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328058F" w14:textId="5CBF138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169FC65" w14:textId="5467939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046011" w14:textId="393092C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4E660EA" w14:textId="2D1F00A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4137A0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7C4C52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2CB3B7B" w14:textId="2D9E367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B5DC3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E1A7BDC" w14:textId="13D5F5F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90E9A3D" w14:textId="41AE1C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3FDE8C" w14:textId="096AC6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493FCE" w14:textId="531C9A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54DB0B0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E219C59" w14:textId="0CFEE6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A77FABF" w14:textId="41EE69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DB20F8" w14:textId="29F888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8C8AAE" w14:textId="7BF119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100000</w:t>
            </w:r>
          </w:p>
        </w:tc>
        <w:tc>
          <w:tcPr>
            <w:tcW w:w="142" w:type="dxa"/>
            <w:shd w:val="clear" w:color="auto" w:fill="auto"/>
          </w:tcPr>
          <w:p w14:paraId="257B73B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6B12514" w14:textId="6512889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4E85173" w14:textId="25FA22C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8972CF" w14:textId="7D33576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706345B" w14:textId="20B8289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110000</w:t>
            </w:r>
          </w:p>
        </w:tc>
      </w:tr>
      <w:tr w:rsidR="00AD3385" w:rsidRPr="004C25EB" w14:paraId="7586062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A3C1E0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F59C093" w14:textId="0E50F51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13D97C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9A2D532" w14:textId="355799B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6D993D7" w14:textId="28A3E1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096D2F" w14:textId="746D82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AE61E3" w14:textId="5DD983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13000</w:t>
            </w:r>
          </w:p>
        </w:tc>
        <w:tc>
          <w:tcPr>
            <w:tcW w:w="142" w:type="dxa"/>
            <w:shd w:val="clear" w:color="auto" w:fill="auto"/>
          </w:tcPr>
          <w:p w14:paraId="2AE8876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4EE3C0D" w14:textId="287F29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82787E" w14:textId="30C5D4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555557" w14:textId="09003B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EB79CBC" w14:textId="3C7ACB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D98592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5049FA1" w14:textId="4940A04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6CBA55" w14:textId="3212299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F35165D" w14:textId="2D3513A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2A7AC34" w14:textId="7B6C697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5B9DEC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1A6058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92E8E84" w14:textId="301CB3B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A1E379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A18C72A" w14:textId="67B02BA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39D7472" w14:textId="1375BC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A88F941" w14:textId="259D08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CF032A" w14:textId="344028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2ED5F7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B91FDA" w14:textId="1B24497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07AD82" w14:textId="1D227A0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9840B9" w14:textId="565C3C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F7D3A4" w14:textId="14C30D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4C7558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A7F43FF" w14:textId="3C033E6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F606C93" w14:textId="46B0BC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31FC34" w14:textId="15A85CC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5A4FE3A" w14:textId="341ECD4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3AB582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6A41F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169CAAB" w14:textId="1B0CF30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29100D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FCEA984" w14:textId="7074046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64A206B" w14:textId="73A021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4CA7F43" w14:textId="4873E8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8117BC" w14:textId="666EFC9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213BA4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E7884CE" w14:textId="5710835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08B8FE7" w14:textId="3C03F6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1C6C2E" w14:textId="621932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E6F03B2" w14:textId="4A9A96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72E1A76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ED751E" w14:textId="37EFB9C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B2D53E" w14:textId="1CA81A7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2AB8118" w14:textId="6A8481E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88439D5" w14:textId="58509A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19000</w:t>
            </w:r>
          </w:p>
        </w:tc>
      </w:tr>
      <w:tr w:rsidR="00AD3385" w:rsidRPr="004C25EB" w14:paraId="533AE4F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F60B9D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CC6C2E0" w14:textId="6C331CB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02EEDC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FAA0F80" w14:textId="1EF46E3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A216486" w14:textId="56E46C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E1A41A8" w14:textId="20F4C4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055AB70" w14:textId="5F670B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64000</w:t>
            </w:r>
          </w:p>
        </w:tc>
        <w:tc>
          <w:tcPr>
            <w:tcW w:w="142" w:type="dxa"/>
            <w:shd w:val="clear" w:color="auto" w:fill="auto"/>
          </w:tcPr>
          <w:p w14:paraId="7F07A2A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9EC69F" w14:textId="4F85869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336A0EB" w14:textId="3A3E371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C84B6F" w14:textId="78890F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C02C907" w14:textId="605DF0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84000</w:t>
            </w:r>
          </w:p>
        </w:tc>
        <w:tc>
          <w:tcPr>
            <w:tcW w:w="142" w:type="dxa"/>
            <w:shd w:val="clear" w:color="auto" w:fill="auto"/>
          </w:tcPr>
          <w:p w14:paraId="5506C94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1E6D402" w14:textId="63C27E4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F6008A0" w14:textId="4E0FCFA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237A8EF" w14:textId="5BBE42B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C58BC41" w14:textId="5450FBC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130000</w:t>
            </w:r>
          </w:p>
        </w:tc>
      </w:tr>
      <w:tr w:rsidR="00AD3385" w:rsidRPr="004C25EB" w14:paraId="3A43E23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56E28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E0A0CC4" w14:textId="1FB667F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9890E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93A455" w14:textId="0C37645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7143DD3" w14:textId="01EE24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E94A5AF" w14:textId="08BE75B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7A52934" w14:textId="3C47F5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72E3C39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62A88D4" w14:textId="31D8313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8D01E28" w14:textId="772480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21C929" w14:textId="55E0E0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22F0191" w14:textId="3D544F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10AC57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05BB8B8" w14:textId="3D7578E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9CA48A8" w14:textId="7C15B63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522F66" w14:textId="5815C1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BF111C8" w14:textId="6905F69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E5CDA0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9498F6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0E2F56" w14:textId="68F790A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93AF1C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4677DC" w14:textId="65BB9CD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5713273" w14:textId="7CAD7E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2A9459C" w14:textId="01962A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2E057B9" w14:textId="178EAD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28D75AA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3923D2F" w14:textId="476A59E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C41F9FC" w14:textId="68B05DE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1FFE14" w14:textId="50C409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86334AF" w14:textId="4D56D77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DA6758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0E8FB3D" w14:textId="0B3A564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4FB0896" w14:textId="735785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852986" w14:textId="5B3911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896DB04" w14:textId="39DAFB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98748C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B262E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2CD997A" w14:textId="52B13BE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485A22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AD8B29" w14:textId="09C68D7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AC0884D" w14:textId="67FED21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739B4BD" w14:textId="421F7D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D76412" w14:textId="665926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799ED6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126BCDD" w14:textId="5A512F4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283836" w14:textId="38C903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0145DC" w14:textId="6660DC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BE1E563" w14:textId="14E0A2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021070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429BFFB" w14:textId="078B72F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0B70928" w14:textId="42B11F1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E6F882" w14:textId="3A45B46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FD856D1" w14:textId="253143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224C69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5FF1ED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74F16E5" w14:textId="5F64556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02DFB2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847B391" w14:textId="0CA248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1C0A2A3" w14:textId="5BF546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2BFC56" w14:textId="592314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7C6721" w14:textId="33CEDE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75DAFA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8D2872" w14:textId="3365CFD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554D85" w14:textId="14CF54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8BB252" w14:textId="3360CA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E44C6D0" w14:textId="5FA855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754CEC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F8BD6EE" w14:textId="3FDF1A5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C1393C" w14:textId="1BAF25A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BD854C" w14:textId="3D5F353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6AF678F" w14:textId="4111AA7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FE02C0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7E29EE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F7429B" w14:textId="0F4FC2E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7C33F1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88D73E0" w14:textId="2B393A6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5A30F39" w14:textId="73E69D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8BD60C" w14:textId="66912E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9F6A1D" w14:textId="1CC8B0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36FE0E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4B6E021" w14:textId="173765B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6C14D19" w14:textId="4A8471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0B77C57" w14:textId="15961C3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A2A01A6" w14:textId="3DD0151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1F02E9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8E3AA9" w14:textId="54344AF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6D3AE3" w14:textId="72E64C4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78F9F8" w14:textId="03DE12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C1A8153" w14:textId="3921FA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F72FB3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605474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8C66FA" w14:textId="1118719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576C2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B87BE9F" w14:textId="34DAA08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1A8B28E" w14:textId="24C4EC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FD6AE6E" w14:textId="21710C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EE7852" w14:textId="67C92E6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9750</w:t>
            </w:r>
          </w:p>
        </w:tc>
        <w:tc>
          <w:tcPr>
            <w:tcW w:w="142" w:type="dxa"/>
            <w:shd w:val="clear" w:color="auto" w:fill="auto"/>
          </w:tcPr>
          <w:p w14:paraId="32CA595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8AB63C" w14:textId="0686715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07DEA79" w14:textId="134601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98F327" w14:textId="10B470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BB51F26" w14:textId="73D6FE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D97A72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78B192" w14:textId="67A279B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4113CA" w14:textId="79B15D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A11FD8" w14:textId="365129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325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E4F9E27" w14:textId="138EFA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12350</w:t>
            </w:r>
          </w:p>
        </w:tc>
      </w:tr>
      <w:tr w:rsidR="00AD3385" w:rsidRPr="004C25EB" w14:paraId="5540A23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91D081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9CB0A94" w14:textId="2B0B44F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D61B58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3315BA0" w14:textId="5EB636D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794E0F1" w14:textId="79DC62C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58652E4" w14:textId="6D7DFE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26F0C2" w14:textId="6FA8B2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66701B8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EF2CF4" w14:textId="18D835E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79C4477" w14:textId="5536D1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FB4913" w14:textId="74E6420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32F0816" w14:textId="0808DC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54000</w:t>
            </w:r>
          </w:p>
        </w:tc>
        <w:tc>
          <w:tcPr>
            <w:tcW w:w="142" w:type="dxa"/>
            <w:shd w:val="clear" w:color="auto" w:fill="auto"/>
          </w:tcPr>
          <w:p w14:paraId="2283065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5617F2" w14:textId="23E9CE0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7E1900E" w14:textId="53EE13D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604DB7" w14:textId="2E982C6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0923D26" w14:textId="046D0CA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65000</w:t>
            </w:r>
          </w:p>
        </w:tc>
      </w:tr>
      <w:tr w:rsidR="00AD3385" w:rsidRPr="004C25EB" w14:paraId="07F63CF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B9BCF6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717253" w14:textId="131E77C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23B98F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1B0C25D" w14:textId="6A0FDBC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51D328B" w14:textId="435891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C28C049" w14:textId="1779EE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265766F" w14:textId="069911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2202EE6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7D1F80" w14:textId="17D9EB7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02E1432" w14:textId="190958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C99075" w14:textId="1A6830B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9B79BFB" w14:textId="3DA31C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</w:t>
            </w:r>
          </w:p>
        </w:tc>
        <w:tc>
          <w:tcPr>
            <w:tcW w:w="142" w:type="dxa"/>
            <w:shd w:val="clear" w:color="auto" w:fill="auto"/>
          </w:tcPr>
          <w:p w14:paraId="3623134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3E7A240" w14:textId="7C14D23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848139A" w14:textId="7FB31C0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24F2CB" w14:textId="56A3B52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48330DD" w14:textId="29C6535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BF35E3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C8DAFC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29DACFA" w14:textId="71159F5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601CF6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68508C7" w14:textId="6560916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8AEBADE" w14:textId="184B98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243CB2A" w14:textId="6DDB38F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D5CF0B" w14:textId="48E041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59000</w:t>
            </w:r>
          </w:p>
        </w:tc>
        <w:tc>
          <w:tcPr>
            <w:tcW w:w="142" w:type="dxa"/>
            <w:shd w:val="clear" w:color="auto" w:fill="auto"/>
          </w:tcPr>
          <w:p w14:paraId="0DEA03B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74A919" w14:textId="4C88039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C87DE39" w14:textId="6F26FE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652F1D" w14:textId="2813FF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BCD2F7E" w14:textId="0DA584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92B8DF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A3EB4F" w14:textId="7E19491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0871D2D" w14:textId="1C640A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771B44" w14:textId="0A53779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65DEA53" w14:textId="4202776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6000</w:t>
            </w:r>
          </w:p>
        </w:tc>
      </w:tr>
      <w:tr w:rsidR="00AD3385" w:rsidRPr="004C25EB" w14:paraId="6EFF45D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71A1A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C54007A" w14:textId="41CD00B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DA31C9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DC759E3" w14:textId="1C07500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3D022D3" w14:textId="060004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2D4A575" w14:textId="685C76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DC6B2C" w14:textId="1C5CFB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</w:t>
            </w:r>
          </w:p>
        </w:tc>
        <w:tc>
          <w:tcPr>
            <w:tcW w:w="142" w:type="dxa"/>
            <w:shd w:val="clear" w:color="auto" w:fill="auto"/>
          </w:tcPr>
          <w:p w14:paraId="77AF1FF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D083F84" w14:textId="1E7AE34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0797E33" w14:textId="5B3BFD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EB3CCD" w14:textId="4B52DD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E8848E2" w14:textId="79391D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3500</w:t>
            </w:r>
          </w:p>
        </w:tc>
        <w:tc>
          <w:tcPr>
            <w:tcW w:w="142" w:type="dxa"/>
            <w:shd w:val="clear" w:color="auto" w:fill="auto"/>
          </w:tcPr>
          <w:p w14:paraId="56BF733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D60D9BA" w14:textId="6C91A6B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8D5CF5" w14:textId="2B9384D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33F92B" w14:textId="371A76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5EAE27B" w14:textId="21F6A5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</w:t>
            </w:r>
          </w:p>
        </w:tc>
      </w:tr>
      <w:tr w:rsidR="00AD3385" w:rsidRPr="004C25EB" w14:paraId="288A4A5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22691E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CB76A0A" w14:textId="13A414F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36BBA6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A77BE49" w14:textId="4D03DF8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ECBC306" w14:textId="41B65A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A05821E" w14:textId="74070F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5D7093" w14:textId="2748AA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3500</w:t>
            </w:r>
          </w:p>
        </w:tc>
        <w:tc>
          <w:tcPr>
            <w:tcW w:w="142" w:type="dxa"/>
            <w:shd w:val="clear" w:color="auto" w:fill="auto"/>
          </w:tcPr>
          <w:p w14:paraId="781D16A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B4694D" w14:textId="681E266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338AE21" w14:textId="6BA07C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7CE4E8" w14:textId="16B52B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266659C" w14:textId="38B27A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</w:t>
            </w:r>
          </w:p>
        </w:tc>
        <w:tc>
          <w:tcPr>
            <w:tcW w:w="142" w:type="dxa"/>
            <w:shd w:val="clear" w:color="auto" w:fill="auto"/>
          </w:tcPr>
          <w:p w14:paraId="5AA7775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D54ED88" w14:textId="1D8A003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E296EC4" w14:textId="031B5DC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8B58DA" w14:textId="3CA871C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ADC8294" w14:textId="7F598F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</w:tr>
      <w:tr w:rsidR="00AD3385" w:rsidRPr="004C25EB" w14:paraId="19C702A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C53F9D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CA4E3C8" w14:textId="41C170F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CC3435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AB694FE" w14:textId="67D237D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97EACC3" w14:textId="507B001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B6A288" w14:textId="4B08C2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86389C" w14:textId="48A15A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4318598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036A698" w14:textId="4716831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BA1DA9A" w14:textId="31CA01B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4C276D" w14:textId="097CE4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3916680" w14:textId="7C6458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34F1501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C16178A" w14:textId="43C4EC0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691D736" w14:textId="2A98819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F9F070" w14:textId="21557D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689A68A" w14:textId="78BAC3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</w:t>
            </w:r>
          </w:p>
        </w:tc>
      </w:tr>
      <w:tr w:rsidR="00AD3385" w:rsidRPr="004C25EB" w14:paraId="10F412F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2BCB62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CA3C916" w14:textId="571CBBC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266143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96E409A" w14:textId="308FF8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5B13E91" w14:textId="78E0FAB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BBA2CB9" w14:textId="09F61F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528C32" w14:textId="73F949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13000</w:t>
            </w:r>
          </w:p>
        </w:tc>
        <w:tc>
          <w:tcPr>
            <w:tcW w:w="142" w:type="dxa"/>
            <w:shd w:val="clear" w:color="auto" w:fill="auto"/>
          </w:tcPr>
          <w:p w14:paraId="7325396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D955F3" w14:textId="4628F9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1C30174" w14:textId="581CFF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1B7F22" w14:textId="38D07CA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6E8F37A" w14:textId="2043A1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11645BA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1D144AD" w14:textId="7B8AE73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44460C" w14:textId="5A74C20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402E76" w14:textId="11AC44D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B4353D5" w14:textId="4E084DA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BB4A85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880F2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4BA3651" w14:textId="737E0D9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6C291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2A22F03" w14:textId="60CA560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2F23DFC" w14:textId="2FAF7F3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240D9B7" w14:textId="04A8A0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CED3459" w14:textId="7FA2AF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22000</w:t>
            </w:r>
          </w:p>
        </w:tc>
        <w:tc>
          <w:tcPr>
            <w:tcW w:w="142" w:type="dxa"/>
            <w:shd w:val="clear" w:color="auto" w:fill="auto"/>
          </w:tcPr>
          <w:p w14:paraId="20ECAA1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FDFF44" w14:textId="7084840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536B1BC" w14:textId="1CAB3F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4D77ED" w14:textId="65D51E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CFE980A" w14:textId="6A708E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61000</w:t>
            </w:r>
          </w:p>
        </w:tc>
        <w:tc>
          <w:tcPr>
            <w:tcW w:w="142" w:type="dxa"/>
            <w:shd w:val="clear" w:color="auto" w:fill="auto"/>
          </w:tcPr>
          <w:p w14:paraId="4D52F47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1B826A" w14:textId="1D86AFC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066DAA0" w14:textId="13203A4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DDF5DB" w14:textId="066913D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22DA234" w14:textId="0C81EEE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54000</w:t>
            </w:r>
          </w:p>
        </w:tc>
      </w:tr>
      <w:tr w:rsidR="00AD3385" w:rsidRPr="004C25EB" w14:paraId="5F670F9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CA9F5F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F4E6DC1" w14:textId="0E5E177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D5819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10A8B6B" w14:textId="58AD924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C932938" w14:textId="1CBE43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4A0F64E" w14:textId="77325D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E15CCB7" w14:textId="44521F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25000</w:t>
            </w:r>
          </w:p>
        </w:tc>
        <w:tc>
          <w:tcPr>
            <w:tcW w:w="142" w:type="dxa"/>
            <w:shd w:val="clear" w:color="auto" w:fill="auto"/>
          </w:tcPr>
          <w:p w14:paraId="3BFBC92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5B576C" w14:textId="0A22E0D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C357847" w14:textId="0F906D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541A2A" w14:textId="0E7EE0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77CA1BC" w14:textId="6CFDAF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30000</w:t>
            </w:r>
          </w:p>
        </w:tc>
        <w:tc>
          <w:tcPr>
            <w:tcW w:w="142" w:type="dxa"/>
            <w:shd w:val="clear" w:color="auto" w:fill="auto"/>
          </w:tcPr>
          <w:p w14:paraId="5333202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3559964" w14:textId="28D9B9D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5EA60F9" w14:textId="200E707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9733E2" w14:textId="115621F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2AE2FA8" w14:textId="4BB39FB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F09329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CE836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093D4F2" w14:textId="709EC5E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25D092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A222664" w14:textId="6CABEEC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B27A8E3" w14:textId="076B5F7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86EF25" w14:textId="659257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9140D3" w14:textId="294515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2E7F6D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70A52A" w14:textId="73A1667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17CECD0" w14:textId="3407A5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95B603" w14:textId="2C3519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A7471BF" w14:textId="6048DF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9A8195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03C9284" w14:textId="38BEC9A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ECD9B88" w14:textId="5BCDEF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D4987B" w14:textId="60FB483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EA8BFD" w14:textId="661495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A24F98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E5AD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385D3D" w14:textId="579C32E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95DDDA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1F41DC0" w14:textId="4726F8B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D2625E3" w14:textId="4B7413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B887F2F" w14:textId="45DAAB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840284" w14:textId="471FE5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D7192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6176FE" w14:textId="36FDA50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1EBDA0" w14:textId="27612C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5D6451" w14:textId="2EA45E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ADE2BF3" w14:textId="18A703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4BC8CE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848EFC7" w14:textId="5346A2B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12391B7" w14:textId="430EFA3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C99ECF3" w14:textId="6913BDC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8240D75" w14:textId="3F9C3B3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E7D6D1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866AF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AC27047" w14:textId="498637F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05A38D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626007" w14:textId="099EEC6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50A941B" w14:textId="34693B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1E0A60C" w14:textId="59EE28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4F1D2F" w14:textId="3EC13F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40A00A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01F739C" w14:textId="7EB27B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A2F1DB" w14:textId="28AE1C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250B4B" w14:textId="579DAE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2F0095" w14:textId="0C79A4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CC9905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93620C8" w14:textId="786C6F9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C946B86" w14:textId="51E24C3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EDEFD7" w14:textId="3C167B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716BDD6" w14:textId="5123E1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C9A67D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CCF0DF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E573A7C" w14:textId="28BFF46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36B6FC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CBF647E" w14:textId="757184F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57EEB58" w14:textId="4FCE44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1178A4E" w14:textId="063487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218537" w14:textId="30FE7BC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14ACFB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4004F44" w14:textId="59AC985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AEDDE0F" w14:textId="60F397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6CD70B" w14:textId="4F19C4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482828E" w14:textId="42E347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A7EBCC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D77F51" w14:textId="109A780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F3C1878" w14:textId="089F9CE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83AFD4" w14:textId="2023B48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9FD11A3" w14:textId="5BB42C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99BF22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A8E83D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6495AF" w14:textId="69A0680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5CF5ED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B7217B4" w14:textId="581D465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30420AA" w14:textId="4BBFAF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661685" w14:textId="7A2D960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7A8A10" w14:textId="0751F3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650</w:t>
            </w:r>
          </w:p>
        </w:tc>
        <w:tc>
          <w:tcPr>
            <w:tcW w:w="142" w:type="dxa"/>
            <w:shd w:val="clear" w:color="auto" w:fill="auto"/>
          </w:tcPr>
          <w:p w14:paraId="51C2AA7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0F65EC" w14:textId="1CAEFA0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C5FC5A" w14:textId="31CBAF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6EFEEF" w14:textId="37BB1E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B36E26E" w14:textId="2E9D76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9E214D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995400" w14:textId="5C69E47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C386D20" w14:textId="6F47B92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BF3865" w14:textId="0CA57D7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1E35760" w14:textId="5DAFC70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EB9415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EA60B8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1409F7" w14:textId="1872683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2CF01C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53B9175" w14:textId="366A04B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947DCFD" w14:textId="51FB28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F5CB8C" w14:textId="5B1361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8E9A71" w14:textId="5E5788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59000</w:t>
            </w:r>
          </w:p>
        </w:tc>
        <w:tc>
          <w:tcPr>
            <w:tcW w:w="142" w:type="dxa"/>
            <w:shd w:val="clear" w:color="auto" w:fill="auto"/>
          </w:tcPr>
          <w:p w14:paraId="63019B3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DC7C00E" w14:textId="3CE42CB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31FE593" w14:textId="164C10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B7286C" w14:textId="64EAA7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2967FFD" w14:textId="1FB23E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83000</w:t>
            </w:r>
          </w:p>
        </w:tc>
        <w:tc>
          <w:tcPr>
            <w:tcW w:w="142" w:type="dxa"/>
            <w:shd w:val="clear" w:color="auto" w:fill="auto"/>
          </w:tcPr>
          <w:p w14:paraId="41A05E9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2B8F510" w14:textId="3F1D10D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C9E2CDE" w14:textId="1811F3A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2C3A7C" w14:textId="73C21F5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ACC67DD" w14:textId="19A8641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46000</w:t>
            </w:r>
          </w:p>
        </w:tc>
      </w:tr>
      <w:tr w:rsidR="00AD3385" w:rsidRPr="004C25EB" w14:paraId="72DE0F2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40C2EA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2657464" w14:textId="6A92675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92EBFA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C914165" w14:textId="31F3A5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B86BB1A" w14:textId="4308E1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AC48E38" w14:textId="26D810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90AF8C" w14:textId="5F9AE2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86000</w:t>
            </w:r>
          </w:p>
        </w:tc>
        <w:tc>
          <w:tcPr>
            <w:tcW w:w="142" w:type="dxa"/>
            <w:shd w:val="clear" w:color="auto" w:fill="auto"/>
          </w:tcPr>
          <w:p w14:paraId="0ECF8B5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6AB3FFD" w14:textId="5483511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C2943F" w14:textId="0D8A7F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BDF0DE" w14:textId="7C6EE9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ACE4AC8" w14:textId="4C565D1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31000</w:t>
            </w:r>
          </w:p>
        </w:tc>
        <w:tc>
          <w:tcPr>
            <w:tcW w:w="142" w:type="dxa"/>
            <w:shd w:val="clear" w:color="auto" w:fill="auto"/>
          </w:tcPr>
          <w:p w14:paraId="4F31474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7179973" w14:textId="03297FD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F668C7F" w14:textId="5A3CA4A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28B510" w14:textId="1585265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0B6E0E2" w14:textId="670724D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41500</w:t>
            </w:r>
          </w:p>
        </w:tc>
      </w:tr>
      <w:tr w:rsidR="00AD3385" w:rsidRPr="004C25EB" w14:paraId="078CC98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BF8F9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82E0F7" w14:textId="5F9854C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CFD337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A53E4CC" w14:textId="5EE173B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F7D56A7" w14:textId="10228F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7217C3" w14:textId="6E629C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067E8A" w14:textId="410FBE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CEFB01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3140C9" w14:textId="48F1DB4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28F31E3" w14:textId="446616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79CD9F" w14:textId="404DD8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DD225C7" w14:textId="66960D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2746E5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200150B" w14:textId="3F40459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83400FD" w14:textId="3CFC15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16DA60" w14:textId="6E05308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DC48771" w14:textId="1945F1A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234278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F1CF55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FD29FA" w14:textId="73306A5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40431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49486B7" w14:textId="019FD45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100F178" w14:textId="2F2714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C3C8460" w14:textId="6556CE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AF3369" w14:textId="4C62073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06D7F9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4542980" w14:textId="0918943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BC8CB9F" w14:textId="4AAD03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386E79" w14:textId="466198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F2FE61" w14:textId="221310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BACF9D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115DB0F" w14:textId="7C45CB8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817FD5" w14:textId="50348C1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11B665" w14:textId="6E6227E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78EF404" w14:textId="52835F2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28B5C3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5DE2DD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91F808" w14:textId="2103D9C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E5441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E7543E" w14:textId="11D5799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897921C" w14:textId="36ABEAB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9CD0FDE" w14:textId="7A7827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E68D5E" w14:textId="6D71317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38000</w:t>
            </w:r>
          </w:p>
        </w:tc>
        <w:tc>
          <w:tcPr>
            <w:tcW w:w="142" w:type="dxa"/>
            <w:shd w:val="clear" w:color="auto" w:fill="auto"/>
          </w:tcPr>
          <w:p w14:paraId="3ED8933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CA2131" w14:textId="358424D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A685109" w14:textId="432CF1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EF97FE3" w14:textId="5600495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4AC1B75" w14:textId="28EF84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5007C3A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9A611DF" w14:textId="43ADB4E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30884F4" w14:textId="0C621F6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E1890A" w14:textId="0ADFF49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F531CF9" w14:textId="4BF307C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</w:tr>
      <w:tr w:rsidR="00AD3385" w:rsidRPr="004C25EB" w14:paraId="142906A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75D893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65D7A5" w14:textId="1095DB3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00EDEE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534577" w14:textId="2A6DEE1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B9CBFD8" w14:textId="55B828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778A499" w14:textId="55725B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4F6768" w14:textId="457F707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93000</w:t>
            </w:r>
          </w:p>
        </w:tc>
        <w:tc>
          <w:tcPr>
            <w:tcW w:w="142" w:type="dxa"/>
            <w:shd w:val="clear" w:color="auto" w:fill="auto"/>
          </w:tcPr>
          <w:p w14:paraId="25A5B9B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33EFB4B" w14:textId="3AECF72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23B1F0D" w14:textId="0AB9F1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336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22EF0B" w14:textId="2E56B3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439681D" w14:textId="5919680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168000</w:t>
            </w:r>
          </w:p>
        </w:tc>
        <w:tc>
          <w:tcPr>
            <w:tcW w:w="142" w:type="dxa"/>
            <w:shd w:val="clear" w:color="auto" w:fill="auto"/>
          </w:tcPr>
          <w:p w14:paraId="44BB3BA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5C08AF" w14:textId="23614BE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AC60DD9" w14:textId="16AFCF5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B0E035D" w14:textId="57C368B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3A3F635" w14:textId="2BD3B5E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500000</w:t>
            </w:r>
          </w:p>
        </w:tc>
      </w:tr>
      <w:tr w:rsidR="00AD3385" w:rsidRPr="004C25EB" w14:paraId="3D33DD0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4F00AE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7DE4304" w14:textId="7B53253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4BDABC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45141B8" w14:textId="514BDA1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C531212" w14:textId="4CD51C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9E941C4" w14:textId="1D4910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8CAE2F" w14:textId="4C8D34D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C20E6F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02FA78" w14:textId="6B2CE7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14FACAE" w14:textId="1CA881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A055F2" w14:textId="124640B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A0DEA60" w14:textId="117D1D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18C2F27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2E526F5" w14:textId="36A1835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C148D26" w14:textId="7F2D2ED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77C64B" w14:textId="5F4CDCE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CFEFCC4" w14:textId="470605D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75B487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9B2DF4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E2CBE86" w14:textId="4559BCD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595EDB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3CD37A5" w14:textId="6FA099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2DCAB41" w14:textId="44B60C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A2AF2E" w14:textId="15AFF0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277E5B" w14:textId="6D8CCC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50000</w:t>
            </w:r>
          </w:p>
        </w:tc>
        <w:tc>
          <w:tcPr>
            <w:tcW w:w="142" w:type="dxa"/>
            <w:shd w:val="clear" w:color="auto" w:fill="auto"/>
          </w:tcPr>
          <w:p w14:paraId="3621DD5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2752A2" w14:textId="2B85ECD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99E811" w14:textId="558DAE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68BE80" w14:textId="580C89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B6104AD" w14:textId="11D74AB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65000</w:t>
            </w:r>
          </w:p>
        </w:tc>
        <w:tc>
          <w:tcPr>
            <w:tcW w:w="142" w:type="dxa"/>
            <w:shd w:val="clear" w:color="auto" w:fill="auto"/>
          </w:tcPr>
          <w:p w14:paraId="237A2B5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3FD21F7" w14:textId="2A33E64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0CAE49" w14:textId="1BACD3C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E871125" w14:textId="6349E39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EA97E32" w14:textId="0354AD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C14790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3F8B4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3F207A" w14:textId="4E6F02B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BCDF03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1393B2A" w14:textId="26210D5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B9F7322" w14:textId="2C0408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F108DA8" w14:textId="32BF69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17551D" w14:textId="03FF0F1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62BD8E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F290B22" w14:textId="07F8533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9CE9C5" w14:textId="2F593D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C12347" w14:textId="7A92F4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6732640" w14:textId="4A4072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F79FE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A8F155C" w14:textId="7DC95F2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E330F10" w14:textId="09ACFB0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D5ABD4" w14:textId="6F3897B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B2DEE1B" w14:textId="2FE10AF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44D0463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8738E4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263559" w14:textId="07126D9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8D9855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9225892" w14:textId="60CDBEA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5ACBF2B" w14:textId="71941F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F2E9E47" w14:textId="19790C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A7AD278" w14:textId="33016B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9E7F92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4E94D23" w14:textId="389125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541282F" w14:textId="644A5A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AF5F33" w14:textId="55C20E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5E4165A" w14:textId="125FA8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7AE804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A3A20B0" w14:textId="3C1A34D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04B6EF" w14:textId="6409394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EAD51A" w14:textId="2E186F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9FE1DF7" w14:textId="53E84A7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7AE6C2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521F89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4A2EBF" w14:textId="36EEFBA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EFF4D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A28DBD5" w14:textId="604EAB8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C8652DE" w14:textId="4FC837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825FC58" w14:textId="66E48E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4E92D0" w14:textId="538B459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49500</w:t>
            </w:r>
          </w:p>
        </w:tc>
        <w:tc>
          <w:tcPr>
            <w:tcW w:w="142" w:type="dxa"/>
            <w:shd w:val="clear" w:color="auto" w:fill="auto"/>
          </w:tcPr>
          <w:p w14:paraId="2B7A537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62FD0C" w14:textId="0C8252E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19273C7" w14:textId="22663E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A705888" w14:textId="0F08A2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3013EF0" w14:textId="5496176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86000</w:t>
            </w:r>
          </w:p>
        </w:tc>
        <w:tc>
          <w:tcPr>
            <w:tcW w:w="142" w:type="dxa"/>
            <w:shd w:val="clear" w:color="auto" w:fill="auto"/>
          </w:tcPr>
          <w:p w14:paraId="0CDB4D6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D83562" w14:textId="26C394F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E84D349" w14:textId="40E795E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AA6A78" w14:textId="13EC31A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CC333FF" w14:textId="25F99CF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64500</w:t>
            </w:r>
          </w:p>
        </w:tc>
      </w:tr>
      <w:tr w:rsidR="00AD3385" w:rsidRPr="004C25EB" w14:paraId="1BD9AA9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9787F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EC978DC" w14:textId="55B12D4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22E6BC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E4DB1A" w14:textId="26B7D50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3B63807" w14:textId="1F8927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0905E99" w14:textId="6343F9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8A0FAA" w14:textId="561138F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13325</w:t>
            </w:r>
          </w:p>
        </w:tc>
        <w:tc>
          <w:tcPr>
            <w:tcW w:w="142" w:type="dxa"/>
            <w:shd w:val="clear" w:color="auto" w:fill="auto"/>
          </w:tcPr>
          <w:p w14:paraId="448EFB1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487BECE" w14:textId="2197AEB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6AFBAB3" w14:textId="72637C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9A6B60" w14:textId="3B9055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5160F94" w14:textId="4DED42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35100</w:t>
            </w:r>
          </w:p>
        </w:tc>
        <w:tc>
          <w:tcPr>
            <w:tcW w:w="142" w:type="dxa"/>
            <w:shd w:val="clear" w:color="auto" w:fill="auto"/>
          </w:tcPr>
          <w:p w14:paraId="17AEEB3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A60621B" w14:textId="0703B8C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EA06845" w14:textId="3F6377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CCFD53" w14:textId="4FB9663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51F4654" w14:textId="416D807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115000</w:t>
            </w:r>
          </w:p>
        </w:tc>
      </w:tr>
      <w:tr w:rsidR="00AD3385" w:rsidRPr="004C25EB" w14:paraId="6E09D39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871D41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1E27EE1" w14:textId="229D82C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92A2F4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94DD18" w14:textId="77019B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AF2D662" w14:textId="619F9D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1174052" w14:textId="5A3ACBA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0B7802" w14:textId="53801B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49DED2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707C5FB" w14:textId="55AC80A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043258B" w14:textId="53505C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042CE7" w14:textId="7E0A7E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A3B4082" w14:textId="60B155C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60DD03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E26839C" w14:textId="15A8F5D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93BCFA" w14:textId="2593CC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CC5C3B3" w14:textId="3C98DA9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9F16DAF" w14:textId="7A09006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212B53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A078C8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EA782FE" w14:textId="42DC623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B59239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51DB82" w14:textId="33CB7D8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65EDE00" w14:textId="2331A2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775C54" w14:textId="3EDDC80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1DAA13" w14:textId="7EDD3C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198543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129782" w14:textId="368C739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4B3E4E" w14:textId="10F1B1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0A1F546" w14:textId="1F5B75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04B6E73" w14:textId="6312A6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4B5D7B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8D8FA76" w14:textId="2D19446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70D3BB0" w14:textId="494D61A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B798F8" w14:textId="4DF2988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B742741" w14:textId="3FF1BB8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130A49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2BDE4B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9FBA761" w14:textId="09DB8A4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65113D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916CD51" w14:textId="6E9EC05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ACF7418" w14:textId="7399F4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3A58420" w14:textId="55ACD2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FCA9D70" w14:textId="23FEB1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322C8F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06950C" w14:textId="15CA00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90D282" w14:textId="7FAC49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E8CDD3" w14:textId="1B453B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A2CD038" w14:textId="47372F5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939674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3CF9DE" w14:textId="317045E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4A8780" w14:textId="32243A7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3D08C7" w14:textId="4C434EC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0867484" w14:textId="3221781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AD7AFB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2767B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CC27AB3" w14:textId="08D554E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BE9E6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2B2328D" w14:textId="5388C2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949EA66" w14:textId="5F87AC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3B1EDBF" w14:textId="6F3378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FAAD0B" w14:textId="01E348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206C538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CD4282" w14:textId="74C8172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F7D41F5" w14:textId="60D0B4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58077B" w14:textId="485CF2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323CB5C" w14:textId="7C4B6F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6A44E5F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3D3B74" w14:textId="04B170D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B1E7901" w14:textId="7768593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14FE1F" w14:textId="3701A5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F65AE2D" w14:textId="6C1E7AD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73B2E41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F7BEDB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5C870F" w14:textId="75772F4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8B6400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8BA98E5" w14:textId="16B65E4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9886CA0" w14:textId="1BD3A4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1BBEB06" w14:textId="6E8E16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342829" w14:textId="101E6A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18000</w:t>
            </w:r>
          </w:p>
        </w:tc>
        <w:tc>
          <w:tcPr>
            <w:tcW w:w="142" w:type="dxa"/>
            <w:shd w:val="clear" w:color="auto" w:fill="auto"/>
          </w:tcPr>
          <w:p w14:paraId="54B710C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F584B6" w14:textId="242C7FD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DF10F76" w14:textId="3B05D5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EAF76F" w14:textId="5BF395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82347CC" w14:textId="08CB16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83000</w:t>
            </w:r>
          </w:p>
        </w:tc>
        <w:tc>
          <w:tcPr>
            <w:tcW w:w="142" w:type="dxa"/>
            <w:shd w:val="clear" w:color="auto" w:fill="auto"/>
          </w:tcPr>
          <w:p w14:paraId="6A61E21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C863B39" w14:textId="1AD00AB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49AB295" w14:textId="7ECF70A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C1AC70" w14:textId="3A3355D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A0101E7" w14:textId="392600D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E15EF4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0E62DA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719EDC" w14:textId="2D4DA9A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6E80CD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7F1074C" w14:textId="6ABB810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4B19187" w14:textId="5BA3F3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28B43E" w14:textId="5AB05C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97A450" w14:textId="61CCDBA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26000</w:t>
            </w:r>
          </w:p>
        </w:tc>
        <w:tc>
          <w:tcPr>
            <w:tcW w:w="142" w:type="dxa"/>
            <w:shd w:val="clear" w:color="auto" w:fill="auto"/>
          </w:tcPr>
          <w:p w14:paraId="0750605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B875938" w14:textId="73F4B5C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276901C" w14:textId="6A2BA9B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83690D" w14:textId="403480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161DA43" w14:textId="778AB2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248DA9E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1FEFB35" w14:textId="21C8110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DF7E2F0" w14:textId="784ACE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CA045B" w14:textId="459FBE5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615D194" w14:textId="1BB7AD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43000</w:t>
            </w:r>
          </w:p>
        </w:tc>
      </w:tr>
      <w:tr w:rsidR="00AD3385" w:rsidRPr="004C25EB" w14:paraId="2C71B93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A89992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BC5AB56" w14:textId="294E3E2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4ADC3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D5BA643" w14:textId="0AB6CEA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006169B" w14:textId="5406B8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49E0FF9" w14:textId="4B75C9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D7B13B" w14:textId="7765A4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15600</w:t>
            </w:r>
          </w:p>
        </w:tc>
        <w:tc>
          <w:tcPr>
            <w:tcW w:w="142" w:type="dxa"/>
            <w:shd w:val="clear" w:color="auto" w:fill="auto"/>
          </w:tcPr>
          <w:p w14:paraId="06FAEFF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B6DBE1" w14:textId="5C25E6C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1E3077" w14:textId="5B5746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6360406" w14:textId="73DDF6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14515E5" w14:textId="3BBA80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087162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265E97A" w14:textId="6AFD80A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ABACDC2" w14:textId="579119C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743630" w14:textId="488CC7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44F9771" w14:textId="2E19A58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26BBA9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DC6EA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8D71BB" w14:textId="3D9225E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D50D8D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97B0B31" w14:textId="76189D5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0695E80" w14:textId="3C270F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55B062D" w14:textId="1C0AD5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08D698" w14:textId="44EE43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7DA1574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1D832D" w14:textId="75D78FB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3E15DC" w14:textId="7180827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D981D3" w14:textId="07D424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0563A85" w14:textId="286B87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FF33A7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70FC301" w14:textId="756FB2C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2B8E12C" w14:textId="5C5080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A3065C" w14:textId="3B30AF1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E37EC29" w14:textId="6F93546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B2A1C0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9E1D0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6FE22B5" w14:textId="009DEA8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8620D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FEE901" w14:textId="4224215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93DD349" w14:textId="64C119D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3DF5E2E" w14:textId="1F78585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2CC933" w14:textId="283B79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6F6791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2F961A" w14:textId="7ABAF07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9E1E7E" w14:textId="7A1BB71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048059" w14:textId="4EAC2E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CBC8F21" w14:textId="70B04C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4F8C9A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8CBB2B0" w14:textId="10AD98B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92F1A4" w14:textId="0D214B1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4CE30A" w14:textId="0C22179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1AED4E4" w14:textId="3AB4776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768D37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980F86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C751EE" w14:textId="5CB1940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09ED34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0DD17CF" w14:textId="40A96D2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CE72AD4" w14:textId="3ED552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B62DD8F" w14:textId="5874F5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DA88EB" w14:textId="6C7D03E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D0ECB3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CC394A3" w14:textId="649EAEA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629EEF5" w14:textId="78A37A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C0FA41" w14:textId="51E742F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34D73DD" w14:textId="03DD34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29F467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D62E6D5" w14:textId="48B070B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3E7BD4" w14:textId="04BC3A1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2156FF" w14:textId="6846DC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8134C74" w14:textId="12B59AF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7C6BEF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B86119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15E9E83" w14:textId="5F590FD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F3BF6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B19C850" w14:textId="39152C6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726A5DD" w14:textId="6D7170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0B5F26B" w14:textId="1167E6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21B242" w14:textId="16D625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282B9D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C08172" w14:textId="2487A85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32ADD5" w14:textId="5EC991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439FCA" w14:textId="012D56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A55F94D" w14:textId="2D1ADF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E676E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49CE8C" w14:textId="2A84959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D85A6F5" w14:textId="225088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62AD2A" w14:textId="20DED6B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39A0BE1" w14:textId="78E309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923589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E989F8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2D1F36" w14:textId="641F5B0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E134FA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5305082" w14:textId="4B9E510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98D6F7B" w14:textId="1F3E42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1FA9D06" w14:textId="391598B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66B2C4" w14:textId="397A08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363904C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E4DCE6" w14:textId="2CE1FB8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FB3947" w14:textId="2CB347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AD10479" w14:textId="196374A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FA59231" w14:textId="004CB0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764E35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E6327F" w14:textId="7D85508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32C2408" w14:textId="02C82A6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6EFDFB" w14:textId="7888792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0124D12" w14:textId="6F3F197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12000</w:t>
            </w:r>
          </w:p>
        </w:tc>
      </w:tr>
      <w:tr w:rsidR="00AD3385" w:rsidRPr="004C25EB" w14:paraId="6055CA4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C09B94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C14960E" w14:textId="35BDD9A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CCD6DB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B672F4F" w14:textId="1DF83E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08EC2A4" w14:textId="78B7DB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FCDD85B" w14:textId="1F042F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F1FF8A" w14:textId="02E4417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28000</w:t>
            </w:r>
          </w:p>
        </w:tc>
        <w:tc>
          <w:tcPr>
            <w:tcW w:w="142" w:type="dxa"/>
            <w:shd w:val="clear" w:color="auto" w:fill="auto"/>
          </w:tcPr>
          <w:p w14:paraId="5EB9B40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E51AF0" w14:textId="7C7BFC1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C473FCF" w14:textId="2CE73C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679AC7" w14:textId="0890CD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5A98F13" w14:textId="410DC8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80000</w:t>
            </w:r>
          </w:p>
        </w:tc>
        <w:tc>
          <w:tcPr>
            <w:tcW w:w="142" w:type="dxa"/>
            <w:shd w:val="clear" w:color="auto" w:fill="auto"/>
          </w:tcPr>
          <w:p w14:paraId="5C96692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E28A05" w14:textId="0F24C07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1D5AB8C" w14:textId="4D89C08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22E982" w14:textId="13BBFC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F64FD49" w14:textId="49208E1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44000</w:t>
            </w:r>
          </w:p>
        </w:tc>
      </w:tr>
      <w:tr w:rsidR="00AD3385" w:rsidRPr="004C25EB" w14:paraId="5399D22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63E3A9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C5ABE86" w14:textId="3C241EE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04BE45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C5C8C58" w14:textId="4B7FDE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580D7DF" w14:textId="715006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AE65FEC" w14:textId="626A733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2FADFBC" w14:textId="6D95DD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17AFB2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D662B02" w14:textId="36D39E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38C9B01" w14:textId="11143D9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2366CD" w14:textId="10AA8A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D2BC6FA" w14:textId="43C1B84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3A5661C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7D2C13" w14:textId="457E925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410CB23" w14:textId="51D429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4DEFAF" w14:textId="78647D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FF0CA9C" w14:textId="4778A9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12000</w:t>
            </w:r>
          </w:p>
        </w:tc>
      </w:tr>
      <w:tr w:rsidR="00AD3385" w:rsidRPr="004C25EB" w14:paraId="321A814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F2042B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3AD3051" w14:textId="67EAE6B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235D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221EFB" w14:textId="6D7CC7F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F0B52D5" w14:textId="4AFD9B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0759270" w14:textId="6CF81A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97FC374" w14:textId="45E4A8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35500</w:t>
            </w:r>
          </w:p>
        </w:tc>
        <w:tc>
          <w:tcPr>
            <w:tcW w:w="142" w:type="dxa"/>
            <w:shd w:val="clear" w:color="auto" w:fill="auto"/>
          </w:tcPr>
          <w:p w14:paraId="708411E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57A2124" w14:textId="4830BA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9564069" w14:textId="638477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F1F048" w14:textId="6F9269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89BE8F9" w14:textId="29EA729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48EDA78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0458B2C" w14:textId="6A1E609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6F8F458" w14:textId="732EADF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7C2BA3F" w14:textId="049C766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46FDA67" w14:textId="6B006E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0453815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DDD5A4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DE24F2" w14:textId="2685602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3C441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A389C8B" w14:textId="3A1A8B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8DA3A58" w14:textId="5D30CC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6FCFE23" w14:textId="283BAC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AE5916" w14:textId="1F3696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AD5D75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9C68B4" w14:textId="2821E5E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696E59" w14:textId="5744AC8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BB2592" w14:textId="6D2B87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D9D38B1" w14:textId="4D6C417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F52F1A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394B24C" w14:textId="416FB9E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A88D8D6" w14:textId="68C452A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F371AC" w14:textId="68973E4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C5C847C" w14:textId="65824D3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E80A3E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2947BB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55A9795" w14:textId="2A3EE1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F761E3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3A9C07" w14:textId="42D680A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9809455" w14:textId="148AF1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4C747EA" w14:textId="20F6A5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C1E96FA" w14:textId="32F2B0A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42F375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C92CCC8" w14:textId="4071A0E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6C71E4D" w14:textId="5C9DAD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E23D60" w14:textId="495A37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5957B3" w14:textId="2F88CD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12500</w:t>
            </w:r>
          </w:p>
        </w:tc>
        <w:tc>
          <w:tcPr>
            <w:tcW w:w="142" w:type="dxa"/>
            <w:shd w:val="clear" w:color="auto" w:fill="auto"/>
          </w:tcPr>
          <w:p w14:paraId="107B9AA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F866756" w14:textId="44C9E23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372B01" w14:textId="4AF354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799A42" w14:textId="781CB17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91FA819" w14:textId="3CEE03B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4F58F2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81D4A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6B5ADCD" w14:textId="765DA63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2D9486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FF3AD90" w14:textId="7A21C27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2562249" w14:textId="16B8B1F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D6E3478" w14:textId="76DF79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7DFB34A" w14:textId="4B6236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3AC38A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BEDF39A" w14:textId="5033D3D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2A72CFF" w14:textId="574562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75E224" w14:textId="2E6C7B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F715F10" w14:textId="72C3B7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FA70E3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B58CD72" w14:textId="6466382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8CE3FB8" w14:textId="2F4FBDC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6F3D40" w14:textId="42B52C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58D9E0F" w14:textId="16F654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A84957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B82702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14D0CB" w14:textId="1A9B4C6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79AF30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3816EF9" w14:textId="635F81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78B2A7C" w14:textId="2D24A8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0E9C3B2" w14:textId="081F15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30545AC" w14:textId="7938F35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9F9D76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4ED8AA" w14:textId="1376DFC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7DAAAED" w14:textId="47BFCB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DC36A4" w14:textId="4FD5EC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D2904AC" w14:textId="1D2B20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42000</w:t>
            </w:r>
          </w:p>
        </w:tc>
        <w:tc>
          <w:tcPr>
            <w:tcW w:w="142" w:type="dxa"/>
            <w:shd w:val="clear" w:color="auto" w:fill="auto"/>
          </w:tcPr>
          <w:p w14:paraId="14C4CF5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A5252F" w14:textId="7DACFC4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F9048BA" w14:textId="51A167F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42DA72" w14:textId="2DBC27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8C2F6D8" w14:textId="5E5169B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90000</w:t>
            </w:r>
          </w:p>
        </w:tc>
      </w:tr>
      <w:tr w:rsidR="00AD3385" w:rsidRPr="004C25EB" w14:paraId="5E5C157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B6787C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DD1571B" w14:textId="765AE41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30770E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FF7E5F" w14:textId="7BE37F0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A9FE7F7" w14:textId="69AAEA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392C679" w14:textId="3C6A57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D4DE54" w14:textId="0D3FA9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9D8FBD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1623C92" w14:textId="5B9AA76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0BA70DA" w14:textId="36E5CD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B881D6F" w14:textId="240A68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FDDF4AE" w14:textId="101564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AD8B27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008A62" w14:textId="5FF6D09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C99CE8" w14:textId="2E91542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9538D0" w14:textId="4C605B4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0B156CE" w14:textId="5322364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845F8F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DB0878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4BB482" w14:textId="5FEFD55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B58CC1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6C27FB" w14:textId="0DA2D5F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E469223" w14:textId="1A8105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612D45" w14:textId="3EE258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F1280C4" w14:textId="615D58E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30500</w:t>
            </w:r>
          </w:p>
        </w:tc>
        <w:tc>
          <w:tcPr>
            <w:tcW w:w="142" w:type="dxa"/>
            <w:shd w:val="clear" w:color="auto" w:fill="auto"/>
          </w:tcPr>
          <w:p w14:paraId="4778E9A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E2AABB" w14:textId="250CC1A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9BCA55F" w14:textId="23C68A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520F466" w14:textId="06C84A3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C4C9A17" w14:textId="65D3F46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45500</w:t>
            </w:r>
          </w:p>
        </w:tc>
        <w:tc>
          <w:tcPr>
            <w:tcW w:w="142" w:type="dxa"/>
            <w:shd w:val="clear" w:color="auto" w:fill="auto"/>
          </w:tcPr>
          <w:p w14:paraId="55587EA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1C01E34" w14:textId="4DEB124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536D10" w14:textId="1CF8DFC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8BACD2" w14:textId="0DAB1C0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A71BBFE" w14:textId="5E5FF0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47500</w:t>
            </w:r>
          </w:p>
        </w:tc>
      </w:tr>
      <w:tr w:rsidR="00AD3385" w:rsidRPr="004C25EB" w14:paraId="25948D3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F6CA83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7F393F" w14:textId="3767689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9C4273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9CDB6A1" w14:textId="19EA2F2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3E4389F" w14:textId="0867F1C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55D0899" w14:textId="7C9F631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1FB172" w14:textId="2448A9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36000</w:t>
            </w:r>
          </w:p>
        </w:tc>
        <w:tc>
          <w:tcPr>
            <w:tcW w:w="142" w:type="dxa"/>
            <w:shd w:val="clear" w:color="auto" w:fill="auto"/>
          </w:tcPr>
          <w:p w14:paraId="2FA353A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E7306A" w14:textId="3DC88BD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7392FB8" w14:textId="01A068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7E87E30" w14:textId="1A3369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D3DB0D6" w14:textId="0F9927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54758BC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B5BA76" w14:textId="53C47F2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0BF2DF6" w14:textId="40A4684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532230" w14:textId="4775CBD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D5373F7" w14:textId="1E750BC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48000</w:t>
            </w:r>
          </w:p>
        </w:tc>
      </w:tr>
      <w:tr w:rsidR="00AD3385" w:rsidRPr="004C25EB" w14:paraId="31851E5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EF96F0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267F9E" w14:textId="14E9B8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9FAC33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EEB6EDD" w14:textId="0A5CA3F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908D7CC" w14:textId="00CE9F8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34B79D7" w14:textId="24F850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8DE096" w14:textId="13C94F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7C69FD2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AED85CE" w14:textId="6F2A8B2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32F9DC" w14:textId="1EA5C7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FA84556" w14:textId="6D585C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578DAF9" w14:textId="7FEEFA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01322D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875370F" w14:textId="63C3B76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CE018F" w14:textId="0326E79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1E8CE2" w14:textId="368AA4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C0FB44F" w14:textId="28D768E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C9E746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AEA530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7F7EA4" w14:textId="690FE80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2A50A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3B41093" w14:textId="22FC26B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DECB9EE" w14:textId="0B18A6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DA5DA32" w14:textId="41A93DF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B07805" w14:textId="7BE0046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30000</w:t>
            </w:r>
          </w:p>
        </w:tc>
        <w:tc>
          <w:tcPr>
            <w:tcW w:w="142" w:type="dxa"/>
            <w:shd w:val="clear" w:color="auto" w:fill="auto"/>
          </w:tcPr>
          <w:p w14:paraId="5D57B6D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F93912" w14:textId="2DE4D7C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E0F5EE7" w14:textId="3584BDE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B884F4" w14:textId="6533C3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D177F6" w14:textId="37EC0FB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90000</w:t>
            </w:r>
          </w:p>
        </w:tc>
        <w:tc>
          <w:tcPr>
            <w:tcW w:w="142" w:type="dxa"/>
            <w:shd w:val="clear" w:color="auto" w:fill="auto"/>
          </w:tcPr>
          <w:p w14:paraId="0EB5BA1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F3BA77" w14:textId="2C198FF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6450D24" w14:textId="21E093D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2161AD6" w14:textId="5F0AB05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51047C7" w14:textId="14D23E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220000</w:t>
            </w:r>
          </w:p>
        </w:tc>
      </w:tr>
      <w:tr w:rsidR="00AD3385" w:rsidRPr="004C25EB" w14:paraId="729BAF4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5E5C0A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A1DC4E1" w14:textId="31C376D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316B44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CDE0F81" w14:textId="3FE3A80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E0599EA" w14:textId="33E828A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7EE5584" w14:textId="7BC5A2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536292" w14:textId="593B6D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5F46853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F96F07" w14:textId="6FD7EA6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6254047" w14:textId="1EC299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E1FAA60" w14:textId="28DE57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FD802C3" w14:textId="5873AC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120000</w:t>
            </w:r>
          </w:p>
        </w:tc>
        <w:tc>
          <w:tcPr>
            <w:tcW w:w="142" w:type="dxa"/>
            <w:shd w:val="clear" w:color="auto" w:fill="auto"/>
          </w:tcPr>
          <w:p w14:paraId="7B4F46D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CEEBD2B" w14:textId="22B81D3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DDBFBA8" w14:textId="7DF4189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521834" w14:textId="1A71BC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77730E6" w14:textId="4762F98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240000</w:t>
            </w:r>
          </w:p>
        </w:tc>
      </w:tr>
      <w:tr w:rsidR="00AD3385" w:rsidRPr="004C25EB" w14:paraId="4DBC47E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99F70A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B1DCA2" w14:textId="2A607A1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66A198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C786D5D" w14:textId="1B43B0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3087E20" w14:textId="1D606C9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7DB5656" w14:textId="11F621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8BEA5F" w14:textId="0D81F7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32500</w:t>
            </w:r>
          </w:p>
        </w:tc>
        <w:tc>
          <w:tcPr>
            <w:tcW w:w="142" w:type="dxa"/>
            <w:shd w:val="clear" w:color="auto" w:fill="auto"/>
          </w:tcPr>
          <w:p w14:paraId="0B11369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AB2324" w14:textId="2F46692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E6FF3BF" w14:textId="46459D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E6ADCC" w14:textId="7CDFC01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A6228F" w14:textId="4A8143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21000</w:t>
            </w:r>
          </w:p>
        </w:tc>
        <w:tc>
          <w:tcPr>
            <w:tcW w:w="142" w:type="dxa"/>
            <w:shd w:val="clear" w:color="auto" w:fill="auto"/>
          </w:tcPr>
          <w:p w14:paraId="0A8D853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B888B50" w14:textId="4159FB7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0553ADB" w14:textId="6443D06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BF9F47" w14:textId="0A786E3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24E37B7" w14:textId="392042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841D8C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B1FAD1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3FC6A3" w14:textId="7D48B13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EB4240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BFE0735" w14:textId="20BEF50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B6733A0" w14:textId="20659EC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13463E1" w14:textId="2DAAC1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E89803" w14:textId="7058F6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394E66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31C8CCC" w14:textId="7EDD840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52428D" w14:textId="0E1A74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D01043" w14:textId="7293FE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00CA98A" w14:textId="19A68F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506E61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D0ECBF" w14:textId="231D05E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173E85" w14:textId="1F1EAD2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C633C9" w14:textId="5DD38BC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BD53BA" w14:textId="39D49C0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61714E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125BB0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F841379" w14:textId="3E4FBF9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8EBB0F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B4EEF15" w14:textId="64A2FC5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E36C774" w14:textId="3455C3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68E8A48" w14:textId="2BAB15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5B972B" w14:textId="37ACD9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AB0D99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5C30A23" w14:textId="4421F87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668BF6C" w14:textId="2E09F5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8482DA" w14:textId="3B1321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59CBF43" w14:textId="6ECEFD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D7DA15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622D8D" w14:textId="1E446B7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7A6D9C" w14:textId="00447B0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CBEF62" w14:textId="721468C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7AB6A3B" w14:textId="349EA2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37D838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E8AAA7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8BAF71F" w14:textId="10D98A5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7A709D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438767" w14:textId="22D5C90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1AE5130" w14:textId="193D6E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76D5EF3" w14:textId="29EBC6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E0792D" w14:textId="2F0105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195C2B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959893" w14:textId="5BD706D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0B2873" w14:textId="7F91A1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1BB6F2" w14:textId="10EDED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2461C6F" w14:textId="0B0ED7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C74231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BDA2D8" w14:textId="75423D7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1D0E1C" w14:textId="120B77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B3399E" w14:textId="392679D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BB6162D" w14:textId="30A47F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B842F9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12BC14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A3E9C9" w14:textId="26B8E1D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94CA80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B133507" w14:textId="1FE7EC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AE6279B" w14:textId="46FE64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A8A4BE3" w14:textId="5D0573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8E107E" w14:textId="737A73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434E27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1B811F" w14:textId="423D7E9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13569D0" w14:textId="7E53210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292B73" w14:textId="3A75BC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B74C147" w14:textId="6E8FC0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65000</w:t>
            </w:r>
          </w:p>
        </w:tc>
        <w:tc>
          <w:tcPr>
            <w:tcW w:w="142" w:type="dxa"/>
            <w:shd w:val="clear" w:color="auto" w:fill="auto"/>
          </w:tcPr>
          <w:p w14:paraId="13F1B58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927AD36" w14:textId="50AEAE2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22CEA88" w14:textId="63CD489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2E04E7" w14:textId="37ED28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07ECCD0" w14:textId="08DB82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49000</w:t>
            </w:r>
          </w:p>
        </w:tc>
      </w:tr>
      <w:tr w:rsidR="00AD3385" w:rsidRPr="004C25EB" w14:paraId="3A0A902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92185A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10FF14" w14:textId="157AD48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1690F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ABD15BB" w14:textId="27ADFB9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2F7959B" w14:textId="1A5200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F3319A7" w14:textId="1F51D0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6BD3F1" w14:textId="4668C9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38000</w:t>
            </w:r>
          </w:p>
        </w:tc>
        <w:tc>
          <w:tcPr>
            <w:tcW w:w="142" w:type="dxa"/>
            <w:shd w:val="clear" w:color="auto" w:fill="auto"/>
          </w:tcPr>
          <w:p w14:paraId="2B96F98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AE87D6" w14:textId="664D5CF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F9DFAEC" w14:textId="1F1506C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B03C4C" w14:textId="406D04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6062686" w14:textId="2CD4D9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142000</w:t>
            </w:r>
          </w:p>
        </w:tc>
        <w:tc>
          <w:tcPr>
            <w:tcW w:w="142" w:type="dxa"/>
            <w:shd w:val="clear" w:color="auto" w:fill="auto"/>
          </w:tcPr>
          <w:p w14:paraId="02E6EF6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00A046" w14:textId="13A711C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115CBE" w14:textId="1ABDF83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1FD185" w14:textId="6C00B3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4B5B5C2" w14:textId="2BE4A6D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D3F980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249A06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D9B8702" w14:textId="130BF6B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297074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2968D6C" w14:textId="2351903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4BC0707" w14:textId="18CD3F8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C668A7D" w14:textId="5C597E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DB99F4" w14:textId="1461A2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413C5E9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7ADF67E" w14:textId="50CF9EF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7D5F2E1" w14:textId="597E41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D35092" w14:textId="31EE2B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6C6B8AD" w14:textId="4F5E15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2CE6B5C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A76AD7" w14:textId="24EEC56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1BA711B" w14:textId="12860AB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91D8B8" w14:textId="4BF73A6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E3408BA" w14:textId="4561FB7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4BDE573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BB8BAF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8EA190F" w14:textId="4BC68E6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7D0212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D796AE3" w14:textId="6CCA016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6065270" w14:textId="1F3318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9599EE" w14:textId="03523C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3F3A6B" w14:textId="2338E2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DE30E6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5B0F78F" w14:textId="7CDA702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115F6E0" w14:textId="7F4B20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ACC59E" w14:textId="648B73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9261ADD" w14:textId="79D57E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D908D9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E1494E" w14:textId="18DF250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EC617F2" w14:textId="6F4A2A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9153E4" w14:textId="2B0D380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24C156A" w14:textId="309B61B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</w:t>
            </w:r>
          </w:p>
        </w:tc>
      </w:tr>
      <w:tr w:rsidR="00AD3385" w:rsidRPr="004C25EB" w14:paraId="5689FAF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BC43B9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22FA1B8" w14:textId="3A2C173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85BE5B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0D5F5FA" w14:textId="3CD4E81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B4A4227" w14:textId="01E62F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AD88CD7" w14:textId="64533D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9FD033" w14:textId="6A5E13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42" w:type="dxa"/>
            <w:shd w:val="clear" w:color="auto" w:fill="auto"/>
          </w:tcPr>
          <w:p w14:paraId="50C40C6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0301ED" w14:textId="1174859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6DD34A" w14:textId="1C8FC6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4F90D5" w14:textId="0F01C8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B73F1C7" w14:textId="22B682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6C7216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A0F3430" w14:textId="18BC3DD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451E78E" w14:textId="224496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2D35CA" w14:textId="6142B78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2753BF5" w14:textId="6AC084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746C78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66DFB8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4580293" w14:textId="55FDC2D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F679DA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BCD32D1" w14:textId="5F95B9D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A2344FB" w14:textId="2F57A2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61A2ED8" w14:textId="109E6D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83F041" w14:textId="277B325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A73B5B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A4DB02" w14:textId="2BAF92C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72BD10" w14:textId="52B9C4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CBC06B" w14:textId="662EC0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BA185CA" w14:textId="2DBABD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D16693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E9663B5" w14:textId="1FBB132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7C01FB" w14:textId="587D8A9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64AAF7" w14:textId="6498773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AFF82BA" w14:textId="06C22F8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149FA6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160609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66CB63" w14:textId="60D3BA7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7956DD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0E56C14" w14:textId="3ABCCFA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C703819" w14:textId="170FAB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824E23C" w14:textId="7EB4C3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07F8C0" w14:textId="46B51A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15500</w:t>
            </w:r>
          </w:p>
        </w:tc>
        <w:tc>
          <w:tcPr>
            <w:tcW w:w="142" w:type="dxa"/>
            <w:shd w:val="clear" w:color="auto" w:fill="auto"/>
          </w:tcPr>
          <w:p w14:paraId="406D5CE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EDEDF9A" w14:textId="6F1C3BA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734E877" w14:textId="56FDC8C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C70F0C" w14:textId="38DDB3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69915D4" w14:textId="4E8A6D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45500</w:t>
            </w:r>
          </w:p>
        </w:tc>
        <w:tc>
          <w:tcPr>
            <w:tcW w:w="142" w:type="dxa"/>
            <w:shd w:val="clear" w:color="auto" w:fill="auto"/>
          </w:tcPr>
          <w:p w14:paraId="24CE778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9E73105" w14:textId="2C32588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5505FD7" w14:textId="6399239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797879" w14:textId="7C1166B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A0F8ABB" w14:textId="40D8C38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45000</w:t>
            </w:r>
          </w:p>
        </w:tc>
      </w:tr>
      <w:tr w:rsidR="00AD3385" w:rsidRPr="004C25EB" w14:paraId="6312E92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1927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04960C" w14:textId="0ED81AD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8FD40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A0A866F" w14:textId="2D79037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0D3F603" w14:textId="28A602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E91B8F0" w14:textId="477936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70C5F2" w14:textId="4F19655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25500</w:t>
            </w:r>
          </w:p>
        </w:tc>
        <w:tc>
          <w:tcPr>
            <w:tcW w:w="142" w:type="dxa"/>
            <w:shd w:val="clear" w:color="auto" w:fill="auto"/>
          </w:tcPr>
          <w:p w14:paraId="6CD59F3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C66D15E" w14:textId="43E3801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F7AF809" w14:textId="14B6BB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B8A58E5" w14:textId="1534E99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5812B0C" w14:textId="47DF2B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50000</w:t>
            </w:r>
          </w:p>
        </w:tc>
        <w:tc>
          <w:tcPr>
            <w:tcW w:w="142" w:type="dxa"/>
            <w:shd w:val="clear" w:color="auto" w:fill="auto"/>
          </w:tcPr>
          <w:p w14:paraId="2C0E8F7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5D4DE4" w14:textId="450419F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181F833" w14:textId="5DB5AEE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1B843C" w14:textId="2962A3C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4ACC51E" w14:textId="52304BB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15000</w:t>
            </w:r>
          </w:p>
        </w:tc>
      </w:tr>
      <w:tr w:rsidR="00AD3385" w:rsidRPr="004C25EB" w14:paraId="6EBA0C5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786CA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90E4C25" w14:textId="51E10C3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48BF2A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415E1C" w14:textId="6F8AB0F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EC42187" w14:textId="1B9CDB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5470B36" w14:textId="107CA5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860848" w14:textId="3F64C3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25000</w:t>
            </w:r>
          </w:p>
        </w:tc>
        <w:tc>
          <w:tcPr>
            <w:tcW w:w="142" w:type="dxa"/>
            <w:shd w:val="clear" w:color="auto" w:fill="auto"/>
          </w:tcPr>
          <w:p w14:paraId="51F14B1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DF8A10D" w14:textId="51056AD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64742F9" w14:textId="08D06A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E0F65D" w14:textId="5FFD0B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58388F" w14:textId="2EEA96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21000</w:t>
            </w:r>
          </w:p>
        </w:tc>
        <w:tc>
          <w:tcPr>
            <w:tcW w:w="142" w:type="dxa"/>
            <w:shd w:val="clear" w:color="auto" w:fill="auto"/>
          </w:tcPr>
          <w:p w14:paraId="4A35614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67E99A4" w14:textId="761D8BE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1D924A9" w14:textId="5739FD0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603971" w14:textId="6547B0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08879EB" w14:textId="730A9E2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32000</w:t>
            </w:r>
          </w:p>
        </w:tc>
      </w:tr>
      <w:tr w:rsidR="00AD3385" w:rsidRPr="004C25EB" w14:paraId="058056A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278CCA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51364F" w14:textId="01115AC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99D3B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D7A849B" w14:textId="393A815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03DFC63" w14:textId="0BD347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5081FC9" w14:textId="379345E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B80FE1" w14:textId="560A6F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18000</w:t>
            </w:r>
          </w:p>
        </w:tc>
        <w:tc>
          <w:tcPr>
            <w:tcW w:w="142" w:type="dxa"/>
            <w:shd w:val="clear" w:color="auto" w:fill="auto"/>
          </w:tcPr>
          <w:p w14:paraId="2E3C7B5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745E482" w14:textId="26B2EB4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F5C2AC9" w14:textId="453C73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E25FE0" w14:textId="618A39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084DBC8" w14:textId="7FF2CA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28000</w:t>
            </w:r>
          </w:p>
        </w:tc>
        <w:tc>
          <w:tcPr>
            <w:tcW w:w="142" w:type="dxa"/>
            <w:shd w:val="clear" w:color="auto" w:fill="auto"/>
          </w:tcPr>
          <w:p w14:paraId="3312F51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F06577" w14:textId="23D7E04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8716FF3" w14:textId="0D46B02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E0C8CC" w14:textId="256EA47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483F5F9" w14:textId="0BB034D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33000</w:t>
            </w:r>
          </w:p>
        </w:tc>
      </w:tr>
      <w:tr w:rsidR="00AD3385" w:rsidRPr="004C25EB" w14:paraId="16483CB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78A29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68E5FA" w14:textId="7D4DE80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54BAD4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0760D62" w14:textId="22367C1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BEC1E8D" w14:textId="5891D6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C5CD8AC" w14:textId="47B8D8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F10E6F" w14:textId="0E7B36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20000</w:t>
            </w:r>
          </w:p>
        </w:tc>
        <w:tc>
          <w:tcPr>
            <w:tcW w:w="142" w:type="dxa"/>
            <w:shd w:val="clear" w:color="auto" w:fill="auto"/>
          </w:tcPr>
          <w:p w14:paraId="79FD8A4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AC38AE5" w14:textId="21C51EA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AB45379" w14:textId="66D8AB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2F33276" w14:textId="371ACCB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6E382C1" w14:textId="5E4A6BB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29000</w:t>
            </w:r>
          </w:p>
        </w:tc>
        <w:tc>
          <w:tcPr>
            <w:tcW w:w="142" w:type="dxa"/>
            <w:shd w:val="clear" w:color="auto" w:fill="auto"/>
          </w:tcPr>
          <w:p w14:paraId="252754F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1BEE33" w14:textId="602BA87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78DDAF7" w14:textId="7FCA32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1617AA" w14:textId="753E9D4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29697BE" w14:textId="7A67F4E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29000</w:t>
            </w:r>
          </w:p>
        </w:tc>
      </w:tr>
      <w:tr w:rsidR="00AD3385" w:rsidRPr="004C25EB" w14:paraId="6D2298E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C4D6F6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1B87E9D" w14:textId="03AB832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DDE3AF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68154AD" w14:textId="17EDACC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A9A406D" w14:textId="568115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AA64554" w14:textId="0CF493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7BE760A" w14:textId="506DBA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48E199D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C34542" w14:textId="3157A71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E44D6D6" w14:textId="5722F19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F28BEA" w14:textId="5DCE97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0EE3E03" w14:textId="7DADB2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23000</w:t>
            </w:r>
          </w:p>
        </w:tc>
        <w:tc>
          <w:tcPr>
            <w:tcW w:w="142" w:type="dxa"/>
            <w:shd w:val="clear" w:color="auto" w:fill="auto"/>
          </w:tcPr>
          <w:p w14:paraId="23C2783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CDE729" w14:textId="176BD43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C29FA38" w14:textId="29093A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710685" w14:textId="67F482A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813DD6E" w14:textId="325FA0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32000</w:t>
            </w:r>
          </w:p>
        </w:tc>
      </w:tr>
      <w:tr w:rsidR="00AD3385" w:rsidRPr="004C25EB" w14:paraId="4538DF1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34FDA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78E78C" w14:textId="0A50955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E579D7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C3E19D9" w14:textId="06C2276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57267D6" w14:textId="569C84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1063398" w14:textId="711185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F60032" w14:textId="259111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11645D3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9725DEC" w14:textId="1B00FBF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38A05D1" w14:textId="2475BE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0E1006" w14:textId="31482F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3897BA3" w14:textId="33C48F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F49B73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5904AB" w14:textId="08A6D8E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E14CF89" w14:textId="51D5EFF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F6ABC8C" w14:textId="799EA6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CD0116A" w14:textId="04A9E8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6000</w:t>
            </w:r>
          </w:p>
        </w:tc>
      </w:tr>
      <w:tr w:rsidR="00AD3385" w:rsidRPr="004C25EB" w14:paraId="3028A03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1D2FEB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682CDBC" w14:textId="60C9FDE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31B668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8F2A32B" w14:textId="0652DC3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F6A8FDF" w14:textId="59B4CCB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61E4363" w14:textId="2651DC4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0C2407" w14:textId="709AEDE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42000</w:t>
            </w:r>
          </w:p>
        </w:tc>
        <w:tc>
          <w:tcPr>
            <w:tcW w:w="142" w:type="dxa"/>
            <w:shd w:val="clear" w:color="auto" w:fill="auto"/>
          </w:tcPr>
          <w:p w14:paraId="2DB171D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6CEEC13" w14:textId="70624B6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B434BFA" w14:textId="026D6C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114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C67CB3" w14:textId="4879308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AAD8C8" w14:textId="0CA53C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114000</w:t>
            </w:r>
          </w:p>
        </w:tc>
        <w:tc>
          <w:tcPr>
            <w:tcW w:w="142" w:type="dxa"/>
            <w:shd w:val="clear" w:color="auto" w:fill="auto"/>
          </w:tcPr>
          <w:p w14:paraId="0A6670D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14B774D" w14:textId="5D2E136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2CAE8D" w14:textId="2C43180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310813" w14:textId="197692D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C0FAB39" w14:textId="2DDFAFF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C20057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98522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945DA9" w14:textId="14572A9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D9FEC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5EB9D42" w14:textId="512ED3C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AFCA89E" w14:textId="0F511D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9DDA5B8" w14:textId="1F8DDA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72B4209" w14:textId="00E6A0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2E441CE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19123F8" w14:textId="05A43DA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81DACA0" w14:textId="304370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742D32" w14:textId="62195A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4F6C46A" w14:textId="75DB97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3E17F3B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D9C3B1" w14:textId="429BB02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2352516" w14:textId="673FE77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DC70EB" w14:textId="3D482A3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2E4BC7D" w14:textId="4E469AD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88000</w:t>
            </w:r>
          </w:p>
        </w:tc>
      </w:tr>
      <w:tr w:rsidR="00AD3385" w:rsidRPr="004C25EB" w14:paraId="7B6D167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37D877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1C27164" w14:textId="0687580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B84D3B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1987962" w14:textId="28F1CE7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175840F" w14:textId="667F1B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4581D06" w14:textId="015840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5E4665" w14:textId="4B9987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66B6718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BF7B03" w14:textId="02849AF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6DF18A0" w14:textId="79FBE1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C0999B" w14:textId="2CB0D3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2D17CDD" w14:textId="7999C8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58000</w:t>
            </w:r>
          </w:p>
        </w:tc>
        <w:tc>
          <w:tcPr>
            <w:tcW w:w="142" w:type="dxa"/>
            <w:shd w:val="clear" w:color="auto" w:fill="auto"/>
          </w:tcPr>
          <w:p w14:paraId="5A9C7FB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9B014E8" w14:textId="0CA3133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31EF455" w14:textId="6D11B16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5901182" w14:textId="09CCF74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2FC7DA6" w14:textId="0F4CD9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80000</w:t>
            </w:r>
          </w:p>
        </w:tc>
      </w:tr>
      <w:tr w:rsidR="00AD3385" w:rsidRPr="004C25EB" w14:paraId="7F6187D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30449F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968E79" w14:textId="0FE481C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8E4C0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BF32304" w14:textId="5D23966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9932651" w14:textId="7660D1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D31F7C6" w14:textId="51D1B4C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FB34A2" w14:textId="425029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80000</w:t>
            </w:r>
          </w:p>
        </w:tc>
        <w:tc>
          <w:tcPr>
            <w:tcW w:w="142" w:type="dxa"/>
            <w:shd w:val="clear" w:color="auto" w:fill="auto"/>
          </w:tcPr>
          <w:p w14:paraId="2170036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01EEC30" w14:textId="595A343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D57D644" w14:textId="2A2F9D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C3A699" w14:textId="5D8B48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DB28C0" w14:textId="10F436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80000</w:t>
            </w:r>
          </w:p>
        </w:tc>
        <w:tc>
          <w:tcPr>
            <w:tcW w:w="142" w:type="dxa"/>
            <w:shd w:val="clear" w:color="auto" w:fill="auto"/>
          </w:tcPr>
          <w:p w14:paraId="2FE507E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3B7408B" w14:textId="5294463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833D276" w14:textId="288FE2B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1DDB07" w14:textId="4F5CA7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F684D13" w14:textId="35A1AD4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80000</w:t>
            </w:r>
          </w:p>
        </w:tc>
      </w:tr>
      <w:tr w:rsidR="00AD3385" w:rsidRPr="004C25EB" w14:paraId="03F3532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BA587A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51897F" w14:textId="18F1BFF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B14D50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03EDCDB" w14:textId="008D477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6AB72D6" w14:textId="0FC46B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A6134D7" w14:textId="62E93A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34DF52" w14:textId="2AA348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50000</w:t>
            </w:r>
          </w:p>
        </w:tc>
        <w:tc>
          <w:tcPr>
            <w:tcW w:w="142" w:type="dxa"/>
            <w:shd w:val="clear" w:color="auto" w:fill="auto"/>
          </w:tcPr>
          <w:p w14:paraId="371477D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D67FDA4" w14:textId="4D7FFC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97A66E7" w14:textId="487471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CA7C2A" w14:textId="64F495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E0A45B4" w14:textId="50BCAB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140000</w:t>
            </w:r>
          </w:p>
        </w:tc>
        <w:tc>
          <w:tcPr>
            <w:tcW w:w="142" w:type="dxa"/>
            <w:shd w:val="clear" w:color="auto" w:fill="auto"/>
          </w:tcPr>
          <w:p w14:paraId="2559241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B20DA56" w14:textId="1B67002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6650E2E" w14:textId="1DE777C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DDDB4A2" w14:textId="6F42BF2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D676DFC" w14:textId="358CCB1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180000</w:t>
            </w:r>
          </w:p>
        </w:tc>
      </w:tr>
      <w:tr w:rsidR="00AD3385" w:rsidRPr="004C25EB" w14:paraId="030D8F5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8CA140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700D7D" w14:textId="45DC44B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4C25B4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57B758" w14:textId="22610CE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A218A47" w14:textId="23C0D5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3C2A16E" w14:textId="2C7010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B7D86B" w14:textId="36B9901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8CA60F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F66A71" w14:textId="448CA3D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5E6EB4" w14:textId="0AEB7A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4C9E0AE" w14:textId="582EF3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BD65A1" w14:textId="6F9097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4752E6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F092FB" w14:textId="3DCC05F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B435139" w14:textId="3DC4A43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8FA75E" w14:textId="0709972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2146258" w14:textId="22B591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87C34A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A415CA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8D4D66" w14:textId="0030AF8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FDF347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BB184B0" w14:textId="20CE3D7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43C472D" w14:textId="29BC1BE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783711F" w14:textId="7552EC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97A20D" w14:textId="686522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2C4ACF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C30CD3A" w14:textId="2E3B8B1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73DF141" w14:textId="53D4E14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5D1385" w14:textId="2C1228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3C2A50B" w14:textId="2D153B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DE8823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D4254AA" w14:textId="01C3D4C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4B6C40A" w14:textId="5045D74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8B9C02" w14:textId="70561EC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0ECD38A" w14:textId="22ABB2B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F8619D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FFD4E4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B1B311" w14:textId="7549ED9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32F7DE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5C9C18" w14:textId="71B9E14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8DCFEA3" w14:textId="7F3D1B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1219CB7" w14:textId="65D15F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85E8BB" w14:textId="2C1648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C5C8C8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93E1603" w14:textId="21F2336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DF6741" w14:textId="587B1A0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88ED3F" w14:textId="239D61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602726A" w14:textId="7BB372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6416B0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EC0EE5" w14:textId="1C42DCF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043E7B" w14:textId="769BE9E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DDE5F9" w14:textId="1328F95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5CC73DF" w14:textId="05B82C9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AB523B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69B03D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EEE655" w14:textId="24D24FC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07308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231E4E" w14:textId="291ACF3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84E8A66" w14:textId="16895B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82052C1" w14:textId="2A043B4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139EF1" w14:textId="69405F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53AFBA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AC53B87" w14:textId="2325A69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B895174" w14:textId="1E7D19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06BDCF" w14:textId="5B2BA7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3AC92E8" w14:textId="6D592C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</w:t>
            </w:r>
          </w:p>
        </w:tc>
        <w:tc>
          <w:tcPr>
            <w:tcW w:w="142" w:type="dxa"/>
            <w:shd w:val="clear" w:color="auto" w:fill="auto"/>
          </w:tcPr>
          <w:p w14:paraId="5E339AA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8C868D" w14:textId="1F36113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012B8DF" w14:textId="2000421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94B2132" w14:textId="54FCF24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245615E" w14:textId="5F978B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2503D5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227479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7F35E13" w14:textId="4443E88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E6CEB6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1E7389B" w14:textId="01403AF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E737942" w14:textId="6FC031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EFFC8D9" w14:textId="356CDB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C8E794" w14:textId="7210460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13000</w:t>
            </w:r>
          </w:p>
        </w:tc>
        <w:tc>
          <w:tcPr>
            <w:tcW w:w="142" w:type="dxa"/>
            <w:shd w:val="clear" w:color="auto" w:fill="auto"/>
          </w:tcPr>
          <w:p w14:paraId="62A6E10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68DBD5" w14:textId="3AD60D1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CC61D4B" w14:textId="3402E6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75EB8D0" w14:textId="28174D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7E4D2FD" w14:textId="4CD375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6B87567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07EFC11" w14:textId="7C0FB41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98EEF2" w14:textId="54E8B4E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137A6E" w14:textId="604325E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64C907F" w14:textId="615095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6000</w:t>
            </w:r>
          </w:p>
        </w:tc>
      </w:tr>
      <w:tr w:rsidR="00AD3385" w:rsidRPr="004C25EB" w14:paraId="097588A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B4F01D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063B8B" w14:textId="5AE2ADB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727246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21DD6D4" w14:textId="50EE29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DC7542B" w14:textId="1017BE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2F49E3C" w14:textId="34EFD7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672881" w14:textId="0018FF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AEB475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89CC5C" w14:textId="66FC5E3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671A3B0" w14:textId="4F8111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A16E9A" w14:textId="0E0144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1CF7B6" w14:textId="02DD67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0099D9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58055D" w14:textId="41F7CC8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D2B18E" w14:textId="76F662E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F2564C" w14:textId="644079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DE586EA" w14:textId="694AA64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493586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D08AA6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07F6BDE" w14:textId="1A4FE05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35A141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B2C55D" w14:textId="4F6B5C5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14A584D" w14:textId="274D70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C2A61CD" w14:textId="1DD1AC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F701E4" w14:textId="616D61F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14C26E3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F104A97" w14:textId="46D993B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F0A56A0" w14:textId="0C3645C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AA2050" w14:textId="4A6937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BA679AC" w14:textId="13B988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EC0951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96A8CE" w14:textId="12546CC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AD6C133" w14:textId="2CCBA67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BBE9D9E" w14:textId="6218736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AB172F1" w14:textId="1E20333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24000</w:t>
            </w:r>
          </w:p>
        </w:tc>
      </w:tr>
      <w:tr w:rsidR="00AD3385" w:rsidRPr="004C25EB" w14:paraId="24DC401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3B31A8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90D3583" w14:textId="37A00B2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ACAAA4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D85EF7C" w14:textId="1C792E9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641299B" w14:textId="5BC116A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CE61D09" w14:textId="49E43F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F4DA87" w14:textId="0F77D76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17000</w:t>
            </w:r>
          </w:p>
        </w:tc>
        <w:tc>
          <w:tcPr>
            <w:tcW w:w="142" w:type="dxa"/>
            <w:shd w:val="clear" w:color="auto" w:fill="auto"/>
          </w:tcPr>
          <w:p w14:paraId="64A95CA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6705B6A" w14:textId="31A3977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F6FBA56" w14:textId="74E660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4C645D" w14:textId="491E2C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9B305A7" w14:textId="2A945D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66000</w:t>
            </w:r>
          </w:p>
        </w:tc>
        <w:tc>
          <w:tcPr>
            <w:tcW w:w="142" w:type="dxa"/>
            <w:shd w:val="clear" w:color="auto" w:fill="auto"/>
          </w:tcPr>
          <w:p w14:paraId="5B8011A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3EC7E2F" w14:textId="1327EB2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B1927D" w14:textId="19AE119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4D8ED7" w14:textId="7E353FA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76DA83E" w14:textId="74E05DC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131000</w:t>
            </w:r>
          </w:p>
        </w:tc>
      </w:tr>
      <w:tr w:rsidR="00AD3385" w:rsidRPr="004C25EB" w14:paraId="7601519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092BB7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82DD424" w14:textId="38BC4B1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3026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B637BF" w14:textId="1C6DDFD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1854720" w14:textId="530CF1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1064B9A" w14:textId="081771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8F1688" w14:textId="0A3D2C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0044E1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160331A" w14:textId="18BE0FF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295422A" w14:textId="392B44C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18174E" w14:textId="702727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E42E134" w14:textId="1E3C8D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3916F5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C667E0" w14:textId="39BEE80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8BCA00" w14:textId="5A6211D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D142BC" w14:textId="5261A78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3F9ECE2" w14:textId="4582C95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F1D0B8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BA5317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67102B" w14:textId="6DC06A9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BE44A7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9F9653" w14:textId="4B2CC59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C56BD6E" w14:textId="7A0111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6ADDF2F" w14:textId="707A0D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757C6B9" w14:textId="25E036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EE5BA9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D6F66F8" w14:textId="1C3EBCD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CE2809" w14:textId="0D2CCD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E2C97F" w14:textId="44DEF3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58DA04" w14:textId="06474A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8456E3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6B08CDD" w14:textId="41A57E3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E18EA13" w14:textId="230C041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D8DB67" w14:textId="3A32554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665EC0A" w14:textId="2621E41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B356C4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84F45D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36BA7F" w14:textId="0EB7E52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29D63D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A55BA90" w14:textId="0470F3A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5E31A74" w14:textId="495A1C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47A9C73" w14:textId="6DAF9D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D0A61E" w14:textId="1FF9C0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50A1316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581AB88" w14:textId="4BF2B5D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A9E6A0E" w14:textId="356D8C0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577945" w14:textId="71B20B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8D43245" w14:textId="4449209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6FC9C5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99519D" w14:textId="4208A13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DCD7FD" w14:textId="762600B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56EA96" w14:textId="65A1513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7726911" w14:textId="4D40C32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4042FC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B885F2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9B70FD7" w14:textId="774CDF5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EE79F9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C04CBBC" w14:textId="200CE7B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F08DADD" w14:textId="0C0D58B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1C13BE2" w14:textId="601405C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2320A6" w14:textId="29D7E3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4500</w:t>
            </w:r>
          </w:p>
        </w:tc>
        <w:tc>
          <w:tcPr>
            <w:tcW w:w="142" w:type="dxa"/>
            <w:shd w:val="clear" w:color="auto" w:fill="auto"/>
          </w:tcPr>
          <w:p w14:paraId="7B1F903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A84816" w14:textId="3578CD1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DE24E48" w14:textId="0C76A6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DE1F545" w14:textId="696ECC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08B6574" w14:textId="7E877F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6A51A82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C00A0D" w14:textId="1DCB87E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4E78AE" w14:textId="6567F6B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786A86" w14:textId="6466D2D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79B832D" w14:textId="39C6D26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999478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AA151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AF758B1" w14:textId="3BE1BA3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E12292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7141FFE" w14:textId="227F919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A1C42FE" w14:textId="16F077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942DD71" w14:textId="4C168B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3629B8" w14:textId="0A4B3D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569A87C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9EB4060" w14:textId="20AC487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111761E" w14:textId="07500CD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ED5588" w14:textId="5C9670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CF72D2E" w14:textId="777C1A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</w:t>
            </w:r>
          </w:p>
        </w:tc>
        <w:tc>
          <w:tcPr>
            <w:tcW w:w="142" w:type="dxa"/>
            <w:shd w:val="clear" w:color="auto" w:fill="auto"/>
          </w:tcPr>
          <w:p w14:paraId="7998695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8D1168" w14:textId="5E0F6DE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BE19880" w14:textId="40BA9B1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A4388C" w14:textId="0075251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F1A28BB" w14:textId="6A65F8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242630E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85AE03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158585A" w14:textId="07E0200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423B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C2C6B16" w14:textId="7D8D4F6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F14F34C" w14:textId="10623E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1C68F51" w14:textId="00B8F4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74CEB3" w14:textId="576766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22000</w:t>
            </w:r>
          </w:p>
        </w:tc>
        <w:tc>
          <w:tcPr>
            <w:tcW w:w="142" w:type="dxa"/>
            <w:shd w:val="clear" w:color="auto" w:fill="auto"/>
          </w:tcPr>
          <w:p w14:paraId="19A12CF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2A6C50" w14:textId="5787B93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38A1740" w14:textId="23BC1F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AAB217" w14:textId="07EC8B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67EECE7" w14:textId="2FEA0A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5FEDBC4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533DDF" w14:textId="4E2B903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A7979B1" w14:textId="1124C28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3E416F" w14:textId="310B81C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C6119C4" w14:textId="132837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13000</w:t>
            </w:r>
          </w:p>
        </w:tc>
      </w:tr>
      <w:tr w:rsidR="00AD3385" w:rsidRPr="004C25EB" w14:paraId="2DD7A53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82E9FF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FBC0B0A" w14:textId="749D564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007AF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A4F1FC" w14:textId="37680F6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BE4431C" w14:textId="0CB769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EF7F09" w14:textId="0C7144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E94B78" w14:textId="31761A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1DF9C1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011434" w14:textId="40ADBDB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711862" w14:textId="13E5CC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C14D6E" w14:textId="473898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8C44907" w14:textId="4D5960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C2AB8D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D328A1B" w14:textId="74CBEFA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E8EB53" w14:textId="1D7D37B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98ADDD" w14:textId="7EFF165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C52C18B" w14:textId="2CAC945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A869D5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4E955B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8B270D" w14:textId="7B49439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365ED1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0834E7F" w14:textId="128432A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866FF8E" w14:textId="77F765C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266C4E0" w14:textId="6EFE01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B9BA5F6" w14:textId="25A203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CF4A3B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D3A8704" w14:textId="4EC2F9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5A6438" w14:textId="49A56F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BC381ED" w14:textId="1EDFF3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65C22CF" w14:textId="4E289B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E4CEC0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7B04481" w14:textId="1859705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040D285" w14:textId="1A2A6DB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D900FF" w14:textId="7E2CD0F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D0817D2" w14:textId="675DFEF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12D40D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94E17F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3F991ED" w14:textId="33B1F0A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8602A5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1A2732" w14:textId="333FB1F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E5E71C5" w14:textId="21F9AC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83F6CC7" w14:textId="5AAD9D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43D02CE" w14:textId="7702F4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41000</w:t>
            </w:r>
          </w:p>
        </w:tc>
        <w:tc>
          <w:tcPr>
            <w:tcW w:w="142" w:type="dxa"/>
            <w:shd w:val="clear" w:color="auto" w:fill="auto"/>
          </w:tcPr>
          <w:p w14:paraId="085E16F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3A183FD" w14:textId="358A1E4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512AA5" w14:textId="4ED3BD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DDDC72" w14:textId="4E0435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45EFFD1" w14:textId="13221F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6EDDA4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B88DF2C" w14:textId="0AD2302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E68AB4" w14:textId="4B7B06E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63EEA3" w14:textId="6EA612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BC6B57C" w14:textId="1221AC2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4927C8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01C8BF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331843" w14:textId="18B2635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D36BAC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47C7C43" w14:textId="6FECFB6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6B815CA" w14:textId="2963CFB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F28E589" w14:textId="24324D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FA9BFA" w14:textId="559E9A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ABD294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3E8C2E" w14:textId="5702DF1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9489B0" w14:textId="0F1CD18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7321FD" w14:textId="77D20A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9EBED42" w14:textId="250E9C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7C4BC7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F9CAAE" w14:textId="0028ED9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BE1368C" w14:textId="5EC470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F681B0" w14:textId="570F000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0D9F4D6" w14:textId="0A337FC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340242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2C0F9A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3639A3" w14:textId="10C211E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B4DDE0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0FDC87C" w14:textId="4056319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30107AE" w14:textId="0F42E1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9906565" w14:textId="406CE6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8E9C99" w14:textId="3F9DA8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9E66AF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1A694F" w14:textId="7C8E5F6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D46B95E" w14:textId="766B69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42116E" w14:textId="030F6A9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AA39157" w14:textId="14F6DE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47B03A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0B6B22" w14:textId="3BB8F97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119B77E" w14:textId="63B4E8C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2A122D4" w14:textId="430A246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AC218DA" w14:textId="0289718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FAAEDA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B7FEE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B9CA63" w14:textId="3B6516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99631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C854CB" w14:textId="64BB86E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869A924" w14:textId="2E9DB2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88AA929" w14:textId="6E69995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8876FE" w14:textId="2B8B2A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CE8626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49B3BB" w14:textId="4D6297C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80F562" w14:textId="7120CE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529263" w14:textId="3FF31A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6C69503" w14:textId="66E25E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8D6DED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B4F8502" w14:textId="4D32D81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AE6D4D" w14:textId="36DA2C0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A3F911" w14:textId="599DEEA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796CFB4" w14:textId="75D6E33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7FE9F3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B6C018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9835410" w14:textId="578C164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E3CB03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FEDA3CE" w14:textId="43741D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AB1FD04" w14:textId="09CDB01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9443A92" w14:textId="49807A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987F51D" w14:textId="43A0D7B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15691C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FD33FF6" w14:textId="0BBCA9A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649A5E6" w14:textId="7FD6B1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26E20D4" w14:textId="351A45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5EE284C" w14:textId="194BFB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6342B1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8CF028" w14:textId="007F57B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5E614CF" w14:textId="3DE876E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B920B6" w14:textId="6F319C6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728EC51" w14:textId="53536C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FE06D2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E2DE46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19F4551" w14:textId="1B9AC5F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632F3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ECC9F75" w14:textId="30AA206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B0E3D2C" w14:textId="743063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C4D8997" w14:textId="4BFB83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A44013" w14:textId="0C2471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76A5B28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3AC0B1" w14:textId="6D49E8C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DFF0B16" w14:textId="5BA539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591B18" w14:textId="5B72D3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17121DC" w14:textId="14BEB7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7C7685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C2CF354" w14:textId="0322D19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37FA17B" w14:textId="7EA8E71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62957E" w14:textId="4E020E9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B0DEA40" w14:textId="4BE0DB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</w:t>
            </w:r>
          </w:p>
        </w:tc>
      </w:tr>
      <w:tr w:rsidR="00AD3385" w:rsidRPr="004C25EB" w14:paraId="3547F62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FC8F53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B753793" w14:textId="4AF8ABC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AE1B32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36F29AC" w14:textId="38DCB9C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A9EA40B" w14:textId="4D5036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3081DCC" w14:textId="3E9DBF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6C1937" w14:textId="2AB94A6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704250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10216E" w14:textId="7009D84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CDF599D" w14:textId="6D63EE9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F7DE861" w14:textId="01BB56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C488CF5" w14:textId="1FAA3ED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A2BC76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5463ED" w14:textId="1C8C8EE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8A5B88" w14:textId="2DAA3E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E6417B" w14:textId="0ED4C1E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86AD3B0" w14:textId="575CBF7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4EF8C1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4BA3F1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813D6F6" w14:textId="3B6B8D8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2A61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381DDF4" w14:textId="256140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82CE156" w14:textId="7BEEF63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CCD7848" w14:textId="5024DF9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8C4C69" w14:textId="66AB1DF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0712641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5BFAFC" w14:textId="636D93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B88126" w14:textId="3230676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3F4787" w14:textId="4B0D5A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4A7CCC6" w14:textId="498C0D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7B392C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467B3C1" w14:textId="23BF648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967B533" w14:textId="650EAFF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354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9F474F" w14:textId="3BE6D86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B7F7D1C" w14:textId="28659B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177000</w:t>
            </w:r>
          </w:p>
        </w:tc>
      </w:tr>
      <w:tr w:rsidR="00AD3385" w:rsidRPr="004C25EB" w14:paraId="7BBE837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4DE1D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2F098E" w14:textId="7B65B68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8E5B1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E303CEA" w14:textId="11B52AF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B9DAB76" w14:textId="6FE6A21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AC78829" w14:textId="4875F3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BF72E0" w14:textId="57B906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26000</w:t>
            </w:r>
          </w:p>
        </w:tc>
        <w:tc>
          <w:tcPr>
            <w:tcW w:w="142" w:type="dxa"/>
            <w:shd w:val="clear" w:color="auto" w:fill="auto"/>
          </w:tcPr>
          <w:p w14:paraId="019BD80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2A6B705" w14:textId="6B258AC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0C804C5" w14:textId="0AD4CB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46BDE1F" w14:textId="34F15D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9351BF6" w14:textId="27A746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</w:t>
            </w:r>
          </w:p>
        </w:tc>
        <w:tc>
          <w:tcPr>
            <w:tcW w:w="142" w:type="dxa"/>
            <w:shd w:val="clear" w:color="auto" w:fill="auto"/>
          </w:tcPr>
          <w:p w14:paraId="39225EB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7E77E6" w14:textId="7F8ECED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FCA69A1" w14:textId="139F80D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430C60" w14:textId="3A0A170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E3E6BE8" w14:textId="2E49F1B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55000</w:t>
            </w:r>
          </w:p>
        </w:tc>
      </w:tr>
      <w:tr w:rsidR="00AD3385" w:rsidRPr="004C25EB" w14:paraId="7C8302D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6C74BF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B94E5E" w14:textId="1D5D3F6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E00429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D918388" w14:textId="522D3AC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26FCE94" w14:textId="14B5EF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654B2E5" w14:textId="453314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A5FDEB2" w14:textId="7B7378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51000</w:t>
            </w:r>
          </w:p>
        </w:tc>
        <w:tc>
          <w:tcPr>
            <w:tcW w:w="142" w:type="dxa"/>
            <w:shd w:val="clear" w:color="auto" w:fill="auto"/>
          </w:tcPr>
          <w:p w14:paraId="18775E5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EF34E6" w14:textId="708CD31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5CD140D" w14:textId="0BE30E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870EEB" w14:textId="061EFC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353F8D5" w14:textId="72234E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124000</w:t>
            </w:r>
          </w:p>
        </w:tc>
        <w:tc>
          <w:tcPr>
            <w:tcW w:w="142" w:type="dxa"/>
            <w:shd w:val="clear" w:color="auto" w:fill="auto"/>
          </w:tcPr>
          <w:p w14:paraId="0110F0F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77DC458" w14:textId="459D762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EE229F3" w14:textId="5671CEA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232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704224" w14:textId="32DD4DF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EA64A73" w14:textId="46A8EBA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116000</w:t>
            </w:r>
          </w:p>
        </w:tc>
      </w:tr>
      <w:tr w:rsidR="00AD3385" w:rsidRPr="004C25EB" w14:paraId="42DBD0E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91166B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B9F8979" w14:textId="602560E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269C9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52331C0" w14:textId="7D6C6BB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238463A" w14:textId="417074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3EAF0BE" w14:textId="7CBFC1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7228269" w14:textId="64B70B3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64000</w:t>
            </w:r>
          </w:p>
        </w:tc>
        <w:tc>
          <w:tcPr>
            <w:tcW w:w="142" w:type="dxa"/>
            <w:shd w:val="clear" w:color="auto" w:fill="auto"/>
          </w:tcPr>
          <w:p w14:paraId="2F0ED5A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F1EABB" w14:textId="435C8E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8C6FA0D" w14:textId="1853345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7390B4" w14:textId="7F16F5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08303EA" w14:textId="584E93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90000</w:t>
            </w:r>
          </w:p>
        </w:tc>
        <w:tc>
          <w:tcPr>
            <w:tcW w:w="142" w:type="dxa"/>
            <w:shd w:val="clear" w:color="auto" w:fill="auto"/>
          </w:tcPr>
          <w:p w14:paraId="69C012D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D39D62A" w14:textId="0D4D5C2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ED9DEE6" w14:textId="75D9BB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7491A76" w14:textId="730319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A88F2EB" w14:textId="618E2D8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150000</w:t>
            </w:r>
          </w:p>
        </w:tc>
      </w:tr>
      <w:tr w:rsidR="00AD3385" w:rsidRPr="004C25EB" w14:paraId="28C66EC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5E901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E5F40C" w14:textId="477C5E3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ED0511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118259D" w14:textId="320D9CF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667C571" w14:textId="0B37C61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60E2584" w14:textId="631195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C20BE5" w14:textId="1A5CBC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23DACA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A4F5350" w14:textId="7A74355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03C1F79" w14:textId="3B80DA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901EA7" w14:textId="094EC9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CF4C144" w14:textId="47FC75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42" w:type="dxa"/>
            <w:shd w:val="clear" w:color="auto" w:fill="auto"/>
          </w:tcPr>
          <w:p w14:paraId="10C1651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4A71257" w14:textId="0FE3490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87755C4" w14:textId="66BDDB6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52228F4" w14:textId="0BB56CB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A89EFEF" w14:textId="7E1A26F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60000</w:t>
            </w:r>
          </w:p>
        </w:tc>
      </w:tr>
      <w:tr w:rsidR="00AD3385" w:rsidRPr="004C25EB" w14:paraId="7F51D6A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F93AE2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8D691C" w14:textId="20E7DC8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F06279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CA9A92" w14:textId="7708EB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198B995" w14:textId="798023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B143F87" w14:textId="5C57F7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D5F2F0" w14:textId="1F7316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64000</w:t>
            </w:r>
          </w:p>
        </w:tc>
        <w:tc>
          <w:tcPr>
            <w:tcW w:w="142" w:type="dxa"/>
            <w:shd w:val="clear" w:color="auto" w:fill="auto"/>
          </w:tcPr>
          <w:p w14:paraId="75736A8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D5B350" w14:textId="229DA5A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54CBA89" w14:textId="45BF771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9CF5A1" w14:textId="5FBD29A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8815DA" w14:textId="2E91B03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4BDBFE9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2BB2969" w14:textId="20449B5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130531F" w14:textId="3F52399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F1AC06" w14:textId="5DDC5EB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3611AE7" w14:textId="5B196A8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48000</w:t>
            </w:r>
          </w:p>
        </w:tc>
      </w:tr>
      <w:tr w:rsidR="00AD3385" w:rsidRPr="004C25EB" w14:paraId="1FE0445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A48A2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53D627" w14:textId="24053D5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B4B58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1E27C41" w14:textId="6FA57D8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8C59BF5" w14:textId="7ED7EE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FFCF7BF" w14:textId="24C439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B92A09" w14:textId="2F2640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B0C36B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88E7854" w14:textId="5C2C0F4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AB1F49" w14:textId="6589FD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DBF53C" w14:textId="1531966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05BBDBC" w14:textId="40C03A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2F9479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A8AC551" w14:textId="6599F58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8C07D1A" w14:textId="388EEFF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64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8C55FE" w14:textId="2DE3E22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1CBBB61" w14:textId="27C0280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32000</w:t>
            </w:r>
          </w:p>
        </w:tc>
      </w:tr>
      <w:tr w:rsidR="00AD3385" w:rsidRPr="004C25EB" w14:paraId="50967F2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9AB929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241096" w14:textId="625A928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09D210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1502437" w14:textId="5544D4C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A8A4C7D" w14:textId="3CFC8D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6A53094" w14:textId="0F958E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455717" w14:textId="3BD60B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230D88A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2ABF1C" w14:textId="711FCCB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FF26006" w14:textId="754C97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5AB1A1" w14:textId="33F8301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25D3340" w14:textId="25C066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8A3773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83D5D9" w14:textId="44AE6D2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8AFB721" w14:textId="58D124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1160E8" w14:textId="48BEEC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DBF57C2" w14:textId="0208EC3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A93D84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898AE3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5F8263" w14:textId="6006C45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1A021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015FECF" w14:textId="799B588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6DD1E26" w14:textId="2BF3D2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DA4E33" w14:textId="2B8EC6C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F6F5C9" w14:textId="355378D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EDD33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D3FF238" w14:textId="02611CB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3C0BC8" w14:textId="71F0A7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9CF5C3" w14:textId="2BEF34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38D0838" w14:textId="5FEB61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C0D649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480FFAB" w14:textId="61CE6E9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3DD2D37" w14:textId="1273B36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1C9EFB" w14:textId="05E7E6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00BAA5E" w14:textId="5B1F5A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543F038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4DCE6A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893364" w14:textId="5DC79D0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8548E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9E3912" w14:textId="5E91903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70067BE" w14:textId="5DFC00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598B5C4" w14:textId="67CF9D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E8226EC" w14:textId="2B3C10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</w:t>
            </w:r>
          </w:p>
        </w:tc>
        <w:tc>
          <w:tcPr>
            <w:tcW w:w="142" w:type="dxa"/>
            <w:shd w:val="clear" w:color="auto" w:fill="auto"/>
          </w:tcPr>
          <w:p w14:paraId="02CBA9B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1C1C5A" w14:textId="055BD41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B7882D5" w14:textId="288987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4012EE" w14:textId="04129A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A22D726" w14:textId="46D4AC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1C65660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5A4D0D5" w14:textId="3950410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EEC30F4" w14:textId="39838F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61ED59D" w14:textId="6BE3E62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7F59AC2" w14:textId="2F8138A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</w:t>
            </w:r>
          </w:p>
        </w:tc>
      </w:tr>
      <w:tr w:rsidR="00AD3385" w:rsidRPr="004C25EB" w14:paraId="210481B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0783AD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757B21" w14:textId="15986DE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9018FF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14CE641" w14:textId="6DA9140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E2A3569" w14:textId="51FFF1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44FE945" w14:textId="705874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B4B3A9" w14:textId="665085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35C1CF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75D520F" w14:textId="1D6ACEF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21BFFF" w14:textId="0DC817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CF7C78" w14:textId="2A3025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9E6D179" w14:textId="270003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9C973A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6FEEC8B" w14:textId="20ADDB1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CC56552" w14:textId="48E4405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CC9F95" w14:textId="7843E58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412D1B9" w14:textId="3240B60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33DDD5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4F05B3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E70BE4" w14:textId="663347A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C0004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E112B87" w14:textId="5936E1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3BF8CFF" w14:textId="789361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690D9E5" w14:textId="2B428A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03F611" w14:textId="5DE2DF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0083E4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903B5C8" w14:textId="5FEBD5C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E6177B3" w14:textId="2B510B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C39D0CA" w14:textId="7F0BB3B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10BA928" w14:textId="6557FE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61C7EE2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6519DC" w14:textId="260E927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C9DB47C" w14:textId="0CE3CFD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21CF4A" w14:textId="074C011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11A2659" w14:textId="7DFA675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024800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761A84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88278C6" w14:textId="05860DE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06025D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3E6A48" w14:textId="02C2E49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D80112A" w14:textId="5CB7CD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51F5D43" w14:textId="4F24D4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49A77C" w14:textId="3280A6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06E553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7AB1937" w14:textId="086CBA0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F30C4C" w14:textId="28A891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2BBE17" w14:textId="59B1F1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5284336" w14:textId="5ABC0E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3C8EFD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4A733B4" w14:textId="7FCE577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7745FF" w14:textId="2EE7A5F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C53E07" w14:textId="6D99218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0E945B9" w14:textId="20B8E11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0A0542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34F903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E5D40E3" w14:textId="666F95C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A8F1E4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5204B38" w14:textId="285197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2F25E03" w14:textId="770E8DD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70D7B8B" w14:textId="254BCE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497744" w14:textId="2C55F57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65000</w:t>
            </w:r>
          </w:p>
        </w:tc>
        <w:tc>
          <w:tcPr>
            <w:tcW w:w="142" w:type="dxa"/>
            <w:shd w:val="clear" w:color="auto" w:fill="auto"/>
          </w:tcPr>
          <w:p w14:paraId="533273C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C71112B" w14:textId="0A29D2D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8AC7191" w14:textId="271239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8DA470" w14:textId="4BF47A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6EA3195" w14:textId="4B194D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48000</w:t>
            </w:r>
          </w:p>
        </w:tc>
        <w:tc>
          <w:tcPr>
            <w:tcW w:w="142" w:type="dxa"/>
            <w:shd w:val="clear" w:color="auto" w:fill="auto"/>
          </w:tcPr>
          <w:p w14:paraId="04426DB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7CF340" w14:textId="5D0E44C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18CBB16" w14:textId="20ECA7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F216DB" w14:textId="6BF49DA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8639D8F" w14:textId="7126D01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208000</w:t>
            </w:r>
          </w:p>
        </w:tc>
      </w:tr>
      <w:tr w:rsidR="00AD3385" w:rsidRPr="004C25EB" w14:paraId="09361A6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1C9813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A6FBA8F" w14:textId="674D99B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B54B8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E7B8E85" w14:textId="68D9C00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5174EDF" w14:textId="637A28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A399097" w14:textId="022E90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6CA095" w14:textId="42CA95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10500</w:t>
            </w:r>
          </w:p>
        </w:tc>
        <w:tc>
          <w:tcPr>
            <w:tcW w:w="142" w:type="dxa"/>
            <w:shd w:val="clear" w:color="auto" w:fill="auto"/>
          </w:tcPr>
          <w:p w14:paraId="2C4350A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B596905" w14:textId="660A73C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01EA615" w14:textId="5C30A3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D62F1F" w14:textId="71458FA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DDA9AA4" w14:textId="430E42B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10500</w:t>
            </w:r>
          </w:p>
        </w:tc>
        <w:tc>
          <w:tcPr>
            <w:tcW w:w="142" w:type="dxa"/>
            <w:shd w:val="clear" w:color="auto" w:fill="auto"/>
          </w:tcPr>
          <w:p w14:paraId="014602D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6B7260" w14:textId="74189BC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30F9CD3" w14:textId="3DAE773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001D3A" w14:textId="483BE96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46DF3FE" w14:textId="7DD84F2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6BD90D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B9FFE6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EF30C6" w14:textId="2905320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A2EEBE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37DA8BC" w14:textId="546E8EB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6BF0418" w14:textId="375B94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90CF7B8" w14:textId="72A3B2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881001" w14:textId="2AB87B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23000</w:t>
            </w:r>
          </w:p>
        </w:tc>
        <w:tc>
          <w:tcPr>
            <w:tcW w:w="142" w:type="dxa"/>
            <w:shd w:val="clear" w:color="auto" w:fill="auto"/>
          </w:tcPr>
          <w:p w14:paraId="2EAF7FC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BDADF1E" w14:textId="46CF070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6AE32F9" w14:textId="35EA59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E679AF" w14:textId="7C8EFB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BD718BF" w14:textId="4CEB10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2106B71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DD3FFE" w14:textId="3AB7885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3EC9645" w14:textId="32FF86A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4D81DF" w14:textId="4E2793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67C39AE" w14:textId="16E0553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</w:tr>
      <w:tr w:rsidR="00AD3385" w:rsidRPr="004C25EB" w14:paraId="6E6E2AD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697C2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CC3F3A" w14:textId="615A08E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4A27F3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173119" w14:textId="6EF3444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EC377AE" w14:textId="5F05F8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BD321C2" w14:textId="38E5CE7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DC2D743" w14:textId="351CE3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6ED70F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6C8D945" w14:textId="3B35932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243DAD2" w14:textId="1D8599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02E9150" w14:textId="180A53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589A0E5" w14:textId="3291C30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A263C5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BEE748B" w14:textId="0BE2758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5F9BC02" w14:textId="0F0EC4B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8AE6575" w14:textId="6808B1D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576ECFA" w14:textId="6E44084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D953A0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36EED1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18AB452" w14:textId="6E21F1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34784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5250D2F" w14:textId="0B3E2F3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9778110" w14:textId="7D05C6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77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89F3D78" w14:textId="4F001F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060BC6" w14:textId="7C486C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77000</w:t>
            </w:r>
          </w:p>
        </w:tc>
        <w:tc>
          <w:tcPr>
            <w:tcW w:w="142" w:type="dxa"/>
            <w:shd w:val="clear" w:color="auto" w:fill="auto"/>
          </w:tcPr>
          <w:p w14:paraId="49FA980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FE630D" w14:textId="489C24F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42AC570" w14:textId="295442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E519C0" w14:textId="5F57993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B19C034" w14:textId="369349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128000</w:t>
            </w:r>
          </w:p>
        </w:tc>
        <w:tc>
          <w:tcPr>
            <w:tcW w:w="142" w:type="dxa"/>
            <w:shd w:val="clear" w:color="auto" w:fill="auto"/>
          </w:tcPr>
          <w:p w14:paraId="1E7077F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EF62A2" w14:textId="6121882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BA7AF3B" w14:textId="54CBF6A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FA1DC3" w14:textId="34196DE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8548593" w14:textId="2157EA9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47000</w:t>
            </w:r>
          </w:p>
        </w:tc>
      </w:tr>
      <w:tr w:rsidR="00AD3385" w:rsidRPr="004C25EB" w14:paraId="4EF5FB1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0E038C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EDCA2F" w14:textId="0585016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1723BE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DCF697" w14:textId="4E455E5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3ECB46F" w14:textId="1B9DAE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AD2B4ED" w14:textId="6CC573F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73E78E" w14:textId="63F2769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F316FE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986E502" w14:textId="707D5DB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0C874C" w14:textId="1321A2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AF4082" w14:textId="384448A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C4A8328" w14:textId="628BBB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B9C5FB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967DC1" w14:textId="491A01F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563485A" w14:textId="2B4F505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DB8C79" w14:textId="76A4B36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DA8C762" w14:textId="53BE955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FF15CA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DAF021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EF160C" w14:textId="4A97B42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2DBC5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27C9417" w14:textId="542A09E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04A32F6" w14:textId="01C8B9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991E3E8" w14:textId="2D0E8A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CE0FB45" w14:textId="562345C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1A7A30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E14648D" w14:textId="270B49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F6250F0" w14:textId="3C63285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C7C740" w14:textId="33B8E5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033C7B4" w14:textId="2BEE2A3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CEBB7B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811BFB" w14:textId="5058AC6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1B52FC" w14:textId="2810B31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4B6F7A" w14:textId="39679C4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50084C0" w14:textId="108E39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D9A1B1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97CD85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83B7A6" w14:textId="2F22C6E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2950C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B15C4BD" w14:textId="6048DA2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D2941DA" w14:textId="2A3026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2D03512" w14:textId="1A0A20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90A417" w14:textId="7F038DA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6A7366C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F3FB2B" w14:textId="314B1D2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DF78148" w14:textId="2FB306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B2766C5" w14:textId="0F38E0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19E7592" w14:textId="3346B1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32274A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711525C" w14:textId="5113A4C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E91519E" w14:textId="782F44A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F4C4BB" w14:textId="3DBCC0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42C2BD4" w14:textId="6343338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</w:t>
            </w:r>
          </w:p>
        </w:tc>
      </w:tr>
      <w:tr w:rsidR="00AD3385" w:rsidRPr="004C25EB" w14:paraId="0CFEA77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C0E083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15EDF8F" w14:textId="0BE1EED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FB32AC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4B412B" w14:textId="506DD6F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F0FE264" w14:textId="5FE0A9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F6CF303" w14:textId="2B9ACB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B3AE62" w14:textId="733BC84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59725EC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35957B" w14:textId="3837A67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3B46C25" w14:textId="41671E4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A5A6D4" w14:textId="516E34F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CFDCF42" w14:textId="549AA99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FDBFDC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04F250" w14:textId="22687D0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D0D104" w14:textId="7535DA5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EF33EF" w14:textId="1BE9C7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CA83B7A" w14:textId="7A7ADF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9F32AD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06C3D1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70EE5A" w14:textId="7AB837F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E74DFB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D407F09" w14:textId="21CDD17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E565C8E" w14:textId="629EAB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22976B9" w14:textId="101894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BBC6775" w14:textId="19D95CC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4CBF7A7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D9BB95" w14:textId="16E08E9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CFE394B" w14:textId="798955D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FE8B6F4" w14:textId="055AFE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DBF9E23" w14:textId="068F44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5A7992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B2262FB" w14:textId="001BC8E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13C0ED9" w14:textId="322335E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12889B" w14:textId="1CE6BE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A0F59C1" w14:textId="77F6692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16000</w:t>
            </w:r>
          </w:p>
        </w:tc>
      </w:tr>
      <w:tr w:rsidR="00AD3385" w:rsidRPr="004C25EB" w14:paraId="6A425F1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0BF38E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2F68B47" w14:textId="4D39E68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749CD5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66EE505" w14:textId="4AD7856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754B29B" w14:textId="3589BE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754AA37" w14:textId="61D622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12EBE0" w14:textId="1C5813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36000</w:t>
            </w:r>
          </w:p>
        </w:tc>
        <w:tc>
          <w:tcPr>
            <w:tcW w:w="142" w:type="dxa"/>
            <w:shd w:val="clear" w:color="auto" w:fill="auto"/>
          </w:tcPr>
          <w:p w14:paraId="3387A34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EFDFCA" w14:textId="4BF0DE5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3694C68" w14:textId="6A9BE0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A50DB9" w14:textId="5139740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C0C20D1" w14:textId="1E9576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90000</w:t>
            </w:r>
          </w:p>
        </w:tc>
        <w:tc>
          <w:tcPr>
            <w:tcW w:w="142" w:type="dxa"/>
            <w:shd w:val="clear" w:color="auto" w:fill="auto"/>
          </w:tcPr>
          <w:p w14:paraId="77743A4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853A4A8" w14:textId="57BDCDA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BE07362" w14:textId="09D2F7D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B752D6" w14:textId="5896E69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FF1CC96" w14:textId="45312E3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80000</w:t>
            </w:r>
          </w:p>
        </w:tc>
      </w:tr>
      <w:tr w:rsidR="00AD3385" w:rsidRPr="004C25EB" w14:paraId="7190767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F471C4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155DC3" w14:textId="34C85B6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BAC69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8FDFC95" w14:textId="112F1B1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2CFC834" w14:textId="314204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8405833" w14:textId="38216B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7843FD2" w14:textId="147CB0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924767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79123F9" w14:textId="5392EB7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1DC247" w14:textId="5FB4BF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EB2E7D3" w14:textId="4181CF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0744ED0" w14:textId="5324B7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6D5C65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004E24" w14:textId="2E6D465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BC286FC" w14:textId="23CE69D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C12519" w14:textId="5AA140C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CB908B9" w14:textId="2D472B4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93DD5D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E1DF4E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E49CA0A" w14:textId="69B1822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FD8C65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9D84576" w14:textId="6877EED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8ED7D75" w14:textId="2CA8602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9F2D72E" w14:textId="4B0BB9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35EC34" w14:textId="3E0A5B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A7C795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3B387B1" w14:textId="0D06F90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69746F" w14:textId="0216B4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A485B7" w14:textId="5FAAC1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BAA8A95" w14:textId="346D13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221697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8934C73" w14:textId="04C54E6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5E894D8" w14:textId="58D239E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A2FDBC" w14:textId="5914175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5ECD1EA" w14:textId="38C7BAC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24000</w:t>
            </w:r>
          </w:p>
        </w:tc>
      </w:tr>
      <w:tr w:rsidR="00AD3385" w:rsidRPr="004C25EB" w14:paraId="3AEA9ED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440D4F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381047" w14:textId="2A1366F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FD5653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6C81F83" w14:textId="32CB885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66DADCC" w14:textId="5E355B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8B13059" w14:textId="08F2AC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987384" w14:textId="21B5B0A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E59C76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9456BC" w14:textId="550A6EC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CD04496" w14:textId="431FE5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E4039C" w14:textId="5F2C92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26B5EB2" w14:textId="44A825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</w:t>
            </w:r>
          </w:p>
        </w:tc>
        <w:tc>
          <w:tcPr>
            <w:tcW w:w="142" w:type="dxa"/>
            <w:shd w:val="clear" w:color="auto" w:fill="auto"/>
          </w:tcPr>
          <w:p w14:paraId="34D2469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1CC980" w14:textId="37644E5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6B107D" w14:textId="7F25C87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644ED9" w14:textId="6ECCE0F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031A096" w14:textId="5E8A41F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53BBB1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5DB895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31EC5C" w14:textId="2D4264C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045600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45960FE" w14:textId="2E47DBB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3EA9788" w14:textId="567602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9C44381" w14:textId="7573821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95E7285" w14:textId="7A0FB5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40000</w:t>
            </w:r>
          </w:p>
        </w:tc>
        <w:tc>
          <w:tcPr>
            <w:tcW w:w="142" w:type="dxa"/>
            <w:shd w:val="clear" w:color="auto" w:fill="auto"/>
          </w:tcPr>
          <w:p w14:paraId="06E7B27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75C3D2B" w14:textId="6BE4BC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8A38731" w14:textId="46A4E6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864434" w14:textId="1B4BBD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DF38430" w14:textId="45064E0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40000</w:t>
            </w:r>
          </w:p>
        </w:tc>
        <w:tc>
          <w:tcPr>
            <w:tcW w:w="142" w:type="dxa"/>
            <w:shd w:val="clear" w:color="auto" w:fill="auto"/>
          </w:tcPr>
          <w:p w14:paraId="2D83C21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22304AB" w14:textId="4F02AF5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4770F27" w14:textId="6B3C09B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8D2EC0" w14:textId="26527D5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1473EA9" w14:textId="0CA8F30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72000</w:t>
            </w:r>
          </w:p>
        </w:tc>
      </w:tr>
      <w:tr w:rsidR="00AD3385" w:rsidRPr="004C25EB" w14:paraId="56B8254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F85A8E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5AD0182" w14:textId="7B19E6F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1F811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9C75E02" w14:textId="6CBFFC6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06E36C3" w14:textId="610C78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F37ADFB" w14:textId="484094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61A5989" w14:textId="09A36A4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40000</w:t>
            </w:r>
          </w:p>
        </w:tc>
        <w:tc>
          <w:tcPr>
            <w:tcW w:w="142" w:type="dxa"/>
            <w:shd w:val="clear" w:color="auto" w:fill="auto"/>
          </w:tcPr>
          <w:p w14:paraId="5EA8DCB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E9D76D" w14:textId="1E564CA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4FA57C7" w14:textId="388929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306256B" w14:textId="37E2AC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DD62F38" w14:textId="689C0A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160000</w:t>
            </w:r>
          </w:p>
        </w:tc>
        <w:tc>
          <w:tcPr>
            <w:tcW w:w="142" w:type="dxa"/>
            <w:shd w:val="clear" w:color="auto" w:fill="auto"/>
          </w:tcPr>
          <w:p w14:paraId="6CFF69C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CDE5DC5" w14:textId="18EFA2F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9C03419" w14:textId="46FDDAF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9B5B48" w14:textId="0F30633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C099579" w14:textId="2127634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240000</w:t>
            </w:r>
          </w:p>
        </w:tc>
      </w:tr>
      <w:tr w:rsidR="00AD3385" w:rsidRPr="004C25EB" w14:paraId="451ED39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17A612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EE82B0" w14:textId="53BBB33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F1892A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F7BCD0E" w14:textId="25903B9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B768939" w14:textId="382278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D7B2233" w14:textId="0AA21B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7DBFE34" w14:textId="539AAF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0D6B49A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DB3FE83" w14:textId="40E1F27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D37B78B" w14:textId="7C0817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D88FBB5" w14:textId="0B710B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B2D08AC" w14:textId="693135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160000</w:t>
            </w:r>
          </w:p>
        </w:tc>
        <w:tc>
          <w:tcPr>
            <w:tcW w:w="142" w:type="dxa"/>
            <w:shd w:val="clear" w:color="auto" w:fill="auto"/>
          </w:tcPr>
          <w:p w14:paraId="3D75F7E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B297FD" w14:textId="7BFC992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37D6ECC" w14:textId="4C5AD74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105031" w14:textId="0148C66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2E13799" w14:textId="123612E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180000</w:t>
            </w:r>
          </w:p>
        </w:tc>
      </w:tr>
      <w:tr w:rsidR="00AD3385" w:rsidRPr="004C25EB" w14:paraId="2D2929E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AA7BD4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15A8A3" w14:textId="705EE02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F3262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1EE283" w14:textId="3647D97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2E49461" w14:textId="13887B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61D3071" w14:textId="04381A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D84BC5" w14:textId="38ED8C1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44000</w:t>
            </w:r>
          </w:p>
        </w:tc>
        <w:tc>
          <w:tcPr>
            <w:tcW w:w="142" w:type="dxa"/>
            <w:shd w:val="clear" w:color="auto" w:fill="auto"/>
          </w:tcPr>
          <w:p w14:paraId="68563A9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CDFB3FB" w14:textId="1EDE6F7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D08A835" w14:textId="6AAD57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29D531" w14:textId="719A2A1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FE48DC6" w14:textId="48711E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0C15E2F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1F97A9" w14:textId="0CF82FE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D09E0BF" w14:textId="168A55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FFDBA0" w14:textId="0F26DAF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899539A" w14:textId="7953866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B66FFA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1F39D04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7F8C8BB" w14:textId="7747BC5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E396E9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48DF27" w14:textId="37B540B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1A5A56D" w14:textId="18AED6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AC7FA4C" w14:textId="2661F8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DA1C2F" w14:textId="48D996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0CAB020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E7835ED" w14:textId="337001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4B9B2DF" w14:textId="1C41157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0FCC89" w14:textId="6D056E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0266E1A" w14:textId="10D216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37000</w:t>
            </w:r>
          </w:p>
        </w:tc>
        <w:tc>
          <w:tcPr>
            <w:tcW w:w="142" w:type="dxa"/>
            <w:shd w:val="clear" w:color="auto" w:fill="auto"/>
          </w:tcPr>
          <w:p w14:paraId="7BC2EC8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D5A961D" w14:textId="088B2C3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73DB8FD" w14:textId="599CEC8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5EEC410" w14:textId="0C1CF3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3E460EC" w14:textId="7861BB3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46000</w:t>
            </w:r>
          </w:p>
        </w:tc>
      </w:tr>
      <w:tr w:rsidR="00AD3385" w:rsidRPr="004C25EB" w14:paraId="2D699AA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96B3D5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1CA33F" w14:textId="43F3213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FAF78A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43206AC" w14:textId="1BD2700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E36C076" w14:textId="545B85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5824FBF" w14:textId="1CBD3F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3A4D45" w14:textId="27FEF93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917C87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EB325B6" w14:textId="7F4DFC9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9BA8233" w14:textId="6A64AE4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219227" w14:textId="7DDD9A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9F0C1C7" w14:textId="41ADFC2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FD7DCE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46C071" w14:textId="47ED0B4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9517E07" w14:textId="2FBA3DC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5C9740" w14:textId="2172A2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92361BF" w14:textId="3FD4526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8CC891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75ED05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6B3AA7" w14:textId="6928799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BB5D01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D334995" w14:textId="5F1218D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39A874A" w14:textId="3CB445E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A44D129" w14:textId="4C469C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190357" w14:textId="1FA6C6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37952D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3A1D43B" w14:textId="2C5865D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257BB0B" w14:textId="731AF0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AF6626" w14:textId="6A3C4AE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5EE686B" w14:textId="51BB647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96DF50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6289595" w14:textId="1781DE6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FF3E41" w14:textId="2C05B36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044E9B" w14:textId="7FB601E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448680C" w14:textId="4C4246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1EA60D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9B45DE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783F869" w14:textId="552B577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CDD875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1843B94" w14:textId="34B55D9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8EE7627" w14:textId="5D683AB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F37AAC1" w14:textId="1535FF1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9EA03B" w14:textId="3B6489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3C4F52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75C369" w14:textId="2DDDEB3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DD67407" w14:textId="41C2AA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2E0511" w14:textId="2C0C59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B850C74" w14:textId="28BBF3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7F42D8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A3BAF96" w14:textId="5C62B76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ECBC11D" w14:textId="75FE71B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BC7B81" w14:textId="361D582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EDAFB5F" w14:textId="1D41F7A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6D308A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792500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160028" w14:textId="24B9F89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E10B4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0C4656F" w14:textId="41AD11B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97449C9" w14:textId="0BDB24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D3F849A" w14:textId="280D18C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8CEE6F4" w14:textId="366A13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97D309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7F04C5" w14:textId="0CA9F7E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7E6C325" w14:textId="4A98B01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D94A84" w14:textId="17FAA12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D0C8F42" w14:textId="4C88CA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601B24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5E0A0A2" w14:textId="23D46CB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7F2F89" w14:textId="69CECE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B4F5596" w14:textId="3F73732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D934BE3" w14:textId="209F88D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F5F706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8FEAEB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D80FB4C" w14:textId="0C7844BC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835462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804247" w14:textId="13AF682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E7B808C" w14:textId="3FFE9B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2FF6421" w14:textId="1924E98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B14E0F" w14:textId="1A29904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E3FD98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0C69E6" w14:textId="38E9A55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A4744DD" w14:textId="269A5A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B29C7D9" w14:textId="499A191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CE4A973" w14:textId="13722D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6986550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B455D8C" w14:textId="66F9641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F22833F" w14:textId="6D592D7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11FB59" w14:textId="33CEAE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EE48216" w14:textId="3F8421B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90000</w:t>
            </w:r>
          </w:p>
        </w:tc>
      </w:tr>
      <w:tr w:rsidR="00AD3385" w:rsidRPr="004C25EB" w14:paraId="26523EC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B67837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2B75F3" w14:textId="5A012D2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758BFB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EDA883" w14:textId="2EE4D76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6669D0E" w14:textId="5BB3B7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9A3F867" w14:textId="5016C10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27D6AD9" w14:textId="3BB26AF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4961DDE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078E219" w14:textId="133D02A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8695B3" w14:textId="316AE7A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29CBD8" w14:textId="299D0BE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47DF2D0" w14:textId="53B384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3EF9DB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ED8EB21" w14:textId="02FC101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C13B76" w14:textId="628F543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12FBFB" w14:textId="7F1B0B3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559850F" w14:textId="12CFB50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085438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C3E55B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E6A5080" w14:textId="3CDD211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9F193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072846D" w14:textId="21E3AC3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44F1A99" w14:textId="225545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9BC209E" w14:textId="4F60D76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3C40B7" w14:textId="637278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47500</w:t>
            </w:r>
          </w:p>
        </w:tc>
        <w:tc>
          <w:tcPr>
            <w:tcW w:w="142" w:type="dxa"/>
            <w:shd w:val="clear" w:color="auto" w:fill="auto"/>
          </w:tcPr>
          <w:p w14:paraId="4E5B5BB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F8B74DD" w14:textId="236174C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40F0798" w14:textId="7E4382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FA32CBC" w14:textId="6242FC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1F7EBF6" w14:textId="24F146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47EC87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F23F0AB" w14:textId="0C7149C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0D4A1B8" w14:textId="20C5EEB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84CF945" w14:textId="6CB6234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C039558" w14:textId="717E28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827D2A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37CAE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1365C30" w14:textId="7DC3AB3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D7B967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A48DF37" w14:textId="48461B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8A84D2C" w14:textId="4013BDC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BA56521" w14:textId="1541EE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257C28" w14:textId="1FE5E7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9500</w:t>
            </w:r>
          </w:p>
        </w:tc>
        <w:tc>
          <w:tcPr>
            <w:tcW w:w="142" w:type="dxa"/>
            <w:shd w:val="clear" w:color="auto" w:fill="auto"/>
          </w:tcPr>
          <w:p w14:paraId="605000F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18C3D9" w14:textId="2E0B09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11E5A51" w14:textId="3869B4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47B79EB" w14:textId="1859AF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000F176" w14:textId="7B371E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</w:t>
            </w:r>
          </w:p>
        </w:tc>
        <w:tc>
          <w:tcPr>
            <w:tcW w:w="142" w:type="dxa"/>
            <w:shd w:val="clear" w:color="auto" w:fill="auto"/>
          </w:tcPr>
          <w:p w14:paraId="7DFEA00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F3BE69D" w14:textId="543F095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80AC5B9" w14:textId="33FDF0B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500815" w14:textId="3178B57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952CA4E" w14:textId="152E898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CE4EF7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AC8181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952287E" w14:textId="6BE9723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FE82B5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EBCC13" w14:textId="3D5D04C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400AF45" w14:textId="190D14A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950D704" w14:textId="627F92E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D556BF9" w14:textId="747F80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AED3C3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1C2026" w14:textId="42EE67D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0A32D6" w14:textId="193AFD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4D1E34" w14:textId="70B5D7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A8C57ED" w14:textId="0E3B14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B4F5CD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161149" w14:textId="3EE3498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AA216D3" w14:textId="2FAAC8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529FDA" w14:textId="1676AA4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7CB4A0E" w14:textId="191C07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7279FFA1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5C2EBF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E42140" w14:textId="243B44A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7DC741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DDACE3" w14:textId="67CA30B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63E64CB" w14:textId="74EF61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2ADA1E8" w14:textId="49B531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28F2CF" w14:textId="675A7A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13000</w:t>
            </w:r>
          </w:p>
        </w:tc>
        <w:tc>
          <w:tcPr>
            <w:tcW w:w="142" w:type="dxa"/>
            <w:shd w:val="clear" w:color="auto" w:fill="auto"/>
          </w:tcPr>
          <w:p w14:paraId="6E1DE01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FF7CB82" w14:textId="27D4E98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0473209" w14:textId="18F6A4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6576E32" w14:textId="13295ED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32B2F5D" w14:textId="5E2BA7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5B0FEB8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C4A2EE" w14:textId="0465889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4AB5B61" w14:textId="185E455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DD7DB1" w14:textId="034EB28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82BC6E4" w14:textId="4BB298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10281FA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D50A56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E6E34C" w14:textId="32701B1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9AAA3E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CBB54C" w14:textId="512126D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2F6F516" w14:textId="21F9E79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725039D" w14:textId="1A92A8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0887D6" w14:textId="3BB0B3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7D5F81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C4FF981" w14:textId="3FD79CB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3239EC3" w14:textId="5297DE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88E4A9A" w14:textId="275B04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5D0AC6B" w14:textId="734146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374EAC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17377BA" w14:textId="1276FAF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5C4F696" w14:textId="13343E9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0348E10" w14:textId="308D619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B3AF725" w14:textId="1E5404D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EEA114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543C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0AFBE48" w14:textId="01D444E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239B7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90AE63A" w14:textId="7EA2903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22F342E" w14:textId="66BC5B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7F1C53E" w14:textId="7343376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28B105" w14:textId="771D82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157080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11BC9F6" w14:textId="13A55D0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21F9E3D" w14:textId="41B4486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0642A8" w14:textId="24122ED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537FF39" w14:textId="666D901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2C4840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46FF87" w14:textId="6EEA146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EC5C55E" w14:textId="7617D8E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319392" w14:textId="669AD5A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CF71B95" w14:textId="06B7D6F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A58910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4A584D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CE71BB4" w14:textId="3D97F65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1EA72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13FE105" w14:textId="51FB1AC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AA8747A" w14:textId="728591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B89494E" w14:textId="052B9D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CCE1F23" w14:textId="33C59BE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38000</w:t>
            </w:r>
          </w:p>
        </w:tc>
        <w:tc>
          <w:tcPr>
            <w:tcW w:w="142" w:type="dxa"/>
            <w:shd w:val="clear" w:color="auto" w:fill="auto"/>
          </w:tcPr>
          <w:p w14:paraId="0F7BFCF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A8D4779" w14:textId="2F49EDC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8FBCAEA" w14:textId="2A6B1DD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A46AAA" w14:textId="5C7D6E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49CFF1C" w14:textId="6CEBFAF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3A97B2D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F398B0" w14:textId="1C12AD0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D353E4C" w14:textId="7D3800B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EA3E9D0" w14:textId="1E584F7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14DA24F" w14:textId="7C1FA3F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7000</w:t>
            </w:r>
          </w:p>
        </w:tc>
      </w:tr>
      <w:tr w:rsidR="00AD3385" w:rsidRPr="004C25EB" w14:paraId="4BCBAB4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2C1B68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8531CA" w14:textId="6F00D00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CD3E1C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420DA7" w14:textId="3271B72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C127E3B" w14:textId="36FF136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C8190F8" w14:textId="4D19AF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A37DE5" w14:textId="7F5529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9000</w:t>
            </w:r>
          </w:p>
        </w:tc>
        <w:tc>
          <w:tcPr>
            <w:tcW w:w="142" w:type="dxa"/>
            <w:shd w:val="clear" w:color="auto" w:fill="auto"/>
          </w:tcPr>
          <w:p w14:paraId="2ECDF63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8218126" w14:textId="0240C05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864692A" w14:textId="015D05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2372B5" w14:textId="2BCF078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DF46CBC" w14:textId="5F28C7F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E562CA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FC401D" w14:textId="45C7CF1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C346DE1" w14:textId="3C7805A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68264F" w14:textId="0B1AE64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09268CF" w14:textId="15D30BF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11000</w:t>
            </w:r>
          </w:p>
        </w:tc>
      </w:tr>
      <w:tr w:rsidR="00AD3385" w:rsidRPr="004C25EB" w14:paraId="1B56E1B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F77D4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30A97F" w14:textId="53B24B2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CE32A5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3386C31" w14:textId="12E1E14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69B5BA8" w14:textId="3E48907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1181D4A" w14:textId="54AFF9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2870E2" w14:textId="3C30C4F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7B71F2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B7F4F24" w14:textId="1879B28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E0BE507" w14:textId="13C9D1F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95E2C4A" w14:textId="46C7FB6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CD5D858" w14:textId="49A256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7D614B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2D96A0E" w14:textId="1626715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9C67CDD" w14:textId="7A22081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B12C0F" w14:textId="42A108E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DF42C5D" w14:textId="3B56A05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40398F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F1E4C7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67B43C" w14:textId="787C573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D7A67B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89D6343" w14:textId="55B1EDF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8F5E8E4" w14:textId="615A04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CF44DB7" w14:textId="1114F4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3564BFB" w14:textId="4017A4F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3A7440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ADC89B" w14:textId="495C80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F5B5DB" w14:textId="5986F3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E4E5A57" w14:textId="22AFC5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EEC95E6" w14:textId="297CDD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A7649A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53F4750" w14:textId="2E3CBB9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9F88BB" w14:textId="61E7DA3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E4D180C" w14:textId="5580C8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EA03AFC" w14:textId="19C1948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48AB949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910C14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D4AB4C" w14:textId="4BC2B56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3BC53E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2423436" w14:textId="0B65FE0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0D9CDBD" w14:textId="2C4EAA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B6A87F" w14:textId="2AF515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6AEC00" w14:textId="5BC0B15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C779A1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0EC8A01" w14:textId="394F1B8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76FF36" w14:textId="45730E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2992F5" w14:textId="53E1872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AF7A0C4" w14:textId="53C439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4455D8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8DF37EC" w14:textId="193F7A8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67145D5" w14:textId="10F1ED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90C1D6" w14:textId="2D9E836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6691731" w14:textId="3340FEA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535DE6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96FF38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DEE60C" w14:textId="61DBC01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02C505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C06AEE" w14:textId="08543A7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6D31B94" w14:textId="0EB050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BD5E4FE" w14:textId="51C253A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BEB126" w14:textId="21831C1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5F8F863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99EE695" w14:textId="222716B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000AB90" w14:textId="79EFBD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4C26717" w14:textId="2701F0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0F9A48A" w14:textId="7D53EE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</w:t>
            </w:r>
          </w:p>
        </w:tc>
        <w:tc>
          <w:tcPr>
            <w:tcW w:w="142" w:type="dxa"/>
            <w:shd w:val="clear" w:color="auto" w:fill="auto"/>
          </w:tcPr>
          <w:p w14:paraId="00439FD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2A18D4" w14:textId="5F6BC83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E07368F" w14:textId="72C2D21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C4F8F8" w14:textId="655D735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0902706" w14:textId="2539DCC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3299A0D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EA3063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F32472C" w14:textId="29A678F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6E118A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605FC88" w14:textId="3CD8C1E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EB5DE40" w14:textId="60D345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21C05DB" w14:textId="6AFD91A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197CC5" w14:textId="0402E1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375D7A7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D48615" w14:textId="49980B4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8289869" w14:textId="3391B5C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86BEA9C" w14:textId="5668063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F141CD1" w14:textId="638B58D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7000</w:t>
            </w:r>
          </w:p>
        </w:tc>
        <w:tc>
          <w:tcPr>
            <w:tcW w:w="142" w:type="dxa"/>
            <w:shd w:val="clear" w:color="auto" w:fill="auto"/>
          </w:tcPr>
          <w:p w14:paraId="169694F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A255F7" w14:textId="4B06ECA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BC8CEFA" w14:textId="18F4601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1B93C64" w14:textId="6A6F4D8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A4E8D8F" w14:textId="7532569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11000</w:t>
            </w:r>
          </w:p>
        </w:tc>
      </w:tr>
      <w:tr w:rsidR="00AD3385" w:rsidRPr="004C25EB" w14:paraId="2C0C16E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ABCDFC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AE1B68D" w14:textId="0DDA31D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025103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7D911DC" w14:textId="0B02B6C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D8EE895" w14:textId="45A67A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E7D76CA" w14:textId="1828949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E431B59" w14:textId="29D32C2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3BCBC4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7CD164" w14:textId="0E20131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279BBAD" w14:textId="2CBFCFF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21A73B" w14:textId="7CD47C0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D192B92" w14:textId="08BB979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3F194F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9A94F2B" w14:textId="3F7ED7D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F4EE7E8" w14:textId="084D317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238D77" w14:textId="37C6622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BF6F46E" w14:textId="2CC8C8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37BD9A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6D64CF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538568" w14:textId="0672A0D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D31D34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4692B5F" w14:textId="5429BA2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1B1BA72" w14:textId="111141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A4A8692" w14:textId="6E9C7F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819831B" w14:textId="0633660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63000</w:t>
            </w:r>
          </w:p>
        </w:tc>
        <w:tc>
          <w:tcPr>
            <w:tcW w:w="142" w:type="dxa"/>
            <w:shd w:val="clear" w:color="auto" w:fill="auto"/>
          </w:tcPr>
          <w:p w14:paraId="470F0EA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5C76439" w14:textId="4285EA5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D5CA822" w14:textId="518F6B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AB20DB" w14:textId="4E142A6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E1838D1" w14:textId="5D3315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30000</w:t>
            </w:r>
          </w:p>
        </w:tc>
        <w:tc>
          <w:tcPr>
            <w:tcW w:w="142" w:type="dxa"/>
            <w:shd w:val="clear" w:color="auto" w:fill="auto"/>
          </w:tcPr>
          <w:p w14:paraId="3C2EE60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24879CD" w14:textId="0F24A93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757913" w14:textId="102EBE5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B2B24E" w14:textId="4915D3B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C6F4375" w14:textId="48EF32F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993C2CD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1591EE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0351D8" w14:textId="18EB2D8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167A1B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5D41809" w14:textId="0ED21CB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4AB0449" w14:textId="7DE0FB1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FD03763" w14:textId="6DA381D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E9CD20" w14:textId="4A42BEF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15000</w:t>
            </w:r>
          </w:p>
        </w:tc>
        <w:tc>
          <w:tcPr>
            <w:tcW w:w="142" w:type="dxa"/>
            <w:shd w:val="clear" w:color="auto" w:fill="auto"/>
          </w:tcPr>
          <w:p w14:paraId="640223E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16EF75B" w14:textId="27C217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9141069" w14:textId="719EA8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C66861" w14:textId="42F582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39F4215" w14:textId="6C61D4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30000</w:t>
            </w:r>
          </w:p>
        </w:tc>
        <w:tc>
          <w:tcPr>
            <w:tcW w:w="142" w:type="dxa"/>
            <w:shd w:val="clear" w:color="auto" w:fill="auto"/>
          </w:tcPr>
          <w:p w14:paraId="76A9857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FB6E83C" w14:textId="1A8A5F2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6F82003" w14:textId="1E748A0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F0E13D" w14:textId="00319A7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EFDCC4F" w14:textId="2F17FE1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25000</w:t>
            </w:r>
          </w:p>
        </w:tc>
      </w:tr>
      <w:tr w:rsidR="00AD3385" w:rsidRPr="004C25EB" w14:paraId="29866F7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4A4EC9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164170" w14:textId="40197A1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D94FE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B6025A6" w14:textId="154B6D6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2910DFF" w14:textId="3733FB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1D2DCCF" w14:textId="506C13F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16DBDA1" w14:textId="086439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</w:t>
            </w:r>
          </w:p>
        </w:tc>
        <w:tc>
          <w:tcPr>
            <w:tcW w:w="142" w:type="dxa"/>
            <w:shd w:val="clear" w:color="auto" w:fill="auto"/>
          </w:tcPr>
          <w:p w14:paraId="2CBBFC4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A108774" w14:textId="2D88970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294F4C" w14:textId="2CFD67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D3EE81" w14:textId="4544B2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B7180CF" w14:textId="539D63A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C7488F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677D03" w14:textId="2926810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933A094" w14:textId="65BC6A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CA401FD" w14:textId="4934D0B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AED37E6" w14:textId="35694AF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3000</w:t>
            </w:r>
          </w:p>
        </w:tc>
      </w:tr>
      <w:tr w:rsidR="00AD3385" w:rsidRPr="004C25EB" w14:paraId="44A1362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56ED3E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7C48DE1" w14:textId="72FEBDC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A83AA5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AF6CE3F" w14:textId="2776ED2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69534E48" w14:textId="7DCF37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BEF02B0" w14:textId="63F61C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46EE4E" w14:textId="7F5DF22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BF1750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B311468" w14:textId="6CDDF6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4E8AD1A" w14:textId="5A27C45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4597AF" w14:textId="0797C70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1D8FB3A" w14:textId="1158FC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DF605A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C2AB412" w14:textId="488B457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D4ABB67" w14:textId="5082E51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7044659" w14:textId="06E1034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A0B7556" w14:textId="28E5E6B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2D8399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7A6CB0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4C6F3F3" w14:textId="2842092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89A49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A94472" w14:textId="1FEA9EE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4B3C161" w14:textId="357FC1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F0E525E" w14:textId="7E1067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37ADFD3" w14:textId="5214A96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3C2B6C0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BE98F45" w14:textId="65BCAD1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A2A404E" w14:textId="0B52970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1F1BC16" w14:textId="2FDA97E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1C98A55" w14:textId="018CBC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31A40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CCBFC2" w14:textId="4E7A87C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8E5705C" w14:textId="352772F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144F12" w14:textId="57B5B90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72A0A40" w14:textId="0682217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FA45B9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C26A8A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20009A" w14:textId="6BB67DD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0C4052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7E4BFCA" w14:textId="00D5178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D9E8990" w14:textId="557C7D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61049B5" w14:textId="5D005D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E869E9" w14:textId="798B57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0C0FBB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4340296" w14:textId="6975F7C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A540066" w14:textId="1E88E3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39FFC9B" w14:textId="760578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BAA9EF3" w14:textId="191786F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C650D9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A0A58B" w14:textId="75D154E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CFBBA76" w14:textId="56D1C5F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2D092D" w14:textId="6A2F464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AC5C1B0" w14:textId="1F66CA6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47FE33CE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F59D9A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5011320" w14:textId="27B621C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547728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6BF58C" w14:textId="756233B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5B7BA6D" w14:textId="2533CA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477B4C6" w14:textId="6C7163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F5EED36" w14:textId="5280603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09873F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7BF364B" w14:textId="05E9038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D929085" w14:textId="676F7D0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ABF1DC7" w14:textId="4D1D5AB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0E61EA8" w14:textId="5D2CC2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023106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732D1D3" w14:textId="52470F48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A84760" w14:textId="36D5FAE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C6E3F0" w14:textId="3A3778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E2336E8" w14:textId="784782D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180858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E16314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6DBA5A" w14:textId="76EC2C42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092D9D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692FE52" w14:textId="3757134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03371DF" w14:textId="566FE5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0A448EF" w14:textId="6FE9AB3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98ED941" w14:textId="188620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42" w:type="dxa"/>
            <w:shd w:val="clear" w:color="auto" w:fill="auto"/>
          </w:tcPr>
          <w:p w14:paraId="0F29A5F4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8318A0C" w14:textId="113E97F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F89DCE2" w14:textId="504DD56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6EB7A95" w14:textId="3C41F9F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2CA6D9D" w14:textId="55D9B9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CE5C3D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ADBDE72" w14:textId="6CBDF25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FF1C761" w14:textId="270D4B7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97AB9C4" w14:textId="791F48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43572C3" w14:textId="43B4E2B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CAEBD5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A8F219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009B697" w14:textId="653E97E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AE92E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E5BEA01" w14:textId="497F948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72CD13C" w14:textId="6149F7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D63DB15" w14:textId="36AB773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AD85C44" w14:textId="57B0F0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52000</w:t>
            </w:r>
          </w:p>
        </w:tc>
        <w:tc>
          <w:tcPr>
            <w:tcW w:w="142" w:type="dxa"/>
            <w:shd w:val="clear" w:color="auto" w:fill="auto"/>
          </w:tcPr>
          <w:p w14:paraId="108C4F4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95879E9" w14:textId="1766ABB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249DE5A" w14:textId="1F8A37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E3DC17" w14:textId="799115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E7F3D71" w14:textId="06F8504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85000</w:t>
            </w:r>
          </w:p>
        </w:tc>
        <w:tc>
          <w:tcPr>
            <w:tcW w:w="142" w:type="dxa"/>
            <w:shd w:val="clear" w:color="auto" w:fill="auto"/>
          </w:tcPr>
          <w:p w14:paraId="2FA87F5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64F5CA" w14:textId="3B75894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63602C6" w14:textId="0001310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154F36" w14:textId="162B75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98C7699" w14:textId="257AAE7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100000</w:t>
            </w:r>
          </w:p>
        </w:tc>
      </w:tr>
      <w:tr w:rsidR="00AD3385" w:rsidRPr="004C25EB" w14:paraId="51BF95E6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6A1E8C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C6CDD89" w14:textId="401C67F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77B9B5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CAE2683" w14:textId="17BB584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00851F8" w14:textId="732158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A3D83F8" w14:textId="2E37A79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FC71B8" w14:textId="230454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476BAE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3A39BA1" w14:textId="629FD4F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69625AA" w14:textId="0CFE83B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92FAABF" w14:textId="3FD7612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4B63FDF" w14:textId="199C9AB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563220B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BD29BA" w14:textId="7D7AE29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F684A2" w14:textId="2B1CE05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4B204E" w14:textId="240D1F4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A2327EE" w14:textId="091955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EDBD92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DE67A7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F5D065" w14:textId="23BD96D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A489B5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3881848" w14:textId="687642D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7183051" w14:textId="5740E2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60242B5" w14:textId="5589677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FC5E4D4" w14:textId="08D69E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22500</w:t>
            </w:r>
          </w:p>
        </w:tc>
        <w:tc>
          <w:tcPr>
            <w:tcW w:w="142" w:type="dxa"/>
            <w:shd w:val="clear" w:color="auto" w:fill="auto"/>
          </w:tcPr>
          <w:p w14:paraId="1E614BD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E8995F" w14:textId="303C201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7508AD6" w14:textId="1B8279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EAE580" w14:textId="0A9E1B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97303FD" w14:textId="751050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45600</w:t>
            </w:r>
          </w:p>
        </w:tc>
        <w:tc>
          <w:tcPr>
            <w:tcW w:w="142" w:type="dxa"/>
            <w:shd w:val="clear" w:color="auto" w:fill="auto"/>
          </w:tcPr>
          <w:p w14:paraId="0850A61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6CEC5C" w14:textId="57320EA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9B44B07" w14:textId="749A615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182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4AF41EE" w14:textId="2004CB3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2812101" w14:textId="3BC1645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54600</w:t>
            </w:r>
          </w:p>
        </w:tc>
      </w:tr>
      <w:tr w:rsidR="00AD3385" w:rsidRPr="004C25EB" w14:paraId="6F124D5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326E3C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5FCC95F" w14:textId="0306D01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DC5FBF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BA5DD86" w14:textId="753B602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5305352" w14:textId="4CF83FB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9F92B03" w14:textId="003613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6F3CABC" w14:textId="0CA4DC4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2500</w:t>
            </w:r>
          </w:p>
        </w:tc>
        <w:tc>
          <w:tcPr>
            <w:tcW w:w="142" w:type="dxa"/>
            <w:shd w:val="clear" w:color="auto" w:fill="auto"/>
          </w:tcPr>
          <w:p w14:paraId="65EF1BB1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B5746C" w14:textId="0A86C46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940432E" w14:textId="3674FDD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5DFD6D" w14:textId="76B83C1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DCFFD8A" w14:textId="528160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3500</w:t>
            </w:r>
          </w:p>
        </w:tc>
        <w:tc>
          <w:tcPr>
            <w:tcW w:w="142" w:type="dxa"/>
            <w:shd w:val="clear" w:color="auto" w:fill="auto"/>
          </w:tcPr>
          <w:p w14:paraId="73A0EBF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F3E60C9" w14:textId="00CA37A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713F991" w14:textId="58BC0DB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459F92D" w14:textId="0474F0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AB93AD2" w14:textId="4F7441C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F9C837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C2E3EF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532C92D" w14:textId="7B833C0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85C7A5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36932F3" w14:textId="141590C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5D45A30" w14:textId="57F2038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E94A8F9" w14:textId="65D0D1B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232182" w14:textId="6604AF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16000</w:t>
            </w:r>
          </w:p>
        </w:tc>
        <w:tc>
          <w:tcPr>
            <w:tcW w:w="142" w:type="dxa"/>
            <w:shd w:val="clear" w:color="auto" w:fill="auto"/>
          </w:tcPr>
          <w:p w14:paraId="0609013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6C97C3F" w14:textId="5BF7A2F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AB07F30" w14:textId="47EE1B0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00C297B" w14:textId="6E3B9C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DA033BD" w14:textId="0C2333C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2CF2A9A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5EDD49F" w14:textId="2707FFC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0028E17" w14:textId="35CE5B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D11AFEB" w14:textId="00B04D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A96A09D" w14:textId="0FD6310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DF3766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26D7E8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D9B96EB" w14:textId="03D2373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4F9B71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F5E760" w14:textId="1A02A67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71BA1A13" w14:textId="245A12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B8740B1" w14:textId="4F4570D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EC98E75" w14:textId="1D53574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3478F4B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56AF545" w14:textId="0988972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3503EF2" w14:textId="5300B2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88B8C86" w14:textId="7ADFDCA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9ADCDF" w14:textId="2314D3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28000</w:t>
            </w:r>
          </w:p>
        </w:tc>
        <w:tc>
          <w:tcPr>
            <w:tcW w:w="142" w:type="dxa"/>
            <w:shd w:val="clear" w:color="auto" w:fill="auto"/>
          </w:tcPr>
          <w:p w14:paraId="1878221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C18624D" w14:textId="13163AF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801797" w14:textId="658E3B4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15B9C0" w14:textId="49AC69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383AF92" w14:textId="0055FDE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F40364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012B38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87DEE8E" w14:textId="36DAA8F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2356D0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B2B43DF" w14:textId="5622061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5D78A78" w14:textId="1ED26A1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8E7E9DF" w14:textId="6E76CA5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403E667" w14:textId="6D7BD0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5389492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4AAE7D2" w14:textId="2D1F53F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B8C1412" w14:textId="3D3A9F4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7EAB388" w14:textId="177E14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1F63CB3" w14:textId="43BF589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12000</w:t>
            </w:r>
          </w:p>
        </w:tc>
        <w:tc>
          <w:tcPr>
            <w:tcW w:w="142" w:type="dxa"/>
            <w:shd w:val="clear" w:color="auto" w:fill="auto"/>
          </w:tcPr>
          <w:p w14:paraId="4FC9400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E838622" w14:textId="6BFF167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6BD776E" w14:textId="0DE3043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9B8FD4" w14:textId="7598DE2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3E97BD3" w14:textId="3179F20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25000</w:t>
            </w:r>
          </w:p>
        </w:tc>
      </w:tr>
      <w:tr w:rsidR="00AD3385" w:rsidRPr="004C25EB" w14:paraId="2B015DC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D6E24F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8D1144" w14:textId="4C81976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DC290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300C0D7" w14:textId="1C398A3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EF2C6DB" w14:textId="0B4C26B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2C395BB" w14:textId="3DD7768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53D611" w14:textId="01E610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2808BC4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F480752" w14:textId="7AD39B4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94DA7A9" w14:textId="673857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25D430" w14:textId="1817A07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D4A0E74" w14:textId="33EBF5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747708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D1949E3" w14:textId="7BFA8CE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3469D3" w14:textId="49040F3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BCC8DC3" w14:textId="2E4505D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167179B" w14:textId="0DE10CB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9CF3AC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76F47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48DE913" w14:textId="67B68790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333686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225BD23" w14:textId="462BB18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CD59C18" w14:textId="70755C7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9D1F6EC" w14:textId="42786D0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6FA8A0A" w14:textId="6157373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4000</w:t>
            </w:r>
          </w:p>
        </w:tc>
        <w:tc>
          <w:tcPr>
            <w:tcW w:w="142" w:type="dxa"/>
            <w:shd w:val="clear" w:color="auto" w:fill="auto"/>
          </w:tcPr>
          <w:p w14:paraId="1E5770A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8E4DFE" w14:textId="1AB3317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0252D122" w14:textId="48D3118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2DC03F" w14:textId="1D4B6D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C3501E2" w14:textId="6A6BAF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3C6438D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8963982" w14:textId="6A6674C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28F42F" w14:textId="045891C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C2CA59C" w14:textId="355BB4B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7DA3926" w14:textId="00C5480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A5CEC3C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E0F95B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EEDBF4" w14:textId="7E1145B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478F70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FFCA01D" w14:textId="185EC44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9974FE6" w14:textId="233A82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CE122D1" w14:textId="64715D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40173EF" w14:textId="6AFAA4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814867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6C960A7" w14:textId="464F2D8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68DD5C9" w14:textId="10567E7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A4F682C" w14:textId="2CE2D8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35C25E4" w14:textId="11B7D2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9B183A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12687BA" w14:textId="5BDFDF3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E31B3A0" w14:textId="0AFBCD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C4DEC9" w14:textId="1928BF1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2A3A0CE" w14:textId="115CDE0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9DF526A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9DF74C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C8F5B2A" w14:textId="5E36D8C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A963E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BD21FA" w14:textId="570B9F6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BCD53F5" w14:textId="3E2784E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F1A9347" w14:textId="638863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90EA41" w14:textId="30C4E2A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66CA7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77782D2" w14:textId="45233EE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EE2AFDE" w14:textId="31C153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981C1FA" w14:textId="6177CC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1FB3DB4" w14:textId="3E0364A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2DCDFB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E7B10D6" w14:textId="4752251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241B18A" w14:textId="775794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D44E621" w14:textId="2009780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73D6884" w14:textId="43E1F7F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5ADA5D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7698AC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FD6E5F" w14:textId="67EDBFB8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380254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CB757F3" w14:textId="3339FB0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0B5F0E0" w14:textId="7A07E61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EE694EB" w14:textId="0AB0D59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EBE983" w14:textId="43B638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F4F76F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6A4764" w14:textId="45D093C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741AA75" w14:textId="3C7B25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D353054" w14:textId="261FE2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C8C00F2" w14:textId="67D0151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4A99CB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0D3C7A" w14:textId="32A18CE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0D5D1C3" w14:textId="17833F7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DCFD96" w14:textId="40D7F21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9F92281" w14:textId="6683F7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C91706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1C060C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C4CADAB" w14:textId="1CC8190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4AF65F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342CCFC" w14:textId="6D7156F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4BEA980" w14:textId="45EDC3C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179780E" w14:textId="3A38BE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FF81C9" w14:textId="6701DD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9C811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422C78C" w14:textId="11586FA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54E234C" w14:textId="29D3518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1ACE17F" w14:textId="5112326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053722B" w14:textId="10F27CC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019DEE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C4FBBD5" w14:textId="7043292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E5968B" w14:textId="7BB08A5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7CD4D3B" w14:textId="14FD459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A189825" w14:textId="20682DC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B488B3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291D24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F3D6DF9" w14:textId="51E93C6A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2B0C46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0837A65" w14:textId="2B298589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EFB4B3C" w14:textId="2BD7718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9820EC5" w14:textId="7B90B5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D7D6A78" w14:textId="4636DC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28FD2E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F6A3B55" w14:textId="0F97D00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731F7E" w14:textId="2BF03CE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08C091B" w14:textId="11BEAFD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460C9B" w14:textId="67D45EC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D5A039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55E47D7" w14:textId="53FE139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F6B90E" w14:textId="69E5124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0261F89" w14:textId="40D10DE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1948F42" w14:textId="72C60B8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C583EA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911148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F4D08DB" w14:textId="7EFE031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59B1E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B7EC72" w14:textId="19D0780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DF6A783" w14:textId="26B726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A84F4C0" w14:textId="41D4A9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AE5160" w14:textId="58F36B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41000</w:t>
            </w:r>
          </w:p>
        </w:tc>
        <w:tc>
          <w:tcPr>
            <w:tcW w:w="142" w:type="dxa"/>
            <w:shd w:val="clear" w:color="auto" w:fill="auto"/>
          </w:tcPr>
          <w:p w14:paraId="1983190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F74B1BB" w14:textId="1F8BAC9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AD33551" w14:textId="1EA597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B12ADC" w14:textId="764666E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EC609DF" w14:textId="1A1EE83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</w:t>
            </w:r>
          </w:p>
        </w:tc>
        <w:tc>
          <w:tcPr>
            <w:tcW w:w="142" w:type="dxa"/>
            <w:shd w:val="clear" w:color="auto" w:fill="auto"/>
          </w:tcPr>
          <w:p w14:paraId="11E8861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758294" w14:textId="12820AB1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D1F6E69" w14:textId="4BC9428A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9DB9BB8" w14:textId="4725C83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8F1B923" w14:textId="2EEAD85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DC7B5B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0680BF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2A0F720" w14:textId="3AA0816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435570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97122D9" w14:textId="46F83E5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0452E09D" w14:textId="055197E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A7F8B39" w14:textId="6B42C40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A0CFFA6" w14:textId="1D6024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3E1B34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FB8332F" w14:textId="5E83A0C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906E89" w14:textId="0AD373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ED5D27" w14:textId="0D335E4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81B83C7" w14:textId="537625E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882D88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29B1E44" w14:textId="42EC636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3E500A7" w14:textId="0E219A8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356DA83" w14:textId="0C2A864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609B73E" w14:textId="4293D7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187C5A85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921DF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D957941" w14:textId="1820983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A59A69A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3A962BF" w14:textId="4C16769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43DF57C" w14:textId="09AA9A5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7FF3D15" w14:textId="2042C5F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5D740D1" w14:textId="03D9646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1C9CD29B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DDE8B3C" w14:textId="72EFB65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D9059A2" w14:textId="2A07D4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5CB77B6" w14:textId="79A2A8D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9BC757B" w14:textId="015404D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221599D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DF3CCE5" w14:textId="7FF7E2CF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6D084588" w14:textId="1B1C122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605229" w14:textId="0988E4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73CF47F" w14:textId="786848D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5000</w:t>
            </w:r>
          </w:p>
        </w:tc>
      </w:tr>
      <w:tr w:rsidR="00AD3385" w:rsidRPr="004C25EB" w14:paraId="11E63EE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5A9648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816793" w14:textId="76130D66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56F73F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BE14E0E" w14:textId="6BC1DF8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D7C58F5" w14:textId="66F888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66DA218" w14:textId="7F385EA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F04C8F" w14:textId="5624945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60000</w:t>
            </w:r>
          </w:p>
        </w:tc>
        <w:tc>
          <w:tcPr>
            <w:tcW w:w="142" w:type="dxa"/>
            <w:shd w:val="clear" w:color="auto" w:fill="auto"/>
          </w:tcPr>
          <w:p w14:paraId="3A68567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BB5DBA0" w14:textId="47C27C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AB73C26" w14:textId="0929CFF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28B7265" w14:textId="4A7C65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AB05871" w14:textId="0879F70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10000</w:t>
            </w:r>
          </w:p>
        </w:tc>
        <w:tc>
          <w:tcPr>
            <w:tcW w:w="142" w:type="dxa"/>
            <w:shd w:val="clear" w:color="auto" w:fill="auto"/>
          </w:tcPr>
          <w:p w14:paraId="6E4875F6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A3DD964" w14:textId="60C4567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1C9B25D" w14:textId="19E048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CC55E2" w14:textId="20F04BB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7076624" w14:textId="2EA96F9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245624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4908343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AC88F21" w14:textId="1EA1FCA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B27BAB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B6AEF6A" w14:textId="6AFFFC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006FA275" w14:textId="122B5E1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5B81A2D" w14:textId="70B64AC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D1089E" w14:textId="1794CED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41000</w:t>
            </w:r>
          </w:p>
        </w:tc>
        <w:tc>
          <w:tcPr>
            <w:tcW w:w="142" w:type="dxa"/>
            <w:shd w:val="clear" w:color="auto" w:fill="auto"/>
          </w:tcPr>
          <w:p w14:paraId="29B9BBC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8445349" w14:textId="0B8F844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03C1911" w14:textId="18D376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9AA3A0" w14:textId="050B283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384141A" w14:textId="7D55FFD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CF02F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D0427A0" w14:textId="7450C36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370FA79" w14:textId="2F80E23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045A32A" w14:textId="158CE0C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A91465F" w14:textId="4B0ACA5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5EBE9DB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AD75D3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31FB54A" w14:textId="449BEC8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27A951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DE2ECE8" w14:textId="3F66450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5A74882" w14:textId="54668E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D95A754" w14:textId="3BBD131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40FDFB" w14:textId="2C9FA2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95012B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55C766E" w14:textId="7A89E53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7381130" w14:textId="1B54FC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CF80CE4" w14:textId="38CCA7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3137858" w14:textId="3C470AE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50222D2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CFCA8EE" w14:textId="64227477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3E96796" w14:textId="1DC92C3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C37B704" w14:textId="7CCCE95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074DFE8" w14:textId="57FC7D7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0C5C77F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51B699C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5355422" w14:textId="4B4F38D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9E98015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852DC04" w14:textId="676DB74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DCF776A" w14:textId="564371D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B252847" w14:textId="5AA8638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B86EE8D" w14:textId="2AE4EDA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279E8F4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7A915C" w14:textId="342C4693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3272CE5" w14:textId="04D52C7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F2290F" w14:textId="197FCC1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51DE316" w14:textId="4FCA61F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05812B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9DBD80" w14:textId="6BCF0E6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C7BBC21" w14:textId="0752880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ED15A8" w14:textId="2A40CC1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F649571" w14:textId="759F57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2D62254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E833CD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BC2A927" w14:textId="03C5EEA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5DFFFE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750A490" w14:textId="23B89BB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7BC60811" w14:textId="06362B5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730799F" w14:textId="282BA23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9B6B5EF" w14:textId="073D04B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3B2E7C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116E5E54" w14:textId="2CB9ED0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2258173" w14:textId="36C6E72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3E3F6D1" w14:textId="0C70260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B8061D4" w14:textId="4BEB78E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ND</w:t>
            </w:r>
          </w:p>
        </w:tc>
        <w:tc>
          <w:tcPr>
            <w:tcW w:w="142" w:type="dxa"/>
            <w:shd w:val="clear" w:color="auto" w:fill="auto"/>
          </w:tcPr>
          <w:p w14:paraId="415D9A9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735DACE" w14:textId="1EFF2E56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817F40B" w14:textId="4FD1E07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9FA105A" w14:textId="20D92D7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9523C0A" w14:textId="4D27EC2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ND</w:t>
            </w:r>
          </w:p>
        </w:tc>
      </w:tr>
      <w:tr w:rsidR="00AD3385" w:rsidRPr="004C25EB" w14:paraId="2194D86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BEFAA1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45BEE79" w14:textId="516BA52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5D8567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529BA04" w14:textId="3BF1DE8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CD1ECCB" w14:textId="34DE33A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C75EA35" w14:textId="0E5CD53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2A6D184" w14:textId="5BA9891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345567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4C07BC3" w14:textId="663F9D0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758B445" w14:textId="01DF9B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1087908" w14:textId="70F867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D180A0F" w14:textId="7347785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464ECA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E46DFDA" w14:textId="4F07C56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0069886" w14:textId="1344206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815F67D" w14:textId="0F4B985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D9E00E3" w14:textId="2EB7132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4000</w:t>
            </w:r>
          </w:p>
        </w:tc>
      </w:tr>
      <w:tr w:rsidR="00AD3385" w:rsidRPr="004C25EB" w14:paraId="77EA758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63E123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4E00C0" w14:textId="429A822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97FC31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55050D2" w14:textId="401FF75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539659C" w14:textId="3566F2D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5FC079D" w14:textId="1B7F4FB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BCC1C5" w14:textId="1E321D2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0F1B10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4624ABA" w14:textId="1D2B50B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29D9A933" w14:textId="7E1D3F6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E3CD07D" w14:textId="67C37D8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E16FF6A" w14:textId="4D24B28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568033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3513B3B" w14:textId="684EA9F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0E5A2958" w14:textId="664CFA3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3F0BF74" w14:textId="20AEDAA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5ED9E9B" w14:textId="5575E28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37F852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8AA9D7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468DD7D" w14:textId="2B221F4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605E1D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2AE41C4" w14:textId="0B9BB4B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121DC3EA" w14:textId="4E37B4F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AF194F8" w14:textId="69C59A4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ECA0F8" w14:textId="62C649F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5422379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E830BF" w14:textId="608E20B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6A2E361" w14:textId="2BC40D8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1F9F1D4" w14:textId="1EA62A9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CBF39F1" w14:textId="22C6E35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8F53700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F1EA9EA" w14:textId="177AB783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6696E45" w14:textId="532EB5D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5B81500" w14:textId="279C275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20A62DE" w14:textId="6538DC8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7108E95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E245DA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42A6FEB" w14:textId="463E337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145B7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4CBCEF1" w14:textId="3098842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9CEDF72" w14:textId="500A8FE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05F07D6" w14:textId="06D9B7D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78BC5409" w14:textId="760D485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12825A2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BF0DF6B" w14:textId="5FEA934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B7F958" w14:textId="14C2C82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84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6E566FB" w14:textId="7B89D5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9AC8600" w14:textId="2CAC1B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84000</w:t>
            </w:r>
          </w:p>
        </w:tc>
        <w:tc>
          <w:tcPr>
            <w:tcW w:w="142" w:type="dxa"/>
            <w:shd w:val="clear" w:color="auto" w:fill="auto"/>
          </w:tcPr>
          <w:p w14:paraId="0A330CA1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A9D672D" w14:textId="0F209C92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538BCD2A" w14:textId="72B37F8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54A975B" w14:textId="0D47E73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99D4266" w14:textId="6B11B41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71000</w:t>
            </w:r>
          </w:p>
        </w:tc>
      </w:tr>
      <w:tr w:rsidR="00AD3385" w:rsidRPr="004C25EB" w14:paraId="7C31317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DECA7D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EFB90C" w14:textId="4EE1050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99AE86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74B2E1F" w14:textId="230F271A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2A353E65" w14:textId="3666C72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7A76814" w14:textId="73C28DF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C50BABB" w14:textId="453415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27ED65D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186E40" w14:textId="20863AC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44A70AE" w14:textId="5322EF8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6D19E79" w14:textId="681ED8B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2B96AEF" w14:textId="277F546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73FE054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E485101" w14:textId="2D08CE5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75868B5" w14:textId="647FFA1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5B5BD53" w14:textId="67FEC6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82CDD43" w14:textId="4D88048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2A01DB62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0642E804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FCB8FD5" w14:textId="724CC83E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59C8E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5DBC8DB" w14:textId="03D5701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4BB5520C" w14:textId="29E20B4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619840F" w14:textId="065190E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EBE3EE" w14:textId="3515EF3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6000</w:t>
            </w:r>
          </w:p>
        </w:tc>
        <w:tc>
          <w:tcPr>
            <w:tcW w:w="142" w:type="dxa"/>
            <w:shd w:val="clear" w:color="auto" w:fill="auto"/>
          </w:tcPr>
          <w:p w14:paraId="3AACC2F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93E8F1" w14:textId="3A3DD30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C5C4A55" w14:textId="720D1F9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B9C5E1F" w14:textId="19FAD48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8D38A6D" w14:textId="226E07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18000</w:t>
            </w:r>
          </w:p>
        </w:tc>
        <w:tc>
          <w:tcPr>
            <w:tcW w:w="142" w:type="dxa"/>
            <w:shd w:val="clear" w:color="auto" w:fill="auto"/>
          </w:tcPr>
          <w:p w14:paraId="51850E4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6725628" w14:textId="16236D7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2B601F37" w14:textId="703F2AF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9A3CED" w14:textId="2D85C2F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5200F90" w14:textId="17A7C5C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25000</w:t>
            </w:r>
          </w:p>
        </w:tc>
      </w:tr>
      <w:tr w:rsidR="00AD3385" w:rsidRPr="004C25EB" w14:paraId="0C94145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44A10CD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7345EA" w14:textId="62BF2E53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94DF9C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AD02785" w14:textId="5877B64C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E88EC1D" w14:textId="2E5031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5D6E35D" w14:textId="1A561E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FDD1D8F" w14:textId="4768CF5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452A5A4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0C3C853" w14:textId="5E029AB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1E8D5AC" w14:textId="07900C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59DFD5" w14:textId="6D9F752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EECB8A3" w14:textId="2770DFC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240000</w:t>
            </w:r>
          </w:p>
        </w:tc>
        <w:tc>
          <w:tcPr>
            <w:tcW w:w="142" w:type="dxa"/>
            <w:shd w:val="clear" w:color="auto" w:fill="auto"/>
          </w:tcPr>
          <w:p w14:paraId="015FBDCC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A73F8EB" w14:textId="3FD9873D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E210F96" w14:textId="296D941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55FBA85" w14:textId="2DE9ACA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14834FAB" w14:textId="002B842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150000</w:t>
            </w:r>
          </w:p>
        </w:tc>
      </w:tr>
      <w:tr w:rsidR="00AD3385" w:rsidRPr="004C25EB" w14:paraId="7737B41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7DBF59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C6961FF" w14:textId="35B38924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1E139B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94D47A6" w14:textId="1F93CF06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4C29BE2" w14:textId="507C116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8E2E8F8" w14:textId="1060097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1050F5" w14:textId="135C9DC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11000</w:t>
            </w:r>
          </w:p>
        </w:tc>
        <w:tc>
          <w:tcPr>
            <w:tcW w:w="142" w:type="dxa"/>
            <w:shd w:val="clear" w:color="auto" w:fill="auto"/>
          </w:tcPr>
          <w:p w14:paraId="42F5143C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0FE78D5" w14:textId="6E4ABF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D6E5533" w14:textId="04DDA93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CC76CDB" w14:textId="091295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9A7D38B" w14:textId="6FF9A88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A04F6C3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66B4800" w14:textId="5A152C9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CB5ECEE" w14:textId="09F53AC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A4F6ADB" w14:textId="576D277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3C35244" w14:textId="323B1A01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23405EC0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F05022B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E30F26D" w14:textId="1282072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6D1326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635E5D3" w14:textId="267E71A7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CBE92DD" w14:textId="762484E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614FF81" w14:textId="6D9C3E8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E9ABBD3" w14:textId="2C3BDEA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14000</w:t>
            </w:r>
          </w:p>
        </w:tc>
        <w:tc>
          <w:tcPr>
            <w:tcW w:w="142" w:type="dxa"/>
            <w:shd w:val="clear" w:color="auto" w:fill="auto"/>
          </w:tcPr>
          <w:p w14:paraId="209ED1D3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1245DD3" w14:textId="0F4738BE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B304F20" w14:textId="70531A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75878E9" w14:textId="3550782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82346E7" w14:textId="1609D11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3000</w:t>
            </w:r>
          </w:p>
        </w:tc>
        <w:tc>
          <w:tcPr>
            <w:tcW w:w="142" w:type="dxa"/>
            <w:shd w:val="clear" w:color="auto" w:fill="auto"/>
          </w:tcPr>
          <w:p w14:paraId="77083D8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63F7F7" w14:textId="538F9BC5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22C95BA" w14:textId="0D45B55E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36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378AFA0" w14:textId="5946027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7F669A9" w14:textId="6C21D04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36000</w:t>
            </w:r>
          </w:p>
        </w:tc>
      </w:tr>
      <w:tr w:rsidR="00AD3385" w:rsidRPr="004C25EB" w14:paraId="483F2883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77FA3D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BE7DB9" w14:textId="7CADAC09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4EA08A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4F7DBC4" w14:textId="1EB23AF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3B6C246" w14:textId="792BA57B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547C9A1" w14:textId="1614C3E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0EE2EE" w14:textId="7FCB723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E3C19C8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C249C34" w14:textId="5619528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3894545" w14:textId="71BD341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331B65" w14:textId="1AD0EC4A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AEB56E" w14:textId="5C17338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755E143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472F83A" w14:textId="03EEFA2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9A9BCE9" w14:textId="626442B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FC10970" w14:textId="0571271C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0B9402E1" w14:textId="5D50A64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69581499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A01FAF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05933E" w14:textId="7F0EC9B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5EEB698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3E131E" w14:textId="1B59BCE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5E704D73" w14:textId="21D2076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5580FD1" w14:textId="0791A30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639300" w14:textId="3E003AD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B97F59A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D0B4B2D" w14:textId="7F701B7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54FF802" w14:textId="2D4E940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7EA258A" w14:textId="544FA8F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CAEFD8B" w14:textId="3C9E03D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1500</w:t>
            </w:r>
          </w:p>
        </w:tc>
        <w:tc>
          <w:tcPr>
            <w:tcW w:w="142" w:type="dxa"/>
            <w:shd w:val="clear" w:color="auto" w:fill="auto"/>
          </w:tcPr>
          <w:p w14:paraId="6EA2B29E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041923D" w14:textId="3A9A4A3C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1E9418B6" w14:textId="51B8F467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284BCFC" w14:textId="6BF5F2F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952D23C" w14:textId="5452795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10000</w:t>
            </w:r>
          </w:p>
        </w:tc>
      </w:tr>
      <w:tr w:rsidR="00AD3385" w:rsidRPr="004C25EB" w14:paraId="032799CB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731B126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9D53E0" w14:textId="0E7CDE11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A7B89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9675D64" w14:textId="35B7772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4D76919B" w14:textId="4D4EAF8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8BCBDB3" w14:textId="1E46DBC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C6666D" w14:textId="302D7B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36115317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5543ABD" w14:textId="28EA7740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B5E4803" w14:textId="485A724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AFD95C0" w14:textId="7C30637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D66A791" w14:textId="131450A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00BE6B18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36371DB9" w14:textId="42466AFA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B7C16F3" w14:textId="0DCD469B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28952D3" w14:textId="6C595BF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493B4DE1" w14:textId="02578692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07570D9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143A730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B7196E2" w14:textId="64C08BED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B640A9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49640BE" w14:textId="5058AB72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133E72DF" w14:textId="074225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5DC9912D" w14:textId="1745C9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8D36615" w14:textId="328C77F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8000</w:t>
            </w:r>
          </w:p>
        </w:tc>
        <w:tc>
          <w:tcPr>
            <w:tcW w:w="142" w:type="dxa"/>
            <w:shd w:val="clear" w:color="auto" w:fill="auto"/>
          </w:tcPr>
          <w:p w14:paraId="06E6CE4E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0FFFB57" w14:textId="2DF4F9E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7759E58F" w14:textId="53C8139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EC89E8D" w14:textId="05F76E4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177797E" w14:textId="32F4A07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21000</w:t>
            </w:r>
          </w:p>
        </w:tc>
        <w:tc>
          <w:tcPr>
            <w:tcW w:w="142" w:type="dxa"/>
            <w:shd w:val="clear" w:color="auto" w:fill="auto"/>
          </w:tcPr>
          <w:p w14:paraId="7D3F962A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5F7C8A53" w14:textId="044F1629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7D36ACB" w14:textId="6DE67A5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14B4CE7B" w14:textId="3E70DF8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7620B43" w14:textId="0545A9F0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52000</w:t>
            </w:r>
          </w:p>
        </w:tc>
      </w:tr>
      <w:tr w:rsidR="00AD3385" w:rsidRPr="004C25EB" w14:paraId="6D5657F7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1B12443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C8DFF9" w14:textId="2125EBCF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C455827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ABD5A6C" w14:textId="095339DD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6D42B2CB" w14:textId="10B50A5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2D1F7DE" w14:textId="2368F96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C1EC0E9" w14:textId="5FACDA71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147238F6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2DB8C81" w14:textId="1EF0FA11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3BA9ECE2" w14:textId="6C404BC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0F1608A" w14:textId="644361C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7114EB9" w14:textId="44B3290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64726F97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7E05D8B6" w14:textId="5D2222F4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AD3385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4157AAB0" w14:textId="070262D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5B3C036B" w14:textId="746D332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1000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285C05C6" w14:textId="5D13D1D6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2000</w:t>
            </w:r>
          </w:p>
        </w:tc>
      </w:tr>
      <w:tr w:rsidR="00AD3385" w:rsidRPr="004C25EB" w14:paraId="2D231C8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479932C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0FBCF3" w14:textId="544EFA7B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1D0986F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026B66" w14:textId="44E93104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53DECC52" w14:textId="3E6BB049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5513C55" w14:textId="4C8340C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38845ADA" w14:textId="61FB209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2000</w:t>
            </w:r>
          </w:p>
        </w:tc>
        <w:tc>
          <w:tcPr>
            <w:tcW w:w="142" w:type="dxa"/>
            <w:shd w:val="clear" w:color="auto" w:fill="auto"/>
          </w:tcPr>
          <w:p w14:paraId="03E1921F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89E2C18" w14:textId="6CAF8A8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70E78D2" w14:textId="3B7A2E9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013E03E8" w14:textId="6B8AF03C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328993F" w14:textId="4508159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5690E4B9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78BE80C" w14:textId="49E5014B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1D51D15A" w14:textId="5B21690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6D93DFD" w14:textId="1A32B458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372BFA03" w14:textId="1C45FFE9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90C7E61" w14:textId="77777777" w:rsidTr="00891A3B">
        <w:trPr>
          <w:cantSplit/>
          <w:trHeight w:val="69"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370A6646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5024F3E" w14:textId="21F30AA5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4A6BFC2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6E82281" w14:textId="5C525265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22808FD3" w14:textId="1146EE63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91A46C7" w14:textId="0A292BBF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401A11D1" w14:textId="0D69143D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08C1A370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32A4A61" w14:textId="0635E99F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487441B5" w14:textId="6902C33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F0987C2" w14:textId="124427B5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BA9F080" w14:textId="24AB3DE8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NA</w:t>
            </w:r>
          </w:p>
        </w:tc>
        <w:tc>
          <w:tcPr>
            <w:tcW w:w="142" w:type="dxa"/>
            <w:shd w:val="clear" w:color="auto" w:fill="auto"/>
          </w:tcPr>
          <w:p w14:paraId="19C0582F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617C1BDD" w14:textId="2FD03F80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7145E46B" w14:textId="0108393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158D5BC" w14:textId="24C54DED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680C4052" w14:textId="20B70BF3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  <w:tr w:rsidR="00AD3385" w:rsidRPr="004C25EB" w14:paraId="3FB97278" w14:textId="77777777" w:rsidTr="00891A3B">
        <w:trPr>
          <w:cantSplit/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2F591AFE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399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86D4E41" w14:textId="158DA5B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45FCE21" w14:textId="77777777" w:rsidR="00AD3385" w:rsidRPr="004C25EB" w:rsidRDefault="00AD3385" w:rsidP="00AD3385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C25E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E6ABA81" w14:textId="3920386B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3" w:type="dxa"/>
            <w:shd w:val="clear" w:color="auto" w:fill="auto"/>
            <w:vAlign w:val="bottom"/>
          </w:tcPr>
          <w:p w14:paraId="3F81C383" w14:textId="2ABC1F72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036563F" w14:textId="748CA160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F97B109" w14:textId="74E5E016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5000</w:t>
            </w:r>
          </w:p>
        </w:tc>
        <w:tc>
          <w:tcPr>
            <w:tcW w:w="142" w:type="dxa"/>
            <w:shd w:val="clear" w:color="auto" w:fill="auto"/>
          </w:tcPr>
          <w:p w14:paraId="458BBB35" w14:textId="77777777" w:rsidR="00AD3385" w:rsidRPr="004C25EB" w:rsidRDefault="00AD3385" w:rsidP="00AD3385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296F93BE" w14:textId="4495F5B8" w:rsidR="00AD3385" w:rsidRPr="00B40C30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proofErr w:type="spellStart"/>
            <w:r w:rsidRPr="00B40C30"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842" w:type="dxa"/>
            <w:shd w:val="clear" w:color="auto" w:fill="auto"/>
            <w:vAlign w:val="bottom"/>
          </w:tcPr>
          <w:p w14:paraId="3883A209" w14:textId="55EC682E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2CEC0E16" w14:textId="7ACD1404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1000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6E51B29" w14:textId="30EEBAB7" w:rsidR="00AD3385" w:rsidRPr="00B40C30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B40C30">
              <w:rPr>
                <w:rFonts w:ascii="Arial" w:hAnsi="Arial" w:cs="Arial"/>
              </w:rPr>
              <w:t>19000</w:t>
            </w:r>
          </w:p>
        </w:tc>
        <w:tc>
          <w:tcPr>
            <w:tcW w:w="142" w:type="dxa"/>
            <w:shd w:val="clear" w:color="auto" w:fill="auto"/>
          </w:tcPr>
          <w:p w14:paraId="5B4680C5" w14:textId="77777777" w:rsidR="00AD3385" w:rsidRPr="004C25EB" w:rsidRDefault="00AD3385" w:rsidP="00AD3385">
            <w:pPr>
              <w:pStyle w:val="Tableaulisting"/>
              <w:spacing w:before="60" w:after="60"/>
              <w:jc w:val="right"/>
              <w:rPr>
                <w:rStyle w:val="None"/>
                <w:rFonts w:ascii="Arial" w:hAnsi="Arial" w:cs="Arial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4E4FE470" w14:textId="5181631E" w:rsidR="00AD3385" w:rsidRPr="00AD3385" w:rsidRDefault="00AD3385" w:rsidP="00AD3385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Non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9FB6FEE" w14:textId="64733FFF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E01F618" w14:textId="071F5495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5C4AE17D" w14:textId="0CA76074" w:rsidR="00AD3385" w:rsidRPr="00AD3385" w:rsidRDefault="00AD3385" w:rsidP="00AD3385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AD3385">
              <w:rPr>
                <w:rFonts w:ascii="Arial" w:hAnsi="Arial" w:cs="Arial"/>
              </w:rPr>
              <w:t>NA</w:t>
            </w:r>
          </w:p>
        </w:tc>
      </w:tr>
    </w:tbl>
    <w:p w14:paraId="5B7C7829" w14:textId="2FF7065B" w:rsidR="00432BA1" w:rsidRDefault="00CB5487" w:rsidP="00432BA1">
      <w:pPr>
        <w:spacing w:before="60" w:after="60" w:line="240" w:lineRule="auto"/>
        <w:rPr>
          <w:rStyle w:val="None"/>
          <w:rFonts w:eastAsia="Arial Unicode MS" w:cs="Arial Unicode MS"/>
          <w:i/>
          <w:i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8"/>
        </w:rPr>
        <w:t xml:space="preserve">C = Consultation; </w:t>
      </w:r>
      <w:r w:rsidR="007A4A52"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</w:rPr>
        <w:t xml:space="preserve">ontrol = </w:t>
      </w:r>
      <w:proofErr w:type="spellStart"/>
      <w:r>
        <w:rPr>
          <w:rFonts w:ascii="Arial" w:hAnsi="Arial" w:cs="Arial"/>
          <w:sz w:val="18"/>
        </w:rPr>
        <w:t>hylan</w:t>
      </w:r>
      <w:proofErr w:type="spellEnd"/>
      <w:r>
        <w:rPr>
          <w:rFonts w:ascii="Arial" w:hAnsi="Arial" w:cs="Arial"/>
          <w:sz w:val="18"/>
        </w:rPr>
        <w:t xml:space="preserve"> G-F 20; D = Day; FAS = Full Analysis Set; ITT = Intention-to-Treat; NA = not available</w:t>
      </w:r>
      <w:r w:rsidR="007A4A52">
        <w:rPr>
          <w:rFonts w:ascii="Arial" w:hAnsi="Arial" w:cs="Arial"/>
          <w:sz w:val="18"/>
        </w:rPr>
        <w:t>/applicable</w:t>
      </w:r>
      <w:r>
        <w:rPr>
          <w:rFonts w:ascii="Arial" w:hAnsi="Arial" w:cs="Arial"/>
          <w:sz w:val="18"/>
        </w:rPr>
        <w:t xml:space="preserve">; </w:t>
      </w:r>
      <w:r w:rsidRPr="00667D58">
        <w:rPr>
          <w:rFonts w:ascii="Arial" w:hAnsi="Arial" w:cs="Arial"/>
          <w:sz w:val="18"/>
        </w:rPr>
        <w:t>SH</w:t>
      </w:r>
      <w:r>
        <w:rPr>
          <w:rFonts w:ascii="Arial" w:hAnsi="Arial" w:cs="Arial"/>
          <w:sz w:val="18"/>
        </w:rPr>
        <w:t xml:space="preserve"> = sodium </w:t>
      </w:r>
      <w:proofErr w:type="spellStart"/>
      <w:r>
        <w:rPr>
          <w:rFonts w:ascii="Arial" w:hAnsi="Arial" w:cs="Arial"/>
          <w:sz w:val="18"/>
        </w:rPr>
        <w:t>hyaluronate</w:t>
      </w:r>
      <w:proofErr w:type="spellEnd"/>
      <w:r>
        <w:rPr>
          <w:rFonts w:ascii="Arial" w:hAnsi="Arial" w:cs="Arial"/>
          <w:sz w:val="18"/>
        </w:rPr>
        <w:t xml:space="preserve">; </w:t>
      </w:r>
      <w:r w:rsidR="00891A3B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PP = Per Protocol</w:t>
      </w:r>
      <w:r w:rsidR="007A4A52">
        <w:rPr>
          <w:rFonts w:ascii="Arial" w:hAnsi="Arial" w:cs="Arial"/>
          <w:sz w:val="18"/>
        </w:rPr>
        <w:t>.</w:t>
      </w:r>
    </w:p>
    <w:sectPr w:rsidR="00432BA1" w:rsidSect="00BB40B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0676F472" w:rsidR="00AD3385" w:rsidRDefault="00AD3385" w:rsidP="008E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81" w:rsidRPr="00DC1681">
          <w:rPr>
            <w:noProof/>
            <w:lang w:val="fr-F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5FD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1A3B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1681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3027-7266-427B-A2DD-D1F5D1EE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1B47B4D1.dotm</Template>
  <TotalTime>0</TotalTime>
  <Pages>12</Pages>
  <Words>2769</Words>
  <Characters>15233</Characters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2019-05-31T13:31:00Z</cp:lastPrinted>
  <dcterms:created xsi:type="dcterms:W3CDTF">2018-07-25T07:27:00Z</dcterms:created>
  <dcterms:modified xsi:type="dcterms:W3CDTF">2019-05-31T13:31:00Z</dcterms:modified>
</cp:coreProperties>
</file>