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8924" w14:textId="1C3B4C26" w:rsidR="001B33BB" w:rsidRDefault="00AE3C8F" w:rsidP="00E105D1">
      <w:pPr>
        <w:spacing w:before="60" w:after="120" w:line="240" w:lineRule="auto"/>
        <w:rPr>
          <w:rFonts w:ascii="Arial" w:hAnsi="Arial" w:cs="Arial"/>
          <w:b/>
          <w:sz w:val="20"/>
        </w:rPr>
      </w:pPr>
      <w:r w:rsidRPr="00667D58">
        <w:rPr>
          <w:rFonts w:ascii="Arial" w:hAnsi="Arial" w:cs="Arial"/>
          <w:b/>
          <w:sz w:val="20"/>
        </w:rPr>
        <w:t>S</w:t>
      </w:r>
      <w:r w:rsidR="00E105D1">
        <w:rPr>
          <w:rFonts w:ascii="Arial" w:hAnsi="Arial" w:cs="Arial"/>
          <w:b/>
          <w:sz w:val="20"/>
        </w:rPr>
        <w:t>12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 xml:space="preserve">. </w:t>
      </w:r>
      <w:r w:rsidR="008352F1">
        <w:rPr>
          <w:rFonts w:ascii="Arial" w:hAnsi="Arial" w:cs="Arial"/>
          <w:b/>
          <w:sz w:val="20"/>
        </w:rPr>
        <w:t xml:space="preserve">Individual </w:t>
      </w:r>
      <w:r w:rsidR="00E105D1">
        <w:rPr>
          <w:rFonts w:ascii="Arial" w:hAnsi="Arial" w:cs="Arial"/>
          <w:b/>
          <w:sz w:val="20"/>
        </w:rPr>
        <w:t xml:space="preserve">global treatment </w:t>
      </w:r>
      <w:r w:rsidR="008352F1">
        <w:rPr>
          <w:rFonts w:ascii="Arial" w:hAnsi="Arial" w:cs="Arial"/>
          <w:b/>
          <w:sz w:val="20"/>
        </w:rPr>
        <w:t>efficacy</w:t>
      </w:r>
      <w:r w:rsidR="001A0831">
        <w:rPr>
          <w:rFonts w:ascii="Arial" w:hAnsi="Arial" w:cs="Arial"/>
          <w:b/>
          <w:sz w:val="20"/>
        </w:rPr>
        <w:t xml:space="preserve"> </w:t>
      </w:r>
      <w:r w:rsidR="00867996" w:rsidRPr="00667D58">
        <w:rPr>
          <w:rFonts w:ascii="Arial" w:hAnsi="Arial" w:cs="Arial"/>
          <w:b/>
          <w:sz w:val="20"/>
        </w:rPr>
        <w:t>(</w:t>
      </w:r>
      <w:r w:rsidR="00381DE5">
        <w:rPr>
          <w:rFonts w:ascii="Arial" w:hAnsi="Arial" w:cs="Arial"/>
          <w:b/>
          <w:sz w:val="20"/>
        </w:rPr>
        <w:t>injected patients</w:t>
      </w:r>
      <w:r w:rsidR="00867996" w:rsidRPr="00667D58">
        <w:rPr>
          <w:rFonts w:ascii="Arial" w:hAnsi="Arial" w:cs="Arial"/>
          <w:b/>
          <w:sz w:val="20"/>
        </w:rPr>
        <w:t>)</w:t>
      </w:r>
      <w:r w:rsidR="001A0831">
        <w:rPr>
          <w:rFonts w:ascii="Arial" w:hAnsi="Arial" w:cs="Arial"/>
          <w:b/>
          <w:sz w:val="20"/>
        </w:rPr>
        <w:t>.</w:t>
      </w:r>
    </w:p>
    <w:tbl>
      <w:tblPr>
        <w:tblW w:w="5015" w:type="pct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77"/>
        <w:gridCol w:w="866"/>
        <w:gridCol w:w="974"/>
        <w:gridCol w:w="1001"/>
        <w:gridCol w:w="1001"/>
        <w:gridCol w:w="1001"/>
        <w:gridCol w:w="276"/>
        <w:gridCol w:w="1001"/>
        <w:gridCol w:w="1001"/>
        <w:gridCol w:w="1001"/>
      </w:tblGrid>
      <w:tr w:rsidR="00DB3244" w:rsidRPr="00432BA1" w14:paraId="27A0DC3B" w14:textId="77777777" w:rsidTr="00E105D1">
        <w:trPr>
          <w:cantSplit/>
          <w:tblHeader/>
          <w:jc w:val="center"/>
        </w:trPr>
        <w:tc>
          <w:tcPr>
            <w:tcW w:w="977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14:paraId="3FF4FA55" w14:textId="77777777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Patient</w:t>
            </w:r>
          </w:p>
        </w:tc>
        <w:tc>
          <w:tcPr>
            <w:tcW w:w="866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14:paraId="343457B6" w14:textId="77777777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Group</w:t>
            </w:r>
          </w:p>
        </w:tc>
        <w:tc>
          <w:tcPr>
            <w:tcW w:w="974" w:type="dxa"/>
            <w:vMerge w:val="restart"/>
            <w:tcBorders>
              <w:top w:val="single" w:sz="2" w:space="0" w:color="000000"/>
            </w:tcBorders>
            <w:shd w:val="clear" w:color="auto" w:fill="auto"/>
            <w:vAlign w:val="center"/>
            <w:hideMark/>
          </w:tcPr>
          <w:p w14:paraId="5715A9DF" w14:textId="77777777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Population</w:t>
            </w:r>
          </w:p>
        </w:tc>
        <w:tc>
          <w:tcPr>
            <w:tcW w:w="300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22B829" w14:textId="77777777" w:rsidR="00DB3244" w:rsidRPr="00432BA1" w:rsidRDefault="00DB3244" w:rsidP="00432BA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Patient</w:t>
            </w:r>
          </w:p>
        </w:tc>
        <w:tc>
          <w:tcPr>
            <w:tcW w:w="276" w:type="dxa"/>
            <w:tcBorders>
              <w:top w:val="single" w:sz="2" w:space="0" w:color="000000"/>
            </w:tcBorders>
          </w:tcPr>
          <w:p w14:paraId="0180C816" w14:textId="77777777" w:rsidR="00DB3244" w:rsidRPr="00432BA1" w:rsidRDefault="00DB3244" w:rsidP="00432BA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FFE92A" w14:textId="7FD74BB8" w:rsidR="00DB3244" w:rsidRPr="00432BA1" w:rsidRDefault="00DB3244" w:rsidP="00432BA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Investigator</w:t>
            </w:r>
          </w:p>
        </w:tc>
      </w:tr>
      <w:tr w:rsidR="00DB3244" w:rsidRPr="00432BA1" w14:paraId="065AE15D" w14:textId="77777777" w:rsidTr="00E105D1">
        <w:trPr>
          <w:cantSplit/>
          <w:tblHeader/>
          <w:jc w:val="center"/>
        </w:trPr>
        <w:tc>
          <w:tcPr>
            <w:tcW w:w="977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12D9375" w14:textId="77777777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866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2C7EC90B" w14:textId="77777777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974" w:type="dxa"/>
            <w:vMerge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16F38729" w14:textId="77777777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94F368" w14:textId="77777777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C3 (D30)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4AA982" w14:textId="6741193B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C4 (D90</w:t>
            </w: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)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55BA10" w14:textId="2D0D7581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5</w:t>
            </w: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 xml:space="preserve"> (D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180</w:t>
            </w: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)</w:t>
            </w:r>
          </w:p>
        </w:tc>
        <w:tc>
          <w:tcPr>
            <w:tcW w:w="276" w:type="dxa"/>
            <w:tcBorders>
              <w:bottom w:val="single" w:sz="2" w:space="0" w:color="000000"/>
            </w:tcBorders>
          </w:tcPr>
          <w:p w14:paraId="47711094" w14:textId="77777777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FEFD9" w14:textId="44889962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3</w:t>
            </w: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 xml:space="preserve"> (D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3</w:t>
            </w: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0)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31315F" w14:textId="7E349077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C4</w:t>
            </w: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 xml:space="preserve"> (D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9</w:t>
            </w: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0)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3FE5AD" w14:textId="3044486B" w:rsidR="00DB3244" w:rsidRPr="00432BA1" w:rsidRDefault="00DB3244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C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5</w:t>
            </w: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 xml:space="preserve"> (D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18</w:t>
            </w:r>
            <w:r w:rsidRPr="00432BA1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0)</w:t>
            </w:r>
          </w:p>
        </w:tc>
      </w:tr>
      <w:tr w:rsidR="00D43F26" w:rsidRPr="00432BA1" w14:paraId="0865453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84532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76B2A4" w14:textId="125D05A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6B0359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05A16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0EA0D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3C8A6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D43270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68F3A" w14:textId="5795EA1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1569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63093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4753F0E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01D3EB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FB2C32" w14:textId="3A5A9D1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DB6BD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492F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47A7D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FE91D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3EDEBB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2E8BF2" w14:textId="043D6F9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BBB9B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D1D7E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2CFA391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4E057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35A45E" w14:textId="2128B93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AEF6BB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03FC7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F9F2F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E9F5D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E6EF16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8947B2" w14:textId="19787D6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90448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249E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265FD5B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6C680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E0352D" w14:textId="50B1F93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64EE9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22F31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5D04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A493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3638A2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BF6A4A" w14:textId="412F6C8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5D6F9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8E3A4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7EB7E17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96D8C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06F11B" w14:textId="0CF8E56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05C761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2B560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0262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1592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E47ECC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56531" w14:textId="2CB6DCF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58066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F9A19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13961C2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52398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759DAD" w14:textId="0C35C1B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2EC12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B4BDB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E4F4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9402B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F37031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3877F3" w14:textId="2853BAE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E86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67863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61F528A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C36C1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15CF32" w14:textId="14464BC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BA972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452D8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F13C2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DC4B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195045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916A51" w14:textId="6C7F7AC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A86F3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C0010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32397EA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25CC9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27681E" w14:textId="148AAA7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D232E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F6650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8EE3D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C6587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D92000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3B8B2A" w14:textId="7CD39F4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56B9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0CC04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1BE821C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BD514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E3942B" w14:textId="3DCBF10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B7EFC5" w14:textId="1B62939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760A3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73D6C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0333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929383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CD8AF2" w14:textId="4518881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585FD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60E96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16E16AF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6418E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21BE7FA" w14:textId="6DCABB8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9F330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7602F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5B982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E8669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3B3611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4433C" w14:textId="1D5D69D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843E3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53DA0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745F3BF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D210D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DD43B9" w14:textId="2B5F873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47C09D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91694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06DC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016DB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85035D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DA3B27" w14:textId="33A0510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1C19D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1727D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5D8E318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8B5D2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824BE8" w14:textId="3D3F5ED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A6E4D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A5D2C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9367B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DDDE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622018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5956C" w14:textId="282DF52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B208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08B1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25A97C1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0EBA2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08F151" w14:textId="1C87A58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1E8745" w14:textId="30580CB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38298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9EC4A3" w14:textId="5580A33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EA86D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41FAC76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42E574" w14:textId="61A077C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971B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3BC2B6" w14:textId="58E4EA2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</w:tr>
      <w:tr w:rsidR="00D43F26" w:rsidRPr="00432BA1" w14:paraId="5C87773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09314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B444DC" w14:textId="700D17A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C2A4A1" w14:textId="67BE1AF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32A6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1FF4E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04440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385402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273CC" w14:textId="2E281A4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1115E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81182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34FC9CA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F6437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87F491" w14:textId="6A77D5E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FBE3691" w14:textId="3A7F273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4034F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3D9F5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1750E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3ABF58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87AF05" w14:textId="39FC008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522B6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571CE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01C1730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62DA0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528C43" w14:textId="71BAE8B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DBEB1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D78C4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2D6A6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58508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5CEF51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172E94" w14:textId="56EFBA6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62B92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671C9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087C8C1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668BA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08D478" w14:textId="7A179C9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CBFD1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B98B8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29FBD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AFBD2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A4121F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F93F2A" w14:textId="2F9DF80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F9039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0C008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60D33BC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161FE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D37FF8" w14:textId="143F844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0E121C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D9196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B1071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6923B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06F1BE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8D0092" w14:textId="0FC129D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5BC4F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A129F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00834A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2A8F55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D9FA34" w14:textId="3A5C6E2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607BA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756D1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E6217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9F52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F6D06F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3200B8" w14:textId="418D93D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273F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371AB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4F4F63A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D976D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B0CD1B" w14:textId="75DC1A8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B9525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996D3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E95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AC639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CFDD58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565B4" w14:textId="44B19DC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CBA00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70D2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31CBF88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AE23F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A71DC4" w14:textId="6CE5FC0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2DA9E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C5B4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A7D5B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BEBC8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F2694F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341DD" w14:textId="60F62CE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129C5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03B1E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4B590DA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0938B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D0B13E" w14:textId="397002D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2C9AB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38872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A56B7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9541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6254C2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BC6467" w14:textId="662E37F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64A00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5C19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9067C0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6D756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3D603C" w14:textId="5BA5876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A1AEA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B5C96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FC6F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60917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9EA3A6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B8DB7E" w14:textId="2FE75D1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C94E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C754A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772579F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D0123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56EE37" w14:textId="0B53887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EFD9CF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7B28D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A7EA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3A59A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5344A6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8E85AF" w14:textId="09CF6A7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AB439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D00D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07CA3D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C5C8E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BA5391" w14:textId="7278FBB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82493F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CCCE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DD53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CA9A1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36F2D0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74EA2" w14:textId="7216E57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E07F9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8C469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2B79867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A61D3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BA891D" w14:textId="7D7B80F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2AF83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808E2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9340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AE82B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B4DD70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D92522" w14:textId="0B20259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7258D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C7725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5954813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27379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8BE7C8" w14:textId="72B0F86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47B45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DED29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41A1E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EDEE5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F1CE17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D795D" w14:textId="24403AC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85C4F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E326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30385D5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ED95F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9ED1B0" w14:textId="50AE689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DF262D" w14:textId="2A77E00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C8730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F09AF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76F3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0C2267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764D35" w14:textId="2201F93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CE7F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DC807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26714AC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61E13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09080B" w14:textId="5769A67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864F9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A6F85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10D5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B8F11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F81211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059ADB" w14:textId="734A969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12908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3EB9F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32C6213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4E1BB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8A2581" w14:textId="2EF0218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CCDA087" w14:textId="5888575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42CA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81620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996C5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AD771F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E5DB5" w14:textId="67E016C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BDDE9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12229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6E45D2F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F45E4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D24900" w14:textId="755B743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47524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B458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16410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CA6BB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4EA65F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93E73C" w14:textId="563BF31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1ABDC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EEE14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345C373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BB1A9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F8943C" w14:textId="6C3B7FA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5B992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0FB22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32708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1426F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AEC979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279A7D" w14:textId="3F56AB0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5E6F3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DCBD6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4BFC318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BF4EC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3D6C80" w14:textId="341A089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78464A" w14:textId="3D4AF70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2D4BE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C6315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5FAE9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1DD219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8FA53" w14:textId="617F75F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67E91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66E8C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400A9D5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057DE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BB1F84" w14:textId="6D21911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B4F1A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A87B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8A347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B2E8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07EE48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0458C4" w14:textId="4B5E01F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E36B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16BA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61B8537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4357F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928981" w14:textId="7A7777F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CB1ED8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F35CA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36DE2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F5ED7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EEE73A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A4B464" w14:textId="4F111F6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A9545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14882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14AA0D2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674D3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09B495" w14:textId="2F4CB75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C61992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3D9C5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3F64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2AA8A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1B3BA8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94D95F" w14:textId="7CD8BC1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3EF0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5870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56114F4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C87E4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A1E241" w14:textId="262D273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71BDB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88EB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C35B0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87B41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6B24D6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15D2EB" w14:textId="0708C67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494A0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AAB5E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C5A592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1C753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C9D848" w14:textId="172065B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7B3493" w14:textId="2AA385A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9CACF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A4571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AE2B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A14784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A041C" w14:textId="3150F6A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DCB4C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0F69C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25A039B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1A0C4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569A1F" w14:textId="3C759CB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63814A" w14:textId="50857F4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63B3A6" w14:textId="7530AA9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EFB0E2" w14:textId="6AE5130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61B62E" w14:textId="21EDE61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900E90B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6C1A7" w14:textId="4E58354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FED52" w14:textId="55DA1DB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9051D4" w14:textId="68DB9B9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</w:tr>
      <w:tr w:rsidR="00D43F26" w:rsidRPr="00432BA1" w14:paraId="661E262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E3878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D33F33" w14:textId="6003D26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62C7CC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BC359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5FA9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F7A68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37F49C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BCD7B2" w14:textId="3A5ED78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ABA02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2BE5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B0880A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A9877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BEEB5F" w14:textId="779F331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58811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5E1B1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41135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91063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9D41D7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7681A" w14:textId="253F560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51B9A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4B765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</w:tr>
      <w:tr w:rsidR="00D43F26" w:rsidRPr="00432BA1" w14:paraId="718E1F3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3CBA0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BA325B" w14:textId="40B93BC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2A984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21107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80BCC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D716B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A1169E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8ECD55" w14:textId="297C212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681CD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6E0E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7E03781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501DA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8F6591" w14:textId="662CD81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8383EE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D2B6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9D2F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625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C9C0AC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732E7E" w14:textId="2917AED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CB7CA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8F2B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630DE62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22297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9DE631" w14:textId="018F84B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F94BA7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C271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C8E2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677BD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28F279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5B322" w14:textId="5955905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B5C7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AB34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03C92B4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43BA8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572AF3" w14:textId="6F34DFD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1793AD" w14:textId="172FD0A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89472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7BDEA3" w14:textId="20F2D1C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18FEE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DD7C0A8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F724FB" w14:textId="08EF428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274D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597422" w14:textId="65191D8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</w:tr>
      <w:tr w:rsidR="00D43F26" w:rsidRPr="00432BA1" w14:paraId="05A29AA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8CE32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F2619F" w14:textId="53002BA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797FB89" w14:textId="5E503EA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998A63" w14:textId="6D3799A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5EED15" w14:textId="317EAFB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B9EE70" w14:textId="13B316A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4EB4077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FCEDD2" w14:textId="3906CCC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3C4E6E" w14:textId="73DC850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99B431" w14:textId="64C01D6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</w:tr>
      <w:tr w:rsidR="00D43F26" w:rsidRPr="00432BA1" w14:paraId="1D4B9F3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141D9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BFD551" w14:textId="289654E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674563" w14:textId="173EECC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DDD35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007C0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A2FBD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10715F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A39AFB" w14:textId="6015025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7D540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0E010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4811F1B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27400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CFC725" w14:textId="2E01785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17D3A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1F4ED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139A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AE36C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4CE7B1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75797" w14:textId="27E2D9E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680EC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CAB3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7FDB75A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71E57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7E1CF0" w14:textId="1B38584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29214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EF08B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2D755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FAB0E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F33AB9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61F0F3" w14:textId="4053F03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65825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469C0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3C2D3A3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3D76B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000573" w14:textId="250E009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1DDE4B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9D304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2EDB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7737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72AF14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8895C" w14:textId="2C4BE8B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DA44D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F012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2E1EF1D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1E6D0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4874DC" w14:textId="0D8E2E1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6B8104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559DB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90E74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5484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7C4DA9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B21864" w14:textId="4576C08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5E9D4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C596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1AB548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30DFD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07CB98" w14:textId="496FEEE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1A383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EAB5E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51FDD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83280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C0FFC2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A333A3" w14:textId="560229F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0DCA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1E478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7B2AC5BE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D7496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284294" w14:textId="43311EA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8F1BD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2CEBB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AA930" w14:textId="2795D8E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95FA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B39CD08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77022E" w14:textId="7C49832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9B4BE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BB57F9" w14:textId="2970015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</w:tr>
      <w:tr w:rsidR="00D43F26" w:rsidRPr="00432BA1" w14:paraId="5EC9710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F1058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6D0CE3" w14:textId="161183F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994574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E601F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E5FDC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468D9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3DB0CA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B2DE2E" w14:textId="637B7F9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025C0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9095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54B1D5B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02A35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40189F" w14:textId="40A1718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FD363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16E85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DC9A0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0E473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A0F5FB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E7101" w14:textId="5581A7C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D2086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995DD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320F77A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6010A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6B2A8A" w14:textId="7E75F08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74BA42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E4887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3139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37F1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2FF9C8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CE88A3" w14:textId="6AD75C5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5CD0C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C2038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DB4067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6E921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E86F2D" w14:textId="6B9B975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FDE8D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DB461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1DD2F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329D6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CD2B36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CD4C30" w14:textId="0323BB3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0AA2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BB5B8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030A217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68DFC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5D488F" w14:textId="6426238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DB54E1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0E44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C151A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673F4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1E5A2F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F44491" w14:textId="0A386E2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F72F3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DA2D5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294A069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B2E1A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8743C0" w14:textId="5E53F60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B3EC7D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521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5888C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8545C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D64082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23E80" w14:textId="51A90CF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B4AD9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41B5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282F237E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EB9FD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605599" w14:textId="77CCEF3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C09B8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1B9F2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B5607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302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47DEF1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D08F67" w14:textId="6199632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1A3D1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A620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78F6C02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716B1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274FA4" w14:textId="4851134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C27161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86CC6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5BEA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239B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7EF793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7CD11F" w14:textId="7E492A7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6F974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AA8B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74FB797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3786C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3AEABE" w14:textId="2B18F0C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4C626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68BC8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635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13409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09DB15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A2C7E9" w14:textId="190A063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DC1FA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B7BD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1D7C862E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707EB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B9DEE9" w14:textId="27FFCCE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A985E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2F97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A8F81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42442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43DF9D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3C5B44" w14:textId="2CA9416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85F8C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A693A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1766746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3451E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35DCEF" w14:textId="5DCCACF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699F8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18FA3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45095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835EB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2A90BB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64B3B" w14:textId="08A73BA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10F6B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D5B3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6DACD05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8D8E7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9FDB73" w14:textId="13E083A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CB2B1A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563C9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5E6BE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5E660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D9B014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7D87C4" w14:textId="7A33BB0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CE46E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8266C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1AFF13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C20F8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DA40DA" w14:textId="00EC279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F6B56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8F6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772C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0BA26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F3EB49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61F5ED" w14:textId="2E8D569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245AE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FB5D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11815BF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C5AB5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4AF2B7" w14:textId="5E410CB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4E134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53DA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5A89A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60AE8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450403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145479" w14:textId="23A3F73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9813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DF245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15508EEE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B20E7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E0B442" w14:textId="676D01C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700C1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8C861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0172A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951E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568062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E70851" w14:textId="75BC572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6F49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378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134A17B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87EF5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F6B7BF" w14:textId="278AAB0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F408F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0962E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24B42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F18E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3E110B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0B1142" w14:textId="12BFD1D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A20BC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AECC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4BC4BD0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7D5CC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5D94E4" w14:textId="0986896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125AAB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124D8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34E60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692D9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7A7707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63F7D" w14:textId="4C4C56B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BE652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3B01E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4DBA035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93B12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FFB3DB" w14:textId="19F9FAF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5A3A31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55F1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0E8B6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073DF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1565E3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E1327B" w14:textId="5D9251B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5A54E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78E37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5CAD3F3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1F47F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19D33B" w14:textId="5176DDD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CC9774B" w14:textId="18A9676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F251A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32A87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74C2C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D1562D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6224D0" w14:textId="7969DB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B209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8E49A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79E81C1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60461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6D4035" w14:textId="5B52AD1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7453475" w14:textId="064784E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FA221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FA2E3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C8CE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4D66B2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45B92E" w14:textId="687E6AD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DF5F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135C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56D7CCA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8A2BD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C0CB9E" w14:textId="1FE9EB1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50578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3B65F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C3488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1A1A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14155D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6287BD" w14:textId="40D9092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FE26D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25D7E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1A25E2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D2C41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B95A48" w14:textId="6AAB1CD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C9514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3FD17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5345F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B064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4E8A10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181CA3" w14:textId="2287F5A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0F5E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B546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3E1B755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03748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9A683E" w14:textId="0503992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69DC18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15476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62319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50D2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268D67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A74E58" w14:textId="7B763F5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75350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8003B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7618C8D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712B0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8BEE41" w14:textId="1D97E1E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3FF72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F8535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A27D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B6C27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C87EAD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4E4272" w14:textId="0AF8F97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57B74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1EEA8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5299D35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DD9AA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81C0B8" w14:textId="52A898C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CB2F7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E8627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16233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526A8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828A54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CD5339" w14:textId="5549B81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E998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55D35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41FFEE6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4DEB4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46E200" w14:textId="1D4EA65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458D544" w14:textId="2D08C2D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FA858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E1F84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FF241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A5EED8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17A3AD" w14:textId="1A58591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EEF53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4249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poor</w:t>
            </w:r>
          </w:p>
        </w:tc>
      </w:tr>
      <w:tr w:rsidR="00D43F26" w:rsidRPr="00432BA1" w14:paraId="0C7392A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6A492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842AB1" w14:textId="396BA9B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3668883" w14:textId="0F46A56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FFCF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8F8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360F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7B885B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FB71E3" w14:textId="36CBE90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4D1E5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168F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0B6A263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CE1E3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69B5AA" w14:textId="403412C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6B0F8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3E8C0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8F8D7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31DC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BEA4B8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F07984" w14:textId="0CEEB03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729D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FE50A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5C07BBF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47C66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92EB0F" w14:textId="28F8BC3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D50542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BA15E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E6B9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795FB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49C438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5AF782" w14:textId="266039F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D5F6E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6D594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74A4C66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C28FE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240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167777" w14:textId="181199D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F1EA1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AD863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029F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ADE0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DB908D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48543" w14:textId="09D7252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B9498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7D43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69DB918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5C2C6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1FE38E" w14:textId="1EA3EF0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696F5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E2262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E075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CDAE9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D89279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B0947A" w14:textId="5E95A28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3CE54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34061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50AD063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6ABFB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497086" w14:textId="6D046AB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6EA27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5C7F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86208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9D6F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98A158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7D2D7" w14:textId="01C123E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C03C2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D15B6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3007742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D5415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3908D0" w14:textId="134B610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13FBB6" w14:textId="578FEA8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AC616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20FE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DE2D5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C19348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7E4044" w14:textId="71699F8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744C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A744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1DA0B94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006D9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78F6C7" w14:textId="09C797F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B9FD74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11C3D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92BFC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5449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6840D9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B506E8" w14:textId="6E0164C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D6D9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4FFCC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6FA7F76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F0BCF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8E70AD" w14:textId="2F50F2E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857CF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1884C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A96BE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C5E1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47515C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D1AF62" w14:textId="530B52D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420A1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9AC6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7C5BD2F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CA502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70E0A0" w14:textId="04013F5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661D6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8323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EF3F2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57B69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FC9D72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0542A2" w14:textId="4AD09AA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DA110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CBFAA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3A17599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B89EE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B4C9AD" w14:textId="41BF2B9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A9CFC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9609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F72A0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14F13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9C0742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75AEAF" w14:textId="3D4FCEE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B26C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CC34E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5DA6043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D5BCF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C037C3" w14:textId="1CF6F4F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28055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628C3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AAD6A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F8A9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3FFA1B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8B19CB" w14:textId="273554B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69647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406D1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7A43032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FC8B4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78A9DE" w14:textId="1C0CE22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B197985" w14:textId="0B2FCD5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7D54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9E0F8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C7CA1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622C08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A00EBF" w14:textId="40EB838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62990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9604C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375587C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DD422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403246" w14:textId="062BCE6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FD5B2B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6307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EDDCD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3DB9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9477FA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0394D0" w14:textId="1E40714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70B37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A10BF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55D1CBC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46D73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BAADAD" w14:textId="710B28E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A579C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D760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E6916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64537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2DB968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E1CCAD" w14:textId="36F8D3A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75CC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AD24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7905E8F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827C6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EBA50E" w14:textId="3B81ED1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27ECEB" w14:textId="342E801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B8BD3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11D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226F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471AB9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219257" w14:textId="3D2AF7D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F7CA1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103D2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25CD6FE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C80F1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F8F099" w14:textId="2FFF370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3323C8" w14:textId="373C5FB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F06F6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EF4BD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C52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105237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3B1C85" w14:textId="07CFFC0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1E3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390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701A09AE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4A949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3303A7" w14:textId="42554FB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1FEA3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6A3EC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F7A54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8D2D4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FD6217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0DC585" w14:textId="4D2D59A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5F4DE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3CF89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41E2EF2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F23AF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CCFF28" w14:textId="50672F5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7656AD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BF79C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AF23A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F69FA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ADF13A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5753C8" w14:textId="34CE56A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60D9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B3AC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387D885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FDB35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D4F67A" w14:textId="289E1FB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9008E2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5AFE6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DDCB9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D95A5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FA580D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6AC12B" w14:textId="0B0165A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1967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76393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3703DB5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E41C2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1957B1" w14:textId="4713920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45F26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7014E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DDEAE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8A9B9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42EF23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7F64EA" w14:textId="1B4DD69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4F514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EDFCB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4E23C08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030FB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7EE1A1" w14:textId="59D0FDD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A2CAE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4E216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577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E352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5D0A3E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6A59A9" w14:textId="680F161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FE743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BD81A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76A6022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9CF0B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CBDD92" w14:textId="1C2F6C9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700074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22FA9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F4529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12304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DC33BA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D29BBD" w14:textId="502D1D2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AD5EE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1DA09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7BB25A2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ACF7A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A54364" w14:textId="7F44D06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1733F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2308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C66C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7F17C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B93B03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BF7445" w14:textId="75D4462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DC728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219DD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3906480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38E0A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0F7542" w14:textId="1625D88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1231D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F5F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E19CE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C8A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1E2E38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6E2392" w14:textId="1BDBFF6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7418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7A89D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46EF8D4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072A3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EB2D63" w14:textId="752A027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B390BA7" w14:textId="337A265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80D39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424476" w14:textId="628F65E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493F5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E8EC5E3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0F58E6" w14:textId="583F46D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2523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A9AA1A" w14:textId="6D83180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>
              <w:rPr>
                <w:rStyle w:val="None"/>
                <w:rFonts w:ascii="Arial" w:hAnsi="Arial" w:cs="Arial"/>
              </w:rPr>
              <w:t>NA</w:t>
            </w:r>
          </w:p>
        </w:tc>
      </w:tr>
      <w:tr w:rsidR="00D43F26" w:rsidRPr="00432BA1" w14:paraId="4887E74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0B8A7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CD22B3" w14:textId="718ACE2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B8EA8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0AB53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D67C8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73614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A6CFC4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683A76" w14:textId="164A460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97A4E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9DD1D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72D6B0D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C0047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77AD70" w14:textId="297B344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45464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A4F7A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BE281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1429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89FB86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09AD4" w14:textId="02169D5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0918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9BD21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65B7015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4AF9B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5A40E4" w14:textId="527B1BD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781DC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1B48E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C908E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6691B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AEC5DC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F08ACC" w14:textId="6272031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976E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221CC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303B0E3E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BB688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A6B9D9" w14:textId="4BE856A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F347E6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1A3E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59021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3441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B182C9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48F91C" w14:textId="68D62A0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89623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89B6E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7E5771C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9E353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6B7C62" w14:textId="07FA3E0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8F7E7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F2696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C3532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A40B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8342A2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714069" w14:textId="6974281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C0E24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B561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4A47402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B5AAC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655DF4" w14:textId="50B8B11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D1FC0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BEA70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1BB05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497EF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70BE71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98460E" w14:textId="7442859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C48B1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198D1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251ED8B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747E2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191056" w14:textId="1D97855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6948F7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512C2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180F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56B7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FF6297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99DBA6" w14:textId="5EAE4E1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8C5A7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76E43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4FAAB76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6DD00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D2A909" w14:textId="77D9924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AB87D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8777E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0FE49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C1182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C6A724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8327C" w14:textId="01A25A2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45A0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20C17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7BFBCD4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4A43E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1BE72F" w14:textId="4C3D882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80CFF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B7F58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3F7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A6B8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D05938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BC9DA" w14:textId="2AAEBFE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4B5F5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94D6A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Very good</w:t>
            </w:r>
          </w:p>
        </w:tc>
      </w:tr>
      <w:tr w:rsidR="00D43F26" w:rsidRPr="00432BA1" w14:paraId="575F739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FE623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0A16DF" w14:textId="09E48DA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D1C226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60CE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ECE16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8F321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72B8F9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8051E6" w14:textId="29F9973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D2C6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FACA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3C86B80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E2111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B58F45" w14:textId="2F261F0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46189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2A407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F8908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CDE08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7E9910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AEE63" w14:textId="0D2FA56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81BE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23B29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Moderate</w:t>
            </w:r>
          </w:p>
        </w:tc>
      </w:tr>
      <w:tr w:rsidR="00D43F26" w:rsidRPr="00432BA1" w14:paraId="7043489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4F8DD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02012B" w14:textId="29D819F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1F3BD1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904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30AF7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C7F4B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FB7021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0503AD" w14:textId="566D71E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6AD7D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744B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Poor</w:t>
            </w:r>
          </w:p>
        </w:tc>
      </w:tr>
      <w:tr w:rsidR="00D43F26" w:rsidRPr="00432BA1" w14:paraId="26C5E58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44A03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C37CC1" w14:textId="621133C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D95CDF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0BF62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F9D3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705A9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0FBA1E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14C58" w14:textId="6AD7B9B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AA9D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8300E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432BA1">
              <w:rPr>
                <w:rStyle w:val="None"/>
                <w:rFonts w:ascii="Arial" w:hAnsi="Arial" w:cs="Arial"/>
              </w:rPr>
              <w:t>Good</w:t>
            </w:r>
          </w:p>
        </w:tc>
      </w:tr>
      <w:tr w:rsidR="00D43F26" w:rsidRPr="00432BA1" w14:paraId="2D3CAFF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021BA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EC437E" w14:textId="79E41B9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E6007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AD420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C9F9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796F9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D196B7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BB1493" w14:textId="007E01D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113CF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DC43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487E3BE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3795F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80C22D" w14:textId="29527B8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A620F3" w14:textId="2EE7E3F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4AD3A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A5C10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ACE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59C577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05F352" w14:textId="533DD18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545BC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524DC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2F5A9F7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CE109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5F9014" w14:textId="7128951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E272894" w14:textId="4CF46EC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4CA36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24DCD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38EFB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A70407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50D729" w14:textId="59D3B91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5B02A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1D1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66FE40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A41A4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9005C8" w14:textId="52F5620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C3A9F27" w14:textId="6BFA233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8584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60B0E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70795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834859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EB16FA" w14:textId="2F659C9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DD6D1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AE86A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596E2E3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8C691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A965AF" w14:textId="112F560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3AED6D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75087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1A72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063D5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A9207B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6AFE1A" w14:textId="41F6226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A315B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8416D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46B7293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F0FA6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C43C1C" w14:textId="2884CD8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042B24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BCFDF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66E55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8F3D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AB9C0A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2F0B60" w14:textId="6F3E792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D452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6D85E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2803F4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B405B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4BC07A" w14:textId="3D16D88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23EC5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2EFE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F8A53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E649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AAB836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B0DB5A" w14:textId="5321970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BFC3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68834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44FAEC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09ACB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33BB5B" w14:textId="369E956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A7417D" w14:textId="7EA7C83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8316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DCF45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96B45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91AA93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90C49E" w14:textId="30DD693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D3D3E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49A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75738B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F19E8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5A7EE6" w14:textId="2EEC80B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1C314B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FDD40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BB981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7684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503DF8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83A2B" w14:textId="4EDB7AD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DC5D4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F489C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6BE47C0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289E7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556771" w14:textId="5E0E1D0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C6E5D2D" w14:textId="2A1A06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F95C6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A4863" w14:textId="34C261C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97D29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799CB14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759490" w14:textId="10A3D11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D11F4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A9746E" w14:textId="45E6B74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71B3451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77BB4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57F08E" w14:textId="467EC83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3B42AB0" w14:textId="31DA6B2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D6772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A51AF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0901E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431B85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AB1EA" w14:textId="6210A90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A8444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507C0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2040944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6EDC9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10BD0F" w14:textId="3E10F15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31B12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6520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9002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AA189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13B83D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7F0BB0" w14:textId="7279443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F031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3A7F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4C2E7D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85ACA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3C7CD8" w14:textId="721F63C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A8E5AF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43756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B4CC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C504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4B1621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603DD5" w14:textId="533DCB6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30FB4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23D58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8772FB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4425F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71B4C5" w14:textId="1F69DFA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630D86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EA1A5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0072C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406F4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6F4B59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FA8E21" w14:textId="240D229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2B417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7B0B8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72A3C76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6E2CE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BCDD4E" w14:textId="6CB22A2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82AED6" w14:textId="40F4F9C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7A15B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A0F73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39912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3BF4E0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81CB7A" w14:textId="14E7980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7C00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3F2CB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663C619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252FC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A6C739" w14:textId="585D5D9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35BF0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EF64E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FF1CE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04CE1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04C6FE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633214" w14:textId="2D206EE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850E6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8700F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11A7588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77B1B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EABD75" w14:textId="4F8D49D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7731FE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9A9D3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8DC30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7F0BE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862ED8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F77CA5" w14:textId="1F6D1FA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75B1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44E2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728E3B4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FD1B5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0FF8E9" w14:textId="772EB83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7CCBD9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93080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A6CB4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D1567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2C4324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EF97E8" w14:textId="463F3AE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A3765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0010B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2D09964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8439B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A6896E" w14:textId="4C36141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BF30F0A" w14:textId="299CF75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94B073" w14:textId="3DEFAA1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41FFFF" w14:textId="35F2DBB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06B9C5" w14:textId="0DCC779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866344C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119621" w14:textId="3BC9664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B9487A" w14:textId="25FEC38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1E5E04" w14:textId="20D3884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739A534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D7A91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7EBC22" w14:textId="7D3ED89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0449F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95FB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D17F2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08EA6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61B594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14E0A2" w14:textId="43F12B6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FA8CA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F3C35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16C2D94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7A714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57EB7C" w14:textId="01601D1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F1CD3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A874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58A6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9AC3A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87365D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05619" w14:textId="323BBAA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03F00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1BE23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65D4A19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1695E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822E64" w14:textId="252B62A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23A79E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62BED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406C5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881EF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473230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18C4C6" w14:textId="3E15C6A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4187B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062A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675F289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47997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D61C07" w14:textId="755FCDB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2FE172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CC030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9BCED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5A34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9AF3F9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9C9652" w14:textId="3013910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3FABB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AC7DB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56E99C2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A556F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0706D9" w14:textId="6B25518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9E6BA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3CD3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3392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7A31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91A2D0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CB5964" w14:textId="532838D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313EA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3D40B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63EF6B3E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1869E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A44FD6" w14:textId="654DFEF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4979B1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2471E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31A00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D402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7CB812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832F00" w14:textId="0C3F69D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AEE85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44D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2708651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F207A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1BB116" w14:textId="0CA0E43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656DB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2FAFD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79D68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2893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B02E02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C18C80" w14:textId="55272D5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37EA9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2E448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BE71F5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1BAA2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5A8E5B" w14:textId="3D79CC7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13EEC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BC518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91D22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38485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F2F931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3CC69D" w14:textId="185D526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C630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8FF64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0B5A6DD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AA0C8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AF21D5" w14:textId="125694E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B1C83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5AA5A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27A1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62D6E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C7E0F2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DBB3EF" w14:textId="6F2A800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92CB5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908C1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DF5B6A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34F97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53500E" w14:textId="693BA9E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32EC4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9FF6D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CCE6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C5D51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BA0B0F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BDBB2" w14:textId="1B18A5E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78126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7EC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5A57F83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6C96C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E245E2" w14:textId="6AF1111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9FE24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B82B9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6CEE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F3BEB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BF0616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E8FD5F" w14:textId="7EB1896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4D25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B26EF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3778A59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D9FA7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6AB90A" w14:textId="743C140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D49A0C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A8EA2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2B8C1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9675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651370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EDE4B8" w14:textId="4FD5560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6C539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CEAAB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74FB11C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75942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C1977F" w14:textId="36B8578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CDDE29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4A93A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F042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1EEC2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8EF123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56D03E" w14:textId="34B82EF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FA1E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74054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3B65CBE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E6578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B90500" w14:textId="527398B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601AFD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C4631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B215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DB876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CDE3FB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5A6F3" w14:textId="2699FF2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4284C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ECB19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38DBA15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4BC21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61EB83" w14:textId="5C9A967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B94BD6F" w14:textId="5221394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3411B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972F8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08314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5884CA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750B3" w14:textId="753FA42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BFD00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9D413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106A093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C94FA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01E40E" w14:textId="3D0BC53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96C8E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A5006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0D771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9F6B9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96C4A3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EED0A7" w14:textId="78F13AD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75FD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B5D99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42C65F8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F0712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30B2E9" w14:textId="59E6AC0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C4C902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202A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6C91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8EF1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A33884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C83113" w14:textId="2A66F0E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F6DD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F5839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DC982E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4A900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84E82F" w14:textId="1E0A53C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7CC4C6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B287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6B2C8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98EB3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7635FB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84C6EB" w14:textId="35FF1F5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D014B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B7872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6429FA2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AF51D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E3D6AF" w14:textId="77283B3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5AFE42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D040D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4A3C3" w14:textId="6E25D2C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1B755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5544F3F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723EA3" w14:textId="5A5BF86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D9C29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09F5DD" w14:textId="02AC37C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2F4C375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6F507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6F9177" w14:textId="5B189FE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92C7C1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A059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88800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A5B25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D0AF98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6925C" w14:textId="5E70EB9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9B17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B9ADC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15CE4A0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F4814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0FD40F" w14:textId="6F22B75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E4732C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746C7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70E4A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01681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EC5AF2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03DAE7" w14:textId="1913FC6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F1BC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E7485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240278FE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FBD40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01DB52" w14:textId="1A42BEC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47BD4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34C9C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2E66C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28FD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40C32D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9361B0" w14:textId="70DDB24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176C9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AD938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203FC41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E869E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33EDFB" w14:textId="55F8226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B3D83F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FC3CA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B0774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DC2AF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9AFEC4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684514" w14:textId="63074A0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2EEEE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8FD73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F7479C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51F31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E8235B" w14:textId="37EEB7D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A13E0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D4DEC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72F1B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AF3A7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8A75D7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62CA48" w14:textId="5D080B5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F7314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2B4E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826667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7010A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3C6071" w14:textId="489C6C8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74C8D3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D3543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2DA5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8DED1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6A94E7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CDE792" w14:textId="67B8C6A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399F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4A4E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39ED8AD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35C07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248765" w14:textId="7C5FA50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D6AE71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30161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CBC41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2DD95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F8AC3C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F74FD9" w14:textId="18339FE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BEF39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9519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4B9C16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F4329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45DEE9" w14:textId="7576B09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2858DD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9FABC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CD07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27799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48E733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71884E" w14:textId="5986699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86CD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73BA2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3D2219F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3EB9E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26ED96B" w14:textId="649A882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97931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F1F20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DEE43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E6CF0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2350AF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020D8" w14:textId="37E6F44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18E33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D2CD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5C6EFFE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49EAB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BF8412" w14:textId="5D88FEC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43A627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0EE8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2AEBA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F849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A1B3FB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AE78A8" w14:textId="37F2D67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57C3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5E42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50C5C45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5C99F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8C3A8D" w14:textId="088B9CC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EAF238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F349B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5EB5C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70B97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0B534B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89F3E" w14:textId="026751A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51D53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6E0BC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49D686B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0AAE5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CF7DA1" w14:textId="7945F4A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132F2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05B93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9EA9E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E9BF1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36CF38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55A974" w14:textId="52B4F6C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52B2F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A86FD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5B970FB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FAA92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38A12D" w14:textId="775A26E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8C0AE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8BD5D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6F48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039C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54C14F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24A954" w14:textId="05C7992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1044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8D44D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6F938F7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44073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D5102F" w14:textId="071DEC6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9DAC10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2CF1B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425CE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2551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FF8DCE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B75175" w14:textId="62CDE5E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BCEA3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73265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8275A8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F354E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0CA37E" w14:textId="6524D23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E8EB7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9F2EF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DAA78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59DD8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AC3C6B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55FA2" w14:textId="593E6C0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82BBE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6F053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3E6CB7A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C8E78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67E564" w14:textId="7248518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2D7E6A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B8466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72681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FFF8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3BC000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CA3787" w14:textId="53AA9FA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C1284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34389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FC56D0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CF3D1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687680" w14:textId="184237C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A96D4C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6EC7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E9D7C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0763E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18DBEE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916054" w14:textId="6E5A842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29394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872C9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42BC461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F37DE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32E0A4" w14:textId="52B92A8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E0AA7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F9CFC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A613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53D83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67D168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A061A" w14:textId="55E1E78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8EAA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F3FB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4DE14E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D9CEC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DF5E45" w14:textId="4AF6986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30681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1516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06CA1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82CC7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DA49EB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E9AB7F" w14:textId="17D691D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64F39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E0CB2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37FA380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D3FA5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38C0F1" w14:textId="1D5B904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54E9A6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85DB0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314AC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E91F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75CE18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02196D" w14:textId="4F68ED1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96581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BD6C8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07C0B55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4490C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741006" w14:textId="0832B1B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9759D9" w14:textId="023C7CB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5E9EF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659D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B1E97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0B423B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56824D" w14:textId="1143CA4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D1986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D1268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BEDE1E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FA3E8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3C7131" w14:textId="5654E1A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CF439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0A2B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4F1C6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02422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30DBBC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B1F517" w14:textId="49CC05F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14626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0FC46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8762C2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014AE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A2E818" w14:textId="5DAF96F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AE9D5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6C40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C48C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F1695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ECB344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620C8A" w14:textId="30E8D1F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87C1E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25B3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2EFE2F6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87AB3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BFD317" w14:textId="7EC834C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511F417" w14:textId="0AF8585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CE15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135F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558DC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990A2D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2BE4BA" w14:textId="04A0D82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F2959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6118B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264EEB4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6D2CC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5AB3A4" w14:textId="761969C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5AA780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CAF8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A5CE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F5236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E1DCFA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5CC8C3" w14:textId="2CC3C9B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EDB9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8A5E4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61F79D4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A60DA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67160A" w14:textId="48B77FB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2C54AF6" w14:textId="6EDAF4A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984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B27C2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51271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390BAA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55E8F0" w14:textId="08B56FD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D6069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C7D30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3E4667B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591ED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0199A4" w14:textId="3425221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16FF994" w14:textId="4B541B8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C663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EFA2C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4F3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1F1ABC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33DBB9" w14:textId="5255D5A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81386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5C917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0707511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05A24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2EA275" w14:textId="6B235AA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1B2C3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7CC97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48F78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4DAD9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7D6846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09841A" w14:textId="6F58AC4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1D91C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6EE30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676E18E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BDB96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7DFE5C" w14:textId="01236F2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93B86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1655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D478E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F9D7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569147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B80298" w14:textId="3BA21E1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48556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0289D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4827728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BF1B8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91002A" w14:textId="7062C10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BFFC1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37A88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47E04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751E2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997A98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37845" w14:textId="3B424D2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F9B35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61633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796B722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612DB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2461D6" w14:textId="270A390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CA0EB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3FA6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CAB69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CB588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63A6A1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1250B" w14:textId="4A4FE61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C6C8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FC198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7107A73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0751E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DD0D8F" w14:textId="5CE6177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C5E2B9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A6D5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023CC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E2C71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6F3FBD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D39B6" w14:textId="3A05434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BF25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AC5A0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668A055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A805C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F1D6A4" w14:textId="09C7257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5C43262" w14:textId="1AFE7E1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CDCD8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521ACB" w14:textId="05AD302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AAF6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40CD370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888C44" w14:textId="09119EF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79D1D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74D7DC" w14:textId="7863A81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098489F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FB9C1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A0151D" w14:textId="490600F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56F5EB" w14:textId="774EDE1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24FFE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7B12D8" w14:textId="6B4D31D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8EC9F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5609294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6552F" w14:textId="7B18116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5EA0B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9B3D3" w14:textId="3DF70C7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3DE7BC3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AE445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809580" w14:textId="42E7779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3F40573" w14:textId="3C2AE91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81DE39" w14:textId="31F2BB1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371B8E" w14:textId="767CF48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28F12D" w14:textId="65BB244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F195B3B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B915F9" w14:textId="44E422D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8CEE5D" w14:textId="7C5B35F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A137D5" w14:textId="0FEFEA8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5F3239A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2D9CD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E7E4A3" w14:textId="1B85BB9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93B21F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922DD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F62EF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74455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9B3BA5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9520BA" w14:textId="0ACDF16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155EA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D19C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35532CAE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DAF0D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56703F" w14:textId="0F1A40B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1D22A9" w14:textId="606B645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C79E4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1132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D06D4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DEE9BD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FE3E3A" w14:textId="1F0069F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A5F85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4B6B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90208D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E5D5A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41EAE4" w14:textId="67A029A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DCFF6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3ECC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31E8B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BA914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94AA7C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63F295" w14:textId="75DEA41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E3B4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143A0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5109729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19D6E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55471C" w14:textId="70E7941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95E13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ED4E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DCD65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18625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7694AC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05733" w14:textId="4014576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E2BF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08DCB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21C76DA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7CDCB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2C79F4" w14:textId="5DFBB50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4F49E7" w14:textId="5570ADF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D2E89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3232F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D8F69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96C5E9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7974D9" w14:textId="4D67928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8468D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B61EC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3CDB486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C6130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D3F2D2" w14:textId="0BFAC0E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1713A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5A557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EC2D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D502C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B2342E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D76161" w14:textId="6D76A19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BFBA1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52643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556C3D6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74862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4A9879" w14:textId="6555DA6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C836C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AE5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775FA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E26C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6EB964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4232DF" w14:textId="12C97DC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A6970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FC2D8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4C9F58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7DA28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D17275" w14:textId="647E7B2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20C2AD" w14:textId="7DF7CDA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D94E5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9E9A12" w14:textId="0EA0BD2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898F2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3915A13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4603F1" w14:textId="26F22C1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20B8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51A8EB" w14:textId="26FE123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7E68183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DDBBD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7C5250" w14:textId="58E7EEF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F6EC92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272A2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88C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8414F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42B9D9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266170" w14:textId="6A3952D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74F32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A12DD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4A83668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76266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AD678A" w14:textId="23EE634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469CC5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CFCE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3FB7C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AD9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C5BC2D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03C095" w14:textId="084A103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FFE5C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1FC2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960CBF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00925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FB233E" w14:textId="1D3FFCD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83E33B" w14:textId="3412035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122E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93E06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1511B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A254A4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55265E" w14:textId="074EEEA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ADC74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C2D48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4A3FDA2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7D72B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A58701" w14:textId="54A9880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390CA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A6391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E998A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91077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019A28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D85C29" w14:textId="039ED9E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547B5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0DA35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1D7BD6C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A1082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C17410" w14:textId="75A7F7B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8E6BB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C8416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80C22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A67BC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2F8439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E6B6E4" w14:textId="727CA5F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3148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36843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68B8954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EC4A9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F76891" w14:textId="0C7486A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7733C0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D17DC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D21F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21324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285A90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91B432" w14:textId="79468C6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BA9EC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6A367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0125F35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44808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04189B" w14:textId="0A1958E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730D06C" w14:textId="45B2AAE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B8781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4787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EEC3E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8F5DD1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E37C1" w14:textId="7CB3635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0DC1D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2AC3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6900682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F5C31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4981A7" w14:textId="3603844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FFA92B" w14:textId="62C930F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0989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DA04A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F0700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C0B79C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77B5E" w14:textId="5B306E7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14740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B522A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113E1FA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A9163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4C6C2C2" w14:textId="01C1F01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82A407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F8646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30CCC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2C2CA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75CC1A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B9FE60" w14:textId="0F4C260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07E8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E27F6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297F53D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5235D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E78A70" w14:textId="5314A49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B6B9AA" w14:textId="3A1E736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FD737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38BB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541CD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8AA22D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3157D" w14:textId="3C7ED47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BC046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27CE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1DC8FD7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BFF40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00E491" w14:textId="37B048B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44D617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A12DC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662EC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DF31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31594E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04A9C6" w14:textId="62084A4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2160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42EE9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4A790A6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B07E7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EFA872" w14:textId="6630CA4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1DC66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511E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FFB3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2493A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692F0F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41CD2F" w14:textId="1DFD397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693ED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9C767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C47E28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909EC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2738B0" w14:textId="4D152DB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6B6AB5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D784D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10F9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D61A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B2E0B7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A743FE" w14:textId="1E31E51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E82D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1FE95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1ED91B3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C973A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6608F5" w14:textId="372174E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72898D" w14:textId="7EE3166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13CB4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B2415" w14:textId="38947B6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54350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C88DD1B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837A66" w14:textId="307A3D2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B9D0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C5018C" w14:textId="376E3E3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3504285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F6188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16A238" w14:textId="39210DA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5A0F45" w14:textId="385B75B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08842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C203C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18246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72A906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38D928" w14:textId="099729C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EFC2A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B428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222C586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8D19E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269903" w14:textId="159BEF9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C904F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D17CA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A91B7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8E9E0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70477A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518CF8" w14:textId="06F1D85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99EDC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446D9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38DC55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4728B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F236D8" w14:textId="0C31BE6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52EDD0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E31AB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855E1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76557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D710FC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B9A546" w14:textId="516F7F3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064F9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29041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2381586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D840D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3B8458" w14:textId="1B9193A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D50E57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7F89E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DA38F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C716B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4C1530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062C5" w14:textId="3576AC6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A010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270F4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4AF646C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284F5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77943F" w14:textId="5F3BC2D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7EE2B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CD732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C7A11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7BEE3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975C0D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6E54F3" w14:textId="279AD1F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BDC51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3FFDB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BD12ED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070C2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69FA4D" w14:textId="457C2DD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B4366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983D3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70AC5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8F4A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70A9DB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21A877" w14:textId="3573658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489DD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DB4AC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05CD554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FF4AA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DE7F0B" w14:textId="5DB0DB6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0BC953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4ABF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35952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8712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B920FE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0AD465" w14:textId="5D51861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2E2A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3D46A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41B9CA1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4D7D8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D4893F" w14:textId="4494E69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A1DF0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5B84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AC5AF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2B366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23ADC6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425B5" w14:textId="4D79BC5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B7520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D2454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4D33199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8A4E2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E46BA2" w14:textId="2A31415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01F44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060EA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C1C7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CE33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F9FA88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F6651D" w14:textId="3727096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91EE1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67B90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7C8E113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6A797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C2DDD6" w14:textId="24E939C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C5548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4792B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D40C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E820F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9D8C3E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457267" w14:textId="5B11182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2CE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0B4CC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2428FC3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3836F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A25C0F" w14:textId="2B6B366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B25E5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D97CC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95BED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C6BC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2919F3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3E6E3B" w14:textId="4BE1053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17CB3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DCBC1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09EDED7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60FB5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96E9E8" w14:textId="3D8CBBE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98570E" w14:textId="02D57F5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506B88" w14:textId="138D428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A2A21" w14:textId="4FEAD7B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6F1925" w14:textId="6787C6F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FDB331F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245C28" w14:textId="7796D0F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F061D2" w14:textId="08A2F6E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E56F5B" w14:textId="4633D0A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451B90B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BCE94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4EB903" w14:textId="2F64723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1C8EF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A582B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41F9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8CA26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4689BB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3FD66A" w14:textId="474530A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11576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53F64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3C27782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8B28D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AAF667" w14:textId="7D757BE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BBCB00" w14:textId="6C2A110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6782F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17E78A" w14:textId="0A7CBE2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1A80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651072C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C4B498" w14:textId="7C2B5B0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50EF7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00075F" w14:textId="6E7661C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122BAD6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38D27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F02EAD" w14:textId="16DD13E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3B62D7" w14:textId="03D87E4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4B8A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02AEC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8151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1F1DD2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4DAC15" w14:textId="0D8CE9C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CF793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6A402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62D6FA0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0A6FED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8C269A" w14:textId="051C6F7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B18BE8" w14:textId="6CBB0DB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51125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39128E" w14:textId="314FA12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89BCF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FA4704B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22E802" w14:textId="66BEC55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2B68E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630C2D" w14:textId="1B336B6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006F852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42DD0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25FA08" w14:textId="57160B7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7F5F06E" w14:textId="48FAAA9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1578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BE1209" w14:textId="5EDED65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C6BD4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5C6FFFF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576C95" w14:textId="2274CC1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D87A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796DA0" w14:textId="1EBA70E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1029059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5487A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E4107E" w14:textId="557BC35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259916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2B2DB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86EDC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5D9D3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A194C9E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5860C" w14:textId="6E57D1D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D45B6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2EDC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3B2D4D0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C78BC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4B288A" w14:textId="5873FD1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85F13A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16EC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84310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596D6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F66CEF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6C110" w14:textId="779D0F7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968F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6BAF3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4F14654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F02DE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1CD6A6" w14:textId="45E5D8B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6363D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F9F82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B21A8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B1956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0609E0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BC4AE8" w14:textId="061F0DC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92879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696A0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194439F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7E487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AF81E7" w14:textId="46DAB84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17785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0CAD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38D0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E5177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D5001A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C2CBC2" w14:textId="459A58D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0FB7E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0EFE7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336A7CA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70E82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866906" w14:textId="4811F52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E77CAA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A5F0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F575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A1555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21C806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328E4" w14:textId="115C6F0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4A79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D3F8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4F204D9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3BDF8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FA992D" w14:textId="63EBF5E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D3457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1CB2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F05C0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06892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B39152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C766A4" w14:textId="3A773BA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B98F8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C2E6E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5FD1344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4D330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AB94F2" w14:textId="1374596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7DD5F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872F1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26599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473C8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D531F8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A2F55" w14:textId="27EDEAB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26A85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160BD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6213F3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C8364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D718DD" w14:textId="01F294A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E18C4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D08B1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75BE4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10EB4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C46229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FD699" w14:textId="3B385C9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78551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65455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6316B9B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8223E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A90EDE" w14:textId="429AE7C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3AC375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3AC2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80C3D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6D1B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6ACFBD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096BC5" w14:textId="29A9EB1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78472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F3E5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3EAA713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E05B5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1D87C7" w14:textId="5DC109B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EEAF58" w14:textId="149427E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C9727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396BF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EECA2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20DF3A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CF0115" w14:textId="654563A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69493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2A7A8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4D17F86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C545D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14DED6" w14:textId="38EF02C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DB5852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C1A84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6132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C879D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4033D5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F77518" w14:textId="5C487D7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3C57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CBB62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1EF26DC8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A108B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D74B83" w14:textId="02F2BA1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D78B8E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5B623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D3DD9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E84B6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73BB51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A2C4E7" w14:textId="6B55020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68BB1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DF48A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0079070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6A5FF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F00CB9" w14:textId="4C6C51D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25036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014DE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177B6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E6E7E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018DD8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5A7012" w14:textId="089DFDA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8A010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568D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701151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0EF81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4FBFA7" w14:textId="19890F8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784B4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ED967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B18C9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6AB2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B7E2EC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43834" w14:textId="44F6CF5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2D1AA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3500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50CA784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92442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4D8CAC" w14:textId="62DCBD4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1A69B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576DE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1FDC2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4DCEE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8A4BF5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088FF3" w14:textId="42D4614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87310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71760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37DC6E1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755EC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C13B4D" w14:textId="229D807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0CD85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D514A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86B67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12E4F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2926BF2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E6F3F6" w14:textId="134DC26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29CD2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AF3D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383806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78DE1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EE1CB6" w14:textId="4E70F9D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D0369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CB8C8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DB2E6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8FD59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CBCDB3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02208E" w14:textId="4E812D8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7B67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10972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37304C5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E26D2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813FD1" w14:textId="06F7023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479EA9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28E55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30F9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A953A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3D22BC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FAA13B" w14:textId="04322C1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08286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03CF3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4F67984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EE632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5EA111" w14:textId="782B61D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55D11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43E10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1CE32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42EA3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A4B619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202FC5" w14:textId="00E708D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D5991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5E0EB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9D0236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49200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5D7BCA" w14:textId="5F03B2E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62BB6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BCB2D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25BA1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6027D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92E902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E4709E" w14:textId="78EAF7B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C1224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4C150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0637372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EA3F0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80632D" w14:textId="5A718C1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69B6A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91D21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3625A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5076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05E63B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D280C0" w14:textId="3A5C420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A22EE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ED1B2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00D41E8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4ABAE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F17940" w14:textId="58973A4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AC568B7" w14:textId="1CC1AD51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EED8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FA2A1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2E292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17B2E2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D5A64" w14:textId="4024DE9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182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BB5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0E1A89A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A42BF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374D12" w14:textId="675487D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945C2B" w14:textId="463628E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0B30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01632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464E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50A99BA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084F2" w14:textId="4DA66F5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08ED4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8309C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35DBF25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1FC9A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86BF8F" w14:textId="75D2FD5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6FD93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EE08F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DA1B8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60092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08B878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4BEC97" w14:textId="02B839B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C04B6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1878B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242BE56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EC3EE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371610" w14:textId="70E3A97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F564957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86D3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93A6D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73316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F4D6AB0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A62CE" w14:textId="33DA787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ED496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25188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5D4706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0CE79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1CEAF6" w14:textId="594505A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6EC32C" w14:textId="1F10C92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4246B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A01BF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5CEC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0208277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EDBA0B" w14:textId="3802D7E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0719A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6F030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1EE4876A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E8C3E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B086BA" w14:textId="0E3E8E7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2D798B" w14:textId="1A15A37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C998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BA5CDB" w14:textId="7987BD8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8919B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EBCDA85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C91B8" w14:textId="5A3A041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5F0C9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7216E0" w14:textId="3BA34C0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57B4849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2BA08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BA75FE" w14:textId="3427DA06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04D8363" w14:textId="7690CB1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B65F4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73143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DB7CD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FD7F24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51FFED" w14:textId="2E18288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D4188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BE404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71E356D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5043F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4B5B46" w14:textId="7B22458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F98DC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C012B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9B862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77119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D1F1FD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A8BE5" w14:textId="4A77485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05B95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A32C3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0D3B2B6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87B71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88F682" w14:textId="48F4EBB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658F5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8428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5D647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E3721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D8635A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9C7576" w14:textId="0E14C2E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52DD9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B229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546AC20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FC4CB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178A21" w14:textId="0D47590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D1AEDA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1CEFF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2DF88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A4E05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66C592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3F160A" w14:textId="30C4BBF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3D4C7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B01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0480BD84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A24B1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280600" w14:textId="5E3F754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17B1AD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C2B3E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7D7FE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A0EE4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D6DF06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E2E5F3" w14:textId="05A45C1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9C7D4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7F237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41F8BC2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F31B4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6AB169" w14:textId="1F95929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E24E69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AEA90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96AB7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3D944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B8F502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6D6424" w14:textId="4DAC06D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A7B3C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A9FA6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0E199719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560EF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89C0F3" w14:textId="66BBC02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BBF73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085AD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90C93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84DD5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67AC44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B09BA" w14:textId="2401DCA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20D8E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2CB49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6829D00B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C6461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7AC58D" w14:textId="44F371C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F9A81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B2233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CE86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6D0DA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1F798F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B10BF8" w14:textId="5EC8371F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24F65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B72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0BFADA6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1F1FF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343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195A9B" w14:textId="5383ED7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7B5E86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A1166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E436B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14F70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B01083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54D55A" w14:textId="52B453D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89BE6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B488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188D291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98ABEE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08AA7E" w14:textId="77B9142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C81863A" w14:textId="7E9A3D5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752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01A7A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93ED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89A0FF3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3D3032" w14:textId="21A601A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6EE9D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0EE5A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657C641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6EF12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269182" w14:textId="6381B81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A8D303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B3E91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00F5E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E5CE9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D1A5492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3381D9" w14:textId="4962C48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9398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FAAE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7621ABE0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18B01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27D46A" w14:textId="3B4FC01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0CEF1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3D976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5436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576DC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4CD276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1A6CD1" w14:textId="262B439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CD506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91C43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63D18E8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CBAEA2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F732E1" w14:textId="6D8B949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6793CA" w14:textId="53A2BC9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9D931D" w14:textId="7E85E54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17423" w14:textId="17E9FD8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7129D3" w14:textId="02C34D6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9ECCE8C" w14:textId="77777777" w:rsidR="00D43F26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5E4598" w14:textId="2D6DD76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A085B3" w14:textId="7D381B6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3607AE" w14:textId="6E8480C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D43F26" w:rsidRPr="00432BA1" w14:paraId="66022AB3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55B5A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352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275F26" w14:textId="29CA911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7A22B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92FEF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4BB81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E3633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1EC8D2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62FD2B" w14:textId="3CBCCC0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97249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62FFF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poor</w:t>
            </w:r>
          </w:p>
        </w:tc>
      </w:tr>
      <w:tr w:rsidR="00D43F26" w:rsidRPr="00432BA1" w14:paraId="7063F82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2D06F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357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7222AD" w14:textId="0FE1125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A92FF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A2373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2D88C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4486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C68D35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BA6DAA" w14:textId="5AEFCBC3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0DC8D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DF58F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667F8B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33F1D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D2D299" w14:textId="753134F4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E62894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AF65F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6C6E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68C15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7CDBE1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CEF0F7" w14:textId="1C800F0A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F07F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E0D56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7A55DFF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BD1BB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DCD46E" w14:textId="77D413F9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4CE6C7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239EF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95669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E271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CD70206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7E94F0" w14:textId="2B02287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4B77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043C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42243C8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7D23E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D7186E" w14:textId="46F435D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D100B0" w14:textId="3ABA6F3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1439C8" w14:textId="050E134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F958F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D6D51F" w14:textId="657DC54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428396B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AD47C" w14:textId="2F755AC6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768B2A" w14:textId="6ED4AEED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C5965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59FBD301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33BDA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FE52C7" w14:textId="607221BA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BA8A3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553C5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F9BA9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70D0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99CE124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3C1399" w14:textId="562F8F6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89BB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09973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C723A0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DAB10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C5D69F" w14:textId="1FB5878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CC7686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C2A2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AF17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3F2D0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588C9BC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FB05F" w14:textId="12761EE9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E214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E6E1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173D806D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28F815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C219DD" w14:textId="21A82A58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467242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E1CE9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BF776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55AB7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6BEE1A9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A02C1B" w14:textId="2541C212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C8D7E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0FBFC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Poor</w:t>
            </w:r>
          </w:p>
        </w:tc>
      </w:tr>
      <w:tr w:rsidR="00D43F26" w:rsidRPr="00432BA1" w14:paraId="1552D97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74997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381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D30F340" w14:textId="38BA902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9F0C9D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7C5D6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171A0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4E0C4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1E1E7D9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8FCAA" w14:textId="43E40848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420B0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AEF75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7AB47072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6D411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66ABD4" w14:textId="44A2D57B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DABEC1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D4CAA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70438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DACB4F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29D501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B683EC" w14:textId="12C5A02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EFAFA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31847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00FFD3C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4AB8BA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386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9DA665" w14:textId="21D219A3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0516A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43EE9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243D5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123F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7056AC08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CB462" w14:textId="281608A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0F9A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7664A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0A3C6577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6C37DB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A7C019" w14:textId="4D5E26F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18167E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C0D8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20544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4F00C4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E78C6A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DD1D2C" w14:textId="4812A60B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B4DCC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86963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1DC54C4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0D3848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3508E1" w14:textId="2C591C3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A2A111" w14:textId="7C4FF81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09D06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8E0232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72A4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8E7726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1DD835" w14:textId="4A6968D4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FC511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C0493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  <w:tr w:rsidR="00D43F26" w:rsidRPr="00432BA1" w14:paraId="4B35D1C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0BE0FD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390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C30F4C" w14:textId="3A65F9DD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2E91BB" w14:textId="38217B6E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997279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C966F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8112B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534B0FC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B7B473" w14:textId="721C5D50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925B9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CFC7ED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</w:tr>
      <w:tr w:rsidR="00D43F26" w:rsidRPr="00432BA1" w14:paraId="72E6A1C6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BD6A6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394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A6CFB8" w14:textId="3751F81C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D7BC6C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864AD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F0EB1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7705C1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0D45D331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248C63" w14:textId="1176952E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2A928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4E3D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47F312B5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D918E0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395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9C0B3C" w14:textId="708EFA62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67F009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70710B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ADA2C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4AF98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4F8CEB9F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350DC" w14:textId="4AC3AB3C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51F73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84E287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047BBA0F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219666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398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93AF6E" w14:textId="048FD305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BDE9C7" w14:textId="600E0CAF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BE307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560F68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9A0263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3DC6BBED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A88AD" w14:textId="6C380FE5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A204E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F60070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</w:tr>
      <w:tr w:rsidR="00D43F26" w:rsidRPr="00432BA1" w14:paraId="489E119C" w14:textId="77777777" w:rsidTr="00E105D1">
        <w:trPr>
          <w:cantSplit/>
          <w:jc w:val="center"/>
        </w:trPr>
        <w:tc>
          <w:tcPr>
            <w:tcW w:w="97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9D7E2F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399</w:t>
            </w:r>
          </w:p>
        </w:tc>
        <w:tc>
          <w:tcPr>
            <w:tcW w:w="86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FE9569" w14:textId="1CEBF600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97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B6A9CC" w14:textId="77777777" w:rsidR="00D43F26" w:rsidRPr="00432BA1" w:rsidRDefault="00D43F26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432BA1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9CC9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FD77FA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F08AD6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276" w:type="dxa"/>
            <w:tcBorders>
              <w:top w:val="single" w:sz="2" w:space="0" w:color="000000"/>
              <w:bottom w:val="single" w:sz="2" w:space="0" w:color="000000"/>
            </w:tcBorders>
          </w:tcPr>
          <w:p w14:paraId="692F5345" w14:textId="77777777" w:rsidR="00D43F26" w:rsidRPr="00432BA1" w:rsidRDefault="00D43F26" w:rsidP="00432BA1">
            <w:pPr>
              <w:pStyle w:val="Tableaulisting"/>
              <w:spacing w:before="60" w:after="60"/>
              <w:rPr>
                <w:rStyle w:val="None"/>
                <w:rFonts w:ascii="Arial" w:hAnsi="Arial" w:cs="Arial"/>
                <w:lang w:val="en-GB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0B057D" w14:textId="0C245721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DE6CC5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Very good</w:t>
            </w:r>
          </w:p>
        </w:tc>
        <w:tc>
          <w:tcPr>
            <w:tcW w:w="10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FF8BAC" w14:textId="77777777" w:rsidR="00D43F26" w:rsidRPr="00432BA1" w:rsidRDefault="00D43F26" w:rsidP="00432BA1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432BA1">
              <w:rPr>
                <w:rStyle w:val="None"/>
                <w:rFonts w:ascii="Arial" w:hAnsi="Arial" w:cs="Arial"/>
                <w:lang w:val="en-GB"/>
              </w:rPr>
              <w:t>Moderate</w:t>
            </w:r>
          </w:p>
        </w:tc>
      </w:tr>
    </w:tbl>
    <w:p w14:paraId="5B7C7829" w14:textId="6072B28D" w:rsidR="00432BA1" w:rsidRDefault="007A4A52" w:rsidP="00E105D1">
      <w:pPr>
        <w:spacing w:before="60" w:after="60" w:line="240" w:lineRule="auto"/>
        <w:rPr>
          <w:rStyle w:val="None"/>
          <w:rFonts w:eastAsia="Arial Unicode MS" w:cs="Arial Unicode MS"/>
          <w:i/>
          <w:iCs/>
          <w:color w:val="000000"/>
          <w:sz w:val="16"/>
          <w:szCs w:val="16"/>
          <w:u w:color="000000"/>
          <w:bdr w:val="nil"/>
        </w:rPr>
      </w:pPr>
      <w:r>
        <w:rPr>
          <w:rFonts w:ascii="Arial" w:hAnsi="Arial" w:cs="Arial"/>
          <w:sz w:val="18"/>
        </w:rPr>
        <w:t>C = Consultation; c</w:t>
      </w:r>
      <w:r w:rsidR="00432BA1">
        <w:rPr>
          <w:rFonts w:ascii="Arial" w:hAnsi="Arial" w:cs="Arial"/>
          <w:sz w:val="18"/>
        </w:rPr>
        <w:t xml:space="preserve">ontrol = </w:t>
      </w:r>
      <w:proofErr w:type="spellStart"/>
      <w:r w:rsidR="00432BA1">
        <w:rPr>
          <w:rFonts w:ascii="Arial" w:hAnsi="Arial" w:cs="Arial"/>
          <w:sz w:val="18"/>
        </w:rPr>
        <w:t>hylan</w:t>
      </w:r>
      <w:proofErr w:type="spellEnd"/>
      <w:r w:rsidR="00432BA1">
        <w:rPr>
          <w:rFonts w:ascii="Arial" w:hAnsi="Arial" w:cs="Arial"/>
          <w:sz w:val="18"/>
        </w:rPr>
        <w:t xml:space="preserve"> G-F 20; D = Day; FAS = Full Analysis Se</w:t>
      </w:r>
      <w:r w:rsidR="00381DE5">
        <w:rPr>
          <w:rFonts w:ascii="Arial" w:hAnsi="Arial" w:cs="Arial"/>
          <w:sz w:val="18"/>
        </w:rPr>
        <w:t>t; ITT = Intention-to-Treat; NA </w:t>
      </w:r>
      <w:r w:rsidR="00432BA1">
        <w:rPr>
          <w:rFonts w:ascii="Arial" w:hAnsi="Arial" w:cs="Arial"/>
          <w:sz w:val="18"/>
        </w:rPr>
        <w:t>=</w:t>
      </w:r>
      <w:r w:rsidR="00381DE5">
        <w:rPr>
          <w:rFonts w:ascii="Arial" w:hAnsi="Arial" w:cs="Arial"/>
          <w:sz w:val="18"/>
        </w:rPr>
        <w:t> not </w:t>
      </w:r>
      <w:bookmarkStart w:id="0" w:name="_GoBack"/>
      <w:bookmarkEnd w:id="0"/>
      <w:r w:rsidR="00432BA1">
        <w:rPr>
          <w:rFonts w:ascii="Arial" w:hAnsi="Arial" w:cs="Arial"/>
          <w:sz w:val="18"/>
        </w:rPr>
        <w:t>available</w:t>
      </w:r>
      <w:r w:rsidR="00D43F26">
        <w:rPr>
          <w:rFonts w:ascii="Arial" w:hAnsi="Arial" w:cs="Arial"/>
          <w:sz w:val="18"/>
        </w:rPr>
        <w:t>/applicable</w:t>
      </w:r>
      <w:r w:rsidR="00432BA1">
        <w:rPr>
          <w:rFonts w:ascii="Arial" w:hAnsi="Arial" w:cs="Arial"/>
          <w:sz w:val="18"/>
        </w:rPr>
        <w:t xml:space="preserve">; </w:t>
      </w:r>
      <w:r w:rsidR="00432BA1" w:rsidRPr="00667D58">
        <w:rPr>
          <w:rFonts w:ascii="Arial" w:hAnsi="Arial" w:cs="Arial"/>
          <w:sz w:val="18"/>
        </w:rPr>
        <w:t>SH</w:t>
      </w:r>
      <w:r w:rsidR="00432BA1">
        <w:rPr>
          <w:rFonts w:ascii="Arial" w:hAnsi="Arial" w:cs="Arial"/>
          <w:sz w:val="18"/>
        </w:rPr>
        <w:t xml:space="preserve"> = sodium </w:t>
      </w:r>
      <w:proofErr w:type="spellStart"/>
      <w:r w:rsidR="00432BA1">
        <w:rPr>
          <w:rFonts w:ascii="Arial" w:hAnsi="Arial" w:cs="Arial"/>
          <w:sz w:val="18"/>
        </w:rPr>
        <w:t>hyaluronate</w:t>
      </w:r>
      <w:proofErr w:type="spellEnd"/>
      <w:r w:rsidR="00432BA1">
        <w:rPr>
          <w:rFonts w:ascii="Arial" w:hAnsi="Arial" w:cs="Arial"/>
          <w:sz w:val="18"/>
        </w:rPr>
        <w:t>; PP = Per Protocol</w:t>
      </w:r>
      <w:r>
        <w:rPr>
          <w:rFonts w:ascii="Arial" w:hAnsi="Arial" w:cs="Arial"/>
          <w:sz w:val="18"/>
        </w:rPr>
        <w:t>.</w:t>
      </w:r>
    </w:p>
    <w:sectPr w:rsidR="00432BA1" w:rsidSect="00E105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AD3385" w:rsidRDefault="00AD3385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AD3385" w:rsidRDefault="00AD3385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42A23B70" w:rsidR="00AD3385" w:rsidRDefault="00AD3385" w:rsidP="008E79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FB3" w:rsidRPr="00A95FB3">
          <w:rPr>
            <w:noProof/>
            <w:lang w:val="fr-FR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AD3385" w:rsidRDefault="00AD3385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AD3385" w:rsidRDefault="00AD3385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1"/>
  </w:num>
  <w:num w:numId="6">
    <w:abstractNumId w:val="41"/>
  </w:num>
  <w:num w:numId="7">
    <w:abstractNumId w:val="14"/>
  </w:num>
  <w:num w:numId="8">
    <w:abstractNumId w:val="43"/>
  </w:num>
  <w:num w:numId="9">
    <w:abstractNumId w:val="47"/>
  </w:num>
  <w:num w:numId="10">
    <w:abstractNumId w:val="19"/>
  </w:num>
  <w:num w:numId="11">
    <w:abstractNumId w:val="53"/>
  </w:num>
  <w:num w:numId="12">
    <w:abstractNumId w:val="18"/>
  </w:num>
  <w:num w:numId="13">
    <w:abstractNumId w:val="61"/>
  </w:num>
  <w:num w:numId="14">
    <w:abstractNumId w:val="22"/>
  </w:num>
  <w:num w:numId="15">
    <w:abstractNumId w:val="29"/>
  </w:num>
  <w:num w:numId="16">
    <w:abstractNumId w:val="45"/>
  </w:num>
  <w:num w:numId="17">
    <w:abstractNumId w:val="20"/>
  </w:num>
  <w:num w:numId="18">
    <w:abstractNumId w:val="4"/>
  </w:num>
  <w:num w:numId="19">
    <w:abstractNumId w:val="50"/>
  </w:num>
  <w:num w:numId="20">
    <w:abstractNumId w:val="10"/>
  </w:num>
  <w:num w:numId="21">
    <w:abstractNumId w:val="32"/>
  </w:num>
  <w:num w:numId="22">
    <w:abstractNumId w:val="11"/>
  </w:num>
  <w:num w:numId="23">
    <w:abstractNumId w:val="9"/>
  </w:num>
  <w:num w:numId="24">
    <w:abstractNumId w:val="62"/>
  </w:num>
  <w:num w:numId="25">
    <w:abstractNumId w:val="44"/>
  </w:num>
  <w:num w:numId="26">
    <w:abstractNumId w:val="40"/>
  </w:num>
  <w:num w:numId="27">
    <w:abstractNumId w:val="49"/>
  </w:num>
  <w:num w:numId="28">
    <w:abstractNumId w:val="59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38"/>
  </w:num>
  <w:num w:numId="34">
    <w:abstractNumId w:val="68"/>
  </w:num>
  <w:num w:numId="35">
    <w:abstractNumId w:val="5"/>
  </w:num>
  <w:num w:numId="36">
    <w:abstractNumId w:val="72"/>
  </w:num>
  <w:num w:numId="37">
    <w:abstractNumId w:val="26"/>
  </w:num>
  <w:num w:numId="38">
    <w:abstractNumId w:val="17"/>
  </w:num>
  <w:num w:numId="39">
    <w:abstractNumId w:val="57"/>
  </w:num>
  <w:num w:numId="40">
    <w:abstractNumId w:val="24"/>
  </w:num>
  <w:num w:numId="41">
    <w:abstractNumId w:val="31"/>
  </w:num>
  <w:num w:numId="42">
    <w:abstractNumId w:val="70"/>
  </w:num>
  <w:num w:numId="43">
    <w:abstractNumId w:val="37"/>
  </w:num>
  <w:num w:numId="44">
    <w:abstractNumId w:val="34"/>
  </w:num>
  <w:num w:numId="45">
    <w:abstractNumId w:val="16"/>
  </w:num>
  <w:num w:numId="46">
    <w:abstractNumId w:val="64"/>
  </w:num>
  <w:num w:numId="47">
    <w:abstractNumId w:val="69"/>
  </w:num>
  <w:num w:numId="48">
    <w:abstractNumId w:val="54"/>
  </w:num>
  <w:num w:numId="49">
    <w:abstractNumId w:val="25"/>
  </w:num>
  <w:num w:numId="50">
    <w:abstractNumId w:val="30"/>
  </w:num>
  <w:num w:numId="51">
    <w:abstractNumId w:val="67"/>
  </w:num>
  <w:num w:numId="52">
    <w:abstractNumId w:val="55"/>
  </w:num>
  <w:num w:numId="53">
    <w:abstractNumId w:val="46"/>
  </w:num>
  <w:num w:numId="54">
    <w:abstractNumId w:val="52"/>
  </w:num>
  <w:num w:numId="55">
    <w:abstractNumId w:val="66"/>
  </w:num>
  <w:num w:numId="56">
    <w:abstractNumId w:val="21"/>
  </w:num>
  <w:num w:numId="57">
    <w:abstractNumId w:val="63"/>
  </w:num>
  <w:num w:numId="58">
    <w:abstractNumId w:val="15"/>
  </w:num>
  <w:num w:numId="59">
    <w:abstractNumId w:val="35"/>
  </w:num>
  <w:num w:numId="60">
    <w:abstractNumId w:val="36"/>
  </w:num>
  <w:num w:numId="61">
    <w:abstractNumId w:val="48"/>
  </w:num>
  <w:num w:numId="62">
    <w:abstractNumId w:val="2"/>
  </w:num>
  <w:num w:numId="63">
    <w:abstractNumId w:val="39"/>
  </w:num>
  <w:num w:numId="64">
    <w:abstractNumId w:val="73"/>
  </w:num>
  <w:num w:numId="65">
    <w:abstractNumId w:val="56"/>
  </w:num>
  <w:num w:numId="66">
    <w:abstractNumId w:val="12"/>
  </w:num>
  <w:num w:numId="67">
    <w:abstractNumId w:val="60"/>
  </w:num>
  <w:num w:numId="68">
    <w:abstractNumId w:val="65"/>
  </w:num>
  <w:num w:numId="69">
    <w:abstractNumId w:val="71"/>
  </w:num>
  <w:num w:numId="70">
    <w:abstractNumId w:val="28"/>
  </w:num>
  <w:num w:numId="71">
    <w:abstractNumId w:val="58"/>
  </w:num>
  <w:num w:numId="72">
    <w:abstractNumId w:val="33"/>
  </w:num>
  <w:num w:numId="73">
    <w:abstractNumId w:val="0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24D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3BB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091A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1DE5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2BA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69F"/>
    <w:rsid w:val="004C0D31"/>
    <w:rsid w:val="004C0D87"/>
    <w:rsid w:val="004C107A"/>
    <w:rsid w:val="004C1892"/>
    <w:rsid w:val="004C25EB"/>
    <w:rsid w:val="004C328B"/>
    <w:rsid w:val="004D05FD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E95"/>
    <w:rsid w:val="00533F6E"/>
    <w:rsid w:val="00534764"/>
    <w:rsid w:val="00534C65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4A52"/>
    <w:rsid w:val="007A56BE"/>
    <w:rsid w:val="007A64F6"/>
    <w:rsid w:val="007A69BF"/>
    <w:rsid w:val="007B049C"/>
    <w:rsid w:val="007B2435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52F1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E79E2"/>
    <w:rsid w:val="008F149D"/>
    <w:rsid w:val="008F3007"/>
    <w:rsid w:val="008F5CE8"/>
    <w:rsid w:val="008F7D76"/>
    <w:rsid w:val="00901200"/>
    <w:rsid w:val="0090127F"/>
    <w:rsid w:val="009030DA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44AA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5FB3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3385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228F"/>
    <w:rsid w:val="00B133EF"/>
    <w:rsid w:val="00B21E98"/>
    <w:rsid w:val="00B27EED"/>
    <w:rsid w:val="00B40C30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027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29CB"/>
    <w:rsid w:val="00BB40B6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5487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3F26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3244"/>
    <w:rsid w:val="00DB592C"/>
    <w:rsid w:val="00DB59DC"/>
    <w:rsid w:val="00DB7D1A"/>
    <w:rsid w:val="00DC2352"/>
    <w:rsid w:val="00DC2DFF"/>
    <w:rsid w:val="00DC7A61"/>
    <w:rsid w:val="00DD0A0B"/>
    <w:rsid w:val="00DD1A86"/>
    <w:rsid w:val="00DE06DE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5D1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3F8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5B5617DA"/>
  <w15:docId w15:val="{A406938C-D77F-4E05-B4B9-1735229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1B33BB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1B33BB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1B33BB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character" w:customStyle="1" w:styleId="Titre1Car">
    <w:name w:val="Titre 1 Car"/>
    <w:basedOn w:val="Policepardfaut"/>
    <w:link w:val="Titre1"/>
    <w:rsid w:val="001B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1B33BB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1B33BB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1B33B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1B33BB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1B33BB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1B33BB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1B33BB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1B33BB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1B33B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1B33BB"/>
    <w:pPr>
      <w:numPr>
        <w:numId w:val="3"/>
      </w:numPr>
    </w:pPr>
  </w:style>
  <w:style w:type="paragraph" w:styleId="Listepuces3">
    <w:name w:val="List Bullet 3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1B33BB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1B33BB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1B33BB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1B33BB"/>
    <w:pPr>
      <w:numPr>
        <w:numId w:val="5"/>
      </w:numPr>
    </w:pPr>
  </w:style>
  <w:style w:type="numbering" w:customStyle="1" w:styleId="ImportedStyle100">
    <w:name w:val="Imported Style 1.0"/>
    <w:rsid w:val="001B33BB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1B33BB"/>
    <w:pPr>
      <w:numPr>
        <w:numId w:val="7"/>
      </w:numPr>
    </w:pPr>
  </w:style>
  <w:style w:type="numbering" w:customStyle="1" w:styleId="ImportedStyle8">
    <w:name w:val="Imported Style 8"/>
    <w:rsid w:val="001B33BB"/>
    <w:pPr>
      <w:numPr>
        <w:numId w:val="8"/>
      </w:numPr>
    </w:pPr>
  </w:style>
  <w:style w:type="numbering" w:customStyle="1" w:styleId="ImportedStyle9">
    <w:name w:val="Imported Style 9"/>
    <w:rsid w:val="001B33BB"/>
    <w:pPr>
      <w:numPr>
        <w:numId w:val="9"/>
      </w:numPr>
    </w:pPr>
  </w:style>
  <w:style w:type="numbering" w:customStyle="1" w:styleId="ImportedStyle10">
    <w:name w:val="Imported Style 10"/>
    <w:rsid w:val="001B33BB"/>
    <w:pPr>
      <w:numPr>
        <w:numId w:val="10"/>
      </w:numPr>
    </w:pPr>
  </w:style>
  <w:style w:type="numbering" w:customStyle="1" w:styleId="ImportedStyle11">
    <w:name w:val="Imported Style 11"/>
    <w:rsid w:val="001B33BB"/>
    <w:pPr>
      <w:numPr>
        <w:numId w:val="11"/>
      </w:numPr>
    </w:pPr>
  </w:style>
  <w:style w:type="numbering" w:customStyle="1" w:styleId="ImportedStyle12">
    <w:name w:val="Imported Style 12"/>
    <w:rsid w:val="001B33BB"/>
    <w:pPr>
      <w:numPr>
        <w:numId w:val="12"/>
      </w:numPr>
    </w:pPr>
  </w:style>
  <w:style w:type="numbering" w:customStyle="1" w:styleId="ImportedStyle13">
    <w:name w:val="Imported Style 13"/>
    <w:rsid w:val="001B33BB"/>
    <w:pPr>
      <w:numPr>
        <w:numId w:val="13"/>
      </w:numPr>
    </w:pPr>
  </w:style>
  <w:style w:type="numbering" w:customStyle="1" w:styleId="ImportedStyle14">
    <w:name w:val="Imported Style 14"/>
    <w:rsid w:val="001B33BB"/>
    <w:pPr>
      <w:numPr>
        <w:numId w:val="14"/>
      </w:numPr>
    </w:pPr>
  </w:style>
  <w:style w:type="numbering" w:customStyle="1" w:styleId="ImportedStyle15">
    <w:name w:val="Imported Style 15"/>
    <w:rsid w:val="001B33BB"/>
    <w:pPr>
      <w:numPr>
        <w:numId w:val="15"/>
      </w:numPr>
    </w:pPr>
  </w:style>
  <w:style w:type="numbering" w:customStyle="1" w:styleId="ImportedStyle16">
    <w:name w:val="Imported Style 16"/>
    <w:rsid w:val="001B33BB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3B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1B33BB"/>
    <w:pPr>
      <w:numPr>
        <w:numId w:val="17"/>
      </w:numPr>
    </w:pPr>
  </w:style>
  <w:style w:type="numbering" w:customStyle="1" w:styleId="ImportedStyle18">
    <w:name w:val="Imported Style 18"/>
    <w:rsid w:val="001B33BB"/>
    <w:pPr>
      <w:numPr>
        <w:numId w:val="18"/>
      </w:numPr>
    </w:pPr>
  </w:style>
  <w:style w:type="numbering" w:customStyle="1" w:styleId="ImportedStyle19">
    <w:name w:val="Imported Style 19"/>
    <w:rsid w:val="001B33BB"/>
    <w:pPr>
      <w:numPr>
        <w:numId w:val="19"/>
      </w:numPr>
    </w:pPr>
  </w:style>
  <w:style w:type="numbering" w:customStyle="1" w:styleId="ImportedStyle20">
    <w:name w:val="Imported Style 20"/>
    <w:rsid w:val="001B33BB"/>
    <w:pPr>
      <w:numPr>
        <w:numId w:val="20"/>
      </w:numPr>
    </w:pPr>
  </w:style>
  <w:style w:type="paragraph" w:customStyle="1" w:styleId="Style1">
    <w:name w:val="Style 1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1B33BB"/>
    <w:pPr>
      <w:numPr>
        <w:numId w:val="21"/>
      </w:numPr>
    </w:pPr>
  </w:style>
  <w:style w:type="numbering" w:customStyle="1" w:styleId="ImportedStyle22">
    <w:name w:val="Imported Style 22"/>
    <w:rsid w:val="001B33BB"/>
    <w:pPr>
      <w:numPr>
        <w:numId w:val="22"/>
      </w:numPr>
    </w:pPr>
  </w:style>
  <w:style w:type="numbering" w:customStyle="1" w:styleId="ImportedStyle23">
    <w:name w:val="Imported Style 23"/>
    <w:rsid w:val="001B33BB"/>
    <w:pPr>
      <w:numPr>
        <w:numId w:val="23"/>
      </w:numPr>
    </w:pPr>
  </w:style>
  <w:style w:type="numbering" w:customStyle="1" w:styleId="ImportedStyle24">
    <w:name w:val="Imported Style 24"/>
    <w:rsid w:val="001B33BB"/>
    <w:pPr>
      <w:numPr>
        <w:numId w:val="24"/>
      </w:numPr>
    </w:pPr>
  </w:style>
  <w:style w:type="numbering" w:customStyle="1" w:styleId="ImportedStyle25">
    <w:name w:val="Imported Style 25"/>
    <w:rsid w:val="001B33BB"/>
    <w:pPr>
      <w:numPr>
        <w:numId w:val="25"/>
      </w:numPr>
    </w:pPr>
  </w:style>
  <w:style w:type="numbering" w:customStyle="1" w:styleId="ImportedStyle26">
    <w:name w:val="Imported Style 26"/>
    <w:rsid w:val="001B33BB"/>
    <w:pPr>
      <w:numPr>
        <w:numId w:val="26"/>
      </w:numPr>
    </w:pPr>
  </w:style>
  <w:style w:type="numbering" w:customStyle="1" w:styleId="ImportedStyle27">
    <w:name w:val="Imported Style 27"/>
    <w:rsid w:val="001B33BB"/>
    <w:pPr>
      <w:numPr>
        <w:numId w:val="27"/>
      </w:numPr>
    </w:pPr>
  </w:style>
  <w:style w:type="character" w:customStyle="1" w:styleId="Hyperlink2">
    <w:name w:val="Hyperlink.2"/>
    <w:basedOn w:val="None"/>
    <w:rsid w:val="001B33BB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1B33BB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1B33BB"/>
    <w:pPr>
      <w:numPr>
        <w:numId w:val="28"/>
      </w:numPr>
    </w:pPr>
  </w:style>
  <w:style w:type="numbering" w:customStyle="1" w:styleId="ImportedStyle29">
    <w:name w:val="Imported Style 29"/>
    <w:rsid w:val="001B33BB"/>
    <w:pPr>
      <w:numPr>
        <w:numId w:val="29"/>
      </w:numPr>
    </w:pPr>
  </w:style>
  <w:style w:type="numbering" w:customStyle="1" w:styleId="ImportedStyle30">
    <w:name w:val="Imported Style 30"/>
    <w:rsid w:val="001B33BB"/>
    <w:pPr>
      <w:numPr>
        <w:numId w:val="30"/>
      </w:numPr>
    </w:pPr>
  </w:style>
  <w:style w:type="numbering" w:customStyle="1" w:styleId="ImportedStyle31">
    <w:name w:val="Imported Style 31"/>
    <w:rsid w:val="001B33BB"/>
    <w:pPr>
      <w:numPr>
        <w:numId w:val="31"/>
      </w:numPr>
    </w:pPr>
  </w:style>
  <w:style w:type="numbering" w:customStyle="1" w:styleId="ImportedStyle32">
    <w:name w:val="Imported Style 32"/>
    <w:rsid w:val="001B33BB"/>
    <w:pPr>
      <w:numPr>
        <w:numId w:val="32"/>
      </w:numPr>
    </w:pPr>
  </w:style>
  <w:style w:type="numbering" w:customStyle="1" w:styleId="ImportedStyle33">
    <w:name w:val="Imported Style 33"/>
    <w:rsid w:val="001B33BB"/>
    <w:pPr>
      <w:numPr>
        <w:numId w:val="33"/>
      </w:numPr>
    </w:pPr>
  </w:style>
  <w:style w:type="numbering" w:customStyle="1" w:styleId="ImportedStyle34">
    <w:name w:val="Imported Style 34"/>
    <w:rsid w:val="001B33BB"/>
    <w:pPr>
      <w:numPr>
        <w:numId w:val="34"/>
      </w:numPr>
    </w:pPr>
  </w:style>
  <w:style w:type="numbering" w:customStyle="1" w:styleId="ImportedStyle35">
    <w:name w:val="Imported Style 35"/>
    <w:rsid w:val="001B33BB"/>
    <w:pPr>
      <w:numPr>
        <w:numId w:val="35"/>
      </w:numPr>
    </w:pPr>
  </w:style>
  <w:style w:type="character" w:customStyle="1" w:styleId="Hyperlink3">
    <w:name w:val="Hyperlink.3"/>
    <w:basedOn w:val="Link"/>
    <w:rsid w:val="001B33BB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1B33BB"/>
    <w:pPr>
      <w:numPr>
        <w:numId w:val="36"/>
      </w:numPr>
    </w:pPr>
  </w:style>
  <w:style w:type="numbering" w:customStyle="1" w:styleId="ImportedStyle37">
    <w:name w:val="Imported Style 37"/>
    <w:rsid w:val="001B33BB"/>
    <w:pPr>
      <w:numPr>
        <w:numId w:val="37"/>
      </w:numPr>
    </w:pPr>
  </w:style>
  <w:style w:type="paragraph" w:customStyle="1" w:styleId="Style2">
    <w:name w:val="Style 2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1B33BB"/>
    <w:pPr>
      <w:numPr>
        <w:numId w:val="38"/>
      </w:numPr>
    </w:pPr>
  </w:style>
  <w:style w:type="character" w:customStyle="1" w:styleId="Hyperlink4">
    <w:name w:val="Hyperlink.4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1B33BB"/>
    <w:pPr>
      <w:numPr>
        <w:numId w:val="39"/>
      </w:numPr>
    </w:pPr>
  </w:style>
  <w:style w:type="numbering" w:customStyle="1" w:styleId="ImportedStyle40">
    <w:name w:val="Imported Style 40"/>
    <w:rsid w:val="001B33BB"/>
    <w:pPr>
      <w:numPr>
        <w:numId w:val="40"/>
      </w:numPr>
    </w:pPr>
  </w:style>
  <w:style w:type="numbering" w:customStyle="1" w:styleId="ImportedStyle41">
    <w:name w:val="Imported Style 41"/>
    <w:rsid w:val="001B33BB"/>
    <w:pPr>
      <w:numPr>
        <w:numId w:val="41"/>
      </w:numPr>
    </w:pPr>
  </w:style>
  <w:style w:type="numbering" w:customStyle="1" w:styleId="ImportedStyle42">
    <w:name w:val="Imported Style 42"/>
    <w:rsid w:val="001B33BB"/>
    <w:pPr>
      <w:numPr>
        <w:numId w:val="42"/>
      </w:numPr>
    </w:pPr>
  </w:style>
  <w:style w:type="numbering" w:customStyle="1" w:styleId="ImportedStyle43">
    <w:name w:val="Imported Style 43"/>
    <w:rsid w:val="001B33BB"/>
    <w:pPr>
      <w:numPr>
        <w:numId w:val="43"/>
      </w:numPr>
    </w:pPr>
  </w:style>
  <w:style w:type="numbering" w:customStyle="1" w:styleId="ImportedStyle44">
    <w:name w:val="Imported Style 44"/>
    <w:rsid w:val="001B33BB"/>
    <w:pPr>
      <w:numPr>
        <w:numId w:val="44"/>
      </w:numPr>
    </w:pPr>
  </w:style>
  <w:style w:type="numbering" w:customStyle="1" w:styleId="ImportedStyle45">
    <w:name w:val="Imported Style 45"/>
    <w:rsid w:val="001B33BB"/>
    <w:pPr>
      <w:numPr>
        <w:numId w:val="45"/>
      </w:numPr>
    </w:pPr>
  </w:style>
  <w:style w:type="numbering" w:customStyle="1" w:styleId="ImportedStyle46">
    <w:name w:val="Imported Style 46"/>
    <w:rsid w:val="001B33BB"/>
    <w:pPr>
      <w:numPr>
        <w:numId w:val="46"/>
      </w:numPr>
    </w:pPr>
  </w:style>
  <w:style w:type="numbering" w:customStyle="1" w:styleId="ImportedStyle47">
    <w:name w:val="Imported Style 47"/>
    <w:rsid w:val="001B33BB"/>
    <w:pPr>
      <w:numPr>
        <w:numId w:val="47"/>
      </w:numPr>
    </w:pPr>
  </w:style>
  <w:style w:type="numbering" w:customStyle="1" w:styleId="ImportedStyle48">
    <w:name w:val="Imported Style 48"/>
    <w:rsid w:val="001B33BB"/>
    <w:pPr>
      <w:numPr>
        <w:numId w:val="48"/>
      </w:numPr>
    </w:pPr>
  </w:style>
  <w:style w:type="numbering" w:customStyle="1" w:styleId="ImportedStyle49">
    <w:name w:val="Imported Style 49"/>
    <w:rsid w:val="001B33BB"/>
    <w:pPr>
      <w:numPr>
        <w:numId w:val="49"/>
      </w:numPr>
    </w:pPr>
  </w:style>
  <w:style w:type="paragraph" w:customStyle="1" w:styleId="Tableautitre">
    <w:name w:val="Tableau titre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En-ttedetabledesmatires">
    <w:name w:val="TOC Heading"/>
    <w:next w:val="Body"/>
    <w:uiPriority w:val="39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1B33BB"/>
    <w:pPr>
      <w:numPr>
        <w:numId w:val="50"/>
      </w:numPr>
    </w:pPr>
  </w:style>
  <w:style w:type="numbering" w:customStyle="1" w:styleId="ImportedStyle51">
    <w:name w:val="Imported Style 51"/>
    <w:rsid w:val="001B33BB"/>
    <w:pPr>
      <w:numPr>
        <w:numId w:val="51"/>
      </w:numPr>
    </w:pPr>
  </w:style>
  <w:style w:type="numbering" w:customStyle="1" w:styleId="ImportedStyle52">
    <w:name w:val="Imported Style 52"/>
    <w:rsid w:val="001B33BB"/>
    <w:pPr>
      <w:numPr>
        <w:numId w:val="52"/>
      </w:numPr>
    </w:pPr>
  </w:style>
  <w:style w:type="numbering" w:customStyle="1" w:styleId="ImportedStyle53">
    <w:name w:val="Imported Style 53"/>
    <w:rsid w:val="001B33BB"/>
    <w:pPr>
      <w:numPr>
        <w:numId w:val="53"/>
      </w:numPr>
    </w:pPr>
  </w:style>
  <w:style w:type="numbering" w:customStyle="1" w:styleId="ImportedStyle54">
    <w:name w:val="Imported Style 54"/>
    <w:rsid w:val="001B33BB"/>
    <w:pPr>
      <w:numPr>
        <w:numId w:val="54"/>
      </w:numPr>
    </w:pPr>
  </w:style>
  <w:style w:type="numbering" w:customStyle="1" w:styleId="ImportedStyle55">
    <w:name w:val="Imported Style 55"/>
    <w:rsid w:val="001B33BB"/>
    <w:pPr>
      <w:numPr>
        <w:numId w:val="55"/>
      </w:numPr>
    </w:pPr>
  </w:style>
  <w:style w:type="numbering" w:customStyle="1" w:styleId="ImportedStyle56">
    <w:name w:val="Imported Style 56"/>
    <w:rsid w:val="001B33BB"/>
    <w:pPr>
      <w:numPr>
        <w:numId w:val="56"/>
      </w:numPr>
    </w:pPr>
  </w:style>
  <w:style w:type="numbering" w:customStyle="1" w:styleId="ImportedStyle57">
    <w:name w:val="Imported Style 57"/>
    <w:rsid w:val="001B33BB"/>
    <w:pPr>
      <w:numPr>
        <w:numId w:val="57"/>
      </w:numPr>
    </w:pPr>
  </w:style>
  <w:style w:type="numbering" w:customStyle="1" w:styleId="ImportedStyle58">
    <w:name w:val="Imported Style 58"/>
    <w:rsid w:val="001B33BB"/>
    <w:pPr>
      <w:numPr>
        <w:numId w:val="58"/>
      </w:numPr>
    </w:pPr>
  </w:style>
  <w:style w:type="numbering" w:customStyle="1" w:styleId="ImportedStyle59">
    <w:name w:val="Imported Style 59"/>
    <w:rsid w:val="001B33BB"/>
    <w:pPr>
      <w:numPr>
        <w:numId w:val="59"/>
      </w:numPr>
    </w:pPr>
  </w:style>
  <w:style w:type="numbering" w:customStyle="1" w:styleId="ImportedStyle60">
    <w:name w:val="Imported Style 60"/>
    <w:rsid w:val="001B33BB"/>
    <w:pPr>
      <w:numPr>
        <w:numId w:val="60"/>
      </w:numPr>
    </w:pPr>
  </w:style>
  <w:style w:type="numbering" w:customStyle="1" w:styleId="ImportedStyle61">
    <w:name w:val="Imported Style 61"/>
    <w:rsid w:val="001B33BB"/>
    <w:pPr>
      <w:numPr>
        <w:numId w:val="61"/>
      </w:numPr>
    </w:pPr>
  </w:style>
  <w:style w:type="numbering" w:customStyle="1" w:styleId="ImportedStyle62">
    <w:name w:val="Imported Style 62"/>
    <w:rsid w:val="001B33BB"/>
    <w:pPr>
      <w:numPr>
        <w:numId w:val="62"/>
      </w:numPr>
    </w:pPr>
  </w:style>
  <w:style w:type="numbering" w:customStyle="1" w:styleId="ImportedStyle63">
    <w:name w:val="Imported Style 63"/>
    <w:rsid w:val="001B33BB"/>
    <w:pPr>
      <w:numPr>
        <w:numId w:val="63"/>
      </w:numPr>
    </w:pPr>
  </w:style>
  <w:style w:type="numbering" w:customStyle="1" w:styleId="ImportedStyle64">
    <w:name w:val="Imported Style 64"/>
    <w:rsid w:val="001B33BB"/>
    <w:pPr>
      <w:numPr>
        <w:numId w:val="64"/>
      </w:numPr>
    </w:pPr>
  </w:style>
  <w:style w:type="numbering" w:customStyle="1" w:styleId="ImportedStyle65">
    <w:name w:val="Imported Style 65"/>
    <w:rsid w:val="001B33BB"/>
    <w:pPr>
      <w:numPr>
        <w:numId w:val="65"/>
      </w:numPr>
    </w:pPr>
  </w:style>
  <w:style w:type="numbering" w:customStyle="1" w:styleId="ImportedStyle66">
    <w:name w:val="Imported Style 66"/>
    <w:rsid w:val="001B33BB"/>
    <w:pPr>
      <w:numPr>
        <w:numId w:val="66"/>
      </w:numPr>
    </w:pPr>
  </w:style>
  <w:style w:type="numbering" w:customStyle="1" w:styleId="ImportedStyle67">
    <w:name w:val="Imported Style 67"/>
    <w:rsid w:val="001B33BB"/>
    <w:pPr>
      <w:numPr>
        <w:numId w:val="67"/>
      </w:numPr>
    </w:pPr>
  </w:style>
  <w:style w:type="numbering" w:customStyle="1" w:styleId="ImportedStyle68">
    <w:name w:val="Imported Style 68"/>
    <w:rsid w:val="001B33BB"/>
    <w:pPr>
      <w:numPr>
        <w:numId w:val="68"/>
      </w:numPr>
    </w:pPr>
  </w:style>
  <w:style w:type="numbering" w:customStyle="1" w:styleId="ImportedStyle69">
    <w:name w:val="Imported Style 69"/>
    <w:rsid w:val="001B33BB"/>
    <w:pPr>
      <w:numPr>
        <w:numId w:val="69"/>
      </w:numPr>
    </w:pPr>
  </w:style>
  <w:style w:type="paragraph" w:styleId="Sansinterligne">
    <w:name w:val="No Spacing"/>
    <w:uiPriority w:val="1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B33BB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1B33BB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1B33BB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1B33BB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1B33BB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1B33BB"/>
    <w:rPr>
      <w:color w:val="808080"/>
    </w:rPr>
  </w:style>
  <w:style w:type="character" w:customStyle="1" w:styleId="CharacterStyle2">
    <w:name w:val="Character Style 2"/>
    <w:uiPriority w:val="99"/>
    <w:rsid w:val="001B33BB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1B33BB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1B33BB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1B33BB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1B33BB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1B33BB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B33BB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1B33BB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1B3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1B33BB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1B33BB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1B33BB"/>
    <w:rPr>
      <w:vertAlign w:val="baseline"/>
    </w:rPr>
  </w:style>
  <w:style w:type="character" w:customStyle="1" w:styleId="google-src-text1">
    <w:name w:val="google-src-text1"/>
    <w:rsid w:val="001B33BB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1B33BB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B33BB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1B33BB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1B33BB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1B33BB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1B33BB"/>
  </w:style>
  <w:style w:type="paragraph" w:styleId="Citation">
    <w:name w:val="Quote"/>
    <w:basedOn w:val="Normal"/>
    <w:next w:val="Normal"/>
    <w:link w:val="CitationCar"/>
    <w:uiPriority w:val="29"/>
    <w:qFormat/>
    <w:rsid w:val="001B33BB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1B33BB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B33BB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B33BB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3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3BB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1B33BB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B33BB"/>
    <w:rPr>
      <w:b/>
      <w:bCs/>
    </w:rPr>
  </w:style>
  <w:style w:type="paragraph" w:customStyle="1" w:styleId="Tablecorps">
    <w:name w:val="Table_corps"/>
    <w:basedOn w:val="Normal"/>
    <w:uiPriority w:val="99"/>
    <w:rsid w:val="001B33BB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1B33BB"/>
  </w:style>
  <w:style w:type="paragraph" w:customStyle="1" w:styleId="StyleTitre2Avant0pt">
    <w:name w:val="Style Titre 2 + Avant : 0 pt"/>
    <w:basedOn w:val="Titre2"/>
    <w:uiPriority w:val="99"/>
    <w:rsid w:val="001B33BB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1B33BB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1B33BB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1B33BB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1B33BB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1B33B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1B33B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1B33BB"/>
  </w:style>
  <w:style w:type="character" w:customStyle="1" w:styleId="mediumtext">
    <w:name w:val="medium_text"/>
    <w:basedOn w:val="Policepardfaut"/>
    <w:rsid w:val="001B33BB"/>
  </w:style>
  <w:style w:type="character" w:styleId="MachinecrireHTML">
    <w:name w:val="HTML Typewriter"/>
    <w:rsid w:val="001B33BB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1B33BB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1B33BB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B33BB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B33BB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1B33BB"/>
    <w:rPr>
      <w:sz w:val="22"/>
      <w:szCs w:val="22"/>
    </w:rPr>
  </w:style>
  <w:style w:type="paragraph" w:styleId="Normalcentr">
    <w:name w:val="Block Text"/>
    <w:basedOn w:val="Normal"/>
    <w:uiPriority w:val="99"/>
    <w:rsid w:val="001B3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1B33BB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1B33BB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B33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1B33BB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1B33BB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1B33BB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33BB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B33BB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1B33BB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1B33B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1B3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1B33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1B33BB"/>
  </w:style>
  <w:style w:type="character" w:customStyle="1" w:styleId="longtext">
    <w:name w:val="long_text"/>
    <w:basedOn w:val="Policepardfaut"/>
    <w:semiHidden/>
    <w:rsid w:val="001B33BB"/>
  </w:style>
  <w:style w:type="paragraph" w:customStyle="1" w:styleId="listepuces0">
    <w:name w:val="liste puces"/>
    <w:basedOn w:val="Normal"/>
    <w:uiPriority w:val="99"/>
    <w:semiHidden/>
    <w:rsid w:val="001B33BB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1B33BB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1B33BB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1B33BB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3BB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1B33BB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1B33BB"/>
  </w:style>
  <w:style w:type="character" w:customStyle="1" w:styleId="NotedefinCar1">
    <w:name w:val="Note de fin Car1"/>
    <w:aliases w:val="Car Car1"/>
    <w:basedOn w:val="Policepardfaut"/>
    <w:semiHidden/>
    <w:rsid w:val="001B33BB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B33BB"/>
  </w:style>
  <w:style w:type="table" w:customStyle="1" w:styleId="Grilledutableau1">
    <w:name w:val="Grille du tableau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ategoryHeadingCar">
    <w:name w:val="EndNote Category Heading Car"/>
    <w:basedOn w:val="ReportCar"/>
    <w:link w:val="EndNoteCategoryHeading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1B33BB"/>
  </w:style>
  <w:style w:type="numbering" w:customStyle="1" w:styleId="Aucuneliste2">
    <w:name w:val="Aucune liste2"/>
    <w:next w:val="Aucuneliste"/>
    <w:uiPriority w:val="99"/>
    <w:semiHidden/>
    <w:unhideWhenUsed/>
    <w:rsid w:val="001B33BB"/>
  </w:style>
  <w:style w:type="numbering" w:customStyle="1" w:styleId="Aucuneliste12">
    <w:name w:val="Aucune liste12"/>
    <w:next w:val="Aucuneliste"/>
    <w:uiPriority w:val="99"/>
    <w:semiHidden/>
    <w:unhideWhenUsed/>
    <w:rsid w:val="001B33BB"/>
  </w:style>
  <w:style w:type="numbering" w:customStyle="1" w:styleId="ImportedStyle301">
    <w:name w:val="Imported Style 301"/>
    <w:rsid w:val="001B33BB"/>
  </w:style>
  <w:style w:type="numbering" w:customStyle="1" w:styleId="Aucuneliste3">
    <w:name w:val="Aucune liste3"/>
    <w:next w:val="Aucuneliste"/>
    <w:uiPriority w:val="99"/>
    <w:semiHidden/>
    <w:unhideWhenUsed/>
    <w:rsid w:val="001B33BB"/>
  </w:style>
  <w:style w:type="numbering" w:customStyle="1" w:styleId="Aucuneliste13">
    <w:name w:val="Aucune liste13"/>
    <w:next w:val="Aucuneliste"/>
    <w:uiPriority w:val="99"/>
    <w:semiHidden/>
    <w:unhideWhenUsed/>
    <w:rsid w:val="001B33BB"/>
  </w:style>
  <w:style w:type="numbering" w:customStyle="1" w:styleId="ImportedStyle302">
    <w:name w:val="Imported Style 302"/>
    <w:rsid w:val="001B33BB"/>
  </w:style>
  <w:style w:type="numbering" w:customStyle="1" w:styleId="Aucuneliste4">
    <w:name w:val="Aucune liste4"/>
    <w:next w:val="Aucuneliste"/>
    <w:uiPriority w:val="99"/>
    <w:semiHidden/>
    <w:unhideWhenUsed/>
    <w:rsid w:val="001B33BB"/>
  </w:style>
  <w:style w:type="numbering" w:customStyle="1" w:styleId="Aucuneliste14">
    <w:name w:val="Aucune liste14"/>
    <w:next w:val="Aucuneliste"/>
    <w:uiPriority w:val="99"/>
    <w:semiHidden/>
    <w:unhideWhenUsed/>
    <w:rsid w:val="001B33BB"/>
  </w:style>
  <w:style w:type="numbering" w:customStyle="1" w:styleId="ImportedStyle303">
    <w:name w:val="Imported Style 303"/>
    <w:rsid w:val="001B33BB"/>
  </w:style>
  <w:style w:type="numbering" w:customStyle="1" w:styleId="Aucuneliste5">
    <w:name w:val="Aucune liste5"/>
    <w:next w:val="Aucuneliste"/>
    <w:uiPriority w:val="99"/>
    <w:semiHidden/>
    <w:unhideWhenUsed/>
    <w:rsid w:val="001B33BB"/>
  </w:style>
  <w:style w:type="numbering" w:customStyle="1" w:styleId="Aucuneliste15">
    <w:name w:val="Aucune liste15"/>
    <w:next w:val="Aucuneliste"/>
    <w:uiPriority w:val="99"/>
    <w:semiHidden/>
    <w:unhideWhenUsed/>
    <w:rsid w:val="001B33BB"/>
  </w:style>
  <w:style w:type="numbering" w:customStyle="1" w:styleId="ImportedStyle304">
    <w:name w:val="Imported Style 304"/>
    <w:rsid w:val="001B33BB"/>
  </w:style>
  <w:style w:type="numbering" w:customStyle="1" w:styleId="Aucuneliste6">
    <w:name w:val="Aucune liste6"/>
    <w:next w:val="Aucuneliste"/>
    <w:uiPriority w:val="99"/>
    <w:semiHidden/>
    <w:unhideWhenUsed/>
    <w:rsid w:val="001B33BB"/>
  </w:style>
  <w:style w:type="numbering" w:customStyle="1" w:styleId="Aucuneliste16">
    <w:name w:val="Aucune liste16"/>
    <w:next w:val="Aucuneliste"/>
    <w:uiPriority w:val="99"/>
    <w:semiHidden/>
    <w:unhideWhenUsed/>
    <w:rsid w:val="001B33BB"/>
  </w:style>
  <w:style w:type="numbering" w:customStyle="1" w:styleId="ImportedStyle305">
    <w:name w:val="Imported Style 305"/>
    <w:rsid w:val="001B33BB"/>
  </w:style>
  <w:style w:type="numbering" w:customStyle="1" w:styleId="Aucuneliste7">
    <w:name w:val="Aucune liste7"/>
    <w:next w:val="Aucuneliste"/>
    <w:uiPriority w:val="99"/>
    <w:semiHidden/>
    <w:unhideWhenUsed/>
    <w:rsid w:val="001B33BB"/>
  </w:style>
  <w:style w:type="numbering" w:customStyle="1" w:styleId="Aucuneliste17">
    <w:name w:val="Aucune liste17"/>
    <w:next w:val="Aucuneliste"/>
    <w:uiPriority w:val="99"/>
    <w:semiHidden/>
    <w:unhideWhenUsed/>
    <w:rsid w:val="001B33BB"/>
  </w:style>
  <w:style w:type="numbering" w:customStyle="1" w:styleId="Aucuneliste111">
    <w:name w:val="Aucune liste111"/>
    <w:next w:val="Aucuneliste"/>
    <w:uiPriority w:val="99"/>
    <w:semiHidden/>
    <w:unhideWhenUsed/>
    <w:rsid w:val="001B33BB"/>
  </w:style>
  <w:style w:type="numbering" w:customStyle="1" w:styleId="ImportedStyle306">
    <w:name w:val="Imported Style 306"/>
    <w:rsid w:val="001B33BB"/>
  </w:style>
  <w:style w:type="numbering" w:customStyle="1" w:styleId="Aucuneliste8">
    <w:name w:val="Aucune liste8"/>
    <w:next w:val="Aucuneliste"/>
    <w:uiPriority w:val="99"/>
    <w:semiHidden/>
    <w:unhideWhenUsed/>
    <w:rsid w:val="001B33BB"/>
  </w:style>
  <w:style w:type="numbering" w:customStyle="1" w:styleId="Aucuneliste18">
    <w:name w:val="Aucune liste18"/>
    <w:next w:val="Aucuneliste"/>
    <w:uiPriority w:val="99"/>
    <w:semiHidden/>
    <w:unhideWhenUsed/>
    <w:rsid w:val="001B33BB"/>
  </w:style>
  <w:style w:type="numbering" w:customStyle="1" w:styleId="Aucuneliste112">
    <w:name w:val="Aucune liste112"/>
    <w:next w:val="Aucuneliste"/>
    <w:uiPriority w:val="99"/>
    <w:semiHidden/>
    <w:unhideWhenUsed/>
    <w:rsid w:val="001B33BB"/>
  </w:style>
  <w:style w:type="numbering" w:customStyle="1" w:styleId="ImportedStyle307">
    <w:name w:val="Imported Style 307"/>
    <w:rsid w:val="001B33BB"/>
  </w:style>
  <w:style w:type="numbering" w:customStyle="1" w:styleId="Aucuneliste21">
    <w:name w:val="Aucune liste21"/>
    <w:next w:val="Aucuneliste"/>
    <w:uiPriority w:val="99"/>
    <w:semiHidden/>
    <w:unhideWhenUsed/>
    <w:rsid w:val="001B33BB"/>
  </w:style>
  <w:style w:type="table" w:customStyle="1" w:styleId="Grilledutableau2">
    <w:name w:val="Grille du tableau2"/>
    <w:basedOn w:val="TableauNormal"/>
    <w:next w:val="Grilledutableau"/>
    <w:uiPriority w:val="59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1B33BB"/>
  </w:style>
  <w:style w:type="table" w:customStyle="1" w:styleId="Grilledutableau11">
    <w:name w:val="Grille du tableau1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1B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6D56-0CC9-4E91-8675-6E5D085F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382CF4A9.dotm</Template>
  <TotalTime>0</TotalTime>
  <Pages>7</Pages>
  <Words>2581</Words>
  <Characters>14200</Characters>
  <DocSecurity>0</DocSecurity>
  <Lines>118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2019-05-31T13:45:00Z</cp:lastPrinted>
  <dcterms:created xsi:type="dcterms:W3CDTF">2018-07-25T07:27:00Z</dcterms:created>
  <dcterms:modified xsi:type="dcterms:W3CDTF">2019-05-31T13:45:00Z</dcterms:modified>
</cp:coreProperties>
</file>