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DF0" w14:textId="067062BB" w:rsidR="00432BA1" w:rsidRPr="002C5929" w:rsidRDefault="00AE3C8F" w:rsidP="002C5929">
      <w:pPr>
        <w:spacing w:before="60" w:after="120" w:line="240" w:lineRule="auto"/>
        <w:ind w:left="993" w:right="-993" w:hanging="993"/>
        <w:rPr>
          <w:rFonts w:ascii="Arial" w:hAnsi="Arial" w:cs="Arial"/>
          <w:b/>
          <w:spacing w:val="-4"/>
          <w:sz w:val="20"/>
        </w:rPr>
      </w:pPr>
      <w:r w:rsidRPr="002C5929">
        <w:rPr>
          <w:rFonts w:ascii="Arial" w:hAnsi="Arial" w:cs="Arial"/>
          <w:b/>
          <w:spacing w:val="-4"/>
          <w:sz w:val="20"/>
        </w:rPr>
        <w:t>S</w:t>
      </w:r>
      <w:r w:rsidR="00BD2F60" w:rsidRPr="002C5929">
        <w:rPr>
          <w:rFonts w:ascii="Arial" w:hAnsi="Arial" w:cs="Arial"/>
          <w:b/>
          <w:spacing w:val="-4"/>
          <w:sz w:val="20"/>
        </w:rPr>
        <w:t>11</w:t>
      </w:r>
      <w:r w:rsidRPr="002C5929">
        <w:rPr>
          <w:rFonts w:ascii="Arial" w:hAnsi="Arial" w:cs="Arial"/>
          <w:b/>
          <w:spacing w:val="-4"/>
          <w:sz w:val="20"/>
        </w:rPr>
        <w:t xml:space="preserve"> Table</w:t>
      </w:r>
      <w:r w:rsidR="00867996" w:rsidRPr="002C5929">
        <w:rPr>
          <w:rFonts w:ascii="Arial" w:hAnsi="Arial" w:cs="Arial"/>
          <w:b/>
          <w:spacing w:val="-4"/>
          <w:sz w:val="20"/>
        </w:rPr>
        <w:t xml:space="preserve">. </w:t>
      </w:r>
      <w:r w:rsidR="00BD2F60" w:rsidRPr="002C5929">
        <w:rPr>
          <w:rFonts w:ascii="Arial" w:hAnsi="Arial" w:cs="Arial"/>
          <w:b/>
          <w:spacing w:val="-4"/>
          <w:sz w:val="20"/>
        </w:rPr>
        <w:t>Individual patient global asse</w:t>
      </w:r>
      <w:r w:rsidR="002C5929" w:rsidRPr="002C5929">
        <w:rPr>
          <w:rFonts w:ascii="Arial" w:hAnsi="Arial" w:cs="Arial"/>
          <w:b/>
          <w:spacing w:val="-4"/>
          <w:sz w:val="20"/>
        </w:rPr>
        <w:t>ssment of disease activity (mm)</w:t>
      </w:r>
      <w:r w:rsidR="00BD2F60" w:rsidRPr="002C5929">
        <w:rPr>
          <w:rFonts w:ascii="Arial" w:hAnsi="Arial" w:cs="Arial"/>
          <w:b/>
          <w:spacing w:val="-4"/>
          <w:sz w:val="20"/>
        </w:rPr>
        <w:t xml:space="preserve"> </w:t>
      </w:r>
      <w:r w:rsidR="00867996" w:rsidRPr="002C5929">
        <w:rPr>
          <w:rFonts w:ascii="Arial" w:hAnsi="Arial" w:cs="Arial"/>
          <w:b/>
          <w:spacing w:val="-4"/>
          <w:sz w:val="20"/>
        </w:rPr>
        <w:t>(</w:t>
      </w:r>
      <w:r w:rsidR="008352F1" w:rsidRPr="002C5929">
        <w:rPr>
          <w:rFonts w:ascii="Arial" w:hAnsi="Arial" w:cs="Arial"/>
          <w:b/>
          <w:spacing w:val="-4"/>
          <w:sz w:val="20"/>
        </w:rPr>
        <w:t>Intention-to-Treat population</w:t>
      </w:r>
      <w:r w:rsidR="00867996" w:rsidRPr="002C5929">
        <w:rPr>
          <w:rFonts w:ascii="Arial" w:hAnsi="Arial" w:cs="Arial"/>
          <w:b/>
          <w:spacing w:val="-4"/>
          <w:sz w:val="20"/>
        </w:rPr>
        <w:t>)</w:t>
      </w:r>
      <w:r w:rsidR="001A0831" w:rsidRPr="002C5929">
        <w:rPr>
          <w:rFonts w:ascii="Arial" w:hAnsi="Arial" w:cs="Arial"/>
          <w:b/>
          <w:spacing w:val="-4"/>
          <w:sz w:val="20"/>
        </w:rPr>
        <w:t>.</w:t>
      </w:r>
    </w:p>
    <w:tbl>
      <w:tblPr>
        <w:tblW w:w="5000" w:type="pct"/>
        <w:jc w:val="center"/>
        <w:tblBorders>
          <w:top w:val="single" w:sz="4" w:space="0" w:color="000000"/>
          <w:bottom w:val="single" w:sz="2" w:space="0" w:color="000000"/>
          <w:insideH w:val="single" w:sz="4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96"/>
        <w:gridCol w:w="1114"/>
        <w:gridCol w:w="1296"/>
        <w:gridCol w:w="1296"/>
        <w:gridCol w:w="1235"/>
      </w:tblGrid>
      <w:tr w:rsidR="00534C65" w:rsidRPr="00534C65" w14:paraId="46CC7DFF" w14:textId="77777777" w:rsidTr="00534C65">
        <w:trPr>
          <w:cantSplit/>
          <w:tblHeader/>
          <w:jc w:val="center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717E0A6C" w14:textId="77777777" w:rsidR="00534C65" w:rsidRPr="002C5929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Patient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0B62D45D" w14:textId="77777777" w:rsidR="00534C65" w:rsidRPr="002C5929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Group</w:t>
            </w:r>
          </w:p>
        </w:tc>
        <w:tc>
          <w:tcPr>
            <w:tcW w:w="1296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6979A277" w14:textId="77777777" w:rsidR="00534C65" w:rsidRPr="002C5929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>Dataset</w:t>
            </w:r>
          </w:p>
        </w:tc>
        <w:tc>
          <w:tcPr>
            <w:tcW w:w="1114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7A5A8F49" w14:textId="43FDC019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hAnsi="Arial" w:cs="Arial"/>
                <w:b/>
                <w:sz w:val="16"/>
                <w:szCs w:val="16"/>
              </w:rPr>
              <w:t>C1 (D0)</w:t>
            </w:r>
          </w:p>
        </w:tc>
        <w:tc>
          <w:tcPr>
            <w:tcW w:w="1296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1D5ECB02" w14:textId="0620646A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3 (D3</w:t>
            </w:r>
            <w:r w:rsidRPr="00534C65">
              <w:rPr>
                <w:rFonts w:ascii="Arial" w:hAnsi="Arial" w:cs="Arial"/>
                <w:b/>
                <w:sz w:val="16"/>
                <w:szCs w:val="16"/>
              </w:rPr>
              <w:t>0)</w:t>
            </w:r>
          </w:p>
        </w:tc>
        <w:tc>
          <w:tcPr>
            <w:tcW w:w="1296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589ED9BA" w14:textId="5A27EBF6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534C65">
              <w:rPr>
                <w:rFonts w:ascii="Arial" w:hAnsi="Arial" w:cs="Arial"/>
                <w:b/>
                <w:sz w:val="16"/>
                <w:szCs w:val="16"/>
              </w:rPr>
              <w:t xml:space="preserve"> (D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534C65">
              <w:rPr>
                <w:rFonts w:ascii="Arial" w:hAnsi="Arial" w:cs="Arial"/>
                <w:b/>
                <w:sz w:val="16"/>
                <w:szCs w:val="16"/>
              </w:rPr>
              <w:t>0)</w:t>
            </w:r>
          </w:p>
        </w:tc>
        <w:tc>
          <w:tcPr>
            <w:tcW w:w="1235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611391C8" w14:textId="5DE8AF0C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C5</w:t>
            </w:r>
            <w:r w:rsidRPr="00534C65">
              <w:rPr>
                <w:rFonts w:ascii="Arial" w:hAnsi="Arial" w:cs="Arial"/>
                <w:b/>
                <w:sz w:val="16"/>
                <w:szCs w:val="16"/>
              </w:rPr>
              <w:t xml:space="preserve"> (D</w:t>
            </w: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534C65">
              <w:rPr>
                <w:rFonts w:ascii="Arial" w:hAnsi="Arial" w:cs="Arial"/>
                <w:b/>
                <w:sz w:val="16"/>
                <w:szCs w:val="16"/>
              </w:rPr>
              <w:t>0)</w:t>
            </w:r>
          </w:p>
        </w:tc>
      </w:tr>
      <w:tr w:rsidR="00534C65" w:rsidRPr="00534C65" w14:paraId="3F35044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E0A7F66" w14:textId="77777777" w:rsidR="00534C65" w:rsidRPr="002C5929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C624C6" w14:textId="450ACA70" w:rsidR="00534C65" w:rsidRPr="002C5929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437DAD0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763AB00" w14:textId="77777777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0BEA890" w14:textId="77777777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D55515C" w14:textId="77777777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D1F2757" w14:textId="77777777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534C65" w:rsidRPr="00534C65" w14:paraId="505311B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FF10EAC" w14:textId="77777777" w:rsidR="00534C65" w:rsidRPr="002C5929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CCCD41" w14:textId="3AABA1D3" w:rsidR="00534C65" w:rsidRPr="002C5929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4EAF85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5456D75" w14:textId="77777777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D3E4C93" w14:textId="77777777" w:rsidR="00534C65" w:rsidRPr="002C5929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A0C849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D47389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</w:tr>
      <w:tr w:rsidR="00534C65" w:rsidRPr="00534C65" w14:paraId="64E8BBA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DDB3B9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8942AD" w14:textId="76C4965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2CFE39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5B756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308C74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2D2326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4E589E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</w:tr>
      <w:tr w:rsidR="00534C65" w:rsidRPr="00534C65" w14:paraId="6E26A6C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F75151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B62DFA" w14:textId="07D3620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D0EB2E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7F11A2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3F81CD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0774B2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B8A27D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534C65" w:rsidRPr="00534C65" w14:paraId="5ADF77F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BD964C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FB2425" w14:textId="39DB92E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6A665B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899529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B8151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40DB7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D38E61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534C65" w:rsidRPr="00534C65" w14:paraId="4469AEBC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A0A0B6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638178" w14:textId="216F607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4A6AD4C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F70A2D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FF4568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A8438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133344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</w:tr>
      <w:tr w:rsidR="00534C65" w:rsidRPr="00534C65" w14:paraId="477E15F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561307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8C7090" w14:textId="1709C1B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2C7146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A66E0A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03900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4B83F9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B6B894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bookmarkStart w:id="0" w:name="_GoBack"/>
        <w:bookmarkEnd w:id="0"/>
      </w:tr>
      <w:tr w:rsidR="00534C65" w:rsidRPr="00534C65" w14:paraId="7B13026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B1DDF9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17F13C" w14:textId="2A3BA22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58E5FE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2027B0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725CE0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05D0C8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CB65CC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</w:tr>
      <w:tr w:rsidR="00534C65" w:rsidRPr="00534C65" w14:paraId="3C271C7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3512DC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55C97C" w14:textId="4D5B168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21FA1F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2956DC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44E6E8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FF2BCA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E3C58C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534C65" w:rsidRPr="00534C65" w14:paraId="2C512C8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37BEE5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72D1FA" w14:textId="7341642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43EE25E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31171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2CC279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D18F4B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1704D4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534C65" w:rsidRPr="00534C65" w14:paraId="1BAD99E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126166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373633" w14:textId="3994CEB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A27443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F714F1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742F1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3E93D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0BA71D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</w:tr>
      <w:tr w:rsidR="00534C65" w:rsidRPr="00534C65" w14:paraId="1330287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DF4E14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72E510" w14:textId="26242A1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0CA7E4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35BB0C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809EBC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A6955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4BC345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</w:tr>
      <w:tr w:rsidR="00534C65" w:rsidRPr="00534C65" w14:paraId="50D47E8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98C848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C49365" w14:textId="6037580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657628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16CCBC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9DC5A9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58D58E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A99942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1DA4513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306879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8B7196" w14:textId="1EBE0EB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C914BE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D19C78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D4FCCA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96AD49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269BDD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71FE29E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3CCBE1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45B28" w14:textId="682F34D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C49E43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9C53E9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D28CFF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1BE16C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47BF1F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</w:tr>
      <w:tr w:rsidR="00534C65" w:rsidRPr="00534C65" w14:paraId="537E6C9C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E9A845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D30BF0" w14:textId="3DF7A11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37DE15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F3A705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C9229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0404BA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DA30ED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4368BDF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419703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F2DC20" w14:textId="77EDA2A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5F391E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C31931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72EC3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DCDDF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53AFF8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534C65" w:rsidRPr="00534C65" w14:paraId="5F08D8BC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44DBA1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E84DF5" w14:textId="16D6C85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F038EC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689AC9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BA45A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28264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E50DBB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534C65" w:rsidRPr="00534C65" w14:paraId="1D76276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16F906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0436D4" w14:textId="6DA8A1C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CB85AD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7813B7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90FD4F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6A9E1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83FAA5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534C65" w:rsidRPr="00534C65" w14:paraId="6ACFBF9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8D2F19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8BE14A" w14:textId="640D5A5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44E91C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53B341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0B94C9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FBBC52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188090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534C65" w:rsidRPr="00534C65" w14:paraId="30D51DC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EF5E07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B1228C" w14:textId="3B41775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B87559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1EB37B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A196A1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C08B4B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50AF7E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534C65" w:rsidRPr="00534C65" w14:paraId="542AB8A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AE4325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6CCFD0" w14:textId="1DDE36B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C6D10B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F261DA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46C23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695CA1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B76B5D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534C65" w:rsidRPr="00534C65" w14:paraId="38A6E95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5FA6CF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33A742" w14:textId="396769A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FA4732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2E299D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F3358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C5A787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5CBDB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</w:tr>
      <w:tr w:rsidR="00534C65" w:rsidRPr="00534C65" w14:paraId="1705F78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6516B5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8FDB2C" w14:textId="607BC5F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5D7F67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917C22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ECFDBB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72DC70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2399B4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</w:tr>
      <w:tr w:rsidR="00534C65" w:rsidRPr="00534C65" w14:paraId="6E92D7B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AF6245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DC7106" w14:textId="73D6F10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6E8CA1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B9DEF8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F63ECC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77FE36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0433D4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</w:tr>
      <w:tr w:rsidR="00534C65" w:rsidRPr="00534C65" w14:paraId="0430917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26A31D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05EA88" w14:textId="67B33EC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103217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026FB8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A6E4A7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42BF42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54146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534C65" w:rsidRPr="00534C65" w14:paraId="2DCCCE8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6494D0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1C2A34" w14:textId="02DE7CA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48BFCF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9751F3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CD4E19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DE086B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99C574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</w:tr>
      <w:tr w:rsidR="00534C65" w:rsidRPr="00534C65" w14:paraId="6434999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51BF06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E36834" w14:textId="388D2FC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E216E3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38E910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DDDB74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DCE23B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83E2C4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534C65" w:rsidRPr="00534C65" w14:paraId="2187449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0F5503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12E1FC" w14:textId="28225D5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5746D7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E9958C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13A0F0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5F160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9DCAA8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534C65" w:rsidRPr="00534C65" w14:paraId="42DA020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D60206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C85321" w14:textId="06BD4C1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F2A03E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9E4E33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C6807F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E06A9E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0B10A0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</w:tr>
      <w:tr w:rsidR="00534C65" w:rsidRPr="00534C65" w14:paraId="2D763F1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08CF12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0C55DB" w14:textId="27C0452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4646B9F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58A8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6D48EC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375C88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89A95E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</w:tr>
      <w:tr w:rsidR="00534C65" w:rsidRPr="00534C65" w14:paraId="7D244AC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C5F7D0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4CFC77" w14:textId="04661A8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27E498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1D7BA4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528EA1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DA9249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CEE4D9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</w:tr>
      <w:tr w:rsidR="00534C65" w:rsidRPr="00534C65" w14:paraId="7DF8EC5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456F20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9059CD" w14:textId="069C033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AD1E42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12AFF2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6817A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6001A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F2C9FB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534C65" w:rsidRPr="00534C65" w14:paraId="07557A0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190189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0CB8F8" w14:textId="1566A64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320C09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A8900B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7D2E54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0B1F42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5EFB09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534C65" w:rsidRPr="00534C65" w14:paraId="748CFCA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5371FC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CC03B1" w14:textId="0A63283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3B67FD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B52E2C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71206D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99CA5E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995027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534C65" w:rsidRPr="00534C65" w14:paraId="28083CE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FC66A7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EE329D" w14:textId="399EAE5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218886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35A95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6F09B4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820C7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325465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534C65" w:rsidRPr="00534C65" w14:paraId="40AEEF1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F15B78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E5357" w14:textId="1E4D6DA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F400B4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6FD27A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D3F20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7F9F4D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B32388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</w:tr>
      <w:tr w:rsidR="00534C65" w:rsidRPr="00534C65" w14:paraId="67137CA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216A4E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C165E6" w14:textId="59C5F72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B6EE79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8B69CA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1BE06F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21EB80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F87C81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</w:tr>
      <w:tr w:rsidR="00534C65" w:rsidRPr="00534C65" w14:paraId="25D2B63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1A3221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607287" w14:textId="4DB6179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1165D5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206AFB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77F6A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63DBA1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919976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89</w:t>
            </w:r>
          </w:p>
        </w:tc>
      </w:tr>
      <w:tr w:rsidR="00534C65" w:rsidRPr="00534C65" w14:paraId="3A1F270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FA54DB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A381B5" w14:textId="65343CE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2B3CBE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6A1496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AFE5F9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A55B0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1A1E01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51DAFB6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82817D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28A865" w14:textId="51C2F6C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3D0F12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1BF289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AAF6DB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711D53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22E360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3B1E137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8EBE1A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3DB7AF" w14:textId="547BC54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6BCAED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F8CF22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907B7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5DD800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D84CFA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</w:tr>
      <w:tr w:rsidR="00534C65" w:rsidRPr="00534C65" w14:paraId="566B756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BDE0DC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C4738C" w14:textId="288B0A6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B91A84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DF1DDF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44C7FE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D39A9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1DF166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</w:tr>
      <w:tr w:rsidR="00534C65" w:rsidRPr="00534C65" w14:paraId="66AAE8B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38430F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580658" w14:textId="3A5891B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8F82CD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3DE24C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0B74D0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31353F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7893B0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</w:tr>
      <w:tr w:rsidR="00534C65" w:rsidRPr="00534C65" w14:paraId="649E241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5ADA41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7D05BC" w14:textId="46D4824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451CF0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180B95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D80F17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6BC0B5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70CE44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534C65" w:rsidRPr="00534C65" w14:paraId="6833CA2C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1DAD42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09C18B" w14:textId="1AB4915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852E87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FADA19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17E434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3E8EC4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9BCB9E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77</w:t>
            </w:r>
          </w:p>
        </w:tc>
      </w:tr>
      <w:tr w:rsidR="00534C65" w:rsidRPr="00534C65" w14:paraId="6026EBA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5DFE73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B695D5" w14:textId="295907F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C9EC63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2275B3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901B41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1678FE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D097DA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</w:tr>
      <w:tr w:rsidR="00534C65" w:rsidRPr="00534C65" w14:paraId="24CE47D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02B3A0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5E5957" w14:textId="4B1A11F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F9631E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0062A5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3C242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14510B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1A0118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</w:tr>
      <w:tr w:rsidR="00534C65" w:rsidRPr="00534C65" w14:paraId="5FABD3B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8A688B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D812F3" w14:textId="6C6DF1F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475BC3C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672786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796763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2418E4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7FBBDC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2C69AFE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DE68A5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572564" w14:textId="6EF3F11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A42671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07997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8C717B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8E5693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401997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534C65" w:rsidRPr="00534C65" w14:paraId="39BEBBD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D8D9E1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F781AB" w14:textId="588DA34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E3673B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A02BB7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6B0B60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4440F5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20CA26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534C65" w:rsidRPr="00534C65" w14:paraId="04101E3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5399F1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9A3B94" w14:textId="1196F98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DEC9C5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937A8D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AB9F4B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EDD26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0AE26B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</w:tr>
      <w:tr w:rsidR="00534C65" w:rsidRPr="00534C65" w14:paraId="0D7936A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963CE6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F1A4D4" w14:textId="0012E83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454D0C0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7D3D03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28108D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3D275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41B7C3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534C65" w:rsidRPr="00534C65" w14:paraId="7323B7A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E31807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1B8950" w14:textId="4F127FE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76FA19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09734C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B348E9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4F57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0D4148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</w:tr>
      <w:tr w:rsidR="00534C65" w:rsidRPr="00534C65" w14:paraId="6F4A65C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C48BE1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B10BC3" w14:textId="5DA69F7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C1D136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7E2EE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ED3B8A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B60193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0B51DF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</w:tr>
      <w:tr w:rsidR="00534C65" w:rsidRPr="00534C65" w14:paraId="664985A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42FDBE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145848" w14:textId="11AF046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68B857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18B1E3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F39328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05508D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93FF93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</w:tr>
      <w:tr w:rsidR="00534C65" w:rsidRPr="00534C65" w14:paraId="54E49D6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D99587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E3D6A5" w14:textId="429E8D6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5AE7D1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201ACA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AE4939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DFF357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2B2EAB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</w:tr>
      <w:tr w:rsidR="00534C65" w:rsidRPr="00534C65" w14:paraId="63B80E9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176F6D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E89D6D" w14:textId="620F543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5EC3A1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7D2F8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CC0BA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8B5F44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76834A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534C65" w:rsidRPr="00534C65" w14:paraId="407225D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7143AE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24826A" w14:textId="23D8C0C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9ABF5D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50266E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4361E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71058C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92A8D0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78</w:t>
            </w:r>
          </w:p>
        </w:tc>
      </w:tr>
      <w:tr w:rsidR="00534C65" w:rsidRPr="00534C65" w14:paraId="3158ACC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6231F3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7281D0" w14:textId="44A5975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FEADEC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072614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73A15E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A66341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DE8A6E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534C65" w:rsidRPr="00534C65" w14:paraId="3E42921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1E8867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A491C" w14:textId="71A5E60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E53898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5CF7EB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6C3146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4F1C6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A4F462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534C65" w:rsidRPr="00534C65" w14:paraId="6597C31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AEB735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B4BB87" w14:textId="54214E4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18B0B9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E48D97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7E723E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9590F4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8AC507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80</w:t>
            </w:r>
          </w:p>
        </w:tc>
      </w:tr>
      <w:tr w:rsidR="00534C65" w:rsidRPr="00534C65" w14:paraId="785231E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A25203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52321A" w14:textId="75E137B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558F1E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044F85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59DD95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3A7E1B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A8B97F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</w:tr>
      <w:tr w:rsidR="00534C65" w:rsidRPr="00534C65" w14:paraId="637FF69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450595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7FEE91" w14:textId="2ADEBEF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BEFFE9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107303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87ABFE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8223CC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483131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</w:tr>
      <w:tr w:rsidR="00534C65" w:rsidRPr="00534C65" w14:paraId="7BE3A31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F235F9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17C753" w14:textId="45980BC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A46AB5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4273F6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A23F0F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FE0D80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FCC4E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534C65" w:rsidRPr="00534C65" w14:paraId="3129C82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6F4135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64812" w14:textId="54ABCE9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C57AA1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A25F0A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CEE7DA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457A11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0CC1AB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</w:tr>
      <w:tr w:rsidR="00534C65" w:rsidRPr="00534C65" w14:paraId="5436DE2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AEF782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E221B0" w14:textId="2BF3EB3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1333C2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596C8C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F160E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620672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421EAB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</w:tr>
      <w:tr w:rsidR="00534C65" w:rsidRPr="00534C65" w14:paraId="6020B15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7F640E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40475" w14:textId="0D6DC4C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9CBB4A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6DD39D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500301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341207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488689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</w:tr>
      <w:tr w:rsidR="00534C65" w:rsidRPr="00534C65" w14:paraId="25720B4C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13FF33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62E0BE" w14:textId="7A2BFD9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554CFB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1B1482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7CFFF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875253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120769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</w:tr>
      <w:tr w:rsidR="00534C65" w:rsidRPr="00534C65" w14:paraId="20D7537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3281BE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C45193" w14:textId="68FD016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A7A659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49949D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1CCF21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E6F9C7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AD1773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</w:tr>
      <w:tr w:rsidR="00534C65" w:rsidRPr="00534C65" w14:paraId="4519D48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FAAF2C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3156C5" w14:textId="3B40997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BDABBA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15EBC3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D97E04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6845D7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F0244E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</w:tr>
      <w:tr w:rsidR="00534C65" w:rsidRPr="00534C65" w14:paraId="301451B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AFB99C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468955" w14:textId="765CE08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A0F644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B8624D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70BE73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EB1702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829A10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534C65" w:rsidRPr="00534C65" w14:paraId="5D79CFC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6903CE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7CB505" w14:textId="238A944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939518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6F9007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939082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BFA46D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B7C5FF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534C65" w:rsidRPr="00534C65" w14:paraId="7331058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5260C9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BD04BF" w14:textId="6926AF8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16BE6B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37E86F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E7CEC1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97A1FF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D286ED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</w:tr>
      <w:tr w:rsidR="00534C65" w:rsidRPr="00534C65" w14:paraId="5352B07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AAEA4B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F23787" w14:textId="6A75DC9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F492C9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54011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57518A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8406A8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A43BA6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</w:tr>
      <w:tr w:rsidR="00534C65" w:rsidRPr="00534C65" w14:paraId="2723D0A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648EE7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F23E20" w14:textId="2D3ED3E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646301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DB07DE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11799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871B49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D2A344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</w:tr>
      <w:tr w:rsidR="00534C65" w:rsidRPr="00534C65" w14:paraId="57F1A4D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4082FC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1D6CA2" w14:textId="353EEA8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8DD7B6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3D44EF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D05C63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1911F7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771E88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</w:tr>
      <w:tr w:rsidR="00534C65" w:rsidRPr="00534C65" w14:paraId="7634EF9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C4E596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C870DA" w14:textId="2D3D366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89E2A1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6C1BED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B988F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6B966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19181F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534C65" w:rsidRPr="00534C65" w14:paraId="1F9E219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7D7AF7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72888C" w14:textId="20C2C9F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CED3E6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4808DB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59F77C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1C23B5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36AB49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534C65" w:rsidRPr="00534C65" w14:paraId="279D990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07AEAC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8CCC99" w14:textId="7209ACE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291E54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21654A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12DC1A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36ADFF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61FA8D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534C65" w:rsidRPr="00534C65" w14:paraId="5C3F3D7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4044F3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11C73" w14:textId="2393351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C8D253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DD9AD1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B7516C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F7E39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1E368F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</w:tr>
      <w:tr w:rsidR="00534C65" w:rsidRPr="00534C65" w14:paraId="48B919F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1253D9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B7C6E2" w14:textId="11CA1E6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155927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AE08D5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DD7D64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C4556C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B1F3EC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</w:tr>
      <w:tr w:rsidR="00534C65" w:rsidRPr="00534C65" w14:paraId="16954B9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025C3E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D8CD48" w14:textId="1EA1F8D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F48199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C0BE88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3D2365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7B491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EB0255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534C65" w:rsidRPr="00534C65" w14:paraId="2B56C06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8823A5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053549" w14:textId="3B4FDAF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DD9F9F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E57B81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3FAA55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1A66B3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86B66E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534C65" w:rsidRPr="00534C65" w14:paraId="3975CDA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A1FC9C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8D482F" w14:textId="28CA792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717324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FF19E4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2E5550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2FAD72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C1D41E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534C65" w:rsidRPr="00534C65" w14:paraId="62EA01D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75F59F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0AE120" w14:textId="0845BC3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C6B494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AE76C5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11EDBC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E2E6D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6BFB0A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534C65" w:rsidRPr="00534C65" w14:paraId="4A6F297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6556DE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65CD65" w14:textId="21F6E7E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A85886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FCF137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CD1BA5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4E6FBB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C53805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</w:tr>
      <w:tr w:rsidR="00534C65" w:rsidRPr="00534C65" w14:paraId="3AD857C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596023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DEA403" w14:textId="3FFA5EA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646BFE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33C352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2FD66D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E5EC84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5362FE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</w:tr>
      <w:tr w:rsidR="00534C65" w:rsidRPr="00534C65" w14:paraId="0E9907E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8AD5E2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02536A" w14:textId="5493D96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4A46E16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C41E25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3C80F1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CF6D9C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50CFED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</w:tr>
      <w:tr w:rsidR="00534C65" w:rsidRPr="00534C65" w14:paraId="797FCFE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FD1BAC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F76086" w14:textId="06733C0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C3ED4A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1714B6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6CFDCD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F57688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752407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</w:tr>
      <w:tr w:rsidR="00534C65" w:rsidRPr="00534C65" w14:paraId="5DC1D48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7578D0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C979A4" w14:textId="681D7F3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04C625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D6594A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3736F7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E88DDA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3AD632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</w:tr>
      <w:tr w:rsidR="00534C65" w:rsidRPr="00534C65" w14:paraId="3233352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003984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F50BEB" w14:textId="08266A6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7D71E9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2BDA07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FC8E3A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8D2AB9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50D16D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80</w:t>
            </w:r>
          </w:p>
        </w:tc>
      </w:tr>
      <w:tr w:rsidR="00534C65" w:rsidRPr="00534C65" w14:paraId="01BFBE6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18A6E8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BF4A0B" w14:textId="522D600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38884E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75F63E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72AF3A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D3011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ADE005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</w:tr>
      <w:tr w:rsidR="00534C65" w:rsidRPr="00534C65" w14:paraId="0167114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3F95DF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96F567" w14:textId="28F6DF4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A510FA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2D2BCC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6C80C8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395E36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8409A2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</w:tr>
      <w:tr w:rsidR="00534C65" w:rsidRPr="00534C65" w14:paraId="176FDE6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A0DB5D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05E109" w14:textId="5478E6B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B96D2B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41F668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5EEFCA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C5FD0E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2DE5BA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</w:tr>
      <w:tr w:rsidR="00534C65" w:rsidRPr="00534C65" w14:paraId="57093CA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9B3039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9E3F61" w14:textId="47A78C0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8F23F9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07D2A3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D34F85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285FF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BF7A88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</w:tr>
      <w:tr w:rsidR="00534C65" w:rsidRPr="00534C65" w14:paraId="6534235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868A4F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8C75F7" w14:textId="5E6D4BE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49631F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10885A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8AFC9F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E3F6E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684F19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</w:tr>
      <w:tr w:rsidR="00534C65" w:rsidRPr="00534C65" w14:paraId="55A9F71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C3B939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9A1EC3" w14:textId="64ADCDE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79AF1F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E40488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11D4C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81B9FB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6CA304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</w:tr>
      <w:tr w:rsidR="00534C65" w:rsidRPr="00534C65" w14:paraId="257578D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47A1B0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6ADECA" w14:textId="5EA63AA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DF1B4B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CAF89D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260B11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772C0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0E1E75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534C65" w:rsidRPr="00534C65" w14:paraId="07EEE91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6A9571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7E499F" w14:textId="6A3E0B7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CDB2AD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F061D1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BEAF38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F8D160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293B76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</w:tr>
      <w:tr w:rsidR="00534C65" w:rsidRPr="00534C65" w14:paraId="13F0BD1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37103E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B07C81" w14:textId="53AACC4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AA53FC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08D544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3EB0EA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B9DB08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B89E3B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534C65" w:rsidRPr="00534C65" w14:paraId="4936CBD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591FEC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E71A31" w14:textId="603BBFE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8E488B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5EAAA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2A4150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C6DE1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744106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534C65" w:rsidRPr="00534C65" w14:paraId="10E23AF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635B67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5CD24" w14:textId="4D61263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4BBDD1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61D43E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413CFC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716499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D116F2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534C65" w:rsidRPr="00534C65" w14:paraId="67AB856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1FC924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84C6B8" w14:textId="01B84DE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DC876A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E7BED0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25D94A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B1C8D3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162001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</w:tr>
      <w:tr w:rsidR="00534C65" w:rsidRPr="00534C65" w14:paraId="780FEC4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A294F4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D2491A" w14:textId="52DC20B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74B582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08133E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6289EC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5F5E1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8A90AC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</w:tr>
      <w:tr w:rsidR="00534C65" w:rsidRPr="00534C65" w14:paraId="677C77C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5E94F0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892ED6" w14:textId="10DCD6E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3D68E2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919244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B34A6F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DF747C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289472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</w:tr>
      <w:tr w:rsidR="00534C65" w:rsidRPr="00534C65" w14:paraId="70B8495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D0C768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CB47F" w14:textId="033E88D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8154B9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401EFC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9AC68B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6391E7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852EF7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48BA08F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8E19A0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DE7361" w14:textId="006E024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DFD279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3E5373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6A4574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9B5F1E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40ED97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534C65" w:rsidRPr="00534C65" w14:paraId="0F9A648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3F7D2C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5E530A" w14:textId="4CFB1E8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EA4A7A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DC0D02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F1F3C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9227EF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B6CFFB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</w:tr>
      <w:tr w:rsidR="00534C65" w:rsidRPr="00534C65" w14:paraId="5E866EA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11025A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805200" w14:textId="757AD16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CD6B2E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39A06C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813F6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86B154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F1C5F7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534C65" w:rsidRPr="00534C65" w14:paraId="02EF5F9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64FFF7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096429" w14:textId="1E98929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154352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6875B0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7A9F92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EC92F6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72D610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</w:tr>
      <w:tr w:rsidR="00534C65" w:rsidRPr="00534C65" w14:paraId="2A7C24B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4332A3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E6DA85" w14:textId="6F60486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859F1B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D99D0D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5A6F77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17090A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66A639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</w:tr>
      <w:tr w:rsidR="00534C65" w:rsidRPr="00534C65" w14:paraId="27A2E36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798B66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99686D" w14:textId="0930185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047F8A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41A534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6FF53C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C3DAAD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4CF169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</w:tr>
      <w:tr w:rsidR="00534C65" w:rsidRPr="00534C65" w14:paraId="4DE4589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EFA5E2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FBBEEF" w14:textId="62D63C1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5D8C7D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876737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A84D9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B4E48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9AF1C7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</w:tr>
      <w:tr w:rsidR="00534C65" w:rsidRPr="00534C65" w14:paraId="0998883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C26DAB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A26E9D" w14:textId="160E24D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77A2A5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4B82DD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2FDD58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EF5A26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063A40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</w:tr>
      <w:tr w:rsidR="00534C65" w:rsidRPr="00534C65" w14:paraId="11358D7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BAF9B5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E791F8" w14:textId="4EDD605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0D7B03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D8ED3C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4A051D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710D1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D0FC64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</w:tr>
      <w:tr w:rsidR="00534C65" w:rsidRPr="00534C65" w14:paraId="3111A0C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E81172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60FAFE" w14:textId="676F276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889D05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A0A934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E3826E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B39B30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F94F89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94</w:t>
            </w:r>
          </w:p>
        </w:tc>
      </w:tr>
      <w:tr w:rsidR="00534C65" w:rsidRPr="00534C65" w14:paraId="63F56F5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C51F00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71E814" w14:textId="2D48B83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2E10F3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F10D96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F7218D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2EE14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C85CC2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</w:tr>
      <w:tr w:rsidR="00534C65" w:rsidRPr="00534C65" w14:paraId="22AF495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9BE77B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045A89" w14:textId="3FB0C18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112218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F9DC15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8290D1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E949C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5C070A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82</w:t>
            </w:r>
          </w:p>
        </w:tc>
      </w:tr>
      <w:tr w:rsidR="00534C65" w:rsidRPr="00534C65" w14:paraId="23C7CFF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99DFDD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206D35" w14:textId="39DD41F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00A825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E380A3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710EBE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F35DF9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0CEACC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</w:tr>
      <w:tr w:rsidR="00534C65" w:rsidRPr="00534C65" w14:paraId="0E64463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382505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50B4A7" w14:textId="4B78407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82F5A7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BAE3B0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21CED8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AD209F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6D46CF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</w:tr>
      <w:tr w:rsidR="00534C65" w:rsidRPr="00534C65" w14:paraId="605C47D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7E5D48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178CF3" w14:textId="5A44312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D86FF7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F02A8F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DA9B3C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62CC4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344C59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</w:tr>
      <w:tr w:rsidR="00534C65" w:rsidRPr="00534C65" w14:paraId="3C4AD7D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F3C8F6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55E770" w14:textId="04113B4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79C940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CE85A7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01B8E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11E5C0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4BCDBD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534C65" w:rsidRPr="00534C65" w14:paraId="1C5D135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E4836C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6AC6BD" w14:textId="0537148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425714F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1CBBBB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205911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9C2FE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4E6266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534C65" w:rsidRPr="00534C65" w14:paraId="1326A68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9BADD9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D401E2" w14:textId="1DBAA92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05929F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7ACEEE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DB0D52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3EE2F0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38F150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534C65" w:rsidRPr="00534C65" w14:paraId="48794F3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CD0567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924555" w14:textId="6CD252E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97AC4D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5DF3D3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838211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C59868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18AE4D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</w:tr>
      <w:tr w:rsidR="00534C65" w:rsidRPr="00534C65" w14:paraId="375FC79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0DFCAC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739155" w14:textId="5D5C726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09B3DB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E9BC5D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EF1FDB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49F262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8887E3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</w:tr>
      <w:tr w:rsidR="00534C65" w:rsidRPr="00534C65" w14:paraId="7CF2628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078FF7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D4BA0" w14:textId="3F24487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667B196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B8A945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E3EDC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F24D54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317390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63D3CA8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9BBCC3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95F960" w14:textId="3CA5172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88CB5E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92B83E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24FF74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0CDF68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878229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534C65" w:rsidRPr="00534C65" w14:paraId="77D69F1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F0C93E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93B581" w14:textId="5E73A7B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DA6D78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4A627D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DC758C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3A5703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CCE77C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7C22F36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FA1B78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0A9A38" w14:textId="77BB931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3CB510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9EF542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45E873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7659E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C6364E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</w:tr>
      <w:tr w:rsidR="00534C65" w:rsidRPr="00534C65" w14:paraId="1D2E36D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3E03EB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D3926E" w14:textId="073A89B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4BA5618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9B2A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112774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C76598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35634A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</w:tr>
      <w:tr w:rsidR="00534C65" w:rsidRPr="00534C65" w14:paraId="18D94D4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0F9D57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7EA1B3" w14:textId="15350A0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40E32B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FBC2C0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A5074D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A0147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73EA1F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534C65" w:rsidRPr="00534C65" w14:paraId="4B4755D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375E1D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65375D" w14:textId="39D0625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209D13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DABEA1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BEFB4C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F78B5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4A8656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534C65" w:rsidRPr="00534C65" w14:paraId="63E5C3E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AB4299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D3B16" w14:textId="0C8337B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CC086A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0FB397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26E557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DD082D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338C4E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</w:tr>
      <w:tr w:rsidR="00534C65" w:rsidRPr="00534C65" w14:paraId="522B9E7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09A535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7CB85B" w14:textId="3D6F8F4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AB93CE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F63021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0629CA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21FA12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2765F1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</w:tr>
      <w:tr w:rsidR="00534C65" w:rsidRPr="00534C65" w14:paraId="4DB8867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E6A5D1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8342B6" w14:textId="5EA75B6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3A2E88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BBE730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68D9BB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19CC15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5B1B6A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</w:tr>
      <w:tr w:rsidR="00534C65" w:rsidRPr="00534C65" w14:paraId="5630388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B0BA21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55B61A" w14:textId="06037F8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B37DF4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97EA7B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5D0B8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8F0D4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9FC7C1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</w:tr>
      <w:tr w:rsidR="00534C65" w:rsidRPr="00534C65" w14:paraId="651ABFF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2F6185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0FC3E1" w14:textId="04F65E8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25DA4A2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25BBBF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C19B4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121ABB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3C55A0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040C39D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E442EC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C2F796" w14:textId="6D9EA78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5AA0FBE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CED830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826CBE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368E15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999959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534C65" w:rsidRPr="00534C65" w14:paraId="4D8CE5B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413B63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43006C" w14:textId="4EF5750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1C742D4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FF9511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32C92E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00CB37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24C8B6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</w:tr>
      <w:tr w:rsidR="00534C65" w:rsidRPr="00534C65" w14:paraId="52E4E12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155187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98F223" w14:textId="60545DA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0E8DFF2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883791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F921F4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3C5AB0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13ED7A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</w:tr>
      <w:tr w:rsidR="00534C65" w:rsidRPr="00534C65" w14:paraId="396E704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19ECF8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8BCAD4" w14:textId="414E0D6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71F0F29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3987BC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E6AD15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EE466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A0EEB8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</w:tr>
      <w:tr w:rsidR="00534C65" w:rsidRPr="00534C65" w14:paraId="4ADAC33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CD67CF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858892" w14:textId="503435F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96" w:type="dxa"/>
            <w:shd w:val="clear" w:color="auto" w:fill="auto"/>
            <w:hideMark/>
          </w:tcPr>
          <w:p w14:paraId="3CD5054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338767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E49F1E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5D200A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46F3F4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534C65" w:rsidRPr="00534C65" w14:paraId="642D911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57FA83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5F9C9" w14:textId="26A79B1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C2C74C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087D6B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4A0138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C1AE94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F73451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534C65" w:rsidRPr="00534C65" w14:paraId="208A677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323F91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18E4F7" w14:textId="1AD0767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414B53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979D95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A401D8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8B9FDB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247335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534C65" w:rsidRPr="00534C65" w14:paraId="6F6ED01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8B0945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382327" w14:textId="217012D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9A95CB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156D89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848776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18DED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828C73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</w:tr>
      <w:tr w:rsidR="00534C65" w:rsidRPr="00534C65" w14:paraId="2662E02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932A12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5E47D6" w14:textId="1752E51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9F6CCB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173DC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8EF741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461F9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E37311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</w:tr>
      <w:tr w:rsidR="00534C65" w:rsidRPr="00534C65" w14:paraId="787447E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A3EE76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403815" w14:textId="4D15168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CB4330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817671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F106E6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68225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9FA0A9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2181450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FF719A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9EC54C" w14:textId="4EB8006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703DAF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9F3EDD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61B6DB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54C9E4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7610EC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534C65" w:rsidRPr="00534C65" w14:paraId="352E91B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742221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22B28F" w14:textId="6498F29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128E88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96C341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166EB6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461A8D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197BCB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</w:tr>
      <w:tr w:rsidR="00534C65" w:rsidRPr="00534C65" w14:paraId="72F09E0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698006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54513D" w14:textId="0B4BF7F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DBD5CD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49F691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8211C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46A8F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6CC9EB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</w:tr>
      <w:tr w:rsidR="00534C65" w:rsidRPr="00534C65" w14:paraId="516454A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3EC49F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DD67B5" w14:textId="78DDEE0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AE07DB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142E1B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1D7BA4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C120BC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B5BF21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</w:tr>
      <w:tr w:rsidR="00534C65" w:rsidRPr="00534C65" w14:paraId="6EC6089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1101F6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925823" w14:textId="7D9EE2D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34C11C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851E73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567819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EE46A8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BD7BEF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6CC7B5D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E4429D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055A7E" w14:textId="66C1968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06D819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4126F2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F1ADC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A5966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F87835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</w:tr>
      <w:tr w:rsidR="00534C65" w:rsidRPr="00534C65" w14:paraId="0ACADE2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496F8C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D1D841" w14:textId="6215E33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362352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99D85E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74492A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CBA636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584981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</w:tr>
      <w:tr w:rsidR="00534C65" w:rsidRPr="00534C65" w14:paraId="58FF939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3B9626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01A46D" w14:textId="1B0BCB3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C0D9F3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1A30FD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F763AD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5BC95E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ECFE7E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</w:tr>
      <w:tr w:rsidR="00534C65" w:rsidRPr="00534C65" w14:paraId="12C83EE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FCD83B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439D82" w14:textId="758FB3E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EFE78B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36AD5C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4C4E21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02370F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AB0916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</w:tr>
      <w:tr w:rsidR="00534C65" w:rsidRPr="00534C65" w14:paraId="1BE4309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721AAD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A2BC50" w14:textId="243BF8D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B1F1F3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3FDEFE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7D9E80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DA7EF1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E8C6AA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</w:tr>
      <w:tr w:rsidR="00534C65" w:rsidRPr="00534C65" w14:paraId="13C7A99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C297D1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B143A1" w14:textId="66A99B1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17C7AF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F870D5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D67ECB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6F1FB8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C4B675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</w:tr>
      <w:tr w:rsidR="00534C65" w:rsidRPr="00534C65" w14:paraId="2E15DC9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DC2599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F44EEC" w14:textId="7E86C82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E8495D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F7443D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524DC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7E934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EE5B9C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534C65" w:rsidRPr="00534C65" w14:paraId="4B4C255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7BC750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E193A3" w14:textId="3FC617B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FE999B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FBC23C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57C8AD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E856E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D5A466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</w:tr>
      <w:tr w:rsidR="00534C65" w:rsidRPr="00534C65" w14:paraId="0B0D2A1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340D2A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DECB14" w14:textId="03953BA2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62199C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21452A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E7A309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0A6DC0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C5319A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534C65" w:rsidRPr="00534C65" w14:paraId="2F4818C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313795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22A3B1" w14:textId="763EEE9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4EEBA2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567758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85971C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6EB0D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3820D6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534C65" w:rsidRPr="00534C65" w14:paraId="1E2985A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BEB82A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FF2964" w14:textId="37FE782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BE39F2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65D22A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CD4F9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73C5C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97810C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534C65" w:rsidRPr="00534C65" w14:paraId="5D63D63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9FA2BB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B0A14" w14:textId="20301B9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E6E86D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138D82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F90EAF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592C1A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A1CC95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534C65" w:rsidRPr="00534C65" w14:paraId="3C5E286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A1D886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07508E" w14:textId="1C6FFDE2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5AA2FB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F4D7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619261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DD62A3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C1DC01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534C65" w:rsidRPr="00534C65" w14:paraId="26F3420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34134F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9A9683" w14:textId="2B5B39A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08D202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117F6D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F4B755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CE26FF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5ED2D6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</w:tr>
      <w:tr w:rsidR="00534C65" w:rsidRPr="00534C65" w14:paraId="75B1124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D39B5C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FF70F5" w14:textId="71DFE5C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79D1C6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1586EF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60FFD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E7449B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E3C987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</w:tr>
      <w:tr w:rsidR="00534C65" w:rsidRPr="00534C65" w14:paraId="188FF4B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516DE9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656A77" w14:textId="7FF936E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2B258D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F07ACB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7AB706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703F5C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DF9F09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</w:tr>
      <w:tr w:rsidR="00534C65" w:rsidRPr="00534C65" w14:paraId="61A623B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5AC408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35A89C" w14:textId="281F9B7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192296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F4B789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71AEC6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EEB3BC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161026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</w:tr>
      <w:tr w:rsidR="00534C65" w:rsidRPr="00534C65" w14:paraId="5C37F5C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DB474A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BF05A" w14:textId="56E5B19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C7083B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378CC5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F11FC9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0134B8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F452F6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</w:tr>
      <w:tr w:rsidR="00534C65" w:rsidRPr="00534C65" w14:paraId="6833E68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9DBD29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29DC45" w14:textId="76F22802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DF4038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5374DC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B0D76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6440E0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BDA7E8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</w:tr>
      <w:tr w:rsidR="00534C65" w:rsidRPr="00534C65" w14:paraId="0E3DBAB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A20278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864DE" w14:textId="6B192A3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7626CC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5F480E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EA50A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22421B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F2DE1D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534C65" w:rsidRPr="00534C65" w14:paraId="42BB6B8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130CE8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6F0466" w14:textId="3A17089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608BFA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8AD5A9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56AEE4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2439B9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6B4D77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</w:tr>
      <w:tr w:rsidR="00534C65" w:rsidRPr="00534C65" w14:paraId="44D5F3F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B196F8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D7E164" w14:textId="2E21401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9EE62E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9557D9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46F0D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F92F8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447781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534C65" w:rsidRPr="00534C65" w14:paraId="69020D1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EFD827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8284AA" w14:textId="398442E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028568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68B908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E5381E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4ACBC0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1B6B31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</w:tr>
      <w:tr w:rsidR="00534C65" w:rsidRPr="00534C65" w14:paraId="39851F8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EBD15F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0103DF" w14:textId="0B15683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CFE32A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EE992F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5A1075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DA34CE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CC9170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</w:tr>
      <w:tr w:rsidR="00534C65" w:rsidRPr="00534C65" w14:paraId="2BE8D48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316D8B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85463D" w14:textId="00792BEE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9E476D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CB0DAE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E3CC50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C5E774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F12B65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534C65" w:rsidRPr="00534C65" w14:paraId="0F8B041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E2E4B7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11B07A" w14:textId="14D0D99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EAC248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D01C0E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8D601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ABBE9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ABAE90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</w:tr>
      <w:tr w:rsidR="00534C65" w:rsidRPr="00534C65" w14:paraId="086C556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328CFE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BDB4AE" w14:textId="1129934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BC93B2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1EFD72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F197DA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F60D9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D73395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534C65" w:rsidRPr="00534C65" w14:paraId="2337251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F1598E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9898A2" w14:textId="51E9737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B24653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E4B5A6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FD890E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23C6CE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32A923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534C65" w:rsidRPr="00534C65" w14:paraId="5468B8D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5969B2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CBF38D" w14:textId="086A978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44B38C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4CDC18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17B2CD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D743BE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F29DF5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</w:tr>
      <w:tr w:rsidR="00534C65" w:rsidRPr="00534C65" w14:paraId="1A3BA4D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0889D9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13C477" w14:textId="004F33D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564CBB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6E7239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D5FFBB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647734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E1DD9D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534C65" w:rsidRPr="00534C65" w14:paraId="5F470C8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D2E9BD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1EB1D4" w14:textId="740552D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498B03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0ACE9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FCC74A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1A3BAC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141402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</w:tr>
      <w:tr w:rsidR="00534C65" w:rsidRPr="00534C65" w14:paraId="42FA6FF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3B89A9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1077BE" w14:textId="10356BA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ECE6D6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04880F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41E011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E1DC45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7026C1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534C65" w:rsidRPr="00534C65" w14:paraId="6B16FF8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CA587D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58C5F5" w14:textId="70C87D6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9AEF7B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862B5D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08992D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8D40AA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9AA088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</w:tr>
      <w:tr w:rsidR="00534C65" w:rsidRPr="00534C65" w14:paraId="7844522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C55FD5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E4D30A" w14:textId="6925F7B2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A80F7C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0AE82A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4376E7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D94C9A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009EFE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</w:tr>
      <w:tr w:rsidR="00534C65" w:rsidRPr="00534C65" w14:paraId="3E75942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010334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8B07F9" w14:textId="38C87E2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8BDC0A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295E2A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A78C4E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626C5D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880562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534C65" w:rsidRPr="00534C65" w14:paraId="4DF6FC9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FC12CF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E65A7D" w14:textId="5EE3B59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02A630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526A41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C8FAED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F33F84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7C7904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534C65" w:rsidRPr="00534C65" w14:paraId="0A5D761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745E07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FF483" w14:textId="6390ED5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5143EE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4BDDA6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43C7C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654E0B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13C88E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058E6F3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E8723B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72425D" w14:textId="4429761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768DD5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CFF967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C30632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7585DC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412853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</w:tr>
      <w:tr w:rsidR="00534C65" w:rsidRPr="00534C65" w14:paraId="2B10253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44D8D2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2C50BA" w14:textId="7297F0C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521E7A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0C1DEA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702E9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B8ED7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079C89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2CED297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5706DD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32E084" w14:textId="1CA3011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BDC1B1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6092EB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F2C12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AE9AD0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19F723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</w:tr>
      <w:tr w:rsidR="00534C65" w:rsidRPr="00534C65" w14:paraId="33957AB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15D1F7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8BD7AB" w14:textId="62EB947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BDD75A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9F6E91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085FA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E4A3D4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11E545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534C65" w:rsidRPr="00534C65" w14:paraId="794105B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892CAA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7442C8" w14:textId="1D7D617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132A04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E3C021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62D12B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34FC2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DBB65E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</w:tr>
      <w:tr w:rsidR="00534C65" w:rsidRPr="00534C65" w14:paraId="1F45F6C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E8428A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193284" w14:textId="7EDA72A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4B3B83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DAFBE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46A09A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300C91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0307D5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534C65" w:rsidRPr="00534C65" w14:paraId="31FD89B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A183D2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EDEDDB" w14:textId="722C85A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8CAE6B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B01D39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872A85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1B14F4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A3A19D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534C65" w:rsidRPr="00534C65" w14:paraId="62F10B3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69A32E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9FFC45" w14:textId="5819999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89DC4E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798741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0F4B1D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656E49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E8C2EE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</w:tr>
      <w:tr w:rsidR="00534C65" w:rsidRPr="00534C65" w14:paraId="39BFCF8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4493EE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0048DE" w14:textId="70B139D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AF831A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E95DF0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402BA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D8452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FE25AB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</w:tr>
      <w:tr w:rsidR="00534C65" w:rsidRPr="00534C65" w14:paraId="38B23A1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E88C00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3C053E" w14:textId="5F968A9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CA1EB8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AD6336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4A1A3D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817D54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55E2B5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16C5332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86B844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BDB424" w14:textId="0113671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BB48C9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882499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D7A5C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FF299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AEB7A7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</w:tr>
      <w:tr w:rsidR="00534C65" w:rsidRPr="00534C65" w14:paraId="3B97E9C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648C49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AB0277" w14:textId="4DBCF81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B8A63C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721926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9A31A8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13E99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98AC44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</w:tr>
      <w:tr w:rsidR="00534C65" w:rsidRPr="00534C65" w14:paraId="5B4B1FA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DF129E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E140E2" w14:textId="5D267A0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783004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7ADBBD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32A21D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260136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AD57DE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</w:tr>
      <w:tr w:rsidR="00534C65" w:rsidRPr="00534C65" w14:paraId="0C45312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C0AB16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454EF4" w14:textId="67A370C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AF2D4D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0DCDD4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C07B70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0614B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75468C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</w:tr>
      <w:tr w:rsidR="00534C65" w:rsidRPr="00534C65" w14:paraId="60B04C9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57C67B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A46FB7" w14:textId="02D6A23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F5E7FD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75B5C6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009C54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1E16F2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07341C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</w:tr>
      <w:tr w:rsidR="00534C65" w:rsidRPr="00534C65" w14:paraId="75C095D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677CF2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538967" w14:textId="347B3AD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8CAF3A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CF2599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ADADAE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90CD89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CDDD85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100</w:t>
            </w:r>
          </w:p>
        </w:tc>
      </w:tr>
      <w:tr w:rsidR="00534C65" w:rsidRPr="00534C65" w14:paraId="4844D6C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841EB1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E5C1C8" w14:textId="2F8395F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047CE1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DB9A67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6966A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93B7C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8FF614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6CDF27C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3EFC01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AA3176" w14:textId="146A1D6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F3871A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36D022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39F0BA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78E50F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9C605F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534C65" w:rsidRPr="00534C65" w14:paraId="6439039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805B15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24648" w14:textId="7F899C5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3FEF78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76B82F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D2A360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669FA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706A01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</w:tr>
      <w:tr w:rsidR="00534C65" w:rsidRPr="00534C65" w14:paraId="66F7905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A4CE67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325F29" w14:textId="6FDE1B9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E79928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8F6BE1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EB1B7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88909E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C4ED2B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</w:tr>
      <w:tr w:rsidR="00534C65" w:rsidRPr="00534C65" w14:paraId="2E05C13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269918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1CBA7" w14:textId="0E002502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AEEA20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FCBCB8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9BC900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1EE706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359FB2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</w:tr>
      <w:tr w:rsidR="00534C65" w:rsidRPr="00534C65" w14:paraId="0A2DD17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DD1587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3B4A4F" w14:textId="148BA36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49E8F5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1ECEF5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1AE6FB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010A3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EF28D9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</w:tr>
      <w:tr w:rsidR="00534C65" w:rsidRPr="00534C65" w14:paraId="20AF635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ACA6BC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9549B8" w14:textId="0A647D6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439F9E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F35CA0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227225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5C922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45FF7B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534C65" w:rsidRPr="00534C65" w14:paraId="29C64D5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3824F6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2C091E" w14:textId="6ECE0B8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966854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D15177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02D63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3DFDEB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E6F957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1243574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7923BF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13CE33" w14:textId="4C70C6F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2DA2EF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7490C5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C1FDCA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D615EE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B832C3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</w:tr>
      <w:tr w:rsidR="00534C65" w:rsidRPr="00534C65" w14:paraId="15E38E6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C78F65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8F71DA" w14:textId="044BFB3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50F708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C5D4EC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0BD132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094191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C94072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</w:tr>
      <w:tr w:rsidR="00534C65" w:rsidRPr="00534C65" w14:paraId="3B4FBAF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5D9FAF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7D22B5" w14:textId="219D90A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9A938D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BF68E0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CA6C52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E75F1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B36AB2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</w:tr>
      <w:tr w:rsidR="00534C65" w:rsidRPr="00534C65" w14:paraId="3E9A3DB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CC3CB5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5C2131" w14:textId="4F31843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F72405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D1A7CC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1A49E8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36339D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0B0181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</w:tr>
      <w:tr w:rsidR="00534C65" w:rsidRPr="00534C65" w14:paraId="25E7969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E3DA6B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3268AA" w14:textId="54B81FB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EE630F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FF0C96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D4B978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800E98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60B2DC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534C65" w:rsidRPr="00534C65" w14:paraId="7C02C4E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089D9C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7491D8" w14:textId="62788BC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A0BCA2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158483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DC204B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73CC19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0DCA71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</w:tr>
      <w:tr w:rsidR="00534C65" w:rsidRPr="00534C65" w14:paraId="72EF720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149419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70092" w14:textId="305BDC4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48DC76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E2725D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12CFBD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5C6E60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A72D8A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</w:tr>
      <w:tr w:rsidR="00534C65" w:rsidRPr="00534C65" w14:paraId="7CFD2EE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6F5BF0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AE0C3D" w14:textId="4560CB0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C186FC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085FE3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342FC6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D9398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781E36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</w:tr>
      <w:tr w:rsidR="00534C65" w:rsidRPr="00534C65" w14:paraId="5EF8347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7FCF08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4C6F5" w14:textId="7394F532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571834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EC58E8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B1BF1C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1767D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EF66E7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</w:tr>
      <w:tr w:rsidR="00534C65" w:rsidRPr="00534C65" w14:paraId="6F55029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301179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2C058" w14:textId="7FBA0F0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AC9A45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4B29C8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5DFEF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30C892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2F580A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</w:tr>
      <w:tr w:rsidR="00534C65" w:rsidRPr="00534C65" w14:paraId="706A3FC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B5285F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E97C3E" w14:textId="5FB28BF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3501C8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36273B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B31AF8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C28AEB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FC4151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</w:tr>
      <w:tr w:rsidR="00534C65" w:rsidRPr="00534C65" w14:paraId="22E7EFF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71D1A5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8786A4" w14:textId="2E07352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4452D0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CDD2B4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9BDD04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1EBD1E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EE0D8B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79668DD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6ED48F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143592" w14:textId="5564737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A57EAB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9D4760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9DC309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F3FD0E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E3D86B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</w:tr>
      <w:tr w:rsidR="00534C65" w:rsidRPr="00534C65" w14:paraId="70F545F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E5C967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05754C" w14:textId="0C662C7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971E09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0C2D88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D30F21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9C36A1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8C9CE1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4C51F6F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C89F25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1E252" w14:textId="064D506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5F435E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4C5087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816F2D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36FBF3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107339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</w:tr>
      <w:tr w:rsidR="00534C65" w:rsidRPr="00534C65" w14:paraId="64DBF01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F7BA7B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DEC0DF" w14:textId="45A7C2A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D9A024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857354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584FCF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9E9604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91F67C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09491F5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495824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4EB23" w14:textId="4C4842E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5AD80C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C31E45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FAEEA2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45AEFE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FB2613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3CA9225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544906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643E38" w14:textId="7EED3AA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AB3C7C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E040A8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200D25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91A3B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242EDC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534C65" w:rsidRPr="00534C65" w14:paraId="2C3F3D0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F975A2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69FE8E" w14:textId="376B734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957618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8447C7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3FC889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A108D6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80E6B8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534C65" w:rsidRPr="00534C65" w14:paraId="3800528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116325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959E1B" w14:textId="3693B88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5DF204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BE59BD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2DC009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D0F805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6BA66A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</w:tr>
      <w:tr w:rsidR="00534C65" w:rsidRPr="00534C65" w14:paraId="754FB27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F6A102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FA9A96" w14:textId="758FDC3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3092E0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238A67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BC7989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334D1D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7C62CC9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</w:tr>
      <w:tr w:rsidR="00534C65" w:rsidRPr="00534C65" w14:paraId="635AC3A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D7F6C8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727DE2" w14:textId="2E50EEC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F542BF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B271C5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092E9C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1EDFF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E83DA4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534C65" w:rsidRPr="00534C65" w14:paraId="4FB1CE3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C114F1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13E246" w14:textId="7DCE6A5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8DC64C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A122B5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C10081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E130C6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BCFD88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</w:tr>
      <w:tr w:rsidR="00534C65" w:rsidRPr="00534C65" w14:paraId="7173CC1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33FF4E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A35094" w14:textId="2ABEFC4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F5737F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00B2F2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5208B1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C85B0D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FDE627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</w:tr>
      <w:tr w:rsidR="00534C65" w:rsidRPr="00534C65" w14:paraId="572FFF9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26960E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B84488" w14:textId="7EAC520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B29E67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17BDBB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265748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934BA3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6D8688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07AF73A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76DA5F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85BC17" w14:textId="5E97C98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98DAEB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B75C0E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EC8919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F86E79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56F3E2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4AA4639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0F3695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1DDD04" w14:textId="19F925DC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5B4C03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23DD43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720CB9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02FF41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AB4F19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534C65" w:rsidRPr="00534C65" w14:paraId="17214D2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F8DE49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862515" w14:textId="34239CA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249560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275CAE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827965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1C06F6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E7EF2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</w:tr>
      <w:tr w:rsidR="00534C65" w:rsidRPr="00534C65" w14:paraId="433A76DD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39AD15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5D4169" w14:textId="33EA807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5A30E1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B617ED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13BF6C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7668E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DA2A25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</w:tr>
      <w:tr w:rsidR="00534C65" w:rsidRPr="00534C65" w14:paraId="0AE41D8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4EEC9E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C4D060" w14:textId="6C45783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47ADFD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8E9592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5B16E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589983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AA0839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</w:tr>
      <w:tr w:rsidR="00534C65" w:rsidRPr="00534C65" w14:paraId="30E6C64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C4CB0C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27D1F6" w14:textId="7C81C9B2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3AE9F6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D265F3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9808B6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370AD2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4AECC7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</w:tr>
      <w:tr w:rsidR="00534C65" w:rsidRPr="00534C65" w14:paraId="3055E56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0514B7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C9CF01" w14:textId="6601084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E1735F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B7E7EC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A8852F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AE492B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DDC87E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</w:tr>
      <w:tr w:rsidR="00534C65" w:rsidRPr="00534C65" w14:paraId="6764A77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A4EADB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6BCECD" w14:textId="2054613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DE96F9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F6A6A3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F1528F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9D2028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8B874C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</w:tr>
      <w:tr w:rsidR="00534C65" w:rsidRPr="00534C65" w14:paraId="5C11B20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B78A04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A876F0" w14:textId="2064AAB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2E7BE2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F77172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4B3D19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17C452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775C4F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</w:tr>
      <w:tr w:rsidR="00534C65" w:rsidRPr="00534C65" w14:paraId="367236D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DE7E49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39BFEA" w14:textId="1CA6C8C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68430E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855C16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05E5A9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EC56F6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750810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</w:tr>
      <w:tr w:rsidR="00534C65" w:rsidRPr="00534C65" w14:paraId="68C2201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6ADCAE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4D53EF" w14:textId="1E273C1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599E02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B37FF7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1A19B3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FCBFE7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FED2C1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</w:tr>
      <w:tr w:rsidR="00534C65" w:rsidRPr="00534C65" w14:paraId="7BC6CB0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A54E33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9ED522" w14:textId="3475D3B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9634CE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189DB5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674D28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ABD45B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A28014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</w:tr>
      <w:tr w:rsidR="00534C65" w:rsidRPr="00534C65" w14:paraId="7F1ACC4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466ABA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3C177" w14:textId="063B671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3B1DAF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92AA67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3F802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E24FBB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BD96C4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</w:tr>
      <w:tr w:rsidR="00534C65" w:rsidRPr="00534C65" w14:paraId="5073208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21AE73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5819A" w14:textId="0316BCA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2E9A924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90AACC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1FD8E7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4FFF1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2FAF41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534C65" w:rsidRPr="00534C65" w14:paraId="1D74FC0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BB38C6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1ED99C" w14:textId="75B5E0B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48F0F8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F52E64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E0FE12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23DADA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33B854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</w:t>
            </w:r>
          </w:p>
        </w:tc>
      </w:tr>
      <w:tr w:rsidR="00534C65" w:rsidRPr="00534C65" w14:paraId="40B4217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BF5E02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A524D1" w14:textId="3764C9A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48227F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042FCF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449FA0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50992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B3C3B1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</w:tr>
      <w:tr w:rsidR="00534C65" w:rsidRPr="00534C65" w14:paraId="0B0BF40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974EE4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E70DE2" w14:textId="64531A1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C0C985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A3D9B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25DECD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8544EB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55DD0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45B88813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49CBDC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286476" w14:textId="3FE1701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4A2EA6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907E5E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7121C0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CC9E66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898B72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</w:tr>
      <w:tr w:rsidR="00534C65" w:rsidRPr="00534C65" w14:paraId="772AA55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349205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6B52FF" w14:textId="2699A17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B5BD7D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D74B08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8C6D90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F81102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554897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534C65" w:rsidRPr="00534C65" w14:paraId="49FD424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A17131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452511" w14:textId="7A364BF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1ABB55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359E03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DF6E3A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387B84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8B59AB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</w:t>
            </w:r>
          </w:p>
        </w:tc>
      </w:tr>
      <w:tr w:rsidR="00534C65" w:rsidRPr="00534C65" w14:paraId="346ABFF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3E4C24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FD52B7" w14:textId="52E54D6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65B102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E882BB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FB1FCC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3BF0E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895C31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5C0EF6D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E52784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DD6C66" w14:textId="52EE529B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59463D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8C7005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8A1AB8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D3E50E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AB1A4E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786D254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51FC12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41364D" w14:textId="1312A3D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6CD18F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543924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B25935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916E8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54A24A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534C65" w:rsidRPr="00534C65" w14:paraId="7C958E90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E3C3CB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F1C7D7" w14:textId="083F6D5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18C6603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23251F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91004D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69759E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76158B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</w:tr>
      <w:tr w:rsidR="00534C65" w:rsidRPr="00534C65" w14:paraId="1CA090C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08B36F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C8063B" w14:textId="768693F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FA3EC3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EAA9BB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4137B0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A644BA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4B847A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</w:t>
            </w:r>
          </w:p>
        </w:tc>
      </w:tr>
      <w:tr w:rsidR="00534C65" w:rsidRPr="00534C65" w14:paraId="1A85A56E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6DFF3D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9A8A78" w14:textId="7100B12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BBF181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3D0C769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AC612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418C63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5787DF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</w:t>
            </w:r>
          </w:p>
        </w:tc>
      </w:tr>
      <w:tr w:rsidR="00534C65" w:rsidRPr="00534C65" w14:paraId="0FD7ABD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4283CF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B86916" w14:textId="7943CBB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BA44D2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930BB0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AA5D00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62B2E0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191C24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</w:tr>
      <w:tr w:rsidR="00534C65" w:rsidRPr="00534C65" w14:paraId="5E868A9A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FE7FC7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CE601D" w14:textId="39D9641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54A196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6BDF26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A200A8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A4103C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B3A16B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41</w:t>
            </w:r>
          </w:p>
        </w:tc>
      </w:tr>
      <w:tr w:rsidR="00534C65" w:rsidRPr="00534C65" w14:paraId="64120EF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A80162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DEB8B3" w14:textId="6F7B722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1607F6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E0433C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F14652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C78B00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D05015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55</w:t>
            </w:r>
          </w:p>
        </w:tc>
      </w:tr>
      <w:tr w:rsidR="00534C65" w:rsidRPr="00534C65" w14:paraId="4F79CAA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3D442A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0E4B0D" w14:textId="245453C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C61FCA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6265EB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7D9D1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1FF44D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90066E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</w:tr>
      <w:tr w:rsidR="00534C65" w:rsidRPr="00534C65" w14:paraId="291021C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E60046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95521D" w14:textId="59D1721D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F7BD79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D0A600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08655E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C9AE6E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D98C6D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</w:tr>
      <w:tr w:rsidR="00534C65" w:rsidRPr="00534C65" w14:paraId="5991C03F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6AECD80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28BE11" w14:textId="35D278F9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510622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091383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D51CE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C30D4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6E0650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</w:tr>
      <w:tr w:rsidR="00534C65" w:rsidRPr="00534C65" w14:paraId="2F78604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7891BE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FF95A0" w14:textId="1C12278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51C03D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ECD7FD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91086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FD2213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F1122F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</w:tr>
      <w:tr w:rsidR="00534C65" w:rsidRPr="00534C65" w14:paraId="671C219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812AD9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99F788" w14:textId="60D6334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0BA046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B47E81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74792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E58B1D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BAC96A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</w:tr>
      <w:tr w:rsidR="00534C65" w:rsidRPr="00534C65" w14:paraId="52B605BC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D417C0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4071D7" w14:textId="008A53C1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75BEF4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CF7CDD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05A57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A8C18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F15644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97</w:t>
            </w:r>
          </w:p>
        </w:tc>
      </w:tr>
      <w:tr w:rsidR="00534C65" w:rsidRPr="00534C65" w14:paraId="34DB43A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C06F1B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749D7A" w14:textId="2065190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11CA258B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30EFF4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8479C3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E3FF17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6206BF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</w:t>
            </w:r>
          </w:p>
        </w:tc>
      </w:tr>
      <w:tr w:rsidR="00534C65" w:rsidRPr="00534C65" w14:paraId="3223319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ABFB58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42E60" w14:textId="39750C86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4093D80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2D3D63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96568F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279AEB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1317A0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</w:t>
            </w:r>
          </w:p>
        </w:tc>
      </w:tr>
      <w:tr w:rsidR="00534C65" w:rsidRPr="00534C65" w14:paraId="1967C892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B315C0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50010" w14:textId="5372CA6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8005F7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15C646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441F7E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1D06CC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3E8EA0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</w:tr>
      <w:tr w:rsidR="00534C65" w:rsidRPr="00534C65" w14:paraId="4E3A34D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D86465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44F4AE" w14:textId="15CB3B05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76BB43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9EC94B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91F27F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B4C857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1A83D0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</w:tr>
      <w:tr w:rsidR="00534C65" w:rsidRPr="00534C65" w14:paraId="6E3F1C7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A0A339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6ACC26" w14:textId="1DA2811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026BDE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94FF03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67255E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B56D5E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D5844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</w:t>
            </w:r>
          </w:p>
        </w:tc>
      </w:tr>
      <w:tr w:rsidR="00534C65" w:rsidRPr="00534C65" w14:paraId="3F29C28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63423E7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521595" w14:textId="51CCBD8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D12C59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43381E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91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364BCF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AB24FE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5B1557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534C65" w:rsidRPr="00534C65" w14:paraId="405E2DE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4018834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70B9D3" w14:textId="3446079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A957945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35A069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6B7B1B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02A446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08DF0D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</w:tr>
      <w:tr w:rsidR="00534C65" w:rsidRPr="00534C65" w14:paraId="3490ED38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8137B56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6F8795" w14:textId="6192EED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7B123F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1BE77F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155FAB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10409D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2FAA4C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</w:tr>
      <w:tr w:rsidR="00534C65" w:rsidRPr="00534C65" w14:paraId="562D118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36E94AC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E6BD27" w14:textId="056B5DBA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64F33EE8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2C13DE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3E4169A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043EDF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90CABF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</w:tr>
      <w:tr w:rsidR="00534C65" w:rsidRPr="00534C65" w14:paraId="28976567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1A05F46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7E127E" w14:textId="678A3EE8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C986E6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ECF236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86117D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FDD47E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671B97B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</w:t>
            </w:r>
          </w:p>
        </w:tc>
      </w:tr>
      <w:tr w:rsidR="00534C65" w:rsidRPr="00534C65" w14:paraId="3B7EE8C1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319DCC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38DA7A" w14:textId="2E72704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A2235A9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D718F3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61345C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C6785E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2A87EC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</w:t>
            </w:r>
          </w:p>
        </w:tc>
      </w:tr>
      <w:tr w:rsidR="00534C65" w:rsidRPr="00534C65" w14:paraId="5F318F55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EB412F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48B2A6" w14:textId="70E8728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8FA5C20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7AD1EF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67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6E792A1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CF0EF6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21DE04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66</w:t>
            </w:r>
          </w:p>
        </w:tc>
      </w:tr>
      <w:tr w:rsidR="00534C65" w:rsidRPr="00534C65" w14:paraId="438DBEB6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B5488A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0BEB53" w14:textId="09CBAC02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754FBBDF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0EE7495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D40AB6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4FC4CD5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1E1C6CFC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42</w:t>
            </w:r>
          </w:p>
        </w:tc>
      </w:tr>
      <w:tr w:rsidR="00534C65" w:rsidRPr="00534C65" w14:paraId="724CE8C4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2FDA2AA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A41187" w14:textId="405D40EF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34414A5A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7CE1E2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48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0E17BE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55C16E7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8E773A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</w:t>
            </w:r>
          </w:p>
        </w:tc>
      </w:tr>
      <w:tr w:rsidR="00534C65" w:rsidRPr="00534C65" w14:paraId="12FBAE29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0B8AA74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3F52C9" w14:textId="5484C494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5557D19E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5118A1E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62DA1D9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A6A40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6EE673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</w:t>
            </w:r>
          </w:p>
        </w:tc>
      </w:tr>
      <w:tr w:rsidR="00534C65" w:rsidRPr="00534C65" w14:paraId="45B2D47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5C551F4D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9EC6F5" w14:textId="48188CA0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0E4373C2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4CBC894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C8117D0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7B426F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56B054D2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57</w:t>
            </w:r>
          </w:p>
        </w:tc>
      </w:tr>
      <w:tr w:rsidR="00534C65" w:rsidRPr="00534C65" w14:paraId="70F0A87B" w14:textId="77777777" w:rsidTr="00534C65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14:paraId="788E4481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E6F031" w14:textId="1DE54423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96" w:type="dxa"/>
            <w:shd w:val="clear" w:color="auto" w:fill="auto"/>
            <w:hideMark/>
          </w:tcPr>
          <w:p w14:paraId="2A994DDC" w14:textId="77777777" w:rsidR="00534C65" w:rsidRPr="00534C65" w:rsidRDefault="00534C65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64CC464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ED8E46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E77E82D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4912CA88" w14:textId="77777777" w:rsidR="00534C65" w:rsidRPr="00534C65" w:rsidRDefault="00534C65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534C65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</w:t>
            </w:r>
          </w:p>
        </w:tc>
      </w:tr>
    </w:tbl>
    <w:p w14:paraId="3FE14418" w14:textId="0CC6BD02" w:rsidR="00FD43F8" w:rsidRDefault="007A4A52" w:rsidP="00432BA1">
      <w:pPr>
        <w:spacing w:before="60" w:after="60" w:line="240" w:lineRule="auto"/>
        <w:rPr>
          <w:rStyle w:val="None"/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 = Consultation; c</w:t>
      </w:r>
      <w:r w:rsidR="00FD43F8">
        <w:rPr>
          <w:rFonts w:ascii="Arial" w:hAnsi="Arial" w:cs="Arial"/>
          <w:sz w:val="18"/>
        </w:rPr>
        <w:t xml:space="preserve">ontrol = </w:t>
      </w:r>
      <w:proofErr w:type="spellStart"/>
      <w:r w:rsidR="00FD43F8">
        <w:rPr>
          <w:rFonts w:ascii="Arial" w:hAnsi="Arial" w:cs="Arial"/>
          <w:sz w:val="18"/>
        </w:rPr>
        <w:t>hylan</w:t>
      </w:r>
      <w:proofErr w:type="spellEnd"/>
      <w:r w:rsidR="00FD43F8">
        <w:rPr>
          <w:rFonts w:ascii="Arial" w:hAnsi="Arial" w:cs="Arial"/>
          <w:sz w:val="18"/>
        </w:rPr>
        <w:t xml:space="preserve"> G-F 20; D = Day; FAS = Full Analysis Set; ITT = Intention-to-Treat; NA = not available; </w:t>
      </w:r>
      <w:r w:rsidR="00FD43F8" w:rsidRPr="00667D58">
        <w:rPr>
          <w:rFonts w:ascii="Arial" w:hAnsi="Arial" w:cs="Arial"/>
          <w:sz w:val="18"/>
        </w:rPr>
        <w:t>SH</w:t>
      </w:r>
      <w:r w:rsidR="00FD43F8">
        <w:rPr>
          <w:rFonts w:ascii="Arial" w:hAnsi="Arial" w:cs="Arial"/>
          <w:sz w:val="18"/>
        </w:rPr>
        <w:t xml:space="preserve"> = sodium </w:t>
      </w:r>
      <w:proofErr w:type="spellStart"/>
      <w:r w:rsidR="00FD43F8">
        <w:rPr>
          <w:rFonts w:ascii="Arial" w:hAnsi="Arial" w:cs="Arial"/>
          <w:sz w:val="18"/>
        </w:rPr>
        <w:t>hyaluronate</w:t>
      </w:r>
      <w:proofErr w:type="spellEnd"/>
      <w:r w:rsidR="00FD43F8">
        <w:rPr>
          <w:rFonts w:ascii="Arial" w:hAnsi="Arial" w:cs="Arial"/>
          <w:sz w:val="18"/>
        </w:rPr>
        <w:t>; PP = Per Protocol</w:t>
      </w:r>
      <w:r>
        <w:rPr>
          <w:rFonts w:ascii="Arial" w:hAnsi="Arial" w:cs="Arial"/>
          <w:sz w:val="18"/>
        </w:rPr>
        <w:t>.</w:t>
      </w:r>
    </w:p>
    <w:sectPr w:rsidR="00FD43F8" w:rsidSect="00BD2F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AD3385" w:rsidRDefault="00AD3385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AD3385" w:rsidRDefault="00AD3385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2FC78017" w14:textId="371C8157" w:rsidR="00804BD0" w:rsidRDefault="00804BD0" w:rsidP="00804B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29" w:rsidRPr="002C5929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AD3385" w:rsidRDefault="00AD3385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AD3385" w:rsidRDefault="00AD3385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1"/>
  </w:num>
  <w:num w:numId="6">
    <w:abstractNumId w:val="41"/>
  </w:num>
  <w:num w:numId="7">
    <w:abstractNumId w:val="14"/>
  </w:num>
  <w:num w:numId="8">
    <w:abstractNumId w:val="43"/>
  </w:num>
  <w:num w:numId="9">
    <w:abstractNumId w:val="47"/>
  </w:num>
  <w:num w:numId="10">
    <w:abstractNumId w:val="19"/>
  </w:num>
  <w:num w:numId="11">
    <w:abstractNumId w:val="53"/>
  </w:num>
  <w:num w:numId="12">
    <w:abstractNumId w:val="18"/>
  </w:num>
  <w:num w:numId="13">
    <w:abstractNumId w:val="61"/>
  </w:num>
  <w:num w:numId="14">
    <w:abstractNumId w:val="22"/>
  </w:num>
  <w:num w:numId="15">
    <w:abstractNumId w:val="29"/>
  </w:num>
  <w:num w:numId="16">
    <w:abstractNumId w:val="45"/>
  </w:num>
  <w:num w:numId="17">
    <w:abstractNumId w:val="20"/>
  </w:num>
  <w:num w:numId="18">
    <w:abstractNumId w:val="4"/>
  </w:num>
  <w:num w:numId="19">
    <w:abstractNumId w:val="50"/>
  </w:num>
  <w:num w:numId="20">
    <w:abstractNumId w:val="10"/>
  </w:num>
  <w:num w:numId="21">
    <w:abstractNumId w:val="32"/>
  </w:num>
  <w:num w:numId="22">
    <w:abstractNumId w:val="11"/>
  </w:num>
  <w:num w:numId="23">
    <w:abstractNumId w:val="9"/>
  </w:num>
  <w:num w:numId="24">
    <w:abstractNumId w:val="62"/>
  </w:num>
  <w:num w:numId="25">
    <w:abstractNumId w:val="44"/>
  </w:num>
  <w:num w:numId="26">
    <w:abstractNumId w:val="40"/>
  </w:num>
  <w:num w:numId="27">
    <w:abstractNumId w:val="49"/>
  </w:num>
  <w:num w:numId="28">
    <w:abstractNumId w:val="59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38"/>
  </w:num>
  <w:num w:numId="34">
    <w:abstractNumId w:val="68"/>
  </w:num>
  <w:num w:numId="35">
    <w:abstractNumId w:val="5"/>
  </w:num>
  <w:num w:numId="36">
    <w:abstractNumId w:val="72"/>
  </w:num>
  <w:num w:numId="37">
    <w:abstractNumId w:val="26"/>
  </w:num>
  <w:num w:numId="38">
    <w:abstractNumId w:val="17"/>
  </w:num>
  <w:num w:numId="39">
    <w:abstractNumId w:val="57"/>
  </w:num>
  <w:num w:numId="40">
    <w:abstractNumId w:val="24"/>
  </w:num>
  <w:num w:numId="41">
    <w:abstractNumId w:val="31"/>
  </w:num>
  <w:num w:numId="42">
    <w:abstractNumId w:val="70"/>
  </w:num>
  <w:num w:numId="43">
    <w:abstractNumId w:val="37"/>
  </w:num>
  <w:num w:numId="44">
    <w:abstractNumId w:val="34"/>
  </w:num>
  <w:num w:numId="45">
    <w:abstractNumId w:val="16"/>
  </w:num>
  <w:num w:numId="46">
    <w:abstractNumId w:val="64"/>
  </w:num>
  <w:num w:numId="47">
    <w:abstractNumId w:val="69"/>
  </w:num>
  <w:num w:numId="48">
    <w:abstractNumId w:val="54"/>
  </w:num>
  <w:num w:numId="49">
    <w:abstractNumId w:val="25"/>
  </w:num>
  <w:num w:numId="50">
    <w:abstractNumId w:val="30"/>
  </w:num>
  <w:num w:numId="51">
    <w:abstractNumId w:val="67"/>
  </w:num>
  <w:num w:numId="52">
    <w:abstractNumId w:val="55"/>
  </w:num>
  <w:num w:numId="53">
    <w:abstractNumId w:val="46"/>
  </w:num>
  <w:num w:numId="54">
    <w:abstractNumId w:val="52"/>
  </w:num>
  <w:num w:numId="55">
    <w:abstractNumId w:val="66"/>
  </w:num>
  <w:num w:numId="56">
    <w:abstractNumId w:val="21"/>
  </w:num>
  <w:num w:numId="57">
    <w:abstractNumId w:val="63"/>
  </w:num>
  <w:num w:numId="58">
    <w:abstractNumId w:val="15"/>
  </w:num>
  <w:num w:numId="59">
    <w:abstractNumId w:val="35"/>
  </w:num>
  <w:num w:numId="60">
    <w:abstractNumId w:val="36"/>
  </w:num>
  <w:num w:numId="61">
    <w:abstractNumId w:val="48"/>
  </w:num>
  <w:num w:numId="62">
    <w:abstractNumId w:val="2"/>
  </w:num>
  <w:num w:numId="63">
    <w:abstractNumId w:val="39"/>
  </w:num>
  <w:num w:numId="64">
    <w:abstractNumId w:val="73"/>
  </w:num>
  <w:num w:numId="65">
    <w:abstractNumId w:val="56"/>
  </w:num>
  <w:num w:numId="66">
    <w:abstractNumId w:val="12"/>
  </w:num>
  <w:num w:numId="67">
    <w:abstractNumId w:val="60"/>
  </w:num>
  <w:num w:numId="68">
    <w:abstractNumId w:val="65"/>
  </w:num>
  <w:num w:numId="69">
    <w:abstractNumId w:val="71"/>
  </w:num>
  <w:num w:numId="70">
    <w:abstractNumId w:val="28"/>
  </w:num>
  <w:num w:numId="71">
    <w:abstractNumId w:val="58"/>
  </w:num>
  <w:num w:numId="72">
    <w:abstractNumId w:val="33"/>
  </w:num>
  <w:num w:numId="73">
    <w:abstractNumId w:val="0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24D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3BB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091A"/>
    <w:rsid w:val="002A1FCC"/>
    <w:rsid w:val="002A2952"/>
    <w:rsid w:val="002A529D"/>
    <w:rsid w:val="002B6821"/>
    <w:rsid w:val="002C212B"/>
    <w:rsid w:val="002C2246"/>
    <w:rsid w:val="002C224D"/>
    <w:rsid w:val="002C577B"/>
    <w:rsid w:val="002C5929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2BA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69F"/>
    <w:rsid w:val="004C0D31"/>
    <w:rsid w:val="004C0D87"/>
    <w:rsid w:val="004C107A"/>
    <w:rsid w:val="004C1892"/>
    <w:rsid w:val="004C25EB"/>
    <w:rsid w:val="004C328B"/>
    <w:rsid w:val="004D05FD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E95"/>
    <w:rsid w:val="00533F6E"/>
    <w:rsid w:val="00534764"/>
    <w:rsid w:val="00534C65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4A52"/>
    <w:rsid w:val="007A56BE"/>
    <w:rsid w:val="007A64F6"/>
    <w:rsid w:val="007A69BF"/>
    <w:rsid w:val="007B049C"/>
    <w:rsid w:val="007B2435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4BD0"/>
    <w:rsid w:val="00807654"/>
    <w:rsid w:val="008076C4"/>
    <w:rsid w:val="00811CC6"/>
    <w:rsid w:val="0081549A"/>
    <w:rsid w:val="008155D0"/>
    <w:rsid w:val="00815A7E"/>
    <w:rsid w:val="00817014"/>
    <w:rsid w:val="008171D3"/>
    <w:rsid w:val="0081735E"/>
    <w:rsid w:val="00817F48"/>
    <w:rsid w:val="00820B77"/>
    <w:rsid w:val="00822688"/>
    <w:rsid w:val="00825CE5"/>
    <w:rsid w:val="00827830"/>
    <w:rsid w:val="0083344D"/>
    <w:rsid w:val="0083402A"/>
    <w:rsid w:val="008352F1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E79E2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44AA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3385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228F"/>
    <w:rsid w:val="00B133EF"/>
    <w:rsid w:val="00B21E98"/>
    <w:rsid w:val="00B27EED"/>
    <w:rsid w:val="00B40C30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027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29CB"/>
    <w:rsid w:val="00BB40B6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2F60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5487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3F26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3244"/>
    <w:rsid w:val="00DB592C"/>
    <w:rsid w:val="00DB59DC"/>
    <w:rsid w:val="00DB7D1A"/>
    <w:rsid w:val="00DC2352"/>
    <w:rsid w:val="00DC2DFF"/>
    <w:rsid w:val="00DC7A61"/>
    <w:rsid w:val="00DD0A0B"/>
    <w:rsid w:val="00DD1A86"/>
    <w:rsid w:val="00DE06DE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3F8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;"/>
  <w14:docId w14:val="5B5617DA"/>
  <w15:docId w15:val="{A406938C-D77F-4E05-B4B9-1735229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1B33BB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1B33BB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1B33BB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character" w:customStyle="1" w:styleId="Titre1Car">
    <w:name w:val="Titre 1 Car"/>
    <w:basedOn w:val="Policepardfaut"/>
    <w:link w:val="Titre1"/>
    <w:rsid w:val="001B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1B33BB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1B33BB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1B33B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1B33BB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1B33BB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1B33BB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1B33BB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1B33BB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1B33B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1B33BB"/>
    <w:pPr>
      <w:numPr>
        <w:numId w:val="3"/>
      </w:numPr>
    </w:pPr>
  </w:style>
  <w:style w:type="paragraph" w:styleId="Listepuces3">
    <w:name w:val="List Bullet 3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1B33BB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1B33BB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1B33BB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1B33BB"/>
    <w:pPr>
      <w:numPr>
        <w:numId w:val="5"/>
      </w:numPr>
    </w:pPr>
  </w:style>
  <w:style w:type="numbering" w:customStyle="1" w:styleId="ImportedStyle100">
    <w:name w:val="Imported Style 1.0"/>
    <w:rsid w:val="001B33BB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1B33BB"/>
    <w:pPr>
      <w:numPr>
        <w:numId w:val="7"/>
      </w:numPr>
    </w:pPr>
  </w:style>
  <w:style w:type="numbering" w:customStyle="1" w:styleId="ImportedStyle8">
    <w:name w:val="Imported Style 8"/>
    <w:rsid w:val="001B33BB"/>
    <w:pPr>
      <w:numPr>
        <w:numId w:val="8"/>
      </w:numPr>
    </w:pPr>
  </w:style>
  <w:style w:type="numbering" w:customStyle="1" w:styleId="ImportedStyle9">
    <w:name w:val="Imported Style 9"/>
    <w:rsid w:val="001B33BB"/>
    <w:pPr>
      <w:numPr>
        <w:numId w:val="9"/>
      </w:numPr>
    </w:pPr>
  </w:style>
  <w:style w:type="numbering" w:customStyle="1" w:styleId="ImportedStyle10">
    <w:name w:val="Imported Style 10"/>
    <w:rsid w:val="001B33BB"/>
    <w:pPr>
      <w:numPr>
        <w:numId w:val="10"/>
      </w:numPr>
    </w:pPr>
  </w:style>
  <w:style w:type="numbering" w:customStyle="1" w:styleId="ImportedStyle11">
    <w:name w:val="Imported Style 11"/>
    <w:rsid w:val="001B33BB"/>
    <w:pPr>
      <w:numPr>
        <w:numId w:val="11"/>
      </w:numPr>
    </w:pPr>
  </w:style>
  <w:style w:type="numbering" w:customStyle="1" w:styleId="ImportedStyle12">
    <w:name w:val="Imported Style 12"/>
    <w:rsid w:val="001B33BB"/>
    <w:pPr>
      <w:numPr>
        <w:numId w:val="12"/>
      </w:numPr>
    </w:pPr>
  </w:style>
  <w:style w:type="numbering" w:customStyle="1" w:styleId="ImportedStyle13">
    <w:name w:val="Imported Style 13"/>
    <w:rsid w:val="001B33BB"/>
    <w:pPr>
      <w:numPr>
        <w:numId w:val="13"/>
      </w:numPr>
    </w:pPr>
  </w:style>
  <w:style w:type="numbering" w:customStyle="1" w:styleId="ImportedStyle14">
    <w:name w:val="Imported Style 14"/>
    <w:rsid w:val="001B33BB"/>
    <w:pPr>
      <w:numPr>
        <w:numId w:val="14"/>
      </w:numPr>
    </w:pPr>
  </w:style>
  <w:style w:type="numbering" w:customStyle="1" w:styleId="ImportedStyle15">
    <w:name w:val="Imported Style 15"/>
    <w:rsid w:val="001B33BB"/>
    <w:pPr>
      <w:numPr>
        <w:numId w:val="15"/>
      </w:numPr>
    </w:pPr>
  </w:style>
  <w:style w:type="numbering" w:customStyle="1" w:styleId="ImportedStyle16">
    <w:name w:val="Imported Style 16"/>
    <w:rsid w:val="001B33BB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3B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1B33BB"/>
    <w:pPr>
      <w:numPr>
        <w:numId w:val="17"/>
      </w:numPr>
    </w:pPr>
  </w:style>
  <w:style w:type="numbering" w:customStyle="1" w:styleId="ImportedStyle18">
    <w:name w:val="Imported Style 18"/>
    <w:rsid w:val="001B33BB"/>
    <w:pPr>
      <w:numPr>
        <w:numId w:val="18"/>
      </w:numPr>
    </w:pPr>
  </w:style>
  <w:style w:type="numbering" w:customStyle="1" w:styleId="ImportedStyle19">
    <w:name w:val="Imported Style 19"/>
    <w:rsid w:val="001B33BB"/>
    <w:pPr>
      <w:numPr>
        <w:numId w:val="19"/>
      </w:numPr>
    </w:pPr>
  </w:style>
  <w:style w:type="numbering" w:customStyle="1" w:styleId="ImportedStyle20">
    <w:name w:val="Imported Style 20"/>
    <w:rsid w:val="001B33BB"/>
    <w:pPr>
      <w:numPr>
        <w:numId w:val="20"/>
      </w:numPr>
    </w:pPr>
  </w:style>
  <w:style w:type="paragraph" w:customStyle="1" w:styleId="Style1">
    <w:name w:val="Style 1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1B33BB"/>
    <w:pPr>
      <w:numPr>
        <w:numId w:val="21"/>
      </w:numPr>
    </w:pPr>
  </w:style>
  <w:style w:type="numbering" w:customStyle="1" w:styleId="ImportedStyle22">
    <w:name w:val="Imported Style 22"/>
    <w:rsid w:val="001B33BB"/>
    <w:pPr>
      <w:numPr>
        <w:numId w:val="22"/>
      </w:numPr>
    </w:pPr>
  </w:style>
  <w:style w:type="numbering" w:customStyle="1" w:styleId="ImportedStyle23">
    <w:name w:val="Imported Style 23"/>
    <w:rsid w:val="001B33BB"/>
    <w:pPr>
      <w:numPr>
        <w:numId w:val="23"/>
      </w:numPr>
    </w:pPr>
  </w:style>
  <w:style w:type="numbering" w:customStyle="1" w:styleId="ImportedStyle24">
    <w:name w:val="Imported Style 24"/>
    <w:rsid w:val="001B33BB"/>
    <w:pPr>
      <w:numPr>
        <w:numId w:val="24"/>
      </w:numPr>
    </w:pPr>
  </w:style>
  <w:style w:type="numbering" w:customStyle="1" w:styleId="ImportedStyle25">
    <w:name w:val="Imported Style 25"/>
    <w:rsid w:val="001B33BB"/>
    <w:pPr>
      <w:numPr>
        <w:numId w:val="25"/>
      </w:numPr>
    </w:pPr>
  </w:style>
  <w:style w:type="numbering" w:customStyle="1" w:styleId="ImportedStyle26">
    <w:name w:val="Imported Style 26"/>
    <w:rsid w:val="001B33BB"/>
    <w:pPr>
      <w:numPr>
        <w:numId w:val="26"/>
      </w:numPr>
    </w:pPr>
  </w:style>
  <w:style w:type="numbering" w:customStyle="1" w:styleId="ImportedStyle27">
    <w:name w:val="Imported Style 27"/>
    <w:rsid w:val="001B33BB"/>
    <w:pPr>
      <w:numPr>
        <w:numId w:val="27"/>
      </w:numPr>
    </w:pPr>
  </w:style>
  <w:style w:type="character" w:customStyle="1" w:styleId="Hyperlink2">
    <w:name w:val="Hyperlink.2"/>
    <w:basedOn w:val="None"/>
    <w:rsid w:val="001B33BB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1B33BB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1B33BB"/>
    <w:pPr>
      <w:numPr>
        <w:numId w:val="28"/>
      </w:numPr>
    </w:pPr>
  </w:style>
  <w:style w:type="numbering" w:customStyle="1" w:styleId="ImportedStyle29">
    <w:name w:val="Imported Style 29"/>
    <w:rsid w:val="001B33BB"/>
    <w:pPr>
      <w:numPr>
        <w:numId w:val="29"/>
      </w:numPr>
    </w:pPr>
  </w:style>
  <w:style w:type="numbering" w:customStyle="1" w:styleId="ImportedStyle30">
    <w:name w:val="Imported Style 30"/>
    <w:rsid w:val="001B33BB"/>
    <w:pPr>
      <w:numPr>
        <w:numId w:val="30"/>
      </w:numPr>
    </w:pPr>
  </w:style>
  <w:style w:type="numbering" w:customStyle="1" w:styleId="ImportedStyle31">
    <w:name w:val="Imported Style 31"/>
    <w:rsid w:val="001B33BB"/>
    <w:pPr>
      <w:numPr>
        <w:numId w:val="31"/>
      </w:numPr>
    </w:pPr>
  </w:style>
  <w:style w:type="numbering" w:customStyle="1" w:styleId="ImportedStyle32">
    <w:name w:val="Imported Style 32"/>
    <w:rsid w:val="001B33BB"/>
    <w:pPr>
      <w:numPr>
        <w:numId w:val="32"/>
      </w:numPr>
    </w:pPr>
  </w:style>
  <w:style w:type="numbering" w:customStyle="1" w:styleId="ImportedStyle33">
    <w:name w:val="Imported Style 33"/>
    <w:rsid w:val="001B33BB"/>
    <w:pPr>
      <w:numPr>
        <w:numId w:val="33"/>
      </w:numPr>
    </w:pPr>
  </w:style>
  <w:style w:type="numbering" w:customStyle="1" w:styleId="ImportedStyle34">
    <w:name w:val="Imported Style 34"/>
    <w:rsid w:val="001B33BB"/>
    <w:pPr>
      <w:numPr>
        <w:numId w:val="34"/>
      </w:numPr>
    </w:pPr>
  </w:style>
  <w:style w:type="numbering" w:customStyle="1" w:styleId="ImportedStyle35">
    <w:name w:val="Imported Style 35"/>
    <w:rsid w:val="001B33BB"/>
    <w:pPr>
      <w:numPr>
        <w:numId w:val="35"/>
      </w:numPr>
    </w:pPr>
  </w:style>
  <w:style w:type="character" w:customStyle="1" w:styleId="Hyperlink3">
    <w:name w:val="Hyperlink.3"/>
    <w:basedOn w:val="Link"/>
    <w:rsid w:val="001B33BB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1B33BB"/>
    <w:pPr>
      <w:numPr>
        <w:numId w:val="36"/>
      </w:numPr>
    </w:pPr>
  </w:style>
  <w:style w:type="numbering" w:customStyle="1" w:styleId="ImportedStyle37">
    <w:name w:val="Imported Style 37"/>
    <w:rsid w:val="001B33BB"/>
    <w:pPr>
      <w:numPr>
        <w:numId w:val="37"/>
      </w:numPr>
    </w:pPr>
  </w:style>
  <w:style w:type="paragraph" w:customStyle="1" w:styleId="Style2">
    <w:name w:val="Style 2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1B33BB"/>
    <w:pPr>
      <w:numPr>
        <w:numId w:val="38"/>
      </w:numPr>
    </w:pPr>
  </w:style>
  <w:style w:type="character" w:customStyle="1" w:styleId="Hyperlink4">
    <w:name w:val="Hyperlink.4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1B33BB"/>
    <w:pPr>
      <w:numPr>
        <w:numId w:val="39"/>
      </w:numPr>
    </w:pPr>
  </w:style>
  <w:style w:type="numbering" w:customStyle="1" w:styleId="ImportedStyle40">
    <w:name w:val="Imported Style 40"/>
    <w:rsid w:val="001B33BB"/>
    <w:pPr>
      <w:numPr>
        <w:numId w:val="40"/>
      </w:numPr>
    </w:pPr>
  </w:style>
  <w:style w:type="numbering" w:customStyle="1" w:styleId="ImportedStyle41">
    <w:name w:val="Imported Style 41"/>
    <w:rsid w:val="001B33BB"/>
    <w:pPr>
      <w:numPr>
        <w:numId w:val="41"/>
      </w:numPr>
    </w:pPr>
  </w:style>
  <w:style w:type="numbering" w:customStyle="1" w:styleId="ImportedStyle42">
    <w:name w:val="Imported Style 42"/>
    <w:rsid w:val="001B33BB"/>
    <w:pPr>
      <w:numPr>
        <w:numId w:val="42"/>
      </w:numPr>
    </w:pPr>
  </w:style>
  <w:style w:type="numbering" w:customStyle="1" w:styleId="ImportedStyle43">
    <w:name w:val="Imported Style 43"/>
    <w:rsid w:val="001B33BB"/>
    <w:pPr>
      <w:numPr>
        <w:numId w:val="43"/>
      </w:numPr>
    </w:pPr>
  </w:style>
  <w:style w:type="numbering" w:customStyle="1" w:styleId="ImportedStyle44">
    <w:name w:val="Imported Style 44"/>
    <w:rsid w:val="001B33BB"/>
    <w:pPr>
      <w:numPr>
        <w:numId w:val="44"/>
      </w:numPr>
    </w:pPr>
  </w:style>
  <w:style w:type="numbering" w:customStyle="1" w:styleId="ImportedStyle45">
    <w:name w:val="Imported Style 45"/>
    <w:rsid w:val="001B33BB"/>
    <w:pPr>
      <w:numPr>
        <w:numId w:val="45"/>
      </w:numPr>
    </w:pPr>
  </w:style>
  <w:style w:type="numbering" w:customStyle="1" w:styleId="ImportedStyle46">
    <w:name w:val="Imported Style 46"/>
    <w:rsid w:val="001B33BB"/>
    <w:pPr>
      <w:numPr>
        <w:numId w:val="46"/>
      </w:numPr>
    </w:pPr>
  </w:style>
  <w:style w:type="numbering" w:customStyle="1" w:styleId="ImportedStyle47">
    <w:name w:val="Imported Style 47"/>
    <w:rsid w:val="001B33BB"/>
    <w:pPr>
      <w:numPr>
        <w:numId w:val="47"/>
      </w:numPr>
    </w:pPr>
  </w:style>
  <w:style w:type="numbering" w:customStyle="1" w:styleId="ImportedStyle48">
    <w:name w:val="Imported Style 48"/>
    <w:rsid w:val="001B33BB"/>
    <w:pPr>
      <w:numPr>
        <w:numId w:val="48"/>
      </w:numPr>
    </w:pPr>
  </w:style>
  <w:style w:type="numbering" w:customStyle="1" w:styleId="ImportedStyle49">
    <w:name w:val="Imported Style 49"/>
    <w:rsid w:val="001B33BB"/>
    <w:pPr>
      <w:numPr>
        <w:numId w:val="49"/>
      </w:numPr>
    </w:pPr>
  </w:style>
  <w:style w:type="paragraph" w:customStyle="1" w:styleId="Tableautitre">
    <w:name w:val="Tableau titre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En-ttedetabledesmatires">
    <w:name w:val="TOC Heading"/>
    <w:next w:val="Body"/>
    <w:uiPriority w:val="39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1B33BB"/>
    <w:pPr>
      <w:numPr>
        <w:numId w:val="50"/>
      </w:numPr>
    </w:pPr>
  </w:style>
  <w:style w:type="numbering" w:customStyle="1" w:styleId="ImportedStyle51">
    <w:name w:val="Imported Style 51"/>
    <w:rsid w:val="001B33BB"/>
    <w:pPr>
      <w:numPr>
        <w:numId w:val="51"/>
      </w:numPr>
    </w:pPr>
  </w:style>
  <w:style w:type="numbering" w:customStyle="1" w:styleId="ImportedStyle52">
    <w:name w:val="Imported Style 52"/>
    <w:rsid w:val="001B33BB"/>
    <w:pPr>
      <w:numPr>
        <w:numId w:val="52"/>
      </w:numPr>
    </w:pPr>
  </w:style>
  <w:style w:type="numbering" w:customStyle="1" w:styleId="ImportedStyle53">
    <w:name w:val="Imported Style 53"/>
    <w:rsid w:val="001B33BB"/>
    <w:pPr>
      <w:numPr>
        <w:numId w:val="53"/>
      </w:numPr>
    </w:pPr>
  </w:style>
  <w:style w:type="numbering" w:customStyle="1" w:styleId="ImportedStyle54">
    <w:name w:val="Imported Style 54"/>
    <w:rsid w:val="001B33BB"/>
    <w:pPr>
      <w:numPr>
        <w:numId w:val="54"/>
      </w:numPr>
    </w:pPr>
  </w:style>
  <w:style w:type="numbering" w:customStyle="1" w:styleId="ImportedStyle55">
    <w:name w:val="Imported Style 55"/>
    <w:rsid w:val="001B33BB"/>
    <w:pPr>
      <w:numPr>
        <w:numId w:val="55"/>
      </w:numPr>
    </w:pPr>
  </w:style>
  <w:style w:type="numbering" w:customStyle="1" w:styleId="ImportedStyle56">
    <w:name w:val="Imported Style 56"/>
    <w:rsid w:val="001B33BB"/>
    <w:pPr>
      <w:numPr>
        <w:numId w:val="56"/>
      </w:numPr>
    </w:pPr>
  </w:style>
  <w:style w:type="numbering" w:customStyle="1" w:styleId="ImportedStyle57">
    <w:name w:val="Imported Style 57"/>
    <w:rsid w:val="001B33BB"/>
    <w:pPr>
      <w:numPr>
        <w:numId w:val="57"/>
      </w:numPr>
    </w:pPr>
  </w:style>
  <w:style w:type="numbering" w:customStyle="1" w:styleId="ImportedStyle58">
    <w:name w:val="Imported Style 58"/>
    <w:rsid w:val="001B33BB"/>
    <w:pPr>
      <w:numPr>
        <w:numId w:val="58"/>
      </w:numPr>
    </w:pPr>
  </w:style>
  <w:style w:type="numbering" w:customStyle="1" w:styleId="ImportedStyle59">
    <w:name w:val="Imported Style 59"/>
    <w:rsid w:val="001B33BB"/>
    <w:pPr>
      <w:numPr>
        <w:numId w:val="59"/>
      </w:numPr>
    </w:pPr>
  </w:style>
  <w:style w:type="numbering" w:customStyle="1" w:styleId="ImportedStyle60">
    <w:name w:val="Imported Style 60"/>
    <w:rsid w:val="001B33BB"/>
    <w:pPr>
      <w:numPr>
        <w:numId w:val="60"/>
      </w:numPr>
    </w:pPr>
  </w:style>
  <w:style w:type="numbering" w:customStyle="1" w:styleId="ImportedStyle61">
    <w:name w:val="Imported Style 61"/>
    <w:rsid w:val="001B33BB"/>
    <w:pPr>
      <w:numPr>
        <w:numId w:val="61"/>
      </w:numPr>
    </w:pPr>
  </w:style>
  <w:style w:type="numbering" w:customStyle="1" w:styleId="ImportedStyle62">
    <w:name w:val="Imported Style 62"/>
    <w:rsid w:val="001B33BB"/>
    <w:pPr>
      <w:numPr>
        <w:numId w:val="62"/>
      </w:numPr>
    </w:pPr>
  </w:style>
  <w:style w:type="numbering" w:customStyle="1" w:styleId="ImportedStyle63">
    <w:name w:val="Imported Style 63"/>
    <w:rsid w:val="001B33BB"/>
    <w:pPr>
      <w:numPr>
        <w:numId w:val="63"/>
      </w:numPr>
    </w:pPr>
  </w:style>
  <w:style w:type="numbering" w:customStyle="1" w:styleId="ImportedStyle64">
    <w:name w:val="Imported Style 64"/>
    <w:rsid w:val="001B33BB"/>
    <w:pPr>
      <w:numPr>
        <w:numId w:val="64"/>
      </w:numPr>
    </w:pPr>
  </w:style>
  <w:style w:type="numbering" w:customStyle="1" w:styleId="ImportedStyle65">
    <w:name w:val="Imported Style 65"/>
    <w:rsid w:val="001B33BB"/>
    <w:pPr>
      <w:numPr>
        <w:numId w:val="65"/>
      </w:numPr>
    </w:pPr>
  </w:style>
  <w:style w:type="numbering" w:customStyle="1" w:styleId="ImportedStyle66">
    <w:name w:val="Imported Style 66"/>
    <w:rsid w:val="001B33BB"/>
    <w:pPr>
      <w:numPr>
        <w:numId w:val="66"/>
      </w:numPr>
    </w:pPr>
  </w:style>
  <w:style w:type="numbering" w:customStyle="1" w:styleId="ImportedStyle67">
    <w:name w:val="Imported Style 67"/>
    <w:rsid w:val="001B33BB"/>
    <w:pPr>
      <w:numPr>
        <w:numId w:val="67"/>
      </w:numPr>
    </w:pPr>
  </w:style>
  <w:style w:type="numbering" w:customStyle="1" w:styleId="ImportedStyle68">
    <w:name w:val="Imported Style 68"/>
    <w:rsid w:val="001B33BB"/>
    <w:pPr>
      <w:numPr>
        <w:numId w:val="68"/>
      </w:numPr>
    </w:pPr>
  </w:style>
  <w:style w:type="numbering" w:customStyle="1" w:styleId="ImportedStyle69">
    <w:name w:val="Imported Style 69"/>
    <w:rsid w:val="001B33BB"/>
    <w:pPr>
      <w:numPr>
        <w:numId w:val="69"/>
      </w:numPr>
    </w:pPr>
  </w:style>
  <w:style w:type="paragraph" w:styleId="Sansinterligne">
    <w:name w:val="No Spacing"/>
    <w:uiPriority w:val="1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B33BB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1B33BB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1B33BB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1B33BB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1B33BB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1B33BB"/>
    <w:rPr>
      <w:color w:val="808080"/>
    </w:rPr>
  </w:style>
  <w:style w:type="character" w:customStyle="1" w:styleId="CharacterStyle2">
    <w:name w:val="Character Style 2"/>
    <w:uiPriority w:val="99"/>
    <w:rsid w:val="001B33BB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1B33BB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1B33BB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1B33BB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1B33BB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1B33BB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B33BB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1B33BB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1B3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1B33BB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1B33BB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1B33BB"/>
    <w:rPr>
      <w:vertAlign w:val="baseline"/>
    </w:rPr>
  </w:style>
  <w:style w:type="character" w:customStyle="1" w:styleId="google-src-text1">
    <w:name w:val="google-src-text1"/>
    <w:rsid w:val="001B33BB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1B33BB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B33BB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1B33BB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1B33BB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1B33BB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1B33BB"/>
  </w:style>
  <w:style w:type="paragraph" w:styleId="Citation">
    <w:name w:val="Quote"/>
    <w:basedOn w:val="Normal"/>
    <w:next w:val="Normal"/>
    <w:link w:val="CitationCar"/>
    <w:uiPriority w:val="29"/>
    <w:qFormat/>
    <w:rsid w:val="001B33BB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1B33BB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B33BB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B33BB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3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3BB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1B33BB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B33BB"/>
    <w:rPr>
      <w:b/>
      <w:bCs/>
    </w:rPr>
  </w:style>
  <w:style w:type="paragraph" w:customStyle="1" w:styleId="Tablecorps">
    <w:name w:val="Table_corps"/>
    <w:basedOn w:val="Normal"/>
    <w:uiPriority w:val="99"/>
    <w:rsid w:val="001B33BB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1B33BB"/>
  </w:style>
  <w:style w:type="paragraph" w:customStyle="1" w:styleId="StyleTitre2Avant0pt">
    <w:name w:val="Style Titre 2 + Avant : 0 pt"/>
    <w:basedOn w:val="Titre2"/>
    <w:uiPriority w:val="99"/>
    <w:rsid w:val="001B33BB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1B33BB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1B33BB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1B33BB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1B33BB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1B33B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1B33B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1B33BB"/>
  </w:style>
  <w:style w:type="character" w:customStyle="1" w:styleId="mediumtext">
    <w:name w:val="medium_text"/>
    <w:basedOn w:val="Policepardfaut"/>
    <w:rsid w:val="001B33BB"/>
  </w:style>
  <w:style w:type="character" w:styleId="MachinecrireHTML">
    <w:name w:val="HTML Typewriter"/>
    <w:rsid w:val="001B33BB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1B33BB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1B33BB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B33BB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B33BB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1B33BB"/>
    <w:rPr>
      <w:sz w:val="22"/>
      <w:szCs w:val="22"/>
    </w:rPr>
  </w:style>
  <w:style w:type="paragraph" w:styleId="Normalcentr">
    <w:name w:val="Block Text"/>
    <w:basedOn w:val="Normal"/>
    <w:uiPriority w:val="99"/>
    <w:rsid w:val="001B3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1B33BB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1B33BB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B33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1B33BB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1B33BB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1B33BB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33BB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B33BB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1B33BB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1B33B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1B3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1B33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1B33BB"/>
  </w:style>
  <w:style w:type="character" w:customStyle="1" w:styleId="longtext">
    <w:name w:val="long_text"/>
    <w:basedOn w:val="Policepardfaut"/>
    <w:semiHidden/>
    <w:rsid w:val="001B33BB"/>
  </w:style>
  <w:style w:type="paragraph" w:customStyle="1" w:styleId="listepuces0">
    <w:name w:val="liste puces"/>
    <w:basedOn w:val="Normal"/>
    <w:uiPriority w:val="99"/>
    <w:semiHidden/>
    <w:rsid w:val="001B33BB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1B33BB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1B33BB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1B33BB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3BB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1B33BB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1B33BB"/>
  </w:style>
  <w:style w:type="character" w:customStyle="1" w:styleId="NotedefinCar1">
    <w:name w:val="Note de fin Car1"/>
    <w:aliases w:val="Car Car1"/>
    <w:basedOn w:val="Policepardfaut"/>
    <w:semiHidden/>
    <w:rsid w:val="001B33BB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B33BB"/>
  </w:style>
  <w:style w:type="table" w:customStyle="1" w:styleId="Grilledutableau1">
    <w:name w:val="Grille du tableau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ategoryHeadingCar">
    <w:name w:val="EndNote Category Heading Car"/>
    <w:basedOn w:val="ReportCar"/>
    <w:link w:val="EndNoteCategoryHeading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1B33BB"/>
  </w:style>
  <w:style w:type="numbering" w:customStyle="1" w:styleId="Aucuneliste2">
    <w:name w:val="Aucune liste2"/>
    <w:next w:val="Aucuneliste"/>
    <w:uiPriority w:val="99"/>
    <w:semiHidden/>
    <w:unhideWhenUsed/>
    <w:rsid w:val="001B33BB"/>
  </w:style>
  <w:style w:type="numbering" w:customStyle="1" w:styleId="Aucuneliste12">
    <w:name w:val="Aucune liste12"/>
    <w:next w:val="Aucuneliste"/>
    <w:uiPriority w:val="99"/>
    <w:semiHidden/>
    <w:unhideWhenUsed/>
    <w:rsid w:val="001B33BB"/>
  </w:style>
  <w:style w:type="numbering" w:customStyle="1" w:styleId="ImportedStyle301">
    <w:name w:val="Imported Style 301"/>
    <w:rsid w:val="001B33BB"/>
  </w:style>
  <w:style w:type="numbering" w:customStyle="1" w:styleId="Aucuneliste3">
    <w:name w:val="Aucune liste3"/>
    <w:next w:val="Aucuneliste"/>
    <w:uiPriority w:val="99"/>
    <w:semiHidden/>
    <w:unhideWhenUsed/>
    <w:rsid w:val="001B33BB"/>
  </w:style>
  <w:style w:type="numbering" w:customStyle="1" w:styleId="Aucuneliste13">
    <w:name w:val="Aucune liste13"/>
    <w:next w:val="Aucuneliste"/>
    <w:uiPriority w:val="99"/>
    <w:semiHidden/>
    <w:unhideWhenUsed/>
    <w:rsid w:val="001B33BB"/>
  </w:style>
  <w:style w:type="numbering" w:customStyle="1" w:styleId="ImportedStyle302">
    <w:name w:val="Imported Style 302"/>
    <w:rsid w:val="001B33BB"/>
  </w:style>
  <w:style w:type="numbering" w:customStyle="1" w:styleId="Aucuneliste4">
    <w:name w:val="Aucune liste4"/>
    <w:next w:val="Aucuneliste"/>
    <w:uiPriority w:val="99"/>
    <w:semiHidden/>
    <w:unhideWhenUsed/>
    <w:rsid w:val="001B33BB"/>
  </w:style>
  <w:style w:type="numbering" w:customStyle="1" w:styleId="Aucuneliste14">
    <w:name w:val="Aucune liste14"/>
    <w:next w:val="Aucuneliste"/>
    <w:uiPriority w:val="99"/>
    <w:semiHidden/>
    <w:unhideWhenUsed/>
    <w:rsid w:val="001B33BB"/>
  </w:style>
  <w:style w:type="numbering" w:customStyle="1" w:styleId="ImportedStyle303">
    <w:name w:val="Imported Style 303"/>
    <w:rsid w:val="001B33BB"/>
  </w:style>
  <w:style w:type="numbering" w:customStyle="1" w:styleId="Aucuneliste5">
    <w:name w:val="Aucune liste5"/>
    <w:next w:val="Aucuneliste"/>
    <w:uiPriority w:val="99"/>
    <w:semiHidden/>
    <w:unhideWhenUsed/>
    <w:rsid w:val="001B33BB"/>
  </w:style>
  <w:style w:type="numbering" w:customStyle="1" w:styleId="Aucuneliste15">
    <w:name w:val="Aucune liste15"/>
    <w:next w:val="Aucuneliste"/>
    <w:uiPriority w:val="99"/>
    <w:semiHidden/>
    <w:unhideWhenUsed/>
    <w:rsid w:val="001B33BB"/>
  </w:style>
  <w:style w:type="numbering" w:customStyle="1" w:styleId="ImportedStyle304">
    <w:name w:val="Imported Style 304"/>
    <w:rsid w:val="001B33BB"/>
  </w:style>
  <w:style w:type="numbering" w:customStyle="1" w:styleId="Aucuneliste6">
    <w:name w:val="Aucune liste6"/>
    <w:next w:val="Aucuneliste"/>
    <w:uiPriority w:val="99"/>
    <w:semiHidden/>
    <w:unhideWhenUsed/>
    <w:rsid w:val="001B33BB"/>
  </w:style>
  <w:style w:type="numbering" w:customStyle="1" w:styleId="Aucuneliste16">
    <w:name w:val="Aucune liste16"/>
    <w:next w:val="Aucuneliste"/>
    <w:uiPriority w:val="99"/>
    <w:semiHidden/>
    <w:unhideWhenUsed/>
    <w:rsid w:val="001B33BB"/>
  </w:style>
  <w:style w:type="numbering" w:customStyle="1" w:styleId="ImportedStyle305">
    <w:name w:val="Imported Style 305"/>
    <w:rsid w:val="001B33BB"/>
  </w:style>
  <w:style w:type="numbering" w:customStyle="1" w:styleId="Aucuneliste7">
    <w:name w:val="Aucune liste7"/>
    <w:next w:val="Aucuneliste"/>
    <w:uiPriority w:val="99"/>
    <w:semiHidden/>
    <w:unhideWhenUsed/>
    <w:rsid w:val="001B33BB"/>
  </w:style>
  <w:style w:type="numbering" w:customStyle="1" w:styleId="Aucuneliste17">
    <w:name w:val="Aucune liste17"/>
    <w:next w:val="Aucuneliste"/>
    <w:uiPriority w:val="99"/>
    <w:semiHidden/>
    <w:unhideWhenUsed/>
    <w:rsid w:val="001B33BB"/>
  </w:style>
  <w:style w:type="numbering" w:customStyle="1" w:styleId="Aucuneliste111">
    <w:name w:val="Aucune liste111"/>
    <w:next w:val="Aucuneliste"/>
    <w:uiPriority w:val="99"/>
    <w:semiHidden/>
    <w:unhideWhenUsed/>
    <w:rsid w:val="001B33BB"/>
  </w:style>
  <w:style w:type="numbering" w:customStyle="1" w:styleId="ImportedStyle306">
    <w:name w:val="Imported Style 306"/>
    <w:rsid w:val="001B33BB"/>
  </w:style>
  <w:style w:type="numbering" w:customStyle="1" w:styleId="Aucuneliste8">
    <w:name w:val="Aucune liste8"/>
    <w:next w:val="Aucuneliste"/>
    <w:uiPriority w:val="99"/>
    <w:semiHidden/>
    <w:unhideWhenUsed/>
    <w:rsid w:val="001B33BB"/>
  </w:style>
  <w:style w:type="numbering" w:customStyle="1" w:styleId="Aucuneliste18">
    <w:name w:val="Aucune liste18"/>
    <w:next w:val="Aucuneliste"/>
    <w:uiPriority w:val="99"/>
    <w:semiHidden/>
    <w:unhideWhenUsed/>
    <w:rsid w:val="001B33BB"/>
  </w:style>
  <w:style w:type="numbering" w:customStyle="1" w:styleId="Aucuneliste112">
    <w:name w:val="Aucune liste112"/>
    <w:next w:val="Aucuneliste"/>
    <w:uiPriority w:val="99"/>
    <w:semiHidden/>
    <w:unhideWhenUsed/>
    <w:rsid w:val="001B33BB"/>
  </w:style>
  <w:style w:type="numbering" w:customStyle="1" w:styleId="ImportedStyle307">
    <w:name w:val="Imported Style 307"/>
    <w:rsid w:val="001B33BB"/>
  </w:style>
  <w:style w:type="numbering" w:customStyle="1" w:styleId="Aucuneliste21">
    <w:name w:val="Aucune liste21"/>
    <w:next w:val="Aucuneliste"/>
    <w:uiPriority w:val="99"/>
    <w:semiHidden/>
    <w:unhideWhenUsed/>
    <w:rsid w:val="001B33BB"/>
  </w:style>
  <w:style w:type="table" w:customStyle="1" w:styleId="Grilledutableau2">
    <w:name w:val="Grille du tableau2"/>
    <w:basedOn w:val="TableauNormal"/>
    <w:next w:val="Grilledutableau"/>
    <w:uiPriority w:val="59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1B33BB"/>
  </w:style>
  <w:style w:type="table" w:customStyle="1" w:styleId="Grilledutableau11">
    <w:name w:val="Grille du tableau1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1B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35B8-FB78-4CD0-A3FF-F8AA0754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B69D2CDF.dotm</Template>
  <TotalTime>0</TotalTime>
  <Pages>7</Pages>
  <Words>1193</Words>
  <Characters>6562</Characters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2019-05-31T13:20:00Z</cp:lastPrinted>
  <dcterms:created xsi:type="dcterms:W3CDTF">2018-07-25T07:27:00Z</dcterms:created>
  <dcterms:modified xsi:type="dcterms:W3CDTF">2019-05-31T13:20:00Z</dcterms:modified>
</cp:coreProperties>
</file>