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E8924" w14:textId="6F7F0EEF" w:rsidR="001B33BB" w:rsidRDefault="00AE3C8F" w:rsidP="00CF75EF">
      <w:pPr>
        <w:spacing w:before="60" w:after="12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  <w:r w:rsidRPr="00667D58">
        <w:rPr>
          <w:rFonts w:ascii="Arial" w:hAnsi="Arial" w:cs="Arial"/>
          <w:b/>
          <w:sz w:val="20"/>
        </w:rPr>
        <w:t>S</w:t>
      </w:r>
      <w:r w:rsidR="00CF75EF">
        <w:rPr>
          <w:rFonts w:ascii="Arial" w:hAnsi="Arial" w:cs="Arial"/>
          <w:b/>
          <w:sz w:val="20"/>
        </w:rPr>
        <w:t>10</w:t>
      </w:r>
      <w:r w:rsidRPr="00667D58">
        <w:rPr>
          <w:rFonts w:ascii="Arial" w:hAnsi="Arial" w:cs="Arial"/>
          <w:b/>
          <w:sz w:val="20"/>
        </w:rPr>
        <w:t xml:space="preserve"> Table</w:t>
      </w:r>
      <w:r w:rsidR="00867996" w:rsidRPr="00667D58">
        <w:rPr>
          <w:rFonts w:ascii="Arial" w:hAnsi="Arial" w:cs="Arial"/>
          <w:b/>
          <w:sz w:val="20"/>
        </w:rPr>
        <w:t xml:space="preserve">. </w:t>
      </w:r>
      <w:r w:rsidR="008352F1">
        <w:rPr>
          <w:rFonts w:ascii="Arial" w:hAnsi="Arial" w:cs="Arial"/>
          <w:b/>
          <w:sz w:val="20"/>
        </w:rPr>
        <w:t xml:space="preserve">Individual </w:t>
      </w:r>
      <w:proofErr w:type="spellStart"/>
      <w:r w:rsidR="00CF75EF">
        <w:rPr>
          <w:rFonts w:ascii="Arial" w:hAnsi="Arial" w:cs="Arial"/>
          <w:b/>
          <w:sz w:val="20"/>
        </w:rPr>
        <w:t>Lequesne</w:t>
      </w:r>
      <w:proofErr w:type="spellEnd"/>
      <w:r w:rsidR="00CF75EF">
        <w:rPr>
          <w:rFonts w:ascii="Arial" w:hAnsi="Arial" w:cs="Arial"/>
          <w:b/>
          <w:sz w:val="20"/>
        </w:rPr>
        <w:t xml:space="preserve"> index </w:t>
      </w:r>
      <w:r w:rsidR="00867996" w:rsidRPr="00667D58">
        <w:rPr>
          <w:rFonts w:ascii="Arial" w:hAnsi="Arial" w:cs="Arial"/>
          <w:b/>
          <w:sz w:val="20"/>
        </w:rPr>
        <w:t>(</w:t>
      </w:r>
      <w:r w:rsidR="008352F1">
        <w:rPr>
          <w:rFonts w:ascii="Arial" w:hAnsi="Arial" w:cs="Arial"/>
          <w:b/>
          <w:sz w:val="20"/>
        </w:rPr>
        <w:t>Intention-to-Treat population</w:t>
      </w:r>
      <w:r w:rsidR="00867996" w:rsidRPr="00667D58">
        <w:rPr>
          <w:rFonts w:ascii="Arial" w:hAnsi="Arial" w:cs="Arial"/>
          <w:b/>
          <w:sz w:val="20"/>
        </w:rPr>
        <w:t>)</w:t>
      </w:r>
      <w:r w:rsidR="001A0831">
        <w:rPr>
          <w:rFonts w:ascii="Arial" w:hAnsi="Arial" w:cs="Arial"/>
          <w:b/>
          <w:sz w:val="20"/>
        </w:rPr>
        <w:t>.</w:t>
      </w:r>
    </w:p>
    <w:tbl>
      <w:tblPr>
        <w:tblW w:w="5000" w:type="pct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201"/>
        <w:gridCol w:w="1259"/>
        <w:gridCol w:w="1259"/>
        <w:gridCol w:w="1259"/>
        <w:gridCol w:w="1259"/>
      </w:tblGrid>
      <w:tr w:rsidR="00FD43F8" w:rsidRPr="00FD43F8" w14:paraId="5C3CBD3A" w14:textId="77777777" w:rsidTr="00FD43F8">
        <w:trPr>
          <w:cantSplit/>
          <w:tblHeader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70295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Patient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EE645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Group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8C3BD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en-GB"/>
              </w:rPr>
              <w:t>Dataset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E17A75" w14:textId="1F65DF3B" w:rsidR="00FD43F8" w:rsidRPr="00FD43F8" w:rsidRDefault="00FD43F8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hAnsi="Arial" w:cs="Arial"/>
                <w:b/>
                <w:sz w:val="16"/>
                <w:szCs w:val="16"/>
              </w:rPr>
              <w:t>C1 (D0)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23A702" w14:textId="0F46B259" w:rsidR="00FD43F8" w:rsidRPr="00FD43F8" w:rsidRDefault="00FD43F8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hAnsi="Arial" w:cs="Arial"/>
                <w:b/>
                <w:sz w:val="16"/>
                <w:szCs w:val="16"/>
              </w:rPr>
              <w:t>C3 (D30)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CABCA9" w14:textId="1F9B7F9F" w:rsidR="00FD43F8" w:rsidRPr="00FD43F8" w:rsidRDefault="00FD43F8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hAnsi="Arial" w:cs="Arial"/>
                <w:b/>
                <w:sz w:val="16"/>
                <w:szCs w:val="16"/>
              </w:rPr>
              <w:t>C4 (D90)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B47D6E" w14:textId="7E189065" w:rsidR="00FD43F8" w:rsidRPr="00FD43F8" w:rsidRDefault="00FD43F8" w:rsidP="00432BA1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hAnsi="Arial" w:cs="Arial"/>
                <w:b/>
                <w:sz w:val="16"/>
                <w:szCs w:val="16"/>
              </w:rPr>
              <w:t>C5 (D180)</w:t>
            </w:r>
          </w:p>
        </w:tc>
      </w:tr>
      <w:tr w:rsidR="00FD43F8" w:rsidRPr="00FD43F8" w14:paraId="59E1E1A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3432D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900520" w14:textId="2FEC5B2A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21895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EE45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A9A7C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5770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3E7D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</w:tr>
      <w:tr w:rsidR="00FD43F8" w:rsidRPr="00FD43F8" w14:paraId="3CA52A15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9B50A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7240AE" w14:textId="4D0BF75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28328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6F3F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69B71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223A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EBB5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</w:tr>
      <w:tr w:rsidR="00FD43F8" w:rsidRPr="00FD43F8" w14:paraId="1C214A67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4C33A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678210" w14:textId="68C0840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F5703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E9DA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523DC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89A5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4D08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</w:tr>
      <w:tr w:rsidR="00FD43F8" w:rsidRPr="00FD43F8" w14:paraId="0C79FCFD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30061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6694CC" w14:textId="64595205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76713E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43F5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ADF20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AA3B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7DE5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</w:tr>
      <w:tr w:rsidR="00FD43F8" w:rsidRPr="00FD43F8" w14:paraId="7A4CDEB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EB24B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ED54A7" w14:textId="5EA8A7F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D57D6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7F5F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E3C4C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1853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5FCD1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</w:tr>
      <w:tr w:rsidR="00FD43F8" w:rsidRPr="00FD43F8" w14:paraId="3149726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085AF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96526E" w14:textId="7D77A35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E50F5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9699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A4DDE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115F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5AAE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</w:tr>
      <w:tr w:rsidR="00FD43F8" w:rsidRPr="00FD43F8" w14:paraId="69E9DAB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B5914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937123" w14:textId="71AB4BB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6840D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BDB4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674F6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5F5B1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5A43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</w:tr>
      <w:tr w:rsidR="00FD43F8" w:rsidRPr="00FD43F8" w14:paraId="00B2EFE1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78D80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036E4F" w14:textId="7E9C15D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ABC5A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9B84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AF99A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A7041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4F7C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0.5</w:t>
            </w:r>
          </w:p>
        </w:tc>
      </w:tr>
      <w:tr w:rsidR="00FD43F8" w:rsidRPr="00FD43F8" w14:paraId="19DAC57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A9490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628308" w14:textId="29E4F99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6499CD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1333F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D12E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AD3A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770B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</w:tr>
      <w:tr w:rsidR="00FD43F8" w:rsidRPr="00FD43F8" w14:paraId="1D2756A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D527A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606826" w14:textId="4B3A38B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188522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4353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39C49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881C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7280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</w:tr>
      <w:tr w:rsidR="00FD43F8" w:rsidRPr="00FD43F8" w14:paraId="1C035226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33404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35727B" w14:textId="25F2E023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75A33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42AB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E8446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47ED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358D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</w:tr>
      <w:tr w:rsidR="00FD43F8" w:rsidRPr="00FD43F8" w14:paraId="4C8DE7F3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7337D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316016" w14:textId="5A795B3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3FFBF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11F2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03C8B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3725B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F8BA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</w:tr>
      <w:tr w:rsidR="00FD43F8" w:rsidRPr="00FD43F8" w14:paraId="2B56A8D8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08446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34BED8" w14:textId="1B3846A2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8A2A8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E508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B398C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8759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4DCC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7A9B4EB8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98252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D75731" w14:textId="1CEB08E0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38A17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7CBB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700C9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0E60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4C80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079EBD7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27EB4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7A7F3B" w14:textId="0C6E22E3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6FABE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1F8C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2F2D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B139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C9BB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</w:tr>
      <w:tr w:rsidR="00FD43F8" w:rsidRPr="00FD43F8" w14:paraId="292D438A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D7F72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3109A7" w14:textId="5853AE5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4C22F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E6024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F2E9A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AE03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9A14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20347D9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84CCB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AD67B0" w14:textId="2D4FC0AA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6F860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76ACF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D740F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E3785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CF8E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</w:tr>
      <w:tr w:rsidR="00FD43F8" w:rsidRPr="00FD43F8" w14:paraId="21AF5F41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C3105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572843" w14:textId="588C969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0B0447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76E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C238F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F3D0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A540B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</w:tr>
      <w:tr w:rsidR="00FD43F8" w:rsidRPr="00FD43F8" w14:paraId="6ADF7E25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E606B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9DA7D4" w14:textId="2535F9C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3C2CB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BFA8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17515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8E60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C74F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</w:tr>
      <w:tr w:rsidR="00FD43F8" w:rsidRPr="00FD43F8" w14:paraId="76CEC821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F7328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5B0E49" w14:textId="039DB6A5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83FCFC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3B7A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7A375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A207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BFB2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</w:tr>
      <w:tr w:rsidR="00FD43F8" w:rsidRPr="00FD43F8" w14:paraId="400E1EE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E0865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8E5DE5" w14:textId="15A25EB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B4ED2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A347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BC013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D2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743B2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</w:tr>
      <w:tr w:rsidR="00FD43F8" w:rsidRPr="00FD43F8" w14:paraId="3878EDA7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C49F0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157383" w14:textId="72A4049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FD234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3E7D6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5ED8B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D237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6B2D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</w:tr>
      <w:tr w:rsidR="00FD43F8" w:rsidRPr="00FD43F8" w14:paraId="659C8EC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41F4F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5E69CB" w14:textId="416326E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0D329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B8EC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80FE5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9791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63C8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</w:tr>
      <w:tr w:rsidR="00FD43F8" w:rsidRPr="00FD43F8" w14:paraId="3D627CCD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1D9D9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338007" w14:textId="4AD90726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C33BA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518F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2C842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637F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CCA8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</w:tr>
      <w:tr w:rsidR="00FD43F8" w:rsidRPr="00FD43F8" w14:paraId="54832296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5AA38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416BAE" w14:textId="6AEFD446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CCDE0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EC15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FCA1D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9908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A08E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</w:tr>
      <w:tr w:rsidR="00FD43F8" w:rsidRPr="00FD43F8" w14:paraId="3A442E9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D2C19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598350" w14:textId="1CD15D5C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0F7C8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88F5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110AE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CF0A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9065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</w:tr>
      <w:tr w:rsidR="00FD43F8" w:rsidRPr="00FD43F8" w14:paraId="0E09B92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BB1BA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21EC73" w14:textId="79BC9DA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78FCD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9017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0972D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788A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36EA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</w:tr>
      <w:tr w:rsidR="00FD43F8" w:rsidRPr="00FD43F8" w14:paraId="6980BE9D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1163B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2A3234" w14:textId="0510860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D4B18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AA00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CA9B5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62E2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6387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</w:tr>
      <w:tr w:rsidR="00FD43F8" w:rsidRPr="00FD43F8" w14:paraId="37058E7F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1D6C4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CF67BD" w14:textId="4CC5290A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CB7AE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5CC9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F6152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5FBF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F1BA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</w:tr>
      <w:tr w:rsidR="00FD43F8" w:rsidRPr="00FD43F8" w14:paraId="58B145A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385F1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A52E6D" w14:textId="7D94DA03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F2FE9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E9FF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EC3CF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EAE4C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8AB5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</w:tr>
      <w:tr w:rsidR="00FD43F8" w:rsidRPr="00FD43F8" w14:paraId="3D3A6B98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C8E6F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5245E8" w14:textId="14A70B82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50D8D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C21E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CD545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28602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FD588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</w:tr>
      <w:tr w:rsidR="00FD43F8" w:rsidRPr="00FD43F8" w14:paraId="596DE03F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3E76B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5C4149" w14:textId="7D82B215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41775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8B4A8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B7BAD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6DB9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2E66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</w:tr>
      <w:tr w:rsidR="00FD43F8" w:rsidRPr="00FD43F8" w14:paraId="1C88DCE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40C12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3DEC93" w14:textId="2CE34C4D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A9983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18DD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EC11F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9A01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FAC7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</w:tr>
      <w:tr w:rsidR="00FD43F8" w:rsidRPr="00FD43F8" w14:paraId="4706005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8E505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AC368C" w14:textId="5291C8A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B5941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0151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361D8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756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07E9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</w:tr>
      <w:tr w:rsidR="00FD43F8" w:rsidRPr="00FD43F8" w14:paraId="4E208036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48B39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1EB6D2" w14:textId="32D65D7C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585FA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A101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28F3D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F47A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C0B7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</w:tr>
      <w:tr w:rsidR="00FD43F8" w:rsidRPr="00FD43F8" w14:paraId="17A6F15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E3895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195DEB" w14:textId="2D988BA6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334F5D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8CB9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3660E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31497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C9E0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0.0</w:t>
            </w:r>
          </w:p>
        </w:tc>
      </w:tr>
      <w:tr w:rsidR="00FD43F8" w:rsidRPr="00FD43F8" w14:paraId="594D36E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859A6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814EA9" w14:textId="31D5717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B3A34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CAF3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29CC0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62C7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3F8D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</w:tr>
      <w:tr w:rsidR="00FD43F8" w:rsidRPr="00FD43F8" w14:paraId="286BA3BF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3F1E2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735092" w14:textId="09C9D25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4E6CB8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BE13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9D25D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1C84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C37F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</w:tr>
      <w:tr w:rsidR="00FD43F8" w:rsidRPr="00FD43F8" w14:paraId="40272825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75A5E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69C496" w14:textId="23F756CB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A7A78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1C0D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DF4AF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D0B8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F18C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18.0</w:t>
            </w:r>
          </w:p>
        </w:tc>
      </w:tr>
      <w:tr w:rsidR="00FD43F8" w:rsidRPr="00FD43F8" w14:paraId="6A5A60A7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3BEBB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CE578B" w14:textId="647FA90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0152B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E89B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8753B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A403C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1B0D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216ECD48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3ACF1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289F24" w14:textId="6934321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86E21D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4EF0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22A2C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A9D5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289D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455B7E5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C6044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9E9EFC" w14:textId="77765B4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46142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0A1B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C9D40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91BB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9144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</w:tr>
      <w:tr w:rsidR="00FD43F8" w:rsidRPr="00FD43F8" w14:paraId="74E0752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0AE9A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lastRenderedPageBreak/>
              <w:t>102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B2BD41" w14:textId="0C22583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133DA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2189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E67E1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F663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1E2A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</w:tr>
      <w:tr w:rsidR="00FD43F8" w:rsidRPr="00FD43F8" w14:paraId="2853B05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FA851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D0F1B6" w14:textId="44059D9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D5C6F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E77C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86C24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8BAB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102C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</w:tr>
      <w:tr w:rsidR="00FD43F8" w:rsidRPr="00FD43F8" w14:paraId="40C3FE6D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A171C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965CD3" w14:textId="1BDA4813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73BE5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A694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856F7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1AAD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D454B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</w:tr>
      <w:tr w:rsidR="00FD43F8" w:rsidRPr="00FD43F8" w14:paraId="787B267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0469A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56CFAA" w14:textId="7CB1D7CB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6980F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85D6F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942A3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3E58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967A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</w:tr>
      <w:tr w:rsidR="00FD43F8" w:rsidRPr="00FD43F8" w14:paraId="7532DE96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7ED20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4B7476" w14:textId="08ABC4A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BFB5A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77E0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9B00F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14B4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13E6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</w:tr>
      <w:tr w:rsidR="00FD43F8" w:rsidRPr="00FD43F8" w14:paraId="3C49BD5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92080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4B6908" w14:textId="698F8EA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094C5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2B04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F235C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5781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D0D0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</w:tr>
      <w:tr w:rsidR="00FD43F8" w:rsidRPr="00FD43F8" w14:paraId="2AE7F2ED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F2109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745EF5" w14:textId="716E0F2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6BA3A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26F4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22B07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859E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E1E9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3C08B68D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5F3BC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85E8D0" w14:textId="1D12EE5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41360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2627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474FD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F775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275A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1.5</w:t>
            </w:r>
          </w:p>
        </w:tc>
      </w:tr>
      <w:tr w:rsidR="00FD43F8" w:rsidRPr="00FD43F8" w14:paraId="69A69BB7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50171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38FD8" w14:textId="25E2149A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02494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213A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78552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81D4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6F6C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</w:tr>
      <w:tr w:rsidR="00FD43F8" w:rsidRPr="00FD43F8" w14:paraId="085C6D7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B0B0B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794D22" w14:textId="5F4A0216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890B83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8E06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C61DB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E11A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90CC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</w:tr>
      <w:tr w:rsidR="00FD43F8" w:rsidRPr="00FD43F8" w14:paraId="44E8B4C3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DF234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58259D" w14:textId="4BCC95A2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A7F04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A5B9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59853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8F13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9A69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</w:tr>
      <w:tr w:rsidR="00FD43F8" w:rsidRPr="00FD43F8" w14:paraId="3E66F4C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6B88B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6983B6" w14:textId="319BC545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EEE12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FFE0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00B46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66C5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684F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</w:tr>
      <w:tr w:rsidR="00FD43F8" w:rsidRPr="00FD43F8" w14:paraId="5A8722D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C87CD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69E6B9" w14:textId="4FBD6983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5C51DE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8E07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67FBE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7185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CC82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</w:tr>
      <w:tr w:rsidR="00FD43F8" w:rsidRPr="00FD43F8" w14:paraId="0EB9647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512F9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9B42EA" w14:textId="1131D01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62F86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068C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1F65B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E00C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0062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</w:tr>
      <w:tr w:rsidR="00FD43F8" w:rsidRPr="00FD43F8" w14:paraId="4445ECE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5099B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273723" w14:textId="521F59E5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7B123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6429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E54B5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7E9C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122E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</w:tr>
      <w:tr w:rsidR="00FD43F8" w:rsidRPr="00FD43F8" w14:paraId="7C14956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9E886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E49902" w14:textId="040F4B9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9CED2A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73D38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86450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3ABE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5E4B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</w:tr>
      <w:tr w:rsidR="00FD43F8" w:rsidRPr="00FD43F8" w14:paraId="58B217F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B558F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235BB2" w14:textId="543E72E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B816C3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16EC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A4426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44F6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6B7B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</w:tr>
      <w:tr w:rsidR="00FD43F8" w:rsidRPr="00FD43F8" w14:paraId="7585ADAE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4EDCB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770F5C" w14:textId="4288CD5B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9507F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ED2B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C67D5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42C5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580A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</w:tr>
      <w:tr w:rsidR="00FD43F8" w:rsidRPr="00FD43F8" w14:paraId="77752705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64E7C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1C3846" w14:textId="0FB9641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BA7A8C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1A6F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701E9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14E4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5F7E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</w:tr>
      <w:tr w:rsidR="00FD43F8" w:rsidRPr="00FD43F8" w14:paraId="4187226E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66E89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F6F4B3" w14:textId="3163108A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16682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71E1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3A952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9AEF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B49B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</w:tr>
      <w:tr w:rsidR="00FD43F8" w:rsidRPr="00FD43F8" w14:paraId="1BF7C99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40BDF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C464B3" w14:textId="49F63DA5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581B3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9E8C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04BAB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AF75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E77D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</w:tr>
      <w:tr w:rsidR="00FD43F8" w:rsidRPr="00FD43F8" w14:paraId="401FC507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FDB44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FA868D" w14:textId="6E693AA6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0898E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DB86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F8C20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95D1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60D1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</w:tr>
      <w:tr w:rsidR="00FD43F8" w:rsidRPr="00FD43F8" w14:paraId="722A525E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D6697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982B55" w14:textId="3D9336F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9C32B7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6D73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5BE76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8FC4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35A4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</w:tr>
      <w:tr w:rsidR="00FD43F8" w:rsidRPr="00FD43F8" w14:paraId="4C34687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A6C96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8A1605" w14:textId="40FAF20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7B72D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2793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208F7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C9E5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2A4A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</w:tr>
      <w:tr w:rsidR="00FD43F8" w:rsidRPr="00FD43F8" w14:paraId="617177E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98CBD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CFCCF2" w14:textId="5AAFC6B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F6265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F44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8D40B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8FFD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C37B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</w:tr>
      <w:tr w:rsidR="00FD43F8" w:rsidRPr="00FD43F8" w14:paraId="72183F8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12141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998628" w14:textId="3588D01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DBC712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E40C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18216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66A1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025D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</w:tr>
      <w:tr w:rsidR="00FD43F8" w:rsidRPr="00FD43F8" w14:paraId="01A7CCD5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4943F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C1C16F" w14:textId="1CE0242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26A39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E3FF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C84FA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4959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C305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</w:tr>
      <w:tr w:rsidR="00FD43F8" w:rsidRPr="00FD43F8" w14:paraId="0FD0296E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69BC9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745241" w14:textId="3ABA020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58480D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E6AB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61402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614A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3C66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</w:tr>
      <w:tr w:rsidR="00FD43F8" w:rsidRPr="00FD43F8" w14:paraId="7EC36783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D20EA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898850" w14:textId="1194B9DD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F3F6F3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B022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AF46B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900E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43B4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</w:tr>
      <w:tr w:rsidR="00FD43F8" w:rsidRPr="00FD43F8" w14:paraId="6722868F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67008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8B2EB3" w14:textId="6AD8A55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8B811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31C5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C384D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CAF6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3020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</w:tr>
      <w:tr w:rsidR="00FD43F8" w:rsidRPr="00FD43F8" w14:paraId="18DF135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9113F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B883F1" w14:textId="6AA4137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AA5C6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81A4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045F5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9A49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CA3A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</w:tr>
      <w:tr w:rsidR="00FD43F8" w:rsidRPr="00FD43F8" w14:paraId="640DF88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F4AF2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EFD212" w14:textId="3697839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C5AB5C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CB12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258D9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B5EB4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0656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</w:tr>
      <w:tr w:rsidR="00FD43F8" w:rsidRPr="00FD43F8" w14:paraId="1D42CF46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03448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68DCD1" w14:textId="1C3EB865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EBF56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1273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BB0DF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3055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16B6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</w:tr>
      <w:tr w:rsidR="00FD43F8" w:rsidRPr="00FD43F8" w14:paraId="446CA15E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167D6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D4E0FC" w14:textId="586F4046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5C7E8D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3CF41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6C409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F5AEF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7E6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</w:tr>
      <w:tr w:rsidR="00FD43F8" w:rsidRPr="00FD43F8" w14:paraId="5420FAFD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776C8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8BB85B" w14:textId="3F9E4F7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2C6D2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65236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BE7E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C7FA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B0C3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</w:tr>
      <w:tr w:rsidR="00FD43F8" w:rsidRPr="00FD43F8" w14:paraId="18D226C8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49A7A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B1B983" w14:textId="6DB0A9DD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26BC7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A08D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D0E1A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6D0E6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E0CE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</w:tr>
      <w:tr w:rsidR="00FD43F8" w:rsidRPr="00FD43F8" w14:paraId="2334194D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267BD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6A590C" w14:textId="7433422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E70F0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962E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950BF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8015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7D93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</w:tr>
      <w:tr w:rsidR="00FD43F8" w:rsidRPr="00FD43F8" w14:paraId="54BCD53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BB530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6DD66A" w14:textId="1543300B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C77F4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B317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559E8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FD4B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086B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0.0</w:t>
            </w:r>
          </w:p>
        </w:tc>
      </w:tr>
      <w:tr w:rsidR="00FD43F8" w:rsidRPr="00FD43F8" w14:paraId="0FF20D0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4CD52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9942A1" w14:textId="2E7C6475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B9E0D3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6D615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3B9A7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1EE6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37BD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</w:tr>
      <w:tr w:rsidR="00FD43F8" w:rsidRPr="00FD43F8" w14:paraId="71E75AB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EB2C1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079167" w14:textId="64C1929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D61D97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1454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2CD85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3759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7202E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</w:tr>
      <w:tr w:rsidR="00FD43F8" w:rsidRPr="00FD43F8" w14:paraId="356BE06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8F50A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1514F8" w14:textId="35781B6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FD237D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4694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388C0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0FFA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D517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</w:tr>
      <w:tr w:rsidR="00FD43F8" w:rsidRPr="00FD43F8" w14:paraId="78281EFA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8BDD7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BB7A6A" w14:textId="1A8E2B1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54151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9F25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93BFE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63D9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58B9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2.5</w:t>
            </w:r>
          </w:p>
        </w:tc>
      </w:tr>
      <w:tr w:rsidR="00FD43F8" w:rsidRPr="00FD43F8" w14:paraId="1F3481AA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394CD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459CDC" w14:textId="2CDAC75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C9F8C1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CD7AC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ED431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3DF2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041F6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0.0</w:t>
            </w:r>
          </w:p>
        </w:tc>
      </w:tr>
      <w:tr w:rsidR="00FD43F8" w:rsidRPr="00FD43F8" w14:paraId="62E2B52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5F1DC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lastRenderedPageBreak/>
              <w:t>245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06AFB7" w14:textId="6E957025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8FD77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913B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8560F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6B52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FB07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</w:tr>
      <w:tr w:rsidR="00FD43F8" w:rsidRPr="00FD43F8" w14:paraId="22102A7D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4B874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91BC42" w14:textId="6483E8FC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F0076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96CB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D527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1AE3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47D8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</w:tr>
      <w:tr w:rsidR="00FD43F8" w:rsidRPr="00FD43F8" w14:paraId="7A4F8A9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3AC8B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32DD03" w14:textId="69436EF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558F5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8A88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15945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9876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C6F8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</w:tr>
      <w:tr w:rsidR="00FD43F8" w:rsidRPr="00FD43F8" w14:paraId="51DEE033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83FEE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D67AC5" w14:textId="0DBDEFD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30C0C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FF9F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046B3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10C2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8BBD0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</w:tr>
      <w:tr w:rsidR="00FD43F8" w:rsidRPr="00FD43F8" w14:paraId="14F951E6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4BE2B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454651" w14:textId="69182D8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CA7885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262F4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F056B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B6C7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DF8A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</w:tr>
      <w:tr w:rsidR="00FD43F8" w:rsidRPr="00FD43F8" w14:paraId="630D5A3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C7AA9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E91C81" w14:textId="54950CC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AF7680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F261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46289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0CF1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5D79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</w:tr>
      <w:tr w:rsidR="00FD43F8" w:rsidRPr="00FD43F8" w14:paraId="169C787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4B6C1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7F76D7" w14:textId="25924F1A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FEFBE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13D3F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B7AA4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B85A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37C8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</w:tr>
      <w:tr w:rsidR="00FD43F8" w:rsidRPr="00FD43F8" w14:paraId="176B390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C5728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C65E1C" w14:textId="5C33EBD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515283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3DFB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99D88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831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322C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</w:tr>
      <w:tr w:rsidR="00FD43F8" w:rsidRPr="00FD43F8" w14:paraId="07A0E78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78064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96B7BA" w14:textId="1BB41B02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1328C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0E5D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4F1B4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5BA6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BB0F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</w:tr>
      <w:tr w:rsidR="00FD43F8" w:rsidRPr="00FD43F8" w14:paraId="45FF8037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DDBF0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F6BC8C" w14:textId="3D7E6906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AC1F8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146C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44C22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9B3D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58FE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</w:tr>
      <w:tr w:rsidR="00FD43F8" w:rsidRPr="00FD43F8" w14:paraId="0E97FFB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E6A74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AB4A52" w14:textId="6C2F440A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4F003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8CC7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590D2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A913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1FB7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</w:tr>
      <w:tr w:rsidR="00FD43F8" w:rsidRPr="00FD43F8" w14:paraId="4D2DA8B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38AA0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E08785" w14:textId="2473DA5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BBC83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CCA1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E17B3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1DDC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E5F67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</w:tr>
      <w:tr w:rsidR="00FD43F8" w:rsidRPr="00FD43F8" w14:paraId="74CAF404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AD909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9138E9" w14:textId="17A6CD85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41423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7519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22CF0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BFA1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6C61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</w:tr>
      <w:tr w:rsidR="00FD43F8" w:rsidRPr="00FD43F8" w14:paraId="45D138C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00211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02F921" w14:textId="7B1B8E4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1C252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B266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8D55A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C84E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4189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</w:tr>
      <w:tr w:rsidR="00FD43F8" w:rsidRPr="00FD43F8" w14:paraId="21407DEA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7CA3F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AAAA2B" w14:textId="12864D4B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4F2E5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220E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A5924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90BB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2B96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</w:tr>
      <w:tr w:rsidR="00FD43F8" w:rsidRPr="00FD43F8" w14:paraId="0299A221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B426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9EBBA4" w14:textId="265BA92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9136B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D679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C0CE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70BB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08A47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</w:tr>
      <w:tr w:rsidR="00FD43F8" w:rsidRPr="00FD43F8" w14:paraId="2012394A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ED710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1502DD" w14:textId="1A509EC3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1BBE6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4B21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10DE1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24177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5935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</w:tr>
      <w:tr w:rsidR="00FD43F8" w:rsidRPr="00FD43F8" w14:paraId="3186537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2C86B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38716C" w14:textId="417EC86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64016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64C4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F8BEF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315A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1535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</w:tr>
      <w:tr w:rsidR="00FD43F8" w:rsidRPr="00FD43F8" w14:paraId="595224BE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3D04F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F4B142" w14:textId="6F4D9095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40DA9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0D98E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AEF66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EF71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A70B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</w:tr>
      <w:tr w:rsidR="00FD43F8" w:rsidRPr="00FD43F8" w14:paraId="7C942577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58833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AD8D12" w14:textId="4841D4C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09D41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9529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81359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2463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D5E3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</w:tr>
      <w:tr w:rsidR="00FD43F8" w:rsidRPr="00FD43F8" w14:paraId="6AB53333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6E3D2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2C721B" w14:textId="77AEB47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22627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7E48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7676C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71CB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648D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</w:tr>
      <w:tr w:rsidR="00FD43F8" w:rsidRPr="00FD43F8" w14:paraId="58ADEC04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7A163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B37BB9" w14:textId="54FBF35D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9E3B1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D440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38CC8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BA2D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33B1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0F2B19C4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44446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01BD74" w14:textId="7AF68D5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CDB2E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6193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1355F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D6852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E21F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</w:tr>
      <w:tr w:rsidR="00FD43F8" w:rsidRPr="00FD43F8" w14:paraId="15C07BF6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883DD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B9E99B" w14:textId="3A930785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439A2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CAE0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2CBAF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DD57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355D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</w:tr>
      <w:tr w:rsidR="00FD43F8" w:rsidRPr="00FD43F8" w14:paraId="69CD1B7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604CF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751C82" w14:textId="146CAC8B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D3885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20E4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8B8F9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16CC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5DF1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</w:tr>
      <w:tr w:rsidR="00FD43F8" w:rsidRPr="00FD43F8" w14:paraId="14A06C8D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A2E24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D03715" w14:textId="0CD269E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DDE06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F64C4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D8DB2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BD97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22E2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</w:tr>
      <w:tr w:rsidR="00FD43F8" w:rsidRPr="00FD43F8" w14:paraId="673C0917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71187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C56740" w14:textId="6805317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16D50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7FC2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92743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10CF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DC29C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</w:tr>
      <w:tr w:rsidR="00FD43F8" w:rsidRPr="00FD43F8" w14:paraId="1361B481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35A7F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79D585" w14:textId="1FACC33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0135E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D5F4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BD969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45F5B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1554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</w:tr>
      <w:tr w:rsidR="00FD43F8" w:rsidRPr="00FD43F8" w14:paraId="5A4EAC9E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566A5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397AC5" w14:textId="284434F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27AD2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9DBD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30BC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7171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D089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</w:tr>
      <w:tr w:rsidR="00FD43F8" w:rsidRPr="00FD43F8" w14:paraId="396806E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41129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735252" w14:textId="2A4BE9B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29EC5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D2D5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A1F52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65FC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4951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</w:tr>
      <w:tr w:rsidR="00FD43F8" w:rsidRPr="00FD43F8" w14:paraId="48872E34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DE395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4B9660" w14:textId="64D52F10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D4C8C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837E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F5E4E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A292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AD8A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</w:tr>
      <w:tr w:rsidR="00FD43F8" w:rsidRPr="00FD43F8" w14:paraId="56A485C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04541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19B51E" w14:textId="56D337A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46086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E373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58BE9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94E55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E70A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</w:tr>
      <w:tr w:rsidR="00FD43F8" w:rsidRPr="00FD43F8" w14:paraId="5FDC4455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AD8F6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62D695" w14:textId="4A2CB3C6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CED12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3A549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CB11E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B5D0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ABDA2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</w:tr>
      <w:tr w:rsidR="00FD43F8" w:rsidRPr="00FD43F8" w14:paraId="4DBCF683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3665F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F39770" w14:textId="158E6A60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059F8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67B0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69913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5634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F0C6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</w:tr>
      <w:tr w:rsidR="00FD43F8" w:rsidRPr="00FD43F8" w14:paraId="4C220C58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49CC0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2499C8" w14:textId="2253AED5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2C6FD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A567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637C7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A3F9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6485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</w:tr>
      <w:tr w:rsidR="00FD43F8" w:rsidRPr="00FD43F8" w14:paraId="761BCC9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40648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5DAA12" w14:textId="29848A43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52474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49D3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8F686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5C83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F66E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</w:tr>
      <w:tr w:rsidR="00FD43F8" w:rsidRPr="00FD43F8" w14:paraId="56A89A8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839AF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DBAEF3" w14:textId="40C7690A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D357E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EFDA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B68C6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4E18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BC9B8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</w:tr>
      <w:tr w:rsidR="00FD43F8" w:rsidRPr="00FD43F8" w14:paraId="51AAEB81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3D4E9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FCC202" w14:textId="7BCD0332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ABA7B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CC01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0F75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D69B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CA82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</w:tr>
      <w:tr w:rsidR="00FD43F8" w:rsidRPr="00FD43F8" w14:paraId="42273EF6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1994D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6F17C6" w14:textId="48130D0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EFFED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F636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6456C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6208B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4B74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</w:tr>
      <w:tr w:rsidR="00FD43F8" w:rsidRPr="00FD43F8" w14:paraId="4D0F569A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A730F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0F6102" w14:textId="631810D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09506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DA47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7AE2D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E014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3646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</w:tr>
      <w:tr w:rsidR="00FD43F8" w:rsidRPr="00FD43F8" w14:paraId="490D90D1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7A26F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3697F8" w14:textId="2EC4BBD3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E70D9B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C118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1A152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AB601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9194F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</w:tr>
      <w:tr w:rsidR="00FD43F8" w:rsidRPr="00FD43F8" w14:paraId="4F26997E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7972C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34FADB" w14:textId="1015D90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88971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9775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05307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0D42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7488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</w:tr>
      <w:tr w:rsidR="00FD43F8" w:rsidRPr="00FD43F8" w14:paraId="24D98CF4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DB5BE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62752D" w14:textId="1466D995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3636A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AC54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CF52A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3391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238C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0A7428A5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0131E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E331EB" w14:textId="029546BA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FEF28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A8C3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D2FBA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CA99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36FC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</w:tr>
      <w:tr w:rsidR="00FD43F8" w:rsidRPr="00FD43F8" w14:paraId="6A2114BF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48056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031FFF" w14:textId="75D8EB83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EF579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059E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84E9A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4682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BD0A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4D1087F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25E17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486D26" w14:textId="4DFDB1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F90247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hAnsi="Arial" w:cs="Arial"/>
                <w:sz w:val="16"/>
                <w:szCs w:val="16"/>
              </w:rPr>
              <w:t>ITT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4DFE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9D4FA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53A6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9EEDA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</w:tr>
      <w:tr w:rsidR="00FD43F8" w:rsidRPr="00FD43F8" w14:paraId="45A4CCD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3C2C0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72C019" w14:textId="17F8482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403C9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1984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1C3F8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CEB9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A5D9E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</w:tr>
      <w:tr w:rsidR="00FD43F8" w:rsidRPr="00FD43F8" w14:paraId="5C0BDB6E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3BCE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82F7D5" w14:textId="76914270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6A814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DF43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BE5B4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1DF9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C2B7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</w:tr>
      <w:tr w:rsidR="00FD43F8" w:rsidRPr="00FD43F8" w14:paraId="6AB3A737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EDE01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BA464B" w14:textId="72413020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A277BB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21ED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2594D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CADBA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AA68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</w:tr>
      <w:tr w:rsidR="00FD43F8" w:rsidRPr="00FD43F8" w14:paraId="0E4A5C01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22D3D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255D9C" w14:textId="3798460A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C84EB3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1342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7B014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DE33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221E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</w:tr>
      <w:tr w:rsidR="00FD43F8" w:rsidRPr="00FD43F8" w14:paraId="13C325B6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B84CB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648EE2" w14:textId="5D5AD80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CA2BA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8637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0C3A2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08C7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8989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</w:tr>
      <w:tr w:rsidR="00FD43F8" w:rsidRPr="00FD43F8" w14:paraId="652B3A1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8A81D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A332CD" w14:textId="0DC5A34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E0B05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92F6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FD492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ED48B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BA0F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</w:tr>
      <w:tr w:rsidR="00FD43F8" w:rsidRPr="00FD43F8" w14:paraId="5A0E66D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61334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F98609" w14:textId="6DB5DBC0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97CD2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7233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FFF0F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B2B3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5926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</w:tr>
      <w:tr w:rsidR="00FD43F8" w:rsidRPr="00FD43F8" w14:paraId="0562775A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8B1AE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939B28" w14:textId="786A228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B430F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728B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716B5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FBC4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57ABB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61196C03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89674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4BCF62" w14:textId="0690344A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5FAC1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A68E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77C26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AE59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7378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</w:tr>
      <w:tr w:rsidR="00FD43F8" w:rsidRPr="00FD43F8" w14:paraId="12ECD04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519D9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185772" w14:textId="6421338D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DF67D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04CA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A9469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625F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AAC9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</w:tr>
      <w:tr w:rsidR="00FD43F8" w:rsidRPr="00FD43F8" w14:paraId="51BF9477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FDF4D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A6A62D" w14:textId="2F8C8F8C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241C1C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4FFE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C9E6A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3900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D94F2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</w:tr>
      <w:tr w:rsidR="00FD43F8" w:rsidRPr="00FD43F8" w14:paraId="455F73E3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AF83A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598EA2" w14:textId="4443F8F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C199D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7C7C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F76AF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E76F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7C72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2.5</w:t>
            </w:r>
          </w:p>
        </w:tc>
      </w:tr>
      <w:tr w:rsidR="00FD43F8" w:rsidRPr="00FD43F8" w14:paraId="60E8238F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EDB41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21B988" w14:textId="22BD096A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SH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BD769A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CFDF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A6CAF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512F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642A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</w:tr>
      <w:tr w:rsidR="00FD43F8" w:rsidRPr="00FD43F8" w14:paraId="15596EFD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A920F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622215" w14:textId="5CD2F4A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C2599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4E20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8F37E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F5B5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0506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</w:tr>
      <w:tr w:rsidR="00FD43F8" w:rsidRPr="00FD43F8" w14:paraId="4F4CA265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03A52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E34FFC" w14:textId="21FC3C16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8064B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3B49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53DA0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0EC6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B0B4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</w:tr>
      <w:tr w:rsidR="00FD43F8" w:rsidRPr="00FD43F8" w14:paraId="42D0909E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FEE35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647AF6" w14:textId="7AD4CFA0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3CE20F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33EE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2207E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601C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F3FD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</w:tr>
      <w:tr w:rsidR="00FD43F8" w:rsidRPr="00FD43F8" w14:paraId="4A62CD11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48C6C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007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FDAD49" w14:textId="724BCFB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ED94D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32B2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4C7D5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0850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D7B5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</w:tr>
      <w:tr w:rsidR="00FD43F8" w:rsidRPr="00FD43F8" w14:paraId="727C60C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61F23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954D05" w14:textId="489D1192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5B87F0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DEA9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D5B6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943C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69375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</w:tr>
      <w:tr w:rsidR="00FD43F8" w:rsidRPr="00FD43F8" w14:paraId="506F1F43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9A05F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E3B3D1" w14:textId="47EE0166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761FA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95BD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35A2A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D75B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A15B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</w:tr>
      <w:tr w:rsidR="00FD43F8" w:rsidRPr="00FD43F8" w14:paraId="21CB50C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0F1FC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424E30" w14:textId="123198C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BE52D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BEB6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0383C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402C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4C364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0.5</w:t>
            </w:r>
          </w:p>
        </w:tc>
      </w:tr>
      <w:tr w:rsidR="00FD43F8" w:rsidRPr="00FD43F8" w14:paraId="35367238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E5EBD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951D8E" w14:textId="408D478D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9B758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8849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02E5A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100D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B569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</w:tr>
      <w:tr w:rsidR="00FD43F8" w:rsidRPr="00FD43F8" w14:paraId="1F0AAFC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C8962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3423EA" w14:textId="7914ED8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529D2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2BBA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C5C62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F301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3BF9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</w:tr>
      <w:tr w:rsidR="00FD43F8" w:rsidRPr="00FD43F8" w14:paraId="091AA564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06DCB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4DDD0D" w14:textId="65398F93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2618B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EC18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A42A5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94FE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C2EC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4EB626A6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47A9C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49C0FC" w14:textId="4E003F4A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E7D877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C3E80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A94D1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FC24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BE8F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</w:tr>
      <w:tr w:rsidR="00FD43F8" w:rsidRPr="00FD43F8" w14:paraId="087869A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F587F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6F0560" w14:textId="6F8DE21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82DEF2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C2BE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6DA92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FFA57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AE38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</w:tr>
      <w:tr w:rsidR="00FD43F8" w:rsidRPr="00FD43F8" w14:paraId="543FC755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7AAFF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BD97AF" w14:textId="601B1F06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70DF3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FA46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4086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1FA6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F3B3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1.5</w:t>
            </w:r>
          </w:p>
        </w:tc>
      </w:tr>
      <w:tr w:rsidR="00FD43F8" w:rsidRPr="00FD43F8" w14:paraId="47D655AA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CEE89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BE959D" w14:textId="19441FC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B7EAC4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436E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DBE3B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C81A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C5F1B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</w:tr>
      <w:tr w:rsidR="00FD43F8" w:rsidRPr="00FD43F8" w14:paraId="32002071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A13B5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6E579E" w14:textId="6A18E29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C24082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9FCD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4585F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147F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A2DCD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</w:tr>
      <w:tr w:rsidR="00FD43F8" w:rsidRPr="00FD43F8" w14:paraId="13B2D7CE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E9693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7543FC" w14:textId="672AC02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BDE37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BA8D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1A0A5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A8BB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9E872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</w:tr>
      <w:tr w:rsidR="00FD43F8" w:rsidRPr="00FD43F8" w14:paraId="4F382ADD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0DB30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991DE7" w14:textId="1652BE9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C1D206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FED9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F9ED0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804F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300F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</w:tr>
      <w:tr w:rsidR="00FD43F8" w:rsidRPr="00FD43F8" w14:paraId="780A696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D1502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FCC946" w14:textId="1FD33FB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C26BD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079D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3EF94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F1B1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F062C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</w:tr>
      <w:tr w:rsidR="00FD43F8" w:rsidRPr="00FD43F8" w14:paraId="657F1ABD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7B3B1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978A26" w14:textId="0EBC30F6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C9B99A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61E72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ED439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7E1A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9D5E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</w:tr>
      <w:tr w:rsidR="00FD43F8" w:rsidRPr="00FD43F8" w14:paraId="00102AED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31A41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71FC7A" w14:textId="28AEF0EB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EF852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4D34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BB4DE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74BA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0D8E1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</w:tr>
      <w:tr w:rsidR="00FD43F8" w:rsidRPr="00FD43F8" w14:paraId="06F85288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4B662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9B5B11" w14:textId="447F1E9A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018DE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E552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05786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9134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969C5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2.5</w:t>
            </w:r>
          </w:p>
        </w:tc>
      </w:tr>
      <w:tr w:rsidR="00FD43F8" w:rsidRPr="00FD43F8" w14:paraId="5701617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82E33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540E45" w14:textId="5068CB8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B463F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6C51C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89FE9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96CC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FF54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1.5</w:t>
            </w:r>
          </w:p>
        </w:tc>
      </w:tr>
      <w:tr w:rsidR="00FD43F8" w:rsidRPr="00FD43F8" w14:paraId="07FCE8F5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05B0D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049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5DAC9A" w14:textId="5F2FD996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B365E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89C6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757E6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E09F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1CB9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</w:tr>
      <w:tr w:rsidR="00FD43F8" w:rsidRPr="00FD43F8" w14:paraId="68494061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81A4D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9DC1E4" w14:textId="2C33334B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24365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5CB1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8D64F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66F3F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AAA0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</w:tr>
      <w:tr w:rsidR="00FD43F8" w:rsidRPr="00FD43F8" w14:paraId="1B4F7A7F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37BCC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521295" w14:textId="12C712AB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9FB45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77CF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E23BF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4497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22BA3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</w:tr>
      <w:tr w:rsidR="00FD43F8" w:rsidRPr="00FD43F8" w14:paraId="7E2680A8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1B26C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ABE641" w14:textId="4F8E2A82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AD216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E76BC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1F42D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4ABE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542BF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</w:tr>
      <w:tr w:rsidR="00FD43F8" w:rsidRPr="00FD43F8" w14:paraId="416CA8CE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22B19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03610C" w14:textId="05AB263B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8AEBA8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6136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93FC4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265A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23EB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</w:tr>
      <w:tr w:rsidR="00FD43F8" w:rsidRPr="00FD43F8" w14:paraId="1EC6F91E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94B4C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E77315" w14:textId="4A2A942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36C91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D623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3D3F7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B91C6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2DF8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0.5</w:t>
            </w:r>
          </w:p>
        </w:tc>
      </w:tr>
      <w:tr w:rsidR="00FD43F8" w:rsidRPr="00FD43F8" w14:paraId="2B2ACDD5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4FC60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6C8AA7" w14:textId="2DD8EE46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10048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AA36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BA9F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54D9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F5FC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</w:tr>
      <w:tr w:rsidR="00FD43F8" w:rsidRPr="00FD43F8" w14:paraId="3CC1307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272B1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ADBCFF" w14:textId="1E0115BB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3844B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14EF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301B5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509B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2346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0.5</w:t>
            </w:r>
          </w:p>
        </w:tc>
      </w:tr>
      <w:tr w:rsidR="00FD43F8" w:rsidRPr="00FD43F8" w14:paraId="0963DE17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6DA93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0258BC" w14:textId="0BB53470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12FA6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CD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BA3ED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8E02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BCDD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</w:tr>
      <w:tr w:rsidR="00FD43F8" w:rsidRPr="00FD43F8" w14:paraId="3A797708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4BC1F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5C0D20" w14:textId="1CEE997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6703E8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C440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695DE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3958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CEBA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</w:tr>
      <w:tr w:rsidR="00FD43F8" w:rsidRPr="00FD43F8" w14:paraId="58F88D5F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D8301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B8E4ED" w14:textId="33E8C3FB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332F6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DDA4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9AE20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E0E6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DB091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</w:tr>
      <w:tr w:rsidR="00FD43F8" w:rsidRPr="00FD43F8" w14:paraId="4AC07D2E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54636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775EB6" w14:textId="0DC8704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79273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30EB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B7C41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98E4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3116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</w:tr>
      <w:tr w:rsidR="00FD43F8" w:rsidRPr="00FD43F8" w14:paraId="226A1BEF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8F2DD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DEAA08" w14:textId="27491BC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2DEAB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176D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882D0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558F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2BE4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</w:tr>
      <w:tr w:rsidR="00FD43F8" w:rsidRPr="00FD43F8" w14:paraId="683F921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BE629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D8E843" w14:textId="4B7A1372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532F0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FED7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85EAD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EF03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1DA4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2.5</w:t>
            </w:r>
          </w:p>
        </w:tc>
      </w:tr>
      <w:tr w:rsidR="00FD43F8" w:rsidRPr="00FD43F8" w14:paraId="33B0E9E3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D51E8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01F405" w14:textId="776FC05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5FB33C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DB8C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A6643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F551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1302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</w:tr>
      <w:tr w:rsidR="00FD43F8" w:rsidRPr="00FD43F8" w14:paraId="34A9587A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09794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7DEA56" w14:textId="655E873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93CDC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9C10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7F07C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B30A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5F65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</w:tr>
      <w:tr w:rsidR="00FD43F8" w:rsidRPr="00FD43F8" w14:paraId="02959D98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B4228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9E5A16" w14:textId="368897B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1F2AFD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FDD1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E2628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9A57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E6FD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</w:tr>
      <w:tr w:rsidR="00FD43F8" w:rsidRPr="00FD43F8" w14:paraId="1155F8F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CB87E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290E18" w14:textId="454B134A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0E9E8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3E1B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578A1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A69C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9D38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</w:tr>
      <w:tr w:rsidR="00FD43F8" w:rsidRPr="00FD43F8" w14:paraId="0D3422E5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3D7B8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B94C7B" w14:textId="00AD7A5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B7BB0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E420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86C0A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9D1E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5B7A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</w:tr>
      <w:tr w:rsidR="00FD43F8" w:rsidRPr="00FD43F8" w14:paraId="5C5FA534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2B63C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9F0F00" w14:textId="44067A2D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0F40B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31FAB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6C9A6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BF2F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4417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</w:tr>
      <w:tr w:rsidR="00FD43F8" w:rsidRPr="00FD43F8" w14:paraId="76E8BBFA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51A03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098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7C6680" w14:textId="136C783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75146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C1CA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03910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F7E0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2AD2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1.5</w:t>
            </w:r>
          </w:p>
        </w:tc>
      </w:tr>
      <w:tr w:rsidR="00FD43F8" w:rsidRPr="00FD43F8" w14:paraId="5E576D96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8062B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584B9E" w14:textId="18A788C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F59C24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E8AB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9B4F9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8280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51AF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</w:tr>
      <w:tr w:rsidR="00FD43F8" w:rsidRPr="00FD43F8" w14:paraId="1B79294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13EBC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484A45" w14:textId="753CD8B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E55F5E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7B20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04995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B9BA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F994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</w:tr>
      <w:tr w:rsidR="00FD43F8" w:rsidRPr="00FD43F8" w14:paraId="786DF05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31E19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A71773" w14:textId="153F0BD0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3B4AD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3703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E6260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DF89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5AF9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</w:tr>
      <w:tr w:rsidR="00FD43F8" w:rsidRPr="00FD43F8" w14:paraId="0CDCDFA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A96A0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5592A3" w14:textId="6C6C0F2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FE7805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33264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51479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35449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5975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4948A5BD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7D79E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B9E058" w14:textId="57331E92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DE0528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A041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0BCF6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0959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755E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</w:tr>
      <w:tr w:rsidR="00FD43F8" w:rsidRPr="00FD43F8" w14:paraId="3E22AF64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0B1D8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77892C" w14:textId="33D3535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0D6366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0E61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B85C9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420D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B81E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3E57A6B3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AF659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D86E81" w14:textId="17270862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C1403E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5D7B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91161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95A4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A360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</w:tr>
      <w:tr w:rsidR="00FD43F8" w:rsidRPr="00FD43F8" w14:paraId="750CD59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A2FA0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F49BE" w14:textId="7F4A0182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9CDE6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1FB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292EE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85C8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3A63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</w:tr>
      <w:tr w:rsidR="00FD43F8" w:rsidRPr="00FD43F8" w14:paraId="4856C82A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6BBA0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CBADC7" w14:textId="17B3CBC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BD676F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EF37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EF013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0F2EF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8ACB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</w:tr>
      <w:tr w:rsidR="00FD43F8" w:rsidRPr="00FD43F8" w14:paraId="096039B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49CB6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0BECBA" w14:textId="26C8F9E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A85870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9906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4675A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B2E4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C1C2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</w:tr>
      <w:tr w:rsidR="00FD43F8" w:rsidRPr="00FD43F8" w14:paraId="4A71D158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936FF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3BE119" w14:textId="4E0A017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E37720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E000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F51BF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F78E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DEE0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</w:tr>
      <w:tr w:rsidR="00FD43F8" w:rsidRPr="00FD43F8" w14:paraId="6FCFC877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79036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841F25" w14:textId="47039C1D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ABA60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D67B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506CB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65EE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46C6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</w:tr>
      <w:tr w:rsidR="00FD43F8" w:rsidRPr="00FD43F8" w14:paraId="0FC6E27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4A72A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1CEFB1" w14:textId="4E859203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1244BA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6B39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D54A2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9A16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01452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</w:tr>
      <w:tr w:rsidR="00FD43F8" w:rsidRPr="00FD43F8" w14:paraId="6D3CEF8D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EB3F1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DFDD85" w14:textId="196140DC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422FC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0A84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B5BA9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C2F47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93E0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3AC58FF4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BED4C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F6C1EC" w14:textId="3F035372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97A417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2E5E0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DB012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8D6C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3F89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</w:tr>
      <w:tr w:rsidR="00FD43F8" w:rsidRPr="00FD43F8" w14:paraId="3B8BBED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30534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F81AF3" w14:textId="426D409D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2E805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D8B6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DABE6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714D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764D9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</w:tr>
      <w:tr w:rsidR="00FD43F8" w:rsidRPr="00FD43F8" w14:paraId="45370EA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25639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6BADF7" w14:textId="6A9326BD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1FDC97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6301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0EBF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8CF8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F1AE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</w:tr>
      <w:tr w:rsidR="00FD43F8" w:rsidRPr="00FD43F8" w14:paraId="6938017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3A834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CBD7E6" w14:textId="43E2A7C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264B9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E290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E80D1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4A08C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EF48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</w:tr>
      <w:tr w:rsidR="00FD43F8" w:rsidRPr="00FD43F8" w14:paraId="7A488CA6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9DEA7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38605F" w14:textId="6671E29B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2D5FC7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461C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67569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10BF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5A06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</w:tr>
      <w:tr w:rsidR="00FD43F8" w:rsidRPr="00FD43F8" w14:paraId="4555AB0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48C3B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888C8F" w14:textId="766C96D0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851E5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8F77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6B968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ABF9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5CC9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</w:tr>
      <w:tr w:rsidR="00FD43F8" w:rsidRPr="00FD43F8" w14:paraId="3026E67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8FB31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D5667F" w14:textId="19BCC8C3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C9EF6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1338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52B35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B6B64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7C431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49A2A414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64D2C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F6EAD2" w14:textId="00760B0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09B3B8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8721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4D4BA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BE5C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C338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</w:tr>
      <w:tr w:rsidR="00FD43F8" w:rsidRPr="00FD43F8" w14:paraId="7FB1DB9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7D76C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4245CD" w14:textId="10796F2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7C820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5BF2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D32F3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C7D22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54B2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</w:tr>
      <w:tr w:rsidR="00FD43F8" w:rsidRPr="00FD43F8" w14:paraId="0B58EF14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42CD7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D1D168" w14:textId="2343593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25B67E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F1DE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B1E3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2915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DEE3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</w:tr>
      <w:tr w:rsidR="00FD43F8" w:rsidRPr="00FD43F8" w14:paraId="4218F7E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D89B1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C2D6D7" w14:textId="5CF6299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B8B7F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671F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FF1ED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01A8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61B0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</w:tr>
      <w:tr w:rsidR="00FD43F8" w:rsidRPr="00FD43F8" w14:paraId="06E800EA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EA15A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4D9A3B" w14:textId="182B91A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22BF3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EB5D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63B60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4BF79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6917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</w:tr>
      <w:tr w:rsidR="00FD43F8" w:rsidRPr="00FD43F8" w14:paraId="54E35BE4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77D3C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040056" w14:textId="6E163B5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8DBFE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8DB6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D53B3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D3CB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F17D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</w:tr>
      <w:tr w:rsidR="00FD43F8" w:rsidRPr="00FD43F8" w14:paraId="0B86714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492C2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304E80" w14:textId="3871A200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407F6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63A83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3A43F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4E34B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9567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6B0072EF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B4F2D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D5A6A2" w14:textId="69B23E5B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E665DF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04AC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B2E54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3AFB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8B2C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</w:tr>
      <w:tr w:rsidR="00FD43F8" w:rsidRPr="00FD43F8" w14:paraId="72CFA5B5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461C7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BE820F" w14:textId="3A7BB16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902CD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571E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BF622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4D3E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E1E9B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</w:tr>
      <w:tr w:rsidR="00FD43F8" w:rsidRPr="00FD43F8" w14:paraId="60D3C8F7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15129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7795E7" w14:textId="51713613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8BEB7B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A46B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988C0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12B2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0867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</w:tr>
      <w:tr w:rsidR="00FD43F8" w:rsidRPr="00FD43F8" w14:paraId="409A69D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D192F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008C8F" w14:textId="14D69D0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1D40E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50FBB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D6B00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B7D4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2790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</w:tr>
      <w:tr w:rsidR="00FD43F8" w:rsidRPr="00FD43F8" w14:paraId="7D9D608A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DA7A6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9778F9" w14:textId="6A839BA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408A62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9DFE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6FAFA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B29AD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B300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</w:tr>
      <w:tr w:rsidR="00FD43F8" w:rsidRPr="00FD43F8" w14:paraId="402AB36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8D87B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9D565E" w14:textId="1409889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0745E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10B5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EC64A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DBA3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E03F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</w:tr>
      <w:tr w:rsidR="00FD43F8" w:rsidRPr="00FD43F8" w14:paraId="7DB87EDE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30873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C080A0" w14:textId="740B4660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13820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0CD0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75F74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D57E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240A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16.5</w:t>
            </w:r>
          </w:p>
        </w:tc>
      </w:tr>
      <w:tr w:rsidR="00FD43F8" w:rsidRPr="00FD43F8" w14:paraId="4562740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E8103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C415A1" w14:textId="29D030F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B7EAC0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9ABA5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EBC38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8A16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4CF5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</w:tr>
      <w:tr w:rsidR="00FD43F8" w:rsidRPr="00FD43F8" w14:paraId="57A8CBA4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08FD8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F3734C" w14:textId="3DCDCADD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29AEE4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B3A7B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3682A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02D9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1042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</w:tr>
      <w:tr w:rsidR="00FD43F8" w:rsidRPr="00FD43F8" w14:paraId="4FDB2E1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99485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7A064D" w14:textId="769562F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450B51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098D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3517C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DD77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0474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</w:tr>
      <w:tr w:rsidR="00FD43F8" w:rsidRPr="00FD43F8" w14:paraId="136E74B1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84AE6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22A0A5" w14:textId="56445F7B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A79B8E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6488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097D7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F4C5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1A1F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</w:tr>
      <w:tr w:rsidR="00FD43F8" w:rsidRPr="00FD43F8" w14:paraId="4CEDEE81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7F717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316AF4" w14:textId="2FA994B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E0E25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8EDD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8313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4A6A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9494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67FDE7DF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E3BB6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9957E0" w14:textId="24759D1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CD171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B008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511A7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0D04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3CCA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</w:tr>
      <w:tr w:rsidR="00FD43F8" w:rsidRPr="00FD43F8" w14:paraId="25E5249A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B5365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F3A49E" w14:textId="70FCAE3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FF0D8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6BC8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6A46C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A16B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521F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0CAC4A81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B9E4E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909F7C" w14:textId="07C0D7B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4318C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AAE7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A3BDB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2991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896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16.5</w:t>
            </w:r>
          </w:p>
        </w:tc>
      </w:tr>
      <w:tr w:rsidR="00FD43F8" w:rsidRPr="00FD43F8" w14:paraId="540ACE4F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B2E3B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D7E8A9" w14:textId="394F0C50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3055FC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39357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C4984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1CBC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38D2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7DE8741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998EE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0D1F52" w14:textId="7294F1B3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7764F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69C30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6AE4B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4204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E75D0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7C787747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BB5A9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8E6B62" w14:textId="1A7ECEA2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BA480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8E0B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81DFF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78E60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CC32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</w:tr>
      <w:tr w:rsidR="00FD43F8" w:rsidRPr="00FD43F8" w14:paraId="08A3A417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84C82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FEF5E7" w14:textId="14917DF0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2C7D2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B148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DEFEB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FA35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A95D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</w:tr>
      <w:tr w:rsidR="00FD43F8" w:rsidRPr="00FD43F8" w14:paraId="47BF7157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DABC4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76CDC8" w14:textId="089F866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C15C8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69B7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867BC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70B1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2032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</w:tr>
      <w:tr w:rsidR="00FD43F8" w:rsidRPr="00FD43F8" w14:paraId="26619F3A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6BFAB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7DE55E" w14:textId="2C5E90C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D52B6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EE99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84BB5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314B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EF88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</w:tr>
      <w:tr w:rsidR="00FD43F8" w:rsidRPr="00FD43F8" w14:paraId="4F14050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263D6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0F51C4" w14:textId="66392F8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EC0BDD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0DC9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5C73B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EFC0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88C1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</w:tr>
      <w:tr w:rsidR="00FD43F8" w:rsidRPr="00FD43F8" w14:paraId="5826ADA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10FAB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6F01EA" w14:textId="168E626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A95A2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F3820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CFF87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B063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9E79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</w:tr>
      <w:tr w:rsidR="00FD43F8" w:rsidRPr="00FD43F8" w14:paraId="544E6B36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DFB34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ECC68A" w14:textId="199769C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48974A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BE57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AE905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E46DC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5A95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</w:tr>
      <w:tr w:rsidR="00FD43F8" w:rsidRPr="00FD43F8" w14:paraId="02F5DA1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73D31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7585A5" w14:textId="2C97205A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C9513E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29ACF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DE032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B033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678D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6CC48B83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BCA16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89190E" w14:textId="4F85910C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5930BB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67A2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F9D76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8859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90A1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5A5DBEF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29102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5DBA35" w14:textId="58720C2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3BD376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3547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CB593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A453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AF124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</w:tr>
      <w:tr w:rsidR="00FD43F8" w:rsidRPr="00FD43F8" w14:paraId="6647CC98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74871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6E4F85" w14:textId="2C130E5D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ED91E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457E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AC860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F210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2B28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</w:tr>
      <w:tr w:rsidR="00FD43F8" w:rsidRPr="00FD43F8" w14:paraId="6F32C58F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80BE1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09F84F" w14:textId="0938EEE0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87DB1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E07B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AB781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BA89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F30E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</w:tr>
      <w:tr w:rsidR="00FD43F8" w:rsidRPr="00FD43F8" w14:paraId="7BDE326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D1E40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25BBBB" w14:textId="2E60A72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69FD0F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FAFD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AA132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E0B8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BEDC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</w:tr>
      <w:tr w:rsidR="00FD43F8" w:rsidRPr="00FD43F8" w14:paraId="5ABF3431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3F7E7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E38329" w14:textId="3EBE4BBD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F2B6CE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D857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F57B1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F49C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3DB11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</w:tr>
      <w:tr w:rsidR="00FD43F8" w:rsidRPr="00FD43F8" w14:paraId="1379188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42133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E90A64" w14:textId="4AC3E66A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840624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7810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EEDDB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C70F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46E2D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</w:tr>
      <w:tr w:rsidR="00FD43F8" w:rsidRPr="00FD43F8" w14:paraId="597ED9B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AF361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BA9634" w14:textId="2715C9B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C2102D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75A8B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D5AB4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88AE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4835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</w:tr>
      <w:tr w:rsidR="00FD43F8" w:rsidRPr="00FD43F8" w14:paraId="03C781C8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736E7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629AE9" w14:textId="5C4ED7B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EDDACE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3E954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F16E3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1E921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67EB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2.5</w:t>
            </w:r>
          </w:p>
        </w:tc>
      </w:tr>
      <w:tr w:rsidR="00FD43F8" w:rsidRPr="00FD43F8" w14:paraId="58C9F3CF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CA869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297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99F36B" w14:textId="3593AB3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1C424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27D25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BE56E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8FEA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E875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0.5</w:t>
            </w:r>
          </w:p>
        </w:tc>
      </w:tr>
      <w:tr w:rsidR="00FD43F8" w:rsidRPr="00FD43F8" w14:paraId="5CA6486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9B2DA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34521E" w14:textId="3A4E178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3EFD9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2BE7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A2328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82CB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86EF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</w:tr>
      <w:tr w:rsidR="00FD43F8" w:rsidRPr="00FD43F8" w14:paraId="5D4151B8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33B03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FD0FCB" w14:textId="1BF6D2D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53AD7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3B74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0C00D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8A88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5D88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1.5</w:t>
            </w:r>
          </w:p>
        </w:tc>
      </w:tr>
      <w:tr w:rsidR="00FD43F8" w:rsidRPr="00FD43F8" w14:paraId="52A49758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E8D80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B4A317" w14:textId="71116040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E190A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784F8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90ED7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2402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3D6C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</w:tr>
      <w:tr w:rsidR="00FD43F8" w:rsidRPr="00FD43F8" w14:paraId="508A792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4EE42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92CC09" w14:textId="076F6CD2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AA4D6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799D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84D27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8A526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918D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0.5</w:t>
            </w:r>
          </w:p>
        </w:tc>
      </w:tr>
      <w:tr w:rsidR="00FD43F8" w:rsidRPr="00FD43F8" w14:paraId="30D2A0FE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57718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AA1BDC" w14:textId="38679E00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CFB912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D456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CB3B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78D3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A2062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</w:tr>
      <w:tr w:rsidR="00FD43F8" w:rsidRPr="00FD43F8" w14:paraId="2BC70A1E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770B2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F40A66" w14:textId="030EC145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3FB11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A790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8102B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51064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6AEB0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</w:tr>
      <w:tr w:rsidR="00FD43F8" w:rsidRPr="00FD43F8" w14:paraId="4EF00CF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DBD89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10314E" w14:textId="2A8734B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640561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4ECD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6E6DB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4B4A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2CE4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0B508E64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2E997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C2C22D" w14:textId="7A27FE3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9FFE8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56EF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AFE53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9186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A858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</w:tr>
      <w:tr w:rsidR="00FD43F8" w:rsidRPr="00FD43F8" w14:paraId="501EE500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7354B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317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85C7C5" w14:textId="0D8F5282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A4DC1D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2E0F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4D984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8DF1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3981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</w:tr>
      <w:tr w:rsidR="00FD43F8" w:rsidRPr="00FD43F8" w14:paraId="08FFDAA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441CB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0FACDE" w14:textId="605EDBD2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067A68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D4A4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C6BA6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EA58A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92C2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</w:tr>
      <w:tr w:rsidR="00FD43F8" w:rsidRPr="00FD43F8" w14:paraId="49EE3364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74875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782D48" w14:textId="2558427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6DEA7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9944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49492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8E25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111A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76E74F97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365E5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CF0A3A" w14:textId="44C9066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C810E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CA8A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2021B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9F86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AF3C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2A585F88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E5517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71F9A6" w14:textId="11BDF3D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983257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1A0C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C2861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F850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BF923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</w:tr>
      <w:tr w:rsidR="00FD43F8" w:rsidRPr="00FD43F8" w14:paraId="2FB0AB57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55B64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3F9644" w14:textId="47FF5F30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C7496E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EF55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A6CC0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DA53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93C0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</w:tr>
      <w:tr w:rsidR="00FD43F8" w:rsidRPr="00FD43F8" w14:paraId="72A34335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A9F76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861419" w14:textId="5F74AB22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8BDD47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C4A0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00808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4F854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98EA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0.0</w:t>
            </w:r>
          </w:p>
        </w:tc>
      </w:tr>
      <w:tr w:rsidR="00FD43F8" w:rsidRPr="00FD43F8" w14:paraId="3E3D093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56499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51A063" w14:textId="4521CDA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82C5E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F749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58323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A9FA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C7EE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</w:tr>
      <w:tr w:rsidR="00FD43F8" w:rsidRPr="00FD43F8" w14:paraId="14E024BF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9807F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760E94" w14:textId="6C72275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1A360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97AAD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8112E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009B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219A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</w:tr>
      <w:tr w:rsidR="00FD43F8" w:rsidRPr="00FD43F8" w14:paraId="6A2FA2FE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EE628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464575" w14:textId="58A1A11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3E37BB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EBA2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0868B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6530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CC1AD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9.5</w:t>
            </w:r>
          </w:p>
        </w:tc>
      </w:tr>
      <w:tr w:rsidR="00FD43F8" w:rsidRPr="00FD43F8" w14:paraId="3E95AA78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8CDD2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339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0C7302" w14:textId="57C0EDF5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A5182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9B5BF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23F27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1A847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9C2D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</w:tr>
      <w:tr w:rsidR="00FD43F8" w:rsidRPr="00FD43F8" w14:paraId="433B7DA2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B9A61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26B5A7" w14:textId="0104498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F13789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6508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4B94B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53C9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86D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</w:tr>
      <w:tr w:rsidR="00FD43F8" w:rsidRPr="00FD43F8" w14:paraId="0D4E71C3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4F8B3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9B9A62" w14:textId="26067F12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67E9BA9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6783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DDA27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E0DE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79DD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11.5</w:t>
            </w:r>
          </w:p>
        </w:tc>
      </w:tr>
      <w:tr w:rsidR="00FD43F8" w:rsidRPr="00FD43F8" w14:paraId="5448E311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6EEB9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5161C3" w14:textId="248193B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C20687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50D1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E37C4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46D1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AD4F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1.5</w:t>
            </w:r>
          </w:p>
        </w:tc>
      </w:tr>
      <w:tr w:rsidR="00FD43F8" w:rsidRPr="00FD43F8" w14:paraId="60CD5F2A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3BED2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346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04B853" w14:textId="5FC4366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1FF78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7084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B53B5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3928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988A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</w:tr>
      <w:tr w:rsidR="00FD43F8" w:rsidRPr="00FD43F8" w14:paraId="0C72684F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C8B3F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ABC452" w14:textId="70A35BF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97583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ITT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08C2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AC866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D3B5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B5B1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</w:tr>
      <w:tr w:rsidR="00FD43F8" w:rsidRPr="00FD43F8" w14:paraId="2F6C3CDC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18683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6273FF" w14:textId="58420C5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F08E71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51A2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19B6C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6550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99C4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22.0</w:t>
            </w:r>
          </w:p>
        </w:tc>
      </w:tr>
      <w:tr w:rsidR="00FD43F8" w:rsidRPr="00FD43F8" w14:paraId="3970122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67963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F9C093" w14:textId="757DA27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E5D9B0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103E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D097A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5D0F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F10B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</w:tr>
      <w:tr w:rsidR="00FD43F8" w:rsidRPr="00FD43F8" w14:paraId="3D945BEF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75DA7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4B78E1" w14:textId="6A4C231E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168FB3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9947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426BC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CBDF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10B1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0.0</w:t>
            </w:r>
          </w:p>
        </w:tc>
      </w:tr>
      <w:tr w:rsidR="00FD43F8" w:rsidRPr="00FD43F8" w14:paraId="596BC93D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97B81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7E2324" w14:textId="4DEAC2E6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1725B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EF79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3DE78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6EC7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09AE2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</w:tr>
      <w:tr w:rsidR="00FD43F8" w:rsidRPr="00FD43F8" w14:paraId="64D140A3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1421A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5B93C6" w14:textId="3DF5B254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411528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hAnsi="Arial" w:cs="Arial"/>
                <w:sz w:val="16"/>
                <w:szCs w:val="16"/>
              </w:rPr>
              <w:t>ITT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56DA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DD975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NA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04748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6F2E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3.5</w:t>
            </w:r>
          </w:p>
        </w:tc>
      </w:tr>
      <w:tr w:rsidR="00FD43F8" w:rsidRPr="00FD43F8" w14:paraId="6A422CCA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A99A4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91B485" w14:textId="13089E33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C73AC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652F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4A68F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96FE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7805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</w:tr>
      <w:tr w:rsidR="00FD43F8" w:rsidRPr="00FD43F8" w14:paraId="5BEFD2CA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BD364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D7DCB2" w14:textId="265584C3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43A542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BB64E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1B370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BEA0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DF57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</w:tr>
      <w:tr w:rsidR="00FD43F8" w:rsidRPr="00FD43F8" w14:paraId="0149A623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767E81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374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DFDCA6" w14:textId="6D416F13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20B89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5CB4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65120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71744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6AA8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15.0</w:t>
            </w:r>
          </w:p>
        </w:tc>
      </w:tr>
      <w:tr w:rsidR="00FD43F8" w:rsidRPr="00FD43F8" w14:paraId="7A34C0E4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77481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143BE5" w14:textId="2EF200D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4A9A5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0CF0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E3394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A1F2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B0A3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6.5</w:t>
            </w:r>
          </w:p>
        </w:tc>
      </w:tr>
      <w:tr w:rsidR="00FD43F8" w:rsidRPr="00FD43F8" w14:paraId="128635D4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D8D8E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05C2F4" w14:textId="5E167361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14C47C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2AB9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3D212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D036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9198F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2.5</w:t>
            </w:r>
          </w:p>
        </w:tc>
      </w:tr>
      <w:tr w:rsidR="00FD43F8" w:rsidRPr="00FD43F8" w14:paraId="31AED88A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CBC64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837255" w14:textId="4607FE3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AC5F21B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E5DDB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784CB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4C78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74A0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2.5</w:t>
            </w:r>
          </w:p>
        </w:tc>
      </w:tr>
      <w:tr w:rsidR="00FD43F8" w:rsidRPr="00FD43F8" w14:paraId="536D851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B5E73F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752FCF" w14:textId="24E4CE6F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B7DC7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1608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9.0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31D83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08B7A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5.0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38477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</w:tr>
      <w:tr w:rsidR="00FD43F8" w:rsidRPr="00FD43F8" w14:paraId="05409146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97EEF2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389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B67A20" w14:textId="6A9C6A8C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781104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195C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10.5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CC106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5DE1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518A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8.5</w:t>
            </w:r>
          </w:p>
        </w:tc>
      </w:tr>
      <w:tr w:rsidR="00FD43F8" w:rsidRPr="00FD43F8" w14:paraId="5503A5C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11D79D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8969D1" w14:textId="46BAA07C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AD5137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1801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6C261D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ED0B9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A06CC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</w:tr>
      <w:tr w:rsidR="00FD43F8" w:rsidRPr="00FD43F8" w14:paraId="6B047274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BFC85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132E64" w14:textId="50842CE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E79563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AAF6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073A3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01960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A853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1.5</w:t>
            </w:r>
          </w:p>
        </w:tc>
      </w:tr>
      <w:tr w:rsidR="00FD43F8" w:rsidRPr="00FD43F8" w14:paraId="38E6E98B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A7BB3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C4DB68" w14:textId="36778848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21FCC0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A0EAB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41837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5C97A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3.0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21F4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0.5</w:t>
            </w:r>
          </w:p>
        </w:tc>
      </w:tr>
      <w:tr w:rsidR="00FD43F8" w:rsidRPr="00FD43F8" w14:paraId="036B4689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9A51E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453E5E" w14:textId="701A88DC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F769D7A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FAS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41894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8.0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AFB5A3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2.5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8202E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2.0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7693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1.0</w:t>
            </w:r>
          </w:p>
        </w:tc>
      </w:tr>
      <w:tr w:rsidR="00FD43F8" w:rsidRPr="00FD43F8" w14:paraId="31467A8D" w14:textId="77777777" w:rsidTr="00FD43F8">
        <w:trPr>
          <w:cantSplit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7D9F0E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399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4BB925" w14:textId="5CA9ED39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fr-FR" w:eastAsia="fr-FR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Control</w:t>
            </w: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0AB136" w14:textId="77777777" w:rsidR="00FD43F8" w:rsidRPr="00FD43F8" w:rsidRDefault="00FD43F8" w:rsidP="00432BA1">
            <w:pPr>
              <w:spacing w:before="60" w:after="6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</w:pPr>
            <w:r w:rsidRPr="00FD43F8">
              <w:rPr>
                <w:rFonts w:ascii="Arial" w:eastAsia="Times New Roman" w:hAnsi="Arial" w:cs="Arial"/>
                <w:noProof/>
                <w:sz w:val="16"/>
                <w:szCs w:val="16"/>
                <w:lang w:val="en-GB"/>
              </w:rPr>
              <w:t>PP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D2655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7.0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F449D2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0C6F1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6.0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CFA98" w14:textId="77777777" w:rsidR="00FD43F8" w:rsidRPr="00FD43F8" w:rsidRDefault="00FD43F8" w:rsidP="00432BA1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FD43F8">
              <w:rPr>
                <w:rStyle w:val="None"/>
                <w:rFonts w:ascii="Arial" w:hAnsi="Arial" w:cs="Arial"/>
                <w:lang w:val="en-GB"/>
              </w:rPr>
              <w:t>4.5</w:t>
            </w:r>
          </w:p>
        </w:tc>
      </w:tr>
    </w:tbl>
    <w:p w14:paraId="5B7C7829" w14:textId="7F7293DA" w:rsidR="00432BA1" w:rsidRDefault="007A4A52" w:rsidP="00CF75EF">
      <w:pPr>
        <w:spacing w:before="60" w:after="60" w:line="240" w:lineRule="auto"/>
        <w:rPr>
          <w:rStyle w:val="None"/>
          <w:rFonts w:eastAsia="Arial Unicode MS" w:cs="Arial Unicode MS"/>
          <w:i/>
          <w:iCs/>
          <w:color w:val="000000"/>
          <w:sz w:val="16"/>
          <w:szCs w:val="16"/>
          <w:u w:color="000000"/>
          <w:bdr w:val="nil"/>
        </w:rPr>
      </w:pPr>
      <w:r>
        <w:rPr>
          <w:rFonts w:ascii="Arial" w:hAnsi="Arial" w:cs="Arial"/>
          <w:sz w:val="18"/>
        </w:rPr>
        <w:t>C = Consultation; c</w:t>
      </w:r>
      <w:r w:rsidR="00FD43F8">
        <w:rPr>
          <w:rFonts w:ascii="Arial" w:hAnsi="Arial" w:cs="Arial"/>
          <w:sz w:val="18"/>
        </w:rPr>
        <w:t xml:space="preserve">ontrol = </w:t>
      </w:r>
      <w:proofErr w:type="spellStart"/>
      <w:r w:rsidR="00FD43F8">
        <w:rPr>
          <w:rFonts w:ascii="Arial" w:hAnsi="Arial" w:cs="Arial"/>
          <w:sz w:val="18"/>
        </w:rPr>
        <w:t>hylan</w:t>
      </w:r>
      <w:proofErr w:type="spellEnd"/>
      <w:r w:rsidR="00FD43F8">
        <w:rPr>
          <w:rFonts w:ascii="Arial" w:hAnsi="Arial" w:cs="Arial"/>
          <w:sz w:val="18"/>
        </w:rPr>
        <w:t xml:space="preserve"> G-F 20; D = Day; FAS = Full Analysis Set; ITT = Intention-to-Treat; NA = not available; </w:t>
      </w:r>
      <w:r w:rsidR="00FD43F8" w:rsidRPr="00667D58">
        <w:rPr>
          <w:rFonts w:ascii="Arial" w:hAnsi="Arial" w:cs="Arial"/>
          <w:sz w:val="18"/>
        </w:rPr>
        <w:t>SH</w:t>
      </w:r>
      <w:r w:rsidR="00FD43F8">
        <w:rPr>
          <w:rFonts w:ascii="Arial" w:hAnsi="Arial" w:cs="Arial"/>
          <w:sz w:val="18"/>
        </w:rPr>
        <w:t xml:space="preserve"> = sodium </w:t>
      </w:r>
      <w:proofErr w:type="spellStart"/>
      <w:r w:rsidR="00FD43F8">
        <w:rPr>
          <w:rFonts w:ascii="Arial" w:hAnsi="Arial" w:cs="Arial"/>
          <w:sz w:val="18"/>
        </w:rPr>
        <w:t>hyaluronate</w:t>
      </w:r>
      <w:proofErr w:type="spellEnd"/>
      <w:r w:rsidR="00FD43F8">
        <w:rPr>
          <w:rFonts w:ascii="Arial" w:hAnsi="Arial" w:cs="Arial"/>
          <w:sz w:val="18"/>
        </w:rPr>
        <w:t>; PP = Per Protocol</w:t>
      </w:r>
      <w:r>
        <w:rPr>
          <w:rFonts w:ascii="Arial" w:hAnsi="Arial" w:cs="Arial"/>
          <w:sz w:val="18"/>
        </w:rPr>
        <w:t>.</w:t>
      </w:r>
    </w:p>
    <w:sectPr w:rsidR="00432BA1" w:rsidSect="00CF75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E44B" w14:textId="77777777" w:rsidR="00AD3385" w:rsidRDefault="00AD3385" w:rsidP="00DC7A61">
      <w:pPr>
        <w:spacing w:line="240" w:lineRule="auto"/>
      </w:pPr>
      <w:r>
        <w:separator/>
      </w:r>
    </w:p>
  </w:endnote>
  <w:endnote w:type="continuationSeparator" w:id="0">
    <w:p w14:paraId="440A6910" w14:textId="77777777" w:rsidR="00AD3385" w:rsidRDefault="00AD3385" w:rsidP="00DC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4">
    <w:altName w:val="Times New Roman"/>
    <w:panose1 w:val="00000000000000000000"/>
    <w:charset w:val="00"/>
    <w:family w:val="auto"/>
    <w:notTrueType/>
    <w:pitch w:val="default"/>
    <w:sig w:usb0="038B9A52" w:usb1="00000248" w:usb2="038B9A54" w:usb3="308FE8A3" w:csb0="00000000" w:csb1="308FE8C5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82558"/>
      <w:docPartObj>
        <w:docPartGallery w:val="Page Numbers (Bottom of Page)"/>
        <w:docPartUnique/>
      </w:docPartObj>
    </w:sdtPr>
    <w:sdtEndPr/>
    <w:sdtContent>
      <w:p w14:paraId="3C15B0D0" w14:textId="7C0C28DB" w:rsidR="00AD3385" w:rsidRDefault="00AD3385" w:rsidP="008E79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9DA" w:rsidRPr="00D279DA">
          <w:rPr>
            <w:noProof/>
            <w:lang w:val="fr-FR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82B4" w14:textId="77777777" w:rsidR="00AD3385" w:rsidRDefault="00AD3385" w:rsidP="00DC7A61">
      <w:pPr>
        <w:spacing w:line="240" w:lineRule="auto"/>
      </w:pPr>
      <w:r>
        <w:separator/>
      </w:r>
    </w:p>
  </w:footnote>
  <w:footnote w:type="continuationSeparator" w:id="0">
    <w:p w14:paraId="15C81772" w14:textId="77777777" w:rsidR="00AD3385" w:rsidRDefault="00AD3385" w:rsidP="00DC7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F5E48A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4004B6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339A6"/>
    <w:multiLevelType w:val="multilevel"/>
    <w:tmpl w:val="6F18615E"/>
    <w:styleLink w:val="ImportedStyle62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2068F2"/>
    <w:multiLevelType w:val="hybridMultilevel"/>
    <w:tmpl w:val="92C03360"/>
    <w:styleLink w:val="ImportedStyle5"/>
    <w:lvl w:ilvl="0" w:tplc="3088405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AE67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02AA6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F4409A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C2D36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92B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36D588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FA2DB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E6D9F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2273347"/>
    <w:multiLevelType w:val="hybridMultilevel"/>
    <w:tmpl w:val="C8C6DE06"/>
    <w:styleLink w:val="ImportedStyle18"/>
    <w:lvl w:ilvl="0" w:tplc="22A0B21A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081B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BAB58E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023330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44878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C0C86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785702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2E0D26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60BAB8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647361"/>
    <w:multiLevelType w:val="hybridMultilevel"/>
    <w:tmpl w:val="599876F0"/>
    <w:styleLink w:val="ImportedStyle35"/>
    <w:lvl w:ilvl="0" w:tplc="53369B72">
      <w:start w:val="1"/>
      <w:numFmt w:val="bullet"/>
      <w:lvlText w:val="-"/>
      <w:lvlJc w:val="left"/>
      <w:pPr>
        <w:tabs>
          <w:tab w:val="left" w:pos="28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0835C">
      <w:start w:val="1"/>
      <w:numFmt w:val="bullet"/>
      <w:lvlText w:val="o"/>
      <w:lvlJc w:val="left"/>
      <w:pPr>
        <w:tabs>
          <w:tab w:val="left" w:pos="284"/>
        </w:tabs>
        <w:ind w:left="13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5E61F2">
      <w:start w:val="1"/>
      <w:numFmt w:val="bullet"/>
      <w:lvlText w:val="▪"/>
      <w:lvlJc w:val="left"/>
      <w:pPr>
        <w:tabs>
          <w:tab w:val="left" w:pos="284"/>
        </w:tabs>
        <w:ind w:left="20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8487E2">
      <w:start w:val="1"/>
      <w:numFmt w:val="bullet"/>
      <w:lvlText w:val="•"/>
      <w:lvlJc w:val="left"/>
      <w:pPr>
        <w:tabs>
          <w:tab w:val="left" w:pos="284"/>
        </w:tabs>
        <w:ind w:left="28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7FA8">
      <w:start w:val="1"/>
      <w:numFmt w:val="bullet"/>
      <w:lvlText w:val="o"/>
      <w:lvlJc w:val="left"/>
      <w:pPr>
        <w:tabs>
          <w:tab w:val="left" w:pos="284"/>
        </w:tabs>
        <w:ind w:left="35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EABC8">
      <w:start w:val="1"/>
      <w:numFmt w:val="bullet"/>
      <w:lvlText w:val="▪"/>
      <w:lvlJc w:val="left"/>
      <w:pPr>
        <w:tabs>
          <w:tab w:val="left" w:pos="284"/>
        </w:tabs>
        <w:ind w:left="42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6A0008">
      <w:start w:val="1"/>
      <w:numFmt w:val="bullet"/>
      <w:lvlText w:val="•"/>
      <w:lvlJc w:val="left"/>
      <w:pPr>
        <w:tabs>
          <w:tab w:val="left" w:pos="284"/>
        </w:tabs>
        <w:ind w:left="49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633CA">
      <w:start w:val="1"/>
      <w:numFmt w:val="bullet"/>
      <w:lvlText w:val="o"/>
      <w:lvlJc w:val="left"/>
      <w:pPr>
        <w:tabs>
          <w:tab w:val="left" w:pos="284"/>
        </w:tabs>
        <w:ind w:left="56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92DD80">
      <w:start w:val="1"/>
      <w:numFmt w:val="bullet"/>
      <w:lvlText w:val="▪"/>
      <w:lvlJc w:val="left"/>
      <w:pPr>
        <w:tabs>
          <w:tab w:val="left" w:pos="284"/>
        </w:tabs>
        <w:ind w:left="64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276A1A"/>
    <w:multiLevelType w:val="multilevel"/>
    <w:tmpl w:val="F19C71F8"/>
    <w:styleLink w:val="ImportedStyle1"/>
    <w:lvl w:ilvl="0">
      <w:start w:val="1"/>
      <w:numFmt w:val="decimal"/>
      <w:lvlText w:val="%1."/>
      <w:lvlJc w:val="left"/>
      <w:pPr>
        <w:tabs>
          <w:tab w:val="num" w:pos="4963"/>
        </w:tabs>
        <w:ind w:left="5388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47474C6"/>
    <w:multiLevelType w:val="hybridMultilevel"/>
    <w:tmpl w:val="325203D6"/>
    <w:styleLink w:val="ImportedStyle3"/>
    <w:lvl w:ilvl="0" w:tplc="7B780D9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A992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0C610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2444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40708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8957A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28B6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0E860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924E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6366682"/>
    <w:multiLevelType w:val="hybridMultilevel"/>
    <w:tmpl w:val="AF946E54"/>
    <w:styleLink w:val="ImportedStyle4"/>
    <w:lvl w:ilvl="0" w:tplc="0D70C040">
      <w:start w:val="1"/>
      <w:numFmt w:val="bullet"/>
      <w:lvlText w:val="-"/>
      <w:lvlJc w:val="left"/>
      <w:pPr>
        <w:ind w:left="64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1269F4">
      <w:start w:val="1"/>
      <w:numFmt w:val="bullet"/>
      <w:lvlText w:val="o"/>
      <w:lvlJc w:val="left"/>
      <w:pPr>
        <w:ind w:left="13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EC07F4">
      <w:start w:val="1"/>
      <w:numFmt w:val="bullet"/>
      <w:lvlText w:val="▪"/>
      <w:lvlJc w:val="left"/>
      <w:pPr>
        <w:ind w:left="20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0B352">
      <w:start w:val="1"/>
      <w:numFmt w:val="bullet"/>
      <w:lvlText w:val="•"/>
      <w:lvlJc w:val="left"/>
      <w:pPr>
        <w:ind w:left="280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224A08">
      <w:start w:val="1"/>
      <w:numFmt w:val="bullet"/>
      <w:lvlText w:val="o"/>
      <w:lvlJc w:val="left"/>
      <w:pPr>
        <w:ind w:left="352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B47896">
      <w:start w:val="1"/>
      <w:numFmt w:val="bullet"/>
      <w:lvlText w:val="▪"/>
      <w:lvlJc w:val="left"/>
      <w:pPr>
        <w:ind w:left="42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125006">
      <w:start w:val="1"/>
      <w:numFmt w:val="bullet"/>
      <w:lvlText w:val="•"/>
      <w:lvlJc w:val="left"/>
      <w:pPr>
        <w:ind w:left="49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F64374">
      <w:start w:val="1"/>
      <w:numFmt w:val="bullet"/>
      <w:lvlText w:val="o"/>
      <w:lvlJc w:val="left"/>
      <w:pPr>
        <w:ind w:left="568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C65FC">
      <w:start w:val="1"/>
      <w:numFmt w:val="bullet"/>
      <w:lvlText w:val="▪"/>
      <w:lvlJc w:val="left"/>
      <w:pPr>
        <w:ind w:left="64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63E2A9E"/>
    <w:multiLevelType w:val="hybridMultilevel"/>
    <w:tmpl w:val="5120BA68"/>
    <w:styleLink w:val="ImportedStyle23"/>
    <w:lvl w:ilvl="0" w:tplc="E140DC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0C05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14FB0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E264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820B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9685E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1E33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FA04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BAC18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6E95073"/>
    <w:multiLevelType w:val="hybridMultilevel"/>
    <w:tmpl w:val="3B34CDBC"/>
    <w:styleLink w:val="ImportedStyle20"/>
    <w:lvl w:ilvl="0" w:tplc="1C6E1BF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5286E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E839E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C4BFD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02D4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447E1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0AB8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2396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707368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7C531B9"/>
    <w:multiLevelType w:val="hybridMultilevel"/>
    <w:tmpl w:val="783CFF94"/>
    <w:styleLink w:val="ImportedStyle22"/>
    <w:lvl w:ilvl="0" w:tplc="5DAAC1D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221738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4BB96">
      <w:start w:val="1"/>
      <w:numFmt w:val="lowerRoman"/>
      <w:lvlText w:val="%3."/>
      <w:lvlJc w:val="left"/>
      <w:pPr>
        <w:ind w:left="172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CC560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68C86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0E3D4C">
      <w:start w:val="1"/>
      <w:numFmt w:val="lowerRoman"/>
      <w:lvlText w:val="%6."/>
      <w:lvlJc w:val="left"/>
      <w:pPr>
        <w:ind w:left="38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36262A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E839E8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808E60">
      <w:start w:val="1"/>
      <w:numFmt w:val="lowerRoman"/>
      <w:lvlText w:val="%9."/>
      <w:lvlJc w:val="left"/>
      <w:pPr>
        <w:ind w:left="604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A952FB7"/>
    <w:multiLevelType w:val="multilevel"/>
    <w:tmpl w:val="EC0C274C"/>
    <w:styleLink w:val="ImportedStyle66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C3200C2"/>
    <w:multiLevelType w:val="hybridMultilevel"/>
    <w:tmpl w:val="95682532"/>
    <w:styleLink w:val="ImportedStyle32"/>
    <w:lvl w:ilvl="0" w:tplc="395E395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122D68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5C0B3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8AC9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66AC5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65B0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947B46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6262AC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0C4E2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F266459"/>
    <w:multiLevelType w:val="multilevel"/>
    <w:tmpl w:val="740C7980"/>
    <w:styleLink w:val="ImportedStyle7"/>
    <w:lvl w:ilvl="0">
      <w:start w:val="1"/>
      <w:numFmt w:val="decimal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22" w:hanging="1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426" w:hanging="1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930" w:hanging="1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434" w:hanging="19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10" w:hanging="2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08C6BA5"/>
    <w:multiLevelType w:val="multilevel"/>
    <w:tmpl w:val="A59E42E6"/>
    <w:styleLink w:val="ImportedStyle5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2D10377"/>
    <w:multiLevelType w:val="multilevel"/>
    <w:tmpl w:val="E68E515A"/>
    <w:styleLink w:val="ImportedStyle4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2D47664"/>
    <w:multiLevelType w:val="hybridMultilevel"/>
    <w:tmpl w:val="482AD906"/>
    <w:styleLink w:val="ImportedStyle38"/>
    <w:lvl w:ilvl="0" w:tplc="5450D11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16E6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8269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0EA32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E454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A5D3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4AB1C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E6C2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94149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4C16638"/>
    <w:multiLevelType w:val="hybridMultilevel"/>
    <w:tmpl w:val="8DD23686"/>
    <w:styleLink w:val="ImportedStyle12"/>
    <w:lvl w:ilvl="0" w:tplc="4134EC0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C14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C41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AA90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FCD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F821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34CB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8EA5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9617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6DA58A6"/>
    <w:multiLevelType w:val="hybridMultilevel"/>
    <w:tmpl w:val="369C6044"/>
    <w:styleLink w:val="ImportedStyle10"/>
    <w:lvl w:ilvl="0" w:tplc="7728D22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8062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6864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AE76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6E9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0E9B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2E7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F22A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F838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9AA3EF1"/>
    <w:multiLevelType w:val="multilevel"/>
    <w:tmpl w:val="0456A7A6"/>
    <w:styleLink w:val="ImportedStyle17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B61157F"/>
    <w:multiLevelType w:val="hybridMultilevel"/>
    <w:tmpl w:val="C0B21076"/>
    <w:styleLink w:val="ImportedStyle56"/>
    <w:lvl w:ilvl="0" w:tplc="C3ECB3CE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3AE9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EAD478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1E0CDA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441C4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7C2662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026E6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08D3D4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1A4A0A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BA55224"/>
    <w:multiLevelType w:val="hybridMultilevel"/>
    <w:tmpl w:val="CD9C55E4"/>
    <w:styleLink w:val="ImportedStyle14"/>
    <w:lvl w:ilvl="0" w:tplc="722C82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022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569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F6899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478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7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98BE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E8E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C11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3CF769D"/>
    <w:multiLevelType w:val="hybridMultilevel"/>
    <w:tmpl w:val="63D6A6BE"/>
    <w:styleLink w:val="ImportedStyle31"/>
    <w:lvl w:ilvl="0" w:tplc="66E83FBC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FC9908">
      <w:start w:val="1"/>
      <w:numFmt w:val="bullet"/>
      <w:lvlText w:val="o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A289D6">
      <w:start w:val="1"/>
      <w:numFmt w:val="bullet"/>
      <w:lvlText w:val="▪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A6A10">
      <w:start w:val="1"/>
      <w:numFmt w:val="bullet"/>
      <w:lvlText w:val="•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28B146">
      <w:start w:val="1"/>
      <w:numFmt w:val="bullet"/>
      <w:lvlText w:val="o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3869A8">
      <w:start w:val="1"/>
      <w:numFmt w:val="bullet"/>
      <w:lvlText w:val="▪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CC2C6A">
      <w:start w:val="1"/>
      <w:numFmt w:val="bullet"/>
      <w:lvlText w:val="•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EE6EFC">
      <w:start w:val="1"/>
      <w:numFmt w:val="bullet"/>
      <w:lvlText w:val="o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7E7C24">
      <w:start w:val="1"/>
      <w:numFmt w:val="bullet"/>
      <w:lvlText w:val="▪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3DE3E6F"/>
    <w:multiLevelType w:val="hybridMultilevel"/>
    <w:tmpl w:val="F17A6C48"/>
    <w:styleLink w:val="ImportedStyle40"/>
    <w:lvl w:ilvl="0" w:tplc="6B32F66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87B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D45E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D061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084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2BE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24A7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C2E8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A4DB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7715029"/>
    <w:multiLevelType w:val="hybridMultilevel"/>
    <w:tmpl w:val="EAD8F32C"/>
    <w:styleLink w:val="ImportedStyle49"/>
    <w:lvl w:ilvl="0" w:tplc="719288A4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44F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DC93F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A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326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6055E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A2C0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64D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286B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A621F8E"/>
    <w:multiLevelType w:val="hybridMultilevel"/>
    <w:tmpl w:val="99FE14F6"/>
    <w:styleLink w:val="ImportedStyle37"/>
    <w:lvl w:ilvl="0" w:tplc="95E266DC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9EBB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7A4B0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8A8E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A3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AB79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0223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C1E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A190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CC53155"/>
    <w:multiLevelType w:val="hybridMultilevel"/>
    <w:tmpl w:val="9D3C8C3A"/>
    <w:styleLink w:val="ImportedStyle29"/>
    <w:lvl w:ilvl="0" w:tplc="06C8767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9246F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24002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00260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C2C9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CC06F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85CA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142AD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D64E9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DAA20D9"/>
    <w:multiLevelType w:val="hybridMultilevel"/>
    <w:tmpl w:val="3CF62A28"/>
    <w:lvl w:ilvl="0" w:tplc="A5CAD8C8">
      <w:start w:val="1"/>
      <w:numFmt w:val="bullet"/>
      <w:pStyle w:val="StyleStyleStyleAnnexe16ptHautSimpleAutomatique05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0F4323"/>
    <w:multiLevelType w:val="hybridMultilevel"/>
    <w:tmpl w:val="99B688AC"/>
    <w:styleLink w:val="ImportedStyle15"/>
    <w:lvl w:ilvl="0" w:tplc="B4A0CB6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A42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7C16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62F1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869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88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22C2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E4B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FC84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32F4968"/>
    <w:multiLevelType w:val="hybridMultilevel"/>
    <w:tmpl w:val="BC802A72"/>
    <w:styleLink w:val="ImportedStyle50"/>
    <w:lvl w:ilvl="0" w:tplc="BD54F54A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219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024A6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28875C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443E5C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E2002E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48D5A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7C3958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D80E72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3667B9B"/>
    <w:multiLevelType w:val="hybridMultilevel"/>
    <w:tmpl w:val="8A821D46"/>
    <w:styleLink w:val="ImportedStyle41"/>
    <w:lvl w:ilvl="0" w:tplc="8870A8B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43634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E0FE0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A2464">
      <w:start w:val="1"/>
      <w:numFmt w:val="bullet"/>
      <w:lvlText w:val="•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B2BE18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C4601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044856">
      <w:start w:val="1"/>
      <w:numFmt w:val="bullet"/>
      <w:lvlText w:val="•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10A648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2A414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7CD03EB"/>
    <w:multiLevelType w:val="hybridMultilevel"/>
    <w:tmpl w:val="D5E67B22"/>
    <w:styleLink w:val="ImportedStyle21"/>
    <w:lvl w:ilvl="0" w:tplc="6B6A4012">
      <w:start w:val="1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64C53A">
      <w:start w:val="1"/>
      <w:numFmt w:val="lowerLetter"/>
      <w:lvlText w:val="%2."/>
      <w:lvlJc w:val="left"/>
      <w:pPr>
        <w:ind w:left="65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AFD40">
      <w:start w:val="1"/>
      <w:numFmt w:val="lowerRoman"/>
      <w:lvlText w:val="%3."/>
      <w:lvlJc w:val="left"/>
      <w:pPr>
        <w:ind w:left="1385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A8A728">
      <w:start w:val="1"/>
      <w:numFmt w:val="decimal"/>
      <w:lvlText w:val="%4."/>
      <w:lvlJc w:val="left"/>
      <w:pPr>
        <w:ind w:left="2099" w:hanging="6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3431A2">
      <w:start w:val="1"/>
      <w:numFmt w:val="lowerLetter"/>
      <w:lvlText w:val="%5."/>
      <w:lvlJc w:val="left"/>
      <w:pPr>
        <w:ind w:left="2820" w:hanging="6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446706">
      <w:start w:val="1"/>
      <w:numFmt w:val="lowerRoman"/>
      <w:lvlText w:val="%6."/>
      <w:lvlJc w:val="left"/>
      <w:pPr>
        <w:ind w:left="3548" w:hanging="5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A284D6">
      <w:start w:val="1"/>
      <w:numFmt w:val="decimal"/>
      <w:lvlText w:val="%7."/>
      <w:lvlJc w:val="left"/>
      <w:pPr>
        <w:ind w:left="4262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C149C">
      <w:start w:val="1"/>
      <w:numFmt w:val="lowerLetter"/>
      <w:lvlText w:val="%8."/>
      <w:lvlJc w:val="left"/>
      <w:pPr>
        <w:ind w:left="4983" w:hanging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A0086">
      <w:start w:val="1"/>
      <w:numFmt w:val="lowerRoman"/>
      <w:lvlText w:val="%9."/>
      <w:lvlJc w:val="left"/>
      <w:pPr>
        <w:ind w:left="5711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894474F"/>
    <w:multiLevelType w:val="multilevel"/>
    <w:tmpl w:val="ED3A8804"/>
    <w:lvl w:ilvl="0">
      <w:start w:val="1"/>
      <w:numFmt w:val="decimal"/>
      <w:pStyle w:val="Puceniveau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B2405EE"/>
    <w:multiLevelType w:val="hybridMultilevel"/>
    <w:tmpl w:val="73506554"/>
    <w:styleLink w:val="ImportedStyle44"/>
    <w:lvl w:ilvl="0" w:tplc="CDF4926E">
      <w:start w:val="1"/>
      <w:numFmt w:val="decimal"/>
      <w:lvlText w:val="(%1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20DD86">
      <w:start w:val="1"/>
      <w:numFmt w:val="lowerLetter"/>
      <w:lvlText w:val="%2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6B2A4">
      <w:start w:val="1"/>
      <w:numFmt w:val="lowerRoman"/>
      <w:lvlText w:val="%3."/>
      <w:lvlJc w:val="left"/>
      <w:pPr>
        <w:ind w:left="684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D07FC0">
      <w:start w:val="1"/>
      <w:numFmt w:val="decimal"/>
      <w:lvlText w:val="%4."/>
      <w:lvlJc w:val="left"/>
      <w:pPr>
        <w:ind w:left="75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C6FEC6">
      <w:start w:val="1"/>
      <w:numFmt w:val="lowerLetter"/>
      <w:lvlText w:val="%5."/>
      <w:lvlJc w:val="left"/>
      <w:pPr>
        <w:ind w:left="82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829D0">
      <w:start w:val="1"/>
      <w:numFmt w:val="lowerRoman"/>
      <w:lvlText w:val="%6."/>
      <w:lvlJc w:val="left"/>
      <w:pPr>
        <w:ind w:left="900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CA5F2">
      <w:start w:val="1"/>
      <w:numFmt w:val="decimal"/>
      <w:lvlText w:val="%7."/>
      <w:lvlJc w:val="left"/>
      <w:pPr>
        <w:ind w:left="9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69C26">
      <w:start w:val="1"/>
      <w:numFmt w:val="lowerLetter"/>
      <w:lvlText w:val="%8."/>
      <w:lvlJc w:val="left"/>
      <w:pPr>
        <w:ind w:left="10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858B4">
      <w:start w:val="1"/>
      <w:numFmt w:val="lowerRoman"/>
      <w:lvlText w:val="%9."/>
      <w:lvlJc w:val="left"/>
      <w:pPr>
        <w:ind w:left="11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DEC3ADE"/>
    <w:multiLevelType w:val="multilevel"/>
    <w:tmpl w:val="37227A3A"/>
    <w:styleLink w:val="ImportedStyle59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E545F31"/>
    <w:multiLevelType w:val="multilevel"/>
    <w:tmpl w:val="7AE4EC20"/>
    <w:styleLink w:val="ImportedStyle60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2A16777"/>
    <w:multiLevelType w:val="multilevel"/>
    <w:tmpl w:val="4DD695F0"/>
    <w:styleLink w:val="ImportedStyle4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B414A8B"/>
    <w:multiLevelType w:val="hybridMultilevel"/>
    <w:tmpl w:val="08AAD08A"/>
    <w:styleLink w:val="ImportedStyle33"/>
    <w:lvl w:ilvl="0" w:tplc="FE22142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D874B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46C8B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C27A3C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46C9FE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BC009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0ACC9E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AEEA4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FAC6E4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C0E7978"/>
    <w:multiLevelType w:val="multilevel"/>
    <w:tmpl w:val="6E1470B2"/>
    <w:styleLink w:val="ImportedStyle6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C4E0396"/>
    <w:multiLevelType w:val="hybridMultilevel"/>
    <w:tmpl w:val="8B4AFDB6"/>
    <w:styleLink w:val="ImportedStyle26"/>
    <w:lvl w:ilvl="0" w:tplc="D828F4E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72E4C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CBD84">
      <w:start w:val="1"/>
      <w:numFmt w:val="lowerRoman"/>
      <w:lvlText w:val="%3."/>
      <w:lvlJc w:val="left"/>
      <w:pPr>
        <w:ind w:left="257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16878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CC23E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9E5BC8">
      <w:start w:val="1"/>
      <w:numFmt w:val="lowerRoman"/>
      <w:lvlText w:val="%6."/>
      <w:lvlJc w:val="left"/>
      <w:pPr>
        <w:ind w:left="473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CA6D7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F227B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940364">
      <w:start w:val="1"/>
      <w:numFmt w:val="lowerRoman"/>
      <w:lvlText w:val="%9."/>
      <w:lvlJc w:val="left"/>
      <w:pPr>
        <w:ind w:left="689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10870E5"/>
    <w:multiLevelType w:val="multilevel"/>
    <w:tmpl w:val="D586158A"/>
    <w:styleLink w:val="ImportedStyle100"/>
    <w:lvl w:ilvl="0">
      <w:start w:val="1"/>
      <w:numFmt w:val="decimal"/>
      <w:lvlText w:val="%1."/>
      <w:lvlJc w:val="left"/>
      <w:pPr>
        <w:ind w:left="1276" w:hanging="1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left" w:pos="1701"/>
          <w:tab w:val="num" w:pos="4253"/>
        </w:tabs>
        <w:ind w:left="4678" w:hanging="21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35D6B55"/>
    <w:multiLevelType w:val="hybridMultilevel"/>
    <w:tmpl w:val="CAD87A98"/>
    <w:styleLink w:val="ImportedStyle30"/>
    <w:lvl w:ilvl="0" w:tplc="A378ABD2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6611BA">
      <w:start w:val="1"/>
      <w:numFmt w:val="bullet"/>
      <w:lvlText w:val="o"/>
      <w:lvlJc w:val="left"/>
      <w:pPr>
        <w:ind w:left="720" w:hanging="6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21F6E">
      <w:start w:val="1"/>
      <w:numFmt w:val="bullet"/>
      <w:lvlText w:val="▪"/>
      <w:lvlJc w:val="left"/>
      <w:pPr>
        <w:tabs>
          <w:tab w:val="left" w:pos="284"/>
        </w:tabs>
        <w:ind w:left="1440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6C102">
      <w:start w:val="1"/>
      <w:numFmt w:val="bullet"/>
      <w:lvlText w:val="•"/>
      <w:lvlJc w:val="left"/>
      <w:pPr>
        <w:tabs>
          <w:tab w:val="left" w:pos="284"/>
        </w:tabs>
        <w:ind w:left="2160" w:hanging="6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58EB86">
      <w:start w:val="1"/>
      <w:numFmt w:val="bullet"/>
      <w:lvlText w:val="o"/>
      <w:lvlJc w:val="left"/>
      <w:pPr>
        <w:tabs>
          <w:tab w:val="left" w:pos="284"/>
        </w:tabs>
        <w:ind w:left="2880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64A660">
      <w:start w:val="1"/>
      <w:numFmt w:val="bullet"/>
      <w:lvlText w:val="▪"/>
      <w:lvlJc w:val="left"/>
      <w:pPr>
        <w:tabs>
          <w:tab w:val="left" w:pos="284"/>
        </w:tabs>
        <w:ind w:left="3600" w:hanging="6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DA0A94">
      <w:start w:val="1"/>
      <w:numFmt w:val="bullet"/>
      <w:lvlText w:val="•"/>
      <w:lvlJc w:val="left"/>
      <w:pPr>
        <w:tabs>
          <w:tab w:val="left" w:pos="284"/>
        </w:tabs>
        <w:ind w:left="4320" w:hanging="6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CDF40">
      <w:start w:val="1"/>
      <w:numFmt w:val="bullet"/>
      <w:lvlText w:val="o"/>
      <w:lvlJc w:val="left"/>
      <w:pPr>
        <w:tabs>
          <w:tab w:val="left" w:pos="284"/>
        </w:tabs>
        <w:ind w:left="5040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C6A662">
      <w:start w:val="1"/>
      <w:numFmt w:val="bullet"/>
      <w:lvlText w:val="▪"/>
      <w:lvlJc w:val="left"/>
      <w:pPr>
        <w:tabs>
          <w:tab w:val="left" w:pos="284"/>
        </w:tabs>
        <w:ind w:left="5760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5D9404D"/>
    <w:multiLevelType w:val="multilevel"/>
    <w:tmpl w:val="A9E4210C"/>
    <w:styleLink w:val="ImportedStyle8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62759F8"/>
    <w:multiLevelType w:val="hybridMultilevel"/>
    <w:tmpl w:val="7F6CB58E"/>
    <w:styleLink w:val="ImportedStyle25"/>
    <w:lvl w:ilvl="0" w:tplc="B768870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947F2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280172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964E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787D4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58C89C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4CA7E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8A36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7060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6582D67"/>
    <w:multiLevelType w:val="hybridMultilevel"/>
    <w:tmpl w:val="E4BA6558"/>
    <w:styleLink w:val="ImportedStyle16"/>
    <w:lvl w:ilvl="0" w:tplc="7F72C58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2E72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E40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EC1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D2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F640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8689F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C6A3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4F2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6831B91"/>
    <w:multiLevelType w:val="multilevel"/>
    <w:tmpl w:val="39FA7FB2"/>
    <w:styleLink w:val="ImportedStyle53"/>
    <w:lvl w:ilvl="0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7E65CDE"/>
    <w:multiLevelType w:val="hybridMultilevel"/>
    <w:tmpl w:val="FC8E9176"/>
    <w:styleLink w:val="ImportedStyle9"/>
    <w:lvl w:ilvl="0" w:tplc="F190C20C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92717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0CA7FC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5441D2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9E9A4C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C665EE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74D1FC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F46CFE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A6F504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99030F0"/>
    <w:multiLevelType w:val="multilevel"/>
    <w:tmpl w:val="29308E0A"/>
    <w:styleLink w:val="ImportedStyle61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B260E83"/>
    <w:multiLevelType w:val="hybridMultilevel"/>
    <w:tmpl w:val="B4EEBBBC"/>
    <w:styleLink w:val="ImportedStyle27"/>
    <w:lvl w:ilvl="0" w:tplc="BBE61A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05EF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603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F84DB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B4698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781C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A0B5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1E9D2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981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B510A23"/>
    <w:multiLevelType w:val="hybridMultilevel"/>
    <w:tmpl w:val="0D888158"/>
    <w:styleLink w:val="ImportedStyle19"/>
    <w:lvl w:ilvl="0" w:tplc="A1EA39A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08A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0E4F8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252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069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3281D0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4ED4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684BB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850CA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C586664"/>
    <w:multiLevelType w:val="hybridMultilevel"/>
    <w:tmpl w:val="B036BF02"/>
    <w:styleLink w:val="ImportedStyle6"/>
    <w:lvl w:ilvl="0" w:tplc="36B4F7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0CAC4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E59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625D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A62E3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9818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8C6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56BEA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E79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5C90424D"/>
    <w:multiLevelType w:val="hybridMultilevel"/>
    <w:tmpl w:val="8B9E9418"/>
    <w:styleLink w:val="ImportedStyle54"/>
    <w:lvl w:ilvl="0" w:tplc="F000BE32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F02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A0F9C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D05B0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A6E67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499B2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6EB8C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7CC0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00F46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5D986477"/>
    <w:multiLevelType w:val="hybridMultilevel"/>
    <w:tmpl w:val="CDA4921C"/>
    <w:styleLink w:val="ImportedStyle11"/>
    <w:lvl w:ilvl="0" w:tplc="CE5C29A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0AEC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AA8D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4AEB6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8CE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EC9F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CAF4F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A0FA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A4A0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04B62B5"/>
    <w:multiLevelType w:val="hybridMultilevel"/>
    <w:tmpl w:val="2648E56E"/>
    <w:styleLink w:val="ImportedStyle48"/>
    <w:lvl w:ilvl="0" w:tplc="4F18E220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617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B4379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F81B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082B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0C7B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2A24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EE4A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DED55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09A4C40"/>
    <w:multiLevelType w:val="hybridMultilevel"/>
    <w:tmpl w:val="EA265622"/>
    <w:styleLink w:val="ImportedStyle52"/>
    <w:lvl w:ilvl="0" w:tplc="D53AB2AA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023F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C1CC0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146A4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C6053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2EDD4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72EFB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A81FA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06098C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10F406E"/>
    <w:multiLevelType w:val="multilevel"/>
    <w:tmpl w:val="17D0039C"/>
    <w:styleLink w:val="ImportedStyle6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62FC3674"/>
    <w:multiLevelType w:val="hybridMultilevel"/>
    <w:tmpl w:val="5FF2568A"/>
    <w:styleLink w:val="ImportedStyle39"/>
    <w:lvl w:ilvl="0" w:tplc="731448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0DC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4ACA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8A1DB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F2D43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FA947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FEA9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EE68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A6C19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633246A8"/>
    <w:multiLevelType w:val="hybridMultilevel"/>
    <w:tmpl w:val="A7641D64"/>
    <w:lvl w:ilvl="0" w:tplc="102EF726">
      <w:start w:val="1"/>
      <w:numFmt w:val="bullet"/>
      <w:pStyle w:val="Puceniveau3"/>
      <w:lvlText w:val="-"/>
      <w:lvlJc w:val="left"/>
      <w:pPr>
        <w:ind w:left="720" w:hanging="360"/>
      </w:pPr>
      <w:rPr>
        <w:rFonts w:ascii="font294" w:hAnsi="font294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B36C52"/>
    <w:multiLevelType w:val="hybridMultilevel"/>
    <w:tmpl w:val="AF18ADA0"/>
    <w:styleLink w:val="ImportedStyle28"/>
    <w:lvl w:ilvl="0" w:tplc="4052E962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807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F2214A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72C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C2BA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AC1CC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26B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A4C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6CFBA6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64B8391C"/>
    <w:multiLevelType w:val="multilevel"/>
    <w:tmpl w:val="72D49060"/>
    <w:styleLink w:val="ImportedStyle6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669709B0"/>
    <w:multiLevelType w:val="hybridMultilevel"/>
    <w:tmpl w:val="86C2291E"/>
    <w:styleLink w:val="ImportedStyle13"/>
    <w:lvl w:ilvl="0" w:tplc="A858AD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880B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DAAD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3ABB8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EA24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9A12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AF2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2A6D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521F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66BE4535"/>
    <w:multiLevelType w:val="hybridMultilevel"/>
    <w:tmpl w:val="92A8CF58"/>
    <w:styleLink w:val="ImportedStyle24"/>
    <w:lvl w:ilvl="0" w:tplc="FDA8DB0A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0E9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66CD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231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827B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74220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2C7E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544E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CE453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67A45967"/>
    <w:multiLevelType w:val="multilevel"/>
    <w:tmpl w:val="D17054DA"/>
    <w:styleLink w:val="ImportedStyle5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7B85B84"/>
    <w:multiLevelType w:val="hybridMultilevel"/>
    <w:tmpl w:val="6262C644"/>
    <w:styleLink w:val="ImportedStyle46"/>
    <w:lvl w:ilvl="0" w:tplc="9DB2616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EEC1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EBC0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04B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8F7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E8216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661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848E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A86B7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6A7A0BD8"/>
    <w:multiLevelType w:val="multilevel"/>
    <w:tmpl w:val="8DE03B2A"/>
    <w:styleLink w:val="ImportedStyle6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6A8A6D03"/>
    <w:multiLevelType w:val="hybridMultilevel"/>
    <w:tmpl w:val="CA280FFA"/>
    <w:styleLink w:val="ImportedStyle55"/>
    <w:lvl w:ilvl="0" w:tplc="46688D56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F47E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262B2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4CA12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309CC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223430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2AA5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ED322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A49C1E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6C7D4DC7"/>
    <w:multiLevelType w:val="hybridMultilevel"/>
    <w:tmpl w:val="10946B3C"/>
    <w:styleLink w:val="ImportedStyle51"/>
    <w:lvl w:ilvl="0" w:tplc="36CECA0C">
      <w:start w:val="1"/>
      <w:numFmt w:val="bullet"/>
      <w:lvlText w:val="➢"/>
      <w:lvlJc w:val="left"/>
      <w:pPr>
        <w:tabs>
          <w:tab w:val="left" w:pos="14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1846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6E2050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C0262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A05CD0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A2BB78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4018F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200A66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625A56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6D4070B0"/>
    <w:multiLevelType w:val="hybridMultilevel"/>
    <w:tmpl w:val="B32E82E0"/>
    <w:styleLink w:val="ImportedStyle34"/>
    <w:lvl w:ilvl="0" w:tplc="5272775E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6A6DF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9CD8D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F8D66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B2B3E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9E120E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0F1C4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2E3332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6A16A6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E6C782E"/>
    <w:multiLevelType w:val="hybridMultilevel"/>
    <w:tmpl w:val="BFDAA23E"/>
    <w:styleLink w:val="ImportedStyle47"/>
    <w:lvl w:ilvl="0" w:tplc="CACC9CF4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0F5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0367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452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FCF0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D0D6A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1AFB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1A3E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E2EF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70374797"/>
    <w:multiLevelType w:val="hybridMultilevel"/>
    <w:tmpl w:val="6090EC1C"/>
    <w:styleLink w:val="ImportedStyle42"/>
    <w:lvl w:ilvl="0" w:tplc="7BEC98D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9869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B4D6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68154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E3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AA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F4B59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6296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AD6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2376CB6"/>
    <w:multiLevelType w:val="hybridMultilevel"/>
    <w:tmpl w:val="A8740AF8"/>
    <w:styleLink w:val="ImportedStyle69"/>
    <w:lvl w:ilvl="0" w:tplc="40345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8A82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7E310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56D95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477A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49A1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2648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849DA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C8B7B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728109EE"/>
    <w:multiLevelType w:val="hybridMultilevel"/>
    <w:tmpl w:val="436AD04C"/>
    <w:styleLink w:val="ImportedStyle36"/>
    <w:lvl w:ilvl="0" w:tplc="74B4A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34E92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0B2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C0B9A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E297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4CE9F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00A5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ACB8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A4ABF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7EAC686C"/>
    <w:multiLevelType w:val="multilevel"/>
    <w:tmpl w:val="F6AE0944"/>
    <w:styleLink w:val="ImportedStyle64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1"/>
  </w:num>
  <w:num w:numId="6">
    <w:abstractNumId w:val="41"/>
  </w:num>
  <w:num w:numId="7">
    <w:abstractNumId w:val="14"/>
  </w:num>
  <w:num w:numId="8">
    <w:abstractNumId w:val="43"/>
  </w:num>
  <w:num w:numId="9">
    <w:abstractNumId w:val="47"/>
  </w:num>
  <w:num w:numId="10">
    <w:abstractNumId w:val="19"/>
  </w:num>
  <w:num w:numId="11">
    <w:abstractNumId w:val="53"/>
  </w:num>
  <w:num w:numId="12">
    <w:abstractNumId w:val="18"/>
  </w:num>
  <w:num w:numId="13">
    <w:abstractNumId w:val="61"/>
  </w:num>
  <w:num w:numId="14">
    <w:abstractNumId w:val="22"/>
  </w:num>
  <w:num w:numId="15">
    <w:abstractNumId w:val="29"/>
  </w:num>
  <w:num w:numId="16">
    <w:abstractNumId w:val="45"/>
  </w:num>
  <w:num w:numId="17">
    <w:abstractNumId w:val="20"/>
  </w:num>
  <w:num w:numId="18">
    <w:abstractNumId w:val="4"/>
  </w:num>
  <w:num w:numId="19">
    <w:abstractNumId w:val="50"/>
  </w:num>
  <w:num w:numId="20">
    <w:abstractNumId w:val="10"/>
  </w:num>
  <w:num w:numId="21">
    <w:abstractNumId w:val="32"/>
  </w:num>
  <w:num w:numId="22">
    <w:abstractNumId w:val="11"/>
  </w:num>
  <w:num w:numId="23">
    <w:abstractNumId w:val="9"/>
  </w:num>
  <w:num w:numId="24">
    <w:abstractNumId w:val="62"/>
  </w:num>
  <w:num w:numId="25">
    <w:abstractNumId w:val="44"/>
  </w:num>
  <w:num w:numId="26">
    <w:abstractNumId w:val="40"/>
  </w:num>
  <w:num w:numId="27">
    <w:abstractNumId w:val="49"/>
  </w:num>
  <w:num w:numId="28">
    <w:abstractNumId w:val="59"/>
  </w:num>
  <w:num w:numId="29">
    <w:abstractNumId w:val="27"/>
  </w:num>
  <w:num w:numId="30">
    <w:abstractNumId w:val="42"/>
  </w:num>
  <w:num w:numId="31">
    <w:abstractNumId w:val="23"/>
  </w:num>
  <w:num w:numId="32">
    <w:abstractNumId w:val="13"/>
  </w:num>
  <w:num w:numId="33">
    <w:abstractNumId w:val="38"/>
  </w:num>
  <w:num w:numId="34">
    <w:abstractNumId w:val="68"/>
  </w:num>
  <w:num w:numId="35">
    <w:abstractNumId w:val="5"/>
  </w:num>
  <w:num w:numId="36">
    <w:abstractNumId w:val="72"/>
  </w:num>
  <w:num w:numId="37">
    <w:abstractNumId w:val="26"/>
  </w:num>
  <w:num w:numId="38">
    <w:abstractNumId w:val="17"/>
  </w:num>
  <w:num w:numId="39">
    <w:abstractNumId w:val="57"/>
  </w:num>
  <w:num w:numId="40">
    <w:abstractNumId w:val="24"/>
  </w:num>
  <w:num w:numId="41">
    <w:abstractNumId w:val="31"/>
  </w:num>
  <w:num w:numId="42">
    <w:abstractNumId w:val="70"/>
  </w:num>
  <w:num w:numId="43">
    <w:abstractNumId w:val="37"/>
  </w:num>
  <w:num w:numId="44">
    <w:abstractNumId w:val="34"/>
  </w:num>
  <w:num w:numId="45">
    <w:abstractNumId w:val="16"/>
  </w:num>
  <w:num w:numId="46">
    <w:abstractNumId w:val="64"/>
  </w:num>
  <w:num w:numId="47">
    <w:abstractNumId w:val="69"/>
  </w:num>
  <w:num w:numId="48">
    <w:abstractNumId w:val="54"/>
  </w:num>
  <w:num w:numId="49">
    <w:abstractNumId w:val="25"/>
  </w:num>
  <w:num w:numId="50">
    <w:abstractNumId w:val="30"/>
  </w:num>
  <w:num w:numId="51">
    <w:abstractNumId w:val="67"/>
  </w:num>
  <w:num w:numId="52">
    <w:abstractNumId w:val="55"/>
  </w:num>
  <w:num w:numId="53">
    <w:abstractNumId w:val="46"/>
  </w:num>
  <w:num w:numId="54">
    <w:abstractNumId w:val="52"/>
  </w:num>
  <w:num w:numId="55">
    <w:abstractNumId w:val="66"/>
  </w:num>
  <w:num w:numId="56">
    <w:abstractNumId w:val="21"/>
  </w:num>
  <w:num w:numId="57">
    <w:abstractNumId w:val="63"/>
  </w:num>
  <w:num w:numId="58">
    <w:abstractNumId w:val="15"/>
  </w:num>
  <w:num w:numId="59">
    <w:abstractNumId w:val="35"/>
  </w:num>
  <w:num w:numId="60">
    <w:abstractNumId w:val="36"/>
  </w:num>
  <w:num w:numId="61">
    <w:abstractNumId w:val="48"/>
  </w:num>
  <w:num w:numId="62">
    <w:abstractNumId w:val="2"/>
  </w:num>
  <w:num w:numId="63">
    <w:abstractNumId w:val="39"/>
  </w:num>
  <w:num w:numId="64">
    <w:abstractNumId w:val="73"/>
  </w:num>
  <w:num w:numId="65">
    <w:abstractNumId w:val="56"/>
  </w:num>
  <w:num w:numId="66">
    <w:abstractNumId w:val="12"/>
  </w:num>
  <w:num w:numId="67">
    <w:abstractNumId w:val="60"/>
  </w:num>
  <w:num w:numId="68">
    <w:abstractNumId w:val="65"/>
  </w:num>
  <w:num w:numId="69">
    <w:abstractNumId w:val="71"/>
  </w:num>
  <w:num w:numId="70">
    <w:abstractNumId w:val="28"/>
  </w:num>
  <w:num w:numId="71">
    <w:abstractNumId w:val="58"/>
  </w:num>
  <w:num w:numId="72">
    <w:abstractNumId w:val="33"/>
  </w:num>
  <w:num w:numId="73">
    <w:abstractNumId w:val="0"/>
  </w:num>
  <w:num w:numId="74">
    <w:abstractNumId w:val="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S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fr0ss9tspfqefpfqvdwzl5xxzsfdedp5r&quot;&gt;Reflist&lt;record-ids&gt;&lt;item&gt;335&lt;/item&gt;&lt;item&gt;379&lt;/item&gt;&lt;item&gt;392&lt;/item&gt;&lt;item&gt;1134&lt;/item&gt;&lt;item&gt;1539&lt;/item&gt;&lt;item&gt;8718&lt;/item&gt;&lt;item&gt;8885&lt;/item&gt;&lt;item&gt;11804&lt;/item&gt;&lt;item&gt;13119&lt;/item&gt;&lt;item&gt;13130&lt;/item&gt;&lt;item&gt;13855&lt;/item&gt;&lt;item&gt;13918&lt;/item&gt;&lt;item&gt;14659&lt;/item&gt;&lt;item&gt;14674&lt;/item&gt;&lt;item&gt;16065&lt;/item&gt;&lt;item&gt;16300&lt;/item&gt;&lt;item&gt;16405&lt;/item&gt;&lt;item&gt;16420&lt;/item&gt;&lt;item&gt;16816&lt;/item&gt;&lt;item&gt;17428&lt;/item&gt;&lt;item&gt;17727&lt;/item&gt;&lt;item&gt;17911&lt;/item&gt;&lt;item&gt;17912&lt;/item&gt;&lt;item&gt;18002&lt;/item&gt;&lt;item&gt;18879&lt;/item&gt;&lt;item&gt;19148&lt;/item&gt;&lt;item&gt;19702&lt;/item&gt;&lt;item&gt;20052&lt;/item&gt;&lt;item&gt;20378&lt;/item&gt;&lt;item&gt;20627&lt;/item&gt;&lt;item&gt;20634&lt;/item&gt;&lt;item&gt;20678&lt;/item&gt;&lt;item&gt;21109&lt;/item&gt;&lt;item&gt;21737&lt;/item&gt;&lt;item&gt;21764&lt;/item&gt;&lt;item&gt;22098&lt;/item&gt;&lt;item&gt;22103&lt;/item&gt;&lt;item&gt;22125&lt;/item&gt;&lt;item&gt;22248&lt;/item&gt;&lt;item&gt;22274&lt;/item&gt;&lt;item&gt;22281&lt;/item&gt;&lt;item&gt;22287&lt;/item&gt;&lt;item&gt;22496&lt;/item&gt;&lt;item&gt;22991&lt;/item&gt;&lt;item&gt;23092&lt;/item&gt;&lt;item&gt;23307&lt;/item&gt;&lt;item&gt;23647&lt;/item&gt;&lt;item&gt;23845&lt;/item&gt;&lt;item&gt;24199&lt;/item&gt;&lt;item&gt;24368&lt;/item&gt;&lt;item&gt;24369&lt;/item&gt;&lt;item&gt;24370&lt;/item&gt;&lt;item&gt;24371&lt;/item&gt;&lt;item&gt;24385&lt;/item&gt;&lt;item&gt;24386&lt;/item&gt;&lt;item&gt;24513&lt;/item&gt;&lt;item&gt;24717&lt;/item&gt;&lt;/record-ids&gt;&lt;/item&gt;&lt;/Libraries&gt;"/>
  </w:docVars>
  <w:rsids>
    <w:rsidRoot w:val="00B6566B"/>
    <w:rsid w:val="000015B9"/>
    <w:rsid w:val="00001F2E"/>
    <w:rsid w:val="00002220"/>
    <w:rsid w:val="00003460"/>
    <w:rsid w:val="00010054"/>
    <w:rsid w:val="00013876"/>
    <w:rsid w:val="00015736"/>
    <w:rsid w:val="0001576B"/>
    <w:rsid w:val="00021A8C"/>
    <w:rsid w:val="0002406F"/>
    <w:rsid w:val="0002572B"/>
    <w:rsid w:val="000275D1"/>
    <w:rsid w:val="00030A4B"/>
    <w:rsid w:val="00031CB4"/>
    <w:rsid w:val="000324D6"/>
    <w:rsid w:val="00032F7A"/>
    <w:rsid w:val="00036016"/>
    <w:rsid w:val="000420BA"/>
    <w:rsid w:val="00043512"/>
    <w:rsid w:val="00043B13"/>
    <w:rsid w:val="0004437D"/>
    <w:rsid w:val="00046C68"/>
    <w:rsid w:val="00050536"/>
    <w:rsid w:val="00060355"/>
    <w:rsid w:val="000611D3"/>
    <w:rsid w:val="00062167"/>
    <w:rsid w:val="00066AFD"/>
    <w:rsid w:val="0007033D"/>
    <w:rsid w:val="0007045F"/>
    <w:rsid w:val="00076EBC"/>
    <w:rsid w:val="00081D4E"/>
    <w:rsid w:val="0008301A"/>
    <w:rsid w:val="0008590F"/>
    <w:rsid w:val="00085F87"/>
    <w:rsid w:val="000869B1"/>
    <w:rsid w:val="00086AF7"/>
    <w:rsid w:val="00087B07"/>
    <w:rsid w:val="000903E8"/>
    <w:rsid w:val="00090CE8"/>
    <w:rsid w:val="0009318A"/>
    <w:rsid w:val="00094D01"/>
    <w:rsid w:val="0009612D"/>
    <w:rsid w:val="00096196"/>
    <w:rsid w:val="000A1176"/>
    <w:rsid w:val="000A1FB2"/>
    <w:rsid w:val="000A2589"/>
    <w:rsid w:val="000A2808"/>
    <w:rsid w:val="000A5DBF"/>
    <w:rsid w:val="000A6037"/>
    <w:rsid w:val="000B01B3"/>
    <w:rsid w:val="000B1196"/>
    <w:rsid w:val="000B19B9"/>
    <w:rsid w:val="000B1F32"/>
    <w:rsid w:val="000B26B9"/>
    <w:rsid w:val="000B327C"/>
    <w:rsid w:val="000B3B62"/>
    <w:rsid w:val="000C07B6"/>
    <w:rsid w:val="000C08F3"/>
    <w:rsid w:val="000C2DA7"/>
    <w:rsid w:val="000D4A50"/>
    <w:rsid w:val="000D679C"/>
    <w:rsid w:val="000D6D9C"/>
    <w:rsid w:val="000D75F5"/>
    <w:rsid w:val="000D7CD7"/>
    <w:rsid w:val="000E16D5"/>
    <w:rsid w:val="000E1BC9"/>
    <w:rsid w:val="000E275C"/>
    <w:rsid w:val="000E3E2B"/>
    <w:rsid w:val="000E453D"/>
    <w:rsid w:val="000E53D1"/>
    <w:rsid w:val="000E6029"/>
    <w:rsid w:val="000E70C7"/>
    <w:rsid w:val="000F14F1"/>
    <w:rsid w:val="000F2E92"/>
    <w:rsid w:val="000F329D"/>
    <w:rsid w:val="000F6D34"/>
    <w:rsid w:val="00100937"/>
    <w:rsid w:val="0010198E"/>
    <w:rsid w:val="00103F2D"/>
    <w:rsid w:val="00106F21"/>
    <w:rsid w:val="001100ED"/>
    <w:rsid w:val="00115913"/>
    <w:rsid w:val="00131F5E"/>
    <w:rsid w:val="00143946"/>
    <w:rsid w:val="00145E93"/>
    <w:rsid w:val="0014724D"/>
    <w:rsid w:val="001473D7"/>
    <w:rsid w:val="00151DC4"/>
    <w:rsid w:val="00163F44"/>
    <w:rsid w:val="00166AB2"/>
    <w:rsid w:val="001702E8"/>
    <w:rsid w:val="001703C2"/>
    <w:rsid w:val="001707B4"/>
    <w:rsid w:val="00170A68"/>
    <w:rsid w:val="00172A8B"/>
    <w:rsid w:val="00173C04"/>
    <w:rsid w:val="0018163C"/>
    <w:rsid w:val="00181EB3"/>
    <w:rsid w:val="001859E2"/>
    <w:rsid w:val="001910C8"/>
    <w:rsid w:val="00192388"/>
    <w:rsid w:val="00193421"/>
    <w:rsid w:val="00196EDB"/>
    <w:rsid w:val="001A042C"/>
    <w:rsid w:val="001A0831"/>
    <w:rsid w:val="001A3C9A"/>
    <w:rsid w:val="001A4F8D"/>
    <w:rsid w:val="001A662E"/>
    <w:rsid w:val="001B03A8"/>
    <w:rsid w:val="001B304A"/>
    <w:rsid w:val="001B33BB"/>
    <w:rsid w:val="001B3ED0"/>
    <w:rsid w:val="001B5803"/>
    <w:rsid w:val="001B7F2B"/>
    <w:rsid w:val="001C0098"/>
    <w:rsid w:val="001C1260"/>
    <w:rsid w:val="001C22D1"/>
    <w:rsid w:val="001C3E93"/>
    <w:rsid w:val="001C4C0B"/>
    <w:rsid w:val="001C6B73"/>
    <w:rsid w:val="001C6BB7"/>
    <w:rsid w:val="001D216F"/>
    <w:rsid w:val="001D2386"/>
    <w:rsid w:val="001D51CD"/>
    <w:rsid w:val="001E00AD"/>
    <w:rsid w:val="001E0F1A"/>
    <w:rsid w:val="001E1BCC"/>
    <w:rsid w:val="001E29EE"/>
    <w:rsid w:val="001E2C62"/>
    <w:rsid w:val="001F1347"/>
    <w:rsid w:val="001F1B11"/>
    <w:rsid w:val="001F437B"/>
    <w:rsid w:val="001F6709"/>
    <w:rsid w:val="00200658"/>
    <w:rsid w:val="002011E8"/>
    <w:rsid w:val="00202DDF"/>
    <w:rsid w:val="002033D1"/>
    <w:rsid w:val="002046A0"/>
    <w:rsid w:val="00207F12"/>
    <w:rsid w:val="0021001E"/>
    <w:rsid w:val="002204BB"/>
    <w:rsid w:val="00221035"/>
    <w:rsid w:val="0022449E"/>
    <w:rsid w:val="00232CA8"/>
    <w:rsid w:val="00232F87"/>
    <w:rsid w:val="00233323"/>
    <w:rsid w:val="00234304"/>
    <w:rsid w:val="00235758"/>
    <w:rsid w:val="00237247"/>
    <w:rsid w:val="00240391"/>
    <w:rsid w:val="00241511"/>
    <w:rsid w:val="002418B5"/>
    <w:rsid w:val="002419BE"/>
    <w:rsid w:val="00247EBF"/>
    <w:rsid w:val="00250F60"/>
    <w:rsid w:val="0025480E"/>
    <w:rsid w:val="002609E2"/>
    <w:rsid w:val="00264E74"/>
    <w:rsid w:val="0027023F"/>
    <w:rsid w:val="002727F4"/>
    <w:rsid w:val="00272A77"/>
    <w:rsid w:val="00273BC3"/>
    <w:rsid w:val="00275F3D"/>
    <w:rsid w:val="00280E34"/>
    <w:rsid w:val="002816C2"/>
    <w:rsid w:val="00282623"/>
    <w:rsid w:val="00285B9E"/>
    <w:rsid w:val="00293A9C"/>
    <w:rsid w:val="002966DB"/>
    <w:rsid w:val="00297139"/>
    <w:rsid w:val="0029755F"/>
    <w:rsid w:val="002A091A"/>
    <w:rsid w:val="002A1FCC"/>
    <w:rsid w:val="002A2952"/>
    <w:rsid w:val="002A529D"/>
    <w:rsid w:val="002B6821"/>
    <w:rsid w:val="002C212B"/>
    <w:rsid w:val="002C2246"/>
    <w:rsid w:val="002C224D"/>
    <w:rsid w:val="002C577B"/>
    <w:rsid w:val="002C633C"/>
    <w:rsid w:val="002D0068"/>
    <w:rsid w:val="002D04BB"/>
    <w:rsid w:val="002D050F"/>
    <w:rsid w:val="002D2066"/>
    <w:rsid w:val="002D4B43"/>
    <w:rsid w:val="002D5B3D"/>
    <w:rsid w:val="002D7E87"/>
    <w:rsid w:val="002E0C64"/>
    <w:rsid w:val="002E0DE2"/>
    <w:rsid w:val="002E1A37"/>
    <w:rsid w:val="002E49AF"/>
    <w:rsid w:val="002F029A"/>
    <w:rsid w:val="002F55E7"/>
    <w:rsid w:val="002F7D18"/>
    <w:rsid w:val="00301DF7"/>
    <w:rsid w:val="00303014"/>
    <w:rsid w:val="0031086A"/>
    <w:rsid w:val="003218D4"/>
    <w:rsid w:val="003224C8"/>
    <w:rsid w:val="003225C4"/>
    <w:rsid w:val="00325868"/>
    <w:rsid w:val="00332E44"/>
    <w:rsid w:val="0033774A"/>
    <w:rsid w:val="00337770"/>
    <w:rsid w:val="0034074E"/>
    <w:rsid w:val="003460B8"/>
    <w:rsid w:val="00347757"/>
    <w:rsid w:val="00355516"/>
    <w:rsid w:val="00356485"/>
    <w:rsid w:val="00360C0C"/>
    <w:rsid w:val="00361454"/>
    <w:rsid w:val="00364795"/>
    <w:rsid w:val="0036605C"/>
    <w:rsid w:val="003718F2"/>
    <w:rsid w:val="00373C80"/>
    <w:rsid w:val="0037569B"/>
    <w:rsid w:val="0037676E"/>
    <w:rsid w:val="00380609"/>
    <w:rsid w:val="00381D13"/>
    <w:rsid w:val="00382065"/>
    <w:rsid w:val="00385C85"/>
    <w:rsid w:val="003863E1"/>
    <w:rsid w:val="00393439"/>
    <w:rsid w:val="003942E7"/>
    <w:rsid w:val="00394321"/>
    <w:rsid w:val="00394C7D"/>
    <w:rsid w:val="003A1D41"/>
    <w:rsid w:val="003A71E0"/>
    <w:rsid w:val="003B2268"/>
    <w:rsid w:val="003B5BD9"/>
    <w:rsid w:val="003B6BA5"/>
    <w:rsid w:val="003C14C6"/>
    <w:rsid w:val="003C2ED3"/>
    <w:rsid w:val="003D105F"/>
    <w:rsid w:val="003D623F"/>
    <w:rsid w:val="003D7679"/>
    <w:rsid w:val="003D7AAD"/>
    <w:rsid w:val="003E1BA7"/>
    <w:rsid w:val="003E36D6"/>
    <w:rsid w:val="003E3DB5"/>
    <w:rsid w:val="003E54FC"/>
    <w:rsid w:val="003E6A92"/>
    <w:rsid w:val="003E72AE"/>
    <w:rsid w:val="003E75F4"/>
    <w:rsid w:val="003F2373"/>
    <w:rsid w:val="003F31F2"/>
    <w:rsid w:val="003F3E0E"/>
    <w:rsid w:val="003F480A"/>
    <w:rsid w:val="003F4D32"/>
    <w:rsid w:val="003F51B3"/>
    <w:rsid w:val="003F5F76"/>
    <w:rsid w:val="00400927"/>
    <w:rsid w:val="00403DF9"/>
    <w:rsid w:val="0040482C"/>
    <w:rsid w:val="0040565B"/>
    <w:rsid w:val="004107E3"/>
    <w:rsid w:val="00410BED"/>
    <w:rsid w:val="00413DE1"/>
    <w:rsid w:val="0041587F"/>
    <w:rsid w:val="00415B10"/>
    <w:rsid w:val="0041630F"/>
    <w:rsid w:val="00420337"/>
    <w:rsid w:val="00422163"/>
    <w:rsid w:val="00424E2E"/>
    <w:rsid w:val="00432B41"/>
    <w:rsid w:val="00432BA1"/>
    <w:rsid w:val="00435B21"/>
    <w:rsid w:val="004364F3"/>
    <w:rsid w:val="0043670E"/>
    <w:rsid w:val="00445F54"/>
    <w:rsid w:val="004461EA"/>
    <w:rsid w:val="0044705E"/>
    <w:rsid w:val="004479B9"/>
    <w:rsid w:val="00450F74"/>
    <w:rsid w:val="00452771"/>
    <w:rsid w:val="004540B5"/>
    <w:rsid w:val="00457F65"/>
    <w:rsid w:val="00460135"/>
    <w:rsid w:val="0046126F"/>
    <w:rsid w:val="0046715E"/>
    <w:rsid w:val="0046789C"/>
    <w:rsid w:val="00467A0E"/>
    <w:rsid w:val="00471080"/>
    <w:rsid w:val="004728CF"/>
    <w:rsid w:val="0047641A"/>
    <w:rsid w:val="00482602"/>
    <w:rsid w:val="00482C35"/>
    <w:rsid w:val="004841FD"/>
    <w:rsid w:val="00485CC2"/>
    <w:rsid w:val="00485FDF"/>
    <w:rsid w:val="00491768"/>
    <w:rsid w:val="00492533"/>
    <w:rsid w:val="00492D7E"/>
    <w:rsid w:val="00494E27"/>
    <w:rsid w:val="00497C25"/>
    <w:rsid w:val="004A1A30"/>
    <w:rsid w:val="004A206F"/>
    <w:rsid w:val="004A31C3"/>
    <w:rsid w:val="004A46F0"/>
    <w:rsid w:val="004A49E9"/>
    <w:rsid w:val="004A4B0E"/>
    <w:rsid w:val="004A506E"/>
    <w:rsid w:val="004A6129"/>
    <w:rsid w:val="004A6597"/>
    <w:rsid w:val="004A7271"/>
    <w:rsid w:val="004A7D0E"/>
    <w:rsid w:val="004B3506"/>
    <w:rsid w:val="004B5EC4"/>
    <w:rsid w:val="004B688B"/>
    <w:rsid w:val="004C069F"/>
    <w:rsid w:val="004C0D31"/>
    <w:rsid w:val="004C0D87"/>
    <w:rsid w:val="004C107A"/>
    <w:rsid w:val="004C1892"/>
    <w:rsid w:val="004C25EB"/>
    <w:rsid w:val="004C328B"/>
    <w:rsid w:val="004D0732"/>
    <w:rsid w:val="004D205F"/>
    <w:rsid w:val="004D300C"/>
    <w:rsid w:val="004D63EF"/>
    <w:rsid w:val="004D69F3"/>
    <w:rsid w:val="004E39A3"/>
    <w:rsid w:val="004E6402"/>
    <w:rsid w:val="004E68AE"/>
    <w:rsid w:val="004F36D8"/>
    <w:rsid w:val="004F3A0D"/>
    <w:rsid w:val="004F3F1C"/>
    <w:rsid w:val="004F5E90"/>
    <w:rsid w:val="004F603B"/>
    <w:rsid w:val="00501125"/>
    <w:rsid w:val="005014EC"/>
    <w:rsid w:val="005055FE"/>
    <w:rsid w:val="005110D5"/>
    <w:rsid w:val="00511239"/>
    <w:rsid w:val="005137D8"/>
    <w:rsid w:val="005145CE"/>
    <w:rsid w:val="00515EBD"/>
    <w:rsid w:val="005213AC"/>
    <w:rsid w:val="00521A2F"/>
    <w:rsid w:val="00523FB6"/>
    <w:rsid w:val="00524201"/>
    <w:rsid w:val="005242B8"/>
    <w:rsid w:val="00525F82"/>
    <w:rsid w:val="0052665F"/>
    <w:rsid w:val="0052688D"/>
    <w:rsid w:val="0053325B"/>
    <w:rsid w:val="00533E95"/>
    <w:rsid w:val="00533F6E"/>
    <w:rsid w:val="00534764"/>
    <w:rsid w:val="00534C65"/>
    <w:rsid w:val="00535589"/>
    <w:rsid w:val="0053799A"/>
    <w:rsid w:val="00540A63"/>
    <w:rsid w:val="00544C17"/>
    <w:rsid w:val="00546755"/>
    <w:rsid w:val="005479D9"/>
    <w:rsid w:val="00547E94"/>
    <w:rsid w:val="00552E04"/>
    <w:rsid w:val="00556163"/>
    <w:rsid w:val="00572C57"/>
    <w:rsid w:val="00572FE6"/>
    <w:rsid w:val="00573873"/>
    <w:rsid w:val="00574716"/>
    <w:rsid w:val="005771BB"/>
    <w:rsid w:val="00586339"/>
    <w:rsid w:val="005900E3"/>
    <w:rsid w:val="00590196"/>
    <w:rsid w:val="00592491"/>
    <w:rsid w:val="00595414"/>
    <w:rsid w:val="005B26BC"/>
    <w:rsid w:val="005B65BD"/>
    <w:rsid w:val="005B73B1"/>
    <w:rsid w:val="005C352E"/>
    <w:rsid w:val="005C389C"/>
    <w:rsid w:val="005C5DFF"/>
    <w:rsid w:val="005C658A"/>
    <w:rsid w:val="005D0FEF"/>
    <w:rsid w:val="005D2DF9"/>
    <w:rsid w:val="005E27AC"/>
    <w:rsid w:val="005E697E"/>
    <w:rsid w:val="005E7FD1"/>
    <w:rsid w:val="005F6F5E"/>
    <w:rsid w:val="0060053B"/>
    <w:rsid w:val="006039EC"/>
    <w:rsid w:val="0060534A"/>
    <w:rsid w:val="0060791E"/>
    <w:rsid w:val="0061023E"/>
    <w:rsid w:val="00611164"/>
    <w:rsid w:val="006122D2"/>
    <w:rsid w:val="0061234A"/>
    <w:rsid w:val="00612D3B"/>
    <w:rsid w:val="00616126"/>
    <w:rsid w:val="00622284"/>
    <w:rsid w:val="00623061"/>
    <w:rsid w:val="00631E63"/>
    <w:rsid w:val="006328D8"/>
    <w:rsid w:val="00632CFA"/>
    <w:rsid w:val="00634079"/>
    <w:rsid w:val="00636D37"/>
    <w:rsid w:val="00642DBE"/>
    <w:rsid w:val="00645361"/>
    <w:rsid w:val="006459E6"/>
    <w:rsid w:val="00646DF8"/>
    <w:rsid w:val="0065367E"/>
    <w:rsid w:val="00655911"/>
    <w:rsid w:val="00656D52"/>
    <w:rsid w:val="00662618"/>
    <w:rsid w:val="00664C1F"/>
    <w:rsid w:val="00664E6D"/>
    <w:rsid w:val="00667C1B"/>
    <w:rsid w:val="00667D58"/>
    <w:rsid w:val="00671721"/>
    <w:rsid w:val="0067207F"/>
    <w:rsid w:val="006732D0"/>
    <w:rsid w:val="0067524E"/>
    <w:rsid w:val="00686CDC"/>
    <w:rsid w:val="006A1BBD"/>
    <w:rsid w:val="006A57C6"/>
    <w:rsid w:val="006A6C2D"/>
    <w:rsid w:val="006A736C"/>
    <w:rsid w:val="006A7792"/>
    <w:rsid w:val="006A7B52"/>
    <w:rsid w:val="006B0055"/>
    <w:rsid w:val="006B0C8C"/>
    <w:rsid w:val="006B3F80"/>
    <w:rsid w:val="006C0AAA"/>
    <w:rsid w:val="006C7D4F"/>
    <w:rsid w:val="006D07B6"/>
    <w:rsid w:val="006D09B2"/>
    <w:rsid w:val="006D525E"/>
    <w:rsid w:val="006E0207"/>
    <w:rsid w:val="006E1791"/>
    <w:rsid w:val="006E2F78"/>
    <w:rsid w:val="006E6DCA"/>
    <w:rsid w:val="006E7153"/>
    <w:rsid w:val="006E74C2"/>
    <w:rsid w:val="006E752F"/>
    <w:rsid w:val="006F1757"/>
    <w:rsid w:val="006F41E2"/>
    <w:rsid w:val="006F585B"/>
    <w:rsid w:val="006F5D6D"/>
    <w:rsid w:val="00704361"/>
    <w:rsid w:val="00705046"/>
    <w:rsid w:val="00713802"/>
    <w:rsid w:val="00714F49"/>
    <w:rsid w:val="0071732E"/>
    <w:rsid w:val="00717C9A"/>
    <w:rsid w:val="007201C5"/>
    <w:rsid w:val="00724EE7"/>
    <w:rsid w:val="00730831"/>
    <w:rsid w:val="007318BF"/>
    <w:rsid w:val="0073208D"/>
    <w:rsid w:val="007355E1"/>
    <w:rsid w:val="007416E0"/>
    <w:rsid w:val="00742B27"/>
    <w:rsid w:val="007436FF"/>
    <w:rsid w:val="00753F7B"/>
    <w:rsid w:val="007546CF"/>
    <w:rsid w:val="00761A06"/>
    <w:rsid w:val="00761F75"/>
    <w:rsid w:val="007629EC"/>
    <w:rsid w:val="00762DB5"/>
    <w:rsid w:val="00763D58"/>
    <w:rsid w:val="0076406C"/>
    <w:rsid w:val="007679E5"/>
    <w:rsid w:val="00770684"/>
    <w:rsid w:val="00772D63"/>
    <w:rsid w:val="00781131"/>
    <w:rsid w:val="007818FA"/>
    <w:rsid w:val="00782B5E"/>
    <w:rsid w:val="00783321"/>
    <w:rsid w:val="00785136"/>
    <w:rsid w:val="00786F08"/>
    <w:rsid w:val="00793F4D"/>
    <w:rsid w:val="00796BFE"/>
    <w:rsid w:val="0079762B"/>
    <w:rsid w:val="007A268E"/>
    <w:rsid w:val="007A4A52"/>
    <w:rsid w:val="007A56BE"/>
    <w:rsid w:val="007A64F6"/>
    <w:rsid w:val="007A69BF"/>
    <w:rsid w:val="007B049C"/>
    <w:rsid w:val="007B2435"/>
    <w:rsid w:val="007C0E91"/>
    <w:rsid w:val="007C1656"/>
    <w:rsid w:val="007C1788"/>
    <w:rsid w:val="007C2D14"/>
    <w:rsid w:val="007C2F9C"/>
    <w:rsid w:val="007C3EA1"/>
    <w:rsid w:val="007C4DCB"/>
    <w:rsid w:val="007C56B5"/>
    <w:rsid w:val="007D05AF"/>
    <w:rsid w:val="007D1031"/>
    <w:rsid w:val="007D139D"/>
    <w:rsid w:val="007D1E97"/>
    <w:rsid w:val="007D2850"/>
    <w:rsid w:val="007E0AD8"/>
    <w:rsid w:val="007E482A"/>
    <w:rsid w:val="007E52B8"/>
    <w:rsid w:val="007E596F"/>
    <w:rsid w:val="007F1E2D"/>
    <w:rsid w:val="007F5C6F"/>
    <w:rsid w:val="007F79D4"/>
    <w:rsid w:val="007F7E68"/>
    <w:rsid w:val="00800206"/>
    <w:rsid w:val="008017F7"/>
    <w:rsid w:val="00807654"/>
    <w:rsid w:val="008076C4"/>
    <w:rsid w:val="00811CC6"/>
    <w:rsid w:val="0081549A"/>
    <w:rsid w:val="008155D0"/>
    <w:rsid w:val="00815A7E"/>
    <w:rsid w:val="00817014"/>
    <w:rsid w:val="008171D3"/>
    <w:rsid w:val="00817F48"/>
    <w:rsid w:val="00820B77"/>
    <w:rsid w:val="00822688"/>
    <w:rsid w:val="00825CE5"/>
    <w:rsid w:val="00827830"/>
    <w:rsid w:val="0083344D"/>
    <w:rsid w:val="0083402A"/>
    <w:rsid w:val="008352F1"/>
    <w:rsid w:val="008369A4"/>
    <w:rsid w:val="00837A1D"/>
    <w:rsid w:val="00841E6F"/>
    <w:rsid w:val="00847DAC"/>
    <w:rsid w:val="00850111"/>
    <w:rsid w:val="008509DD"/>
    <w:rsid w:val="0085258B"/>
    <w:rsid w:val="00855857"/>
    <w:rsid w:val="00861E44"/>
    <w:rsid w:val="00863024"/>
    <w:rsid w:val="00866201"/>
    <w:rsid w:val="008674B0"/>
    <w:rsid w:val="00867996"/>
    <w:rsid w:val="0087276F"/>
    <w:rsid w:val="00872C15"/>
    <w:rsid w:val="00873697"/>
    <w:rsid w:val="00874CD0"/>
    <w:rsid w:val="008766F9"/>
    <w:rsid w:val="008778A7"/>
    <w:rsid w:val="00880F19"/>
    <w:rsid w:val="00882FC4"/>
    <w:rsid w:val="00885A72"/>
    <w:rsid w:val="0089122D"/>
    <w:rsid w:val="00897034"/>
    <w:rsid w:val="008A240E"/>
    <w:rsid w:val="008A392A"/>
    <w:rsid w:val="008A3BAD"/>
    <w:rsid w:val="008A46D3"/>
    <w:rsid w:val="008B19A0"/>
    <w:rsid w:val="008B1AAF"/>
    <w:rsid w:val="008B27AF"/>
    <w:rsid w:val="008B6D02"/>
    <w:rsid w:val="008C1986"/>
    <w:rsid w:val="008C2240"/>
    <w:rsid w:val="008C5A47"/>
    <w:rsid w:val="008D2D64"/>
    <w:rsid w:val="008D4148"/>
    <w:rsid w:val="008D4451"/>
    <w:rsid w:val="008D5E10"/>
    <w:rsid w:val="008D61B7"/>
    <w:rsid w:val="008D62B3"/>
    <w:rsid w:val="008E306E"/>
    <w:rsid w:val="008E5239"/>
    <w:rsid w:val="008E5C04"/>
    <w:rsid w:val="008E6898"/>
    <w:rsid w:val="008E79E2"/>
    <w:rsid w:val="008F149D"/>
    <w:rsid w:val="008F3007"/>
    <w:rsid w:val="008F5CE8"/>
    <w:rsid w:val="008F7D76"/>
    <w:rsid w:val="00901200"/>
    <w:rsid w:val="0090127F"/>
    <w:rsid w:val="009065B3"/>
    <w:rsid w:val="0091050F"/>
    <w:rsid w:val="0091069E"/>
    <w:rsid w:val="00915A48"/>
    <w:rsid w:val="00917E05"/>
    <w:rsid w:val="00921E3A"/>
    <w:rsid w:val="0092287C"/>
    <w:rsid w:val="00925C2E"/>
    <w:rsid w:val="009272FF"/>
    <w:rsid w:val="00927A9C"/>
    <w:rsid w:val="00931AC1"/>
    <w:rsid w:val="009402EF"/>
    <w:rsid w:val="00941B52"/>
    <w:rsid w:val="009433DD"/>
    <w:rsid w:val="009445B0"/>
    <w:rsid w:val="009456A9"/>
    <w:rsid w:val="00945924"/>
    <w:rsid w:val="009479A5"/>
    <w:rsid w:val="00952716"/>
    <w:rsid w:val="00955D40"/>
    <w:rsid w:val="00955F56"/>
    <w:rsid w:val="009565C7"/>
    <w:rsid w:val="00957906"/>
    <w:rsid w:val="00957928"/>
    <w:rsid w:val="009642D0"/>
    <w:rsid w:val="0096568D"/>
    <w:rsid w:val="009666FE"/>
    <w:rsid w:val="0096796E"/>
    <w:rsid w:val="00972B61"/>
    <w:rsid w:val="00974854"/>
    <w:rsid w:val="009756DB"/>
    <w:rsid w:val="00983103"/>
    <w:rsid w:val="00983A4F"/>
    <w:rsid w:val="00985CD2"/>
    <w:rsid w:val="00986E6E"/>
    <w:rsid w:val="00990489"/>
    <w:rsid w:val="009908ED"/>
    <w:rsid w:val="00991FA1"/>
    <w:rsid w:val="00995F38"/>
    <w:rsid w:val="009979E0"/>
    <w:rsid w:val="009A1D31"/>
    <w:rsid w:val="009A24F8"/>
    <w:rsid w:val="009A2FE1"/>
    <w:rsid w:val="009A379E"/>
    <w:rsid w:val="009A39A5"/>
    <w:rsid w:val="009A50BE"/>
    <w:rsid w:val="009A6C5D"/>
    <w:rsid w:val="009A709B"/>
    <w:rsid w:val="009A7BA9"/>
    <w:rsid w:val="009B0B08"/>
    <w:rsid w:val="009B0E3C"/>
    <w:rsid w:val="009B2C73"/>
    <w:rsid w:val="009B2C84"/>
    <w:rsid w:val="009B526A"/>
    <w:rsid w:val="009C09C2"/>
    <w:rsid w:val="009C25FF"/>
    <w:rsid w:val="009C5783"/>
    <w:rsid w:val="009D323A"/>
    <w:rsid w:val="009D337D"/>
    <w:rsid w:val="009D6757"/>
    <w:rsid w:val="009E27AC"/>
    <w:rsid w:val="009E3F29"/>
    <w:rsid w:val="009E5159"/>
    <w:rsid w:val="009E528B"/>
    <w:rsid w:val="009F011E"/>
    <w:rsid w:val="009F1F41"/>
    <w:rsid w:val="009F44AA"/>
    <w:rsid w:val="009F7D5D"/>
    <w:rsid w:val="00A02B3E"/>
    <w:rsid w:val="00A05A15"/>
    <w:rsid w:val="00A05A72"/>
    <w:rsid w:val="00A123D2"/>
    <w:rsid w:val="00A14EAC"/>
    <w:rsid w:val="00A16B48"/>
    <w:rsid w:val="00A17B97"/>
    <w:rsid w:val="00A17FC5"/>
    <w:rsid w:val="00A20AB5"/>
    <w:rsid w:val="00A20FC6"/>
    <w:rsid w:val="00A24D16"/>
    <w:rsid w:val="00A31122"/>
    <w:rsid w:val="00A322E0"/>
    <w:rsid w:val="00A34CC5"/>
    <w:rsid w:val="00A34F20"/>
    <w:rsid w:val="00A35EFF"/>
    <w:rsid w:val="00A3624F"/>
    <w:rsid w:val="00A36786"/>
    <w:rsid w:val="00A36AEB"/>
    <w:rsid w:val="00A42227"/>
    <w:rsid w:val="00A42AC1"/>
    <w:rsid w:val="00A45129"/>
    <w:rsid w:val="00A5555B"/>
    <w:rsid w:val="00A60EA9"/>
    <w:rsid w:val="00A65C98"/>
    <w:rsid w:val="00A732B9"/>
    <w:rsid w:val="00A85A78"/>
    <w:rsid w:val="00A873BE"/>
    <w:rsid w:val="00A87FBE"/>
    <w:rsid w:val="00A90A39"/>
    <w:rsid w:val="00A90DBD"/>
    <w:rsid w:val="00A97EE2"/>
    <w:rsid w:val="00AA44CE"/>
    <w:rsid w:val="00AA4CD2"/>
    <w:rsid w:val="00AA6D83"/>
    <w:rsid w:val="00AB0C9A"/>
    <w:rsid w:val="00AB26BD"/>
    <w:rsid w:val="00AB6722"/>
    <w:rsid w:val="00AB6905"/>
    <w:rsid w:val="00AC0D96"/>
    <w:rsid w:val="00AC47DE"/>
    <w:rsid w:val="00AC5B1F"/>
    <w:rsid w:val="00AC63DD"/>
    <w:rsid w:val="00AD092F"/>
    <w:rsid w:val="00AD0EC1"/>
    <w:rsid w:val="00AD155E"/>
    <w:rsid w:val="00AD3385"/>
    <w:rsid w:val="00AD430D"/>
    <w:rsid w:val="00AD7511"/>
    <w:rsid w:val="00AE0DBC"/>
    <w:rsid w:val="00AE2A27"/>
    <w:rsid w:val="00AE2DC5"/>
    <w:rsid w:val="00AE2F51"/>
    <w:rsid w:val="00AE3C8F"/>
    <w:rsid w:val="00AE538B"/>
    <w:rsid w:val="00AE632F"/>
    <w:rsid w:val="00AE6FD9"/>
    <w:rsid w:val="00AF0481"/>
    <w:rsid w:val="00AF232B"/>
    <w:rsid w:val="00AF2700"/>
    <w:rsid w:val="00AF2BC9"/>
    <w:rsid w:val="00AF634C"/>
    <w:rsid w:val="00B02F9B"/>
    <w:rsid w:val="00B048F9"/>
    <w:rsid w:val="00B05557"/>
    <w:rsid w:val="00B10377"/>
    <w:rsid w:val="00B10754"/>
    <w:rsid w:val="00B11936"/>
    <w:rsid w:val="00B11B6B"/>
    <w:rsid w:val="00B1228F"/>
    <w:rsid w:val="00B133EF"/>
    <w:rsid w:val="00B17D30"/>
    <w:rsid w:val="00B21E98"/>
    <w:rsid w:val="00B27EED"/>
    <w:rsid w:val="00B40C30"/>
    <w:rsid w:val="00B41A18"/>
    <w:rsid w:val="00B41CFF"/>
    <w:rsid w:val="00B44F7B"/>
    <w:rsid w:val="00B46848"/>
    <w:rsid w:val="00B46B75"/>
    <w:rsid w:val="00B47504"/>
    <w:rsid w:val="00B475C0"/>
    <w:rsid w:val="00B47AFC"/>
    <w:rsid w:val="00B52A24"/>
    <w:rsid w:val="00B6566B"/>
    <w:rsid w:val="00B65A97"/>
    <w:rsid w:val="00B66076"/>
    <w:rsid w:val="00B660AC"/>
    <w:rsid w:val="00B74061"/>
    <w:rsid w:val="00B74406"/>
    <w:rsid w:val="00B75D64"/>
    <w:rsid w:val="00B762CA"/>
    <w:rsid w:val="00B80027"/>
    <w:rsid w:val="00B80FAC"/>
    <w:rsid w:val="00B838FF"/>
    <w:rsid w:val="00B86B29"/>
    <w:rsid w:val="00B87D20"/>
    <w:rsid w:val="00B9395A"/>
    <w:rsid w:val="00B970CC"/>
    <w:rsid w:val="00B97DA2"/>
    <w:rsid w:val="00BA0FE2"/>
    <w:rsid w:val="00BA2A76"/>
    <w:rsid w:val="00BB2067"/>
    <w:rsid w:val="00BB29CB"/>
    <w:rsid w:val="00BB40B6"/>
    <w:rsid w:val="00BB534D"/>
    <w:rsid w:val="00BB5834"/>
    <w:rsid w:val="00BB58C5"/>
    <w:rsid w:val="00BB7055"/>
    <w:rsid w:val="00BC0760"/>
    <w:rsid w:val="00BC716D"/>
    <w:rsid w:val="00BD0104"/>
    <w:rsid w:val="00BD05E4"/>
    <w:rsid w:val="00BD08CE"/>
    <w:rsid w:val="00BD28B8"/>
    <w:rsid w:val="00BD3780"/>
    <w:rsid w:val="00BD5877"/>
    <w:rsid w:val="00BD60F2"/>
    <w:rsid w:val="00BD7F07"/>
    <w:rsid w:val="00BE28A5"/>
    <w:rsid w:val="00BE28B8"/>
    <w:rsid w:val="00BE3060"/>
    <w:rsid w:val="00BE7091"/>
    <w:rsid w:val="00BF609C"/>
    <w:rsid w:val="00BF6A96"/>
    <w:rsid w:val="00C074DB"/>
    <w:rsid w:val="00C0770F"/>
    <w:rsid w:val="00C105A2"/>
    <w:rsid w:val="00C10A72"/>
    <w:rsid w:val="00C11DDA"/>
    <w:rsid w:val="00C140D6"/>
    <w:rsid w:val="00C1653E"/>
    <w:rsid w:val="00C16832"/>
    <w:rsid w:val="00C16A8F"/>
    <w:rsid w:val="00C17F47"/>
    <w:rsid w:val="00C211B5"/>
    <w:rsid w:val="00C2175A"/>
    <w:rsid w:val="00C22686"/>
    <w:rsid w:val="00C22BA2"/>
    <w:rsid w:val="00C23791"/>
    <w:rsid w:val="00C240A8"/>
    <w:rsid w:val="00C263C0"/>
    <w:rsid w:val="00C27776"/>
    <w:rsid w:val="00C30D9D"/>
    <w:rsid w:val="00C32274"/>
    <w:rsid w:val="00C34933"/>
    <w:rsid w:val="00C34A46"/>
    <w:rsid w:val="00C368F6"/>
    <w:rsid w:val="00C36EC2"/>
    <w:rsid w:val="00C439F4"/>
    <w:rsid w:val="00C45A97"/>
    <w:rsid w:val="00C47A81"/>
    <w:rsid w:val="00C47CEC"/>
    <w:rsid w:val="00C56538"/>
    <w:rsid w:val="00C60BC6"/>
    <w:rsid w:val="00C62562"/>
    <w:rsid w:val="00C6349E"/>
    <w:rsid w:val="00C63E9E"/>
    <w:rsid w:val="00C6471C"/>
    <w:rsid w:val="00C66222"/>
    <w:rsid w:val="00C668E8"/>
    <w:rsid w:val="00C70F81"/>
    <w:rsid w:val="00C73B02"/>
    <w:rsid w:val="00C77E28"/>
    <w:rsid w:val="00C77F48"/>
    <w:rsid w:val="00C81C9F"/>
    <w:rsid w:val="00C82DFD"/>
    <w:rsid w:val="00C875B0"/>
    <w:rsid w:val="00C91A3C"/>
    <w:rsid w:val="00CA06B0"/>
    <w:rsid w:val="00CA0D90"/>
    <w:rsid w:val="00CA116E"/>
    <w:rsid w:val="00CA4A04"/>
    <w:rsid w:val="00CA56E4"/>
    <w:rsid w:val="00CA5829"/>
    <w:rsid w:val="00CA7C16"/>
    <w:rsid w:val="00CB1A65"/>
    <w:rsid w:val="00CB3326"/>
    <w:rsid w:val="00CB423F"/>
    <w:rsid w:val="00CB5487"/>
    <w:rsid w:val="00CB7480"/>
    <w:rsid w:val="00CC0859"/>
    <w:rsid w:val="00CC2F5F"/>
    <w:rsid w:val="00CC36CE"/>
    <w:rsid w:val="00CC3F6A"/>
    <w:rsid w:val="00CC423C"/>
    <w:rsid w:val="00CC737A"/>
    <w:rsid w:val="00CE0422"/>
    <w:rsid w:val="00CE0B24"/>
    <w:rsid w:val="00CE5F8B"/>
    <w:rsid w:val="00CE6458"/>
    <w:rsid w:val="00CF0D02"/>
    <w:rsid w:val="00CF3211"/>
    <w:rsid w:val="00CF70A6"/>
    <w:rsid w:val="00CF712B"/>
    <w:rsid w:val="00CF75EF"/>
    <w:rsid w:val="00D01743"/>
    <w:rsid w:val="00D03542"/>
    <w:rsid w:val="00D10936"/>
    <w:rsid w:val="00D10B66"/>
    <w:rsid w:val="00D14569"/>
    <w:rsid w:val="00D15356"/>
    <w:rsid w:val="00D1568C"/>
    <w:rsid w:val="00D1593B"/>
    <w:rsid w:val="00D1792F"/>
    <w:rsid w:val="00D201C3"/>
    <w:rsid w:val="00D255D2"/>
    <w:rsid w:val="00D2590E"/>
    <w:rsid w:val="00D279DA"/>
    <w:rsid w:val="00D27AA1"/>
    <w:rsid w:val="00D319B1"/>
    <w:rsid w:val="00D31CD6"/>
    <w:rsid w:val="00D332A9"/>
    <w:rsid w:val="00D363AC"/>
    <w:rsid w:val="00D36C26"/>
    <w:rsid w:val="00D40020"/>
    <w:rsid w:val="00D42A53"/>
    <w:rsid w:val="00D43F26"/>
    <w:rsid w:val="00D444D8"/>
    <w:rsid w:val="00D46E5C"/>
    <w:rsid w:val="00D54E6A"/>
    <w:rsid w:val="00D55BE7"/>
    <w:rsid w:val="00D56A6F"/>
    <w:rsid w:val="00D606B0"/>
    <w:rsid w:val="00D6075D"/>
    <w:rsid w:val="00D61662"/>
    <w:rsid w:val="00D62252"/>
    <w:rsid w:val="00D707A2"/>
    <w:rsid w:val="00D74407"/>
    <w:rsid w:val="00D7559C"/>
    <w:rsid w:val="00D7590C"/>
    <w:rsid w:val="00D76360"/>
    <w:rsid w:val="00D80923"/>
    <w:rsid w:val="00D80DD7"/>
    <w:rsid w:val="00D8421F"/>
    <w:rsid w:val="00D85EF9"/>
    <w:rsid w:val="00D91757"/>
    <w:rsid w:val="00D91804"/>
    <w:rsid w:val="00D948EE"/>
    <w:rsid w:val="00D9755A"/>
    <w:rsid w:val="00D977B5"/>
    <w:rsid w:val="00D97AEE"/>
    <w:rsid w:val="00DA0FEC"/>
    <w:rsid w:val="00DA17D5"/>
    <w:rsid w:val="00DA1A49"/>
    <w:rsid w:val="00DA1DB5"/>
    <w:rsid w:val="00DA29F6"/>
    <w:rsid w:val="00DA45BC"/>
    <w:rsid w:val="00DA6BE3"/>
    <w:rsid w:val="00DA7DE1"/>
    <w:rsid w:val="00DB1D70"/>
    <w:rsid w:val="00DB2CB7"/>
    <w:rsid w:val="00DB3244"/>
    <w:rsid w:val="00DB592C"/>
    <w:rsid w:val="00DB59DC"/>
    <w:rsid w:val="00DB7D1A"/>
    <w:rsid w:val="00DC2352"/>
    <w:rsid w:val="00DC2DFF"/>
    <w:rsid w:val="00DC7A61"/>
    <w:rsid w:val="00DD0A0B"/>
    <w:rsid w:val="00DD1A86"/>
    <w:rsid w:val="00DE06DE"/>
    <w:rsid w:val="00DE1126"/>
    <w:rsid w:val="00DE560B"/>
    <w:rsid w:val="00DE6635"/>
    <w:rsid w:val="00DE72C2"/>
    <w:rsid w:val="00DF20C7"/>
    <w:rsid w:val="00DF38E5"/>
    <w:rsid w:val="00DF4B9A"/>
    <w:rsid w:val="00E016F2"/>
    <w:rsid w:val="00E019C1"/>
    <w:rsid w:val="00E02046"/>
    <w:rsid w:val="00E02789"/>
    <w:rsid w:val="00E0346B"/>
    <w:rsid w:val="00E037D6"/>
    <w:rsid w:val="00E076E4"/>
    <w:rsid w:val="00E10224"/>
    <w:rsid w:val="00E10CF9"/>
    <w:rsid w:val="00E13CE8"/>
    <w:rsid w:val="00E152CE"/>
    <w:rsid w:val="00E1595C"/>
    <w:rsid w:val="00E15A90"/>
    <w:rsid w:val="00E16C93"/>
    <w:rsid w:val="00E21413"/>
    <w:rsid w:val="00E2252A"/>
    <w:rsid w:val="00E25E89"/>
    <w:rsid w:val="00E322A0"/>
    <w:rsid w:val="00E3249B"/>
    <w:rsid w:val="00E34D49"/>
    <w:rsid w:val="00E34FB5"/>
    <w:rsid w:val="00E3666E"/>
    <w:rsid w:val="00E36CE6"/>
    <w:rsid w:val="00E37CC6"/>
    <w:rsid w:val="00E45B7B"/>
    <w:rsid w:val="00E46B43"/>
    <w:rsid w:val="00E5376A"/>
    <w:rsid w:val="00E55E09"/>
    <w:rsid w:val="00E575EA"/>
    <w:rsid w:val="00E7133C"/>
    <w:rsid w:val="00E765DE"/>
    <w:rsid w:val="00E767CB"/>
    <w:rsid w:val="00E773BF"/>
    <w:rsid w:val="00E806C1"/>
    <w:rsid w:val="00E82E0C"/>
    <w:rsid w:val="00E84321"/>
    <w:rsid w:val="00E97032"/>
    <w:rsid w:val="00E971D7"/>
    <w:rsid w:val="00EA0C37"/>
    <w:rsid w:val="00EA1CDD"/>
    <w:rsid w:val="00EA3F9E"/>
    <w:rsid w:val="00EA547C"/>
    <w:rsid w:val="00EA58E6"/>
    <w:rsid w:val="00EA775B"/>
    <w:rsid w:val="00EB1A3D"/>
    <w:rsid w:val="00EB2051"/>
    <w:rsid w:val="00EB26AC"/>
    <w:rsid w:val="00EB3C92"/>
    <w:rsid w:val="00EC35A3"/>
    <w:rsid w:val="00EC4350"/>
    <w:rsid w:val="00EC5B7F"/>
    <w:rsid w:val="00EC6395"/>
    <w:rsid w:val="00ED534D"/>
    <w:rsid w:val="00EF07A6"/>
    <w:rsid w:val="00EF2CE7"/>
    <w:rsid w:val="00EF4239"/>
    <w:rsid w:val="00F035E8"/>
    <w:rsid w:val="00F149A9"/>
    <w:rsid w:val="00F16201"/>
    <w:rsid w:val="00F170A6"/>
    <w:rsid w:val="00F17B4E"/>
    <w:rsid w:val="00F20E9C"/>
    <w:rsid w:val="00F2249B"/>
    <w:rsid w:val="00F22806"/>
    <w:rsid w:val="00F274E5"/>
    <w:rsid w:val="00F3015E"/>
    <w:rsid w:val="00F3317E"/>
    <w:rsid w:val="00F41273"/>
    <w:rsid w:val="00F43920"/>
    <w:rsid w:val="00F454BE"/>
    <w:rsid w:val="00F5273A"/>
    <w:rsid w:val="00F550BD"/>
    <w:rsid w:val="00F55B6D"/>
    <w:rsid w:val="00F568F7"/>
    <w:rsid w:val="00F5718A"/>
    <w:rsid w:val="00F57DC5"/>
    <w:rsid w:val="00F61D64"/>
    <w:rsid w:val="00F62EEC"/>
    <w:rsid w:val="00F643A2"/>
    <w:rsid w:val="00F65DA0"/>
    <w:rsid w:val="00F6779F"/>
    <w:rsid w:val="00F75583"/>
    <w:rsid w:val="00F75933"/>
    <w:rsid w:val="00F75B86"/>
    <w:rsid w:val="00F7792B"/>
    <w:rsid w:val="00F77A35"/>
    <w:rsid w:val="00F8085D"/>
    <w:rsid w:val="00F81C20"/>
    <w:rsid w:val="00F81FA7"/>
    <w:rsid w:val="00F825C9"/>
    <w:rsid w:val="00F84CBA"/>
    <w:rsid w:val="00F85598"/>
    <w:rsid w:val="00F8733B"/>
    <w:rsid w:val="00F901FB"/>
    <w:rsid w:val="00F932C8"/>
    <w:rsid w:val="00F97235"/>
    <w:rsid w:val="00F974B3"/>
    <w:rsid w:val="00F97C64"/>
    <w:rsid w:val="00FA05BA"/>
    <w:rsid w:val="00FA178F"/>
    <w:rsid w:val="00FA198B"/>
    <w:rsid w:val="00FA2CB6"/>
    <w:rsid w:val="00FA423D"/>
    <w:rsid w:val="00FB06BB"/>
    <w:rsid w:val="00FB42E0"/>
    <w:rsid w:val="00FC1475"/>
    <w:rsid w:val="00FC1B46"/>
    <w:rsid w:val="00FC3F1C"/>
    <w:rsid w:val="00FD1C4E"/>
    <w:rsid w:val="00FD3526"/>
    <w:rsid w:val="00FD424F"/>
    <w:rsid w:val="00FD43F8"/>
    <w:rsid w:val="00FD4E61"/>
    <w:rsid w:val="00FE0903"/>
    <w:rsid w:val="00FE0DB2"/>
    <w:rsid w:val="00FE4566"/>
    <w:rsid w:val="00FE75E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;"/>
  <w14:docId w14:val="5B5617DA"/>
  <w15:docId w15:val="{A406938C-D77F-4E05-B4B9-17352292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5"/>
    <w:pPr>
      <w:spacing w:after="0" w:line="480" w:lineRule="auto"/>
    </w:pPr>
    <w:rPr>
      <w:rFonts w:ascii="Times New Roman" w:hAnsi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Titre2">
    <w:name w:val="heading 2"/>
    <w:next w:val="Body"/>
    <w:link w:val="Titre2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360" w:after="36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631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next w:val="Body"/>
    <w:link w:val="Titre4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paragraph" w:styleId="Titre5">
    <w:name w:val="heading 5"/>
    <w:next w:val="Body"/>
    <w:link w:val="Titre5Car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253"/>
      </w:tabs>
      <w:spacing w:before="200" w:after="0" w:line="240" w:lineRule="auto"/>
      <w:outlineLvl w:val="4"/>
    </w:pPr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paragraph" w:styleId="Titre6">
    <w:name w:val="heading 6"/>
    <w:basedOn w:val="Normal"/>
    <w:next w:val="Normal"/>
    <w:link w:val="Titre6Car"/>
    <w:unhideWhenUsed/>
    <w:qFormat/>
    <w:rsid w:val="001B33BB"/>
    <w:pPr>
      <w:keepNext/>
      <w:keepLines/>
      <w:tabs>
        <w:tab w:val="num" w:pos="1701"/>
      </w:tabs>
      <w:spacing w:before="200" w:line="240" w:lineRule="auto"/>
      <w:ind w:left="1701" w:hanging="170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paragraph" w:styleId="Titre7">
    <w:name w:val="heading 7"/>
    <w:basedOn w:val="Titre6"/>
    <w:next w:val="Normal"/>
    <w:link w:val="Titre7Car"/>
    <w:uiPriority w:val="99"/>
    <w:qFormat/>
    <w:rsid w:val="001B33BB"/>
    <w:pPr>
      <w:keepNext w:val="0"/>
      <w:keepLines w:val="0"/>
      <w:spacing w:before="480" w:after="480"/>
      <w:outlineLvl w:val="6"/>
    </w:pPr>
    <w:rPr>
      <w:rFonts w:ascii="Times New Roman" w:eastAsia="Times New Roman" w:hAnsi="Times New Roman" w:cs="Times New Roman"/>
      <w:b/>
      <w:bCs/>
      <w:i w:val="0"/>
      <w:color w:val="auto"/>
      <w:szCs w:val="26"/>
      <w:lang w:val="en-GB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</w:rPr>
  </w:style>
  <w:style w:type="paragraph" w:styleId="Titre9">
    <w:name w:val="heading 9"/>
    <w:basedOn w:val="Normal"/>
    <w:next w:val="Normal"/>
    <w:link w:val="Titre9Car"/>
    <w:uiPriority w:val="99"/>
    <w:qFormat/>
    <w:rsid w:val="001B33BB"/>
    <w:pPr>
      <w:tabs>
        <w:tab w:val="num" w:pos="1584"/>
      </w:tabs>
      <w:autoSpaceDE w:val="0"/>
      <w:autoSpaceDN w:val="0"/>
      <w:spacing w:before="240" w:after="60" w:line="320" w:lineRule="exact"/>
      <w:ind w:left="1584" w:hanging="158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E8"/>
    <w:pPr>
      <w:spacing w:after="15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highlight-yellow">
    <w:name w:val="highlight-yellow"/>
    <w:basedOn w:val="Policepardfaut"/>
    <w:rsid w:val="002011E8"/>
  </w:style>
  <w:style w:type="paragraph" w:styleId="Textedebulles">
    <w:name w:val="Balloon Text"/>
    <w:basedOn w:val="Normal"/>
    <w:link w:val="TextedebullesCar"/>
    <w:uiPriority w:val="99"/>
    <w:unhideWhenUsed/>
    <w:rsid w:val="00A3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3112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7D20"/>
    <w:rPr>
      <w:i/>
      <w:iCs/>
    </w:rPr>
  </w:style>
  <w:style w:type="character" w:customStyle="1" w:styleId="None">
    <w:name w:val="None"/>
    <w:rsid w:val="00632CFA"/>
  </w:style>
  <w:style w:type="character" w:customStyle="1" w:styleId="Hyperlink1">
    <w:name w:val="Hyperlink.1"/>
    <w:basedOn w:val="Policepardfaut"/>
    <w:rsid w:val="00C1653E"/>
    <w:rPr>
      <w:lang w:val="en-US"/>
    </w:rPr>
  </w:style>
  <w:style w:type="paragraph" w:customStyle="1" w:styleId="EndNoteBibliography">
    <w:name w:val="EndNote Bibliography"/>
    <w:link w:val="EndNoteBibliographyCar"/>
    <w:rsid w:val="00D0354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03542"/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rsid w:val="00D03542"/>
    <w:rPr>
      <w:rFonts w:cs="Calibri"/>
      <w:noProof/>
      <w:sz w:val="22"/>
      <w:szCs w:val="22"/>
      <w:lang w:val="en-US" w:eastAsia="en-US"/>
    </w:rPr>
  </w:style>
  <w:style w:type="character" w:customStyle="1" w:styleId="jrnl">
    <w:name w:val="jrnl"/>
    <w:basedOn w:val="Policepardfaut"/>
    <w:rsid w:val="00A20AB5"/>
  </w:style>
  <w:style w:type="paragraph" w:customStyle="1" w:styleId="title1">
    <w:name w:val="title1"/>
    <w:basedOn w:val="Normal"/>
    <w:rsid w:val="00494E27"/>
    <w:pPr>
      <w:spacing w:line="240" w:lineRule="auto"/>
    </w:pPr>
    <w:rPr>
      <w:rFonts w:eastAsia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494E27"/>
    <w:pPr>
      <w:spacing w:line="240" w:lineRule="auto"/>
    </w:pPr>
    <w:rPr>
      <w:rFonts w:eastAsia="Times New Roman" w:cs="Times New Roman"/>
      <w:sz w:val="26"/>
      <w:szCs w:val="26"/>
      <w:lang w:eastAsia="fr-FR"/>
    </w:rPr>
  </w:style>
  <w:style w:type="paragraph" w:customStyle="1" w:styleId="Report">
    <w:name w:val="Report"/>
    <w:link w:val="ReportCar"/>
    <w:qFormat/>
    <w:rsid w:val="001703C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ReportCar">
    <w:name w:val="Report Car"/>
    <w:basedOn w:val="Policepardfaut"/>
    <w:link w:val="Report"/>
    <w:rsid w:val="001703C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epuces">
    <w:name w:val="List Bullet"/>
    <w:link w:val="ListepucesCar"/>
    <w:rsid w:val="0049253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492533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rsid w:val="00492533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59"/>
    <w:rsid w:val="000D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link w:val="TableauCar"/>
    <w:rsid w:val="008C2240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TableauCar">
    <w:name w:val="Tableau Car"/>
    <w:link w:val="Tableau"/>
    <w:rsid w:val="008C2240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aulisting">
    <w:name w:val="Tableau listing"/>
    <w:qFormat/>
    <w:rsid w:val="00166AB2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9C25F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Marquedecommentaire">
    <w:name w:val="annotation reference"/>
    <w:basedOn w:val="Policepardfaut"/>
    <w:semiHidden/>
    <w:unhideWhenUsed/>
    <w:rsid w:val="00A14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EA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631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D5877"/>
    <w:rPr>
      <w:color w:val="0000FF"/>
      <w:u w:val="single"/>
    </w:rPr>
  </w:style>
  <w:style w:type="character" w:customStyle="1" w:styleId="highlight">
    <w:name w:val="highlight"/>
    <w:basedOn w:val="Policepardfaut"/>
    <w:rsid w:val="00820B77"/>
  </w:style>
  <w:style w:type="paragraph" w:customStyle="1" w:styleId="Normalretrait">
    <w:name w:val="Normal retrait"/>
    <w:basedOn w:val="Normal"/>
    <w:qFormat/>
    <w:rsid w:val="00A87FBE"/>
    <w:pPr>
      <w:ind w:firstLine="709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Normal"/>
    <w:link w:val="EndNoteBibliographyTitleCar"/>
    <w:rsid w:val="00043512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512"/>
    <w:rPr>
      <w:rFonts w:ascii="Calibri" w:hAnsi="Calibri" w:cs="Calibri"/>
      <w:noProof/>
      <w:lang w:val="en-US"/>
    </w:rPr>
  </w:style>
  <w:style w:type="paragraph" w:styleId="Rvision">
    <w:name w:val="Revision"/>
    <w:hidden/>
    <w:uiPriority w:val="99"/>
    <w:semiHidden/>
    <w:rsid w:val="00761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61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61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E2F7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63024"/>
  </w:style>
  <w:style w:type="character" w:customStyle="1" w:styleId="Titre1Car">
    <w:name w:val="Titre 1 Car"/>
    <w:basedOn w:val="Policepardfaut"/>
    <w:link w:val="Titre1"/>
    <w:rsid w:val="001B3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Titre2Car">
    <w:name w:val="Titre 2 Car"/>
    <w:basedOn w:val="Policepardfaut"/>
    <w:link w:val="Titre2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character" w:customStyle="1" w:styleId="Titre4Car">
    <w:name w:val="Titre 4 Car"/>
    <w:basedOn w:val="Policepardfaut"/>
    <w:link w:val="Titre4"/>
    <w:rsid w:val="001B33BB"/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character" w:customStyle="1" w:styleId="Titre5Car">
    <w:name w:val="Titre 5 Car"/>
    <w:basedOn w:val="Policepardfaut"/>
    <w:link w:val="Titre5"/>
    <w:rsid w:val="001B33BB"/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character" w:customStyle="1" w:styleId="Titre6Car">
    <w:name w:val="Titre 6 Car"/>
    <w:basedOn w:val="Policepardfaut"/>
    <w:link w:val="Titre6"/>
    <w:rsid w:val="001B33BB"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Titre7Car">
    <w:name w:val="Titre 7 Car"/>
    <w:basedOn w:val="Policepardfaut"/>
    <w:link w:val="Titre7"/>
    <w:uiPriority w:val="99"/>
    <w:rsid w:val="001B33BB"/>
    <w:rPr>
      <w:rFonts w:ascii="Times New Roman" w:eastAsia="Times New Roman" w:hAnsi="Times New Roman" w:cs="Times New Roman"/>
      <w:b/>
      <w:bCs/>
      <w:iCs/>
      <w:szCs w:val="26"/>
      <w:lang w:val="en-GB"/>
    </w:rPr>
  </w:style>
  <w:style w:type="character" w:customStyle="1" w:styleId="Titre8Car">
    <w:name w:val="Titre 8 Car"/>
    <w:basedOn w:val="Policepardfaut"/>
    <w:link w:val="Titre8"/>
    <w:uiPriority w:val="99"/>
    <w:rsid w:val="001B33BB"/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  <w:lang w:val="en-US"/>
    </w:rPr>
  </w:style>
  <w:style w:type="character" w:customStyle="1" w:styleId="Titre9Car">
    <w:name w:val="Titre 9 Car"/>
    <w:basedOn w:val="Policepardfaut"/>
    <w:link w:val="Titre9"/>
    <w:uiPriority w:val="99"/>
    <w:rsid w:val="001B33BB"/>
    <w:rPr>
      <w:rFonts w:ascii="Arial" w:eastAsia="Times New Roman" w:hAnsi="Arial" w:cs="Arial"/>
      <w:lang w:eastAsia="fr-FR"/>
    </w:rPr>
  </w:style>
  <w:style w:type="paragraph" w:customStyle="1" w:styleId="Heading">
    <w:name w:val="Heading"/>
    <w:next w:val="BodyA"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480" w:after="480" w:line="240" w:lineRule="auto"/>
      <w:ind w:left="425" w:hanging="425"/>
      <w:outlineLvl w:val="3"/>
    </w:pPr>
    <w:rPr>
      <w:rFonts w:ascii="Times New Roman" w:eastAsia="Times New Roman" w:hAnsi="Times New Roman" w:cs="Times New Roman"/>
      <w:b/>
      <w:bCs/>
      <w:caps/>
      <w:color w:val="000000"/>
      <w:u w:color="000000"/>
      <w:bdr w:val="nil"/>
      <w:lang w:val="en-US"/>
    </w:rPr>
  </w:style>
  <w:style w:type="paragraph" w:customStyle="1" w:styleId="BodyA">
    <w:name w:val="Body A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1B33BB"/>
    <w:pPr>
      <w:numPr>
        <w:numId w:val="2"/>
      </w:numPr>
    </w:pPr>
  </w:style>
  <w:style w:type="paragraph" w:styleId="Titre">
    <w:name w:val="Title"/>
    <w:next w:val="Body"/>
    <w:link w:val="Titr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480" w:after="48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character" w:customStyle="1" w:styleId="TitreCar">
    <w:name w:val="Titre Car"/>
    <w:basedOn w:val="Policepardfaut"/>
    <w:link w:val="Titre"/>
    <w:uiPriority w:val="99"/>
    <w:rsid w:val="001B33BB"/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paragraph" w:styleId="TM2">
    <w:name w:val="toc 2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paragraph" w:styleId="TM3">
    <w:name w:val="toc 3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4">
    <w:name w:val="toc 4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240" w:line="240" w:lineRule="auto"/>
      <w:ind w:left="851" w:hanging="851"/>
    </w:pPr>
    <w:rPr>
      <w:rFonts w:ascii="Cambria" w:eastAsia="Cambria" w:hAnsi="Cambria" w:cs="Cambria"/>
      <w:caps/>
      <w:color w:val="000000"/>
      <w:u w:color="000000"/>
      <w:bdr w:val="nil"/>
      <w:lang w:val="en-US"/>
    </w:rPr>
  </w:style>
  <w:style w:type="paragraph" w:styleId="TM5">
    <w:name w:val="toc 5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48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6">
    <w:name w:val="toc 6"/>
    <w:uiPriority w:val="3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72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itredenote">
    <w:name w:val="Note Heading"/>
    <w:next w:val="Body"/>
    <w:link w:val="Titredenote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TitredenoteCar">
    <w:name w:val="Titre de note Car"/>
    <w:basedOn w:val="Policepardfaut"/>
    <w:link w:val="Titredenote"/>
    <w:uiPriority w:val="99"/>
    <w:rsid w:val="001B33B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Link">
    <w:name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1"/>
      <w:szCs w:val="21"/>
      <w:u w:val="single" w:color="0000FF"/>
    </w:rPr>
  </w:style>
  <w:style w:type="paragraph" w:styleId="Tabledesillustrations">
    <w:name w:val="table of figures"/>
    <w:next w:val="Body"/>
    <w:link w:val="Tabledesillustrations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 w:hanging="480"/>
    </w:pPr>
    <w:rPr>
      <w:rFonts w:eastAsia="Arial Unicode MS" w:cstheme="minorHAnsi"/>
      <w:b/>
      <w:bCs/>
      <w:sz w:val="20"/>
      <w:szCs w:val="20"/>
      <w:bdr w:val="nil"/>
      <w:lang w:val="en-US"/>
    </w:rPr>
  </w:style>
  <w:style w:type="paragraph" w:styleId="Lgende">
    <w:name w:val="caption"/>
    <w:next w:val="Body"/>
    <w:link w:val="Lgend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</w:tabs>
      <w:spacing w:after="240" w:line="240" w:lineRule="auto"/>
      <w:ind w:left="1276" w:hanging="1276"/>
    </w:pPr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paragraph" w:styleId="Listepuces2">
    <w:name w:val="List Bullet 2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4">
    <w:name w:val="Imported Style 4"/>
    <w:rsid w:val="001B33BB"/>
    <w:pPr>
      <w:numPr>
        <w:numId w:val="3"/>
      </w:numPr>
    </w:pPr>
  </w:style>
  <w:style w:type="paragraph" w:styleId="Listepuces3">
    <w:name w:val="List Bullet 3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26"/>
      </w:tabs>
      <w:spacing w:after="24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5">
    <w:name w:val="Imported Style 5"/>
    <w:rsid w:val="001B33BB"/>
    <w:pPr>
      <w:numPr>
        <w:numId w:val="4"/>
      </w:numPr>
    </w:pPr>
  </w:style>
  <w:style w:type="paragraph" w:styleId="Corpsdetexte">
    <w:name w:val="Body Text"/>
    <w:link w:val="Corpsdetext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CorpsdetexteCar">
    <w:name w:val="Corps de texte Car"/>
    <w:basedOn w:val="Policepardfaut"/>
    <w:link w:val="Corpsdetexte"/>
    <w:uiPriority w:val="99"/>
    <w:rsid w:val="001B33BB"/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Sous-titre">
    <w:name w:val="Subtitle"/>
    <w:next w:val="Body"/>
    <w:link w:val="Sous-titreCar"/>
    <w:uiPriority w:val="99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</w:pPr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character" w:customStyle="1" w:styleId="Sous-titreCar">
    <w:name w:val="Sous-titre Car"/>
    <w:basedOn w:val="Policepardfaut"/>
    <w:link w:val="Sous-titre"/>
    <w:uiPriority w:val="99"/>
    <w:rsid w:val="001B33BB"/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numbering" w:customStyle="1" w:styleId="ImportedStyle6">
    <w:name w:val="Imported Style 6"/>
    <w:rsid w:val="001B33BB"/>
    <w:pPr>
      <w:numPr>
        <w:numId w:val="5"/>
      </w:numPr>
    </w:pPr>
  </w:style>
  <w:style w:type="numbering" w:customStyle="1" w:styleId="ImportedStyle100">
    <w:name w:val="Imported Style 1.0"/>
    <w:rsid w:val="001B33BB"/>
    <w:pPr>
      <w:numPr>
        <w:numId w:val="6"/>
      </w:numPr>
    </w:pPr>
  </w:style>
  <w:style w:type="paragraph" w:customStyle="1" w:styleId="EndNoteCategoryHeading">
    <w:name w:val="EndNote Category Heading"/>
    <w:link w:val="EndNoteCategoryHeadingCar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ImportedStyle7">
    <w:name w:val="Imported Style 7"/>
    <w:rsid w:val="001B33BB"/>
    <w:pPr>
      <w:numPr>
        <w:numId w:val="7"/>
      </w:numPr>
    </w:pPr>
  </w:style>
  <w:style w:type="numbering" w:customStyle="1" w:styleId="ImportedStyle8">
    <w:name w:val="Imported Style 8"/>
    <w:rsid w:val="001B33BB"/>
    <w:pPr>
      <w:numPr>
        <w:numId w:val="8"/>
      </w:numPr>
    </w:pPr>
  </w:style>
  <w:style w:type="numbering" w:customStyle="1" w:styleId="ImportedStyle9">
    <w:name w:val="Imported Style 9"/>
    <w:rsid w:val="001B33BB"/>
    <w:pPr>
      <w:numPr>
        <w:numId w:val="9"/>
      </w:numPr>
    </w:pPr>
  </w:style>
  <w:style w:type="numbering" w:customStyle="1" w:styleId="ImportedStyle10">
    <w:name w:val="Imported Style 10"/>
    <w:rsid w:val="001B33BB"/>
    <w:pPr>
      <w:numPr>
        <w:numId w:val="10"/>
      </w:numPr>
    </w:pPr>
  </w:style>
  <w:style w:type="numbering" w:customStyle="1" w:styleId="ImportedStyle11">
    <w:name w:val="Imported Style 11"/>
    <w:rsid w:val="001B33BB"/>
    <w:pPr>
      <w:numPr>
        <w:numId w:val="11"/>
      </w:numPr>
    </w:pPr>
  </w:style>
  <w:style w:type="numbering" w:customStyle="1" w:styleId="ImportedStyle12">
    <w:name w:val="Imported Style 12"/>
    <w:rsid w:val="001B33BB"/>
    <w:pPr>
      <w:numPr>
        <w:numId w:val="12"/>
      </w:numPr>
    </w:pPr>
  </w:style>
  <w:style w:type="numbering" w:customStyle="1" w:styleId="ImportedStyle13">
    <w:name w:val="Imported Style 13"/>
    <w:rsid w:val="001B33BB"/>
    <w:pPr>
      <w:numPr>
        <w:numId w:val="13"/>
      </w:numPr>
    </w:pPr>
  </w:style>
  <w:style w:type="numbering" w:customStyle="1" w:styleId="ImportedStyle14">
    <w:name w:val="Imported Style 14"/>
    <w:rsid w:val="001B33BB"/>
    <w:pPr>
      <w:numPr>
        <w:numId w:val="14"/>
      </w:numPr>
    </w:pPr>
  </w:style>
  <w:style w:type="numbering" w:customStyle="1" w:styleId="ImportedStyle15">
    <w:name w:val="Imported Style 15"/>
    <w:rsid w:val="001B33BB"/>
    <w:pPr>
      <w:numPr>
        <w:numId w:val="15"/>
      </w:numPr>
    </w:pPr>
  </w:style>
  <w:style w:type="numbering" w:customStyle="1" w:styleId="ImportedStyle16">
    <w:name w:val="Imported Style 16"/>
    <w:rsid w:val="001B33BB"/>
    <w:pPr>
      <w:numPr>
        <w:numId w:val="16"/>
      </w:numPr>
    </w:pPr>
  </w:style>
  <w:style w:type="paragraph" w:styleId="Notedebasdepage">
    <w:name w:val="footnote text"/>
    <w:link w:val="NotedebasdepageCar"/>
    <w:uiPriority w:val="99"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B33BB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ImportedStyle17">
    <w:name w:val="Imported Style 17"/>
    <w:rsid w:val="001B33BB"/>
    <w:pPr>
      <w:numPr>
        <w:numId w:val="17"/>
      </w:numPr>
    </w:pPr>
  </w:style>
  <w:style w:type="numbering" w:customStyle="1" w:styleId="ImportedStyle18">
    <w:name w:val="Imported Style 18"/>
    <w:rsid w:val="001B33BB"/>
    <w:pPr>
      <w:numPr>
        <w:numId w:val="18"/>
      </w:numPr>
    </w:pPr>
  </w:style>
  <w:style w:type="numbering" w:customStyle="1" w:styleId="ImportedStyle19">
    <w:name w:val="Imported Style 19"/>
    <w:rsid w:val="001B33BB"/>
    <w:pPr>
      <w:numPr>
        <w:numId w:val="19"/>
      </w:numPr>
    </w:pPr>
  </w:style>
  <w:style w:type="numbering" w:customStyle="1" w:styleId="ImportedStyle20">
    <w:name w:val="Imported Style 20"/>
    <w:rsid w:val="001B33BB"/>
    <w:pPr>
      <w:numPr>
        <w:numId w:val="20"/>
      </w:numPr>
    </w:pPr>
  </w:style>
  <w:style w:type="paragraph" w:customStyle="1" w:styleId="Style1">
    <w:name w:val="Style 1"/>
    <w:rsid w:val="001B33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numbering" w:customStyle="1" w:styleId="ImportedStyle21">
    <w:name w:val="Imported Style 21"/>
    <w:rsid w:val="001B33BB"/>
    <w:pPr>
      <w:numPr>
        <w:numId w:val="21"/>
      </w:numPr>
    </w:pPr>
  </w:style>
  <w:style w:type="numbering" w:customStyle="1" w:styleId="ImportedStyle22">
    <w:name w:val="Imported Style 22"/>
    <w:rsid w:val="001B33BB"/>
    <w:pPr>
      <w:numPr>
        <w:numId w:val="22"/>
      </w:numPr>
    </w:pPr>
  </w:style>
  <w:style w:type="numbering" w:customStyle="1" w:styleId="ImportedStyle23">
    <w:name w:val="Imported Style 23"/>
    <w:rsid w:val="001B33BB"/>
    <w:pPr>
      <w:numPr>
        <w:numId w:val="23"/>
      </w:numPr>
    </w:pPr>
  </w:style>
  <w:style w:type="numbering" w:customStyle="1" w:styleId="ImportedStyle24">
    <w:name w:val="Imported Style 24"/>
    <w:rsid w:val="001B33BB"/>
    <w:pPr>
      <w:numPr>
        <w:numId w:val="24"/>
      </w:numPr>
    </w:pPr>
  </w:style>
  <w:style w:type="numbering" w:customStyle="1" w:styleId="ImportedStyle25">
    <w:name w:val="Imported Style 25"/>
    <w:rsid w:val="001B33BB"/>
    <w:pPr>
      <w:numPr>
        <w:numId w:val="25"/>
      </w:numPr>
    </w:pPr>
  </w:style>
  <w:style w:type="numbering" w:customStyle="1" w:styleId="ImportedStyle26">
    <w:name w:val="Imported Style 26"/>
    <w:rsid w:val="001B33BB"/>
    <w:pPr>
      <w:numPr>
        <w:numId w:val="26"/>
      </w:numPr>
    </w:pPr>
  </w:style>
  <w:style w:type="numbering" w:customStyle="1" w:styleId="ImportedStyle27">
    <w:name w:val="Imported Style 27"/>
    <w:rsid w:val="001B33BB"/>
    <w:pPr>
      <w:numPr>
        <w:numId w:val="27"/>
      </w:numPr>
    </w:pPr>
  </w:style>
  <w:style w:type="character" w:customStyle="1" w:styleId="Hyperlink2">
    <w:name w:val="Hyperlink.2"/>
    <w:basedOn w:val="None"/>
    <w:rsid w:val="001B33BB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PrformatHTML">
    <w:name w:val="HTML Preformatted"/>
    <w:link w:val="PrformatHTMLCar"/>
    <w:rsid w:val="001B33B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character" w:customStyle="1" w:styleId="PrformatHTMLCar">
    <w:name w:val="Préformaté HTML Car"/>
    <w:basedOn w:val="Policepardfaut"/>
    <w:link w:val="PrformatHTML"/>
    <w:rsid w:val="001B33BB"/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numbering" w:customStyle="1" w:styleId="ImportedStyle28">
    <w:name w:val="Imported Style 28"/>
    <w:rsid w:val="001B33BB"/>
    <w:pPr>
      <w:numPr>
        <w:numId w:val="28"/>
      </w:numPr>
    </w:pPr>
  </w:style>
  <w:style w:type="numbering" w:customStyle="1" w:styleId="ImportedStyle29">
    <w:name w:val="Imported Style 29"/>
    <w:rsid w:val="001B33BB"/>
    <w:pPr>
      <w:numPr>
        <w:numId w:val="29"/>
      </w:numPr>
    </w:pPr>
  </w:style>
  <w:style w:type="numbering" w:customStyle="1" w:styleId="ImportedStyle30">
    <w:name w:val="Imported Style 30"/>
    <w:rsid w:val="001B33BB"/>
    <w:pPr>
      <w:numPr>
        <w:numId w:val="30"/>
      </w:numPr>
    </w:pPr>
  </w:style>
  <w:style w:type="numbering" w:customStyle="1" w:styleId="ImportedStyle31">
    <w:name w:val="Imported Style 31"/>
    <w:rsid w:val="001B33BB"/>
    <w:pPr>
      <w:numPr>
        <w:numId w:val="31"/>
      </w:numPr>
    </w:pPr>
  </w:style>
  <w:style w:type="numbering" w:customStyle="1" w:styleId="ImportedStyle32">
    <w:name w:val="Imported Style 32"/>
    <w:rsid w:val="001B33BB"/>
    <w:pPr>
      <w:numPr>
        <w:numId w:val="32"/>
      </w:numPr>
    </w:pPr>
  </w:style>
  <w:style w:type="numbering" w:customStyle="1" w:styleId="ImportedStyle33">
    <w:name w:val="Imported Style 33"/>
    <w:rsid w:val="001B33BB"/>
    <w:pPr>
      <w:numPr>
        <w:numId w:val="33"/>
      </w:numPr>
    </w:pPr>
  </w:style>
  <w:style w:type="numbering" w:customStyle="1" w:styleId="ImportedStyle34">
    <w:name w:val="Imported Style 34"/>
    <w:rsid w:val="001B33BB"/>
    <w:pPr>
      <w:numPr>
        <w:numId w:val="34"/>
      </w:numPr>
    </w:pPr>
  </w:style>
  <w:style w:type="numbering" w:customStyle="1" w:styleId="ImportedStyle35">
    <w:name w:val="Imported Style 35"/>
    <w:rsid w:val="001B33BB"/>
    <w:pPr>
      <w:numPr>
        <w:numId w:val="35"/>
      </w:numPr>
    </w:pPr>
  </w:style>
  <w:style w:type="character" w:customStyle="1" w:styleId="Hyperlink3">
    <w:name w:val="Hyperlink.3"/>
    <w:basedOn w:val="Link"/>
    <w:rsid w:val="001B33BB"/>
    <w:rPr>
      <w:rFonts w:ascii="Arial" w:eastAsia="Arial" w:hAnsi="Arial" w:cs="Arial"/>
      <w:b w:val="0"/>
      <w:bCs w:val="0"/>
      <w:i w:val="0"/>
      <w:iCs w:val="0"/>
      <w:color w:val="0000FF"/>
      <w:sz w:val="20"/>
      <w:szCs w:val="20"/>
      <w:u w:val="single" w:color="0000FF"/>
      <w:lang w:val="it-IT"/>
    </w:rPr>
  </w:style>
  <w:style w:type="numbering" w:customStyle="1" w:styleId="ImportedStyle36">
    <w:name w:val="Imported Style 36"/>
    <w:rsid w:val="001B33BB"/>
    <w:pPr>
      <w:numPr>
        <w:numId w:val="36"/>
      </w:numPr>
    </w:pPr>
  </w:style>
  <w:style w:type="numbering" w:customStyle="1" w:styleId="ImportedStyle37">
    <w:name w:val="Imported Style 37"/>
    <w:rsid w:val="001B33BB"/>
    <w:pPr>
      <w:numPr>
        <w:numId w:val="37"/>
      </w:numPr>
    </w:pPr>
  </w:style>
  <w:style w:type="paragraph" w:customStyle="1" w:styleId="Style2">
    <w:name w:val="Style 2"/>
    <w:rsid w:val="001B33B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numbering" w:customStyle="1" w:styleId="ImportedStyle38">
    <w:name w:val="Imported Style 38"/>
    <w:rsid w:val="001B33BB"/>
    <w:pPr>
      <w:numPr>
        <w:numId w:val="38"/>
      </w:numPr>
    </w:pPr>
  </w:style>
  <w:style w:type="character" w:customStyle="1" w:styleId="Hyperlink4">
    <w:name w:val="Hyperlink.4"/>
    <w:basedOn w:val="Link"/>
    <w:rsid w:val="001B33B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9">
    <w:name w:val="Imported Style 39"/>
    <w:rsid w:val="001B33BB"/>
    <w:pPr>
      <w:numPr>
        <w:numId w:val="39"/>
      </w:numPr>
    </w:pPr>
  </w:style>
  <w:style w:type="numbering" w:customStyle="1" w:styleId="ImportedStyle40">
    <w:name w:val="Imported Style 40"/>
    <w:rsid w:val="001B33BB"/>
    <w:pPr>
      <w:numPr>
        <w:numId w:val="40"/>
      </w:numPr>
    </w:pPr>
  </w:style>
  <w:style w:type="numbering" w:customStyle="1" w:styleId="ImportedStyle41">
    <w:name w:val="Imported Style 41"/>
    <w:rsid w:val="001B33BB"/>
    <w:pPr>
      <w:numPr>
        <w:numId w:val="41"/>
      </w:numPr>
    </w:pPr>
  </w:style>
  <w:style w:type="numbering" w:customStyle="1" w:styleId="ImportedStyle42">
    <w:name w:val="Imported Style 42"/>
    <w:rsid w:val="001B33BB"/>
    <w:pPr>
      <w:numPr>
        <w:numId w:val="42"/>
      </w:numPr>
    </w:pPr>
  </w:style>
  <w:style w:type="numbering" w:customStyle="1" w:styleId="ImportedStyle43">
    <w:name w:val="Imported Style 43"/>
    <w:rsid w:val="001B33BB"/>
    <w:pPr>
      <w:numPr>
        <w:numId w:val="43"/>
      </w:numPr>
    </w:pPr>
  </w:style>
  <w:style w:type="numbering" w:customStyle="1" w:styleId="ImportedStyle44">
    <w:name w:val="Imported Style 44"/>
    <w:rsid w:val="001B33BB"/>
    <w:pPr>
      <w:numPr>
        <w:numId w:val="44"/>
      </w:numPr>
    </w:pPr>
  </w:style>
  <w:style w:type="numbering" w:customStyle="1" w:styleId="ImportedStyle45">
    <w:name w:val="Imported Style 45"/>
    <w:rsid w:val="001B33BB"/>
    <w:pPr>
      <w:numPr>
        <w:numId w:val="45"/>
      </w:numPr>
    </w:pPr>
  </w:style>
  <w:style w:type="numbering" w:customStyle="1" w:styleId="ImportedStyle46">
    <w:name w:val="Imported Style 46"/>
    <w:rsid w:val="001B33BB"/>
    <w:pPr>
      <w:numPr>
        <w:numId w:val="46"/>
      </w:numPr>
    </w:pPr>
  </w:style>
  <w:style w:type="numbering" w:customStyle="1" w:styleId="ImportedStyle47">
    <w:name w:val="Imported Style 47"/>
    <w:rsid w:val="001B33BB"/>
    <w:pPr>
      <w:numPr>
        <w:numId w:val="47"/>
      </w:numPr>
    </w:pPr>
  </w:style>
  <w:style w:type="numbering" w:customStyle="1" w:styleId="ImportedStyle48">
    <w:name w:val="Imported Style 48"/>
    <w:rsid w:val="001B33BB"/>
    <w:pPr>
      <w:numPr>
        <w:numId w:val="48"/>
      </w:numPr>
    </w:pPr>
  </w:style>
  <w:style w:type="numbering" w:customStyle="1" w:styleId="ImportedStyle49">
    <w:name w:val="Imported Style 49"/>
    <w:rsid w:val="001B33BB"/>
    <w:pPr>
      <w:numPr>
        <w:numId w:val="49"/>
      </w:numPr>
    </w:pPr>
  </w:style>
  <w:style w:type="paragraph" w:customStyle="1" w:styleId="Tableautitre">
    <w:name w:val="Tableau titre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color="000000"/>
      <w:bdr w:val="nil"/>
      <w:lang w:val="en-US"/>
    </w:rPr>
  </w:style>
  <w:style w:type="paragraph" w:styleId="En-ttedetabledesmatires">
    <w:name w:val="TOC Heading"/>
    <w:next w:val="Body"/>
    <w:uiPriority w:val="39"/>
    <w:qFormat/>
    <w:rsid w:val="001B33B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480" w:after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</w:rPr>
  </w:style>
  <w:style w:type="numbering" w:customStyle="1" w:styleId="ImportedStyle50">
    <w:name w:val="Imported Style 50"/>
    <w:rsid w:val="001B33BB"/>
    <w:pPr>
      <w:numPr>
        <w:numId w:val="50"/>
      </w:numPr>
    </w:pPr>
  </w:style>
  <w:style w:type="numbering" w:customStyle="1" w:styleId="ImportedStyle51">
    <w:name w:val="Imported Style 51"/>
    <w:rsid w:val="001B33BB"/>
    <w:pPr>
      <w:numPr>
        <w:numId w:val="51"/>
      </w:numPr>
    </w:pPr>
  </w:style>
  <w:style w:type="numbering" w:customStyle="1" w:styleId="ImportedStyle52">
    <w:name w:val="Imported Style 52"/>
    <w:rsid w:val="001B33BB"/>
    <w:pPr>
      <w:numPr>
        <w:numId w:val="52"/>
      </w:numPr>
    </w:pPr>
  </w:style>
  <w:style w:type="numbering" w:customStyle="1" w:styleId="ImportedStyle53">
    <w:name w:val="Imported Style 53"/>
    <w:rsid w:val="001B33BB"/>
    <w:pPr>
      <w:numPr>
        <w:numId w:val="53"/>
      </w:numPr>
    </w:pPr>
  </w:style>
  <w:style w:type="numbering" w:customStyle="1" w:styleId="ImportedStyle54">
    <w:name w:val="Imported Style 54"/>
    <w:rsid w:val="001B33BB"/>
    <w:pPr>
      <w:numPr>
        <w:numId w:val="54"/>
      </w:numPr>
    </w:pPr>
  </w:style>
  <w:style w:type="numbering" w:customStyle="1" w:styleId="ImportedStyle55">
    <w:name w:val="Imported Style 55"/>
    <w:rsid w:val="001B33BB"/>
    <w:pPr>
      <w:numPr>
        <w:numId w:val="55"/>
      </w:numPr>
    </w:pPr>
  </w:style>
  <w:style w:type="numbering" w:customStyle="1" w:styleId="ImportedStyle56">
    <w:name w:val="Imported Style 56"/>
    <w:rsid w:val="001B33BB"/>
    <w:pPr>
      <w:numPr>
        <w:numId w:val="56"/>
      </w:numPr>
    </w:pPr>
  </w:style>
  <w:style w:type="numbering" w:customStyle="1" w:styleId="ImportedStyle57">
    <w:name w:val="Imported Style 57"/>
    <w:rsid w:val="001B33BB"/>
    <w:pPr>
      <w:numPr>
        <w:numId w:val="57"/>
      </w:numPr>
    </w:pPr>
  </w:style>
  <w:style w:type="numbering" w:customStyle="1" w:styleId="ImportedStyle58">
    <w:name w:val="Imported Style 58"/>
    <w:rsid w:val="001B33BB"/>
    <w:pPr>
      <w:numPr>
        <w:numId w:val="58"/>
      </w:numPr>
    </w:pPr>
  </w:style>
  <w:style w:type="numbering" w:customStyle="1" w:styleId="ImportedStyle59">
    <w:name w:val="Imported Style 59"/>
    <w:rsid w:val="001B33BB"/>
    <w:pPr>
      <w:numPr>
        <w:numId w:val="59"/>
      </w:numPr>
    </w:pPr>
  </w:style>
  <w:style w:type="numbering" w:customStyle="1" w:styleId="ImportedStyle60">
    <w:name w:val="Imported Style 60"/>
    <w:rsid w:val="001B33BB"/>
    <w:pPr>
      <w:numPr>
        <w:numId w:val="60"/>
      </w:numPr>
    </w:pPr>
  </w:style>
  <w:style w:type="numbering" w:customStyle="1" w:styleId="ImportedStyle61">
    <w:name w:val="Imported Style 61"/>
    <w:rsid w:val="001B33BB"/>
    <w:pPr>
      <w:numPr>
        <w:numId w:val="61"/>
      </w:numPr>
    </w:pPr>
  </w:style>
  <w:style w:type="numbering" w:customStyle="1" w:styleId="ImportedStyle62">
    <w:name w:val="Imported Style 62"/>
    <w:rsid w:val="001B33BB"/>
    <w:pPr>
      <w:numPr>
        <w:numId w:val="62"/>
      </w:numPr>
    </w:pPr>
  </w:style>
  <w:style w:type="numbering" w:customStyle="1" w:styleId="ImportedStyle63">
    <w:name w:val="Imported Style 63"/>
    <w:rsid w:val="001B33BB"/>
    <w:pPr>
      <w:numPr>
        <w:numId w:val="63"/>
      </w:numPr>
    </w:pPr>
  </w:style>
  <w:style w:type="numbering" w:customStyle="1" w:styleId="ImportedStyle64">
    <w:name w:val="Imported Style 64"/>
    <w:rsid w:val="001B33BB"/>
    <w:pPr>
      <w:numPr>
        <w:numId w:val="64"/>
      </w:numPr>
    </w:pPr>
  </w:style>
  <w:style w:type="numbering" w:customStyle="1" w:styleId="ImportedStyle65">
    <w:name w:val="Imported Style 65"/>
    <w:rsid w:val="001B33BB"/>
    <w:pPr>
      <w:numPr>
        <w:numId w:val="65"/>
      </w:numPr>
    </w:pPr>
  </w:style>
  <w:style w:type="numbering" w:customStyle="1" w:styleId="ImportedStyle66">
    <w:name w:val="Imported Style 66"/>
    <w:rsid w:val="001B33BB"/>
    <w:pPr>
      <w:numPr>
        <w:numId w:val="66"/>
      </w:numPr>
    </w:pPr>
  </w:style>
  <w:style w:type="numbering" w:customStyle="1" w:styleId="ImportedStyle67">
    <w:name w:val="Imported Style 67"/>
    <w:rsid w:val="001B33BB"/>
    <w:pPr>
      <w:numPr>
        <w:numId w:val="67"/>
      </w:numPr>
    </w:pPr>
  </w:style>
  <w:style w:type="numbering" w:customStyle="1" w:styleId="ImportedStyle68">
    <w:name w:val="Imported Style 68"/>
    <w:rsid w:val="001B33BB"/>
    <w:pPr>
      <w:numPr>
        <w:numId w:val="68"/>
      </w:numPr>
    </w:pPr>
  </w:style>
  <w:style w:type="numbering" w:customStyle="1" w:styleId="ImportedStyle69">
    <w:name w:val="Imported Style 69"/>
    <w:rsid w:val="001B33BB"/>
    <w:pPr>
      <w:numPr>
        <w:numId w:val="69"/>
      </w:numPr>
    </w:pPr>
  </w:style>
  <w:style w:type="paragraph" w:styleId="Sansinterligne">
    <w:name w:val="No Spacing"/>
    <w:uiPriority w:val="1"/>
    <w:qFormat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Style10">
    <w:name w:val="Style1"/>
    <w:basedOn w:val="Grilledetableau3"/>
    <w:uiPriority w:val="99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16"/>
      <w:lang w:val="uk-UA" w:eastAsia="uk-UA"/>
    </w:rPr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FFFF00" w:fill="BFBFBF" w:themeFill="background1" w:themeFillShade="BF"/>
      </w:tcPr>
    </w:tblStylePr>
    <w:tblStylePr w:type="lastRow">
      <w:rPr>
        <w:b w:val="0"/>
        <w:bCs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1B33BB"/>
    <w:pPr>
      <w:spacing w:after="100" w:line="276" w:lineRule="auto"/>
    </w:pPr>
    <w:rPr>
      <w:rFonts w:asciiTheme="minorHAnsi" w:eastAsiaTheme="minorEastAsia" w:hAnsiTheme="minorHAnsi"/>
      <w:lang w:val="uk-UA" w:eastAsia="uk-UA"/>
    </w:rPr>
  </w:style>
  <w:style w:type="table" w:styleId="Grilledetableau3">
    <w:name w:val="Table Grid 3"/>
    <w:basedOn w:val="TableauNormal"/>
    <w:uiPriority w:val="99"/>
    <w:semiHidden/>
    <w:unhideWhenUsed/>
    <w:rsid w:val="001B3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7">
    <w:name w:val="toc 7"/>
    <w:basedOn w:val="Normal"/>
    <w:next w:val="Normal"/>
    <w:autoRedefine/>
    <w:uiPriority w:val="39"/>
    <w:unhideWhenUsed/>
    <w:rsid w:val="001B33BB"/>
    <w:pPr>
      <w:spacing w:after="100" w:line="276" w:lineRule="auto"/>
      <w:ind w:left="1320"/>
    </w:pPr>
    <w:rPr>
      <w:rFonts w:asciiTheme="minorHAnsi" w:eastAsiaTheme="minorEastAsia" w:hAnsiTheme="minorHAnsi"/>
      <w:lang w:val="uk-UA" w:eastAsia="uk-UA"/>
    </w:rPr>
  </w:style>
  <w:style w:type="paragraph" w:styleId="TM8">
    <w:name w:val="toc 8"/>
    <w:basedOn w:val="Normal"/>
    <w:next w:val="Normal"/>
    <w:autoRedefine/>
    <w:uiPriority w:val="39"/>
    <w:unhideWhenUsed/>
    <w:rsid w:val="001B33BB"/>
    <w:pPr>
      <w:spacing w:after="100" w:line="276" w:lineRule="auto"/>
      <w:ind w:left="1540"/>
    </w:pPr>
    <w:rPr>
      <w:rFonts w:asciiTheme="minorHAnsi" w:eastAsiaTheme="minorEastAsia" w:hAnsiTheme="minorHAnsi"/>
      <w:lang w:val="uk-UA" w:eastAsia="uk-UA"/>
    </w:rPr>
  </w:style>
  <w:style w:type="paragraph" w:styleId="TM9">
    <w:name w:val="toc 9"/>
    <w:basedOn w:val="Normal"/>
    <w:next w:val="Normal"/>
    <w:autoRedefine/>
    <w:uiPriority w:val="39"/>
    <w:unhideWhenUsed/>
    <w:rsid w:val="001B33BB"/>
    <w:pPr>
      <w:spacing w:after="100" w:line="276" w:lineRule="auto"/>
      <w:ind w:left="1760"/>
    </w:pPr>
    <w:rPr>
      <w:rFonts w:asciiTheme="minorHAnsi" w:eastAsiaTheme="minorEastAsia" w:hAnsiTheme="minorHAnsi"/>
      <w:lang w:val="uk-UA" w:eastAsia="uk-UA"/>
    </w:rPr>
  </w:style>
  <w:style w:type="character" w:styleId="Lienhypertextesuivivisit">
    <w:name w:val="FollowedHyperlink"/>
    <w:basedOn w:val="Policepardfaut"/>
    <w:uiPriority w:val="99"/>
    <w:unhideWhenUsed/>
    <w:rsid w:val="001B33BB"/>
    <w:rPr>
      <w:color w:val="800080" w:themeColor="followedHyperlink"/>
      <w:u w:val="single"/>
    </w:rPr>
  </w:style>
  <w:style w:type="character" w:customStyle="1" w:styleId="LgendeCar">
    <w:name w:val="Légende Car"/>
    <w:basedOn w:val="Policepardfaut"/>
    <w:link w:val="Lgende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character" w:styleId="Textedelespacerserv">
    <w:name w:val="Placeholder Text"/>
    <w:basedOn w:val="Policepardfaut"/>
    <w:uiPriority w:val="99"/>
    <w:semiHidden/>
    <w:rsid w:val="001B33BB"/>
    <w:rPr>
      <w:color w:val="808080"/>
    </w:rPr>
  </w:style>
  <w:style w:type="character" w:customStyle="1" w:styleId="CharacterStyle2">
    <w:name w:val="Character Style 2"/>
    <w:uiPriority w:val="99"/>
    <w:rsid w:val="001B33BB"/>
    <w:rPr>
      <w:sz w:val="20"/>
      <w:szCs w:val="20"/>
    </w:rPr>
  </w:style>
  <w:style w:type="paragraph" w:customStyle="1" w:styleId="StyleX">
    <w:name w:val="StyleX"/>
    <w:basedOn w:val="Tabledesillustrations"/>
    <w:link w:val="StyleXChar"/>
    <w:qFormat/>
    <w:rsid w:val="001B33BB"/>
    <w:pPr>
      <w:tabs>
        <w:tab w:val="left" w:leader="dot" w:pos="1320"/>
        <w:tab w:val="right" w:leader="dot" w:pos="9072"/>
      </w:tabs>
      <w:ind w:left="1276" w:right="417" w:hanging="1276"/>
    </w:pPr>
    <w:rPr>
      <w:b w:val="0"/>
      <w:noProof/>
    </w:rPr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1B33BB"/>
    <w:rPr>
      <w:rFonts w:eastAsia="Arial Unicode MS" w:cstheme="minorHAnsi"/>
      <w:b/>
      <w:bCs/>
      <w:sz w:val="20"/>
      <w:szCs w:val="20"/>
      <w:bdr w:val="nil"/>
      <w:lang w:val="en-US"/>
    </w:rPr>
  </w:style>
  <w:style w:type="character" w:customStyle="1" w:styleId="StyleXChar">
    <w:name w:val="StyleX Char"/>
    <w:basedOn w:val="TabledesillustrationsCar"/>
    <w:link w:val="StyleX"/>
    <w:rsid w:val="001B33BB"/>
    <w:rPr>
      <w:rFonts w:eastAsia="Arial Unicode MS" w:cstheme="minorHAnsi"/>
      <w:b w:val="0"/>
      <w:bCs/>
      <w:noProof/>
      <w:sz w:val="20"/>
      <w:szCs w:val="20"/>
      <w:bdr w:val="nil"/>
      <w:lang w:val="en-US"/>
    </w:rPr>
  </w:style>
  <w:style w:type="character" w:styleId="Emphaseple">
    <w:name w:val="Subtle Emphasis"/>
    <w:basedOn w:val="Policepardfaut"/>
    <w:uiPriority w:val="19"/>
    <w:qFormat/>
    <w:rsid w:val="001B33BB"/>
    <w:rPr>
      <w:b/>
      <w:i w:val="0"/>
      <w:iCs/>
      <w:color w:val="auto"/>
    </w:rPr>
  </w:style>
  <w:style w:type="paragraph" w:styleId="Corpsdetexte2">
    <w:name w:val="Body Text 2"/>
    <w:basedOn w:val="Normal"/>
    <w:link w:val="Corpsdetexte2Car"/>
    <w:uiPriority w:val="99"/>
    <w:rsid w:val="001B33BB"/>
    <w:pPr>
      <w:spacing w:after="120"/>
    </w:pPr>
    <w:rPr>
      <w:rFonts w:eastAsia="Times New Roman" w:cs="Times New Roman"/>
      <w:noProof/>
      <w:szCs w:val="24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B33BB"/>
    <w:rPr>
      <w:rFonts w:ascii="Times New Roman" w:eastAsia="Times New Roman" w:hAnsi="Times New Roman" w:cs="Times New Roman"/>
      <w:noProof/>
      <w:szCs w:val="24"/>
      <w:lang w:val="en-GB"/>
    </w:rPr>
  </w:style>
  <w:style w:type="paragraph" w:customStyle="1" w:styleId="StyleStyleStyleAnnexe16ptHautSimpleAutomatique05pt">
    <w:name w:val="Style Style Style Annexe + 16 pt Haut: (Simple Automatique  0.5 pt ..."/>
    <w:basedOn w:val="Normal"/>
    <w:rsid w:val="001B33BB"/>
    <w:pPr>
      <w:numPr>
        <w:numId w:val="70"/>
      </w:numPr>
      <w:pBdr>
        <w:top w:val="double" w:sz="4" w:space="16" w:color="auto"/>
        <w:left w:val="double" w:sz="4" w:space="4" w:color="auto"/>
        <w:bottom w:val="double" w:sz="4" w:space="16" w:color="auto"/>
        <w:right w:val="double" w:sz="4" w:space="4" w:color="auto"/>
      </w:pBdr>
      <w:tabs>
        <w:tab w:val="clear" w:pos="567"/>
      </w:tabs>
      <w:spacing w:before="480" w:after="480" w:line="240" w:lineRule="auto"/>
      <w:ind w:left="0" w:firstLine="0"/>
      <w:jc w:val="center"/>
      <w:outlineLvl w:val="0"/>
    </w:pPr>
    <w:rPr>
      <w:rFonts w:ascii="Times New Roman Bold" w:eastAsia="Times New Roman" w:hAnsi="Times New Roman Bold" w:cs="Times New Roman"/>
      <w:b/>
      <w:bCs/>
      <w:caps/>
      <w:kern w:val="28"/>
      <w:sz w:val="32"/>
      <w:szCs w:val="20"/>
      <w:lang w:val="en-GB"/>
    </w:rPr>
  </w:style>
  <w:style w:type="paragraph" w:customStyle="1" w:styleId="Listbullet1">
    <w:name w:val="List bullet 1"/>
    <w:basedOn w:val="Report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0" w:after="0"/>
      <w:ind w:left="360" w:hanging="360"/>
      <w:jc w:val="left"/>
    </w:pPr>
    <w:rPr>
      <w:rFonts w:eastAsia="Times New Roman" w:cs="Times New Roman"/>
      <w:noProof/>
      <w:color w:val="auto"/>
      <w:szCs w:val="24"/>
      <w:bdr w:val="none" w:sz="0" w:space="0" w:color="auto"/>
    </w:rPr>
  </w:style>
  <w:style w:type="paragraph" w:customStyle="1" w:styleId="xl29">
    <w:name w:val="xl29"/>
    <w:basedOn w:val="Normal"/>
    <w:uiPriority w:val="99"/>
    <w:rsid w:val="001B33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Book Antiqua" w:eastAsia="Times New Roman" w:hAnsi="Book Antiqua" w:cs="Times New Roman"/>
      <w:lang w:val="fr-FR" w:eastAsia="fr-FR"/>
    </w:rPr>
  </w:style>
  <w:style w:type="paragraph" w:styleId="Notedefin">
    <w:name w:val="endnote text"/>
    <w:aliases w:val=" Car,Car"/>
    <w:basedOn w:val="Normal"/>
    <w:link w:val="NotedefinCar"/>
    <w:semiHidden/>
    <w:rsid w:val="001B33BB"/>
    <w:pPr>
      <w:spacing w:before="120" w:line="300" w:lineRule="exact"/>
      <w:jc w:val="both"/>
    </w:pPr>
    <w:rPr>
      <w:rFonts w:ascii="Book Antiqua" w:eastAsia="Times New Roman" w:hAnsi="Book Antiqua" w:cs="Times New Roman"/>
      <w:bCs/>
      <w:sz w:val="20"/>
      <w:szCs w:val="20"/>
      <w:lang w:val="fr-FR" w:eastAsia="fr-FR"/>
    </w:rPr>
  </w:style>
  <w:style w:type="character" w:customStyle="1" w:styleId="NotedefinCar">
    <w:name w:val="Note de fin Car"/>
    <w:aliases w:val=" Car Car,Car Car"/>
    <w:basedOn w:val="Policepardfaut"/>
    <w:link w:val="Notedefin"/>
    <w:semiHidden/>
    <w:rsid w:val="001B33BB"/>
    <w:rPr>
      <w:rFonts w:ascii="Book Antiqua" w:eastAsia="Times New Roman" w:hAnsi="Book Antiqua" w:cs="Times New Roman"/>
      <w:bCs/>
      <w:sz w:val="20"/>
      <w:szCs w:val="20"/>
      <w:lang w:eastAsia="fr-FR"/>
    </w:rPr>
  </w:style>
  <w:style w:type="character" w:styleId="Appeldenotedefin">
    <w:name w:val="endnote reference"/>
    <w:semiHidden/>
    <w:rsid w:val="001B33BB"/>
    <w:rPr>
      <w:vertAlign w:val="baseline"/>
    </w:rPr>
  </w:style>
  <w:style w:type="character" w:customStyle="1" w:styleId="google-src-text1">
    <w:name w:val="google-src-text1"/>
    <w:rsid w:val="001B33BB"/>
    <w:rPr>
      <w:vanish/>
      <w:webHidden w:val="0"/>
      <w:specVanish w:val="0"/>
    </w:rPr>
  </w:style>
  <w:style w:type="paragraph" w:styleId="Corpsdetexte3">
    <w:name w:val="Body Text 3"/>
    <w:basedOn w:val="Normal"/>
    <w:link w:val="Corpsdetexte3Car"/>
    <w:uiPriority w:val="99"/>
    <w:unhideWhenUsed/>
    <w:rsid w:val="001B33BB"/>
    <w:pPr>
      <w:spacing w:after="120" w:line="240" w:lineRule="auto"/>
    </w:pPr>
    <w:rPr>
      <w:sz w:val="16"/>
      <w:szCs w:val="16"/>
      <w:lang w:val="fr-CH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B33BB"/>
    <w:rPr>
      <w:rFonts w:ascii="Times New Roman" w:hAnsi="Times New Roman"/>
      <w:sz w:val="16"/>
      <w:szCs w:val="16"/>
      <w:lang w:val="fr-CH"/>
    </w:rPr>
  </w:style>
  <w:style w:type="paragraph" w:customStyle="1" w:styleId="first">
    <w:name w:val="first"/>
    <w:basedOn w:val="Normal"/>
    <w:rsid w:val="001B33BB"/>
    <w:pPr>
      <w:spacing w:before="144" w:line="264" w:lineRule="atLeast"/>
    </w:pPr>
    <w:rPr>
      <w:rFonts w:eastAsia="Times New Roman" w:cs="Times New Roman"/>
      <w:szCs w:val="24"/>
      <w:lang w:val="fr-CH" w:eastAsia="fr-CH"/>
    </w:rPr>
  </w:style>
  <w:style w:type="paragraph" w:styleId="Textebrut">
    <w:name w:val="Plain Text"/>
    <w:basedOn w:val="Normal"/>
    <w:link w:val="TextebrutCar"/>
    <w:uiPriority w:val="99"/>
    <w:unhideWhenUsed/>
    <w:rsid w:val="001B33BB"/>
    <w:pPr>
      <w:spacing w:line="240" w:lineRule="auto"/>
    </w:pPr>
    <w:rPr>
      <w:rFonts w:ascii="Consolas" w:hAnsi="Consolas" w:cs="Consolas"/>
      <w:sz w:val="21"/>
      <w:szCs w:val="21"/>
      <w:lang w:val="fr-CH"/>
    </w:rPr>
  </w:style>
  <w:style w:type="character" w:customStyle="1" w:styleId="TextebrutCar">
    <w:name w:val="Texte brut Car"/>
    <w:basedOn w:val="Policepardfaut"/>
    <w:link w:val="Textebrut"/>
    <w:uiPriority w:val="99"/>
    <w:rsid w:val="001B33BB"/>
    <w:rPr>
      <w:rFonts w:ascii="Consolas" w:hAnsi="Consolas" w:cs="Consolas"/>
      <w:sz w:val="21"/>
      <w:szCs w:val="21"/>
      <w:lang w:val="fr-CH"/>
    </w:rPr>
  </w:style>
  <w:style w:type="character" w:customStyle="1" w:styleId="tsp">
    <w:name w:val="tsp"/>
    <w:basedOn w:val="Policepardfaut"/>
    <w:rsid w:val="001B33BB"/>
  </w:style>
  <w:style w:type="paragraph" w:styleId="Citation">
    <w:name w:val="Quote"/>
    <w:basedOn w:val="Normal"/>
    <w:next w:val="Normal"/>
    <w:link w:val="CitationCar"/>
    <w:uiPriority w:val="29"/>
    <w:qFormat/>
    <w:rsid w:val="001B33BB"/>
    <w:pPr>
      <w:spacing w:after="240" w:line="240" w:lineRule="auto"/>
    </w:pPr>
    <w:rPr>
      <w:i/>
      <w:iCs/>
      <w:color w:val="000000" w:themeColor="text1"/>
      <w:lang w:val="fr-CH"/>
    </w:rPr>
  </w:style>
  <w:style w:type="character" w:customStyle="1" w:styleId="CitationCar">
    <w:name w:val="Citation Car"/>
    <w:basedOn w:val="Policepardfaut"/>
    <w:link w:val="Citation"/>
    <w:uiPriority w:val="29"/>
    <w:rsid w:val="001B33BB"/>
    <w:rPr>
      <w:rFonts w:ascii="Times New Roman" w:hAnsi="Times New Roman"/>
      <w:i/>
      <w:iCs/>
      <w:color w:val="000000" w:themeColor="text1"/>
      <w:lang w:val="fr-CH"/>
    </w:rPr>
  </w:style>
  <w:style w:type="paragraph" w:customStyle="1" w:styleId="Listepucesreport">
    <w:name w:val="Liste à puces report"/>
    <w:basedOn w:val="Listepuces2"/>
    <w:rsid w:val="001B33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67"/>
        <w:tab w:val="num" w:pos="900"/>
      </w:tabs>
      <w:ind w:left="900" w:hanging="900"/>
    </w:pPr>
    <w:rPr>
      <w:rFonts w:eastAsia="Times New Roman" w:cs="Times New Roman"/>
      <w:color w:val="auto"/>
      <w:sz w:val="24"/>
      <w:szCs w:val="24"/>
      <w:bdr w:val="none" w:sz="0" w:space="0" w:color="auto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1B33BB"/>
    <w:pPr>
      <w:spacing w:after="120"/>
      <w:ind w:left="283"/>
    </w:pPr>
    <w:rPr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B33BB"/>
    <w:rPr>
      <w:rFonts w:ascii="Times New Roman" w:hAnsi="Times New Roman"/>
      <w:lang w:val="fr-CH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33BB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val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33BB"/>
    <w:rPr>
      <w:rFonts w:ascii="Times New Roman" w:hAnsi="Times New Roman"/>
      <w:b/>
      <w:bCs/>
      <w:i/>
      <w:iCs/>
      <w:color w:val="4F81BD" w:themeColor="accent1"/>
      <w:lang w:val="fr-CH"/>
    </w:rPr>
  </w:style>
  <w:style w:type="character" w:styleId="Emphaseintense">
    <w:name w:val="Intense Emphasis"/>
    <w:basedOn w:val="Policepardfaut"/>
    <w:uiPriority w:val="21"/>
    <w:qFormat/>
    <w:rsid w:val="001B33BB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B33BB"/>
    <w:rPr>
      <w:b/>
      <w:bCs/>
    </w:rPr>
  </w:style>
  <w:style w:type="paragraph" w:customStyle="1" w:styleId="Tablecorps">
    <w:name w:val="Table_corps"/>
    <w:basedOn w:val="Normal"/>
    <w:uiPriority w:val="99"/>
    <w:rsid w:val="001B33BB"/>
    <w:pPr>
      <w:keepLines/>
      <w:spacing w:before="240" w:line="240" w:lineRule="atLeast"/>
      <w:jc w:val="center"/>
    </w:pPr>
    <w:rPr>
      <w:rFonts w:ascii="Arial" w:eastAsia="Times New Roman" w:hAnsi="Arial" w:cs="Times New Roman"/>
      <w:b/>
      <w:sz w:val="16"/>
      <w:szCs w:val="20"/>
      <w:lang w:val="en-GB" w:eastAsia="fr-FR"/>
    </w:rPr>
  </w:style>
  <w:style w:type="character" w:styleId="Numrodepage">
    <w:name w:val="page number"/>
    <w:basedOn w:val="Policepardfaut"/>
    <w:uiPriority w:val="99"/>
    <w:rsid w:val="001B33BB"/>
  </w:style>
  <w:style w:type="paragraph" w:customStyle="1" w:styleId="StyleTitre2Avant0pt">
    <w:name w:val="Style Titre 2 + Avant : 0 pt"/>
    <w:basedOn w:val="Titre2"/>
    <w:uiPriority w:val="99"/>
    <w:rsid w:val="001B33BB"/>
    <w:pPr>
      <w:keepLines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76"/>
        <w:tab w:val="clear" w:pos="1701"/>
        <w:tab w:val="num" w:pos="851"/>
      </w:tabs>
      <w:autoSpaceDE w:val="0"/>
      <w:autoSpaceDN w:val="0"/>
      <w:spacing w:before="0" w:after="180" w:line="320" w:lineRule="exact"/>
      <w:ind w:left="851" w:hanging="851"/>
    </w:pPr>
    <w:rPr>
      <w:rFonts w:ascii="Tahoma" w:hAnsi="Tahoma"/>
      <w:i/>
      <w:iCs/>
      <w:color w:val="auto"/>
      <w:spacing w:val="20"/>
      <w:sz w:val="28"/>
      <w:szCs w:val="20"/>
      <w:bdr w:val="none" w:sz="0" w:space="0" w:color="auto"/>
      <w:lang w:val="fr-FR" w:eastAsia="fr-FR"/>
    </w:rPr>
  </w:style>
  <w:style w:type="paragraph" w:customStyle="1" w:styleId="Titresansnumero">
    <w:name w:val="Titre sans numero"/>
    <w:basedOn w:val="Normal"/>
    <w:uiPriority w:val="99"/>
    <w:rsid w:val="001B33BB"/>
    <w:pPr>
      <w:pageBreakBefore/>
      <w:pBdr>
        <w:bottom w:val="single" w:sz="4" w:space="8" w:color="auto"/>
      </w:pBdr>
      <w:spacing w:after="480" w:line="360" w:lineRule="exact"/>
      <w:jc w:val="both"/>
    </w:pPr>
    <w:rPr>
      <w:rFonts w:ascii="Tahoma" w:eastAsia="Times New Roman" w:hAnsi="Tahoma" w:cs="Times New Roman"/>
      <w:b/>
      <w:i/>
      <w:iCs/>
      <w:smallCaps/>
      <w:spacing w:val="20"/>
      <w:sz w:val="28"/>
      <w:szCs w:val="24"/>
      <w:lang w:val="fr-FR" w:eastAsia="fr-FR"/>
    </w:rPr>
  </w:style>
  <w:style w:type="paragraph" w:customStyle="1" w:styleId="Puceniveau1">
    <w:name w:val="Puce niveau 1"/>
    <w:basedOn w:val="Normal"/>
    <w:uiPriority w:val="99"/>
    <w:rsid w:val="001B33BB"/>
    <w:pPr>
      <w:numPr>
        <w:numId w:val="72"/>
      </w:numPr>
      <w:spacing w:before="120" w:line="320" w:lineRule="exact"/>
      <w:jc w:val="both"/>
    </w:pPr>
    <w:rPr>
      <w:rFonts w:ascii="Arial" w:eastAsia="Times New Roman" w:hAnsi="Arial" w:cs="Times New Roman"/>
      <w:bCs/>
      <w:sz w:val="20"/>
      <w:szCs w:val="24"/>
      <w:lang w:val="fr-FR" w:eastAsia="fr-FR"/>
    </w:rPr>
  </w:style>
  <w:style w:type="paragraph" w:customStyle="1" w:styleId="Puceniveau2">
    <w:name w:val="Puce niveau 2"/>
    <w:basedOn w:val="Normal"/>
    <w:uiPriority w:val="99"/>
    <w:rsid w:val="001B33BB"/>
    <w:pPr>
      <w:tabs>
        <w:tab w:val="num" w:pos="567"/>
      </w:tabs>
      <w:spacing w:before="60" w:line="300" w:lineRule="exact"/>
      <w:ind w:left="567" w:hanging="567"/>
      <w:jc w:val="both"/>
    </w:pPr>
    <w:rPr>
      <w:rFonts w:ascii="Arial" w:eastAsia="Times New Roman" w:hAnsi="Arial" w:cs="Times New Roman"/>
      <w:bCs/>
      <w:sz w:val="18"/>
      <w:szCs w:val="24"/>
      <w:lang w:val="fr-FR" w:eastAsia="fr-FR"/>
    </w:rPr>
  </w:style>
  <w:style w:type="paragraph" w:customStyle="1" w:styleId="Puceniveau3">
    <w:name w:val="Puce niveau 3"/>
    <w:basedOn w:val="Normal"/>
    <w:uiPriority w:val="99"/>
    <w:rsid w:val="001B33BB"/>
    <w:pPr>
      <w:numPr>
        <w:numId w:val="71"/>
      </w:numPr>
      <w:spacing w:before="60" w:line="300" w:lineRule="exact"/>
      <w:jc w:val="both"/>
    </w:pPr>
    <w:rPr>
      <w:rFonts w:ascii="Arial" w:eastAsia="Times New Roman" w:hAnsi="Arial" w:cs="Times New Roman"/>
      <w:bCs/>
      <w:i/>
      <w:sz w:val="17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1B33B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rsid w:val="001B33BB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1B33B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rsid w:val="001B33BB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horttext">
    <w:name w:val="short_text"/>
    <w:basedOn w:val="Policepardfaut"/>
    <w:rsid w:val="001B33BB"/>
  </w:style>
  <w:style w:type="character" w:customStyle="1" w:styleId="mediumtext">
    <w:name w:val="medium_text"/>
    <w:basedOn w:val="Policepardfaut"/>
    <w:rsid w:val="001B33BB"/>
  </w:style>
  <w:style w:type="character" w:styleId="MachinecrireHTML">
    <w:name w:val="HTML Typewriter"/>
    <w:rsid w:val="001B33BB"/>
    <w:rPr>
      <w:rFonts w:ascii="Courier New" w:eastAsia="Times New Roman" w:hAnsi="Courier New" w:cs="Courier New"/>
      <w:sz w:val="20"/>
      <w:szCs w:val="20"/>
    </w:rPr>
  </w:style>
  <w:style w:type="paragraph" w:customStyle="1" w:styleId="L">
    <w:name w:val="L*"/>
    <w:basedOn w:val="Normal"/>
    <w:uiPriority w:val="99"/>
    <w:rsid w:val="001B33BB"/>
    <w:pPr>
      <w:adjustRightInd w:val="0"/>
      <w:spacing w:before="240" w:line="320" w:lineRule="exact"/>
      <w:jc w:val="both"/>
    </w:pPr>
    <w:rPr>
      <w:rFonts w:ascii="Arial" w:eastAsia="Times New Roman" w:hAnsi="Arial" w:cs="Arial"/>
      <w:b/>
      <w:color w:val="000000"/>
      <w:sz w:val="20"/>
      <w:szCs w:val="24"/>
      <w:u w:val="single"/>
      <w:lang w:val="fr-FR" w:eastAsia="fr-FR"/>
    </w:rPr>
  </w:style>
  <w:style w:type="paragraph" w:customStyle="1" w:styleId="styletextebrut8ptgauche-1">
    <w:name w:val="styletextebrut8ptgauche-1"/>
    <w:basedOn w:val="Normal"/>
    <w:uiPriority w:val="99"/>
    <w:rsid w:val="001B33BB"/>
    <w:pPr>
      <w:spacing w:line="240" w:lineRule="auto"/>
      <w:ind w:left="-697"/>
    </w:pPr>
    <w:rPr>
      <w:rFonts w:ascii="Courier New" w:eastAsia="Times New Roman" w:hAnsi="Courier New" w:cs="Courier New"/>
      <w:sz w:val="16"/>
      <w:szCs w:val="16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1B33BB"/>
    <w:pPr>
      <w:tabs>
        <w:tab w:val="left" w:pos="567"/>
      </w:tabs>
      <w:spacing w:line="240" w:lineRule="auto"/>
      <w:ind w:left="567"/>
    </w:pPr>
    <w:rPr>
      <w:rFonts w:eastAsia="Times New Roman" w:cs="Times New Roman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B33BB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2">
    <w:name w:val="ti2"/>
    <w:rsid w:val="001B33BB"/>
    <w:rPr>
      <w:sz w:val="22"/>
      <w:szCs w:val="22"/>
    </w:rPr>
  </w:style>
  <w:style w:type="paragraph" w:styleId="Normalcentr">
    <w:name w:val="Block Text"/>
    <w:basedOn w:val="Normal"/>
    <w:uiPriority w:val="99"/>
    <w:rsid w:val="001B33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pacing w:line="240" w:lineRule="auto"/>
      <w:ind w:left="1701" w:right="282"/>
      <w:jc w:val="center"/>
    </w:pPr>
    <w:rPr>
      <w:rFonts w:ascii="Book Antiqua" w:eastAsia="Times New Roman" w:hAnsi="Book Antiqua" w:cs="Times New Roman"/>
      <w:b/>
      <w:caps/>
      <w:sz w:val="40"/>
      <w:szCs w:val="24"/>
      <w:lang w:val="fr-FR" w:eastAsia="fr-FR"/>
    </w:rPr>
  </w:style>
  <w:style w:type="paragraph" w:customStyle="1" w:styleId="Normal14pt">
    <w:name w:val="Normal + 14 pt"/>
    <w:aliases w:val="Gras,Automatique"/>
    <w:basedOn w:val="Normal"/>
    <w:uiPriority w:val="99"/>
    <w:rsid w:val="001B33BB"/>
    <w:pPr>
      <w:spacing w:line="240" w:lineRule="auto"/>
      <w:jc w:val="both"/>
    </w:pPr>
    <w:rPr>
      <w:rFonts w:ascii="Book Antiqua" w:eastAsia="Times New Roman" w:hAnsi="Book Antiqua" w:cs="Times New Roman"/>
      <w:b/>
      <w:caps/>
      <w:color w:val="000080"/>
      <w:sz w:val="28"/>
      <w:szCs w:val="28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1B33BB"/>
    <w:pPr>
      <w:spacing w:line="240" w:lineRule="auto"/>
      <w:ind w:left="142" w:hanging="142"/>
    </w:pPr>
    <w:rPr>
      <w:rFonts w:eastAsia="Times New Roman" w:cs="Times New Roman"/>
      <w:sz w:val="24"/>
      <w:szCs w:val="20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1B33BB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">
    <w:name w:val="Texte"/>
    <w:basedOn w:val="Normal"/>
    <w:uiPriority w:val="99"/>
    <w:rsid w:val="001B33BB"/>
    <w:pPr>
      <w:spacing w:before="240" w:line="360" w:lineRule="atLeast"/>
      <w:jc w:val="both"/>
    </w:pPr>
    <w:rPr>
      <w:rFonts w:eastAsia="Times New Roman" w:cs="Times New Roman"/>
      <w:sz w:val="24"/>
      <w:szCs w:val="20"/>
      <w:lang w:val="en-GB" w:eastAsia="fr-FR"/>
    </w:rPr>
  </w:style>
  <w:style w:type="paragraph" w:customStyle="1" w:styleId="ref">
    <w:name w:val="ref"/>
    <w:basedOn w:val="Normal"/>
    <w:uiPriority w:val="99"/>
    <w:rsid w:val="001B33BB"/>
    <w:pPr>
      <w:keepLines/>
      <w:spacing w:line="240" w:lineRule="auto"/>
      <w:ind w:left="560" w:right="20" w:hanging="560"/>
    </w:pPr>
    <w:rPr>
      <w:rFonts w:ascii="Times" w:eastAsia="Times New Roman" w:hAnsi="Times" w:cs="Times New Roman"/>
      <w:sz w:val="18"/>
      <w:szCs w:val="20"/>
      <w:lang w:val="fr-FR" w:eastAsia="fr-FR"/>
    </w:rPr>
  </w:style>
  <w:style w:type="paragraph" w:customStyle="1" w:styleId="titre20">
    <w:name w:val="titre2"/>
    <w:basedOn w:val="Normal"/>
    <w:next w:val="Normal"/>
    <w:uiPriority w:val="99"/>
    <w:rsid w:val="001B33BB"/>
    <w:pPr>
      <w:spacing w:before="180" w:after="60" w:line="240" w:lineRule="auto"/>
      <w:ind w:left="720" w:right="851"/>
    </w:pPr>
    <w:rPr>
      <w:rFonts w:eastAsia="Times New Roman" w:cs="Times New Roman"/>
      <w:b/>
      <w:sz w:val="24"/>
      <w:szCs w:val="20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33BB"/>
    <w:rPr>
      <w:rFonts w:ascii="Tahoma" w:eastAsia="Times New Roman" w:hAnsi="Tahoma" w:cs="Tahoma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1B33BB"/>
    <w:pPr>
      <w:shd w:val="clear" w:color="auto" w:fill="00008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1B33BB"/>
    <w:rPr>
      <w:rFonts w:ascii="Segoe UI" w:hAnsi="Segoe UI" w:cs="Segoe UI"/>
      <w:sz w:val="16"/>
      <w:szCs w:val="16"/>
      <w:lang w:val="en-US"/>
    </w:rPr>
  </w:style>
  <w:style w:type="paragraph" w:customStyle="1" w:styleId="xl22">
    <w:name w:val="xl22"/>
    <w:basedOn w:val="Normal"/>
    <w:uiPriority w:val="99"/>
    <w:rsid w:val="001B33B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3">
    <w:name w:val="xl23"/>
    <w:basedOn w:val="Normal"/>
    <w:uiPriority w:val="99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4">
    <w:name w:val="xl24"/>
    <w:basedOn w:val="Normal"/>
    <w:uiPriority w:val="99"/>
    <w:rsid w:val="001B33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5">
    <w:name w:val="xl25"/>
    <w:basedOn w:val="Normal"/>
    <w:uiPriority w:val="99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6">
    <w:name w:val="xl26"/>
    <w:basedOn w:val="Normal"/>
    <w:uiPriority w:val="99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27">
    <w:name w:val="xl27"/>
    <w:basedOn w:val="Normal"/>
    <w:uiPriority w:val="99"/>
    <w:rsid w:val="001B33B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15"/>
      <w:szCs w:val="15"/>
      <w:lang w:val="fr-FR" w:eastAsia="fr-FR"/>
    </w:rPr>
  </w:style>
  <w:style w:type="paragraph" w:customStyle="1" w:styleId="xl28">
    <w:name w:val="xl28"/>
    <w:basedOn w:val="Normal"/>
    <w:uiPriority w:val="99"/>
    <w:rsid w:val="001B33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0">
    <w:name w:val="xl30"/>
    <w:basedOn w:val="Normal"/>
    <w:uiPriority w:val="99"/>
    <w:rsid w:val="001B3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1">
    <w:name w:val="xl31"/>
    <w:basedOn w:val="Normal"/>
    <w:uiPriority w:val="99"/>
    <w:rsid w:val="001B33B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2">
    <w:name w:val="xl32"/>
    <w:basedOn w:val="Normal"/>
    <w:uiPriority w:val="99"/>
    <w:rsid w:val="001B33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3">
    <w:name w:val="xl33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4">
    <w:name w:val="xl34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5">
    <w:name w:val="xl35"/>
    <w:basedOn w:val="Normal"/>
    <w:uiPriority w:val="99"/>
    <w:rsid w:val="001B33B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6">
    <w:name w:val="xl36"/>
    <w:basedOn w:val="Normal"/>
    <w:uiPriority w:val="99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63">
    <w:name w:val="xl63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4">
    <w:name w:val="xl64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5">
    <w:name w:val="xl65"/>
    <w:basedOn w:val="Normal"/>
    <w:rsid w:val="001B33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6">
    <w:name w:val="xl66"/>
    <w:basedOn w:val="Normal"/>
    <w:rsid w:val="001B33B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7">
    <w:name w:val="xl67"/>
    <w:basedOn w:val="Normal"/>
    <w:rsid w:val="001B33B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8">
    <w:name w:val="xl68"/>
    <w:basedOn w:val="Normal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9">
    <w:name w:val="xl69"/>
    <w:basedOn w:val="Normal"/>
    <w:rsid w:val="001B33B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70">
    <w:name w:val="xl70"/>
    <w:basedOn w:val="Normal"/>
    <w:rsid w:val="001B33B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st">
    <w:name w:val="st"/>
    <w:rsid w:val="001B33BB"/>
  </w:style>
  <w:style w:type="character" w:customStyle="1" w:styleId="longtext">
    <w:name w:val="long_text"/>
    <w:basedOn w:val="Policepardfaut"/>
    <w:semiHidden/>
    <w:rsid w:val="001B33BB"/>
  </w:style>
  <w:style w:type="paragraph" w:customStyle="1" w:styleId="listepuces0">
    <w:name w:val="liste puces"/>
    <w:basedOn w:val="Normal"/>
    <w:uiPriority w:val="99"/>
    <w:semiHidden/>
    <w:rsid w:val="001B33BB"/>
    <w:pPr>
      <w:spacing w:before="120" w:line="240" w:lineRule="auto"/>
      <w:ind w:left="720" w:hanging="360"/>
      <w:jc w:val="both"/>
    </w:pPr>
    <w:rPr>
      <w:rFonts w:ascii="Book Antiqua" w:eastAsia="Times New Roman" w:hAnsi="Book Antiqua" w:cs="Times New Roman"/>
      <w:sz w:val="20"/>
      <w:szCs w:val="20"/>
      <w:lang w:val="fr-FR" w:eastAsia="fr-FR"/>
    </w:rPr>
  </w:style>
  <w:style w:type="character" w:customStyle="1" w:styleId="CarCarCar">
    <w:name w:val="Car Car Car"/>
    <w:semiHidden/>
    <w:rsid w:val="001B33BB"/>
    <w:rPr>
      <w:bCs/>
      <w:spacing w:val="25"/>
      <w:lang w:val="fr-FR" w:eastAsia="fr-FR" w:bidi="ar-SA"/>
    </w:rPr>
  </w:style>
  <w:style w:type="table" w:customStyle="1" w:styleId="Tableau1">
    <w:name w:val="Tableau1"/>
    <w:basedOn w:val="TableauNormal"/>
    <w:rsid w:val="001B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Listenumros2">
    <w:name w:val="List Number 2"/>
    <w:basedOn w:val="Normal"/>
    <w:uiPriority w:val="99"/>
    <w:unhideWhenUsed/>
    <w:rsid w:val="001B33BB"/>
    <w:pPr>
      <w:numPr>
        <w:numId w:val="73"/>
      </w:numPr>
      <w:spacing w:after="240" w:line="240" w:lineRule="auto"/>
      <w:contextualSpacing/>
    </w:pPr>
    <w:rPr>
      <w:lang w:val="fr-CH"/>
    </w:rPr>
  </w:style>
  <w:style w:type="paragraph" w:styleId="Listenumros">
    <w:name w:val="List Number"/>
    <w:basedOn w:val="Normal"/>
    <w:uiPriority w:val="99"/>
    <w:unhideWhenUsed/>
    <w:rsid w:val="001B33BB"/>
    <w:pPr>
      <w:numPr>
        <w:numId w:val="74"/>
      </w:numPr>
      <w:spacing w:after="240" w:line="240" w:lineRule="auto"/>
      <w:contextualSpacing/>
    </w:pPr>
    <w:rPr>
      <w:lang w:val="fr-CH"/>
    </w:rPr>
  </w:style>
  <w:style w:type="table" w:customStyle="1" w:styleId="TableNormal">
    <w:name w:val="Table Normal"/>
    <w:uiPriority w:val="2"/>
    <w:semiHidden/>
    <w:unhideWhenUsed/>
    <w:qFormat/>
    <w:rsid w:val="001B33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B33BB"/>
    <w:pPr>
      <w:widowControl w:val="0"/>
      <w:spacing w:line="240" w:lineRule="auto"/>
    </w:pPr>
    <w:rPr>
      <w:rFonts w:asciiTheme="minorHAnsi" w:hAnsiTheme="minorHAnsi"/>
    </w:rPr>
  </w:style>
  <w:style w:type="character" w:styleId="Titredulivre">
    <w:name w:val="Book Title"/>
    <w:basedOn w:val="Policepardfaut"/>
    <w:uiPriority w:val="33"/>
    <w:qFormat/>
    <w:rsid w:val="001B33BB"/>
    <w:rPr>
      <w:b/>
      <w:bCs/>
      <w:smallCaps/>
      <w:spacing w:val="5"/>
    </w:rPr>
  </w:style>
  <w:style w:type="character" w:customStyle="1" w:styleId="citecrochet">
    <w:name w:val="cite_crochet"/>
    <w:basedOn w:val="Policepardfaut"/>
    <w:rsid w:val="001B33BB"/>
  </w:style>
  <w:style w:type="character" w:customStyle="1" w:styleId="NotedefinCar1">
    <w:name w:val="Note de fin Car1"/>
    <w:aliases w:val="Car Car1"/>
    <w:basedOn w:val="Policepardfaut"/>
    <w:semiHidden/>
    <w:rsid w:val="001B33BB"/>
    <w:rPr>
      <w:rFonts w:ascii="Arial" w:eastAsia="Times New Roman" w:hAnsi="Arial" w:cs="Times New Roman"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1B33BB"/>
  </w:style>
  <w:style w:type="table" w:customStyle="1" w:styleId="Grilledutableau1">
    <w:name w:val="Grille du tableau1"/>
    <w:basedOn w:val="TableauNormal"/>
    <w:next w:val="Grilledutableau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CategoryHeadingCar">
    <w:name w:val="EndNote Category Heading Car"/>
    <w:basedOn w:val="ReportCar"/>
    <w:link w:val="EndNoteCategoryHeading"/>
    <w:rsid w:val="001B33BB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Aucuneliste11">
    <w:name w:val="Aucune liste11"/>
    <w:next w:val="Aucuneliste"/>
    <w:uiPriority w:val="99"/>
    <w:semiHidden/>
    <w:unhideWhenUsed/>
    <w:rsid w:val="001B33BB"/>
  </w:style>
  <w:style w:type="numbering" w:customStyle="1" w:styleId="Aucuneliste2">
    <w:name w:val="Aucune liste2"/>
    <w:next w:val="Aucuneliste"/>
    <w:uiPriority w:val="99"/>
    <w:semiHidden/>
    <w:unhideWhenUsed/>
    <w:rsid w:val="001B33BB"/>
  </w:style>
  <w:style w:type="numbering" w:customStyle="1" w:styleId="Aucuneliste12">
    <w:name w:val="Aucune liste12"/>
    <w:next w:val="Aucuneliste"/>
    <w:uiPriority w:val="99"/>
    <w:semiHidden/>
    <w:unhideWhenUsed/>
    <w:rsid w:val="001B33BB"/>
  </w:style>
  <w:style w:type="numbering" w:customStyle="1" w:styleId="ImportedStyle301">
    <w:name w:val="Imported Style 301"/>
    <w:rsid w:val="001B33BB"/>
  </w:style>
  <w:style w:type="numbering" w:customStyle="1" w:styleId="Aucuneliste3">
    <w:name w:val="Aucune liste3"/>
    <w:next w:val="Aucuneliste"/>
    <w:uiPriority w:val="99"/>
    <w:semiHidden/>
    <w:unhideWhenUsed/>
    <w:rsid w:val="001B33BB"/>
  </w:style>
  <w:style w:type="numbering" w:customStyle="1" w:styleId="Aucuneliste13">
    <w:name w:val="Aucune liste13"/>
    <w:next w:val="Aucuneliste"/>
    <w:uiPriority w:val="99"/>
    <w:semiHidden/>
    <w:unhideWhenUsed/>
    <w:rsid w:val="001B33BB"/>
  </w:style>
  <w:style w:type="numbering" w:customStyle="1" w:styleId="ImportedStyle302">
    <w:name w:val="Imported Style 302"/>
    <w:rsid w:val="001B33BB"/>
  </w:style>
  <w:style w:type="numbering" w:customStyle="1" w:styleId="Aucuneliste4">
    <w:name w:val="Aucune liste4"/>
    <w:next w:val="Aucuneliste"/>
    <w:uiPriority w:val="99"/>
    <w:semiHidden/>
    <w:unhideWhenUsed/>
    <w:rsid w:val="001B33BB"/>
  </w:style>
  <w:style w:type="numbering" w:customStyle="1" w:styleId="Aucuneliste14">
    <w:name w:val="Aucune liste14"/>
    <w:next w:val="Aucuneliste"/>
    <w:uiPriority w:val="99"/>
    <w:semiHidden/>
    <w:unhideWhenUsed/>
    <w:rsid w:val="001B33BB"/>
  </w:style>
  <w:style w:type="numbering" w:customStyle="1" w:styleId="ImportedStyle303">
    <w:name w:val="Imported Style 303"/>
    <w:rsid w:val="001B33BB"/>
  </w:style>
  <w:style w:type="numbering" w:customStyle="1" w:styleId="Aucuneliste5">
    <w:name w:val="Aucune liste5"/>
    <w:next w:val="Aucuneliste"/>
    <w:uiPriority w:val="99"/>
    <w:semiHidden/>
    <w:unhideWhenUsed/>
    <w:rsid w:val="001B33BB"/>
  </w:style>
  <w:style w:type="numbering" w:customStyle="1" w:styleId="Aucuneliste15">
    <w:name w:val="Aucune liste15"/>
    <w:next w:val="Aucuneliste"/>
    <w:uiPriority w:val="99"/>
    <w:semiHidden/>
    <w:unhideWhenUsed/>
    <w:rsid w:val="001B33BB"/>
  </w:style>
  <w:style w:type="numbering" w:customStyle="1" w:styleId="ImportedStyle304">
    <w:name w:val="Imported Style 304"/>
    <w:rsid w:val="001B33BB"/>
  </w:style>
  <w:style w:type="numbering" w:customStyle="1" w:styleId="Aucuneliste6">
    <w:name w:val="Aucune liste6"/>
    <w:next w:val="Aucuneliste"/>
    <w:uiPriority w:val="99"/>
    <w:semiHidden/>
    <w:unhideWhenUsed/>
    <w:rsid w:val="001B33BB"/>
  </w:style>
  <w:style w:type="numbering" w:customStyle="1" w:styleId="Aucuneliste16">
    <w:name w:val="Aucune liste16"/>
    <w:next w:val="Aucuneliste"/>
    <w:uiPriority w:val="99"/>
    <w:semiHidden/>
    <w:unhideWhenUsed/>
    <w:rsid w:val="001B33BB"/>
  </w:style>
  <w:style w:type="numbering" w:customStyle="1" w:styleId="ImportedStyle305">
    <w:name w:val="Imported Style 305"/>
    <w:rsid w:val="001B33BB"/>
  </w:style>
  <w:style w:type="numbering" w:customStyle="1" w:styleId="Aucuneliste7">
    <w:name w:val="Aucune liste7"/>
    <w:next w:val="Aucuneliste"/>
    <w:uiPriority w:val="99"/>
    <w:semiHidden/>
    <w:unhideWhenUsed/>
    <w:rsid w:val="001B33BB"/>
  </w:style>
  <w:style w:type="numbering" w:customStyle="1" w:styleId="Aucuneliste17">
    <w:name w:val="Aucune liste17"/>
    <w:next w:val="Aucuneliste"/>
    <w:uiPriority w:val="99"/>
    <w:semiHidden/>
    <w:unhideWhenUsed/>
    <w:rsid w:val="001B33BB"/>
  </w:style>
  <w:style w:type="numbering" w:customStyle="1" w:styleId="Aucuneliste111">
    <w:name w:val="Aucune liste111"/>
    <w:next w:val="Aucuneliste"/>
    <w:uiPriority w:val="99"/>
    <w:semiHidden/>
    <w:unhideWhenUsed/>
    <w:rsid w:val="001B33BB"/>
  </w:style>
  <w:style w:type="numbering" w:customStyle="1" w:styleId="ImportedStyle306">
    <w:name w:val="Imported Style 306"/>
    <w:rsid w:val="001B33BB"/>
  </w:style>
  <w:style w:type="numbering" w:customStyle="1" w:styleId="Aucuneliste8">
    <w:name w:val="Aucune liste8"/>
    <w:next w:val="Aucuneliste"/>
    <w:uiPriority w:val="99"/>
    <w:semiHidden/>
    <w:unhideWhenUsed/>
    <w:rsid w:val="001B33BB"/>
  </w:style>
  <w:style w:type="numbering" w:customStyle="1" w:styleId="Aucuneliste18">
    <w:name w:val="Aucune liste18"/>
    <w:next w:val="Aucuneliste"/>
    <w:uiPriority w:val="99"/>
    <w:semiHidden/>
    <w:unhideWhenUsed/>
    <w:rsid w:val="001B33BB"/>
  </w:style>
  <w:style w:type="numbering" w:customStyle="1" w:styleId="Aucuneliste112">
    <w:name w:val="Aucune liste112"/>
    <w:next w:val="Aucuneliste"/>
    <w:uiPriority w:val="99"/>
    <w:semiHidden/>
    <w:unhideWhenUsed/>
    <w:rsid w:val="001B33BB"/>
  </w:style>
  <w:style w:type="numbering" w:customStyle="1" w:styleId="ImportedStyle307">
    <w:name w:val="Imported Style 307"/>
    <w:rsid w:val="001B33BB"/>
  </w:style>
  <w:style w:type="numbering" w:customStyle="1" w:styleId="Aucuneliste21">
    <w:name w:val="Aucune liste21"/>
    <w:next w:val="Aucuneliste"/>
    <w:uiPriority w:val="99"/>
    <w:semiHidden/>
    <w:unhideWhenUsed/>
    <w:rsid w:val="001B33BB"/>
  </w:style>
  <w:style w:type="table" w:customStyle="1" w:styleId="Grilledutableau2">
    <w:name w:val="Grille du tableau2"/>
    <w:basedOn w:val="TableauNormal"/>
    <w:next w:val="Grilledutableau"/>
    <w:uiPriority w:val="59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11">
    <w:name w:val="Tableau11"/>
    <w:basedOn w:val="TableauNormal"/>
    <w:rsid w:val="001B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TableNormal1">
    <w:name w:val="Table Normal1"/>
    <w:uiPriority w:val="2"/>
    <w:semiHidden/>
    <w:unhideWhenUsed/>
    <w:qFormat/>
    <w:rsid w:val="001B33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21">
    <w:name w:val="Aucune liste121"/>
    <w:next w:val="Aucuneliste"/>
    <w:uiPriority w:val="99"/>
    <w:semiHidden/>
    <w:unhideWhenUsed/>
    <w:rsid w:val="001B33BB"/>
  </w:style>
  <w:style w:type="table" w:customStyle="1" w:styleId="Grilledutableau11">
    <w:name w:val="Grille du tableau11"/>
    <w:basedOn w:val="TableauNormal"/>
    <w:next w:val="Grilledutableau"/>
    <w:rsid w:val="001B33BB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3011">
    <w:name w:val="Imported Style 3011"/>
    <w:rsid w:val="001B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1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FFB1-4726-4474-9BBE-BECFB5FB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E7CEF39D.dotm</Template>
  <TotalTime>0</TotalTime>
  <Pages>7</Pages>
  <Words>1438</Words>
  <Characters>7909</Characters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2019-05-31T13:16:00Z</cp:lastPrinted>
  <dcterms:created xsi:type="dcterms:W3CDTF">2018-07-25T07:27:00Z</dcterms:created>
  <dcterms:modified xsi:type="dcterms:W3CDTF">2019-05-31T13:16:00Z</dcterms:modified>
</cp:coreProperties>
</file>