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924" w14:textId="27A3E09B" w:rsidR="001B33BB" w:rsidRDefault="00AE3C8F" w:rsidP="009D5B4B">
      <w:pPr>
        <w:spacing w:before="60"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9D5B4B">
        <w:rPr>
          <w:rFonts w:ascii="Arial" w:hAnsi="Arial" w:cs="Arial"/>
          <w:b/>
          <w:sz w:val="20"/>
        </w:rPr>
        <w:t>9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8352F1">
        <w:rPr>
          <w:rFonts w:ascii="Arial" w:hAnsi="Arial" w:cs="Arial"/>
          <w:b/>
          <w:sz w:val="20"/>
        </w:rPr>
        <w:t xml:space="preserve">Individual </w:t>
      </w:r>
      <w:r w:rsidR="009D5B4B">
        <w:rPr>
          <w:rFonts w:ascii="Arial" w:hAnsi="Arial" w:cs="Arial"/>
          <w:b/>
          <w:sz w:val="20"/>
        </w:rPr>
        <w:t>WOMAC C function values (mm)</w:t>
      </w:r>
      <w:r w:rsidR="001A0831">
        <w:rPr>
          <w:rFonts w:ascii="Arial" w:hAnsi="Arial" w:cs="Arial"/>
          <w:b/>
          <w:sz w:val="20"/>
        </w:rPr>
        <w:t xml:space="preserve"> </w:t>
      </w:r>
      <w:r w:rsidR="00867996" w:rsidRPr="00667D58">
        <w:rPr>
          <w:rFonts w:ascii="Arial" w:hAnsi="Arial" w:cs="Arial"/>
          <w:b/>
          <w:sz w:val="20"/>
        </w:rPr>
        <w:t>(</w:t>
      </w:r>
      <w:r w:rsidR="008352F1">
        <w:rPr>
          <w:rFonts w:ascii="Arial" w:hAnsi="Arial" w:cs="Arial"/>
          <w:b/>
          <w:sz w:val="20"/>
        </w:rPr>
        <w:t>Intention-to-Treat population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W w:w="5000" w:type="pct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05"/>
        <w:gridCol w:w="1258"/>
        <w:gridCol w:w="1258"/>
        <w:gridCol w:w="1258"/>
        <w:gridCol w:w="1258"/>
      </w:tblGrid>
      <w:tr w:rsidR="0014724D" w:rsidRPr="0014724D" w14:paraId="386793D0" w14:textId="77777777" w:rsidTr="0014724D">
        <w:trPr>
          <w:cantSplit/>
          <w:tblHeader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9884F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b/>
                <w:lang w:val="fr-FR" w:eastAsia="fr-FR"/>
              </w:rPr>
            </w:pPr>
            <w:r w:rsidRPr="0014724D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32C2F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b/>
                <w:lang w:val="fr-FR" w:eastAsia="fr-FR"/>
              </w:rPr>
            </w:pPr>
            <w:r w:rsidRPr="0014724D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6F3F1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b/>
                <w:lang w:val="fr-FR" w:eastAsia="fr-FR"/>
              </w:rPr>
            </w:pPr>
            <w:r w:rsidRPr="0014724D">
              <w:rPr>
                <w:rFonts w:ascii="Arial" w:hAnsi="Arial" w:cs="Arial"/>
                <w:b/>
              </w:rPr>
              <w:t>Dataset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D47E18" w14:textId="2BC86F79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lang w:val="fr-FR" w:eastAsia="fr-FR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4724D">
              <w:rPr>
                <w:rFonts w:ascii="Arial" w:hAnsi="Arial" w:cs="Arial"/>
                <w:b/>
              </w:rPr>
              <w:t>1 (D0)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F63AA7" w14:textId="12BEE690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lang w:val="fr-FR" w:eastAsia="fr-FR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4724D">
              <w:rPr>
                <w:rFonts w:ascii="Arial" w:hAnsi="Arial" w:cs="Arial"/>
                <w:b/>
              </w:rPr>
              <w:t>3 (D30)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351400" w14:textId="41C7FA22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lang w:val="fr-FR" w:eastAsia="fr-FR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4724D">
              <w:rPr>
                <w:rFonts w:ascii="Arial" w:hAnsi="Arial" w:cs="Arial"/>
                <w:b/>
              </w:rPr>
              <w:t>4 (D90)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4D1D3D" w14:textId="141C3BDD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lang w:val="fr-FR" w:eastAsia="fr-FR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4724D">
              <w:rPr>
                <w:rFonts w:ascii="Arial" w:hAnsi="Arial" w:cs="Arial"/>
                <w:b/>
              </w:rPr>
              <w:t>5 (D180)</w:t>
            </w:r>
          </w:p>
        </w:tc>
      </w:tr>
      <w:tr w:rsidR="0014724D" w:rsidRPr="0014724D" w14:paraId="7CBD023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9E668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D1472D" w14:textId="65D8493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A4714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A61E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A980E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C1FB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DC12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236387F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0B17E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9FDE32" w14:textId="53BECE4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1BD45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E05F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6BD7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3EC8E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D53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</w:tr>
      <w:tr w:rsidR="0014724D" w:rsidRPr="0014724D" w14:paraId="0C791FC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6350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12C13E" w14:textId="51CDB3F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8C437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4DAD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C1C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0AFE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69589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2AB4A75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C4FD9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418411" w14:textId="072C8CE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743D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6EE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495A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7EC06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8E06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</w:tr>
      <w:tr w:rsidR="0014724D" w:rsidRPr="0014724D" w14:paraId="0CAEDF9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8517C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EE7008" w14:textId="183BB8B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4CC00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0375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8F5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CEC5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F323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</w:tr>
      <w:tr w:rsidR="0014724D" w:rsidRPr="0014724D" w14:paraId="67B2972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C4FDF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5009EE" w14:textId="5ED33CA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C99CC7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451B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1D2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E7A9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62F73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02D653A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5E7AE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9DDCCA" w14:textId="4CDC8F1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B2C084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7406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F4FF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BA3A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301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369A548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53022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869AFD" w14:textId="22DD492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F4C06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5860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4BD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87452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466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150EE07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AA3DC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11AB20" w14:textId="6253533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DED9A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1567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6E78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02871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54A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650FA9C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C4D97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D78D95" w14:textId="447ABFA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5F87F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ED0E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D25D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44FE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B88E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</w:tr>
      <w:tr w:rsidR="0014724D" w:rsidRPr="0014724D" w14:paraId="284A2F3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F2444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31A4EA" w14:textId="5F6227F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90986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3506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0670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9DF2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7A779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</w:tr>
      <w:tr w:rsidR="0014724D" w:rsidRPr="0014724D" w14:paraId="3DC519E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01877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B725E3" w14:textId="7A7C010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357C1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727B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ECA1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35B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CC402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</w:tr>
      <w:tr w:rsidR="0014724D" w:rsidRPr="0014724D" w14:paraId="126BAA8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7FFD6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281DC6" w14:textId="57C9F8E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0AFCD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936C2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A8BA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E8D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94F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5F9C1B5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79C4F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866CAF" w14:textId="078194A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04427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61D8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89A0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19659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B3F6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717B5ED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D10EF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376B47" w14:textId="271D6F5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E1B44F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1446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19A4E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8971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A729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</w:tr>
      <w:tr w:rsidR="0014724D" w:rsidRPr="0014724D" w14:paraId="2CABF2F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F1BF8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034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4DC069" w14:textId="6CA53CE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DB6D9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07ED7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2E674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D796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6E6A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15DDFEB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955E4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037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4D99A4" w14:textId="1CBFEEA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0BDAA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CF393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D2CDF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33840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C9C1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</w:tr>
      <w:tr w:rsidR="0014724D" w:rsidRPr="0014724D" w14:paraId="2CBC02F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82A2A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A7B704" w14:textId="7D5A005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24EB1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5AF5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B77B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4CD05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E2900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5B6DDEE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CB37F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2FD8D2" w14:textId="081AB79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49DF06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D039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EFBE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B30D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7803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71A8DE3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0CE42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98F09B" w14:textId="57A9487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530E4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774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1BB5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7FE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3192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</w:tr>
      <w:tr w:rsidR="0014724D" w:rsidRPr="0014724D" w14:paraId="75F68EC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62814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07818D" w14:textId="77D4D7D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01CD9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841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3918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77179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13B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6693397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D15C6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D22865" w14:textId="336B377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6469C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3AF53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DF58B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5A39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AE2F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7A7C9FB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10423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C892AB" w14:textId="36CCC98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AF726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5A44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CFC9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B3AFF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2283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</w:tr>
      <w:tr w:rsidR="0014724D" w:rsidRPr="0014724D" w14:paraId="2B934E8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08070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014478" w14:textId="144754F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AC95A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5C3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9D43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EB3D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454C7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</w:tr>
      <w:tr w:rsidR="0014724D" w:rsidRPr="0014724D" w14:paraId="523C042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37FD4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FBCEF9" w14:textId="39659A1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402C4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EF898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B72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D557E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996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</w:tr>
      <w:tr w:rsidR="0014724D" w:rsidRPr="0014724D" w14:paraId="6D62FB6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7739E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F563E7" w14:textId="02B5248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0680F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E5A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1005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B7EA9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AF97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</w:tr>
      <w:tr w:rsidR="0014724D" w:rsidRPr="0014724D" w14:paraId="53A8D82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5304F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F174AE" w14:textId="7642D08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161CF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61FCD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D4DB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A89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A38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</w:tr>
      <w:tr w:rsidR="0014724D" w:rsidRPr="0014724D" w14:paraId="493D8AA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799B1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3EFD3F" w14:textId="17DD71B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6862F7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75F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BE82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5B2A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246B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</w:tr>
      <w:tr w:rsidR="0014724D" w:rsidRPr="0014724D" w14:paraId="4DDD896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FE2C5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F824D4" w14:textId="0E0CEBC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A9B25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B2E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5C49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A3A07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F8CE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</w:tr>
      <w:tr w:rsidR="0014724D" w:rsidRPr="0014724D" w14:paraId="303C859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ED2EA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2293C8" w14:textId="3994FCC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8C29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F6A7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4EFF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B787B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D4F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</w:tr>
      <w:tr w:rsidR="0014724D" w:rsidRPr="0014724D" w14:paraId="70FDE73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DE349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948848" w14:textId="1F8F289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3CFC8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B1E1F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605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225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444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</w:tr>
      <w:tr w:rsidR="0014724D" w:rsidRPr="0014724D" w14:paraId="54DF283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9D149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2C6B7B" w14:textId="29329D7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241A1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A88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2378A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8B3E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7B5E5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</w:tr>
      <w:tr w:rsidR="0014724D" w:rsidRPr="0014724D" w14:paraId="38AFAB6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1796F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062271" w14:textId="78E798E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643E2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1A7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3B5F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187DB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9D11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1E16A20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4F2BA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4A0645" w14:textId="4F1F1EF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DF812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6A60D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2611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282C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099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5AB572D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52D37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88404C" w14:textId="3CFE61A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176DF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E1713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153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B8ACE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CCD93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</w:tr>
      <w:tr w:rsidR="0014724D" w:rsidRPr="0014724D" w14:paraId="18A5224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03589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6A01A0" w14:textId="34803FE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CD4BA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B97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4A9AE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24B0A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B08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7F220C3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20078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089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CEBAA9" w14:textId="4EF5CA5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DBCAB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FBFE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66484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EC6C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4D4A2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</w:tr>
      <w:tr w:rsidR="0014724D" w:rsidRPr="0014724D" w14:paraId="46FC805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3C4CB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58BAB7" w14:textId="02AEE9D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FFBFF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45D7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3380C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E0B3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4B7CB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</w:tr>
      <w:tr w:rsidR="0014724D" w:rsidRPr="0014724D" w14:paraId="76CD322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D3D60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C7B21F" w14:textId="2D2E45E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0943B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770E3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68DB8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B70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964C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</w:tr>
      <w:tr w:rsidR="0014724D" w:rsidRPr="0014724D" w14:paraId="0E71087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0959D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C90B30" w14:textId="77D190F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BF081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A6BB3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90AC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CFD1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5DDF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53ECABB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5DF4B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815776" w14:textId="098116D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9051AF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7578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6D1D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D8E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C8443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394BAED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849A3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1D3128" w14:textId="6184C2C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F3AB1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F675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0F72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67D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77A4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</w:tr>
      <w:tr w:rsidR="0014724D" w:rsidRPr="0014724D" w14:paraId="22111D7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7F6A4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1C655A" w14:textId="4C612AE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6925C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DC303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1B84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77123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01ED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74</w:t>
            </w:r>
          </w:p>
        </w:tc>
      </w:tr>
      <w:tr w:rsidR="0014724D" w:rsidRPr="0014724D" w14:paraId="5F8946C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A481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003DDD" w14:textId="139A1F6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51FC3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447A0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0B42E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126D4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678E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</w:tr>
      <w:tr w:rsidR="0014724D" w:rsidRPr="0014724D" w14:paraId="7B563D0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6C383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B5C1F1" w14:textId="041BC4B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DE0F3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ABAE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1D8F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C23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D23E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4F695CE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707B5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3919EB" w14:textId="0D3767F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A4074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78CB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9D96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3A6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231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</w:tr>
      <w:tr w:rsidR="0014724D" w:rsidRPr="0014724D" w14:paraId="5BA53EC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1E5AF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94AD64" w14:textId="2584B40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CCB23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EB0F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8CA2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017E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91DBA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</w:tr>
      <w:tr w:rsidR="0014724D" w:rsidRPr="0014724D" w14:paraId="54DDBCE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657A2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0D3184" w14:textId="2AD12B0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318A1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A845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3F9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6076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5A9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</w:tr>
      <w:tr w:rsidR="0014724D" w:rsidRPr="0014724D" w14:paraId="64A20D5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A4024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F8C912" w14:textId="0458C86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46788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89B2D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EFB7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296F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076B0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0FC254F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E5961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BCF7DA" w14:textId="4C6F204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7D692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3883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2A8E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983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E7129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7076471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42ADE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127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170BED" w14:textId="617CAF1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931711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CC721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40F9F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C2B2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5156A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</w:tr>
      <w:tr w:rsidR="0014724D" w:rsidRPr="0014724D" w14:paraId="3FF22A9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932CC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133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2AABB0" w14:textId="7F2A8ED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09320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D17ED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B52A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E76A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AE8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</w:tr>
      <w:tr w:rsidR="0014724D" w:rsidRPr="0014724D" w14:paraId="6CF407E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5953D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136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F1A57D" w14:textId="651E499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666C1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4DE40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2D9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C684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C60D2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5523BA4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E02EA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6B126F" w14:textId="52AD739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AF34F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0DA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0BEB8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6F92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A10A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</w:tr>
      <w:tr w:rsidR="0014724D" w:rsidRPr="0014724D" w14:paraId="3A5BA18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AE4CC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141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C421FE" w14:textId="0913558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58F3D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FBF4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AA9CE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3138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108C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</w:tr>
      <w:tr w:rsidR="0014724D" w:rsidRPr="0014724D" w14:paraId="4C5FA91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4F7D1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143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7EFA81" w14:textId="5AEA23A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5CF93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D1580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29A12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178AD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62CC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</w:tr>
      <w:tr w:rsidR="0014724D" w:rsidRPr="0014724D" w14:paraId="24FB663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E62A4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149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EFA5C0" w14:textId="740B2E2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8B6A20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3846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AAEE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E05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512B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</w:tr>
      <w:tr w:rsidR="0014724D" w:rsidRPr="0014724D" w14:paraId="1AC1781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8D044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151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E8F4E6" w14:textId="7604197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07F9B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04ADD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EC7D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951A5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20148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</w:tr>
      <w:tr w:rsidR="0014724D" w:rsidRPr="0014724D" w14:paraId="178009A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28981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165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5EA73B" w14:textId="7E7692A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42613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872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FFA9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E66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9543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</w:tr>
      <w:tr w:rsidR="0014724D" w:rsidRPr="0014724D" w14:paraId="276CA3E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FE75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E5EE13" w14:textId="07DDDF0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EB1B1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BAA3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E87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F2726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1BE6A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4108D16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D9C6B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A836FC" w14:textId="42B15FD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5254B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88AB0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4F3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CF0A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44A7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147801E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563C0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49A9B1" w14:textId="391B511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FFBA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99FA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BEFF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A2C7E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BC0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</w:tr>
      <w:tr w:rsidR="0014724D" w:rsidRPr="0014724D" w14:paraId="7BCDF62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EDB25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E08382" w14:textId="4E42056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21F76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C267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FCA87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7427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1E487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</w:tr>
      <w:tr w:rsidR="0014724D" w:rsidRPr="0014724D" w14:paraId="127A79A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68637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BBF83C" w14:textId="1C900AD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2EFE3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C98A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D9B38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C959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494B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</w:tr>
      <w:tr w:rsidR="0014724D" w:rsidRPr="0014724D" w14:paraId="2BED065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9A3D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2DDAC8" w14:textId="72EFA28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2F0C9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2BFD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683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7A600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3CF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0E1E4E2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1A098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EC87E3" w14:textId="1430F0D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25F55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2F23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1E98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82AC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D9B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44BEA9C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A909C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EA034B" w14:textId="1BB4697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8D3DD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89788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E0D73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C1C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2742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</w:tr>
      <w:tr w:rsidR="0014724D" w:rsidRPr="0014724D" w14:paraId="2D396EF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84E8B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E002F4" w14:textId="6A6C6DE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DE220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B78A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F5A0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8EB35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1D0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</w:tr>
      <w:tr w:rsidR="0014724D" w:rsidRPr="0014724D" w14:paraId="10ECA83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62C32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E5D608" w14:textId="4F3A6EF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50DE7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72D10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A891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F9CEA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9EFA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</w:tr>
      <w:tr w:rsidR="0014724D" w:rsidRPr="0014724D" w14:paraId="3ACA952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FE6D9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BF46B8" w14:textId="463F691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08ED4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831D4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5E8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A3553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834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32B1502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C9FC8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EA63D8" w14:textId="528410F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6053F4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58FFD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B1F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D89B5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CBE8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6667314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5D019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140A9A" w14:textId="0B49929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E7879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A91C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7C0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34EC6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5EDD9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</w:tr>
      <w:tr w:rsidR="0014724D" w:rsidRPr="0014724D" w14:paraId="043DE64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DA920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215F47" w14:textId="7A5DD79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E50F1D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BD20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4299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D16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31455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</w:tr>
      <w:tr w:rsidR="0014724D" w:rsidRPr="0014724D" w14:paraId="2C4E085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B8438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03770D" w14:textId="0A00E72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FADB8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C3BD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795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4AA2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E1BE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1DD6F95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A26A7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202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DC0D70" w14:textId="0011DE6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FC34D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4DE7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6A5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FD49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C3E8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</w:tr>
      <w:tr w:rsidR="0014724D" w:rsidRPr="0014724D" w14:paraId="7094355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2838A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204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1315EC" w14:textId="1491795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3CC6B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A12FD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B5AD5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6BE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C09E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51C6955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CFF9D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209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B08AD7" w14:textId="379AC10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CB3CD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AB8A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BB05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BEE0B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0213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</w:tr>
      <w:tr w:rsidR="0014724D" w:rsidRPr="0014724D" w14:paraId="262FFDC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5D09F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5357BC" w14:textId="582D865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59CAC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5C58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8C36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AE53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602A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</w:tr>
      <w:tr w:rsidR="0014724D" w:rsidRPr="0014724D" w14:paraId="2F92930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26CD7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A483AD" w14:textId="25F62B9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5C67F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CC8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83B7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37BF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879C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</w:tr>
      <w:tr w:rsidR="0014724D" w:rsidRPr="0014724D" w14:paraId="35DD2DC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2063B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9F39D3" w14:textId="5D4746A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57A50A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42FC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A498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37E2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CBB4A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</w:tr>
      <w:tr w:rsidR="0014724D" w:rsidRPr="0014724D" w14:paraId="5EACB8F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31E1F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226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B797AD" w14:textId="3AEC7FF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42AFD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6101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8B497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ECD8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6F5F6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</w:tr>
      <w:tr w:rsidR="0014724D" w:rsidRPr="0014724D" w14:paraId="16586CA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40591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228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A7534C" w14:textId="686B139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33796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C63D5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B036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F2C8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CB751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</w:tr>
      <w:tr w:rsidR="0014724D" w:rsidRPr="0014724D" w14:paraId="78FD32A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4CB5A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233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E0CA76" w14:textId="24CF697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C3FD1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033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DCD3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95FAD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3DCD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472778F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8CE9C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F0C790" w14:textId="6B6396E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24C4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1EB5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FD2CF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39F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D314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7654C62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59246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D565FF" w14:textId="6418E1A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B6A96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8E80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4C0C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3C1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F24B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0D30358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41DB6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8A91D3" w14:textId="6855DD9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09273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2417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686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A9BB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14F60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019667A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81551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AAABF9" w14:textId="7EC8B0E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944E0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81D2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744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4A6B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3D23E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</w:tr>
      <w:tr w:rsidR="0014724D" w:rsidRPr="0014724D" w14:paraId="5A97132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1411C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249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FA75B4" w14:textId="7A44021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82562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F62D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FC20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42E6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A63DA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250C626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C63B1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250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D6F571" w14:textId="7E07B79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92E08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BC1A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22FD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1340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6A95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</w:tr>
      <w:tr w:rsidR="0014724D" w:rsidRPr="0014724D" w14:paraId="610C34B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27C86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257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411AF2" w14:textId="1AC3F17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B3A0D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2E136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A17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EAA7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F729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</w:tr>
      <w:tr w:rsidR="0014724D" w:rsidRPr="0014724D" w14:paraId="32EC787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4F483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259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9249DB" w14:textId="6135C6C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285BA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5020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C85E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D8A2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247E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</w:tr>
      <w:tr w:rsidR="0014724D" w:rsidRPr="0014724D" w14:paraId="304F773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D5BB6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834047" w14:textId="29A78ED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459FC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0B4F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FC6A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91CF1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C179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</w:tr>
      <w:tr w:rsidR="0014724D" w:rsidRPr="0014724D" w14:paraId="1C57864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9D6F9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CEE24C" w14:textId="6D59768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CC73E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7F76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A2B7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D33FC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42F90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</w:tr>
      <w:tr w:rsidR="0014724D" w:rsidRPr="0014724D" w14:paraId="264CD7F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C7801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8945C6" w14:textId="32D94F9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4693D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2BA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13CD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6DDB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398E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</w:tr>
      <w:tr w:rsidR="0014724D" w:rsidRPr="0014724D" w14:paraId="7066F66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05EBA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280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2F60F5" w14:textId="7C0C821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FA75C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93035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F31C3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DF8A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982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67</w:t>
            </w:r>
          </w:p>
        </w:tc>
      </w:tr>
      <w:tr w:rsidR="0014724D" w:rsidRPr="0014724D" w14:paraId="24C5081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08635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D7730C" w14:textId="0DC6068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654B8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10694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A338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A88A8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83D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78EE44C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D486C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282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42E552" w14:textId="40158C2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6445A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0900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2222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55023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41EB5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</w:tr>
      <w:tr w:rsidR="0014724D" w:rsidRPr="0014724D" w14:paraId="59E9520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D0FD1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290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89B511" w14:textId="11551BF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F42DF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4EA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E59A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72418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902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</w:tr>
      <w:tr w:rsidR="0014724D" w:rsidRPr="0014724D" w14:paraId="12423DE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FBE60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292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B36E95" w14:textId="116093C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A6292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8509D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D76D0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7F4D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D0405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</w:tr>
      <w:tr w:rsidR="0014724D" w:rsidRPr="0014724D" w14:paraId="479C60E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4E768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298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25F32E" w14:textId="3F2C261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EF194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8C1E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22CA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BE4A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10D3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4740F99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3F8BA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299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DCCBC1" w14:textId="7CBCC77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814EE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BDD39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9F0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340A7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271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</w:tr>
      <w:tr w:rsidR="0014724D" w:rsidRPr="0014724D" w14:paraId="7AFDC62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B45AF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139823" w14:textId="45AF573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C07D1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8A9C8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335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4040B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FF3E1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71BD0D5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A6CEA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52E7CF" w14:textId="1B3631E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93D5E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80DE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F2EB7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F7DE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CE13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</w:tr>
      <w:tr w:rsidR="0014724D" w:rsidRPr="0014724D" w14:paraId="5C95E66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B6CBE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B94765" w14:textId="1616A43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F4A58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7E78C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CD44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99253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4FB3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</w:tr>
      <w:tr w:rsidR="0014724D" w:rsidRPr="0014724D" w14:paraId="1715BE8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B43E6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CAD87A" w14:textId="72DA2A8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DF78E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2DA1F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AC34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B2C6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2215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</w:tr>
      <w:tr w:rsidR="0014724D" w:rsidRPr="0014724D" w14:paraId="24DEF20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3A21A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2A8FEA" w14:textId="0E0EBB9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DFC1F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214F9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F811E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48D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1DD9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07A8752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F6C56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003E0F" w14:textId="3F97C80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59BB6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69B3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D1CB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B377D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A3B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0FD592B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A3B63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91E2F2" w14:textId="5DE8160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BC59F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55D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7D87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7472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2B1A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1D32478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69F11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52AFD5" w14:textId="20D1560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5306C3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B4ABA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959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A0E7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A866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</w:tr>
      <w:tr w:rsidR="0014724D" w:rsidRPr="0014724D" w14:paraId="2E97689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EFBFE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A28719" w14:textId="5DBB3C9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256CB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7E5B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C4A3C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AE9C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770F6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401C18E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9458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0B5317" w14:textId="5D39905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47F752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BDDE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FE66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6BF2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F3A4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3C7841A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F41E9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46B4C5" w14:textId="4452FF6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918D3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3FBF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5C0F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8B15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8999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</w:tr>
      <w:tr w:rsidR="0014724D" w:rsidRPr="0014724D" w14:paraId="25A6988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7B14F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E0CA4F" w14:textId="50B5134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BE0C8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4142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5E61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4A17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35D7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</w:tr>
      <w:tr w:rsidR="0014724D" w:rsidRPr="0014724D" w14:paraId="0347870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36EA4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C79C0F" w14:textId="2335F42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BAD09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19D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54E3A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D9AF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1FAD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38610DF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1442F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5A6171" w14:textId="57A3326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58F6C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F27A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FF2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3930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6E94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12F08ED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623C4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B092A5" w14:textId="6B4C4CD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F685C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7FC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26B9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64FB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1C40D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468006F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A5797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30D6FE" w14:textId="4A9F355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B49A2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B8A4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404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FE67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8BE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</w:tr>
      <w:tr w:rsidR="0014724D" w:rsidRPr="0014724D" w14:paraId="14DB260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993A2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57E77E" w14:textId="2490924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58AF0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E983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629B0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2FB1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88D2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643E7DC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4E716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6118E3" w14:textId="6214A25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04BD9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93C5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BC4C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88F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7F5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</w:tr>
      <w:tr w:rsidR="0014724D" w:rsidRPr="0014724D" w14:paraId="1B54A72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6B811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438A92" w14:textId="0F11E2C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27E69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7249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3DC5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B80E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B87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392C5D8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9CFE4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D48ADE" w14:textId="7AAD821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E037A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C39C5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1A8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A2E1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57FA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</w:tr>
      <w:tr w:rsidR="0014724D" w:rsidRPr="0014724D" w14:paraId="1C33891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0C260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1AF624" w14:textId="4B594EF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618DA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834F6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ADEB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8DFA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C58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</w:tr>
      <w:tr w:rsidR="0014724D" w:rsidRPr="0014724D" w14:paraId="5341A9C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1FF7E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760EA4" w14:textId="30E40A1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1C8C7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4650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82AEE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7C98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402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</w:tr>
      <w:tr w:rsidR="0014724D" w:rsidRPr="0014724D" w14:paraId="7FEE3AA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1BA5C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B41671" w14:textId="3A94981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CDC1A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AB38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7158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24FD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E870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6E76E93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4C29B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E89192" w14:textId="589218B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2543E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B327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CAE0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CA9A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B5D34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</w:tr>
      <w:tr w:rsidR="0014724D" w:rsidRPr="0014724D" w14:paraId="4B8468C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DDB31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2BE6D8" w14:textId="64EFC9D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43F1D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A1AB3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2E66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BCD8F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BC79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3A42341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B4AFB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351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C54735" w14:textId="550B821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49ACA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7121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D9EC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237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E8BA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</w:tr>
      <w:tr w:rsidR="0014724D" w:rsidRPr="0014724D" w14:paraId="66A8429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D41F1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358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B9373B" w14:textId="767A086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889AA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2497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A498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3A97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5929E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3BA73FF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0EF73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2DDAF5" w14:textId="5EDFFBA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35BFC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0ACF7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50AF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1F1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DACA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3CBFF64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4D88C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362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83F30F" w14:textId="26EE90F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1060F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4A7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681F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65CC8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6423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31E1684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57CF5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BA3CBB" w14:textId="6836338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B8C30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1DB48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2D37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6655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A01B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3DA4957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6B5E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369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13C4CF" w14:textId="669BFD7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7221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735F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C78F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8F15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BEB7F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45B5F7C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07A19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373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CE2A9E" w14:textId="5A24EC5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145BB7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512A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87AE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F2C7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A589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18B09DB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EF02A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375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45A274" w14:textId="6F279CB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75F14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58F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446F8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773E2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9802C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473526A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9E1E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FCBCF3" w14:textId="0DB1C22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E9755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486E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CD2F7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2A3C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72B2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59617B3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18503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CB6598" w14:textId="7758FD7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05307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22151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EBEC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39F2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4446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044D847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C0A54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9071E5" w14:textId="4CDA171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6E62B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CED2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7F18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E3913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471DC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</w:tr>
      <w:tr w:rsidR="0014724D" w:rsidRPr="0014724D" w14:paraId="111A673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DF277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FA408A" w14:textId="5B73FDE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8A955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0B47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68FB3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7B0A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E763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</w:tr>
      <w:tr w:rsidR="0014724D" w:rsidRPr="0014724D" w14:paraId="6989FAF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F6D74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AD1235" w14:textId="1DC0A8A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EA0788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CEE3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BBB0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1D4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45CD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2D9F55E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6DE0A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501101" w14:textId="621EA2A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A91EF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5CE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1D77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04371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C24A0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</w:tr>
      <w:tr w:rsidR="0014724D" w:rsidRPr="0014724D" w14:paraId="5A0B506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B014F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219749" w14:textId="16C25B5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B5848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A84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3390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E95E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8D3A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222AE79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1870D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AE81E9" w14:textId="1A032FB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BAA75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219A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E26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FB2D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2CA7B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</w:tr>
      <w:tr w:rsidR="0014724D" w:rsidRPr="0014724D" w14:paraId="1AFF074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02F94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21CA79" w14:textId="21A604E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6147D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DF2A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39C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27A52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8772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3412528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C703E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EDE8AC" w14:textId="5D484BC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SH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03DEF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8D39F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688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773E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55365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065E6FA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F5550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CC69D5" w14:textId="11BE4D3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04B3E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635C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F9E81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4A6BB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121FE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</w:tr>
      <w:tr w:rsidR="0014724D" w:rsidRPr="0014724D" w14:paraId="356EB9E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EF37B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39F2C0" w14:textId="66968ED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522864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86BD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15DC3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F1AA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D5FB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</w:tr>
      <w:tr w:rsidR="0014724D" w:rsidRPr="0014724D" w14:paraId="2AABE9D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DF213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09572D" w14:textId="2B84065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6235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3067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CC2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FE81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AFF7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</w:tr>
      <w:tr w:rsidR="0014724D" w:rsidRPr="0014724D" w14:paraId="234708A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360C4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007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811A30" w14:textId="477BEE1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D697F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90306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9E95D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76D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359C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</w:tr>
      <w:tr w:rsidR="0014724D" w:rsidRPr="0014724D" w14:paraId="05791DE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2473D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7DED21" w14:textId="2330F92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5FEF0F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F15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A1BD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414A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C995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</w:tr>
      <w:tr w:rsidR="0014724D" w:rsidRPr="0014724D" w14:paraId="72D8D51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7BF41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4EF3E9" w14:textId="3A6EE07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F0134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0584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721D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0AEA1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C411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</w:tr>
      <w:tr w:rsidR="0014724D" w:rsidRPr="0014724D" w14:paraId="3F15320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72F79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906265" w14:textId="4B3EA1C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1BAC0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3AC1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E9C1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870A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9B68E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0536A5D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2C050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CA1EB5" w14:textId="6C47472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08E9E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34A0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3C682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7395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D1AB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</w:tr>
      <w:tr w:rsidR="0014724D" w:rsidRPr="0014724D" w14:paraId="61DA280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83F36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1DA444" w14:textId="37C7087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533831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FB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243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242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2EC22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</w:tr>
      <w:tr w:rsidR="0014724D" w:rsidRPr="0014724D" w14:paraId="35852B2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3D9B2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7643D8" w14:textId="30690F4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15880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0C7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D245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15C7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57C7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2A7C7C4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D5B1B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108471" w14:textId="1E92517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B5A24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FD6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7158B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64D41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898D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76</w:t>
            </w:r>
          </w:p>
        </w:tc>
      </w:tr>
      <w:tr w:rsidR="0014724D" w:rsidRPr="0014724D" w14:paraId="7B96ADC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B943A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663C68" w14:textId="533D419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28459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02633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5C32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3D48A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9D89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</w:tr>
      <w:tr w:rsidR="0014724D" w:rsidRPr="0014724D" w14:paraId="2AEC2D7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94DF6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4AD92C" w14:textId="4282E05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7A184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2CEA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E117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FE7C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C95D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</w:tr>
      <w:tr w:rsidR="0014724D" w:rsidRPr="0014724D" w14:paraId="3CF0E11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98430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028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4F8057" w14:textId="55676E2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FB509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7EA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E8EE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E49B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7F5BC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</w:tr>
      <w:tr w:rsidR="0014724D" w:rsidRPr="0014724D" w14:paraId="730E1FF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F9379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D70AE1" w14:textId="12A662E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C91DF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90ABB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72F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8A31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E5AC4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</w:tr>
      <w:tr w:rsidR="0014724D" w:rsidRPr="0014724D" w14:paraId="252A43F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ED253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033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B98AC4" w14:textId="77F35F1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0D6EA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5BA4C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D86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BBAF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991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</w:tr>
      <w:tr w:rsidR="0014724D" w:rsidRPr="0014724D" w14:paraId="6A278FB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7E813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038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303269" w14:textId="2705102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0AC3A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0D1E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09A6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AF357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2A88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268A737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C14F6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10CA50" w14:textId="3364B9B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2E1E0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1D60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C467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9575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7AED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5AC8756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7BCF5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CEA1F6" w14:textId="0D05865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2834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6A86C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2156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BB0FD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B90A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4094890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4D1FD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CAC3F5" w14:textId="35B4DE6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CC73D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4867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26BBF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06234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8399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0594E43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58C50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8C6DD2" w14:textId="6AE4EEE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5DF2E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D15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66B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E9A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DF5A3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6F31AE1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03217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26A645" w14:textId="0E5E10F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C5841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68B30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9037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F794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00E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</w:tr>
      <w:tr w:rsidR="0014724D" w:rsidRPr="0014724D" w14:paraId="343BAFF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F1580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049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CB58D1" w14:textId="3774DF7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1B13F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9632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BE0ED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4BF3C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D49A9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</w:tr>
      <w:tr w:rsidR="0014724D" w:rsidRPr="0014724D" w14:paraId="0146A9B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DB063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89C073" w14:textId="6662132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A8C13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A034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B69A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1A08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F872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1B98D6B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EA1AA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0DBA49" w14:textId="58FF931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B04F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DE6DB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233F2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3972F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C140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</w:tr>
      <w:tr w:rsidR="0014724D" w:rsidRPr="0014724D" w14:paraId="79008E0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70F3B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433CF3" w14:textId="0D1C59B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86255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29C1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3C293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0679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A3F0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</w:tr>
      <w:tr w:rsidR="0014724D" w:rsidRPr="0014724D" w14:paraId="368A5A3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55ECB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059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666B90" w14:textId="115ABE6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3959A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31AD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D5BE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C5B0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0C1B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0F55B9E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B420A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55D913" w14:textId="628814F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75741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F4379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0507B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053D3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9282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03D46DB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C8CD8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824169" w14:textId="3295B85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1432E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F1DF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1236D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CECA5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4921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</w:tr>
      <w:tr w:rsidR="0014724D" w:rsidRPr="0014724D" w14:paraId="1939EAC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80FF2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C8A167" w14:textId="406F32F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E4D56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B499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35E8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F3D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B633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</w:tr>
      <w:tr w:rsidR="0014724D" w:rsidRPr="0014724D" w14:paraId="1D26591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F0BE2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BC4458" w14:textId="6E71DA8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96E42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BC3D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90F4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EC7A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1E9AD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60ABCC9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35537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CF392C" w14:textId="24AFD16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D1110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6C3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1871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1AAB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F159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</w:tr>
      <w:tr w:rsidR="0014724D" w:rsidRPr="0014724D" w14:paraId="5AAA8BA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D3D5F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069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C4C8F7" w14:textId="48596CF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5E69D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F738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D12AF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69FC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08B23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</w:tr>
      <w:tr w:rsidR="0014724D" w:rsidRPr="0014724D" w14:paraId="5FF31CD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BD4A8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E21A35" w14:textId="6B6D26B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1416F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175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BAB25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9B5D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2A07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</w:tr>
      <w:tr w:rsidR="0014724D" w:rsidRPr="0014724D" w14:paraId="1863F0E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A670F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48C683" w14:textId="307C773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F4896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8DB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629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45015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0DE1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36D1446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1D360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074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AE1376" w14:textId="72B1B96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2D982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337EA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F1FD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C4698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0EFE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</w:tr>
      <w:tr w:rsidR="0014724D" w:rsidRPr="0014724D" w14:paraId="3AB14EA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3A973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082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C8B4E3" w14:textId="114FEB3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5D0250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88E9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276D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6F7D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EE12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1D8FBF3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23CF5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085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D6E312" w14:textId="692BD49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D223E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B7F9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F6559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E0C7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2360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</w:tr>
      <w:tr w:rsidR="0014724D" w:rsidRPr="0014724D" w14:paraId="35F41D2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A6EFC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488BFD" w14:textId="39EDE88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2F50A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7395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0A5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1CF1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1883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</w:tr>
      <w:tr w:rsidR="0014724D" w:rsidRPr="0014724D" w14:paraId="507CA9D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0FDD6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AC9527" w14:textId="412E58B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FE2B49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6B9E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86C3D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3B85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2D1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400FBE7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8C84B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CCDBC9" w14:textId="2664A13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418B6C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843B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BA740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024BB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FB2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</w:tr>
      <w:tr w:rsidR="0014724D" w:rsidRPr="0014724D" w14:paraId="28DCBCD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0B305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49D078" w14:textId="25F061F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1CF702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E32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44A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6D2C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08D6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784B5C6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44A46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098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649ECC" w14:textId="2897786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2CD09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4B6B4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F59A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E89C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F8366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768967F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2530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BA625E" w14:textId="462A700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5CA81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A0CA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B4D56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CF0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6443C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621CA8D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6712F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4EDD66" w14:textId="67C4604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908C3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EEA2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89B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84467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01FB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55E341F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85E3E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85A7D5" w14:textId="25399AB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1845AB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8F6A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A86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330A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E4D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71A58D7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659B3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00263A" w14:textId="051C648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C7877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A3C4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A33E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18E1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4142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233760A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3190C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109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8D290B" w14:textId="6FD16B3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6C6EB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0A65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5A507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CDBE9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16A7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</w:tr>
      <w:tr w:rsidR="0014724D" w:rsidRPr="0014724D" w14:paraId="00F0561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8425D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AB5E0D" w14:textId="7C2E276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43E91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3204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A31B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21FE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B45C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15896C5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2424D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A666E9" w14:textId="3E3E6B8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C6C1F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BDD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34974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9C584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2B15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2ACC473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0EC98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564484" w14:textId="0C2259B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8F5B3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A151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8906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C80F2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FA98F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</w:tr>
      <w:tr w:rsidR="0014724D" w:rsidRPr="0014724D" w14:paraId="36D5E63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D4645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1A3E43" w14:textId="2714249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D3767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4A32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A4B70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0F9FC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7078C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</w:tr>
      <w:tr w:rsidR="0014724D" w:rsidRPr="0014724D" w14:paraId="31AFF70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EEE01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126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16DC91" w14:textId="11D06C0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18923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AD7B1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5886B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4CE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3C16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</w:tr>
      <w:tr w:rsidR="0014724D" w:rsidRPr="0014724D" w14:paraId="13AA055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A449C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128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AFB575" w14:textId="132282D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D112A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C4B57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73075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DCF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EF64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139DBA0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9B996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134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5899C5" w14:textId="4A36D7D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1011E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C989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6136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E2FB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EE1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</w:tr>
      <w:tr w:rsidR="0014724D" w:rsidRPr="0014724D" w14:paraId="560FFAB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F5548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135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B8F0FF" w14:textId="659E1C4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024FB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B7DF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4F63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363AE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F70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6EDB8D0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11595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142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9CBD1D" w14:textId="4DBF689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0FD3F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330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A2B81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7C806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56BE9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5CE3618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BD8F3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150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2C3D2C" w14:textId="44DA739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33952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ECEC2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2C73D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54A4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E0A9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</w:tr>
      <w:tr w:rsidR="0014724D" w:rsidRPr="0014724D" w14:paraId="2373EC3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216AF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152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121174" w14:textId="038331D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3442B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F58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3EAD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C448E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2D1B0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</w:tr>
      <w:tr w:rsidR="0014724D" w:rsidRPr="0014724D" w14:paraId="7B96A55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38A9E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153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DAF329" w14:textId="6BCB4F2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AF497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A2C88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F2C80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022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4F1A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46</w:t>
            </w:r>
          </w:p>
        </w:tc>
      </w:tr>
      <w:tr w:rsidR="0014724D" w:rsidRPr="0014724D" w14:paraId="09FDC58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531F5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166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E5B00E" w14:textId="0A48591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A0016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635B2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C0B8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334A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6BE4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</w:tr>
      <w:tr w:rsidR="0014724D" w:rsidRPr="0014724D" w14:paraId="5523521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90179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169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E71C76" w14:textId="10DE1DC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3B8B5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5D9CD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55BC5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73B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1A25A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</w:tr>
      <w:tr w:rsidR="0014724D" w:rsidRPr="0014724D" w14:paraId="206C35D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11B8D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EDD513" w14:textId="2DE2144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13E4C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3BE2C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7F9A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27F0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C0CC5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83</w:t>
            </w:r>
          </w:p>
        </w:tc>
      </w:tr>
      <w:tr w:rsidR="0014724D" w:rsidRPr="0014724D" w14:paraId="6DFAA64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5A6C3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F59402" w14:textId="33FAF8F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53BBC1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AC5E8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B3518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4ADAB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B58D4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3EFFFDC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C8D8F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375A6A" w14:textId="6FF11D0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94453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005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CCFC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FBEC0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A56C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</w:tr>
      <w:tr w:rsidR="0014724D" w:rsidRPr="0014724D" w14:paraId="3FC80D0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B70A2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0CDAEC" w14:textId="767DE9B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37737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556D1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671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88C7F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D6BA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6606F5E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A9CA0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178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B900C8" w14:textId="672273D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5FCB0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BB0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838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5D3B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CC207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</w:tr>
      <w:tr w:rsidR="0014724D" w:rsidRPr="0014724D" w14:paraId="0CB75EE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15B73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221684" w14:textId="61A7A67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C68A8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CA52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8697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92B8B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557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</w:tr>
      <w:tr w:rsidR="0014724D" w:rsidRPr="0014724D" w14:paraId="716FFAC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C115F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739DB6" w14:textId="5B53C37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761CF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2255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067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B84F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DFB6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</w:tr>
      <w:tr w:rsidR="0014724D" w:rsidRPr="0014724D" w14:paraId="1486E4F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F4FF7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F910E2" w14:textId="2087C4C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097EC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524A0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DBF7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6099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A16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</w:tr>
      <w:tr w:rsidR="0014724D" w:rsidRPr="0014724D" w14:paraId="58A77A8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0ABA3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187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9590D7" w14:textId="44891E3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E253E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BACAC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1C45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59F6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1514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325D730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14DBF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4893A3" w14:textId="179723E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54B16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77A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A4290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C68AD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CA4F9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</w:tr>
      <w:tr w:rsidR="0014724D" w:rsidRPr="0014724D" w14:paraId="579A4CB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12E5E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09B8C3" w14:textId="321CE9B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01EA6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9676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09DE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7803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DA2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44</w:t>
            </w:r>
          </w:p>
        </w:tc>
      </w:tr>
      <w:tr w:rsidR="0014724D" w:rsidRPr="0014724D" w14:paraId="5E09669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7D98D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5C5454" w14:textId="6524F45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1C028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960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0FC4A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F84FB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66A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</w:tr>
      <w:tr w:rsidR="0014724D" w:rsidRPr="0014724D" w14:paraId="0DA7AC2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B0B25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B5F855" w14:textId="69E89C7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04E17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9A2F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FD9B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C7E7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C961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</w:tr>
      <w:tr w:rsidR="0014724D" w:rsidRPr="0014724D" w14:paraId="66C5BD7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852BC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EDBE5F" w14:textId="3E6718A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AD223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05B04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8850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3892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248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</w:tr>
      <w:tr w:rsidR="0014724D" w:rsidRPr="0014724D" w14:paraId="35F1EBBC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03401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199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BFCBB0" w14:textId="3C6AC1B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F6046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1347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AE92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01E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EE0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</w:tr>
      <w:tr w:rsidR="0014724D" w:rsidRPr="0014724D" w14:paraId="36682A0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ED5BB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201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E391AE" w14:textId="17CAC53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58AE2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D13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8AF4C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DD5C3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26C53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72</w:t>
            </w:r>
          </w:p>
        </w:tc>
      </w:tr>
      <w:tr w:rsidR="0014724D" w:rsidRPr="0014724D" w14:paraId="0D514E9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21ACC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203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EE44C2" w14:textId="7A341B3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D0809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E32BC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1441B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2A1F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3EAB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</w:tr>
      <w:tr w:rsidR="0014724D" w:rsidRPr="0014724D" w14:paraId="26077AA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3FFED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1F9894" w14:textId="47BE31E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C2D3AE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8EE2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455C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AD1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BC73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</w:tr>
      <w:tr w:rsidR="0014724D" w:rsidRPr="0014724D" w14:paraId="7E6771D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FA20E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CE1B63" w14:textId="68F4CD6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FD5F0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3AD5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DD12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C8F6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5D63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1FD2644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88178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FC8E8F" w14:textId="5A99C36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F5D3F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1D0F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BA2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B155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C714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7802B8B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5D7CD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221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8A17EB" w14:textId="57836FC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C482D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C3E3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4C4C4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625E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872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5588A3A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76282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EFB6B1" w14:textId="7AE1AEC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40593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ADC8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DA3F1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43E3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36F1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</w:tr>
      <w:tr w:rsidR="0014724D" w:rsidRPr="0014724D" w14:paraId="441AAB8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FB64F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227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5DE22D" w14:textId="1518CA6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4BAAEE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D432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DB16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7A6D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CC13A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760F1AA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34682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229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8BE2BA" w14:textId="5806240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85D58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5CB13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6A44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D82A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CB4C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59</w:t>
            </w:r>
          </w:p>
        </w:tc>
      </w:tr>
      <w:tr w:rsidR="0014724D" w:rsidRPr="0014724D" w14:paraId="26F0686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7EE1B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A53FE7" w14:textId="6BD5838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9183B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7EF6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84B6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F0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FA3E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6479A9A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E319A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237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5CFA41" w14:textId="19D696D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F98BE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799D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8228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71722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36201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2727636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6E7EA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238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FE9B38" w14:textId="58F76B5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95B48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B31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4426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A32FF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7427C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</w:tr>
      <w:tr w:rsidR="0014724D" w:rsidRPr="0014724D" w14:paraId="2E34930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1D130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246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6EC3C3" w14:textId="0F9111E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58E4B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4BD26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42FB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370E9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8918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20AD133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F883F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EBD5E7" w14:textId="7751BE4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79CEB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FC2D7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6989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A0C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1397A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40B02321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C71E5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251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E4B984" w14:textId="37260CD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ADCDB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A2B1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13047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A01D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868B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</w:tr>
      <w:tr w:rsidR="0014724D" w:rsidRPr="0014724D" w14:paraId="1CDE6C3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40894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252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DF0592" w14:textId="6E64F9D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E55BE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45B2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AC38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B3D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89C3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</w:tr>
      <w:tr w:rsidR="0014724D" w:rsidRPr="0014724D" w14:paraId="0C231F3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E91E5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258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3EC713" w14:textId="1C2F90A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68165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D09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9B93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D262D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25D9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</w:tr>
      <w:tr w:rsidR="0014724D" w:rsidRPr="0014724D" w14:paraId="138254C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71627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260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DB2EC5" w14:textId="3A25E30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9E169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D6066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FC1C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9E9E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E168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</w:tr>
      <w:tr w:rsidR="0014724D" w:rsidRPr="0014724D" w14:paraId="4958FF7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FBA1E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261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7DD5B6" w14:textId="6219DBD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7C579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9501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C15A9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D387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BC60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6ED52BC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4D5AE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269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A57EF4" w14:textId="5A104F6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04161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D0DDE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CD2E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94FEA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F93E3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10C0D84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FE7DE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3057A3" w14:textId="343DCCD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9EF0D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8962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8F349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0941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E020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1D49F73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3600C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C96642" w14:textId="59D6EB2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64A4C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245F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35FF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4450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97C1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</w:tr>
      <w:tr w:rsidR="0014724D" w:rsidRPr="0014724D" w14:paraId="2606DDA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9EAF2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B3779E" w14:textId="4092B62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009E3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C1CE0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0A22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D4FD4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4C50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</w:tr>
      <w:tr w:rsidR="0014724D" w:rsidRPr="0014724D" w14:paraId="044DD2D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7145A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278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89DB2E" w14:textId="67871FC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AA408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9C2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23909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F641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5EF7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</w:tr>
      <w:tr w:rsidR="0014724D" w:rsidRPr="0014724D" w14:paraId="4537498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9DA72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283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21A0AB" w14:textId="2A857AA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1D807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6F0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C26A3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70E87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2F11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</w:tr>
      <w:tr w:rsidR="0014724D" w:rsidRPr="0014724D" w14:paraId="3CC262D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0DBCC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284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0F0EBB" w14:textId="5DC41FF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B4F4D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3002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C9BC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CB5C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B65AB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</w:tr>
      <w:tr w:rsidR="0014724D" w:rsidRPr="0014724D" w14:paraId="135E28B3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56957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289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B0DB61" w14:textId="5B7A873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7DD20A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BAA9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B8A7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CADE0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394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27</w:t>
            </w:r>
          </w:p>
        </w:tc>
      </w:tr>
      <w:tr w:rsidR="0014724D" w:rsidRPr="0014724D" w14:paraId="4D46FB6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4C0F2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291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EF1B5E" w14:textId="7566314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F9E62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01DF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899F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B5588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24E0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</w:tr>
      <w:tr w:rsidR="0014724D" w:rsidRPr="0014724D" w14:paraId="2834385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26F74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297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EA4C37" w14:textId="4880ECE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7AD4D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44F7E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E830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DD7F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406C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6315C49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63133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E5E1A0" w14:textId="1F4EF69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0DA8A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B7C8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B56F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FC83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1B5B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</w:tr>
      <w:tr w:rsidR="0014724D" w:rsidRPr="0014724D" w14:paraId="5A97044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239FC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B5AE12" w14:textId="2C4CEB1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E3D06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BE5CB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F8219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D656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858E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4453302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8D309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8E5EFC" w14:textId="225EDD1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DEB7B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A12C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F085A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4484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AE49D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</w:tr>
      <w:tr w:rsidR="0014724D" w:rsidRPr="0014724D" w14:paraId="243B500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6AC50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1538E5" w14:textId="3F5D655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34682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BAA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05D7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591F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D7AC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22AE25A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78DC9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308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B2E5AB" w14:textId="5D92034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21AB0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B50E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4BCFE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7412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AB2E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</w:tr>
      <w:tr w:rsidR="0014724D" w:rsidRPr="0014724D" w14:paraId="290AE13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E75A8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87AA60" w14:textId="4D0E700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A028D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4AFB8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A0FBF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FA90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400A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19</w:t>
            </w:r>
          </w:p>
        </w:tc>
      </w:tr>
      <w:tr w:rsidR="0014724D" w:rsidRPr="0014724D" w14:paraId="691BFD8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6EB1D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A8EA5C" w14:textId="2DA73A2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3384D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7B25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47AA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71261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CFE89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074193D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DA98E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28ED32" w14:textId="2EDD1AE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208D2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D4D46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E58A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104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44A4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35</w:t>
            </w:r>
          </w:p>
        </w:tc>
      </w:tr>
      <w:tr w:rsidR="0014724D" w:rsidRPr="0014724D" w14:paraId="4A28421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D0FB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452677" w14:textId="5CF2DC9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E1825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51242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E4FE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FEAB2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88C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6C2215F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7D69D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514680" w14:textId="47950C7F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0A729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DAFFB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9203A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2D92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71DC6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</w:tr>
      <w:tr w:rsidR="0014724D" w:rsidRPr="0014724D" w14:paraId="219201AF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B192C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5995DF" w14:textId="6400E6A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D745E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A2A4F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F41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5127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2C87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68D8CE9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5758B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F40D0C" w14:textId="3CF3128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A55CC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5FD5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34B6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CA8D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F674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6DACCCB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7B6E0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38A1DC" w14:textId="0A9BE19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A6724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AE34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E4B0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1076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C626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40AFDF7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35F527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326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0A920A" w14:textId="054B2675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915E4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B93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B8716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416F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52270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3620DDF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1D446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D611A4" w14:textId="70BF1FA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6F7B7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E0A1F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1F51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1553D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D638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4CE588A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F0C42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A190BE" w14:textId="01A6653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3A7F9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CE6D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1C2F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1625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73B2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</w:tr>
      <w:tr w:rsidR="0014724D" w:rsidRPr="0014724D" w14:paraId="7A26497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B7888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FE003B" w14:textId="09D0958C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5BB91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D78EA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886F9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2EB6C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2785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</w:tr>
      <w:tr w:rsidR="0014724D" w:rsidRPr="0014724D" w14:paraId="4970011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DDF6E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55180A" w14:textId="53F2C7C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880C9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58490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6B6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D6BD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3B92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</w:tr>
      <w:tr w:rsidR="0014724D" w:rsidRPr="0014724D" w14:paraId="32C83FA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E7430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339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030B55" w14:textId="7973C87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D680A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2C9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D6B71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9DF3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52B3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56</w:t>
            </w:r>
          </w:p>
        </w:tc>
      </w:tr>
      <w:tr w:rsidR="0014724D" w:rsidRPr="0014724D" w14:paraId="23870955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3E3BD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896E1C" w14:textId="2BDA528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51EFF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F3DE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7A89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B1CC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C683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15</w:t>
            </w:r>
          </w:p>
        </w:tc>
      </w:tr>
      <w:tr w:rsidR="0014724D" w:rsidRPr="0014724D" w14:paraId="09C4E35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7DC55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077A30" w14:textId="2B75666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E73B0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099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02C9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B59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E8F1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</w:tr>
      <w:tr w:rsidR="0014724D" w:rsidRPr="0014724D" w14:paraId="75DF8EF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53377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845B93" w14:textId="71204E03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B9F3D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CC45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5CE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722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7050F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54EA482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7C752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346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A6D6FE" w14:textId="49B5AE6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92C43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E21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5D16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E7C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0D14F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22</w:t>
            </w:r>
          </w:p>
        </w:tc>
      </w:tr>
      <w:tr w:rsidR="0014724D" w:rsidRPr="0014724D" w14:paraId="3E415B2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DF0D1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350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06B833" w14:textId="528F227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D54BE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CCB7E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B8D9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F7F0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09DBC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</w:tr>
      <w:tr w:rsidR="0014724D" w:rsidRPr="0014724D" w14:paraId="6EBAF07A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51C1C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352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84B3E3" w14:textId="5B6C3A18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F5B9D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77E0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A448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3F08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EF35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91</w:t>
            </w:r>
          </w:p>
        </w:tc>
      </w:tr>
      <w:tr w:rsidR="0014724D" w:rsidRPr="0014724D" w14:paraId="3876AE2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A8734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357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5B477B" w14:textId="593D0C4E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D2079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7AC1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6E0A7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947CF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B70E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  <w:tr w:rsidR="0014724D" w:rsidRPr="0014724D" w14:paraId="5FF0BB20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03C10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359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11A9A5" w14:textId="302CC80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A6194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256A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6AEE6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8994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CBA3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</w:tr>
      <w:tr w:rsidR="0014724D" w:rsidRPr="0014724D" w14:paraId="47841CCB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47B11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361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617980" w14:textId="240A24F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7EFB8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4C76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E1C3C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1A16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AF2D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18</w:t>
            </w:r>
          </w:p>
        </w:tc>
      </w:tr>
      <w:tr w:rsidR="0014724D" w:rsidRPr="0014724D" w14:paraId="36AAAD9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51720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365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909863" w14:textId="70C186C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32F4F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ITT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ED84D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D503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NA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C403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7D10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</w:tr>
      <w:tr w:rsidR="0014724D" w:rsidRPr="0014724D" w14:paraId="5604DAD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D36974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370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8165EC" w14:textId="1704C71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300652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F4DB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5E5E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50FEF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5251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</w:tr>
      <w:tr w:rsidR="0014724D" w:rsidRPr="0014724D" w14:paraId="48DB9CF7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4B95D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371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BF1923" w14:textId="7C7DA35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3445FC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6D881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AFFB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01317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8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D3E3E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11</w:t>
            </w:r>
          </w:p>
        </w:tc>
      </w:tr>
      <w:tr w:rsidR="0014724D" w:rsidRPr="0014724D" w14:paraId="3C53A46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218D78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374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3CF0FD" w14:textId="043CF62A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F5DCD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2545F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B1C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71204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11F8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41</w:t>
            </w:r>
          </w:p>
        </w:tc>
      </w:tr>
      <w:tr w:rsidR="0014724D" w:rsidRPr="0014724D" w14:paraId="45C128D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D626B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98B9B1" w14:textId="20D9FA0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186230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7BAFB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FF47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233B7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E5A0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7</w:t>
            </w:r>
          </w:p>
        </w:tc>
      </w:tr>
      <w:tr w:rsidR="0014724D" w:rsidRPr="0014724D" w14:paraId="2071F446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48BFE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F80904" w14:textId="1D4B1222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7ECC7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76242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52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4E35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A2B39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13F3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16</w:t>
            </w:r>
          </w:p>
        </w:tc>
      </w:tr>
      <w:tr w:rsidR="0014724D" w:rsidRPr="0014724D" w14:paraId="037456E8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B4E11E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2D24E0" w14:textId="6F1776A6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EC6B35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D9B52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08994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17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C098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36AC15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</w:tr>
      <w:tr w:rsidR="0014724D" w:rsidRPr="0014724D" w14:paraId="248C99FD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36BB6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BF3B73" w14:textId="2D6A0A70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5881F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FD79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7ED8C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E629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26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292C1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14</w:t>
            </w:r>
          </w:p>
        </w:tc>
      </w:tr>
      <w:tr w:rsidR="0014724D" w:rsidRPr="0014724D" w14:paraId="07E417A9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FC44A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389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E33215" w14:textId="430D7B49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0520E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CD0102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65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C8C8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913E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9D6979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39</w:t>
            </w:r>
          </w:p>
        </w:tc>
      </w:tr>
      <w:tr w:rsidR="0014724D" w:rsidRPr="0014724D" w14:paraId="5ED6016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6C538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CE7262" w14:textId="561D32C1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0706D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9E863A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03F47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D8695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4D698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33</w:t>
            </w:r>
          </w:p>
        </w:tc>
      </w:tr>
      <w:tr w:rsidR="0014724D" w:rsidRPr="0014724D" w14:paraId="0F93E7DE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000649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FDF7C2" w14:textId="243043CD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16B421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929FC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9C73C6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125AD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345B0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458CF04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32F376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B2B81B" w14:textId="745174A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4DAD2B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F8F76E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390244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18B33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A0D80B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01D7D232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EA4B7A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5E5AF1" w14:textId="1EFC0474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D39E4D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FAS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CC62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25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A2891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34C9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CF32AD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4</w:t>
            </w:r>
          </w:p>
        </w:tc>
      </w:tr>
      <w:tr w:rsidR="0014724D" w:rsidRPr="0014724D" w14:paraId="4FA141C4" w14:textId="77777777" w:rsidTr="0014724D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A7763F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399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701D90" w14:textId="4A6DCACB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4724D">
              <w:rPr>
                <w:rFonts w:ascii="Arial" w:hAnsi="Arial" w:cs="Arial"/>
              </w:rPr>
              <w:t>Control</w:t>
            </w:r>
          </w:p>
        </w:tc>
        <w:tc>
          <w:tcPr>
            <w:tcW w:w="12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2B0383" w14:textId="77777777" w:rsidR="0014724D" w:rsidRPr="0014724D" w:rsidRDefault="0014724D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PP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2AF80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31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83A588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7218C3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32</w:t>
            </w: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2CE02F" w14:textId="77777777" w:rsidR="0014724D" w:rsidRPr="0014724D" w:rsidRDefault="0014724D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</w:rPr>
            </w:pPr>
            <w:r w:rsidRPr="0014724D">
              <w:rPr>
                <w:rFonts w:ascii="Arial" w:hAnsi="Arial" w:cs="Arial"/>
              </w:rPr>
              <w:t>10</w:t>
            </w:r>
          </w:p>
        </w:tc>
      </w:tr>
    </w:tbl>
    <w:p w14:paraId="7CD8B2B1" w14:textId="21725055" w:rsidR="0014724D" w:rsidRDefault="007A4A52" w:rsidP="00432BA1">
      <w:pPr>
        <w:spacing w:before="60" w:after="60" w:line="240" w:lineRule="auto"/>
        <w:rPr>
          <w:rStyle w:val="None"/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 = Consultation; c</w:t>
      </w:r>
      <w:r w:rsidR="0014724D">
        <w:rPr>
          <w:rFonts w:ascii="Arial" w:hAnsi="Arial" w:cs="Arial"/>
          <w:sz w:val="18"/>
        </w:rPr>
        <w:t xml:space="preserve">ontrol = </w:t>
      </w:r>
      <w:proofErr w:type="spellStart"/>
      <w:r w:rsidR="0014724D">
        <w:rPr>
          <w:rFonts w:ascii="Arial" w:hAnsi="Arial" w:cs="Arial"/>
          <w:sz w:val="18"/>
        </w:rPr>
        <w:t>hylan</w:t>
      </w:r>
      <w:proofErr w:type="spellEnd"/>
      <w:r w:rsidR="0014724D">
        <w:rPr>
          <w:rFonts w:ascii="Arial" w:hAnsi="Arial" w:cs="Arial"/>
          <w:sz w:val="18"/>
        </w:rPr>
        <w:t xml:space="preserve"> G-F 20; D = Day; FAS = Full Analysis Set; ITT = Intention-to-Treat; NA = not available; </w:t>
      </w:r>
      <w:r w:rsidR="0014724D" w:rsidRPr="00667D58">
        <w:rPr>
          <w:rFonts w:ascii="Arial" w:hAnsi="Arial" w:cs="Arial"/>
          <w:sz w:val="18"/>
        </w:rPr>
        <w:t>SH</w:t>
      </w:r>
      <w:r w:rsidR="0014724D">
        <w:rPr>
          <w:rFonts w:ascii="Arial" w:hAnsi="Arial" w:cs="Arial"/>
          <w:sz w:val="18"/>
        </w:rPr>
        <w:t xml:space="preserve"> = sodium </w:t>
      </w:r>
      <w:proofErr w:type="spellStart"/>
      <w:r w:rsidR="0014724D">
        <w:rPr>
          <w:rFonts w:ascii="Arial" w:hAnsi="Arial" w:cs="Arial"/>
          <w:sz w:val="18"/>
        </w:rPr>
        <w:t>hyaluronate</w:t>
      </w:r>
      <w:proofErr w:type="spellEnd"/>
      <w:r w:rsidR="0014724D">
        <w:rPr>
          <w:rFonts w:ascii="Arial" w:hAnsi="Arial" w:cs="Arial"/>
          <w:sz w:val="18"/>
        </w:rPr>
        <w:t xml:space="preserve">; PP = Per Protocol; WOMAC C </w:t>
      </w:r>
      <w:r w:rsidR="0014724D" w:rsidRPr="00667D58">
        <w:rPr>
          <w:rFonts w:ascii="Arial" w:hAnsi="Arial" w:cs="Arial"/>
          <w:sz w:val="18"/>
        </w:rPr>
        <w:t xml:space="preserve">= </w:t>
      </w:r>
      <w:r w:rsidR="0014724D" w:rsidRPr="00667D58">
        <w:rPr>
          <w:rStyle w:val="None"/>
          <w:rFonts w:ascii="Arial" w:hAnsi="Arial" w:cs="Arial"/>
          <w:sz w:val="18"/>
        </w:rPr>
        <w:t>Western Ontario and</w:t>
      </w:r>
      <w:r w:rsidR="0014724D">
        <w:rPr>
          <w:rStyle w:val="None"/>
          <w:rFonts w:ascii="Arial" w:hAnsi="Arial" w:cs="Arial"/>
          <w:sz w:val="18"/>
        </w:rPr>
        <w:t xml:space="preserve"> McMaster</w:t>
      </w:r>
      <w:r w:rsidR="009548D0">
        <w:rPr>
          <w:rStyle w:val="None"/>
          <w:rFonts w:ascii="Arial" w:hAnsi="Arial" w:cs="Arial"/>
          <w:sz w:val="18"/>
        </w:rPr>
        <w:t xml:space="preserve"> Universities</w:t>
      </w:r>
      <w:r w:rsidR="0014724D">
        <w:rPr>
          <w:rStyle w:val="None"/>
          <w:rFonts w:ascii="Arial" w:hAnsi="Arial" w:cs="Arial"/>
          <w:sz w:val="18"/>
        </w:rPr>
        <w:t xml:space="preserve"> </w:t>
      </w:r>
      <w:r w:rsidR="009548D0">
        <w:rPr>
          <w:rStyle w:val="None"/>
          <w:rFonts w:ascii="Arial" w:hAnsi="Arial" w:cs="Arial"/>
          <w:sz w:val="18"/>
        </w:rPr>
        <w:t>Osteoa</w:t>
      </w:r>
      <w:r w:rsidR="0014724D">
        <w:rPr>
          <w:rStyle w:val="None"/>
          <w:rFonts w:ascii="Arial" w:hAnsi="Arial" w:cs="Arial"/>
          <w:sz w:val="18"/>
        </w:rPr>
        <w:t>rthritis Index function</w:t>
      </w:r>
      <w:r w:rsidR="0014724D" w:rsidRPr="00667D58">
        <w:rPr>
          <w:rStyle w:val="None"/>
          <w:rFonts w:ascii="Arial" w:hAnsi="Arial" w:cs="Arial"/>
          <w:sz w:val="18"/>
        </w:rPr>
        <w:t xml:space="preserve"> subscale</w:t>
      </w:r>
      <w:r>
        <w:rPr>
          <w:rStyle w:val="None"/>
          <w:rFonts w:ascii="Arial" w:hAnsi="Arial" w:cs="Arial"/>
          <w:sz w:val="18"/>
        </w:rPr>
        <w:t>.</w:t>
      </w:r>
    </w:p>
    <w:sectPr w:rsidR="0014724D" w:rsidSect="009D5B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D285BE4" w14:textId="511BE250" w:rsidR="008D480A" w:rsidRDefault="008D480A" w:rsidP="008D480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9B" w:rsidRPr="002C5A9B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5A9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480A"/>
    <w:rsid w:val="008D5E10"/>
    <w:rsid w:val="008D61B7"/>
    <w:rsid w:val="008D62B3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48D0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5B4B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7D2B-6E06-4C8A-BEB8-9AA56578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3E22FE33.dotm</Template>
  <TotalTime>0</TotalTime>
  <Pages>7</Pages>
  <Words>1186</Words>
  <Characters>6525</Characters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2019-05-31T13:13:00Z</cp:lastPrinted>
  <dcterms:created xsi:type="dcterms:W3CDTF">2018-07-25T07:27:00Z</dcterms:created>
  <dcterms:modified xsi:type="dcterms:W3CDTF">2019-05-31T13:13:00Z</dcterms:modified>
</cp:coreProperties>
</file>