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8924" w14:textId="4450CE40" w:rsidR="001B33BB" w:rsidRDefault="00AE3C8F" w:rsidP="008E26FC">
      <w:pPr>
        <w:spacing w:before="60"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667D58">
        <w:rPr>
          <w:rFonts w:ascii="Arial" w:hAnsi="Arial" w:cs="Arial"/>
          <w:b/>
          <w:sz w:val="20"/>
        </w:rPr>
        <w:t>S</w:t>
      </w:r>
      <w:r w:rsidR="00583D78">
        <w:rPr>
          <w:rFonts w:ascii="Arial" w:hAnsi="Arial" w:cs="Arial"/>
          <w:b/>
          <w:sz w:val="20"/>
        </w:rPr>
        <w:t>8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 xml:space="preserve">. </w:t>
      </w:r>
      <w:r w:rsidR="008352F1">
        <w:rPr>
          <w:rFonts w:ascii="Arial" w:hAnsi="Arial" w:cs="Arial"/>
          <w:b/>
          <w:sz w:val="20"/>
        </w:rPr>
        <w:t xml:space="preserve">Individual </w:t>
      </w:r>
      <w:r w:rsidR="008E26FC">
        <w:rPr>
          <w:rFonts w:ascii="Arial" w:hAnsi="Arial" w:cs="Arial"/>
          <w:b/>
          <w:sz w:val="20"/>
        </w:rPr>
        <w:t>WOMAC B stiffness values (mm)</w:t>
      </w:r>
      <w:r w:rsidR="001A0831">
        <w:rPr>
          <w:rFonts w:ascii="Arial" w:hAnsi="Arial" w:cs="Arial"/>
          <w:b/>
          <w:sz w:val="20"/>
        </w:rPr>
        <w:t xml:space="preserve"> </w:t>
      </w:r>
      <w:r w:rsidR="00867996" w:rsidRPr="00667D58">
        <w:rPr>
          <w:rFonts w:ascii="Arial" w:hAnsi="Arial" w:cs="Arial"/>
          <w:b/>
          <w:sz w:val="20"/>
        </w:rPr>
        <w:t>(</w:t>
      </w:r>
      <w:r w:rsidR="008352F1">
        <w:rPr>
          <w:rFonts w:ascii="Arial" w:hAnsi="Arial" w:cs="Arial"/>
          <w:b/>
          <w:sz w:val="20"/>
        </w:rPr>
        <w:t>Intention-to-Treat population</w:t>
      </w:r>
      <w:r w:rsidR="00867996" w:rsidRPr="00667D58">
        <w:rPr>
          <w:rFonts w:ascii="Arial" w:hAnsi="Arial" w:cs="Arial"/>
          <w:b/>
          <w:sz w:val="20"/>
        </w:rPr>
        <w:t>)</w:t>
      </w:r>
      <w:r w:rsidR="001A0831">
        <w:rPr>
          <w:rFonts w:ascii="Arial" w:hAnsi="Arial" w:cs="Arial"/>
          <w:b/>
          <w:sz w:val="20"/>
        </w:rPr>
        <w:t>.</w:t>
      </w:r>
    </w:p>
    <w:tbl>
      <w:tblPr>
        <w:tblW w:w="5000" w:type="pct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"/>
        <w:gridCol w:w="1409"/>
        <w:gridCol w:w="1249"/>
        <w:gridCol w:w="1251"/>
        <w:gridCol w:w="1251"/>
        <w:gridCol w:w="1251"/>
        <w:gridCol w:w="1251"/>
      </w:tblGrid>
      <w:tr w:rsidR="001B33BB" w:rsidRPr="001B33BB" w14:paraId="09364B72" w14:textId="77777777" w:rsidTr="008E79E2">
        <w:trPr>
          <w:cantSplit/>
          <w:tblHeader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AA622C" w14:textId="77777777" w:rsidR="001B33BB" w:rsidRPr="00583D78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1B33B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Patient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850CA6" w14:textId="77777777" w:rsidR="001B33BB" w:rsidRPr="00583D78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1B33B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Group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430DE6" w14:textId="77777777" w:rsidR="001B33BB" w:rsidRPr="00583D78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1B33BB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Dataset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792956" w14:textId="4D591CAD" w:rsidR="001B33BB" w:rsidRPr="00583D78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B33BB">
              <w:rPr>
                <w:rFonts w:ascii="Arial" w:hAnsi="Arial" w:cs="Arial"/>
                <w:b/>
                <w:sz w:val="16"/>
                <w:szCs w:val="16"/>
              </w:rPr>
              <w:t>1 (D0)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33C0F3" w14:textId="19F2B474" w:rsidR="001B33BB" w:rsidRPr="00583D78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B33BB">
              <w:rPr>
                <w:rFonts w:ascii="Arial" w:hAnsi="Arial" w:cs="Arial"/>
                <w:b/>
                <w:sz w:val="16"/>
                <w:szCs w:val="16"/>
              </w:rPr>
              <w:t>3 (D30)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7E1C19" w14:textId="0BE147F6" w:rsidR="001B33BB" w:rsidRPr="00583D78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B33BB">
              <w:rPr>
                <w:rFonts w:ascii="Arial" w:hAnsi="Arial" w:cs="Arial"/>
                <w:b/>
                <w:sz w:val="16"/>
                <w:szCs w:val="16"/>
              </w:rPr>
              <w:t>4 (D90)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089B2F" w14:textId="5E437EE3" w:rsidR="001B33BB" w:rsidRPr="00583D78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C5</w:t>
            </w:r>
            <w:r w:rsidRPr="001B33BB">
              <w:rPr>
                <w:rFonts w:ascii="Arial" w:hAnsi="Arial" w:cs="Arial"/>
                <w:b/>
                <w:sz w:val="16"/>
                <w:szCs w:val="16"/>
              </w:rPr>
              <w:t xml:space="preserve"> (D180)</w:t>
            </w:r>
          </w:p>
        </w:tc>
      </w:tr>
      <w:tr w:rsidR="001B33BB" w:rsidRPr="001B33BB" w14:paraId="772CAA4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F90126" w14:textId="77777777" w:rsidR="001B33BB" w:rsidRPr="00583D78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</w:rPr>
              <w:t>002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ADD324" w14:textId="127D0231" w:rsidR="001B33BB" w:rsidRPr="00583D78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89D8B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4C67C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</w:rPr>
              <w:t>79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373C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929F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3AADD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</w:rPr>
              <w:t>12</w:t>
            </w:r>
          </w:p>
        </w:tc>
      </w:tr>
      <w:tr w:rsidR="001B33BB" w:rsidRPr="001B33BB" w14:paraId="6E587C8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8E8D4B" w14:textId="77777777" w:rsidR="001B33BB" w:rsidRPr="00583D78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</w:rPr>
              <w:t>003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CF1BA4" w14:textId="38EF7777" w:rsidR="001B33BB" w:rsidRPr="00583D78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E64083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B20B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41C51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331CA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DF4B4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</w:tr>
      <w:tr w:rsidR="001B33BB" w:rsidRPr="001B33BB" w14:paraId="5FEC65F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ADF952" w14:textId="77777777" w:rsidR="001B33BB" w:rsidRPr="00583D78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42AB0F" w14:textId="4856E582" w:rsidR="001B33BB" w:rsidRPr="00583D78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A94A5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6016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C010A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4AA5E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CBC90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</w:tr>
      <w:tr w:rsidR="001B33BB" w:rsidRPr="001B33BB" w14:paraId="7FD8770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108CC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F54BD1" w14:textId="10A00CE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6A5A2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108F9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61410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08E46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2F90F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</w:tr>
      <w:tr w:rsidR="001B33BB" w:rsidRPr="001B33BB" w14:paraId="3C04723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5BC6C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E48101" w14:textId="13F8A05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635C14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43B5C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A2557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B651F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74058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1B33BB" w:rsidRPr="001B33BB" w14:paraId="551855E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9DA87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543E22" w14:textId="3BAB777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E08FF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EF87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8F37A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5843E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322DE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3871DD2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A46E5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29B6E7" w14:textId="63B8046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75A97B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AC1C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691D5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7DDA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1F7FA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27539A2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3ECC3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2CE453" w14:textId="5D097F2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43FFA2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6D7FC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CB5FD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297D1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008F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44BD351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4DC87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11936B" w14:textId="2650DC4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9513D3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5926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DB70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938A4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2D37A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1B33BB" w:rsidRPr="001B33BB" w14:paraId="623A176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ABC13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20952E" w14:textId="4FB0416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607C7A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82FF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83387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19D0A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672D1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</w:tr>
      <w:tr w:rsidR="001B33BB" w:rsidRPr="001B33BB" w14:paraId="60642D0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9FFBB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898C81" w14:textId="08C74CF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CDFFA9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D68D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CCE9C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31956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3D013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</w:tr>
      <w:tr w:rsidR="001B33BB" w:rsidRPr="001B33BB" w14:paraId="7E265D7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20A9D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210C80" w14:textId="7DAD236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CE9718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B5188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7A5D1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520CB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BF1F7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</w:tr>
      <w:tr w:rsidR="001B33BB" w:rsidRPr="001B33BB" w14:paraId="3A86E8C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DD4EA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1FA9E5" w14:textId="51A7D83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AC5A3B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27529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97546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8DB11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F5F4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0377138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9E01B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B4FCB6" w14:textId="3329AD9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64F982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DC9D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843E1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F49D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D12B4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697F362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34BA6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DF8FCE" w14:textId="6B0425B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9CA6E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BAE5C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0E97B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DEB10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393A5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</w:tr>
      <w:tr w:rsidR="001B33BB" w:rsidRPr="001B33BB" w14:paraId="00EDF93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4D526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5F2A43" w14:textId="2F58504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E514F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61622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FE5A2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D4DBD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037D6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164F5BF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7D5F1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B58EC3" w14:textId="19757C9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327D8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06376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87327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A8023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9723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</w:tr>
      <w:tr w:rsidR="001B33BB" w:rsidRPr="001B33BB" w14:paraId="12F620F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88884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E0A1F8" w14:textId="52C1042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B29E4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6FEFE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52408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82B1A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E5D3A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462B0F2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5B4F0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F40C05" w14:textId="4B686B7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7E106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8318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A120C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72204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4CCB9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1B33BB" w:rsidRPr="001B33BB" w14:paraId="5F12A31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F07CC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0F051BC" w14:textId="28F582F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7C78F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3A0D4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1D0DD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8431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3020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1B33BB" w:rsidRPr="001B33BB" w14:paraId="5B2DBD5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0842B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F41C47" w14:textId="6DFBB86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BEDB9A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F8A1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8BB8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F910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9C531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1B33BB" w:rsidRPr="001B33BB" w14:paraId="7A7E1D0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C51D1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FA4344" w14:textId="22919D0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3F352D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BE7C8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BBAF7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46539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00F9D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1B33BB" w:rsidRPr="001B33BB" w14:paraId="1D62F00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2C6C0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39D310" w14:textId="1A435DB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762EA5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C4400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D835A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8E8EC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09071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</w:tr>
      <w:tr w:rsidR="001B33BB" w:rsidRPr="001B33BB" w14:paraId="4D01F00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9F061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BABB57" w14:textId="315246F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8B1B79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DE1F6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66DD8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4D3F3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7FCDA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</w:tr>
      <w:tr w:rsidR="001B33BB" w:rsidRPr="001B33BB" w14:paraId="0CA31F0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627E1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8BCC4A" w14:textId="0D30C3F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28F28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BD42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36596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105C3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FAD9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</w:tr>
      <w:tr w:rsidR="001B33BB" w:rsidRPr="001B33BB" w14:paraId="675B1CF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E9E04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4CE47E" w14:textId="3754847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3E6AF8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E8D4B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344D8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8E71E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B3B60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1B33BB" w:rsidRPr="001B33BB" w14:paraId="202350A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72CAE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DFE3D4" w14:textId="7E53EAA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3340DE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691F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198C6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2C8B6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EC166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</w:tr>
      <w:tr w:rsidR="001B33BB" w:rsidRPr="001B33BB" w14:paraId="40F5862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DA8A4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F6F386" w14:textId="6E43D35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BE9249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2D5E3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84480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CB617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6641C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4C4D71D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28FF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E2AAF0" w14:textId="0136367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C4738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91FB8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6B6E4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72FD9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76D16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1B33BB" w:rsidRPr="001B33BB" w14:paraId="6E73C89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15B2E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7E1C2B" w14:textId="2228012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20B70F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8A6C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237A1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05F2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1E88D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1B33BB" w:rsidRPr="001B33BB" w14:paraId="5FDBED3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E31CB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D0E2C2" w14:textId="342AC6B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97FD5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DE329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48AC9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120AD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37198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1B33BB" w:rsidRPr="001B33BB" w14:paraId="1817606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2863A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82A248" w14:textId="3AF8506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985DA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4CA92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030C5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FC920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C355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</w:tr>
      <w:tr w:rsidR="001B33BB" w:rsidRPr="001B33BB" w14:paraId="3748FE6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D993A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013CE9" w14:textId="5F945B0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38AA40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3F4F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997FB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4B2F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11BB3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1B33BB" w:rsidRPr="001B33BB" w14:paraId="3410128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53CCA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DF9882" w14:textId="5B79BED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7EA8BA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BF94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98004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50511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43549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1B33BB" w:rsidRPr="001B33BB" w14:paraId="1E576E6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A35BF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0C2944" w14:textId="4331A62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97C5F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9220F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06BA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206CF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022BC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1B33BB" w:rsidRPr="001B33BB" w14:paraId="15CC0E2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32527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933151" w14:textId="6B934DC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D7DB3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1073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7EEB6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1A86A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AC3DD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195FDE2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48EEB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FA29C3" w14:textId="655BF8C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20E46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E7E11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B42C9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1F7D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2D4FE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</w:tr>
      <w:tr w:rsidR="001B33BB" w:rsidRPr="001B33BB" w14:paraId="6C68FF2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D9B08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569770" w14:textId="3D15739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BFCA6D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984E9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0C70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3F9AB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2047A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1B33BB" w:rsidRPr="001B33BB" w14:paraId="36F31A5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12155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C9D392" w14:textId="7649AF3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4C6528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5880E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56B7F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BB36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7F47D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</w:tr>
      <w:tr w:rsidR="001B33BB" w:rsidRPr="001B33BB" w14:paraId="3E2E17C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46F17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A97AD4" w14:textId="644E111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BD9FDB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E83CF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787D2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66AA7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A795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31CA83B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541AB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91D95C" w14:textId="76F0BF5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4C9A6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CD391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14EE7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E334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D162D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112F515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2CC02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D37CFD" w14:textId="47D098E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6EEF4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DEF3F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428E9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652FB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E458C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1B33BB" w:rsidRPr="001B33BB" w14:paraId="4BAA0A6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F51530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102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DEAD8C8" w14:textId="4BF2DDA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hideMark/>
          </w:tcPr>
          <w:p w14:paraId="458B550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099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202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14A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D86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77</w:t>
            </w:r>
          </w:p>
        </w:tc>
      </w:tr>
      <w:tr w:rsidR="001B33BB" w:rsidRPr="001B33BB" w14:paraId="2B87ED6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5D546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106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7CB8FA" w14:textId="498D7BE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hideMark/>
          </w:tcPr>
          <w:p w14:paraId="63D157C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21BBB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2B6BC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D31E9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496A8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1B33BB" w:rsidRPr="001B33BB" w14:paraId="293D8C9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AB125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EA39A3" w14:textId="6146B39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B2135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D6EB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AC2D9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5E5AB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CAFC4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</w:tr>
      <w:tr w:rsidR="001B33BB" w:rsidRPr="001B33BB" w14:paraId="7A47069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47FB8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899FD2" w14:textId="63DA533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C5081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43B2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EE87C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DCE9F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08739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</w:tr>
      <w:tr w:rsidR="001B33BB" w:rsidRPr="001B33BB" w14:paraId="3DEFC70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D4216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112FFA" w14:textId="2A27E72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6A43F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BE32C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AE99D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4FB02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24CD9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1B33BB" w:rsidRPr="001B33BB" w14:paraId="662C37D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B3926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04C6CC" w14:textId="3F7F72A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4B553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11791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5F848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6D189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482D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</w:tr>
      <w:tr w:rsidR="001B33BB" w:rsidRPr="001B33BB" w14:paraId="4728760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67F73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84FD2F" w14:textId="41E5C50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CF1D0F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EB366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91F13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DEC95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DF78C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10D065C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43E1C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3A3C5B" w14:textId="4393003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2A42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49FC1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58D8A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7C071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7B17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1C68B0F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DDF9B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C264BB" w14:textId="2DE068F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9F460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F650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E44EC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B01FA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BC572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1B33BB" w:rsidRPr="001B33BB" w14:paraId="0CCA9BE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59AAE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FD4797" w14:textId="1CA2E08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0B03B3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C217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FBC6F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0BCBB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920B5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</w:tr>
      <w:tr w:rsidR="001B33BB" w:rsidRPr="001B33BB" w14:paraId="61D60BB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CB610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5541C6" w14:textId="396A1F6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C91DA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43A0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B329F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5E83A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DBF7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</w:tr>
      <w:tr w:rsidR="001B33BB" w:rsidRPr="001B33BB" w14:paraId="355BA79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8D72F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80E3CC" w14:textId="44ADE1C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AFD01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CDF68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77E83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148F3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C85B1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1B33BB" w:rsidRPr="001B33BB" w14:paraId="65F9C88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3A5AE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BEF99C" w14:textId="67E29CA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67AA26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B4FCE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56AED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7F2DA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814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</w:tr>
      <w:tr w:rsidR="001B33BB" w:rsidRPr="001B33BB" w14:paraId="783D4C6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8EAAE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3F1AD1" w14:textId="5804B6D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F46E9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424B5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5188A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F410A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30F53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</w:tr>
      <w:tr w:rsidR="001B33BB" w:rsidRPr="001B33BB" w14:paraId="6D1B17C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A8CF1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1D0D02" w14:textId="310F73F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88B7E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04F3C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85E0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0BF26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E6A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1B33BB" w:rsidRPr="001B33BB" w14:paraId="7072F85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6B532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61EBBE" w14:textId="35FDE7D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9D931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1FD21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CC5B5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D8999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88C17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86</w:t>
            </w:r>
          </w:p>
        </w:tc>
      </w:tr>
      <w:tr w:rsidR="001B33BB" w:rsidRPr="001B33BB" w14:paraId="5C398E6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AE73C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9C8677" w14:textId="02A7643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FDF4FA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FFC45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1CDF9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BA08A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AF15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</w:tr>
      <w:tr w:rsidR="001B33BB" w:rsidRPr="001B33BB" w14:paraId="26E927E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19636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085485" w14:textId="316B36A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9F38D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53CD9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2287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D8241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EC864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</w:tr>
      <w:tr w:rsidR="001B33BB" w:rsidRPr="001B33BB" w14:paraId="7049B07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AD241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4E1EEE" w14:textId="5B696B1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05807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1EB75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6D4BF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08333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A0F7A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1182190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0477B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70717C" w14:textId="7A2C048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BE4DA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5F4E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82329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DAB1E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E8B55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1B33BB" w:rsidRPr="001B33BB" w14:paraId="619A1D8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0731D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107240" w14:textId="60FFE8B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FBFD5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3277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2F94F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72A7B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98E51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</w:tr>
      <w:tr w:rsidR="001B33BB" w:rsidRPr="001B33BB" w14:paraId="34FBDD0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6C241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B0FC9C" w14:textId="18F93D3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D7FBD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E6054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6482C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F8EE6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DF639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1B33BB" w:rsidRPr="001B33BB" w14:paraId="05A9867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5B8BE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13948D" w14:textId="0E701A4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636F1C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E6A2E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05686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83902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3F479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704DB0F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98D96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D816A9" w14:textId="0BC339D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EA229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3EDD5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BE398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B2EC9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BBF1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</w:tr>
      <w:tr w:rsidR="001B33BB" w:rsidRPr="001B33BB" w14:paraId="5C13C7B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8AB9C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064DEE" w14:textId="23A35B0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4E86B5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69E3A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50819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87A57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E2AD0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1B33BB" w:rsidRPr="001B33BB" w14:paraId="3EF1EE9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E2AFB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7B1A2D" w14:textId="26D57AE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9A81A6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08894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8634D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A5043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9FF7C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</w:tr>
      <w:tr w:rsidR="001B33BB" w:rsidRPr="001B33BB" w14:paraId="3BCD232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5B6B3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2C7AE3" w14:textId="2359C4D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733DD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193A9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E9EE5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68D1D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46663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1B33BB" w:rsidRPr="001B33BB" w14:paraId="0E8719D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CA65B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ACC917" w14:textId="5723B0F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AB464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B30FB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6ED31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A5240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64C28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</w:tr>
      <w:tr w:rsidR="001B33BB" w:rsidRPr="001B33BB" w14:paraId="24A14AA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F74FC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BC7D1A" w14:textId="269947A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18395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5DACC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BA422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87E5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6EB1A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</w:tr>
      <w:tr w:rsidR="001B33BB" w:rsidRPr="001B33BB" w14:paraId="33D5DF4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B8AD7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E4C503" w14:textId="63E10AC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867092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D75A8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B82DA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BC463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DFABF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32EF147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E4775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C44EA8" w14:textId="52DD1AA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0A400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46FA7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03DB0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F7A5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A3F4B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1B33BB" w:rsidRPr="001B33BB" w14:paraId="2C4ED7D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F14E8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5F8D4D" w14:textId="5AD9C87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8BCBC8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9892A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3FF3C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77052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DCBC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</w:tr>
      <w:tr w:rsidR="001B33BB" w:rsidRPr="001B33BB" w14:paraId="128A8A4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BA874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E49D29" w14:textId="04326BC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6E1D1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5EC41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964E5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478C0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D5076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</w:tr>
      <w:tr w:rsidR="001B33BB" w:rsidRPr="001B33BB" w14:paraId="4279BEC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E6DF8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19A71E" w14:textId="06E8EE0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2CED6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9CA1D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FAC1D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EB99F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7D92E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</w:tr>
      <w:tr w:rsidR="001B33BB" w:rsidRPr="001B33BB" w14:paraId="61076D9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9797E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AA5B31" w14:textId="020B215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779597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691A9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2E0B3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7025B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63282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</w:tr>
      <w:tr w:rsidR="001B33BB" w:rsidRPr="001B33BB" w14:paraId="7A0CC3D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04914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460C96" w14:textId="40AC94E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5DAE8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FD81A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3D33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AB907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D2261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1B33BB" w:rsidRPr="001B33BB" w14:paraId="7ADD349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C19D0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B280BE" w14:textId="2ECE7D8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701D96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FD4EB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C141E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9438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71913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</w:tr>
      <w:tr w:rsidR="001B33BB" w:rsidRPr="001B33BB" w14:paraId="099BA0E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383D0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8944C6" w14:textId="2C41C92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02051F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F5829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A0B3F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5581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B1FF4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1B33BB" w:rsidRPr="001B33BB" w14:paraId="3FB5C03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78DB1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7AEAE2" w14:textId="2BCF38E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91C9E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FB68A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EB92C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6BE07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0450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</w:tr>
      <w:tr w:rsidR="001B33BB" w:rsidRPr="001B33BB" w14:paraId="1E790B7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9AE1A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D0ADCB" w14:textId="1036D21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A83FE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A9589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B9601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74EA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806A4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</w:tr>
      <w:tr w:rsidR="001B33BB" w:rsidRPr="001B33BB" w14:paraId="5F25CA2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B8C10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D0D365" w14:textId="24D6E84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4AC4F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72706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4ED5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067B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46BF4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29771C0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CA456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D5D344" w14:textId="266EFFB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16B6C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6F2A1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AF865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C2399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27F1E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1B33BB" w:rsidRPr="001B33BB" w14:paraId="5851D2B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7B29D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00C2CB" w14:textId="70F2EDA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93DCD9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536F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B113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6FBF7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107B2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119F17C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0ED71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5E1779" w14:textId="4CB8AD8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EB7447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9617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ACF7D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AC8BE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8021D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</w:tr>
      <w:tr w:rsidR="001B33BB" w:rsidRPr="001B33BB" w14:paraId="72A626B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605C5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248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C2C1FB" w14:textId="02E756B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0988E4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9625D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355A0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CAB01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2CA4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1B33BB" w:rsidRPr="001B33BB" w14:paraId="18994ED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27DAB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FDE30F" w14:textId="01F6390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FCB52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BE790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4DB0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46AB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3E1AD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</w:tr>
      <w:tr w:rsidR="001B33BB" w:rsidRPr="001B33BB" w14:paraId="4ACB486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72CE7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66CFAA" w14:textId="632AD7B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39AE4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E0E8C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4F49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D3D9F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5CF26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1B33BB" w:rsidRPr="001B33BB" w14:paraId="0910235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A691F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3A305B" w14:textId="046F49C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5DF07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DFFF0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47363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F795E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3E820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6A11175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28625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50D9F3" w14:textId="7C3469A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C62A4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50A7F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48246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A8E79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CA89B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</w:tr>
      <w:tr w:rsidR="001B33BB" w:rsidRPr="001B33BB" w14:paraId="2E98D98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B9BF9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F90E20" w14:textId="271E435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9FD9E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76A17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1D67C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23792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EB1BD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1B33BB" w:rsidRPr="001B33BB" w14:paraId="2787D1D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DF087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55461A" w14:textId="4B2DF1C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56F311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BBB49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0C189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1920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FB8E1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</w:tr>
      <w:tr w:rsidR="001B33BB" w:rsidRPr="001B33BB" w14:paraId="25E6338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890C4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A7DE79" w14:textId="357230E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70E9F0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7859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BE42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FD0CF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E6C37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</w:tr>
      <w:tr w:rsidR="001B33BB" w:rsidRPr="001B33BB" w14:paraId="1CFC6D6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53A6F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396BA3" w14:textId="0275EBA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CE3032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C350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8B02D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F7EB6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DF85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1B33BB" w:rsidRPr="001B33BB" w14:paraId="3799AAB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FD0B5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A9C28D" w14:textId="7C4DD40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999E4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59B16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F8A62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0BBE5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9155E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4C13DBD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378EA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68FB94" w14:textId="567EE0B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88453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D430E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6543F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E4FF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7DEDA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44F52A6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0E69B3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DD05A4" w14:textId="5303DB4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2E1FB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82D59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47F6B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0988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7963C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1B33BB" w:rsidRPr="001B33BB" w14:paraId="1262FEE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69515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635EB6" w14:textId="063AA1F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3544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95DC0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25E93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705DB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C8DA1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</w:tr>
      <w:tr w:rsidR="001B33BB" w:rsidRPr="001B33BB" w14:paraId="455D948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D9518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1AC7E4" w14:textId="39BDC86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4737A3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4DB6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022AE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34BF0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90501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7FD0F7D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185A9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57E7E8" w14:textId="78B4234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668B10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5D570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DF90F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81D4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1821A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</w:tr>
      <w:tr w:rsidR="001B33BB" w:rsidRPr="001B33BB" w14:paraId="5057867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C0AEA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F9E5E9" w14:textId="7FE42F4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F5E4E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5C244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E96D6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16AA3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CB06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1B33BB" w:rsidRPr="001B33BB" w14:paraId="39F58D2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CEDF3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564C92" w14:textId="44F6CCA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C4661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8D4D2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D5D85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94F2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BE8B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</w:tr>
      <w:tr w:rsidR="001B33BB" w:rsidRPr="001B33BB" w14:paraId="0A3DCA1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361D7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152C74" w14:textId="0B55867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E57504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EBFF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06D48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13ED3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7F932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</w:tr>
      <w:tr w:rsidR="001B33BB" w:rsidRPr="001B33BB" w14:paraId="435EB32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7DA1C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B51516" w14:textId="26DC214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F697C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297C4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9127E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B5862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E8D5C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1B33BB" w:rsidRPr="001B33BB" w14:paraId="3A3CE6C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0C847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419448" w14:textId="24F8B78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E24E9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EDFF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623E2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746D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659CC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1B33BB" w:rsidRPr="001B33BB" w14:paraId="10ACDEC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6EF74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11A581" w14:textId="1BDEC96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107149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AEA13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6B1D6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3279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356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208AF02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EB2C2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095598" w14:textId="6CA32B7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256D0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8F7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382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1D74E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1B1F4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1B33BB" w:rsidRPr="001B33BB" w14:paraId="5E994F6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2D006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748A1E" w14:textId="07AA185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E3649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959C9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A604A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0C8D5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9768B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2C3C044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89211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C6C83E" w14:textId="52D141A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9FCD36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47114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6F8C9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2547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1FA64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1B33BB" w:rsidRPr="001B33BB" w14:paraId="667567B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7E1BD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FF22CF" w14:textId="0183E93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3E723E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596AC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62128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6ECF9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1FA7C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6AF923B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18EE9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86BEAB" w14:textId="18CC3F7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04DAAD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F082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081C6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37693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C919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1B33BB" w:rsidRPr="001B33BB" w14:paraId="2EF157D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DB2A1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EAD107" w14:textId="322CFEC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761F28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A2F27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3CF15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0340D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C493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1B33BB" w:rsidRPr="001B33BB" w14:paraId="23BBB01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C28D1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AAC274" w14:textId="500A2C8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EF2D0F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47016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C867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8F146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0E0AA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</w:tr>
      <w:tr w:rsidR="001B33BB" w:rsidRPr="001B33BB" w14:paraId="1AB5ACA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5E4F4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13F4C4" w14:textId="2B4E011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A1CFD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AFD76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E86CC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1012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B520B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</w:tr>
      <w:tr w:rsidR="001B33BB" w:rsidRPr="001B33BB" w14:paraId="4BCB814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AD732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26D1D9" w14:textId="3C6FD42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74D13E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0237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13346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CEBED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7C33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51C9D80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2A67D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DF6D8A" w14:textId="6CED535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87A225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837FC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CAB76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B0C1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3C991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77</w:t>
            </w:r>
          </w:p>
        </w:tc>
      </w:tr>
      <w:tr w:rsidR="001B33BB" w:rsidRPr="001B33BB" w14:paraId="7020118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725C9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57D079" w14:textId="65475C5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E578D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59A38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245B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99134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85AB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1B33BB" w:rsidRPr="001B33BB" w14:paraId="2747901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4D881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6AB398" w14:textId="352A6AC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78B4D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FA30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DD4F0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2DAE7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89D1E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</w:tr>
      <w:tr w:rsidR="001B33BB" w:rsidRPr="001B33BB" w14:paraId="15C2B16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6FD37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115C66" w14:textId="7278EDB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125D7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978E3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37DD7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3850B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7D23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1B33BB" w:rsidRPr="001B33BB" w14:paraId="5FA656B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1C97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F10854" w14:textId="07307CD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D92B0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545AF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32DB7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1A82B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1513D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</w:tr>
      <w:tr w:rsidR="001B33BB" w:rsidRPr="001B33BB" w14:paraId="48981C6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59E59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C92799" w14:textId="2895584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00E15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D1886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6A509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A2E97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E3DCB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1B33BB" w:rsidRPr="001B33BB" w14:paraId="65092A9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86317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23CBB0" w14:textId="47CEB1B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14A00A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78E6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EE3AB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4F54A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6F39C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</w:tr>
      <w:tr w:rsidR="001B33BB" w:rsidRPr="001B33BB" w14:paraId="4326BB0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B4AB4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1B2E90" w14:textId="7C34210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6D6228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F680A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B3A0E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3083F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43E14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1B33BB" w:rsidRPr="001B33BB" w14:paraId="08DAE5C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E30CD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7128AB" w14:textId="2FB99E6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431EC4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43516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72A9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4AEAC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EC0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1B33BB" w:rsidRPr="001B33BB" w14:paraId="05782B8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AE2CB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F5E9AE" w14:textId="376C4FC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128E7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EFD49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BF75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0C342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38649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1B33BB" w:rsidRPr="001B33BB" w14:paraId="4EEBD91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2AD41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17BF29" w14:textId="21450F3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0D804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0064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FDB8B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A540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B74C0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1B33BB" w:rsidRPr="001B33BB" w14:paraId="551DAAC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F53F6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8EDED1" w14:textId="76C9A04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069D7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3B82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4C3C1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A9C6E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4034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3E3AF77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2CD89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7D6228" w14:textId="4FC3858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2B81F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255D4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885B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ED9A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FE40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1B33BB" w:rsidRPr="001B33BB" w14:paraId="1FAD845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3583A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086034" w14:textId="70331BA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B5F901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28B7F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25B23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3349D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A39C3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45E9405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B9B4B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570360" w14:textId="7F7C74D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2933B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hAnsi="Arial" w:cs="Arial"/>
                <w:sz w:val="16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B1FC6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BC33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E0F9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D90D8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1B33BB" w:rsidRPr="001B33BB" w14:paraId="7A48378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57633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86F61F" w14:textId="1C04CD6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9CF0B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C1E3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B0B7A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81F23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36B19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7043C46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88684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145077" w14:textId="3751005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95FD0A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D568F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28D02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C55A5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7285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1B33BB" w:rsidRPr="001B33BB" w14:paraId="5497C37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D1CC9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A20FAC" w14:textId="059FABC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540257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E9C99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7F97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59AF2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A2620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1B33BB" w:rsidRPr="001B33BB" w14:paraId="227E971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31AD8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DAE7F6" w14:textId="48DD875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01B2F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3C7FF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05B0F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63FC0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C9819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</w:tr>
      <w:tr w:rsidR="001B33BB" w:rsidRPr="001B33BB" w14:paraId="254E67E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D78120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582588" w14:textId="3D68897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A4927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93EB0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AD031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CCAD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DDB3F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1B33BB" w:rsidRPr="001B33BB" w14:paraId="15C647D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F5840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D5E7D7" w14:textId="18B369E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D2BF5E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856DB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FEF2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16C94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4199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</w:tr>
      <w:tr w:rsidR="001B33BB" w:rsidRPr="001B33BB" w14:paraId="343D1D8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BEE45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4B94C9" w14:textId="407028B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97A42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0804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C5C1B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468F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5C628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</w:tr>
      <w:tr w:rsidR="001B33BB" w:rsidRPr="001B33BB" w14:paraId="2495ADD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A386C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75A6D4" w14:textId="08C27D9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78DF18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76973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3D90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A608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55D33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5BBF748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3AF36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98E8F8" w14:textId="0782A1C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2E6C8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06496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A4CC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A06B2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3A75A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1B33BB" w:rsidRPr="001B33BB" w14:paraId="14B484B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E582F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DDC1C7" w14:textId="293349C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5FC1C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9A3BB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F1094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E056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21BF4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2221D67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549D4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2362A0" w14:textId="215D0BB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8B4AE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C52AE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0CA9F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E1BA8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BDBDA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</w:tr>
      <w:tr w:rsidR="001B33BB" w:rsidRPr="001B33BB" w14:paraId="16C802C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2D2D3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2D0B65" w14:textId="22ABDF3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1B0F2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1804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42B1E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EE44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781B9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24C17E2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1F03E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E58192" w14:textId="0183EC5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A890E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CC107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9F71B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D9D82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5971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</w:tr>
      <w:tr w:rsidR="001B33BB" w:rsidRPr="001B33BB" w14:paraId="58F082F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119E9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FE13CB" w14:textId="71BB8A5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4A462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717C1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B1595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BE1FA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D1EFF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</w:tr>
      <w:tr w:rsidR="001B33BB" w:rsidRPr="001B33BB" w14:paraId="420E4C3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DD379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A9767D" w14:textId="1AECFCF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3377D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88880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7857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2798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0D374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</w:tr>
      <w:tr w:rsidR="001B33BB" w:rsidRPr="001B33BB" w14:paraId="4E0F043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8E1D3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0394E9" w14:textId="288132A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745E8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5B172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939F7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59547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0A814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</w:tr>
      <w:tr w:rsidR="001B33BB" w:rsidRPr="001B33BB" w14:paraId="1F0FD4C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20C5D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535EA4" w14:textId="40B1D1B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6628BA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934EF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4A464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761F9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A737A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</w:tr>
      <w:tr w:rsidR="001B33BB" w:rsidRPr="001B33BB" w14:paraId="46AACCB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634DC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ABC9EC" w14:textId="1DAE4E4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6E3B8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E66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EDD8D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3DFA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7378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</w:tr>
      <w:tr w:rsidR="001B33BB" w:rsidRPr="001B33BB" w14:paraId="126D841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7BDCE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D53BCB" w14:textId="41DD75B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6399F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173E1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B53D7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03BA8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186F2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1B33BB" w:rsidRPr="001B33BB" w14:paraId="6745540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71141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1B7C03" w14:textId="7873D78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0713C8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2C052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E514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100B4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D3C0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7F8FDDF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B4745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DF2BFB" w14:textId="4F91E9C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A70CE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A605A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32CE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920F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B3109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</w:tr>
      <w:tr w:rsidR="001B33BB" w:rsidRPr="001B33BB" w14:paraId="513C320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437BF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0F86D5B" w14:textId="02B692F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5880AB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109D8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76EAC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18AAE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605F7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</w:tr>
      <w:tr w:rsidR="001B33BB" w:rsidRPr="001B33BB" w14:paraId="18E4FD7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57F47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492184" w14:textId="302A083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977A9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741E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B7671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A13E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B44A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4F5B31C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DC159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363D5E" w14:textId="6D90C09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DD195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22D2F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0305F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08F18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27B51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82</w:t>
            </w:r>
          </w:p>
        </w:tc>
      </w:tr>
      <w:tr w:rsidR="001B33BB" w:rsidRPr="001B33BB" w14:paraId="074E911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90C9B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97ADC6" w14:textId="599FD4B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6F270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D69E7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89D88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448DB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FD2A5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</w:tr>
      <w:tr w:rsidR="001B33BB" w:rsidRPr="001B33BB" w14:paraId="214DC9C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21FE3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238243" w14:textId="5FBD6FE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493A5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506BD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459BC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74F8A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73173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</w:tr>
      <w:tr w:rsidR="001B33BB" w:rsidRPr="001B33BB" w14:paraId="70F1296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42D7C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5D744A" w14:textId="6524DC8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432A2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B4E9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7DB3D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69C54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2242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</w:tr>
      <w:tr w:rsidR="001B33BB" w:rsidRPr="001B33BB" w14:paraId="4F06B42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CE5AB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79FEF4" w14:textId="567F103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C36E1E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865B1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60CC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4F5D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D92FA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</w:tr>
      <w:tr w:rsidR="001B33BB" w:rsidRPr="001B33BB" w14:paraId="319C04D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39E76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6F2CD6" w14:textId="4E2C21A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318067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BC5B9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12ACC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7A86E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95885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</w:tr>
      <w:tr w:rsidR="001B33BB" w:rsidRPr="001B33BB" w14:paraId="63CAD19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735FE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334E60" w14:textId="1C8CBE0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52A5D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B0472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753A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41F4E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5C3E3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1B33BB" w:rsidRPr="001B33BB" w14:paraId="281CE58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D6739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1CCEAF" w14:textId="0C3CD78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31C1D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E69D7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3ACD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A2F9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81516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1B33BB" w:rsidRPr="001B33BB" w14:paraId="50661EC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9EA20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BB61B5" w14:textId="657BBBF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EA00AD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CC826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B4123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BD5E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B98D1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1B33BB" w:rsidRPr="001B33BB" w14:paraId="5406290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B7319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F79A99" w14:textId="0A52570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F2A08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5E0D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8F8AF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D3376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0D55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4203132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61B0A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C33489" w14:textId="5942531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4C3504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A70F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FD1CD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7F47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795D7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1B33BB" w:rsidRPr="001B33BB" w14:paraId="70AC2EE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0238C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49D973" w14:textId="7F306CB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F280DD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A7845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8DB17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EC9B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EE8D3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144EE63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8F348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DFAB5C" w14:textId="0091EC2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7BDD3B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017E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0EB0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545E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ACE1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</w:tr>
      <w:tr w:rsidR="001B33BB" w:rsidRPr="001B33BB" w14:paraId="03408F2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E354C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382CFB" w14:textId="618923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229F7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C122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6193D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70D2E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7CC2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1B33BB" w:rsidRPr="001B33BB" w14:paraId="55D362C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C166F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992094" w14:textId="7641F4B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83935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999E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51E61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F502E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C5B9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</w:tr>
      <w:tr w:rsidR="001B33BB" w:rsidRPr="001B33BB" w14:paraId="2BC809A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80ACA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6D60E2" w14:textId="1864B84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72A977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28B0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9B4AC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8F9A1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17453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</w:tr>
      <w:tr w:rsidR="001B33BB" w:rsidRPr="001B33BB" w14:paraId="38C6378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282DD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73F5A4" w14:textId="1CBFAC3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A3483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15D27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3949A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CB344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A1730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</w:tr>
      <w:tr w:rsidR="001B33BB" w:rsidRPr="001B33BB" w14:paraId="378A7F1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4CC5B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4962CE" w14:textId="0EDBD49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5605F9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3EF24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E154E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82E3D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6C1C6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1B33BB" w:rsidRPr="001B33BB" w14:paraId="7EA9244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39C5D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68471C" w14:textId="5CEE169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7CF43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B26D5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18E69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52F5B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AA270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1B33BB" w:rsidRPr="001B33BB" w14:paraId="73F89B7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E233C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E92DBD" w14:textId="5880E77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8C7A5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3E047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3D3CA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D28E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26723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</w:tr>
      <w:tr w:rsidR="001B33BB" w:rsidRPr="001B33BB" w14:paraId="188D5DF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703AB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89FB5E" w14:textId="31D385A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F7CFA0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91815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1BBE8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67EA8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9CEF1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1B33BB" w:rsidRPr="001B33BB" w14:paraId="63D38E4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59F69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54D07F" w14:textId="1FE4BAA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CF7E5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EB72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35546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F4735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AEFF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</w:tr>
      <w:tr w:rsidR="001B33BB" w:rsidRPr="001B33BB" w14:paraId="00531D6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06D7B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8E8D15" w14:textId="4D6DF64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C70CE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48106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AA28B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E7F01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F2311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</w:tr>
      <w:tr w:rsidR="001B33BB" w:rsidRPr="001B33BB" w14:paraId="4B8A347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9C83B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74CD69" w14:textId="08B60F9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F8E82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EEF63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6995E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A939B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7865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</w:tr>
      <w:tr w:rsidR="001B33BB" w:rsidRPr="001B33BB" w14:paraId="768AB53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0C7AA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CAFB77" w14:textId="4383AA7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B1DDC0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8F8DB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3C07F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0A2C7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59226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1B33BB" w:rsidRPr="001B33BB" w14:paraId="1DDA5BA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5613D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43C457" w14:textId="13DA45A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1D0485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754DA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303A0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0351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72169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78B2D5F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FAEE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A0A174" w14:textId="29BC154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A5E9D4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3B6B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450D6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20057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7F0A1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1B33BB" w:rsidRPr="001B33BB" w14:paraId="39CC74A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C84F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A2E186" w14:textId="442AEE2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B2A10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D8711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780C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93608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EBE56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1B33BB" w:rsidRPr="001B33BB" w14:paraId="3B528AE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A3715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403EE5" w14:textId="6D5BA4F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B9AFD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9B53A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E4D5E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EEED8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A985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</w:tr>
      <w:tr w:rsidR="001B33BB" w:rsidRPr="001B33BB" w14:paraId="25824AB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A7CFB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D81C0A" w14:textId="490966A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5B8517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1A5E6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39DC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E7F25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47FB5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7490B04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792FF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31D645" w14:textId="1FDC8CB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F5F01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0909E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CD074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9D296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9280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</w:tr>
      <w:tr w:rsidR="001B33BB" w:rsidRPr="001B33BB" w14:paraId="03954DD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DC7DF5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D12D49" w14:textId="6721E31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C3010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0BCD5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D0CA2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E94F8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9CE1F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</w:tr>
      <w:tr w:rsidR="001B33BB" w:rsidRPr="001B33BB" w14:paraId="60B6F94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D8292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AF2378" w14:textId="56D0B26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F080D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8AC40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8FA5F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DF225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35382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5D5B5F8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85972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04406F" w14:textId="0DC1638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4289B9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E5012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B5D7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EE501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83478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1B33BB" w:rsidRPr="001B33BB" w14:paraId="5E46364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6CB05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B4A09E" w14:textId="679314D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827FA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68E51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2A7EA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497C7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39037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598FEFB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9D4A6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3B96D4" w14:textId="03FB010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815F4D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5ED44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03023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78979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5CBB7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</w:tr>
      <w:tr w:rsidR="001B33BB" w:rsidRPr="001B33BB" w14:paraId="6785604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EC02A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2EA79E" w14:textId="4812AD4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6E1484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9E50D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8F1BE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2EF6D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C0623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44CE698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CA69E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4D2639" w14:textId="5ABC714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CC01CB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1B932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9B30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7298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5018A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1B33BB" w:rsidRPr="001B33BB" w14:paraId="1C518AF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B335F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2AEB80" w14:textId="4BE58E6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C99570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ABA27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4BF0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A0EC1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8E474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69005CF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4C2E1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903F4F" w14:textId="4771A8A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D97A5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38124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214AF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45A93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7A7C5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</w:tr>
      <w:tr w:rsidR="001B33BB" w:rsidRPr="001B33BB" w14:paraId="2F230E6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FB16E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AB0F23" w14:textId="7B5D16A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707C6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1F26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9C677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399C7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354EF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1B33BB" w:rsidRPr="001B33BB" w14:paraId="40F485F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EC79D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0BC1BF" w14:textId="39CFDBD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B14612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0DC4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70834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69776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5F21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</w:tr>
      <w:tr w:rsidR="001B33BB" w:rsidRPr="001B33BB" w14:paraId="748B725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C41E0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C0254B" w14:textId="7FFFCC5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637DB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DBD78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78F3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6ED81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66099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</w:tr>
      <w:tr w:rsidR="001B33BB" w:rsidRPr="001B33BB" w14:paraId="553301D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ADAD0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D39520" w14:textId="56C1E02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0CAD3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DE07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79D6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197F9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40B38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55063E8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DAE58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A55EDE" w14:textId="0ED8704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351BC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78674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20016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E21BF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56B26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1B33BB" w:rsidRPr="001B33BB" w14:paraId="19B6B18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99B4A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B4754A" w14:textId="454A92D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044CD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05578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FB00E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5F50C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A9A89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1B33BB" w:rsidRPr="001B33BB" w14:paraId="681E713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C66D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677EB2" w14:textId="6DEB3AF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742CA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E2198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F90FA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D95BF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A91F3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522C8D1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E94F4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930E89" w14:textId="3D29DC7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3A1A35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521E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F2126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B7D21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04187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</w:tr>
      <w:tr w:rsidR="001B33BB" w:rsidRPr="001B33BB" w14:paraId="2D82256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2D73B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BDDEF7" w14:textId="18C8A18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1FAA9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0E65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F1258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3A171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94C62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4D14BB2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E2920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09D331" w14:textId="338BA0D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F7C9F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0B769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D1A71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032F1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31444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</w:tr>
      <w:tr w:rsidR="001B33BB" w:rsidRPr="001B33BB" w14:paraId="33DA7CF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5D51F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1F29EF" w14:textId="72CC18B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98733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87EF9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FEACE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3BCCD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2F4E4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</w:tr>
      <w:tr w:rsidR="001B33BB" w:rsidRPr="001B33BB" w14:paraId="4B0265D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F7F52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84BD92" w14:textId="52F1D66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D69732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3E60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4C776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8CA01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E6DEE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</w:tr>
      <w:tr w:rsidR="001B33BB" w:rsidRPr="001B33BB" w14:paraId="4A51052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09B0B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CE0F03" w14:textId="234ADCE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822C37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B0F90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4F65A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FC84A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79B63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93</w:t>
            </w:r>
          </w:p>
        </w:tc>
      </w:tr>
      <w:tr w:rsidR="001B33BB" w:rsidRPr="001B33BB" w14:paraId="4FFFA38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3F451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4B603A" w14:textId="3528442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B739C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2F932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2D2A8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C5D52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8E73D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5706F22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322FE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64053D" w14:textId="6A010D4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29AC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CFA00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3B382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E5596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3913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1B33BB" w:rsidRPr="001B33BB" w14:paraId="4DEAD02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848FB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8A5F9C" w14:textId="4A67983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82AE6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68766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281D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8AFE3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46CB1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25F658C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415AD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46CAB1" w14:textId="6923088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8DAA0F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5D4A0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EE519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BC5C7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3499A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1B33BB" w:rsidRPr="001B33BB" w14:paraId="45BCF83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B8B95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AAF96D" w14:textId="28AC861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52F94B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68898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707BC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9274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74D28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1B33BB" w:rsidRPr="001B33BB" w14:paraId="5AA573C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8BC6F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5C381C" w14:textId="4304C66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E1704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9E03A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E002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5952C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CA72D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046DB11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58A73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149D3D" w14:textId="7B592CC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E0EAF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A34D0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F58C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8D32C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E161B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1B33BB" w:rsidRPr="001B33BB" w14:paraId="4CAB6B3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2EDD6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F168ED" w14:textId="74BF1D4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532D2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F72D7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973BD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DE8CC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CA9B0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33B6CD1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3CCB8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25832B7" w14:textId="025718D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C9E4CF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FB088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820AD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79D7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91E97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1B33BB" w:rsidRPr="001B33BB" w14:paraId="7B13E12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E6578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B79E2B" w14:textId="0FC6750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3BBB3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97CB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82C64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FE9D4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4080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</w:tr>
      <w:tr w:rsidR="001B33BB" w:rsidRPr="001B33BB" w14:paraId="42B4FAD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B1B0B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D55FFA" w14:textId="1AF2EFF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CFF18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2B89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14BA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613A9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11674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1B33BB" w:rsidRPr="001B33BB" w14:paraId="46FFD34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09074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6895C4" w14:textId="2FB8B95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4666C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1D3A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82AF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A3D84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AD436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1B33BB" w:rsidRPr="001B33BB" w14:paraId="19288C4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595D9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67CA3D" w14:textId="475AD69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C646F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9D9CD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97DC6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EEF05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866DA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</w:tr>
      <w:tr w:rsidR="001B33BB" w:rsidRPr="001B33BB" w14:paraId="7268638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9A9B5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465C1B" w14:textId="07BF88D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48492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2C4D9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A9789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831CE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F9C78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1B33BB" w:rsidRPr="001B33BB" w14:paraId="4B047DC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C00C7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A9F409" w14:textId="33D13BE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E03E4D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6E272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E1CFD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EFA44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7D251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</w:tr>
      <w:tr w:rsidR="001B33BB" w:rsidRPr="001B33BB" w14:paraId="7A4C36A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5B264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D713A1" w14:textId="2BB330B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18F20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0A287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C0792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F5F33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814BF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1B33BB" w:rsidRPr="001B33BB" w14:paraId="44AA467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D931B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54B79C" w14:textId="3238290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14A0C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67F81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A5340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9570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1B417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</w:tr>
      <w:tr w:rsidR="001B33BB" w:rsidRPr="001B33BB" w14:paraId="0F317AE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5F5AB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270901" w14:textId="09C6523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91108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33E87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6A7D9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5FF71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964DB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1B33BB" w:rsidRPr="001B33BB" w14:paraId="432CEE5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455DB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2A09BC" w14:textId="43CB757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C41E5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CC5CB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0E07B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4BB20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F9A49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1B33BB" w:rsidRPr="001B33BB" w14:paraId="163BACE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C0F24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1C3442" w14:textId="167DFECE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0DC25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E5287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4E6B8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7FA4A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DD9F7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1EF3403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6468B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111B2D" w14:textId="20814CF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4C752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36160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F8F13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B054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1565E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1B33BB" w:rsidRPr="001B33BB" w14:paraId="0177DCB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F323A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AC3EF9" w14:textId="700AAB2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0F8A70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2BB55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D7CA1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71340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E55EF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7A17D4D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5BA6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137CBF" w14:textId="409F0C0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FA59B1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3C2DF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BCC1A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5D60A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52E49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</w:tr>
      <w:tr w:rsidR="001B33BB" w:rsidRPr="001B33BB" w14:paraId="348FC26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4DE69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952E69" w14:textId="2C591F5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8226B7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811DE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64FBF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2EC6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D4E63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35DF2AD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22237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B76698" w14:textId="2C054E2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E7B14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89E03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C7B5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C5C50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255FF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51F9D6F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7B8F9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4055A5" w14:textId="48BB00A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72260D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A50B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27DEF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A26DA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5535B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1A7641D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B796E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24A3A3" w14:textId="4C97A6E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A672F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543E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5AA40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443D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BC578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03B4C67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C7A0E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749DAE" w14:textId="0EF5C03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2D1D4E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E29B8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6826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75B83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29913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1B33BB" w:rsidRPr="001B33BB" w14:paraId="3F15CC40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2EBB1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CD395A" w14:textId="72C2086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C1E082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2BFE4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C6236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4A440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2066D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1B33BB" w:rsidRPr="001B33BB" w14:paraId="61B45F7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49890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1B4403" w14:textId="205E827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0CF8D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B30A1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97518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205A5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36F7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</w:tr>
      <w:tr w:rsidR="001B33BB" w:rsidRPr="001B33BB" w14:paraId="0680894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BE6EC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ADBF3C" w14:textId="47790A9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8E37F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04D58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8109C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61717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B797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1B33BB" w:rsidRPr="001B33BB" w14:paraId="0D100B4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1F2C9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2FEF88C" w14:textId="0BCDB83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A91DC3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B9FD2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318C7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E6C67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97CA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</w:tr>
      <w:tr w:rsidR="001B33BB" w:rsidRPr="001B33BB" w14:paraId="28F3212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8E73B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FB3A01" w14:textId="68F48D7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ED2D7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F6777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52CBE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65406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65517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029D52E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4C277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93E172" w14:textId="152EBF5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3C8FA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5EFCB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10C6A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A2B36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C9B7D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171FF87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82EF9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2E551E" w14:textId="7657D6B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84218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07631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71E79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CE4B1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23BD4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</w:tr>
      <w:tr w:rsidR="001B33BB" w:rsidRPr="001B33BB" w14:paraId="2F4E89A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8B101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F54B07" w14:textId="1607ADA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A4C0B0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4F1FC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83A74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B63F2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11FD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</w:tr>
      <w:tr w:rsidR="001B33BB" w:rsidRPr="001B33BB" w14:paraId="4ADEE67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04187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2AB782" w14:textId="0768475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4CEFE3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FB9E4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F323B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AEFAB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D58F1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1B33BB" w:rsidRPr="001B33BB" w14:paraId="05944EE9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3CCC0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6C3676" w14:textId="0FF28F1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172016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AC3FD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9946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60602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55C5D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</w:tr>
      <w:tr w:rsidR="001B33BB" w:rsidRPr="001B33BB" w14:paraId="64EB290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A3E6C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D971F5" w14:textId="7C9927A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FF57BA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96741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F1557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68F41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69478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6E05E92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925AA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AC4902" w14:textId="072FD88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D7975C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A7C83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B8513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0EB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378C1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</w:tr>
      <w:tr w:rsidR="001B33BB" w:rsidRPr="001B33BB" w14:paraId="6CFF982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CF649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53368B" w14:textId="1D39C67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160612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7C6D0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6FD7F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BC4B6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A5D59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</w:tr>
      <w:tr w:rsidR="001B33BB" w:rsidRPr="001B33BB" w14:paraId="075417A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7E21D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E5C639" w14:textId="3B062C4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AF22F4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BB37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EFE64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62A8D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F3C83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1B33BB" w:rsidRPr="001B33BB" w14:paraId="1BE7250A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1D4F2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73001C" w14:textId="0CCE78B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D803B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128F1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9485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2A092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ADF04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</w:tr>
      <w:tr w:rsidR="001B33BB" w:rsidRPr="001B33BB" w14:paraId="730EFDA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84BD4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5E6C64" w14:textId="09A1B45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9710E2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37944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0398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EC437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6030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1B33BB" w:rsidRPr="001B33BB" w14:paraId="4A33954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26E9C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E28087" w14:textId="181D84C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69BF1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D3CB1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23EC8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34E9F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000E5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1B33BB" w:rsidRPr="001B33BB" w14:paraId="13FEF09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F34F1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2DEDF7" w14:textId="1639808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0ED09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64B24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1838F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4D45A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75D1D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</w:tr>
      <w:tr w:rsidR="001B33BB" w:rsidRPr="001B33BB" w14:paraId="1401940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612E3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35FD5E" w14:textId="4F28082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745EAB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4B74E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D1BC9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3D609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AFA2B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51D7E27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99AD9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A423EF" w14:textId="03DF5CB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10371A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2ACCE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02D81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27AF1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5A21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17D7D0D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1792B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6586F9" w14:textId="09E5346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F7D34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7115F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63C5F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ADB75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6084E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1B33BB" w:rsidRPr="001B33BB" w14:paraId="056A26B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7374B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5060B2" w14:textId="5D3421F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9A87E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5D3AD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A7C06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8CBE8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771B9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2DC283A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5B9FB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0BA8B1" w14:textId="2F4FC29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536D6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9835B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50D97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4529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D093C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385D6FE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424EC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D4F458" w14:textId="621F45F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AEBBD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6837D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2F0B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8C25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54701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637B71B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9A143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07012F" w14:textId="17D5857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C55BB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5B534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9639D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3684D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91FBF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1B33BB" w:rsidRPr="001B33BB" w14:paraId="00586C2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C57A0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E73981" w14:textId="1E327D1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495F75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3E602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FC988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75633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6D0B5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345DE92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392D4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8B6107" w14:textId="0E2B9B7A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D16160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588F4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E0E4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F6B86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0DE02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24E48DA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C5551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5EB689" w14:textId="062EFC3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E8D9BC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E24B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F3716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225A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A679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1B33BB" w:rsidRPr="001B33BB" w14:paraId="71BCEA0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1B274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BF4A19" w14:textId="1CA9409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8AA9F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A7B04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21EF6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E92B6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34416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1B33BB" w:rsidRPr="001B33BB" w14:paraId="389032E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6BB6F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56C4B8" w14:textId="6F5E5AF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DC5C07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74F47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D42AD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7D36C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AA551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7E25DCA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FE451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ADC738" w14:textId="7EEB4085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4C081D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41EE6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646C7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2EDA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83C4E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1B33BB" w:rsidRPr="001B33BB" w14:paraId="612471F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900EB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90BCDF" w14:textId="70577F81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AA9AA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C5B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5F69B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676A6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6A7C0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</w:tr>
      <w:tr w:rsidR="001B33BB" w:rsidRPr="001B33BB" w14:paraId="36E1529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3488F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763D39" w14:textId="4E4FB39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178BF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61A84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805C1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59CB14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D0874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</w:tr>
      <w:tr w:rsidR="001B33BB" w:rsidRPr="001B33BB" w14:paraId="2EE92DCD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29D7A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43CE81" w14:textId="7811FD6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560FC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A8AB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85A0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02512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F144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</w:tr>
      <w:tr w:rsidR="001B33BB" w:rsidRPr="001B33BB" w14:paraId="5C6A038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8ED4A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343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8214CA" w14:textId="11BB789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6473B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B7B70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F4697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E0A3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AA49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1B33BB" w:rsidRPr="001B33BB" w14:paraId="5C4D958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176DB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D84352" w14:textId="28601F7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9B6BB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803DE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D3620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65106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32C8C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</w:tr>
      <w:tr w:rsidR="001B33BB" w:rsidRPr="001B33BB" w14:paraId="1A8D6D3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6EDD2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25D01E" w14:textId="77B733F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CADF14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E1D9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91F9C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9267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B623E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</w:tr>
      <w:tr w:rsidR="001B33BB" w:rsidRPr="001B33BB" w14:paraId="1D58DD3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A3348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227084" w14:textId="3B75DD7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243332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0DFF5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0876F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C949A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AAC8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1B33BB" w:rsidRPr="001B33BB" w14:paraId="4B03A66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2AF5E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284283" w14:textId="47F4A99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F8C59D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5FFE3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A8BEA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A5EBD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56ABA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1B33BB" w:rsidRPr="001B33BB" w14:paraId="65DED7A3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1429A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352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8F53F2" w14:textId="6DA093E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94480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9CEC1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1A389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FA244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F1B8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94</w:t>
            </w:r>
          </w:p>
        </w:tc>
      </w:tr>
      <w:tr w:rsidR="001B33BB" w:rsidRPr="001B33BB" w14:paraId="4C94315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0375C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357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C982BE" w14:textId="539E2AF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9A9A91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C97B3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88402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12C05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6A643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08B1397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35540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E6968B" w14:textId="07DC682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2A3D45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D53B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0055B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4171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573C4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1B33BB" w:rsidRPr="001B33BB" w14:paraId="7BF1222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F6DF8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EB0315" w14:textId="3A7FE6AF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E214D2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458E1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69AF7F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7E877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06C8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</w:tr>
      <w:tr w:rsidR="001B33BB" w:rsidRPr="001B33BB" w14:paraId="152E224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B8369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123103" w14:textId="38F5C138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EEF464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hAnsi="Arial" w:cs="Arial"/>
                <w:sz w:val="16"/>
                <w:szCs w:val="16"/>
              </w:rPr>
              <w:t>ITT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6844A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1E5DE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48F5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FB566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1B33BB" w:rsidRPr="001B33BB" w14:paraId="19C2513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E4EEFB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B0E514" w14:textId="3C77598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511E8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E3C2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27573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4A0DA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F9D73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</w:tr>
      <w:tr w:rsidR="001B33BB" w:rsidRPr="001B33BB" w14:paraId="3864737E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B37F74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2D6D5D" w14:textId="5CABD3BD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4C97C0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7D9F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61557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175D7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9656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1B33BB" w:rsidRPr="001B33BB" w14:paraId="7B5C8111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AF767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60E7A8" w14:textId="210A5EA3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A400DC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1BB4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3A9E4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D81EC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21AFA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</w:tr>
      <w:tr w:rsidR="001B33BB" w:rsidRPr="001B33BB" w14:paraId="1F9A52E5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D05C7E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381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279163B" w14:textId="3A180A7C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56A1B7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86998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BBFAA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8AA34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64B0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</w:tr>
      <w:tr w:rsidR="001B33BB" w:rsidRPr="001B33BB" w14:paraId="32104C42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6AE9F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9D98B7" w14:textId="6FBD0254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F8A07D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1A67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CCE36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3C9FA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C60DE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1B33BB" w:rsidRPr="001B33BB" w14:paraId="081BE816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4A44D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386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3F9CCF" w14:textId="002E9BE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6F8D9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978BE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DF2A02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5B69B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27268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1B33BB" w:rsidRPr="001B33BB" w14:paraId="4E7D086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A3417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13A29C" w14:textId="3DD8BB72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F522AD8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4250B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FA22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C569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B2769B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1B33BB" w:rsidRPr="001B33BB" w14:paraId="43EBCF48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B8271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BF943D" w14:textId="7C396260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CA6B291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1D265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53A96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967BD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1962B1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1B33BB" w:rsidRPr="001B33BB" w14:paraId="502E46E7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7BD2B9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390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4FEDAE" w14:textId="0A8CA97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5E0A53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BECB05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7F79D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72747E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BC69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1B33BB" w:rsidRPr="001B33BB" w14:paraId="0BCFB54B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62E0A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394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519DF1" w14:textId="324F50D6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C250BA0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3BFA9A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09BAF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75BF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700DD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1B33BB" w:rsidRPr="001B33BB" w14:paraId="787E94EF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6ABCF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395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E0047B" w14:textId="630E3BE9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C18B7B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4D3AA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CF071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4F8D50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ED2A5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1B33BB" w:rsidRPr="001B33BB" w14:paraId="59B6A184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2497BA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398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DD7AA3" w14:textId="6474525B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B67E4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184DED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7263E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6F507C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6F8E6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1B33BB" w:rsidRPr="001B33BB" w14:paraId="5AA783CC" w14:textId="77777777" w:rsidTr="008E79E2">
        <w:trPr>
          <w:cantSplit/>
          <w:jc w:val="center"/>
        </w:trPr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5F2336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399</w:t>
            </w:r>
          </w:p>
        </w:tc>
        <w:tc>
          <w:tcPr>
            <w:tcW w:w="14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D6BBCA" w14:textId="53FFEA1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2EF00CF" w14:textId="77777777" w:rsidR="001B33BB" w:rsidRPr="001B33BB" w:rsidRDefault="001B33BB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FEE987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1C246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6D649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A7AD13" w14:textId="77777777" w:rsidR="001B33BB" w:rsidRPr="001B33BB" w:rsidRDefault="001B33BB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1B33BB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</w:tr>
    </w:tbl>
    <w:p w14:paraId="5B7C7829" w14:textId="199A1BB7" w:rsidR="00432BA1" w:rsidRDefault="007A4A52" w:rsidP="008E26FC">
      <w:pPr>
        <w:spacing w:before="60" w:after="60" w:line="240" w:lineRule="auto"/>
        <w:rPr>
          <w:rStyle w:val="None"/>
          <w:rFonts w:eastAsia="Arial Unicode MS" w:cs="Arial Unicode MS"/>
          <w:i/>
          <w:iCs/>
          <w:color w:val="000000"/>
          <w:sz w:val="16"/>
          <w:szCs w:val="16"/>
          <w:u w:color="000000"/>
          <w:bdr w:val="nil"/>
        </w:rPr>
      </w:pPr>
      <w:r>
        <w:rPr>
          <w:rFonts w:ascii="Arial" w:hAnsi="Arial" w:cs="Arial"/>
          <w:sz w:val="18"/>
        </w:rPr>
        <w:t>C = Consultation; c</w:t>
      </w:r>
      <w:r w:rsidR="001B33BB">
        <w:rPr>
          <w:rFonts w:ascii="Arial" w:hAnsi="Arial" w:cs="Arial"/>
          <w:sz w:val="18"/>
        </w:rPr>
        <w:t xml:space="preserve">ontrol = </w:t>
      </w:r>
      <w:proofErr w:type="spellStart"/>
      <w:r w:rsidR="001B33BB">
        <w:rPr>
          <w:rFonts w:ascii="Arial" w:hAnsi="Arial" w:cs="Arial"/>
          <w:sz w:val="18"/>
        </w:rPr>
        <w:t>hylan</w:t>
      </w:r>
      <w:proofErr w:type="spellEnd"/>
      <w:r w:rsidR="001B33BB">
        <w:rPr>
          <w:rFonts w:ascii="Arial" w:hAnsi="Arial" w:cs="Arial"/>
          <w:sz w:val="18"/>
        </w:rPr>
        <w:t xml:space="preserve"> G-F 20; D = Day; FAS = Full Analysis Set; ITT = Intention-to-Treat; NA = not available; </w:t>
      </w:r>
      <w:r w:rsidR="001B33BB" w:rsidRPr="00667D58">
        <w:rPr>
          <w:rFonts w:ascii="Arial" w:hAnsi="Arial" w:cs="Arial"/>
          <w:sz w:val="18"/>
        </w:rPr>
        <w:t>SH</w:t>
      </w:r>
      <w:r w:rsidR="001B33BB">
        <w:rPr>
          <w:rFonts w:ascii="Arial" w:hAnsi="Arial" w:cs="Arial"/>
          <w:sz w:val="18"/>
        </w:rPr>
        <w:t xml:space="preserve"> = sodium </w:t>
      </w:r>
      <w:proofErr w:type="spellStart"/>
      <w:r w:rsidR="001B33BB">
        <w:rPr>
          <w:rFonts w:ascii="Arial" w:hAnsi="Arial" w:cs="Arial"/>
          <w:sz w:val="18"/>
        </w:rPr>
        <w:t>hyaluronate</w:t>
      </w:r>
      <w:proofErr w:type="spellEnd"/>
      <w:r w:rsidR="001B33BB">
        <w:rPr>
          <w:rFonts w:ascii="Arial" w:hAnsi="Arial" w:cs="Arial"/>
          <w:sz w:val="18"/>
        </w:rPr>
        <w:t xml:space="preserve">; PP = Per Protocol; WOMAC B </w:t>
      </w:r>
      <w:r w:rsidR="001B33BB" w:rsidRPr="00667D58">
        <w:rPr>
          <w:rFonts w:ascii="Arial" w:hAnsi="Arial" w:cs="Arial"/>
          <w:sz w:val="18"/>
        </w:rPr>
        <w:t xml:space="preserve">= </w:t>
      </w:r>
      <w:r w:rsidR="001B33BB" w:rsidRPr="00667D58">
        <w:rPr>
          <w:rStyle w:val="None"/>
          <w:rFonts w:ascii="Arial" w:hAnsi="Arial" w:cs="Arial"/>
          <w:sz w:val="18"/>
        </w:rPr>
        <w:t>Western Ontario and</w:t>
      </w:r>
      <w:r w:rsidR="001B33BB">
        <w:rPr>
          <w:rStyle w:val="None"/>
          <w:rFonts w:ascii="Arial" w:hAnsi="Arial" w:cs="Arial"/>
          <w:sz w:val="18"/>
        </w:rPr>
        <w:t xml:space="preserve"> McMaster</w:t>
      </w:r>
      <w:r w:rsidR="00EE3B62">
        <w:rPr>
          <w:rStyle w:val="None"/>
          <w:rFonts w:ascii="Arial" w:hAnsi="Arial" w:cs="Arial"/>
          <w:sz w:val="18"/>
        </w:rPr>
        <w:t xml:space="preserve"> Universities Osteoa</w:t>
      </w:r>
      <w:r w:rsidR="001B33BB">
        <w:rPr>
          <w:rStyle w:val="None"/>
          <w:rFonts w:ascii="Arial" w:hAnsi="Arial" w:cs="Arial"/>
          <w:sz w:val="18"/>
        </w:rPr>
        <w:t>rthritis Index stiffness</w:t>
      </w:r>
      <w:r w:rsidR="001B33BB" w:rsidRPr="00667D58">
        <w:rPr>
          <w:rStyle w:val="None"/>
          <w:rFonts w:ascii="Arial" w:hAnsi="Arial" w:cs="Arial"/>
          <w:sz w:val="18"/>
        </w:rPr>
        <w:t xml:space="preserve"> subscale</w:t>
      </w:r>
      <w:r>
        <w:rPr>
          <w:rStyle w:val="None"/>
          <w:rFonts w:ascii="Arial" w:hAnsi="Arial" w:cs="Arial"/>
          <w:sz w:val="18"/>
        </w:rPr>
        <w:t>.</w:t>
      </w:r>
    </w:p>
    <w:sectPr w:rsidR="00432BA1" w:rsidSect="008E26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AD3385" w:rsidRDefault="00AD3385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AD3385" w:rsidRDefault="00AD3385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61E18EDF" w:rsidR="00AD3385" w:rsidRDefault="00AD3385" w:rsidP="008E79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5E" w:rsidRPr="006A3C5E">
          <w:rPr>
            <w:noProof/>
            <w:lang w:val="fr-FR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AD3385" w:rsidRDefault="00AD3385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AD3385" w:rsidRDefault="00AD3385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1"/>
  </w:num>
  <w:num w:numId="6">
    <w:abstractNumId w:val="41"/>
  </w:num>
  <w:num w:numId="7">
    <w:abstractNumId w:val="14"/>
  </w:num>
  <w:num w:numId="8">
    <w:abstractNumId w:val="43"/>
  </w:num>
  <w:num w:numId="9">
    <w:abstractNumId w:val="47"/>
  </w:num>
  <w:num w:numId="10">
    <w:abstractNumId w:val="19"/>
  </w:num>
  <w:num w:numId="11">
    <w:abstractNumId w:val="53"/>
  </w:num>
  <w:num w:numId="12">
    <w:abstractNumId w:val="18"/>
  </w:num>
  <w:num w:numId="13">
    <w:abstractNumId w:val="61"/>
  </w:num>
  <w:num w:numId="14">
    <w:abstractNumId w:val="22"/>
  </w:num>
  <w:num w:numId="15">
    <w:abstractNumId w:val="29"/>
  </w:num>
  <w:num w:numId="16">
    <w:abstractNumId w:val="45"/>
  </w:num>
  <w:num w:numId="17">
    <w:abstractNumId w:val="20"/>
  </w:num>
  <w:num w:numId="18">
    <w:abstractNumId w:val="4"/>
  </w:num>
  <w:num w:numId="19">
    <w:abstractNumId w:val="50"/>
  </w:num>
  <w:num w:numId="20">
    <w:abstractNumId w:val="10"/>
  </w:num>
  <w:num w:numId="21">
    <w:abstractNumId w:val="32"/>
  </w:num>
  <w:num w:numId="22">
    <w:abstractNumId w:val="11"/>
  </w:num>
  <w:num w:numId="23">
    <w:abstractNumId w:val="9"/>
  </w:num>
  <w:num w:numId="24">
    <w:abstractNumId w:val="62"/>
  </w:num>
  <w:num w:numId="25">
    <w:abstractNumId w:val="44"/>
  </w:num>
  <w:num w:numId="26">
    <w:abstractNumId w:val="40"/>
  </w:num>
  <w:num w:numId="27">
    <w:abstractNumId w:val="49"/>
  </w:num>
  <w:num w:numId="28">
    <w:abstractNumId w:val="59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38"/>
  </w:num>
  <w:num w:numId="34">
    <w:abstractNumId w:val="68"/>
  </w:num>
  <w:num w:numId="35">
    <w:abstractNumId w:val="5"/>
  </w:num>
  <w:num w:numId="36">
    <w:abstractNumId w:val="72"/>
  </w:num>
  <w:num w:numId="37">
    <w:abstractNumId w:val="26"/>
  </w:num>
  <w:num w:numId="38">
    <w:abstractNumId w:val="17"/>
  </w:num>
  <w:num w:numId="39">
    <w:abstractNumId w:val="57"/>
  </w:num>
  <w:num w:numId="40">
    <w:abstractNumId w:val="24"/>
  </w:num>
  <w:num w:numId="41">
    <w:abstractNumId w:val="31"/>
  </w:num>
  <w:num w:numId="42">
    <w:abstractNumId w:val="70"/>
  </w:num>
  <w:num w:numId="43">
    <w:abstractNumId w:val="37"/>
  </w:num>
  <w:num w:numId="44">
    <w:abstractNumId w:val="34"/>
  </w:num>
  <w:num w:numId="45">
    <w:abstractNumId w:val="16"/>
  </w:num>
  <w:num w:numId="46">
    <w:abstractNumId w:val="64"/>
  </w:num>
  <w:num w:numId="47">
    <w:abstractNumId w:val="69"/>
  </w:num>
  <w:num w:numId="48">
    <w:abstractNumId w:val="54"/>
  </w:num>
  <w:num w:numId="49">
    <w:abstractNumId w:val="25"/>
  </w:num>
  <w:num w:numId="50">
    <w:abstractNumId w:val="30"/>
  </w:num>
  <w:num w:numId="51">
    <w:abstractNumId w:val="67"/>
  </w:num>
  <w:num w:numId="52">
    <w:abstractNumId w:val="55"/>
  </w:num>
  <w:num w:numId="53">
    <w:abstractNumId w:val="46"/>
  </w:num>
  <w:num w:numId="54">
    <w:abstractNumId w:val="52"/>
  </w:num>
  <w:num w:numId="55">
    <w:abstractNumId w:val="66"/>
  </w:num>
  <w:num w:numId="56">
    <w:abstractNumId w:val="21"/>
  </w:num>
  <w:num w:numId="57">
    <w:abstractNumId w:val="63"/>
  </w:num>
  <w:num w:numId="58">
    <w:abstractNumId w:val="15"/>
  </w:num>
  <w:num w:numId="59">
    <w:abstractNumId w:val="35"/>
  </w:num>
  <w:num w:numId="60">
    <w:abstractNumId w:val="36"/>
  </w:num>
  <w:num w:numId="61">
    <w:abstractNumId w:val="48"/>
  </w:num>
  <w:num w:numId="62">
    <w:abstractNumId w:val="2"/>
  </w:num>
  <w:num w:numId="63">
    <w:abstractNumId w:val="39"/>
  </w:num>
  <w:num w:numId="64">
    <w:abstractNumId w:val="73"/>
  </w:num>
  <w:num w:numId="65">
    <w:abstractNumId w:val="56"/>
  </w:num>
  <w:num w:numId="66">
    <w:abstractNumId w:val="12"/>
  </w:num>
  <w:num w:numId="67">
    <w:abstractNumId w:val="60"/>
  </w:num>
  <w:num w:numId="68">
    <w:abstractNumId w:val="65"/>
  </w:num>
  <w:num w:numId="69">
    <w:abstractNumId w:val="71"/>
  </w:num>
  <w:num w:numId="70">
    <w:abstractNumId w:val="28"/>
  </w:num>
  <w:num w:numId="71">
    <w:abstractNumId w:val="58"/>
  </w:num>
  <w:num w:numId="72">
    <w:abstractNumId w:val="33"/>
  </w:num>
  <w:num w:numId="73">
    <w:abstractNumId w:val="0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24D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3BB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091A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2BA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69F"/>
    <w:rsid w:val="004C0D31"/>
    <w:rsid w:val="004C0D87"/>
    <w:rsid w:val="004C107A"/>
    <w:rsid w:val="004C1892"/>
    <w:rsid w:val="004C25EB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E95"/>
    <w:rsid w:val="00533F6E"/>
    <w:rsid w:val="00534764"/>
    <w:rsid w:val="00534C65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3D78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3C5E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4A52"/>
    <w:rsid w:val="007A56BE"/>
    <w:rsid w:val="007A64F6"/>
    <w:rsid w:val="007A69BF"/>
    <w:rsid w:val="007B049C"/>
    <w:rsid w:val="007B2435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52F1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26FC"/>
    <w:rsid w:val="008E306E"/>
    <w:rsid w:val="008E5239"/>
    <w:rsid w:val="008E5C04"/>
    <w:rsid w:val="008E6898"/>
    <w:rsid w:val="008E79E2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44AA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3385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228F"/>
    <w:rsid w:val="00B133EF"/>
    <w:rsid w:val="00B21E98"/>
    <w:rsid w:val="00B27EED"/>
    <w:rsid w:val="00B40C30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027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29CB"/>
    <w:rsid w:val="00BB40B6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5487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3F26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3244"/>
    <w:rsid w:val="00DB592C"/>
    <w:rsid w:val="00DB59DC"/>
    <w:rsid w:val="00DB7D1A"/>
    <w:rsid w:val="00DC2352"/>
    <w:rsid w:val="00DC2DFF"/>
    <w:rsid w:val="00DC7A61"/>
    <w:rsid w:val="00DD0A0B"/>
    <w:rsid w:val="00DD1A86"/>
    <w:rsid w:val="00DE06DE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E3B62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3F8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5B5617DA"/>
  <w15:docId w15:val="{A406938C-D77F-4E05-B4B9-1735229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1B33BB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1B33BB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1B33BB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character" w:customStyle="1" w:styleId="Titre1Car">
    <w:name w:val="Titre 1 Car"/>
    <w:basedOn w:val="Policepardfaut"/>
    <w:link w:val="Titre1"/>
    <w:rsid w:val="001B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1B33BB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1B33BB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1B33B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1B33BB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1B33BB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1B33BB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1B33BB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1B33BB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1B33B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1B33BB"/>
    <w:pPr>
      <w:numPr>
        <w:numId w:val="3"/>
      </w:numPr>
    </w:pPr>
  </w:style>
  <w:style w:type="paragraph" w:styleId="Listepuces3">
    <w:name w:val="List Bullet 3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1B33BB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1B33BB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1B33BB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1B33BB"/>
    <w:pPr>
      <w:numPr>
        <w:numId w:val="5"/>
      </w:numPr>
    </w:pPr>
  </w:style>
  <w:style w:type="numbering" w:customStyle="1" w:styleId="ImportedStyle100">
    <w:name w:val="Imported Style 1.0"/>
    <w:rsid w:val="001B33BB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1B33BB"/>
    <w:pPr>
      <w:numPr>
        <w:numId w:val="7"/>
      </w:numPr>
    </w:pPr>
  </w:style>
  <w:style w:type="numbering" w:customStyle="1" w:styleId="ImportedStyle8">
    <w:name w:val="Imported Style 8"/>
    <w:rsid w:val="001B33BB"/>
    <w:pPr>
      <w:numPr>
        <w:numId w:val="8"/>
      </w:numPr>
    </w:pPr>
  </w:style>
  <w:style w:type="numbering" w:customStyle="1" w:styleId="ImportedStyle9">
    <w:name w:val="Imported Style 9"/>
    <w:rsid w:val="001B33BB"/>
    <w:pPr>
      <w:numPr>
        <w:numId w:val="9"/>
      </w:numPr>
    </w:pPr>
  </w:style>
  <w:style w:type="numbering" w:customStyle="1" w:styleId="ImportedStyle10">
    <w:name w:val="Imported Style 10"/>
    <w:rsid w:val="001B33BB"/>
    <w:pPr>
      <w:numPr>
        <w:numId w:val="10"/>
      </w:numPr>
    </w:pPr>
  </w:style>
  <w:style w:type="numbering" w:customStyle="1" w:styleId="ImportedStyle11">
    <w:name w:val="Imported Style 11"/>
    <w:rsid w:val="001B33BB"/>
    <w:pPr>
      <w:numPr>
        <w:numId w:val="11"/>
      </w:numPr>
    </w:pPr>
  </w:style>
  <w:style w:type="numbering" w:customStyle="1" w:styleId="ImportedStyle12">
    <w:name w:val="Imported Style 12"/>
    <w:rsid w:val="001B33BB"/>
    <w:pPr>
      <w:numPr>
        <w:numId w:val="12"/>
      </w:numPr>
    </w:pPr>
  </w:style>
  <w:style w:type="numbering" w:customStyle="1" w:styleId="ImportedStyle13">
    <w:name w:val="Imported Style 13"/>
    <w:rsid w:val="001B33BB"/>
    <w:pPr>
      <w:numPr>
        <w:numId w:val="13"/>
      </w:numPr>
    </w:pPr>
  </w:style>
  <w:style w:type="numbering" w:customStyle="1" w:styleId="ImportedStyle14">
    <w:name w:val="Imported Style 14"/>
    <w:rsid w:val="001B33BB"/>
    <w:pPr>
      <w:numPr>
        <w:numId w:val="14"/>
      </w:numPr>
    </w:pPr>
  </w:style>
  <w:style w:type="numbering" w:customStyle="1" w:styleId="ImportedStyle15">
    <w:name w:val="Imported Style 15"/>
    <w:rsid w:val="001B33BB"/>
    <w:pPr>
      <w:numPr>
        <w:numId w:val="15"/>
      </w:numPr>
    </w:pPr>
  </w:style>
  <w:style w:type="numbering" w:customStyle="1" w:styleId="ImportedStyle16">
    <w:name w:val="Imported Style 16"/>
    <w:rsid w:val="001B33BB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3B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1B33BB"/>
    <w:pPr>
      <w:numPr>
        <w:numId w:val="17"/>
      </w:numPr>
    </w:pPr>
  </w:style>
  <w:style w:type="numbering" w:customStyle="1" w:styleId="ImportedStyle18">
    <w:name w:val="Imported Style 18"/>
    <w:rsid w:val="001B33BB"/>
    <w:pPr>
      <w:numPr>
        <w:numId w:val="18"/>
      </w:numPr>
    </w:pPr>
  </w:style>
  <w:style w:type="numbering" w:customStyle="1" w:styleId="ImportedStyle19">
    <w:name w:val="Imported Style 19"/>
    <w:rsid w:val="001B33BB"/>
    <w:pPr>
      <w:numPr>
        <w:numId w:val="19"/>
      </w:numPr>
    </w:pPr>
  </w:style>
  <w:style w:type="numbering" w:customStyle="1" w:styleId="ImportedStyle20">
    <w:name w:val="Imported Style 20"/>
    <w:rsid w:val="001B33BB"/>
    <w:pPr>
      <w:numPr>
        <w:numId w:val="20"/>
      </w:numPr>
    </w:pPr>
  </w:style>
  <w:style w:type="paragraph" w:customStyle="1" w:styleId="Style1">
    <w:name w:val="Style 1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1B33BB"/>
    <w:pPr>
      <w:numPr>
        <w:numId w:val="21"/>
      </w:numPr>
    </w:pPr>
  </w:style>
  <w:style w:type="numbering" w:customStyle="1" w:styleId="ImportedStyle22">
    <w:name w:val="Imported Style 22"/>
    <w:rsid w:val="001B33BB"/>
    <w:pPr>
      <w:numPr>
        <w:numId w:val="22"/>
      </w:numPr>
    </w:pPr>
  </w:style>
  <w:style w:type="numbering" w:customStyle="1" w:styleId="ImportedStyle23">
    <w:name w:val="Imported Style 23"/>
    <w:rsid w:val="001B33BB"/>
    <w:pPr>
      <w:numPr>
        <w:numId w:val="23"/>
      </w:numPr>
    </w:pPr>
  </w:style>
  <w:style w:type="numbering" w:customStyle="1" w:styleId="ImportedStyle24">
    <w:name w:val="Imported Style 24"/>
    <w:rsid w:val="001B33BB"/>
    <w:pPr>
      <w:numPr>
        <w:numId w:val="24"/>
      </w:numPr>
    </w:pPr>
  </w:style>
  <w:style w:type="numbering" w:customStyle="1" w:styleId="ImportedStyle25">
    <w:name w:val="Imported Style 25"/>
    <w:rsid w:val="001B33BB"/>
    <w:pPr>
      <w:numPr>
        <w:numId w:val="25"/>
      </w:numPr>
    </w:pPr>
  </w:style>
  <w:style w:type="numbering" w:customStyle="1" w:styleId="ImportedStyle26">
    <w:name w:val="Imported Style 26"/>
    <w:rsid w:val="001B33BB"/>
    <w:pPr>
      <w:numPr>
        <w:numId w:val="26"/>
      </w:numPr>
    </w:pPr>
  </w:style>
  <w:style w:type="numbering" w:customStyle="1" w:styleId="ImportedStyle27">
    <w:name w:val="Imported Style 27"/>
    <w:rsid w:val="001B33BB"/>
    <w:pPr>
      <w:numPr>
        <w:numId w:val="27"/>
      </w:numPr>
    </w:pPr>
  </w:style>
  <w:style w:type="character" w:customStyle="1" w:styleId="Hyperlink2">
    <w:name w:val="Hyperlink.2"/>
    <w:basedOn w:val="None"/>
    <w:rsid w:val="001B33BB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1B33BB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1B33BB"/>
    <w:pPr>
      <w:numPr>
        <w:numId w:val="28"/>
      </w:numPr>
    </w:pPr>
  </w:style>
  <w:style w:type="numbering" w:customStyle="1" w:styleId="ImportedStyle29">
    <w:name w:val="Imported Style 29"/>
    <w:rsid w:val="001B33BB"/>
    <w:pPr>
      <w:numPr>
        <w:numId w:val="29"/>
      </w:numPr>
    </w:pPr>
  </w:style>
  <w:style w:type="numbering" w:customStyle="1" w:styleId="ImportedStyle30">
    <w:name w:val="Imported Style 30"/>
    <w:rsid w:val="001B33BB"/>
    <w:pPr>
      <w:numPr>
        <w:numId w:val="30"/>
      </w:numPr>
    </w:pPr>
  </w:style>
  <w:style w:type="numbering" w:customStyle="1" w:styleId="ImportedStyle31">
    <w:name w:val="Imported Style 31"/>
    <w:rsid w:val="001B33BB"/>
    <w:pPr>
      <w:numPr>
        <w:numId w:val="31"/>
      </w:numPr>
    </w:pPr>
  </w:style>
  <w:style w:type="numbering" w:customStyle="1" w:styleId="ImportedStyle32">
    <w:name w:val="Imported Style 32"/>
    <w:rsid w:val="001B33BB"/>
    <w:pPr>
      <w:numPr>
        <w:numId w:val="32"/>
      </w:numPr>
    </w:pPr>
  </w:style>
  <w:style w:type="numbering" w:customStyle="1" w:styleId="ImportedStyle33">
    <w:name w:val="Imported Style 33"/>
    <w:rsid w:val="001B33BB"/>
    <w:pPr>
      <w:numPr>
        <w:numId w:val="33"/>
      </w:numPr>
    </w:pPr>
  </w:style>
  <w:style w:type="numbering" w:customStyle="1" w:styleId="ImportedStyle34">
    <w:name w:val="Imported Style 34"/>
    <w:rsid w:val="001B33BB"/>
    <w:pPr>
      <w:numPr>
        <w:numId w:val="34"/>
      </w:numPr>
    </w:pPr>
  </w:style>
  <w:style w:type="numbering" w:customStyle="1" w:styleId="ImportedStyle35">
    <w:name w:val="Imported Style 35"/>
    <w:rsid w:val="001B33BB"/>
    <w:pPr>
      <w:numPr>
        <w:numId w:val="35"/>
      </w:numPr>
    </w:pPr>
  </w:style>
  <w:style w:type="character" w:customStyle="1" w:styleId="Hyperlink3">
    <w:name w:val="Hyperlink.3"/>
    <w:basedOn w:val="Link"/>
    <w:rsid w:val="001B33BB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1B33BB"/>
    <w:pPr>
      <w:numPr>
        <w:numId w:val="36"/>
      </w:numPr>
    </w:pPr>
  </w:style>
  <w:style w:type="numbering" w:customStyle="1" w:styleId="ImportedStyle37">
    <w:name w:val="Imported Style 37"/>
    <w:rsid w:val="001B33BB"/>
    <w:pPr>
      <w:numPr>
        <w:numId w:val="37"/>
      </w:numPr>
    </w:pPr>
  </w:style>
  <w:style w:type="paragraph" w:customStyle="1" w:styleId="Style2">
    <w:name w:val="Style 2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1B33BB"/>
    <w:pPr>
      <w:numPr>
        <w:numId w:val="38"/>
      </w:numPr>
    </w:pPr>
  </w:style>
  <w:style w:type="character" w:customStyle="1" w:styleId="Hyperlink4">
    <w:name w:val="Hyperlink.4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1B33BB"/>
    <w:pPr>
      <w:numPr>
        <w:numId w:val="39"/>
      </w:numPr>
    </w:pPr>
  </w:style>
  <w:style w:type="numbering" w:customStyle="1" w:styleId="ImportedStyle40">
    <w:name w:val="Imported Style 40"/>
    <w:rsid w:val="001B33BB"/>
    <w:pPr>
      <w:numPr>
        <w:numId w:val="40"/>
      </w:numPr>
    </w:pPr>
  </w:style>
  <w:style w:type="numbering" w:customStyle="1" w:styleId="ImportedStyle41">
    <w:name w:val="Imported Style 41"/>
    <w:rsid w:val="001B33BB"/>
    <w:pPr>
      <w:numPr>
        <w:numId w:val="41"/>
      </w:numPr>
    </w:pPr>
  </w:style>
  <w:style w:type="numbering" w:customStyle="1" w:styleId="ImportedStyle42">
    <w:name w:val="Imported Style 42"/>
    <w:rsid w:val="001B33BB"/>
    <w:pPr>
      <w:numPr>
        <w:numId w:val="42"/>
      </w:numPr>
    </w:pPr>
  </w:style>
  <w:style w:type="numbering" w:customStyle="1" w:styleId="ImportedStyle43">
    <w:name w:val="Imported Style 43"/>
    <w:rsid w:val="001B33BB"/>
    <w:pPr>
      <w:numPr>
        <w:numId w:val="43"/>
      </w:numPr>
    </w:pPr>
  </w:style>
  <w:style w:type="numbering" w:customStyle="1" w:styleId="ImportedStyle44">
    <w:name w:val="Imported Style 44"/>
    <w:rsid w:val="001B33BB"/>
    <w:pPr>
      <w:numPr>
        <w:numId w:val="44"/>
      </w:numPr>
    </w:pPr>
  </w:style>
  <w:style w:type="numbering" w:customStyle="1" w:styleId="ImportedStyle45">
    <w:name w:val="Imported Style 45"/>
    <w:rsid w:val="001B33BB"/>
    <w:pPr>
      <w:numPr>
        <w:numId w:val="45"/>
      </w:numPr>
    </w:pPr>
  </w:style>
  <w:style w:type="numbering" w:customStyle="1" w:styleId="ImportedStyle46">
    <w:name w:val="Imported Style 46"/>
    <w:rsid w:val="001B33BB"/>
    <w:pPr>
      <w:numPr>
        <w:numId w:val="46"/>
      </w:numPr>
    </w:pPr>
  </w:style>
  <w:style w:type="numbering" w:customStyle="1" w:styleId="ImportedStyle47">
    <w:name w:val="Imported Style 47"/>
    <w:rsid w:val="001B33BB"/>
    <w:pPr>
      <w:numPr>
        <w:numId w:val="47"/>
      </w:numPr>
    </w:pPr>
  </w:style>
  <w:style w:type="numbering" w:customStyle="1" w:styleId="ImportedStyle48">
    <w:name w:val="Imported Style 48"/>
    <w:rsid w:val="001B33BB"/>
    <w:pPr>
      <w:numPr>
        <w:numId w:val="48"/>
      </w:numPr>
    </w:pPr>
  </w:style>
  <w:style w:type="numbering" w:customStyle="1" w:styleId="ImportedStyle49">
    <w:name w:val="Imported Style 49"/>
    <w:rsid w:val="001B33BB"/>
    <w:pPr>
      <w:numPr>
        <w:numId w:val="49"/>
      </w:numPr>
    </w:pPr>
  </w:style>
  <w:style w:type="paragraph" w:customStyle="1" w:styleId="Tableautitre">
    <w:name w:val="Tableau titre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En-ttedetabledesmatires">
    <w:name w:val="TOC Heading"/>
    <w:next w:val="Body"/>
    <w:uiPriority w:val="39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1B33BB"/>
    <w:pPr>
      <w:numPr>
        <w:numId w:val="50"/>
      </w:numPr>
    </w:pPr>
  </w:style>
  <w:style w:type="numbering" w:customStyle="1" w:styleId="ImportedStyle51">
    <w:name w:val="Imported Style 51"/>
    <w:rsid w:val="001B33BB"/>
    <w:pPr>
      <w:numPr>
        <w:numId w:val="51"/>
      </w:numPr>
    </w:pPr>
  </w:style>
  <w:style w:type="numbering" w:customStyle="1" w:styleId="ImportedStyle52">
    <w:name w:val="Imported Style 52"/>
    <w:rsid w:val="001B33BB"/>
    <w:pPr>
      <w:numPr>
        <w:numId w:val="52"/>
      </w:numPr>
    </w:pPr>
  </w:style>
  <w:style w:type="numbering" w:customStyle="1" w:styleId="ImportedStyle53">
    <w:name w:val="Imported Style 53"/>
    <w:rsid w:val="001B33BB"/>
    <w:pPr>
      <w:numPr>
        <w:numId w:val="53"/>
      </w:numPr>
    </w:pPr>
  </w:style>
  <w:style w:type="numbering" w:customStyle="1" w:styleId="ImportedStyle54">
    <w:name w:val="Imported Style 54"/>
    <w:rsid w:val="001B33BB"/>
    <w:pPr>
      <w:numPr>
        <w:numId w:val="54"/>
      </w:numPr>
    </w:pPr>
  </w:style>
  <w:style w:type="numbering" w:customStyle="1" w:styleId="ImportedStyle55">
    <w:name w:val="Imported Style 55"/>
    <w:rsid w:val="001B33BB"/>
    <w:pPr>
      <w:numPr>
        <w:numId w:val="55"/>
      </w:numPr>
    </w:pPr>
  </w:style>
  <w:style w:type="numbering" w:customStyle="1" w:styleId="ImportedStyle56">
    <w:name w:val="Imported Style 56"/>
    <w:rsid w:val="001B33BB"/>
    <w:pPr>
      <w:numPr>
        <w:numId w:val="56"/>
      </w:numPr>
    </w:pPr>
  </w:style>
  <w:style w:type="numbering" w:customStyle="1" w:styleId="ImportedStyle57">
    <w:name w:val="Imported Style 57"/>
    <w:rsid w:val="001B33BB"/>
    <w:pPr>
      <w:numPr>
        <w:numId w:val="57"/>
      </w:numPr>
    </w:pPr>
  </w:style>
  <w:style w:type="numbering" w:customStyle="1" w:styleId="ImportedStyle58">
    <w:name w:val="Imported Style 58"/>
    <w:rsid w:val="001B33BB"/>
    <w:pPr>
      <w:numPr>
        <w:numId w:val="58"/>
      </w:numPr>
    </w:pPr>
  </w:style>
  <w:style w:type="numbering" w:customStyle="1" w:styleId="ImportedStyle59">
    <w:name w:val="Imported Style 59"/>
    <w:rsid w:val="001B33BB"/>
    <w:pPr>
      <w:numPr>
        <w:numId w:val="59"/>
      </w:numPr>
    </w:pPr>
  </w:style>
  <w:style w:type="numbering" w:customStyle="1" w:styleId="ImportedStyle60">
    <w:name w:val="Imported Style 60"/>
    <w:rsid w:val="001B33BB"/>
    <w:pPr>
      <w:numPr>
        <w:numId w:val="60"/>
      </w:numPr>
    </w:pPr>
  </w:style>
  <w:style w:type="numbering" w:customStyle="1" w:styleId="ImportedStyle61">
    <w:name w:val="Imported Style 61"/>
    <w:rsid w:val="001B33BB"/>
    <w:pPr>
      <w:numPr>
        <w:numId w:val="61"/>
      </w:numPr>
    </w:pPr>
  </w:style>
  <w:style w:type="numbering" w:customStyle="1" w:styleId="ImportedStyle62">
    <w:name w:val="Imported Style 62"/>
    <w:rsid w:val="001B33BB"/>
    <w:pPr>
      <w:numPr>
        <w:numId w:val="62"/>
      </w:numPr>
    </w:pPr>
  </w:style>
  <w:style w:type="numbering" w:customStyle="1" w:styleId="ImportedStyle63">
    <w:name w:val="Imported Style 63"/>
    <w:rsid w:val="001B33BB"/>
    <w:pPr>
      <w:numPr>
        <w:numId w:val="63"/>
      </w:numPr>
    </w:pPr>
  </w:style>
  <w:style w:type="numbering" w:customStyle="1" w:styleId="ImportedStyle64">
    <w:name w:val="Imported Style 64"/>
    <w:rsid w:val="001B33BB"/>
    <w:pPr>
      <w:numPr>
        <w:numId w:val="64"/>
      </w:numPr>
    </w:pPr>
  </w:style>
  <w:style w:type="numbering" w:customStyle="1" w:styleId="ImportedStyle65">
    <w:name w:val="Imported Style 65"/>
    <w:rsid w:val="001B33BB"/>
    <w:pPr>
      <w:numPr>
        <w:numId w:val="65"/>
      </w:numPr>
    </w:pPr>
  </w:style>
  <w:style w:type="numbering" w:customStyle="1" w:styleId="ImportedStyle66">
    <w:name w:val="Imported Style 66"/>
    <w:rsid w:val="001B33BB"/>
    <w:pPr>
      <w:numPr>
        <w:numId w:val="66"/>
      </w:numPr>
    </w:pPr>
  </w:style>
  <w:style w:type="numbering" w:customStyle="1" w:styleId="ImportedStyle67">
    <w:name w:val="Imported Style 67"/>
    <w:rsid w:val="001B33BB"/>
    <w:pPr>
      <w:numPr>
        <w:numId w:val="67"/>
      </w:numPr>
    </w:pPr>
  </w:style>
  <w:style w:type="numbering" w:customStyle="1" w:styleId="ImportedStyle68">
    <w:name w:val="Imported Style 68"/>
    <w:rsid w:val="001B33BB"/>
    <w:pPr>
      <w:numPr>
        <w:numId w:val="68"/>
      </w:numPr>
    </w:pPr>
  </w:style>
  <w:style w:type="numbering" w:customStyle="1" w:styleId="ImportedStyle69">
    <w:name w:val="Imported Style 69"/>
    <w:rsid w:val="001B33BB"/>
    <w:pPr>
      <w:numPr>
        <w:numId w:val="69"/>
      </w:numPr>
    </w:pPr>
  </w:style>
  <w:style w:type="paragraph" w:styleId="Sansinterligne">
    <w:name w:val="No Spacing"/>
    <w:uiPriority w:val="1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B33BB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1B33BB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1B33BB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1B33BB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1B33BB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1B33BB"/>
    <w:rPr>
      <w:color w:val="808080"/>
    </w:rPr>
  </w:style>
  <w:style w:type="character" w:customStyle="1" w:styleId="CharacterStyle2">
    <w:name w:val="Character Style 2"/>
    <w:uiPriority w:val="99"/>
    <w:rsid w:val="001B33BB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1B33BB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1B33BB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1B33BB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1B33BB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1B33BB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B33BB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1B33BB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1B3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1B33BB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1B33BB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1B33BB"/>
    <w:rPr>
      <w:vertAlign w:val="baseline"/>
    </w:rPr>
  </w:style>
  <w:style w:type="character" w:customStyle="1" w:styleId="google-src-text1">
    <w:name w:val="google-src-text1"/>
    <w:rsid w:val="001B33BB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1B33BB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B33BB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1B33BB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1B33BB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1B33BB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1B33BB"/>
  </w:style>
  <w:style w:type="paragraph" w:styleId="Citation">
    <w:name w:val="Quote"/>
    <w:basedOn w:val="Normal"/>
    <w:next w:val="Normal"/>
    <w:link w:val="CitationCar"/>
    <w:uiPriority w:val="29"/>
    <w:qFormat/>
    <w:rsid w:val="001B33BB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1B33BB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B33BB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B33BB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3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3BB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1B33BB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B33BB"/>
    <w:rPr>
      <w:b/>
      <w:bCs/>
    </w:rPr>
  </w:style>
  <w:style w:type="paragraph" w:customStyle="1" w:styleId="Tablecorps">
    <w:name w:val="Table_corps"/>
    <w:basedOn w:val="Normal"/>
    <w:uiPriority w:val="99"/>
    <w:rsid w:val="001B33BB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1B33BB"/>
  </w:style>
  <w:style w:type="paragraph" w:customStyle="1" w:styleId="StyleTitre2Avant0pt">
    <w:name w:val="Style Titre 2 + Avant : 0 pt"/>
    <w:basedOn w:val="Titre2"/>
    <w:uiPriority w:val="99"/>
    <w:rsid w:val="001B33BB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1B33BB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1B33BB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1B33BB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1B33BB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1B33B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1B33B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1B33BB"/>
  </w:style>
  <w:style w:type="character" w:customStyle="1" w:styleId="mediumtext">
    <w:name w:val="medium_text"/>
    <w:basedOn w:val="Policepardfaut"/>
    <w:rsid w:val="001B33BB"/>
  </w:style>
  <w:style w:type="character" w:styleId="MachinecrireHTML">
    <w:name w:val="HTML Typewriter"/>
    <w:rsid w:val="001B33BB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1B33BB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1B33BB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B33BB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B33BB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1B33BB"/>
    <w:rPr>
      <w:sz w:val="22"/>
      <w:szCs w:val="22"/>
    </w:rPr>
  </w:style>
  <w:style w:type="paragraph" w:styleId="Normalcentr">
    <w:name w:val="Block Text"/>
    <w:basedOn w:val="Normal"/>
    <w:uiPriority w:val="99"/>
    <w:rsid w:val="001B3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1B33BB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1B33BB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B33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1B33BB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1B33BB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1B33BB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33BB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B33BB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1B33BB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1B33B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1B3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1B33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1B33BB"/>
  </w:style>
  <w:style w:type="character" w:customStyle="1" w:styleId="longtext">
    <w:name w:val="long_text"/>
    <w:basedOn w:val="Policepardfaut"/>
    <w:semiHidden/>
    <w:rsid w:val="001B33BB"/>
  </w:style>
  <w:style w:type="paragraph" w:customStyle="1" w:styleId="listepuces0">
    <w:name w:val="liste puces"/>
    <w:basedOn w:val="Normal"/>
    <w:uiPriority w:val="99"/>
    <w:semiHidden/>
    <w:rsid w:val="001B33BB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1B33BB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1B33BB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1B33BB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3BB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1B33BB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1B33BB"/>
  </w:style>
  <w:style w:type="character" w:customStyle="1" w:styleId="NotedefinCar1">
    <w:name w:val="Note de fin Car1"/>
    <w:aliases w:val="Car Car1"/>
    <w:basedOn w:val="Policepardfaut"/>
    <w:semiHidden/>
    <w:rsid w:val="001B33BB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B33BB"/>
  </w:style>
  <w:style w:type="table" w:customStyle="1" w:styleId="Grilledutableau1">
    <w:name w:val="Grille du tableau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ategoryHeadingCar">
    <w:name w:val="EndNote Category Heading Car"/>
    <w:basedOn w:val="ReportCar"/>
    <w:link w:val="EndNoteCategoryHeading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1B33BB"/>
  </w:style>
  <w:style w:type="numbering" w:customStyle="1" w:styleId="Aucuneliste2">
    <w:name w:val="Aucune liste2"/>
    <w:next w:val="Aucuneliste"/>
    <w:uiPriority w:val="99"/>
    <w:semiHidden/>
    <w:unhideWhenUsed/>
    <w:rsid w:val="001B33BB"/>
  </w:style>
  <w:style w:type="numbering" w:customStyle="1" w:styleId="Aucuneliste12">
    <w:name w:val="Aucune liste12"/>
    <w:next w:val="Aucuneliste"/>
    <w:uiPriority w:val="99"/>
    <w:semiHidden/>
    <w:unhideWhenUsed/>
    <w:rsid w:val="001B33BB"/>
  </w:style>
  <w:style w:type="numbering" w:customStyle="1" w:styleId="ImportedStyle301">
    <w:name w:val="Imported Style 301"/>
    <w:rsid w:val="001B33BB"/>
  </w:style>
  <w:style w:type="numbering" w:customStyle="1" w:styleId="Aucuneliste3">
    <w:name w:val="Aucune liste3"/>
    <w:next w:val="Aucuneliste"/>
    <w:uiPriority w:val="99"/>
    <w:semiHidden/>
    <w:unhideWhenUsed/>
    <w:rsid w:val="001B33BB"/>
  </w:style>
  <w:style w:type="numbering" w:customStyle="1" w:styleId="Aucuneliste13">
    <w:name w:val="Aucune liste13"/>
    <w:next w:val="Aucuneliste"/>
    <w:uiPriority w:val="99"/>
    <w:semiHidden/>
    <w:unhideWhenUsed/>
    <w:rsid w:val="001B33BB"/>
  </w:style>
  <w:style w:type="numbering" w:customStyle="1" w:styleId="ImportedStyle302">
    <w:name w:val="Imported Style 302"/>
    <w:rsid w:val="001B33BB"/>
  </w:style>
  <w:style w:type="numbering" w:customStyle="1" w:styleId="Aucuneliste4">
    <w:name w:val="Aucune liste4"/>
    <w:next w:val="Aucuneliste"/>
    <w:uiPriority w:val="99"/>
    <w:semiHidden/>
    <w:unhideWhenUsed/>
    <w:rsid w:val="001B33BB"/>
  </w:style>
  <w:style w:type="numbering" w:customStyle="1" w:styleId="Aucuneliste14">
    <w:name w:val="Aucune liste14"/>
    <w:next w:val="Aucuneliste"/>
    <w:uiPriority w:val="99"/>
    <w:semiHidden/>
    <w:unhideWhenUsed/>
    <w:rsid w:val="001B33BB"/>
  </w:style>
  <w:style w:type="numbering" w:customStyle="1" w:styleId="ImportedStyle303">
    <w:name w:val="Imported Style 303"/>
    <w:rsid w:val="001B33BB"/>
  </w:style>
  <w:style w:type="numbering" w:customStyle="1" w:styleId="Aucuneliste5">
    <w:name w:val="Aucune liste5"/>
    <w:next w:val="Aucuneliste"/>
    <w:uiPriority w:val="99"/>
    <w:semiHidden/>
    <w:unhideWhenUsed/>
    <w:rsid w:val="001B33BB"/>
  </w:style>
  <w:style w:type="numbering" w:customStyle="1" w:styleId="Aucuneliste15">
    <w:name w:val="Aucune liste15"/>
    <w:next w:val="Aucuneliste"/>
    <w:uiPriority w:val="99"/>
    <w:semiHidden/>
    <w:unhideWhenUsed/>
    <w:rsid w:val="001B33BB"/>
  </w:style>
  <w:style w:type="numbering" w:customStyle="1" w:styleId="ImportedStyle304">
    <w:name w:val="Imported Style 304"/>
    <w:rsid w:val="001B33BB"/>
  </w:style>
  <w:style w:type="numbering" w:customStyle="1" w:styleId="Aucuneliste6">
    <w:name w:val="Aucune liste6"/>
    <w:next w:val="Aucuneliste"/>
    <w:uiPriority w:val="99"/>
    <w:semiHidden/>
    <w:unhideWhenUsed/>
    <w:rsid w:val="001B33BB"/>
  </w:style>
  <w:style w:type="numbering" w:customStyle="1" w:styleId="Aucuneliste16">
    <w:name w:val="Aucune liste16"/>
    <w:next w:val="Aucuneliste"/>
    <w:uiPriority w:val="99"/>
    <w:semiHidden/>
    <w:unhideWhenUsed/>
    <w:rsid w:val="001B33BB"/>
  </w:style>
  <w:style w:type="numbering" w:customStyle="1" w:styleId="ImportedStyle305">
    <w:name w:val="Imported Style 305"/>
    <w:rsid w:val="001B33BB"/>
  </w:style>
  <w:style w:type="numbering" w:customStyle="1" w:styleId="Aucuneliste7">
    <w:name w:val="Aucune liste7"/>
    <w:next w:val="Aucuneliste"/>
    <w:uiPriority w:val="99"/>
    <w:semiHidden/>
    <w:unhideWhenUsed/>
    <w:rsid w:val="001B33BB"/>
  </w:style>
  <w:style w:type="numbering" w:customStyle="1" w:styleId="Aucuneliste17">
    <w:name w:val="Aucune liste17"/>
    <w:next w:val="Aucuneliste"/>
    <w:uiPriority w:val="99"/>
    <w:semiHidden/>
    <w:unhideWhenUsed/>
    <w:rsid w:val="001B33BB"/>
  </w:style>
  <w:style w:type="numbering" w:customStyle="1" w:styleId="Aucuneliste111">
    <w:name w:val="Aucune liste111"/>
    <w:next w:val="Aucuneliste"/>
    <w:uiPriority w:val="99"/>
    <w:semiHidden/>
    <w:unhideWhenUsed/>
    <w:rsid w:val="001B33BB"/>
  </w:style>
  <w:style w:type="numbering" w:customStyle="1" w:styleId="ImportedStyle306">
    <w:name w:val="Imported Style 306"/>
    <w:rsid w:val="001B33BB"/>
  </w:style>
  <w:style w:type="numbering" w:customStyle="1" w:styleId="Aucuneliste8">
    <w:name w:val="Aucune liste8"/>
    <w:next w:val="Aucuneliste"/>
    <w:uiPriority w:val="99"/>
    <w:semiHidden/>
    <w:unhideWhenUsed/>
    <w:rsid w:val="001B33BB"/>
  </w:style>
  <w:style w:type="numbering" w:customStyle="1" w:styleId="Aucuneliste18">
    <w:name w:val="Aucune liste18"/>
    <w:next w:val="Aucuneliste"/>
    <w:uiPriority w:val="99"/>
    <w:semiHidden/>
    <w:unhideWhenUsed/>
    <w:rsid w:val="001B33BB"/>
  </w:style>
  <w:style w:type="numbering" w:customStyle="1" w:styleId="Aucuneliste112">
    <w:name w:val="Aucune liste112"/>
    <w:next w:val="Aucuneliste"/>
    <w:uiPriority w:val="99"/>
    <w:semiHidden/>
    <w:unhideWhenUsed/>
    <w:rsid w:val="001B33BB"/>
  </w:style>
  <w:style w:type="numbering" w:customStyle="1" w:styleId="ImportedStyle307">
    <w:name w:val="Imported Style 307"/>
    <w:rsid w:val="001B33BB"/>
  </w:style>
  <w:style w:type="numbering" w:customStyle="1" w:styleId="Aucuneliste21">
    <w:name w:val="Aucune liste21"/>
    <w:next w:val="Aucuneliste"/>
    <w:uiPriority w:val="99"/>
    <w:semiHidden/>
    <w:unhideWhenUsed/>
    <w:rsid w:val="001B33BB"/>
  </w:style>
  <w:style w:type="table" w:customStyle="1" w:styleId="Grilledutableau2">
    <w:name w:val="Grille du tableau2"/>
    <w:basedOn w:val="TableauNormal"/>
    <w:next w:val="Grilledutableau"/>
    <w:uiPriority w:val="59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1B33BB"/>
  </w:style>
  <w:style w:type="table" w:customStyle="1" w:styleId="Grilledutableau11">
    <w:name w:val="Grille du tableau1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1B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62A9-631D-4674-9886-52C2FDC4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D343D37E.dotm</Template>
  <TotalTime>0</TotalTime>
  <Pages>7</Pages>
  <Words>1180</Words>
  <Characters>6491</Characters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2019-05-31T13:13:00Z</cp:lastPrinted>
  <dcterms:created xsi:type="dcterms:W3CDTF">2018-07-25T07:27:00Z</dcterms:created>
  <dcterms:modified xsi:type="dcterms:W3CDTF">2019-05-31T13:13:00Z</dcterms:modified>
</cp:coreProperties>
</file>