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8924" w14:textId="52DCBFED" w:rsidR="001B33BB" w:rsidRDefault="00AE3C8F" w:rsidP="00960C9D">
      <w:pPr>
        <w:spacing w:before="60" w:after="12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667D58">
        <w:rPr>
          <w:rFonts w:ascii="Arial" w:hAnsi="Arial" w:cs="Arial"/>
          <w:b/>
          <w:sz w:val="20"/>
        </w:rPr>
        <w:t>S</w:t>
      </w:r>
      <w:r w:rsidR="008352F1">
        <w:rPr>
          <w:rFonts w:ascii="Arial" w:hAnsi="Arial" w:cs="Arial"/>
          <w:b/>
          <w:sz w:val="20"/>
        </w:rPr>
        <w:t>7</w:t>
      </w:r>
      <w:r w:rsidRPr="00667D58">
        <w:rPr>
          <w:rFonts w:ascii="Arial" w:hAnsi="Arial" w:cs="Arial"/>
          <w:b/>
          <w:sz w:val="20"/>
        </w:rPr>
        <w:t xml:space="preserve"> Table</w:t>
      </w:r>
      <w:r w:rsidR="00867996" w:rsidRPr="00667D58">
        <w:rPr>
          <w:rFonts w:ascii="Arial" w:hAnsi="Arial" w:cs="Arial"/>
          <w:b/>
          <w:sz w:val="20"/>
        </w:rPr>
        <w:t xml:space="preserve">. </w:t>
      </w:r>
      <w:r w:rsidR="008352F1">
        <w:rPr>
          <w:rFonts w:ascii="Arial" w:hAnsi="Arial" w:cs="Arial"/>
          <w:b/>
          <w:sz w:val="20"/>
        </w:rPr>
        <w:t xml:space="preserve">Individual </w:t>
      </w:r>
      <w:r w:rsidR="00EE0C1D">
        <w:rPr>
          <w:rFonts w:ascii="Arial" w:hAnsi="Arial" w:cs="Arial"/>
          <w:b/>
          <w:sz w:val="20"/>
        </w:rPr>
        <w:t>WOMAC A pain values</w:t>
      </w:r>
      <w:r w:rsidR="001A0831">
        <w:rPr>
          <w:rFonts w:ascii="Arial" w:hAnsi="Arial" w:cs="Arial"/>
          <w:b/>
          <w:sz w:val="20"/>
        </w:rPr>
        <w:t xml:space="preserve"> </w:t>
      </w:r>
      <w:r w:rsidR="00EE0C1D">
        <w:rPr>
          <w:rFonts w:ascii="Arial" w:hAnsi="Arial" w:cs="Arial"/>
          <w:b/>
          <w:sz w:val="20"/>
        </w:rPr>
        <w:t xml:space="preserve">(mm) </w:t>
      </w:r>
      <w:r w:rsidR="00867996" w:rsidRPr="00667D58">
        <w:rPr>
          <w:rFonts w:ascii="Arial" w:hAnsi="Arial" w:cs="Arial"/>
          <w:b/>
          <w:sz w:val="20"/>
        </w:rPr>
        <w:t>(</w:t>
      </w:r>
      <w:r w:rsidR="008352F1">
        <w:rPr>
          <w:rFonts w:ascii="Arial" w:hAnsi="Arial" w:cs="Arial"/>
          <w:b/>
          <w:sz w:val="20"/>
        </w:rPr>
        <w:t>Intention-to-Treat population</w:t>
      </w:r>
      <w:r w:rsidR="00867996" w:rsidRPr="00667D58">
        <w:rPr>
          <w:rFonts w:ascii="Arial" w:hAnsi="Arial" w:cs="Arial"/>
          <w:b/>
          <w:sz w:val="20"/>
        </w:rPr>
        <w:t>)</w:t>
      </w:r>
      <w:r w:rsidR="001A0831">
        <w:rPr>
          <w:rFonts w:ascii="Arial" w:hAnsi="Arial" w:cs="Arial"/>
          <w:b/>
          <w:sz w:val="20"/>
        </w:rPr>
        <w:t>.</w:t>
      </w:r>
    </w:p>
    <w:tbl>
      <w:tblPr>
        <w:tblW w:w="5000" w:type="pct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1369"/>
        <w:gridCol w:w="1257"/>
        <w:gridCol w:w="1257"/>
        <w:gridCol w:w="1257"/>
        <w:gridCol w:w="1257"/>
        <w:gridCol w:w="1257"/>
      </w:tblGrid>
      <w:tr w:rsidR="001B33BB" w:rsidRPr="001B33BB" w14:paraId="69D6E45D" w14:textId="77777777" w:rsidTr="001B33BB">
        <w:trPr>
          <w:cantSplit/>
          <w:tblHeader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AEBED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b/>
                <w:lang w:val="fr-FR" w:eastAsia="fr-FR"/>
              </w:rPr>
            </w:pPr>
            <w:r w:rsidRPr="001B33BB">
              <w:rPr>
                <w:rFonts w:ascii="Arial" w:hAnsi="Arial" w:cs="Arial"/>
                <w:b/>
              </w:rPr>
              <w:t>Patient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DD1F3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b/>
                <w:lang w:val="fr-FR" w:eastAsia="fr-FR"/>
              </w:rPr>
            </w:pPr>
            <w:r w:rsidRPr="001B33BB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04812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b/>
                <w:lang w:val="fr-FR" w:eastAsia="fr-FR"/>
              </w:rPr>
            </w:pPr>
            <w:r w:rsidRPr="001B33BB">
              <w:rPr>
                <w:rFonts w:ascii="Arial" w:hAnsi="Arial" w:cs="Arial"/>
                <w:b/>
              </w:rPr>
              <w:t>Dataset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DAFFF7" w14:textId="75B4137A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b/>
                <w:color w:val="auto"/>
                <w:lang w:val="fr-FR" w:eastAsia="fr-FR"/>
              </w:rPr>
            </w:pPr>
            <w:r w:rsidRPr="008E79E2">
              <w:rPr>
                <w:rFonts w:ascii="Arial" w:hAnsi="Arial" w:cs="Arial"/>
                <w:b/>
                <w:color w:val="auto"/>
              </w:rPr>
              <w:t>C1 (D0)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9AA86F" w14:textId="0D2B1E4B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b/>
                <w:color w:val="auto"/>
                <w:lang w:val="fr-FR" w:eastAsia="fr-FR"/>
              </w:rPr>
            </w:pPr>
            <w:r w:rsidRPr="008E79E2">
              <w:rPr>
                <w:rFonts w:ascii="Arial" w:hAnsi="Arial" w:cs="Arial"/>
                <w:b/>
                <w:color w:val="auto"/>
              </w:rPr>
              <w:t>C3 (D30)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3C6DFB" w14:textId="40A4A8DD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b/>
                <w:color w:val="auto"/>
                <w:lang w:val="fr-FR" w:eastAsia="fr-FR"/>
              </w:rPr>
            </w:pPr>
            <w:r w:rsidRPr="008E79E2">
              <w:rPr>
                <w:rFonts w:ascii="Arial" w:hAnsi="Arial" w:cs="Arial"/>
                <w:b/>
                <w:color w:val="auto"/>
              </w:rPr>
              <w:t>C4 (D90)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543735" w14:textId="523CA06E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b/>
                <w:color w:val="auto"/>
                <w:lang w:val="fr-FR" w:eastAsia="fr-FR"/>
              </w:rPr>
            </w:pPr>
            <w:r w:rsidRPr="008E79E2">
              <w:rPr>
                <w:rFonts w:ascii="Arial" w:hAnsi="Arial" w:cs="Arial"/>
                <w:b/>
                <w:color w:val="auto"/>
              </w:rPr>
              <w:t>C5 (D180)</w:t>
            </w:r>
          </w:p>
        </w:tc>
      </w:tr>
      <w:tr w:rsidR="001B33BB" w:rsidRPr="001B33BB" w14:paraId="3859BC5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03A43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002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BFC96A" w14:textId="6D2C0C0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A9ED60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85A14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8A3A9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F6026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C6092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</w:tr>
      <w:tr w:rsidR="001B33BB" w:rsidRPr="001B33BB" w14:paraId="6097F0F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9B1EA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003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F4170F" w14:textId="795A392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1254FD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760B6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A0761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E00E8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9927C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56</w:t>
            </w:r>
          </w:p>
        </w:tc>
      </w:tr>
      <w:tr w:rsidR="001B33BB" w:rsidRPr="001B33BB" w14:paraId="0911711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04B86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006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2344DA" w14:textId="31C835C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15153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DBDDC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D7423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139FD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E85BA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39</w:t>
            </w:r>
          </w:p>
        </w:tc>
      </w:tr>
      <w:tr w:rsidR="001B33BB" w:rsidRPr="001B33BB" w14:paraId="6D5F4E9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2B204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008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82C0E6" w14:textId="2CE8F84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52F27E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197AA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82BD3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A2E17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AF97C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42</w:t>
            </w:r>
          </w:p>
        </w:tc>
      </w:tr>
      <w:tr w:rsidR="001B33BB" w:rsidRPr="001B33BB" w14:paraId="2FB83D89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56DCC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009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B5FD984" w14:textId="3FB8CEE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7286B1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A1AF9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DA2A5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9645E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05B9D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</w:tr>
      <w:tr w:rsidR="001B33BB" w:rsidRPr="001B33BB" w14:paraId="3E8ABB4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1D79F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012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DD310D" w14:textId="314A883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BAFB9A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7143A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3C782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D9D23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61AF3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</w:tr>
      <w:tr w:rsidR="001B33BB" w:rsidRPr="001B33BB" w14:paraId="03138FD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3F496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014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F05FB1" w14:textId="534C8A4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193F0A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83168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04CC5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1F99B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57F9B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</w:tr>
      <w:tr w:rsidR="001B33BB" w:rsidRPr="001B33BB" w14:paraId="312C5C8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82D57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015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4441AC" w14:textId="41DBE9C8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398559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18C0E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ADFE9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0DC7E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BB580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</w:tr>
      <w:tr w:rsidR="001B33BB" w:rsidRPr="001B33BB" w14:paraId="7817B06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E6A76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019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B0AD4C" w14:textId="3D694AB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F5341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DD583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8EE0D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55942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210DB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19</w:t>
            </w:r>
          </w:p>
        </w:tc>
      </w:tr>
      <w:tr w:rsidR="001B33BB" w:rsidRPr="001B33BB" w14:paraId="7F99645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FD7E6C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020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BDBF34" w14:textId="25AC38E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25D165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2EE96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BC566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4AA8C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3A609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32</w:t>
            </w:r>
          </w:p>
        </w:tc>
      </w:tr>
      <w:tr w:rsidR="001B33BB" w:rsidRPr="001B33BB" w14:paraId="28C2E7D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AA45E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022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47831C" w14:textId="7FDA3C4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F7D8FC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00BD0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5F735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D83E8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E4635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47</w:t>
            </w:r>
          </w:p>
        </w:tc>
      </w:tr>
      <w:tr w:rsidR="001B33BB" w:rsidRPr="001B33BB" w14:paraId="6A26C0C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447BD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023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4FE06A" w14:textId="3994DBE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1611F4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F96EF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22A57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33893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2511C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32</w:t>
            </w:r>
          </w:p>
        </w:tc>
      </w:tr>
      <w:tr w:rsidR="001B33BB" w:rsidRPr="001B33BB" w14:paraId="15A0463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BD62F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025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8A4FB5" w14:textId="0556AC8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420B29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700A8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515F7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C86AC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B5AC5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0A65BC5A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B36F7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026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EC747B9" w14:textId="6664040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E175FD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C4C0E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2A2DD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2CB67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5FEF2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610A770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F789B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029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6BBE3F" w14:textId="33185DB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A6E65B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409D0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D5124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2BD80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62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0A9BD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62</w:t>
            </w:r>
          </w:p>
        </w:tc>
      </w:tr>
      <w:tr w:rsidR="001B33BB" w:rsidRPr="001B33BB" w14:paraId="251ACA6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8435C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034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1114E1" w14:textId="4FB1CD0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A5AA49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ITT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68750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5DFD9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D622E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051C4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70D668F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D2A50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037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11194B" w14:textId="2B04E06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E04045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289E3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4A2E1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D73C9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3B451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</w:tr>
      <w:tr w:rsidR="001B33BB" w:rsidRPr="001B33BB" w14:paraId="5A99EC1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85648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040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6E940A" w14:textId="3F63066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1322D5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02E13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86B6B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1BC20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EF479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</w:tr>
      <w:tr w:rsidR="001B33BB" w:rsidRPr="001B33BB" w14:paraId="3776997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02AA0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041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40FA66" w14:textId="0A3A0AB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2D2F59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23A5B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989EB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0CD4F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534B2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12</w:t>
            </w:r>
          </w:p>
        </w:tc>
      </w:tr>
      <w:tr w:rsidR="001B33BB" w:rsidRPr="001B33BB" w14:paraId="0B0B92D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EB427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044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612126" w14:textId="6E84FFA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84193D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D0405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41492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9F7D0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8C9A6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</w:tr>
      <w:tr w:rsidR="001B33BB" w:rsidRPr="001B33BB" w14:paraId="646C78C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0C477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048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01DD35B" w14:textId="6785C77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34215F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51584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B49AC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A3706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1B252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</w:tr>
      <w:tr w:rsidR="001B33BB" w:rsidRPr="001B33BB" w14:paraId="5D72040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061FB3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050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9EFBBDC" w14:textId="7BBDE4F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D06ADF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4C4AF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E50A6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CDB48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92F94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</w:tr>
      <w:tr w:rsidR="001B33BB" w:rsidRPr="001B33BB" w14:paraId="466C578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10E49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052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1E7E92" w14:textId="78914E2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DEAA1D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4FD09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01BA4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54CB1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0087F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75</w:t>
            </w:r>
          </w:p>
        </w:tc>
      </w:tr>
      <w:tr w:rsidR="001B33BB" w:rsidRPr="001B33BB" w14:paraId="077FA67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65F51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053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783C2F" w14:textId="779790D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6A9C63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252E0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638F6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81E3A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0720B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</w:tr>
      <w:tr w:rsidR="001B33BB" w:rsidRPr="001B33BB" w14:paraId="3A213F8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20DDD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055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EC7CEB" w14:textId="738F3B1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581131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C663B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ED830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C8B24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6C4F0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</w:tr>
      <w:tr w:rsidR="001B33BB" w:rsidRPr="001B33BB" w14:paraId="2B8A00D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8DD78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057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935C6B" w14:textId="5BDBCD0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44D5C0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D116C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63585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3FB94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B28AF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27</w:t>
            </w:r>
          </w:p>
        </w:tc>
      </w:tr>
      <w:tr w:rsidR="001B33BB" w:rsidRPr="001B33BB" w14:paraId="6564F1C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4F338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058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7808A6" w14:textId="3DE4538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F09CE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C0002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D3389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2E602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2AAE1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</w:tr>
      <w:tr w:rsidR="001B33BB" w:rsidRPr="001B33BB" w14:paraId="6191BED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9D630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063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ED9CD2" w14:textId="0C17FD08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2A61FF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264F4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BC484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2EDFA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470B8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</w:tr>
      <w:tr w:rsidR="001B33BB" w:rsidRPr="001B33BB" w14:paraId="4F63210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F53098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064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A2896B" w14:textId="76553AFF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97E98E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BB9C6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6BB26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A8AA0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8EE13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10</w:t>
            </w:r>
          </w:p>
        </w:tc>
      </w:tr>
      <w:tr w:rsidR="001B33BB" w:rsidRPr="001B33BB" w14:paraId="72D2B4E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F6AA7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065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F55A90" w14:textId="2F158E0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4A011E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DC226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20FF4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EDCDD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FE676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34</w:t>
            </w:r>
          </w:p>
        </w:tc>
      </w:tr>
      <w:tr w:rsidR="001B33BB" w:rsidRPr="001B33BB" w14:paraId="382BB26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723EB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068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DC824A" w14:textId="6D6EBD7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37F373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76D76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33809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58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D9BED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7BBDC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37</w:t>
            </w:r>
          </w:p>
        </w:tc>
      </w:tr>
      <w:tr w:rsidR="001B33BB" w:rsidRPr="001B33BB" w14:paraId="6311FAB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6763E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070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71140D" w14:textId="542C25F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91AFCE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6617D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AE7E9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3AF95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7D397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</w:tr>
      <w:tr w:rsidR="001B33BB" w:rsidRPr="001B33BB" w14:paraId="6B16CBF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3CC4E0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072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DAD6BD" w14:textId="2861D2B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96CC2D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7C669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785B3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5014D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3C370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</w:tr>
      <w:tr w:rsidR="001B33BB" w:rsidRPr="001B33BB" w14:paraId="652ACA3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9CDD0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075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D89595" w14:textId="35A2028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FEF63E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D74DD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D1CCD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BC2C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5CE78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22</w:t>
            </w:r>
          </w:p>
        </w:tc>
      </w:tr>
      <w:tr w:rsidR="001B33BB" w:rsidRPr="001B33BB" w14:paraId="50D116FA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9D2F7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076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320579" w14:textId="3A05F993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C08E3B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15183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4E879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B479A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AB044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</w:tr>
      <w:tr w:rsidR="001B33BB" w:rsidRPr="001B33BB" w14:paraId="194CCDA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6B4B3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081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314104" w14:textId="647C255F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F980D9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4E6F1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080ED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2E5C0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8D06D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</w:tr>
      <w:tr w:rsidR="001B33BB" w:rsidRPr="001B33BB" w14:paraId="32EE568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79A40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089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969B1F" w14:textId="24FBCB7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FC9FAC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A5C01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C7F7F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81B4D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3C02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</w:tr>
      <w:tr w:rsidR="001B33BB" w:rsidRPr="001B33BB" w14:paraId="6B89E04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7B51A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092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F7C211" w14:textId="5A69685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8DCD6B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265B2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84199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D5E28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607C3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</w:tr>
      <w:tr w:rsidR="001B33BB" w:rsidRPr="001B33BB" w14:paraId="3C4673C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6F157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094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980757" w14:textId="3204231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E5E97E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F5759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AC2BE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1DB3F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8D92D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61</w:t>
            </w:r>
          </w:p>
        </w:tc>
      </w:tr>
      <w:tr w:rsidR="001B33BB" w:rsidRPr="001B33BB" w14:paraId="331280B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D586D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095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A3D51B" w14:textId="6B16D97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7333A5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ITT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52B53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FDBD4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3AB5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E0B87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1268DD1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E1604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097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381FB2" w14:textId="02D2688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024D29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ITT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AEFBE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020CE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B6DBA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1583A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7CD6D309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F7588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101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B0C3FAF" w14:textId="1A3FC8C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FF3F41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E7F63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DC757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94256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6B0CC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57</w:t>
            </w:r>
          </w:p>
        </w:tc>
      </w:tr>
      <w:tr w:rsidR="001B33BB" w:rsidRPr="001B33BB" w14:paraId="262CE6A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6AF3C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1829A3" w14:textId="329B414F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C02191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89A77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EAD38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C1C49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9F0FC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</w:tr>
      <w:tr w:rsidR="001B33BB" w:rsidRPr="001B33BB" w14:paraId="31E5353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98CE8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106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383703" w14:textId="7813ADA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FA32E6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37133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E9B00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12BE1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13E92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</w:tr>
      <w:tr w:rsidR="001B33BB" w:rsidRPr="001B33BB" w14:paraId="3A0F990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3879D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107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A62F27" w14:textId="24DC80CF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86BB80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8065C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CD265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45718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22687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</w:tr>
      <w:tr w:rsidR="001B33BB" w:rsidRPr="001B33BB" w14:paraId="0536BC7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6F0AB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110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FB18DF" w14:textId="3842F99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CF60FA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C3886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54D89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061EC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D69C4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50</w:t>
            </w:r>
          </w:p>
        </w:tc>
      </w:tr>
      <w:tr w:rsidR="001B33BB" w:rsidRPr="001B33BB" w14:paraId="06CD070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EA000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112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1090C4" w14:textId="39D20E7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98EA92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FD653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1FB89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F9E7C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3E86F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10</w:t>
            </w:r>
          </w:p>
        </w:tc>
      </w:tr>
      <w:tr w:rsidR="001B33BB" w:rsidRPr="001B33BB" w14:paraId="122FE12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945CA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115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B37832" w14:textId="08BB71F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016BD8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70D63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D668A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79876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4BCE2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44</w:t>
            </w:r>
          </w:p>
        </w:tc>
      </w:tr>
      <w:tr w:rsidR="001B33BB" w:rsidRPr="001B33BB" w14:paraId="67E6ADB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1DD066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117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4BA5F0" w14:textId="75D3AD9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C29C01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BA9B9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EF4E3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98587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86A7F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260113F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A3DA9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125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04BB48" w14:textId="0C09300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4915B0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5DD2E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713DC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5B4B1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5D793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</w:tr>
      <w:tr w:rsidR="001B33BB" w:rsidRPr="001B33BB" w14:paraId="7C568E7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67DFC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127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0057C4" w14:textId="29917E9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33D3D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51DC0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73EAD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05073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F2529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</w:tr>
      <w:tr w:rsidR="001B33BB" w:rsidRPr="001B33BB" w14:paraId="2AEBC29C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A46CD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133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F0F0B1" w14:textId="5BEFD47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34E75B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05D46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B260B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360D0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9E7B4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35</w:t>
            </w:r>
          </w:p>
        </w:tc>
      </w:tr>
      <w:tr w:rsidR="001B33BB" w:rsidRPr="001B33BB" w14:paraId="2B135A6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95AB8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136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E1E6C8" w14:textId="643E9B98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65F5BD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5381D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A86E5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9EE98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71068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20</w:t>
            </w:r>
          </w:p>
        </w:tc>
      </w:tr>
      <w:tr w:rsidR="001B33BB" w:rsidRPr="001B33BB" w14:paraId="6EC41DE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7F1B1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139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3E6797" w14:textId="556E8ABF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018F4D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75553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2DD8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0A110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3C638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</w:tr>
      <w:tr w:rsidR="001B33BB" w:rsidRPr="001B33BB" w14:paraId="72D7A34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BBB5D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141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03B658C" w14:textId="491BD6F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1B39C7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86CE6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A86C2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4AEDB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8F3B0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</w:tr>
      <w:tr w:rsidR="001B33BB" w:rsidRPr="001B33BB" w14:paraId="4D79E30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9FC41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143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D31A1F4" w14:textId="0AF96DB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41F0F6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9F466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5D932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E3D51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722EC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53</w:t>
            </w:r>
          </w:p>
        </w:tc>
      </w:tr>
      <w:tr w:rsidR="001B33BB" w:rsidRPr="001B33BB" w14:paraId="7E2AFFF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06A59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149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0B2783" w14:textId="7BCF5B5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0F7930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D01D2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FA4D8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7E473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7F8C0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</w:tr>
      <w:tr w:rsidR="001B33BB" w:rsidRPr="001B33BB" w14:paraId="2B0EEEB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A9AAE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151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0D239F" w14:textId="7261A23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D1C793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62B60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EEFBB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3BAA5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03C0F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</w:tr>
      <w:tr w:rsidR="001B33BB" w:rsidRPr="001B33BB" w14:paraId="7EFF152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E8CFA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165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7313EB" w14:textId="0265E68F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5D0034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1B6E2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5D851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C7A2A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B82F6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66</w:t>
            </w:r>
          </w:p>
        </w:tc>
      </w:tr>
      <w:tr w:rsidR="001B33BB" w:rsidRPr="001B33BB" w14:paraId="7E225BF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DB3C6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170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A82C87" w14:textId="400D4531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9C1285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35374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97201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72F7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A557B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</w:tr>
      <w:tr w:rsidR="001B33BB" w:rsidRPr="001B33BB" w14:paraId="03D5595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2E3EA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174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26BB07" w14:textId="02905A1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CE1C90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E9979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6A30D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E1450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2321D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</w:tr>
      <w:tr w:rsidR="001B33BB" w:rsidRPr="001B33BB" w14:paraId="44C874A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D0651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175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C24BEB" w14:textId="040B30E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3E72AD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6299D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B3FDD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1DA77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AEB7A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20</w:t>
            </w:r>
          </w:p>
        </w:tc>
      </w:tr>
      <w:tr w:rsidR="001B33BB" w:rsidRPr="001B33BB" w14:paraId="21EE7109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31307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179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1C5B35" w14:textId="5AC5E34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DE3D94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12FDC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9FF4E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83CBF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71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3582F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</w:tr>
      <w:tr w:rsidR="001B33BB" w:rsidRPr="001B33BB" w14:paraId="29B491D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73334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180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83B9F6" w14:textId="0DBDC43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981D38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9DC97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470D7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DC2DE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DAB09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57</w:t>
            </w:r>
          </w:p>
        </w:tc>
      </w:tr>
      <w:tr w:rsidR="001B33BB" w:rsidRPr="001B33BB" w14:paraId="0421D21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4C369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182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D7AD0D" w14:textId="50D0B0F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16B64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5B5A4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A3D84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ADA86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22A50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</w:tr>
      <w:tr w:rsidR="001B33BB" w:rsidRPr="001B33BB" w14:paraId="125C2D7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84857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183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00A496" w14:textId="2903221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EB6C21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41D88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1BC46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4965D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D520E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</w:tr>
      <w:tr w:rsidR="001B33BB" w:rsidRPr="001B33BB" w14:paraId="5015F9B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49D9A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185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2F627D" w14:textId="1174918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DE21D4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899AF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0AA05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B6F73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35B96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</w:tr>
      <w:tr w:rsidR="001B33BB" w:rsidRPr="001B33BB" w14:paraId="4FB9EBA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19806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188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60B01C" w14:textId="74A3BAD3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7510C3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4DB4D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1EFA9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812B7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6CF9D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27</w:t>
            </w:r>
          </w:p>
        </w:tc>
      </w:tr>
      <w:tr w:rsidR="001B33BB" w:rsidRPr="001B33BB" w14:paraId="3B6D42E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9215C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189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5A17EF" w14:textId="55684B4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854FED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C1883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92DD4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40A57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18C5E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</w:tr>
      <w:tr w:rsidR="001B33BB" w:rsidRPr="001B33BB" w14:paraId="7B1B367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AC67D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191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198239" w14:textId="00EB1E58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BA57EA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F7A9A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332F6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AD3DF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2EAFC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14</w:t>
            </w:r>
          </w:p>
        </w:tc>
      </w:tr>
      <w:tr w:rsidR="001B33BB" w:rsidRPr="001B33BB" w14:paraId="30970B99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05821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195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5DA1BA" w14:textId="7AB00F51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712147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A8066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0A69D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8B67C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19DF4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</w:t>
            </w:r>
          </w:p>
        </w:tc>
      </w:tr>
      <w:tr w:rsidR="001B33BB" w:rsidRPr="001B33BB" w14:paraId="0527997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A4B98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196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6E8527" w14:textId="2E9F320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1F6EE7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2798D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1F0D6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52031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4D0E3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</w:tr>
      <w:tr w:rsidR="001B33BB" w:rsidRPr="001B33BB" w14:paraId="57CFB0F9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38491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198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59F5A4" w14:textId="0B12FBC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B31641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D9226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0928F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75BFB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8682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</w:tr>
      <w:tr w:rsidR="001B33BB" w:rsidRPr="001B33BB" w14:paraId="622ECC1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C52B6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200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81E09CC" w14:textId="65A4D2B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36A9D9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2D8D5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932AE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E0B40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677CE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25</w:t>
            </w:r>
          </w:p>
        </w:tc>
      </w:tr>
      <w:tr w:rsidR="001B33BB" w:rsidRPr="001B33BB" w14:paraId="3E6498D9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59182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202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FF682E" w14:textId="3B1C62B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D4C7D6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73F0A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E4D3E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A2CBB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6D1FA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57</w:t>
            </w:r>
          </w:p>
        </w:tc>
      </w:tr>
      <w:tr w:rsidR="001B33BB" w:rsidRPr="001B33BB" w14:paraId="23D0D9D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4884D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204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D1CF4EF" w14:textId="6E4E80A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AED63F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1FFCB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2E4B4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0B8E8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66DA4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</w:tr>
      <w:tr w:rsidR="001B33BB" w:rsidRPr="001B33BB" w14:paraId="4A1954F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E4102B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209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F11ED83" w14:textId="0C2A252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DD19BE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5784B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8AAA5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B4660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BADF6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</w:tr>
      <w:tr w:rsidR="001B33BB" w:rsidRPr="001B33BB" w14:paraId="6EA79A7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DCC2A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210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242203" w14:textId="10B6CE8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D39A06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CBB56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FA575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F50C7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EC91F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20</w:t>
            </w:r>
          </w:p>
        </w:tc>
      </w:tr>
      <w:tr w:rsidR="001B33BB" w:rsidRPr="001B33BB" w14:paraId="12C7446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DEF31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217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1FD9F9" w14:textId="4AA8B49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2F9F68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73876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1EB66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48D04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6C2B5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17</w:t>
            </w:r>
          </w:p>
        </w:tc>
      </w:tr>
      <w:tr w:rsidR="001B33BB" w:rsidRPr="001B33BB" w14:paraId="6851ED4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980C2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218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17A4EA" w14:textId="1FF659D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31E6FF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B921B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4ED63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7D2EC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77C87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12</w:t>
            </w:r>
          </w:p>
        </w:tc>
      </w:tr>
      <w:tr w:rsidR="001B33BB" w:rsidRPr="001B33BB" w14:paraId="72B6102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0855D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226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D12665" w14:textId="1D6D665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EBAA0A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B1BD5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BAC0C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824F0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1FD83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64</w:t>
            </w:r>
          </w:p>
        </w:tc>
      </w:tr>
      <w:tr w:rsidR="001B33BB" w:rsidRPr="001B33BB" w14:paraId="5606504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96195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228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56AD38" w14:textId="17835943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24000E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707E2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A49A4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BE5B4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C1487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19</w:t>
            </w:r>
          </w:p>
        </w:tc>
      </w:tr>
      <w:tr w:rsidR="001B33BB" w:rsidRPr="001B33BB" w14:paraId="70D64A5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438DF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233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A9F719" w14:textId="2B9727F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879670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72559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49E70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30F6B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74EDD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</w:tr>
      <w:tr w:rsidR="001B33BB" w:rsidRPr="001B33BB" w14:paraId="0FE7862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EFE77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239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90A39D" w14:textId="4BF70CB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CE1ABE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8BBBA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AB5C4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00ACE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F5AC7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</w:tr>
      <w:tr w:rsidR="001B33BB" w:rsidRPr="001B33BB" w14:paraId="65585EF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11CC4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240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D57D6F" w14:textId="473EEA4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A39B80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56DBC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3A7AA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80EB5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D1D80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</w:tr>
      <w:tr w:rsidR="001B33BB" w:rsidRPr="001B33BB" w14:paraId="53E3BB4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3F802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245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23EC8C" w14:textId="5965C82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A36A04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AFD9C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4359A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D4114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A7729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11</w:t>
            </w:r>
          </w:p>
        </w:tc>
      </w:tr>
      <w:tr w:rsidR="001B33BB" w:rsidRPr="001B33BB" w14:paraId="6889622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93B9D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4DC918" w14:textId="63DC0B1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B2882F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3466F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5EDE8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8BE83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58538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37</w:t>
            </w:r>
          </w:p>
        </w:tc>
      </w:tr>
      <w:tr w:rsidR="001B33BB" w:rsidRPr="001B33BB" w14:paraId="4E81A79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87FCA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249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F5C972" w14:textId="50782DE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03E0EA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C405D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20CA4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54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FD7A2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4350D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25</w:t>
            </w:r>
          </w:p>
        </w:tc>
      </w:tr>
      <w:tr w:rsidR="001B33BB" w:rsidRPr="001B33BB" w14:paraId="246B94E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082BD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250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87CAD3" w14:textId="64E4DF5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F7CDF1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863D8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F45B2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590C6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3EB32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36</w:t>
            </w:r>
          </w:p>
        </w:tc>
      </w:tr>
      <w:tr w:rsidR="001B33BB" w:rsidRPr="001B33BB" w14:paraId="742DCD7C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3BD1C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257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7ECCA03" w14:textId="6E59881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20ED0C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6CF7A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66925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0848E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E19C1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</w:tr>
      <w:tr w:rsidR="001B33BB" w:rsidRPr="001B33BB" w14:paraId="5FC982C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31088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259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2208D4" w14:textId="26655D5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4B96D4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A31D5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A9111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0220B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AEA3A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47</w:t>
            </w:r>
          </w:p>
        </w:tc>
      </w:tr>
      <w:tr w:rsidR="001B33BB" w:rsidRPr="001B33BB" w14:paraId="5AE0301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ABEEC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273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F42F3E" w14:textId="4914F6E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8C54D6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36D68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D0299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D97DE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C0935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</w:tr>
      <w:tr w:rsidR="001B33BB" w:rsidRPr="001B33BB" w14:paraId="44D66FE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A2B06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275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55965D" w14:textId="6EF3E4D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77643C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13FD6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ECD11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1DA76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AB408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</w:tr>
      <w:tr w:rsidR="001B33BB" w:rsidRPr="001B33BB" w14:paraId="032A67B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8FBEF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279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9F05EB" w14:textId="522D4B28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9B2D4B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979A9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1192F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68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3F723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0E283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21</w:t>
            </w:r>
          </w:p>
        </w:tc>
      </w:tr>
      <w:tr w:rsidR="001B33BB" w:rsidRPr="001B33BB" w14:paraId="3C4E1B0A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DA33E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280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06A70D" w14:textId="272C121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C435EA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93EFF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68F80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FFC13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A530C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28</w:t>
            </w:r>
          </w:p>
        </w:tc>
      </w:tr>
      <w:tr w:rsidR="001B33BB" w:rsidRPr="001B33BB" w14:paraId="129DF20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701E0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281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73DED9B" w14:textId="2D784A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DD12A1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4801C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79183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A1F50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41F69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</w:tr>
      <w:tr w:rsidR="001B33BB" w:rsidRPr="001B33BB" w14:paraId="60AFA409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5A8AA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282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84E9AD" w14:textId="3B12536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2056B9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FE30B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A0A02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57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2D85D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74320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29</w:t>
            </w:r>
          </w:p>
        </w:tc>
      </w:tr>
      <w:tr w:rsidR="001B33BB" w:rsidRPr="001B33BB" w14:paraId="4B31712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34CC4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290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8DA5EB" w14:textId="074EAD61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E23185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689D4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66ECC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95B64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7DA50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42</w:t>
            </w:r>
          </w:p>
        </w:tc>
      </w:tr>
      <w:tr w:rsidR="001B33BB" w:rsidRPr="001B33BB" w14:paraId="7533C21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CE12E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292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B7CA75" w14:textId="64F2597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3DEE09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5AE4E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0B9EB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D5EDC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0F2CB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</w:tr>
      <w:tr w:rsidR="001B33BB" w:rsidRPr="001B33BB" w14:paraId="1D89E77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DA918F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298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B2F68EA" w14:textId="13F328D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4D8A0C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9D3FA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A07E9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25C0F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68E0E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</w:tr>
      <w:tr w:rsidR="001B33BB" w:rsidRPr="001B33BB" w14:paraId="0EB3549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80EA3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299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A605BD" w14:textId="2DF693B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637019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46020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C9D67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344A2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0C736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</w:tr>
      <w:tr w:rsidR="001B33BB" w:rsidRPr="001B33BB" w14:paraId="5AEE125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BFE99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302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71E296" w14:textId="3C59ACD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50E50F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44B74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36C97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DBFBC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56CC7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</w:t>
            </w:r>
          </w:p>
        </w:tc>
      </w:tr>
      <w:tr w:rsidR="001B33BB" w:rsidRPr="001B33BB" w14:paraId="4A50F719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43A1F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303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AAAB86" w14:textId="1FF715C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182FF2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8291D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20F04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AF404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41546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22</w:t>
            </w:r>
          </w:p>
        </w:tc>
      </w:tr>
      <w:tr w:rsidR="001B33BB" w:rsidRPr="001B33BB" w14:paraId="23D0B14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244C9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305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9AA314" w14:textId="185FAEB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D6F23E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C08B5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AE543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E159A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396B2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45</w:t>
            </w:r>
          </w:p>
        </w:tc>
      </w:tr>
      <w:tr w:rsidR="001B33BB" w:rsidRPr="001B33BB" w14:paraId="1AA8898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2EB3A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307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AF2852" w14:textId="055930A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4AAA80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FD175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76508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FC540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2FD26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31</w:t>
            </w:r>
          </w:p>
        </w:tc>
      </w:tr>
      <w:tr w:rsidR="001B33BB" w:rsidRPr="001B33BB" w14:paraId="166AA26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B1938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309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76844F" w14:textId="7CE2666F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6BE766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D0637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84D29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8F456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65EE1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12</w:t>
            </w:r>
          </w:p>
        </w:tc>
      </w:tr>
      <w:tr w:rsidR="001B33BB" w:rsidRPr="001B33BB" w14:paraId="7B38387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3E4DA9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311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A22A18" w14:textId="25A557F3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135BBC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70973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6599A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C48DD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8303D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59A8484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DBC8E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314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B760CC" w14:textId="538BC58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E0936E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8BBF4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365A6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36865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CDAE6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</w:tr>
      <w:tr w:rsidR="001B33BB" w:rsidRPr="001B33BB" w14:paraId="5DF99D5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E8F79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315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F6E95F3" w14:textId="3FA27B0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07B530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2E40B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7667C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78245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162E4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</w:tr>
      <w:tr w:rsidR="001B33BB" w:rsidRPr="001B33BB" w14:paraId="5DE53DE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1562F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318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81F066" w14:textId="09B137C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2F0570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4705E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BA337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55B0E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6F6E3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</w:tr>
      <w:tr w:rsidR="001B33BB" w:rsidRPr="001B33BB" w14:paraId="52B54D1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E83B62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319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DEFF911" w14:textId="51E0D88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A32E78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E9048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F8AC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5AF48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64379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</w:tr>
      <w:tr w:rsidR="001B33BB" w:rsidRPr="001B33BB" w14:paraId="71AB72F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5B056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321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EEC2EE5" w14:textId="7978F01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5CFCA2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8C090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42FB8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B752E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F4A6B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</w:tr>
      <w:tr w:rsidR="001B33BB" w:rsidRPr="001B33BB" w14:paraId="7DC884C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6592E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322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C21584" w14:textId="3649D5D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8C0421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B5589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14243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BF4FB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62F11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</w:tr>
      <w:tr w:rsidR="001B33BB" w:rsidRPr="001B33BB" w14:paraId="275E29E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9ABCA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327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4538C1" w14:textId="5BDF060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99EF9E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E6498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9F400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68BFD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94466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49</w:t>
            </w:r>
          </w:p>
        </w:tc>
      </w:tr>
      <w:tr w:rsidR="001B33BB" w:rsidRPr="001B33BB" w14:paraId="11C21B9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7A2AC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328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C8066A" w14:textId="2A97BC7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BAAB62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19A42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BAF3F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2DFA0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DD102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35</w:t>
            </w:r>
          </w:p>
        </w:tc>
      </w:tr>
      <w:tr w:rsidR="001B33BB" w:rsidRPr="001B33BB" w14:paraId="6709653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AA0F4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329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D190E4E" w14:textId="601ACBB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546955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DAE2C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3A8F1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8F171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7531E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29</w:t>
            </w:r>
          </w:p>
        </w:tc>
      </w:tr>
      <w:tr w:rsidR="001B33BB" w:rsidRPr="001B33BB" w14:paraId="3821BAE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E7D665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330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CB221E" w14:textId="4C3F88B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AE8B9E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31C1E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E921C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C174D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ABE94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51</w:t>
            </w:r>
          </w:p>
        </w:tc>
      </w:tr>
      <w:tr w:rsidR="001B33BB" w:rsidRPr="001B33BB" w14:paraId="7C1A46B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0B6BB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334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30D9E6" w14:textId="404E9A5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32414C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3E4C4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004B0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4AC21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53DA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</w:tr>
      <w:tr w:rsidR="001B33BB" w:rsidRPr="001B33BB" w14:paraId="2DE9F9E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16E23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335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3F16A2A" w14:textId="302E525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F82B5B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81C28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10DD2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021EA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5DD60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42</w:t>
            </w:r>
          </w:p>
        </w:tc>
      </w:tr>
      <w:tr w:rsidR="001B33BB" w:rsidRPr="001B33BB" w14:paraId="6222508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2507C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338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A95177" w14:textId="615BA27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9A6FDB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60849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CB5B4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79F5D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D8BEF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</w:tr>
      <w:tr w:rsidR="001B33BB" w:rsidRPr="001B33BB" w14:paraId="29C7E3E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79677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340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827707" w14:textId="526002F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51D0FA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ED3CE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4714B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F3327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E39B4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</w:tr>
      <w:tr w:rsidR="001B33BB" w:rsidRPr="001B33BB" w14:paraId="15985129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7F063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341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81E11AB" w14:textId="1211C44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498B50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6664B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33057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65948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FFC0E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44</w:t>
            </w:r>
          </w:p>
        </w:tc>
      </w:tr>
      <w:tr w:rsidR="001B33BB" w:rsidRPr="001B33BB" w14:paraId="6109842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6E61B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342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A6AE4D" w14:textId="1C974A4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D79822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823B1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222BB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F4BC9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F3B8E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27</w:t>
            </w:r>
          </w:p>
        </w:tc>
      </w:tr>
      <w:tr w:rsidR="001B33BB" w:rsidRPr="001B33BB" w14:paraId="0E4B121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1EDCC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347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0787C4" w14:textId="3AA0889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7F0581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71890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A1F33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FC1E2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1DBF9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10</w:t>
            </w:r>
          </w:p>
        </w:tc>
      </w:tr>
      <w:tr w:rsidR="001B33BB" w:rsidRPr="001B33BB" w14:paraId="0457192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02C6B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348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8E2EB4" w14:textId="15BD7A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3A2692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A9257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0ED22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A0AAB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C1D6B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</w:tr>
      <w:tr w:rsidR="001B33BB" w:rsidRPr="001B33BB" w14:paraId="2CFFFFC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6CAB8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349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FC8FDC" w14:textId="7AE6C52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72795E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AE3F6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C3466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70E48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FB628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</w:tr>
      <w:tr w:rsidR="001B33BB" w:rsidRPr="001B33BB" w14:paraId="3148291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055A1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351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5E703D" w14:textId="214A38A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E04911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3E799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CB811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23B35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A3A04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</w:tr>
      <w:tr w:rsidR="001B33BB" w:rsidRPr="001B33BB" w14:paraId="20C0BFB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5E4AA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358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61B717" w14:textId="556C039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3B9B47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4CFB2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4C747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1CDCE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52BA4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6ECC3ED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86758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360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5713BB" w14:textId="2DA0DD1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99CD16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1A993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7588C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0E4A4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43B6E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</w:tr>
      <w:tr w:rsidR="001B33BB" w:rsidRPr="001B33BB" w14:paraId="5E2D56A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939B2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362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B48B2D" w14:textId="2C1E84B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A4C0CE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988FD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D2868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8043C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B4625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77AA031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61532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366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BFD1E4" w14:textId="3AF5B7F8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5E3DFA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ITT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091DD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CA456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D45B4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BE96C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9</w:t>
            </w:r>
          </w:p>
        </w:tc>
      </w:tr>
      <w:tr w:rsidR="001B33BB" w:rsidRPr="001B33BB" w14:paraId="2B9602FA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44694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369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88D623" w14:textId="236B38C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B8BDFC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14678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D378B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CB98F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B81F4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</w:tr>
      <w:tr w:rsidR="001B33BB" w:rsidRPr="001B33BB" w14:paraId="5890489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FCEC2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373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FCDBB3" w14:textId="22E2F4B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085571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69F66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1D9A7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BC908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01E3E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</w:tr>
      <w:tr w:rsidR="001B33BB" w:rsidRPr="001B33BB" w14:paraId="20474DC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3CB91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375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94AB93" w14:textId="78590E0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886FD8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B9A0D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5C9F7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5F658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C62A0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</w:tr>
      <w:tr w:rsidR="001B33BB" w:rsidRPr="001B33BB" w14:paraId="2E69A1EA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7F68E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382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4E7C301" w14:textId="56FA3BC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A30BE7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08223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1668C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BEACC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F72C4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</w:t>
            </w:r>
          </w:p>
        </w:tc>
      </w:tr>
      <w:tr w:rsidR="001B33BB" w:rsidRPr="001B33BB" w14:paraId="60379F5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7561D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383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37CBDA" w14:textId="58F9FD5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E94340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9BBA9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3185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D98C6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EB701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14</w:t>
            </w:r>
          </w:p>
        </w:tc>
      </w:tr>
      <w:tr w:rsidR="001B33BB" w:rsidRPr="001B33BB" w14:paraId="6E16CA4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E95C1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385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7DFB9A" w14:textId="1DC64A4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32A0D5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4EF75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73563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BF49D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803FA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49</w:t>
            </w:r>
          </w:p>
        </w:tc>
      </w:tr>
      <w:tr w:rsidR="001B33BB" w:rsidRPr="001B33BB" w14:paraId="6E9275E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59D84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387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CA421B" w14:textId="78829AC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A56CF7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61D0E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985BD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079E0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46F78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49</w:t>
            </w:r>
          </w:p>
        </w:tc>
      </w:tr>
      <w:tr w:rsidR="001B33BB" w:rsidRPr="001B33BB" w14:paraId="0727B27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C19E1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391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DAD8B5" w14:textId="368115C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7B8775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ITT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C7FBE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18CEC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C2535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03BAF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3B98B49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F5CC2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392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A4F7FA" w14:textId="377E52B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BC9F5D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E839C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CE67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229AE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9C8B4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</w:tr>
      <w:tr w:rsidR="001B33BB" w:rsidRPr="001B33BB" w14:paraId="11B4096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55DFF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393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7DB856" w14:textId="4CE3A31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315784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B549F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E3455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E83F2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CB6A2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</w:t>
            </w:r>
          </w:p>
        </w:tc>
      </w:tr>
      <w:tr w:rsidR="001B33BB" w:rsidRPr="001B33BB" w14:paraId="487866B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D86BF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396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B380A9" w14:textId="077109B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85B8C4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20E16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72DD1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98A48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EDB65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58</w:t>
            </w:r>
          </w:p>
        </w:tc>
      </w:tr>
      <w:tr w:rsidR="001B33BB" w:rsidRPr="001B33BB" w14:paraId="64A5389A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096F2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397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F9B129" w14:textId="7228212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80E601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8A19C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0C51B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A8CD6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DD9B8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</w:tr>
      <w:tr w:rsidR="001B33BB" w:rsidRPr="001B33BB" w14:paraId="337EB19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79579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400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2322EA" w14:textId="764257B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SH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9FF2EA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AE30C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92609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915FD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15CDA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</w:tr>
      <w:tr w:rsidR="001B33BB" w:rsidRPr="001B33BB" w14:paraId="148D4B4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E6FEF2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001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37A52E" w14:textId="712A6E2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CC8BE0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2E4CE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4A507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FE48A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3579C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19</w:t>
            </w:r>
          </w:p>
        </w:tc>
      </w:tr>
      <w:tr w:rsidR="001B33BB" w:rsidRPr="001B33BB" w14:paraId="3FB5239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8D3B4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004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2903BD" w14:textId="07ECA12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48152C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51BCC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C46E3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C5363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BD5D6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23</w:t>
            </w:r>
          </w:p>
        </w:tc>
      </w:tr>
      <w:tr w:rsidR="001B33BB" w:rsidRPr="001B33BB" w14:paraId="1FB9229A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2241C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005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42296F" w14:textId="155492F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93C85B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E31AE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8B935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A13E4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DE644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42</w:t>
            </w:r>
          </w:p>
        </w:tc>
      </w:tr>
      <w:tr w:rsidR="001B33BB" w:rsidRPr="001B33BB" w14:paraId="5A69639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7133A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007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DD67E7B" w14:textId="6C78A17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BF0A1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F363F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4F7A8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1CB84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D5715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</w:tr>
      <w:tr w:rsidR="001B33BB" w:rsidRPr="001B33BB" w14:paraId="28F5983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1E0A3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010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7ADDEF" w14:textId="4B6C1C61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BA100A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A1DC0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83EE7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5F00F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B62D5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11</w:t>
            </w:r>
          </w:p>
        </w:tc>
      </w:tr>
      <w:tr w:rsidR="001B33BB" w:rsidRPr="001B33BB" w14:paraId="727F962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DCCE9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011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ED7C0C" w14:textId="72EC30C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EBCBD6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BC4CC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DB298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D48D0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3280A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</w:tr>
      <w:tr w:rsidR="001B33BB" w:rsidRPr="001B33BB" w14:paraId="2B03E0C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3B1766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013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17DB21" w14:textId="573F0513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03E640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90D8C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D941E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12AA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8F3C2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</w:tr>
      <w:tr w:rsidR="001B33BB" w:rsidRPr="001B33BB" w14:paraId="3A38518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D27A0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016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A00235" w14:textId="07C53291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48196C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821CF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9D42C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17EED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317A9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29</w:t>
            </w:r>
          </w:p>
        </w:tc>
      </w:tr>
      <w:tr w:rsidR="001B33BB" w:rsidRPr="001B33BB" w14:paraId="304C22F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9BEEF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017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2AAA63" w14:textId="1310E60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9D73DB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67F76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8A9A9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5A1FF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8A64D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35</w:t>
            </w:r>
          </w:p>
        </w:tc>
      </w:tr>
      <w:tr w:rsidR="001B33BB" w:rsidRPr="001B33BB" w14:paraId="4628D59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E7204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018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CEDC07" w14:textId="164007F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EDBB8E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51773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5872F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40629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84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12754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64E01DE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797DF2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021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8596D7C" w14:textId="4D66A5FF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9C9E0F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C9844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E3A7D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AB21C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3C7EF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70</w:t>
            </w:r>
          </w:p>
        </w:tc>
      </w:tr>
      <w:tr w:rsidR="001B33BB" w:rsidRPr="001B33BB" w14:paraId="0BAC8679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E8F68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024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463BF5" w14:textId="379FEC13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977189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F6688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15454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0EC7A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0D060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47</w:t>
            </w:r>
          </w:p>
        </w:tc>
      </w:tr>
      <w:tr w:rsidR="001B33BB" w:rsidRPr="001B33BB" w14:paraId="4C4363E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4AF7A3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027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F07AE8" w14:textId="133561C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6A7D18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1EDBB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DF34D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FA517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14927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</w:tr>
      <w:tr w:rsidR="001B33BB" w:rsidRPr="001B33BB" w14:paraId="600B700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5B6C4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028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54D852" w14:textId="50EDA16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7FBB26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F819D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045A3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050B2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88B81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31</w:t>
            </w:r>
          </w:p>
        </w:tc>
      </w:tr>
      <w:tr w:rsidR="001B33BB" w:rsidRPr="001B33BB" w14:paraId="2E38032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D560F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030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F57B7B" w14:textId="416731D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18F0DC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105AF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7DAC9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53CD7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FD29C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56</w:t>
            </w:r>
          </w:p>
        </w:tc>
      </w:tr>
      <w:tr w:rsidR="001B33BB" w:rsidRPr="001B33BB" w14:paraId="638219D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DD6C1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033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88C3C4" w14:textId="5CD9F51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BCAF10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8D3D3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7205C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546FF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5769C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56</w:t>
            </w:r>
          </w:p>
        </w:tc>
      </w:tr>
      <w:tr w:rsidR="001B33BB" w:rsidRPr="001B33BB" w14:paraId="79045F9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2519A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038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55F462" w14:textId="1645040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78D2FD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71159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55E41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1C6D4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99CAC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</w:tr>
      <w:tr w:rsidR="001B33BB" w:rsidRPr="001B33BB" w14:paraId="4204D2AA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7D54D6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039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062409" w14:textId="69342D0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FA11DA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FC365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BE505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1C3F0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A658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</w:tr>
      <w:tr w:rsidR="001B33BB" w:rsidRPr="001B33BB" w14:paraId="50BC203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12A49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042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401C3A" w14:textId="16DA170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287B6D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7DFA7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FDC4E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789CF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2A02D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</w:tr>
      <w:tr w:rsidR="001B33BB" w:rsidRPr="001B33BB" w14:paraId="6D9A122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2DA31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043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DD6AEE0" w14:textId="26D1E78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FFFBB7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69F6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DD81C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C900A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2A80C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</w:tr>
      <w:tr w:rsidR="001B33BB" w:rsidRPr="001B33BB" w14:paraId="1D3F1CBC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B82CA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045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96CB15" w14:textId="4F2AACA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1F99D2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0DACD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AB9FC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1C49B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44B77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</w:tr>
      <w:tr w:rsidR="001B33BB" w:rsidRPr="001B33BB" w14:paraId="0C7BA0A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3E1D3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046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F43E77" w14:textId="16B660D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B0D59D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3D25D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E25A2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A8DC2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12FCD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</w:tr>
      <w:tr w:rsidR="001B33BB" w:rsidRPr="001B33BB" w14:paraId="0FA8CD3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CFC00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049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068258" w14:textId="4AF2DFD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C32DA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BA542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3B2DC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578AB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70CE5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</w:tr>
      <w:tr w:rsidR="001B33BB" w:rsidRPr="001B33BB" w14:paraId="51067BE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D5FA0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051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0E56464" w14:textId="47E56DB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B490A3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1AFC6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513DC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BADC2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9C58C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</w:tr>
      <w:tr w:rsidR="001B33BB" w:rsidRPr="001B33BB" w14:paraId="413CFC7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0CBE37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054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E26649" w14:textId="7E46262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07AC36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A642C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5DC3E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301AE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83ED8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37</w:t>
            </w:r>
          </w:p>
        </w:tc>
      </w:tr>
      <w:tr w:rsidR="001B33BB" w:rsidRPr="001B33BB" w14:paraId="6DA3202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BAE043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056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DE4D1E1" w14:textId="1E43C678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E54700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5B1E8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AEF44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DE8D2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D9FBF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</w:tr>
      <w:tr w:rsidR="001B33BB" w:rsidRPr="001B33BB" w14:paraId="13C4884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1606B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059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0D308A" w14:textId="0C0910E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30BFA9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99789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B48E8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CD929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7C61E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12</w:t>
            </w:r>
          </w:p>
        </w:tc>
      </w:tr>
      <w:tr w:rsidR="001B33BB" w:rsidRPr="001B33BB" w14:paraId="6B8F316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ABD4F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060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160024" w14:textId="06A9F95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3103B0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B515C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10F01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D6C3A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1C7A5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</w:tr>
      <w:tr w:rsidR="001B33BB" w:rsidRPr="001B33BB" w14:paraId="582DB82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68154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061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067B80" w14:textId="648AD32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EBCA47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FDF6D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F47EB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AED53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35FCB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29</w:t>
            </w:r>
          </w:p>
        </w:tc>
      </w:tr>
      <w:tr w:rsidR="001B33BB" w:rsidRPr="001B33BB" w14:paraId="21274FF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FD78D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062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10D7EB" w14:textId="3A938C0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838451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BF3A5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2E74F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4A4BF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516F4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</w:tr>
      <w:tr w:rsidR="001B33BB" w:rsidRPr="001B33BB" w14:paraId="0543A47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326CF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066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58A7A0C" w14:textId="7518A29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C78FB3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49890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1A9F8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6774B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F51C1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</w:tr>
      <w:tr w:rsidR="001B33BB" w:rsidRPr="001B33BB" w14:paraId="56DB683C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09BB8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067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6D0B42" w14:textId="2A3D0D7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955A03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EF610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6917B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C0863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EA2D5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</w:t>
            </w:r>
          </w:p>
        </w:tc>
      </w:tr>
      <w:tr w:rsidR="001B33BB" w:rsidRPr="001B33BB" w14:paraId="73DF52C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3A993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069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13CD01" w14:textId="455776D1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3ACA84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BFC06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45BDE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9362D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43D21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60</w:t>
            </w:r>
          </w:p>
        </w:tc>
      </w:tr>
      <w:tr w:rsidR="001B33BB" w:rsidRPr="001B33BB" w14:paraId="5950F4E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76C24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071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08FE7B" w14:textId="16D7679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0178DD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A99D8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0CA91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BEE26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0001C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51</w:t>
            </w:r>
          </w:p>
        </w:tc>
      </w:tr>
      <w:tr w:rsidR="001B33BB" w:rsidRPr="001B33BB" w14:paraId="1FCF842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D011F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073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64D2416" w14:textId="7552612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86E628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C64BF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5D907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7CB6A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77AA5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8</w:t>
            </w:r>
          </w:p>
        </w:tc>
      </w:tr>
      <w:tr w:rsidR="001B33BB" w:rsidRPr="001B33BB" w14:paraId="3C1D132C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70CD7B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074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BCF06F" w14:textId="2749ECF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560A18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216B4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1DFF6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DAEBA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8E4C9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</w:tr>
      <w:tr w:rsidR="001B33BB" w:rsidRPr="001B33BB" w14:paraId="405009D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275626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082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4D57C6" w14:textId="7750E18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E2D038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EDE9A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2A673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C5985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73389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</w:tr>
      <w:tr w:rsidR="001B33BB" w:rsidRPr="001B33BB" w14:paraId="6A5164C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978F3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085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5F388F" w14:textId="0A81F47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E09832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F9CB7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FF223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D17D1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B8A9A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</w:t>
            </w:r>
          </w:p>
        </w:tc>
      </w:tr>
      <w:tr w:rsidR="001B33BB" w:rsidRPr="001B33BB" w14:paraId="2358237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93138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090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60426F" w14:textId="2BC3D86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FE17ED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CC6BE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55515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1D71A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9F179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39</w:t>
            </w:r>
          </w:p>
        </w:tc>
      </w:tr>
      <w:tr w:rsidR="001B33BB" w:rsidRPr="001B33BB" w14:paraId="0ED3981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754730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091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CCB5BE" w14:textId="36F0571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16525B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63F82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34C05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4D72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7FAB1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0</w:t>
            </w:r>
          </w:p>
        </w:tc>
      </w:tr>
      <w:tr w:rsidR="001B33BB" w:rsidRPr="001B33BB" w14:paraId="10C4E1EA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7E018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093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0D2562" w14:textId="45E6C24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25FE0D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407EF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5325F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E5427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339AC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18</w:t>
            </w:r>
          </w:p>
        </w:tc>
      </w:tr>
      <w:tr w:rsidR="001B33BB" w:rsidRPr="001B33BB" w14:paraId="60864A7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1B94E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096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2BD939" w14:textId="4DC8B6E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2395D3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B9C40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A2DBA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D045B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1061D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17</w:t>
            </w:r>
          </w:p>
        </w:tc>
      </w:tr>
      <w:tr w:rsidR="001B33BB" w:rsidRPr="001B33BB" w14:paraId="5C0A726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E2F35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098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9E6172" w14:textId="1E94B49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A0D0A2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4BA62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3114A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F254C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AA8DB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</w:tr>
      <w:tr w:rsidR="001B33BB" w:rsidRPr="001B33BB" w14:paraId="27D35EAA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D3AE9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103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DE84AB" w14:textId="29ECFB1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994607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45DF5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950CB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152CE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68A01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11</w:t>
            </w:r>
          </w:p>
        </w:tc>
      </w:tr>
      <w:tr w:rsidR="001B33BB" w:rsidRPr="001B33BB" w14:paraId="0231FC6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E3696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104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4FD031" w14:textId="752E4301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5F2A2C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B378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6E3FB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8E104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12C59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</w:tr>
      <w:tr w:rsidR="001B33BB" w:rsidRPr="001B33BB" w14:paraId="381497F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ABF1A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105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61768A" w14:textId="0709846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B0D622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7B39B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6259F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21C74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E695F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</w:tr>
      <w:tr w:rsidR="001B33BB" w:rsidRPr="001B33BB" w14:paraId="0EFC8A6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9160FF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108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E6FEDB2" w14:textId="507F09C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6FE938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6DFE3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BED7A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60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6400A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7AD2F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288DF02C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956534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109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C5BE08" w14:textId="27A836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01820A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AAA30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3C378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2A170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C2F06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13</w:t>
            </w:r>
          </w:p>
        </w:tc>
      </w:tr>
      <w:tr w:rsidR="001B33BB" w:rsidRPr="001B33BB" w14:paraId="74666F0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8437D6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111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02EEC2E" w14:textId="20059E61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3275BA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ITT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F4FA2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2E820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3E9BF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F2E5C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591E165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BDD73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113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F69FC4" w14:textId="2AC4DB0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15BF7E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42EAC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35D08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8D84A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273B6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</w:tr>
      <w:tr w:rsidR="001B33BB" w:rsidRPr="001B33BB" w14:paraId="22639F5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24BC51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114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D6206F" w14:textId="22927CB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A72B0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296F5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A0923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15A09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BDC60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9</w:t>
            </w:r>
          </w:p>
        </w:tc>
      </w:tr>
      <w:tr w:rsidR="001B33BB" w:rsidRPr="001B33BB" w14:paraId="7482C05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E586E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121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A7631A1" w14:textId="3FAE3C7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35AA6C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BE2B5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908D4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88C83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76B82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49</w:t>
            </w:r>
          </w:p>
        </w:tc>
      </w:tr>
      <w:tr w:rsidR="001B33BB" w:rsidRPr="001B33BB" w14:paraId="4C796E0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71AFC6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126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1524ABF" w14:textId="00E8231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D0A4BD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0D4C4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3333D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581A2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F0A86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</w:tr>
      <w:tr w:rsidR="001B33BB" w:rsidRPr="001B33BB" w14:paraId="2C31414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7EF0F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128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EFE9B5" w14:textId="2CF8DD93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FE5AFC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94414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99032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1BD30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7A984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0</w:t>
            </w:r>
          </w:p>
        </w:tc>
      </w:tr>
      <w:tr w:rsidR="001B33BB" w:rsidRPr="001B33BB" w14:paraId="420F295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A2E87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134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CBCC745" w14:textId="1082CC0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13551C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8FCDA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D0A77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B5D52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C001B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32</w:t>
            </w:r>
          </w:p>
        </w:tc>
      </w:tr>
      <w:tr w:rsidR="001B33BB" w:rsidRPr="001B33BB" w14:paraId="49C08F4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B2CB1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135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2650A8" w14:textId="431FF91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0F0F6F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3EB1C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36EF8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906F9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15509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</w:tr>
      <w:tr w:rsidR="001B33BB" w:rsidRPr="001B33BB" w14:paraId="3198B8E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46B23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142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301D74" w14:textId="1653A16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AE6E8F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ITT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8364C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BE109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904D9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FCC18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64FE201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F92DA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150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4588BE6" w14:textId="1CBC7FB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3FBCD8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09494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4D055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D24DD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021C2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76</w:t>
            </w:r>
          </w:p>
        </w:tc>
      </w:tr>
      <w:tr w:rsidR="001B33BB" w:rsidRPr="001B33BB" w14:paraId="3111788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20EC3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152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13C59C" w14:textId="75084E1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790EFA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45B40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174CE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EDF8C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6DF9B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</w:tr>
      <w:tr w:rsidR="001B33BB" w:rsidRPr="001B33BB" w14:paraId="7B0BC40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64ADDB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153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279DAE" w14:textId="045CEB8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7D8CF8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9EA4E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27C5B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D9F5D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B947F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38</w:t>
            </w:r>
          </w:p>
        </w:tc>
      </w:tr>
      <w:tr w:rsidR="001B33BB" w:rsidRPr="001B33BB" w14:paraId="19B767C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D6BF17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166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11B79F7" w14:textId="269EFD1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622A56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2FAAB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B44AF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ABBA4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16B8A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17</w:t>
            </w:r>
          </w:p>
        </w:tc>
      </w:tr>
      <w:tr w:rsidR="001B33BB" w:rsidRPr="001B33BB" w14:paraId="5B7E86B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14966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169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CDAFA36" w14:textId="64EAF5C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7BDA8B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FDFF5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39B9C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89C8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B89D7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</w:tr>
      <w:tr w:rsidR="001B33BB" w:rsidRPr="001B33BB" w14:paraId="33CCBE5C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03378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171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6762B75" w14:textId="30CE0D1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E6DF32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17171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DD65B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93ABD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3538B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83</w:t>
            </w:r>
          </w:p>
        </w:tc>
      </w:tr>
      <w:tr w:rsidR="001B33BB" w:rsidRPr="001B33BB" w14:paraId="0A6F2B8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AFA40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173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340A10" w14:textId="5828A7C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072F52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32F3C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BF6F6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22FA7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EFC54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4B49E31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E5968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176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CBE978" w14:textId="4AF93C3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0C87E2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9D7F8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324F8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2301E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0CFCC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5</w:t>
            </w:r>
          </w:p>
        </w:tc>
      </w:tr>
      <w:tr w:rsidR="001B33BB" w:rsidRPr="001B33BB" w14:paraId="15D4732A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99B4C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177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BA3FAA" w14:textId="61C70B6F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7294E4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ACB46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91157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F0D4A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1B493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19</w:t>
            </w:r>
          </w:p>
        </w:tc>
      </w:tr>
      <w:tr w:rsidR="001B33BB" w:rsidRPr="001B33BB" w14:paraId="16517CE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52BDD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178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4ABC8D" w14:textId="44EDB108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D302AF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ED12F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FE0B7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09A2E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BA476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17</w:t>
            </w:r>
          </w:p>
        </w:tc>
      </w:tr>
      <w:tr w:rsidR="001B33BB" w:rsidRPr="001B33BB" w14:paraId="613AC63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317EE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181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DDA38E" w14:textId="2C4D9D9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9D8574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9A013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2D3F1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DA6AD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417BE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</w:tr>
      <w:tr w:rsidR="001B33BB" w:rsidRPr="001B33BB" w14:paraId="2C0F55D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D458C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184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B5F51E4" w14:textId="7CD92F6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2D5721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87BE0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91867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E0ED2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F6F48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</w:tr>
      <w:tr w:rsidR="001B33BB" w:rsidRPr="001B33BB" w14:paraId="3B9872A9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35C72B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186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AABCDC" w14:textId="3ADEBDEF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D1C3BF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34FF8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3C53B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651DD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3703C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23</w:t>
            </w:r>
          </w:p>
        </w:tc>
      </w:tr>
      <w:tr w:rsidR="001B33BB" w:rsidRPr="001B33BB" w14:paraId="10246A2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2738BE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187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5CB9E00" w14:textId="5F7BF4F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F79217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06C12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2CE20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E8708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329FA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1CBB4D1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008CD3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190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CB533D5" w14:textId="62DF07C8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E925A7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A4F97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02541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5FFF3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CEE88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31</w:t>
            </w:r>
          </w:p>
        </w:tc>
      </w:tr>
      <w:tr w:rsidR="001B33BB" w:rsidRPr="001B33BB" w14:paraId="52FD8D7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88971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192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1818E5" w14:textId="57F3795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67FBD5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8F9CA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78A72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B154C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0DB5A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33</w:t>
            </w:r>
          </w:p>
        </w:tc>
      </w:tr>
      <w:tr w:rsidR="001B33BB" w:rsidRPr="001B33BB" w14:paraId="43CB17F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29265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193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9B080BE" w14:textId="09CC25E3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347C82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D62C7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741F0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D734E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16125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</w:tr>
      <w:tr w:rsidR="001B33BB" w:rsidRPr="001B33BB" w14:paraId="2DCBA8C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63D9B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194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A51488" w14:textId="6D88DBBF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E117C5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DB4A9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C9D69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3AB81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B47A7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</w:tr>
      <w:tr w:rsidR="001B33BB" w:rsidRPr="001B33BB" w14:paraId="43B01D0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915FFC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197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02654F" w14:textId="148F392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F576D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DC181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947D2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92ECF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99431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42</w:t>
            </w:r>
          </w:p>
        </w:tc>
      </w:tr>
      <w:tr w:rsidR="001B33BB" w:rsidRPr="001B33BB" w14:paraId="39A30A0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656748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199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C22B59" w14:textId="25166C7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D05E54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39968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4FB82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59134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45538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34</w:t>
            </w:r>
          </w:p>
        </w:tc>
      </w:tr>
      <w:tr w:rsidR="001B33BB" w:rsidRPr="001B33BB" w14:paraId="2D8123C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EC3DB2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201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BB1446" w14:textId="62865E2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605A89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2220C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50E78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CF39C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E94EC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75</w:t>
            </w:r>
          </w:p>
        </w:tc>
      </w:tr>
      <w:tr w:rsidR="001B33BB" w:rsidRPr="001B33BB" w14:paraId="5413FA1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47700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203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A270E0" w14:textId="5931E2C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3D1062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E622F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D94AC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16B2B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D240F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36</w:t>
            </w:r>
          </w:p>
        </w:tc>
      </w:tr>
      <w:tr w:rsidR="001B33BB" w:rsidRPr="001B33BB" w14:paraId="78BB544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6DDF1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211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14E2BB" w14:textId="5B69655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B4AE43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117D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9CB6D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1E921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D6991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</w:tr>
      <w:tr w:rsidR="001B33BB" w:rsidRPr="001B33BB" w14:paraId="0FA4AF1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59C201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212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1883ADF" w14:textId="4CC5049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247440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0A3B5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92DD7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479B1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1682C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</w:tr>
      <w:tr w:rsidR="001B33BB" w:rsidRPr="001B33BB" w14:paraId="6B5CADB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BDDDD2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213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7AB654" w14:textId="559BF8F1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3B18A1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0B321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8DED8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DF3FD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A02FF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</w:tr>
      <w:tr w:rsidR="001B33BB" w:rsidRPr="001B33BB" w14:paraId="41B40CE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D81D61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221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FE432F" w14:textId="29A9982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D64495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ITT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5DDA8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95640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2B4B7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FAF5C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55F6372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5F5DB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225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9C36D6" w14:textId="6E24A8A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FF0906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E07F2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7BF7A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D8A9B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F4C35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</w:tr>
      <w:tr w:rsidR="001B33BB" w:rsidRPr="001B33BB" w14:paraId="48B99F2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AF5BB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227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5F49D0" w14:textId="554C3B18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59F767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90C57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F53BD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0511C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86D58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1852EEFC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41AE36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229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937AAD" w14:textId="25432A3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2D633E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915AA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50056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EAF0A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1EA95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35</w:t>
            </w:r>
          </w:p>
        </w:tc>
      </w:tr>
      <w:tr w:rsidR="001B33BB" w:rsidRPr="001B33BB" w14:paraId="5BE5B98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0A6E98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230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E58B6EE" w14:textId="2B88761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C6EA3B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8BD33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31B04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4382F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03C69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4F162FDC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0AB4C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237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C5F623" w14:textId="6559593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58046E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2CC98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3B65E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C13B7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140BD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1E9C5A2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36EA1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238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BEF554" w14:textId="046EE23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2D67F3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DB49C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AB421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1396F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93727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</w:tr>
      <w:tr w:rsidR="001B33BB" w:rsidRPr="001B33BB" w14:paraId="5FB5C0A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3ADA8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246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FDDBFB6" w14:textId="02AE819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910872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1DBB6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AC6A1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6FBDB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CEE86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</w:tr>
      <w:tr w:rsidR="001B33BB" w:rsidRPr="001B33BB" w14:paraId="361AC1C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AACCAB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247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1E8C417" w14:textId="5EBC7FB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9B76D6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EC504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D14B9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4D29A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44EBE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31</w:t>
            </w:r>
          </w:p>
        </w:tc>
      </w:tr>
      <w:tr w:rsidR="001B33BB" w:rsidRPr="001B33BB" w14:paraId="6705D9F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B88C66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251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93173AF" w14:textId="3586F7B3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92FAE8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4671F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8EE82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6DB8D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59470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</w:tr>
      <w:tr w:rsidR="001B33BB" w:rsidRPr="001B33BB" w14:paraId="53551DA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687A21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252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61F929" w14:textId="50A08AB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5A08B8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16DBE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FFA09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C068A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7B46B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23</w:t>
            </w:r>
          </w:p>
        </w:tc>
      </w:tr>
      <w:tr w:rsidR="001B33BB" w:rsidRPr="001B33BB" w14:paraId="3B2D73B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6009A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258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5E3D88" w14:textId="3D65FF7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86B4E4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A75C7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92936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2C9D6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A0000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</w:tr>
      <w:tr w:rsidR="001B33BB" w:rsidRPr="001B33BB" w14:paraId="24F673E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BE152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260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3DED1A" w14:textId="33510B7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EBDF54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7A84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80169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F08F6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BB353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20</w:t>
            </w:r>
          </w:p>
        </w:tc>
      </w:tr>
      <w:tr w:rsidR="001B33BB" w:rsidRPr="001B33BB" w14:paraId="0C8E70E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C9195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261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6DF0AAF" w14:textId="7934DB0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5A9A5C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ITT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48B03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9CCC0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4BFC2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15A60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719D6F8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F8DD6A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269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71DB15" w14:textId="073DFAC1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DEE708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ITT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5E96F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D38CD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CE72D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18631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0DB7762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FCC345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274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0073D4" w14:textId="1C069753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468426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C8B16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4A8E8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4B20F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3CA5F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</w:tr>
      <w:tr w:rsidR="001B33BB" w:rsidRPr="001B33BB" w14:paraId="577DA4C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3CA15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276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057085" w14:textId="3A7B85F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ABAA53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5FFA7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19049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D11E3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821C1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22</w:t>
            </w:r>
          </w:p>
        </w:tc>
      </w:tr>
      <w:tr w:rsidR="001B33BB" w:rsidRPr="001B33BB" w14:paraId="1FFFE8C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A2860F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277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A1D5779" w14:textId="52FF8B6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2B1921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3DC9E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787FE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D0D0D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E77EF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27</w:t>
            </w:r>
          </w:p>
        </w:tc>
      </w:tr>
      <w:tr w:rsidR="001B33BB" w:rsidRPr="001B33BB" w14:paraId="6B6F57EA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791387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278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92EF1FC" w14:textId="478C53C1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9062D7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0AC45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1AE13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3E1FC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56866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26</w:t>
            </w:r>
          </w:p>
        </w:tc>
      </w:tr>
      <w:tr w:rsidR="001B33BB" w:rsidRPr="001B33BB" w14:paraId="5786CC0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98C89D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283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F9000A7" w14:textId="60CDD5C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275C57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24FB9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D47A6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6914F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5532B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</w:tr>
      <w:tr w:rsidR="001B33BB" w:rsidRPr="001B33BB" w14:paraId="07B30D5C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4D071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284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152D08" w14:textId="316229C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66D708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830F7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F4031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278D8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6D5DC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</w:tr>
      <w:tr w:rsidR="001B33BB" w:rsidRPr="001B33BB" w14:paraId="3F8F813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143E2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289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A0BC00" w14:textId="79C0C2B8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B592C6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0A6F6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60643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F1426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8C907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36</w:t>
            </w:r>
          </w:p>
        </w:tc>
      </w:tr>
      <w:tr w:rsidR="001B33BB" w:rsidRPr="001B33BB" w14:paraId="48921B6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F5D269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291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9D9817" w14:textId="20C67E6C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FE0774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4DDA1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B41CF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C6FDB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FFA60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</w:tr>
      <w:tr w:rsidR="001B33BB" w:rsidRPr="001B33BB" w14:paraId="2684329C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3176B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297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CA4047A" w14:textId="0BD3E8F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B4C866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CDCFB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A6DB0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2D67D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F4B9A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</w:tr>
      <w:tr w:rsidR="001B33BB" w:rsidRPr="001B33BB" w14:paraId="1C376ACA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9661D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300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334BEA" w14:textId="28074CDF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6F44AA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E142E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D1A93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56378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9D93A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28</w:t>
            </w:r>
          </w:p>
        </w:tc>
      </w:tr>
      <w:tr w:rsidR="001B33BB" w:rsidRPr="001B33BB" w14:paraId="7655E7A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508832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301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9BBD4F" w14:textId="5B053E3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BBA248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18204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9C2D9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8D9C2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ABB54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</w:tr>
      <w:tr w:rsidR="001B33BB" w:rsidRPr="001B33BB" w14:paraId="01396D3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8A454A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304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511916" w14:textId="462D1B8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93C293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064D7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D5CAC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D22A1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A655E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37</w:t>
            </w:r>
          </w:p>
        </w:tc>
      </w:tr>
      <w:tr w:rsidR="001B33BB" w:rsidRPr="001B33BB" w14:paraId="4559FB4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31E72C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306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224FEF4" w14:textId="035A88B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055956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510F1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BD64F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D784A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09504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</w:tr>
      <w:tr w:rsidR="001B33BB" w:rsidRPr="001B33BB" w14:paraId="37B880C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08B45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308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FA811B" w14:textId="547E3F88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537E86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DBEAD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CE47F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AC08E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DF547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</w:tr>
      <w:tr w:rsidR="001B33BB" w:rsidRPr="001B33BB" w14:paraId="038AEF19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C30E51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310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D1E0A0" w14:textId="74E0024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0A32D3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0AA80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DD7AA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B7052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4E652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16</w:t>
            </w:r>
          </w:p>
        </w:tc>
      </w:tr>
      <w:tr w:rsidR="001B33BB" w:rsidRPr="001B33BB" w14:paraId="348F0F7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4033D7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312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59DE97" w14:textId="13B0C6E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1BD10F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40797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81C59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86248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32F28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3D397F0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F50393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313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AEF027" w14:textId="597BFF8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94002F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BEFF9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5F5A3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1478B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691AE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42</w:t>
            </w:r>
          </w:p>
        </w:tc>
      </w:tr>
      <w:tr w:rsidR="001B33BB" w:rsidRPr="001B33BB" w14:paraId="0A69173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CC414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317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3F24BE3" w14:textId="6BC3C20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1563BA7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3B36A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ABAAD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C5A03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A155E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11</w:t>
            </w:r>
          </w:p>
        </w:tc>
      </w:tr>
      <w:tr w:rsidR="001B33BB" w:rsidRPr="001B33BB" w14:paraId="01E85B2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ABAD4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320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2488DD" w14:textId="0494FE98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1A3661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9172F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F3BD4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B02C7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A5F65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24</w:t>
            </w:r>
          </w:p>
        </w:tc>
      </w:tr>
      <w:tr w:rsidR="001B33BB" w:rsidRPr="001B33BB" w14:paraId="1E103E0E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9FD77B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323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E6F9E2" w14:textId="579987F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70D1F6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79A2A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60E4E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39AF9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12B0A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5AAEECC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0295FD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324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4DF917" w14:textId="38D74228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059E6A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F2AC3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C6D85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6620D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071B4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281DEC5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BD802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325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7EA426B" w14:textId="0653489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102CC1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5BE08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C0620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7E2E2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BCF55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</w:tr>
      <w:tr w:rsidR="001B33BB" w:rsidRPr="001B33BB" w14:paraId="425AA85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F00B3A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326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8F9C72A" w14:textId="0151C5B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15A95D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33FFA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E35E4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A4442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D8344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</w:tr>
      <w:tr w:rsidR="001B33BB" w:rsidRPr="001B33BB" w14:paraId="54708CA9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AF9DB7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331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E6447DB" w14:textId="463049D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825732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C05E4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EE07B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ABA2B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8F3EF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</w:tr>
      <w:tr w:rsidR="001B33BB" w:rsidRPr="001B33BB" w14:paraId="1479CFFB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CD108E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333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5094FC" w14:textId="5FC2C32D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0707193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C1C8C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052D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B79BC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DF598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12</w:t>
            </w:r>
          </w:p>
        </w:tc>
      </w:tr>
      <w:tr w:rsidR="001B33BB" w:rsidRPr="001B33BB" w14:paraId="1E44CB1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02C9E7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336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C8CDC4" w14:textId="53A0F3B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48AC66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EAFE9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34D8A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67EED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433B4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15</w:t>
            </w:r>
          </w:p>
        </w:tc>
      </w:tr>
      <w:tr w:rsidR="001B33BB" w:rsidRPr="001B33BB" w14:paraId="23453BCC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030C83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337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A7EA88B" w14:textId="33C63D7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814DB4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2CF32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79207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E06F3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189CD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30</w:t>
            </w:r>
          </w:p>
        </w:tc>
      </w:tr>
      <w:tr w:rsidR="001B33BB" w:rsidRPr="001B33BB" w14:paraId="7DFA32CA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213BF3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339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A9BDDCD" w14:textId="1499A98F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898D12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9B6F5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0A8D8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E5689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EA20D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39</w:t>
            </w:r>
          </w:p>
        </w:tc>
      </w:tr>
      <w:tr w:rsidR="001B33BB" w:rsidRPr="001B33BB" w14:paraId="4822952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27B5E0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343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1D3FD80" w14:textId="3DD0C9E4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CB0FD1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EACAF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79AE5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21169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6B9AE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19</w:t>
            </w:r>
          </w:p>
        </w:tc>
      </w:tr>
      <w:tr w:rsidR="001B33BB" w:rsidRPr="001B33BB" w14:paraId="5F056B6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1C05E6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344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F30EA0" w14:textId="17799593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68515B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9F2EF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D90AD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8125B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91520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21</w:t>
            </w:r>
          </w:p>
        </w:tc>
      </w:tr>
      <w:tr w:rsidR="001B33BB" w:rsidRPr="001B33BB" w14:paraId="27092C59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DF62E7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345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861D2EB" w14:textId="7E0F73A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BE537B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96759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29F81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1FB38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37BAE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14</w:t>
            </w:r>
          </w:p>
        </w:tc>
      </w:tr>
      <w:tr w:rsidR="001B33BB" w:rsidRPr="001B33BB" w14:paraId="5C290748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5F7074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346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0E0254A" w14:textId="712C48A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203353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1D54B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47291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FFAAC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4744D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29</w:t>
            </w:r>
          </w:p>
        </w:tc>
      </w:tr>
      <w:tr w:rsidR="001B33BB" w:rsidRPr="001B33BB" w14:paraId="6644315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D0935D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350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562528A" w14:textId="605663A0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8055A2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ITT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5FE10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48D47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0B839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C31D3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</w:tr>
      <w:tr w:rsidR="001B33BB" w:rsidRPr="001B33BB" w14:paraId="61EF6553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252A6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352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9D85E73" w14:textId="3728536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CAC41F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6C431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562AA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AE76E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150F0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92</w:t>
            </w:r>
          </w:p>
        </w:tc>
      </w:tr>
      <w:tr w:rsidR="001B33BB" w:rsidRPr="001B33BB" w14:paraId="6317A81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80F07CE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357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AB3DD5" w14:textId="1AAFC09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4B6FDF9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E2253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BB462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7F8B2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0A457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</w:tr>
      <w:tr w:rsidR="001B33BB" w:rsidRPr="001B33BB" w14:paraId="4A2C8070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D986D9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359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BB147FE" w14:textId="228DA9F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B23CB11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32255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59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CE5B9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9D389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90557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</w:tr>
      <w:tr w:rsidR="001B33BB" w:rsidRPr="001B33BB" w14:paraId="41EE0AF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848355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361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532E640" w14:textId="40074031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CB8266D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A7032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2FF98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84A9A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6D3DF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</w:tr>
      <w:tr w:rsidR="001B33BB" w:rsidRPr="001B33BB" w14:paraId="771CC92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42752F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365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3A782A9" w14:textId="4EE686F1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C4C639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ITT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9460C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52A25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NA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2AC5D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31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F4819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11</w:t>
            </w:r>
          </w:p>
        </w:tc>
      </w:tr>
      <w:tr w:rsidR="001B33BB" w:rsidRPr="001B33BB" w14:paraId="52BABF3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65D158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370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101018" w14:textId="5F85331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F46551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3A39A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C38D3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0D826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51446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31</w:t>
            </w:r>
          </w:p>
        </w:tc>
      </w:tr>
      <w:tr w:rsidR="001B33BB" w:rsidRPr="001B33BB" w14:paraId="51DDF9B2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147AFD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371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63106A0" w14:textId="506428F3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71D7DAD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3B5E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9687E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E7B39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E12F3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</w:t>
            </w:r>
          </w:p>
        </w:tc>
      </w:tr>
      <w:tr w:rsidR="001B33BB" w:rsidRPr="001B33BB" w14:paraId="19304A4D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BC106E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374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73241E1" w14:textId="34122E62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E16218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118BF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326A1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1D413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72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B7F5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68</w:t>
            </w:r>
          </w:p>
        </w:tc>
      </w:tr>
      <w:tr w:rsidR="001B33BB" w:rsidRPr="001B33BB" w14:paraId="4F252A1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C9F39D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381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337A22ED" w14:textId="27C5455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F9ABED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97B7F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79366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28E5A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00435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</w:t>
            </w:r>
          </w:p>
        </w:tc>
      </w:tr>
      <w:tr w:rsidR="001B33BB" w:rsidRPr="001B33BB" w14:paraId="3D446394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FCB9B80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384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1968B9" w14:textId="2F124C1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66D3584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EE51D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C59757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4BCB5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C456D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15</w:t>
            </w:r>
          </w:p>
        </w:tc>
      </w:tr>
      <w:tr w:rsidR="001B33BB" w:rsidRPr="001B33BB" w14:paraId="21AA6AA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3ACE6B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386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1B1B5B3D" w14:textId="03E1B8F3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387F075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205BF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74298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6A1F5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41641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13</w:t>
            </w:r>
          </w:p>
        </w:tc>
      </w:tr>
      <w:tr w:rsidR="001B33BB" w:rsidRPr="001B33BB" w14:paraId="4EBB28E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21CA5DE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388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B8107D9" w14:textId="3C756069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5016F65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F6775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4D6D31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62E52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18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FE597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10</w:t>
            </w:r>
          </w:p>
        </w:tc>
      </w:tr>
      <w:tr w:rsidR="001B33BB" w:rsidRPr="001B33BB" w14:paraId="704976A5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D1E3894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389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B6D8B37" w14:textId="72425BA6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48283C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06A8D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61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86F188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ECAA33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4A3E6C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57</w:t>
            </w:r>
          </w:p>
        </w:tc>
      </w:tr>
      <w:tr w:rsidR="001B33BB" w:rsidRPr="001B33BB" w14:paraId="2E95D406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D5987BC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390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B9116F" w14:textId="2C8B4115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1CDEBCD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008012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3DE9D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40928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42327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26</w:t>
            </w:r>
          </w:p>
        </w:tc>
      </w:tr>
      <w:tr w:rsidR="001B33BB" w:rsidRPr="001B33BB" w14:paraId="3F599621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44F3AA2B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394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2D4121B" w14:textId="15388EFF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CC77186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5AE1B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931B7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91EF1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8D072F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</w:t>
            </w:r>
          </w:p>
        </w:tc>
      </w:tr>
      <w:tr w:rsidR="001B33BB" w:rsidRPr="001B33BB" w14:paraId="39D01047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AE133B9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395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5C8A21D6" w14:textId="67C3279E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3A4102A8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0FC0CB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55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641CD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B2352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ADC7A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6</w:t>
            </w:r>
          </w:p>
        </w:tc>
      </w:tr>
      <w:tr w:rsidR="001B33BB" w:rsidRPr="001B33BB" w14:paraId="207D420F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7E0D54BF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398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079253C" w14:textId="0D3DA83A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229666C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FAS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F0F2E5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40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A333E6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0AF060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B4430D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iCs/>
                <w:color w:val="auto"/>
              </w:rPr>
            </w:pPr>
            <w:r w:rsidRPr="008E79E2">
              <w:rPr>
                <w:rFonts w:ascii="Arial" w:hAnsi="Arial" w:cs="Arial"/>
                <w:iCs/>
                <w:color w:val="auto"/>
              </w:rPr>
              <w:t>4</w:t>
            </w:r>
          </w:p>
        </w:tc>
      </w:tr>
      <w:tr w:rsidR="001B33BB" w:rsidRPr="001B33BB" w14:paraId="7422808C" w14:textId="77777777" w:rsidTr="001B33BB">
        <w:trPr>
          <w:cantSplit/>
          <w:jc w:val="center"/>
        </w:trPr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005C085A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399</w:t>
            </w:r>
          </w:p>
        </w:tc>
        <w:tc>
          <w:tcPr>
            <w:tcW w:w="136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  <w:hideMark/>
          </w:tcPr>
          <w:p w14:paraId="65B9226F" w14:textId="600515FB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  <w:lang w:val="fr-FR" w:eastAsia="fr-FR"/>
              </w:rPr>
            </w:pPr>
            <w:r w:rsidRPr="001B33BB">
              <w:rPr>
                <w:rFonts w:ascii="Arial" w:hAnsi="Arial" w:cs="Arial"/>
              </w:rPr>
              <w:t>Control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hideMark/>
          </w:tcPr>
          <w:p w14:paraId="0A6AEFF2" w14:textId="77777777" w:rsidR="001B33BB" w:rsidRPr="001B33BB" w:rsidRDefault="001B33BB" w:rsidP="00432BA1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1B33BB">
              <w:rPr>
                <w:rFonts w:ascii="Arial" w:hAnsi="Arial" w:cs="Arial"/>
              </w:rPr>
              <w:t>PP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83BCD4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42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EFE769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8D6B2E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24</w:t>
            </w:r>
          </w:p>
        </w:tc>
        <w:tc>
          <w:tcPr>
            <w:tcW w:w="125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559ADA" w14:textId="77777777" w:rsidR="001B33BB" w:rsidRPr="008E79E2" w:rsidRDefault="001B33BB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color w:val="auto"/>
              </w:rPr>
            </w:pPr>
            <w:r w:rsidRPr="008E79E2">
              <w:rPr>
                <w:rFonts w:ascii="Arial" w:hAnsi="Arial" w:cs="Arial"/>
                <w:color w:val="auto"/>
              </w:rPr>
              <w:t>16</w:t>
            </w:r>
          </w:p>
        </w:tc>
      </w:tr>
    </w:tbl>
    <w:p w14:paraId="5B7C7829" w14:textId="6933202E" w:rsidR="00432BA1" w:rsidRDefault="001B33BB" w:rsidP="00EE0C1D">
      <w:pPr>
        <w:spacing w:before="60" w:after="60" w:line="240" w:lineRule="auto"/>
        <w:rPr>
          <w:rStyle w:val="None"/>
          <w:rFonts w:eastAsia="Arial Unicode MS" w:cs="Arial Unicode MS"/>
          <w:i/>
          <w:iCs/>
          <w:color w:val="000000"/>
          <w:sz w:val="16"/>
          <w:szCs w:val="16"/>
          <w:u w:color="000000"/>
          <w:bdr w:val="nil"/>
        </w:rPr>
      </w:pPr>
      <w:r>
        <w:rPr>
          <w:rFonts w:ascii="Arial" w:hAnsi="Arial" w:cs="Arial"/>
          <w:sz w:val="18"/>
        </w:rPr>
        <w:t xml:space="preserve">C = Consultation; </w:t>
      </w:r>
      <w:r w:rsidR="004C069F">
        <w:rPr>
          <w:rFonts w:ascii="Arial" w:hAnsi="Arial" w:cs="Arial"/>
          <w:sz w:val="18"/>
        </w:rPr>
        <w:t>c</w:t>
      </w:r>
      <w:r w:rsidR="00C45A97">
        <w:rPr>
          <w:rFonts w:ascii="Arial" w:hAnsi="Arial" w:cs="Arial"/>
          <w:sz w:val="18"/>
        </w:rPr>
        <w:t xml:space="preserve">ontrol = </w:t>
      </w:r>
      <w:proofErr w:type="spellStart"/>
      <w:r w:rsidR="00C45A97">
        <w:rPr>
          <w:rFonts w:ascii="Arial" w:hAnsi="Arial" w:cs="Arial"/>
          <w:sz w:val="18"/>
        </w:rPr>
        <w:t>hylan</w:t>
      </w:r>
      <w:proofErr w:type="spellEnd"/>
      <w:r w:rsidR="00C45A97">
        <w:rPr>
          <w:rFonts w:ascii="Arial" w:hAnsi="Arial" w:cs="Arial"/>
          <w:sz w:val="18"/>
        </w:rPr>
        <w:t xml:space="preserve"> G-F 20; </w:t>
      </w:r>
      <w:r>
        <w:rPr>
          <w:rFonts w:ascii="Arial" w:hAnsi="Arial" w:cs="Arial"/>
          <w:sz w:val="18"/>
        </w:rPr>
        <w:t>D = Day; FAS = Full Analysis Set; ITT</w:t>
      </w:r>
      <w:r w:rsidR="007A4A52">
        <w:rPr>
          <w:rFonts w:ascii="Arial" w:hAnsi="Arial" w:cs="Arial"/>
          <w:sz w:val="18"/>
        </w:rPr>
        <w:t xml:space="preserve"> = Intention-to-Treat; NA = not </w:t>
      </w:r>
      <w:r>
        <w:rPr>
          <w:rFonts w:ascii="Arial" w:hAnsi="Arial" w:cs="Arial"/>
          <w:sz w:val="18"/>
        </w:rPr>
        <w:t xml:space="preserve">available; </w:t>
      </w:r>
      <w:r w:rsidR="00867996" w:rsidRPr="00667D58">
        <w:rPr>
          <w:rFonts w:ascii="Arial" w:hAnsi="Arial" w:cs="Arial"/>
          <w:sz w:val="18"/>
        </w:rPr>
        <w:t>SH</w:t>
      </w:r>
      <w:r>
        <w:rPr>
          <w:rFonts w:ascii="Arial" w:hAnsi="Arial" w:cs="Arial"/>
          <w:sz w:val="18"/>
        </w:rPr>
        <w:t xml:space="preserve"> = sodium </w:t>
      </w:r>
      <w:proofErr w:type="spellStart"/>
      <w:r>
        <w:rPr>
          <w:rFonts w:ascii="Arial" w:hAnsi="Arial" w:cs="Arial"/>
          <w:sz w:val="18"/>
        </w:rPr>
        <w:t>hyaluronate</w:t>
      </w:r>
      <w:proofErr w:type="spellEnd"/>
      <w:r>
        <w:rPr>
          <w:rFonts w:ascii="Arial" w:hAnsi="Arial" w:cs="Arial"/>
          <w:sz w:val="18"/>
        </w:rPr>
        <w:t xml:space="preserve">; PP = Per Protocol; WOMAC A </w:t>
      </w:r>
      <w:r w:rsidR="00867996" w:rsidRPr="00667D58">
        <w:rPr>
          <w:rFonts w:ascii="Arial" w:hAnsi="Arial" w:cs="Arial"/>
          <w:sz w:val="18"/>
        </w:rPr>
        <w:t xml:space="preserve">= </w:t>
      </w:r>
      <w:r w:rsidR="00867996" w:rsidRPr="00667D58">
        <w:rPr>
          <w:rStyle w:val="None"/>
          <w:rFonts w:ascii="Arial" w:hAnsi="Arial" w:cs="Arial"/>
          <w:sz w:val="18"/>
        </w:rPr>
        <w:t>Western Ontario and McMaster</w:t>
      </w:r>
      <w:r w:rsidR="00D30AAD">
        <w:rPr>
          <w:rStyle w:val="None"/>
          <w:rFonts w:ascii="Arial" w:hAnsi="Arial" w:cs="Arial"/>
          <w:sz w:val="18"/>
        </w:rPr>
        <w:t xml:space="preserve"> Universities</w:t>
      </w:r>
      <w:r w:rsidR="00867996" w:rsidRPr="00667D58">
        <w:rPr>
          <w:rStyle w:val="None"/>
          <w:rFonts w:ascii="Arial" w:hAnsi="Arial" w:cs="Arial"/>
          <w:sz w:val="18"/>
        </w:rPr>
        <w:t xml:space="preserve"> </w:t>
      </w:r>
      <w:r w:rsidR="00D30AAD">
        <w:rPr>
          <w:rStyle w:val="None"/>
          <w:rFonts w:ascii="Arial" w:hAnsi="Arial" w:cs="Arial"/>
          <w:sz w:val="18"/>
        </w:rPr>
        <w:t>Osteoa</w:t>
      </w:r>
      <w:r w:rsidR="00867996" w:rsidRPr="00667D58">
        <w:rPr>
          <w:rStyle w:val="None"/>
          <w:rFonts w:ascii="Arial" w:hAnsi="Arial" w:cs="Arial"/>
          <w:sz w:val="18"/>
        </w:rPr>
        <w:t>rthritis Index pain subscale</w:t>
      </w:r>
      <w:r w:rsidR="004C069F">
        <w:rPr>
          <w:rStyle w:val="None"/>
          <w:rFonts w:ascii="Arial" w:hAnsi="Arial" w:cs="Arial"/>
          <w:sz w:val="18"/>
        </w:rPr>
        <w:t>.</w:t>
      </w:r>
    </w:p>
    <w:sectPr w:rsidR="00432BA1" w:rsidSect="00EE0C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AD3385" w:rsidRDefault="00AD3385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AD3385" w:rsidRDefault="00AD3385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4">
    <w:altName w:val="Times New Roman"/>
    <w:panose1 w:val="00000000000000000000"/>
    <w:charset w:val="00"/>
    <w:family w:val="auto"/>
    <w:notTrueType/>
    <w:pitch w:val="default"/>
    <w:sig w:usb0="038B9A52" w:usb1="00000248" w:usb2="038B9A54" w:usb3="308FE8A3" w:csb0="00000000" w:csb1="308FE8C5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2333F180" w:rsidR="00AD3385" w:rsidRDefault="00AD3385" w:rsidP="008E79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DBE" w:rsidRPr="00946DBE">
          <w:rPr>
            <w:noProof/>
            <w:lang w:val="fr-FR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AD3385" w:rsidRDefault="00AD3385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AD3385" w:rsidRDefault="00AD3385" w:rsidP="00DC7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F5E48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4004B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339A6"/>
    <w:multiLevelType w:val="multilevel"/>
    <w:tmpl w:val="6F18615E"/>
    <w:styleLink w:val="ImportedStyle62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2068F2"/>
    <w:multiLevelType w:val="hybridMultilevel"/>
    <w:tmpl w:val="92C03360"/>
    <w:styleLink w:val="ImportedStyle5"/>
    <w:lvl w:ilvl="0" w:tplc="3088405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AE67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02AA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F4409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D36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92B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6D588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A2DB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6D9F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2273347"/>
    <w:multiLevelType w:val="hybridMultilevel"/>
    <w:tmpl w:val="C8C6DE06"/>
    <w:styleLink w:val="ImportedStyle18"/>
    <w:lvl w:ilvl="0" w:tplc="22A0B21A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081B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BAB58E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023330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44878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C0C86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785702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2E0D26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0BAB8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647361"/>
    <w:multiLevelType w:val="hybridMultilevel"/>
    <w:tmpl w:val="599876F0"/>
    <w:styleLink w:val="ImportedStyle35"/>
    <w:lvl w:ilvl="0" w:tplc="53369B72">
      <w:start w:val="1"/>
      <w:numFmt w:val="bullet"/>
      <w:lvlText w:val="-"/>
      <w:lvlJc w:val="left"/>
      <w:pPr>
        <w:tabs>
          <w:tab w:val="left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835C">
      <w:start w:val="1"/>
      <w:numFmt w:val="bullet"/>
      <w:lvlText w:val="o"/>
      <w:lvlJc w:val="left"/>
      <w:pPr>
        <w:tabs>
          <w:tab w:val="left" w:pos="284"/>
        </w:tabs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E61F2">
      <w:start w:val="1"/>
      <w:numFmt w:val="bullet"/>
      <w:lvlText w:val="▪"/>
      <w:lvlJc w:val="left"/>
      <w:pPr>
        <w:tabs>
          <w:tab w:val="left" w:pos="284"/>
        </w:tabs>
        <w:ind w:left="2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8487E2">
      <w:start w:val="1"/>
      <w:numFmt w:val="bullet"/>
      <w:lvlText w:val="•"/>
      <w:lvlJc w:val="left"/>
      <w:pPr>
        <w:tabs>
          <w:tab w:val="left" w:pos="284"/>
        </w:tabs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7FA8">
      <w:start w:val="1"/>
      <w:numFmt w:val="bullet"/>
      <w:lvlText w:val="o"/>
      <w:lvlJc w:val="left"/>
      <w:pPr>
        <w:tabs>
          <w:tab w:val="left" w:pos="284"/>
        </w:tabs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EABC8">
      <w:start w:val="1"/>
      <w:numFmt w:val="bullet"/>
      <w:lvlText w:val="▪"/>
      <w:lvlJc w:val="left"/>
      <w:pPr>
        <w:tabs>
          <w:tab w:val="left" w:pos="284"/>
        </w:tabs>
        <w:ind w:left="4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A0008">
      <w:start w:val="1"/>
      <w:numFmt w:val="bullet"/>
      <w:lvlText w:val="•"/>
      <w:lvlJc w:val="left"/>
      <w:pPr>
        <w:tabs>
          <w:tab w:val="left" w:pos="284"/>
        </w:tabs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633CA">
      <w:start w:val="1"/>
      <w:numFmt w:val="bullet"/>
      <w:lvlText w:val="o"/>
      <w:lvlJc w:val="left"/>
      <w:pPr>
        <w:tabs>
          <w:tab w:val="left" w:pos="284"/>
        </w:tabs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92DD80">
      <w:start w:val="1"/>
      <w:numFmt w:val="bullet"/>
      <w:lvlText w:val="▪"/>
      <w:lvlJc w:val="left"/>
      <w:pPr>
        <w:tabs>
          <w:tab w:val="left" w:pos="284"/>
        </w:tabs>
        <w:ind w:left="64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276A1A"/>
    <w:multiLevelType w:val="multilevel"/>
    <w:tmpl w:val="F19C71F8"/>
    <w:styleLink w:val="ImportedStyle1"/>
    <w:lvl w:ilvl="0">
      <w:start w:val="1"/>
      <w:numFmt w:val="decimal"/>
      <w:lvlText w:val="%1."/>
      <w:lvlJc w:val="left"/>
      <w:pPr>
        <w:tabs>
          <w:tab w:val="num" w:pos="4963"/>
        </w:tabs>
        <w:ind w:left="5388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366682"/>
    <w:multiLevelType w:val="hybridMultilevel"/>
    <w:tmpl w:val="AF946E54"/>
    <w:styleLink w:val="ImportedStyle4"/>
    <w:lvl w:ilvl="0" w:tplc="0D70C040">
      <w:start w:val="1"/>
      <w:numFmt w:val="bullet"/>
      <w:lvlText w:val="-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1269F4">
      <w:start w:val="1"/>
      <w:numFmt w:val="bullet"/>
      <w:lvlText w:val="o"/>
      <w:lvlJc w:val="left"/>
      <w:pPr>
        <w:ind w:left="13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C07F4">
      <w:start w:val="1"/>
      <w:numFmt w:val="bullet"/>
      <w:lvlText w:val="▪"/>
      <w:lvlJc w:val="left"/>
      <w:pPr>
        <w:ind w:left="20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0B352">
      <w:start w:val="1"/>
      <w:numFmt w:val="bullet"/>
      <w:lvlText w:val="•"/>
      <w:lvlJc w:val="left"/>
      <w:pPr>
        <w:ind w:left="280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24A08">
      <w:start w:val="1"/>
      <w:numFmt w:val="bullet"/>
      <w:lvlText w:val="o"/>
      <w:lvlJc w:val="left"/>
      <w:pPr>
        <w:ind w:left="352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47896">
      <w:start w:val="1"/>
      <w:numFmt w:val="bullet"/>
      <w:lvlText w:val="▪"/>
      <w:lvlJc w:val="left"/>
      <w:pPr>
        <w:ind w:left="42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5006">
      <w:start w:val="1"/>
      <w:numFmt w:val="bullet"/>
      <w:lvlText w:val="•"/>
      <w:lvlJc w:val="left"/>
      <w:pPr>
        <w:ind w:left="49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4374">
      <w:start w:val="1"/>
      <w:numFmt w:val="bullet"/>
      <w:lvlText w:val="o"/>
      <w:lvlJc w:val="left"/>
      <w:pPr>
        <w:ind w:left="568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C65FC">
      <w:start w:val="1"/>
      <w:numFmt w:val="bullet"/>
      <w:lvlText w:val="▪"/>
      <w:lvlJc w:val="left"/>
      <w:pPr>
        <w:ind w:left="64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3E2A9E"/>
    <w:multiLevelType w:val="hybridMultilevel"/>
    <w:tmpl w:val="5120BA68"/>
    <w:styleLink w:val="ImportedStyle23"/>
    <w:lvl w:ilvl="0" w:tplc="E140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0C05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4FB0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26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820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685E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E33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FA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AC18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E95073"/>
    <w:multiLevelType w:val="hybridMultilevel"/>
    <w:tmpl w:val="3B34CDBC"/>
    <w:styleLink w:val="ImportedStyle20"/>
    <w:lvl w:ilvl="0" w:tplc="1C6E1B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286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E839E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4BF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02D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47E1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0AB8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39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70736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7C531B9"/>
    <w:multiLevelType w:val="hybridMultilevel"/>
    <w:tmpl w:val="783CFF94"/>
    <w:styleLink w:val="ImportedStyle22"/>
    <w:lvl w:ilvl="0" w:tplc="5DAAC1D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21738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4BB96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CC56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68C8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3D4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6262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839E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08E6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A952FB7"/>
    <w:multiLevelType w:val="multilevel"/>
    <w:tmpl w:val="EC0C274C"/>
    <w:styleLink w:val="ImportedStyle66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3200C2"/>
    <w:multiLevelType w:val="hybridMultilevel"/>
    <w:tmpl w:val="95682532"/>
    <w:styleLink w:val="ImportedStyle32"/>
    <w:lvl w:ilvl="0" w:tplc="395E395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22D68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C0B3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8AC9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66AC5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65B0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47B46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262A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C4E2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F266459"/>
    <w:multiLevelType w:val="multilevel"/>
    <w:tmpl w:val="740C7980"/>
    <w:styleLink w:val="ImportedStyle7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22" w:hanging="1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426" w:hanging="1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930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434" w:hanging="1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1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08C6BA5"/>
    <w:multiLevelType w:val="multilevel"/>
    <w:tmpl w:val="A59E42E6"/>
    <w:styleLink w:val="ImportedStyle5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2D10377"/>
    <w:multiLevelType w:val="multilevel"/>
    <w:tmpl w:val="E68E515A"/>
    <w:styleLink w:val="ImportedStyle4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2D47664"/>
    <w:multiLevelType w:val="hybridMultilevel"/>
    <w:tmpl w:val="482AD906"/>
    <w:styleLink w:val="ImportedStyle38"/>
    <w:lvl w:ilvl="0" w:tplc="5450D11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6E6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8269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0EA32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E454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A5D3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4AB1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6C2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4149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4C16638"/>
    <w:multiLevelType w:val="hybridMultilevel"/>
    <w:tmpl w:val="8DD23686"/>
    <w:styleLink w:val="ImportedStyle12"/>
    <w:lvl w:ilvl="0" w:tplc="4134EC0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C14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C41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AA9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CD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821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34CB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EA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61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6DA58A6"/>
    <w:multiLevelType w:val="hybridMultilevel"/>
    <w:tmpl w:val="369C6044"/>
    <w:styleLink w:val="ImportedStyle10"/>
    <w:lvl w:ilvl="0" w:tplc="7728D2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062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86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AE7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6E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9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E7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F22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83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9AA3EF1"/>
    <w:multiLevelType w:val="multilevel"/>
    <w:tmpl w:val="0456A7A6"/>
    <w:styleLink w:val="ImportedStyle17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B61157F"/>
    <w:multiLevelType w:val="hybridMultilevel"/>
    <w:tmpl w:val="C0B21076"/>
    <w:styleLink w:val="ImportedStyle56"/>
    <w:lvl w:ilvl="0" w:tplc="C3ECB3CE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AE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AD478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E0CDA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441C4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C2662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26E6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8D3D4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A4A0A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BA55224"/>
    <w:multiLevelType w:val="hybridMultilevel"/>
    <w:tmpl w:val="CD9C55E4"/>
    <w:styleLink w:val="ImportedStyle14"/>
    <w:lvl w:ilvl="0" w:tplc="722C8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022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69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689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47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8BE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E8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1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3CF769D"/>
    <w:multiLevelType w:val="hybridMultilevel"/>
    <w:tmpl w:val="63D6A6BE"/>
    <w:styleLink w:val="ImportedStyle31"/>
    <w:lvl w:ilvl="0" w:tplc="66E83FBC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C9908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A289D6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6A10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28B146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3869A8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C2C6A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E6EFC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E7C24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3DE3E6F"/>
    <w:multiLevelType w:val="hybridMultilevel"/>
    <w:tmpl w:val="F17A6C48"/>
    <w:styleLink w:val="ImportedStyle40"/>
    <w:lvl w:ilvl="0" w:tplc="6B32F66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87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45E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D061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084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2B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4A7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C2E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A4D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7715029"/>
    <w:multiLevelType w:val="hybridMultilevel"/>
    <w:tmpl w:val="EAD8F32C"/>
    <w:styleLink w:val="ImportedStyle49"/>
    <w:lvl w:ilvl="0" w:tplc="719288A4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44F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C93F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26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055E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2C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64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286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A621F8E"/>
    <w:multiLevelType w:val="hybridMultilevel"/>
    <w:tmpl w:val="99FE14F6"/>
    <w:styleLink w:val="ImportedStyle37"/>
    <w:lvl w:ilvl="0" w:tplc="95E266D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E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A4B0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A8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AB79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022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C1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A190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CC53155"/>
    <w:multiLevelType w:val="hybridMultilevel"/>
    <w:tmpl w:val="9D3C8C3A"/>
    <w:styleLink w:val="ImportedStyle29"/>
    <w:lvl w:ilvl="0" w:tplc="06C8767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246F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2400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0260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C2C9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C06F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85CA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42AD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64E9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AA20D9"/>
    <w:multiLevelType w:val="hybridMultilevel"/>
    <w:tmpl w:val="3CF62A28"/>
    <w:lvl w:ilvl="0" w:tplc="A5CAD8C8">
      <w:start w:val="1"/>
      <w:numFmt w:val="bullet"/>
      <w:pStyle w:val="StyleStyleStyleAnnexe16ptHautSimpleAutomatique05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F4323"/>
    <w:multiLevelType w:val="hybridMultilevel"/>
    <w:tmpl w:val="99B688AC"/>
    <w:styleLink w:val="ImportedStyle15"/>
    <w:lvl w:ilvl="0" w:tplc="B4A0CB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A4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7C1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62F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869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88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2C2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4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FC8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32F4968"/>
    <w:multiLevelType w:val="hybridMultilevel"/>
    <w:tmpl w:val="BC802A72"/>
    <w:styleLink w:val="ImportedStyle50"/>
    <w:lvl w:ilvl="0" w:tplc="BD54F54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219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024A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8875C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3E5C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E2002E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48D5A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C3958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80E72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667B9B"/>
    <w:multiLevelType w:val="hybridMultilevel"/>
    <w:tmpl w:val="8A821D46"/>
    <w:styleLink w:val="ImportedStyle41"/>
    <w:lvl w:ilvl="0" w:tplc="8870A8B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4363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E0FE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A246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2BE1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4601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44856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0A648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A41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CD03EB"/>
    <w:multiLevelType w:val="hybridMultilevel"/>
    <w:tmpl w:val="D5E67B22"/>
    <w:styleLink w:val="ImportedStyle21"/>
    <w:lvl w:ilvl="0" w:tplc="6B6A4012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C53A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AFD40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8A728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3431A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46706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284D6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C149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A0086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894474F"/>
    <w:multiLevelType w:val="multilevel"/>
    <w:tmpl w:val="ED3A8804"/>
    <w:lvl w:ilvl="0">
      <w:start w:val="1"/>
      <w:numFmt w:val="decimal"/>
      <w:pStyle w:val="Puceniveau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405EE"/>
    <w:multiLevelType w:val="hybridMultilevel"/>
    <w:tmpl w:val="73506554"/>
    <w:styleLink w:val="ImportedStyle44"/>
    <w:lvl w:ilvl="0" w:tplc="CDF4926E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0DD86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6B2A4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07FC0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6FEC6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829D0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A5F2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9C26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858B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DEC3ADE"/>
    <w:multiLevelType w:val="multilevel"/>
    <w:tmpl w:val="37227A3A"/>
    <w:styleLink w:val="ImportedStyle59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E545F31"/>
    <w:multiLevelType w:val="multilevel"/>
    <w:tmpl w:val="7AE4EC20"/>
    <w:styleLink w:val="ImportedStyle60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2A16777"/>
    <w:multiLevelType w:val="multilevel"/>
    <w:tmpl w:val="4DD695F0"/>
    <w:styleLink w:val="ImportedStyle4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B414A8B"/>
    <w:multiLevelType w:val="hybridMultilevel"/>
    <w:tmpl w:val="08AAD08A"/>
    <w:styleLink w:val="ImportedStyle33"/>
    <w:lvl w:ilvl="0" w:tplc="FE22142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D874B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46C8B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27A3C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6C9F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C009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CC9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EEA4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AC6E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C0E7978"/>
    <w:multiLevelType w:val="multilevel"/>
    <w:tmpl w:val="6E1470B2"/>
    <w:styleLink w:val="ImportedStyle6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C4E0396"/>
    <w:multiLevelType w:val="hybridMultilevel"/>
    <w:tmpl w:val="8B4AFDB6"/>
    <w:styleLink w:val="ImportedStyle26"/>
    <w:lvl w:ilvl="0" w:tplc="D828F4E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E4C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CBD84">
      <w:start w:val="1"/>
      <w:numFmt w:val="lowerRoman"/>
      <w:lvlText w:val="%3."/>
      <w:lvlJc w:val="left"/>
      <w:pPr>
        <w:ind w:left="257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16878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CC23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9E5BC8">
      <w:start w:val="1"/>
      <w:numFmt w:val="lowerRoman"/>
      <w:lvlText w:val="%6."/>
      <w:lvlJc w:val="left"/>
      <w:pPr>
        <w:ind w:left="473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A6D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F227B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940364">
      <w:start w:val="1"/>
      <w:numFmt w:val="lowerRoman"/>
      <w:lvlText w:val="%9."/>
      <w:lvlJc w:val="left"/>
      <w:pPr>
        <w:ind w:left="689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10870E5"/>
    <w:multiLevelType w:val="multilevel"/>
    <w:tmpl w:val="D586158A"/>
    <w:styleLink w:val="ImportedStyle100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35D6B55"/>
    <w:multiLevelType w:val="hybridMultilevel"/>
    <w:tmpl w:val="CAD87A98"/>
    <w:styleLink w:val="ImportedStyle30"/>
    <w:lvl w:ilvl="0" w:tplc="A378ABD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6611BA">
      <w:start w:val="1"/>
      <w:numFmt w:val="bullet"/>
      <w:lvlText w:val="o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21F6E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6C102">
      <w:start w:val="1"/>
      <w:numFmt w:val="bullet"/>
      <w:lvlText w:val="•"/>
      <w:lvlJc w:val="left"/>
      <w:pPr>
        <w:tabs>
          <w:tab w:val="left" w:pos="284"/>
        </w:tabs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8EB86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4A660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A0A94">
      <w:start w:val="1"/>
      <w:numFmt w:val="bullet"/>
      <w:lvlText w:val="•"/>
      <w:lvlJc w:val="left"/>
      <w:pPr>
        <w:tabs>
          <w:tab w:val="left" w:pos="284"/>
        </w:tabs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CDF40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6A662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5D9404D"/>
    <w:multiLevelType w:val="multilevel"/>
    <w:tmpl w:val="A9E4210C"/>
    <w:styleLink w:val="ImportedStyle8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62759F8"/>
    <w:multiLevelType w:val="hybridMultilevel"/>
    <w:tmpl w:val="7F6CB58E"/>
    <w:styleLink w:val="ImportedStyle25"/>
    <w:lvl w:ilvl="0" w:tplc="B76887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47F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8017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964E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787D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8C89C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CA7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8A36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060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6582D67"/>
    <w:multiLevelType w:val="hybridMultilevel"/>
    <w:tmpl w:val="E4BA6558"/>
    <w:styleLink w:val="ImportedStyle16"/>
    <w:lvl w:ilvl="0" w:tplc="7F72C58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E7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E4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EC1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D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F640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689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6A3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4F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6831B91"/>
    <w:multiLevelType w:val="multilevel"/>
    <w:tmpl w:val="39FA7FB2"/>
    <w:styleLink w:val="ImportedStyle53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7E65CDE"/>
    <w:multiLevelType w:val="hybridMultilevel"/>
    <w:tmpl w:val="FC8E9176"/>
    <w:styleLink w:val="ImportedStyle9"/>
    <w:lvl w:ilvl="0" w:tplc="F190C20C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2717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CA7FC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441D2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E9A4C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665EE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D1FC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46CFE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A6F504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99030F0"/>
    <w:multiLevelType w:val="multilevel"/>
    <w:tmpl w:val="29308E0A"/>
    <w:styleLink w:val="ImportedStyle61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B260E83"/>
    <w:multiLevelType w:val="hybridMultilevel"/>
    <w:tmpl w:val="B4EEBBBC"/>
    <w:styleLink w:val="ImportedStyle27"/>
    <w:lvl w:ilvl="0" w:tplc="BBE61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05E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60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F84DB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4698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781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A0B5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1E9D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81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B510A23"/>
    <w:multiLevelType w:val="hybridMultilevel"/>
    <w:tmpl w:val="0D888158"/>
    <w:styleLink w:val="ImportedStyle19"/>
    <w:lvl w:ilvl="0" w:tplc="A1EA39A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8A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0E4F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252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069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281D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4ED4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84B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850C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C586664"/>
    <w:multiLevelType w:val="hybridMultilevel"/>
    <w:tmpl w:val="B036BF02"/>
    <w:styleLink w:val="ImportedStyle6"/>
    <w:lvl w:ilvl="0" w:tplc="36B4F7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CAC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E59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25D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62E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818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8C6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6BE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E79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C90424D"/>
    <w:multiLevelType w:val="hybridMultilevel"/>
    <w:tmpl w:val="8B9E9418"/>
    <w:styleLink w:val="ImportedStyle54"/>
    <w:lvl w:ilvl="0" w:tplc="F000BE32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02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0F9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05B0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6E67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499B2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6EB8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CC0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0F46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D986477"/>
    <w:multiLevelType w:val="hybridMultilevel"/>
    <w:tmpl w:val="CDA4921C"/>
    <w:styleLink w:val="ImportedStyle11"/>
    <w:lvl w:ilvl="0" w:tplc="CE5C29A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0AE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A8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AEB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8C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EC9F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AF4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F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A4A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04B62B5"/>
    <w:multiLevelType w:val="hybridMultilevel"/>
    <w:tmpl w:val="2648E56E"/>
    <w:styleLink w:val="ImportedStyle48"/>
    <w:lvl w:ilvl="0" w:tplc="4F18E22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61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B4379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81B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82B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0C7B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A2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E4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DED5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09A4C40"/>
    <w:multiLevelType w:val="hybridMultilevel"/>
    <w:tmpl w:val="EA265622"/>
    <w:styleLink w:val="ImportedStyle52"/>
    <w:lvl w:ilvl="0" w:tplc="D53AB2A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3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C1CC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146A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605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2EDD4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2EFB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1FA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098C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10F406E"/>
    <w:multiLevelType w:val="multilevel"/>
    <w:tmpl w:val="17D0039C"/>
    <w:styleLink w:val="ImportedStyle6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2FC3674"/>
    <w:multiLevelType w:val="hybridMultilevel"/>
    <w:tmpl w:val="5FF2568A"/>
    <w:styleLink w:val="ImportedStyle39"/>
    <w:lvl w:ilvl="0" w:tplc="731448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0DC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4ACA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A1D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2D4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A947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FEA9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EE6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6C1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33246A8"/>
    <w:multiLevelType w:val="hybridMultilevel"/>
    <w:tmpl w:val="A7641D64"/>
    <w:lvl w:ilvl="0" w:tplc="102EF726">
      <w:start w:val="1"/>
      <w:numFmt w:val="bullet"/>
      <w:pStyle w:val="Puceniveau3"/>
      <w:lvlText w:val="-"/>
      <w:lvlJc w:val="left"/>
      <w:pPr>
        <w:ind w:left="720" w:hanging="360"/>
      </w:pPr>
      <w:rPr>
        <w:rFonts w:ascii="font294" w:hAnsi="font294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36C52"/>
    <w:multiLevelType w:val="hybridMultilevel"/>
    <w:tmpl w:val="AF18ADA0"/>
    <w:styleLink w:val="ImportedStyle28"/>
    <w:lvl w:ilvl="0" w:tplc="4052E96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80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F2214A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2C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C2B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AC1C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A4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6CFBA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64B8391C"/>
    <w:multiLevelType w:val="multilevel"/>
    <w:tmpl w:val="72D49060"/>
    <w:styleLink w:val="ImportedStyle6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69709B0"/>
    <w:multiLevelType w:val="hybridMultilevel"/>
    <w:tmpl w:val="86C2291E"/>
    <w:styleLink w:val="ImportedStyle13"/>
    <w:lvl w:ilvl="0" w:tplc="A858AD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80B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DAA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ABB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A2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9A12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AF2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2A6D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1F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6BE4535"/>
    <w:multiLevelType w:val="hybridMultilevel"/>
    <w:tmpl w:val="92A8CF58"/>
    <w:styleLink w:val="ImportedStyle24"/>
    <w:lvl w:ilvl="0" w:tplc="FDA8DB0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0E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C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23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7B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4220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C7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544E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CE4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67A45967"/>
    <w:multiLevelType w:val="multilevel"/>
    <w:tmpl w:val="D17054DA"/>
    <w:styleLink w:val="ImportedStyle5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7B85B84"/>
    <w:multiLevelType w:val="hybridMultilevel"/>
    <w:tmpl w:val="6262C644"/>
    <w:styleLink w:val="ImportedStyle46"/>
    <w:lvl w:ilvl="0" w:tplc="9DB2616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EC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EBC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04B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8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E8216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661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48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A86B7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6A7A0BD8"/>
    <w:multiLevelType w:val="multilevel"/>
    <w:tmpl w:val="8DE03B2A"/>
    <w:styleLink w:val="ImportedStyle6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A8A6D03"/>
    <w:multiLevelType w:val="hybridMultilevel"/>
    <w:tmpl w:val="CA280FFA"/>
    <w:styleLink w:val="ImportedStyle55"/>
    <w:lvl w:ilvl="0" w:tplc="46688D5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47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262B2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A12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09C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23430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AA5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D32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A49C1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C7D4DC7"/>
    <w:multiLevelType w:val="hybridMultilevel"/>
    <w:tmpl w:val="10946B3C"/>
    <w:styleLink w:val="ImportedStyle51"/>
    <w:lvl w:ilvl="0" w:tplc="36CECA0C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84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E205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C026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A05CD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2BB7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018F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00A6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5A5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6D4070B0"/>
    <w:multiLevelType w:val="hybridMultilevel"/>
    <w:tmpl w:val="B32E82E0"/>
    <w:styleLink w:val="ImportedStyle34"/>
    <w:lvl w:ilvl="0" w:tplc="5272775E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A6DF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CD8D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8D66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B2B3E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E120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F1C4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E3332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A16A6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E6C782E"/>
    <w:multiLevelType w:val="hybridMultilevel"/>
    <w:tmpl w:val="BFDAA23E"/>
    <w:styleLink w:val="ImportedStyle47"/>
    <w:lvl w:ilvl="0" w:tplc="CACC9CF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0F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0367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452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CF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0D6A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1AF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A3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E2EF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70374797"/>
    <w:multiLevelType w:val="hybridMultilevel"/>
    <w:tmpl w:val="6090EC1C"/>
    <w:styleLink w:val="ImportedStyle42"/>
    <w:lvl w:ilvl="0" w:tplc="7BEC98D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869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B4D6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815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E3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AA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4B5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29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AD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2376CB6"/>
    <w:multiLevelType w:val="hybridMultilevel"/>
    <w:tmpl w:val="A8740AF8"/>
    <w:styleLink w:val="ImportedStyle69"/>
    <w:lvl w:ilvl="0" w:tplc="40345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A82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7E31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6D95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477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9A1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648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849D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C8B7B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728109EE"/>
    <w:multiLevelType w:val="hybridMultilevel"/>
    <w:tmpl w:val="436AD04C"/>
    <w:styleLink w:val="ImportedStyle36"/>
    <w:lvl w:ilvl="0" w:tplc="74B4A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4E9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0B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C0B9A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297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CE9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00A5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ACB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4AB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7EAC686C"/>
    <w:multiLevelType w:val="multilevel"/>
    <w:tmpl w:val="F6AE0944"/>
    <w:styleLink w:val="ImportedStyle64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1"/>
  </w:num>
  <w:num w:numId="6">
    <w:abstractNumId w:val="41"/>
  </w:num>
  <w:num w:numId="7">
    <w:abstractNumId w:val="14"/>
  </w:num>
  <w:num w:numId="8">
    <w:abstractNumId w:val="43"/>
  </w:num>
  <w:num w:numId="9">
    <w:abstractNumId w:val="47"/>
  </w:num>
  <w:num w:numId="10">
    <w:abstractNumId w:val="19"/>
  </w:num>
  <w:num w:numId="11">
    <w:abstractNumId w:val="53"/>
  </w:num>
  <w:num w:numId="12">
    <w:abstractNumId w:val="18"/>
  </w:num>
  <w:num w:numId="13">
    <w:abstractNumId w:val="61"/>
  </w:num>
  <w:num w:numId="14">
    <w:abstractNumId w:val="22"/>
  </w:num>
  <w:num w:numId="15">
    <w:abstractNumId w:val="29"/>
  </w:num>
  <w:num w:numId="16">
    <w:abstractNumId w:val="45"/>
  </w:num>
  <w:num w:numId="17">
    <w:abstractNumId w:val="20"/>
  </w:num>
  <w:num w:numId="18">
    <w:abstractNumId w:val="4"/>
  </w:num>
  <w:num w:numId="19">
    <w:abstractNumId w:val="50"/>
  </w:num>
  <w:num w:numId="20">
    <w:abstractNumId w:val="10"/>
  </w:num>
  <w:num w:numId="21">
    <w:abstractNumId w:val="32"/>
  </w:num>
  <w:num w:numId="22">
    <w:abstractNumId w:val="11"/>
  </w:num>
  <w:num w:numId="23">
    <w:abstractNumId w:val="9"/>
  </w:num>
  <w:num w:numId="24">
    <w:abstractNumId w:val="62"/>
  </w:num>
  <w:num w:numId="25">
    <w:abstractNumId w:val="44"/>
  </w:num>
  <w:num w:numId="26">
    <w:abstractNumId w:val="40"/>
  </w:num>
  <w:num w:numId="27">
    <w:abstractNumId w:val="49"/>
  </w:num>
  <w:num w:numId="28">
    <w:abstractNumId w:val="59"/>
  </w:num>
  <w:num w:numId="29">
    <w:abstractNumId w:val="27"/>
  </w:num>
  <w:num w:numId="30">
    <w:abstractNumId w:val="42"/>
  </w:num>
  <w:num w:numId="31">
    <w:abstractNumId w:val="23"/>
  </w:num>
  <w:num w:numId="32">
    <w:abstractNumId w:val="13"/>
  </w:num>
  <w:num w:numId="33">
    <w:abstractNumId w:val="38"/>
  </w:num>
  <w:num w:numId="34">
    <w:abstractNumId w:val="68"/>
  </w:num>
  <w:num w:numId="35">
    <w:abstractNumId w:val="5"/>
  </w:num>
  <w:num w:numId="36">
    <w:abstractNumId w:val="72"/>
  </w:num>
  <w:num w:numId="37">
    <w:abstractNumId w:val="26"/>
  </w:num>
  <w:num w:numId="38">
    <w:abstractNumId w:val="17"/>
  </w:num>
  <w:num w:numId="39">
    <w:abstractNumId w:val="57"/>
  </w:num>
  <w:num w:numId="40">
    <w:abstractNumId w:val="24"/>
  </w:num>
  <w:num w:numId="41">
    <w:abstractNumId w:val="31"/>
  </w:num>
  <w:num w:numId="42">
    <w:abstractNumId w:val="70"/>
  </w:num>
  <w:num w:numId="43">
    <w:abstractNumId w:val="37"/>
  </w:num>
  <w:num w:numId="44">
    <w:abstractNumId w:val="34"/>
  </w:num>
  <w:num w:numId="45">
    <w:abstractNumId w:val="16"/>
  </w:num>
  <w:num w:numId="46">
    <w:abstractNumId w:val="64"/>
  </w:num>
  <w:num w:numId="47">
    <w:abstractNumId w:val="69"/>
  </w:num>
  <w:num w:numId="48">
    <w:abstractNumId w:val="54"/>
  </w:num>
  <w:num w:numId="49">
    <w:abstractNumId w:val="25"/>
  </w:num>
  <w:num w:numId="50">
    <w:abstractNumId w:val="30"/>
  </w:num>
  <w:num w:numId="51">
    <w:abstractNumId w:val="67"/>
  </w:num>
  <w:num w:numId="52">
    <w:abstractNumId w:val="55"/>
  </w:num>
  <w:num w:numId="53">
    <w:abstractNumId w:val="46"/>
  </w:num>
  <w:num w:numId="54">
    <w:abstractNumId w:val="52"/>
  </w:num>
  <w:num w:numId="55">
    <w:abstractNumId w:val="66"/>
  </w:num>
  <w:num w:numId="56">
    <w:abstractNumId w:val="21"/>
  </w:num>
  <w:num w:numId="57">
    <w:abstractNumId w:val="63"/>
  </w:num>
  <w:num w:numId="58">
    <w:abstractNumId w:val="15"/>
  </w:num>
  <w:num w:numId="59">
    <w:abstractNumId w:val="35"/>
  </w:num>
  <w:num w:numId="60">
    <w:abstractNumId w:val="36"/>
  </w:num>
  <w:num w:numId="61">
    <w:abstractNumId w:val="48"/>
  </w:num>
  <w:num w:numId="62">
    <w:abstractNumId w:val="2"/>
  </w:num>
  <w:num w:numId="63">
    <w:abstractNumId w:val="39"/>
  </w:num>
  <w:num w:numId="64">
    <w:abstractNumId w:val="73"/>
  </w:num>
  <w:num w:numId="65">
    <w:abstractNumId w:val="56"/>
  </w:num>
  <w:num w:numId="66">
    <w:abstractNumId w:val="12"/>
  </w:num>
  <w:num w:numId="67">
    <w:abstractNumId w:val="60"/>
  </w:num>
  <w:num w:numId="68">
    <w:abstractNumId w:val="65"/>
  </w:num>
  <w:num w:numId="69">
    <w:abstractNumId w:val="71"/>
  </w:num>
  <w:num w:numId="70">
    <w:abstractNumId w:val="28"/>
  </w:num>
  <w:num w:numId="71">
    <w:abstractNumId w:val="58"/>
  </w:num>
  <w:num w:numId="72">
    <w:abstractNumId w:val="33"/>
  </w:num>
  <w:num w:numId="73">
    <w:abstractNumId w:val="0"/>
  </w:num>
  <w:num w:numId="74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346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46C68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0937"/>
    <w:rsid w:val="0010198E"/>
    <w:rsid w:val="00103F2D"/>
    <w:rsid w:val="00106F21"/>
    <w:rsid w:val="001100ED"/>
    <w:rsid w:val="00115913"/>
    <w:rsid w:val="00131F5E"/>
    <w:rsid w:val="00143946"/>
    <w:rsid w:val="00145E93"/>
    <w:rsid w:val="0014724D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6EDB"/>
    <w:rsid w:val="001A042C"/>
    <w:rsid w:val="001A0831"/>
    <w:rsid w:val="001A3C9A"/>
    <w:rsid w:val="001A4F8D"/>
    <w:rsid w:val="001A662E"/>
    <w:rsid w:val="001B03A8"/>
    <w:rsid w:val="001B304A"/>
    <w:rsid w:val="001B33BB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CA8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091A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1086A"/>
    <w:rsid w:val="003218D4"/>
    <w:rsid w:val="003224C8"/>
    <w:rsid w:val="003225C4"/>
    <w:rsid w:val="00325868"/>
    <w:rsid w:val="00332E44"/>
    <w:rsid w:val="0033774A"/>
    <w:rsid w:val="00337770"/>
    <w:rsid w:val="0034074E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2BA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4B0E"/>
    <w:rsid w:val="004A506E"/>
    <w:rsid w:val="004A6129"/>
    <w:rsid w:val="004A6597"/>
    <w:rsid w:val="004A7271"/>
    <w:rsid w:val="004A7D0E"/>
    <w:rsid w:val="004B3506"/>
    <w:rsid w:val="004B5EC4"/>
    <w:rsid w:val="004B688B"/>
    <w:rsid w:val="004C069F"/>
    <w:rsid w:val="004C0D31"/>
    <w:rsid w:val="004C0D87"/>
    <w:rsid w:val="004C107A"/>
    <w:rsid w:val="004C1892"/>
    <w:rsid w:val="004C25EB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14EC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E95"/>
    <w:rsid w:val="00533F6E"/>
    <w:rsid w:val="00534764"/>
    <w:rsid w:val="00534C65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6339"/>
    <w:rsid w:val="005900E3"/>
    <w:rsid w:val="00590196"/>
    <w:rsid w:val="00592491"/>
    <w:rsid w:val="00595414"/>
    <w:rsid w:val="005B26BC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A1BBD"/>
    <w:rsid w:val="006A57C6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4A52"/>
    <w:rsid w:val="007A56BE"/>
    <w:rsid w:val="007A64F6"/>
    <w:rsid w:val="007A69BF"/>
    <w:rsid w:val="007B049C"/>
    <w:rsid w:val="007B2435"/>
    <w:rsid w:val="007C0E91"/>
    <w:rsid w:val="007C1656"/>
    <w:rsid w:val="007C1788"/>
    <w:rsid w:val="007C2D14"/>
    <w:rsid w:val="007C2F9C"/>
    <w:rsid w:val="007C3EA1"/>
    <w:rsid w:val="007C4DCB"/>
    <w:rsid w:val="007C56B5"/>
    <w:rsid w:val="007D05AF"/>
    <w:rsid w:val="007D1031"/>
    <w:rsid w:val="007D139D"/>
    <w:rsid w:val="007D1E97"/>
    <w:rsid w:val="007D2850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52F1"/>
    <w:rsid w:val="008369A4"/>
    <w:rsid w:val="00837A1D"/>
    <w:rsid w:val="00841E6F"/>
    <w:rsid w:val="00847DAC"/>
    <w:rsid w:val="00850111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97034"/>
    <w:rsid w:val="008A240E"/>
    <w:rsid w:val="008A392A"/>
    <w:rsid w:val="008A3BAD"/>
    <w:rsid w:val="008A46D3"/>
    <w:rsid w:val="008B19A0"/>
    <w:rsid w:val="008B1AAF"/>
    <w:rsid w:val="008B27AF"/>
    <w:rsid w:val="008B6D02"/>
    <w:rsid w:val="008C1986"/>
    <w:rsid w:val="008C2240"/>
    <w:rsid w:val="008C5A47"/>
    <w:rsid w:val="008D2D64"/>
    <w:rsid w:val="008D4148"/>
    <w:rsid w:val="008D4451"/>
    <w:rsid w:val="008D5E10"/>
    <w:rsid w:val="008D61B7"/>
    <w:rsid w:val="008D62B3"/>
    <w:rsid w:val="008E306E"/>
    <w:rsid w:val="008E5239"/>
    <w:rsid w:val="008E5C04"/>
    <w:rsid w:val="008E6898"/>
    <w:rsid w:val="008E79E2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1B52"/>
    <w:rsid w:val="009433DD"/>
    <w:rsid w:val="009445B0"/>
    <w:rsid w:val="009456A9"/>
    <w:rsid w:val="00945924"/>
    <w:rsid w:val="00946DBE"/>
    <w:rsid w:val="009479A5"/>
    <w:rsid w:val="00952716"/>
    <w:rsid w:val="00955D40"/>
    <w:rsid w:val="00955F56"/>
    <w:rsid w:val="009565C7"/>
    <w:rsid w:val="00957906"/>
    <w:rsid w:val="00957928"/>
    <w:rsid w:val="00960C9D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09B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44AA"/>
    <w:rsid w:val="009F7D5D"/>
    <w:rsid w:val="00A02B3E"/>
    <w:rsid w:val="00A05A15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4F20"/>
    <w:rsid w:val="00A35EFF"/>
    <w:rsid w:val="00A3624F"/>
    <w:rsid w:val="00A36786"/>
    <w:rsid w:val="00A36AEB"/>
    <w:rsid w:val="00A42227"/>
    <w:rsid w:val="00A42AC1"/>
    <w:rsid w:val="00A45129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3385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228F"/>
    <w:rsid w:val="00B133EF"/>
    <w:rsid w:val="00B21E98"/>
    <w:rsid w:val="00B27EED"/>
    <w:rsid w:val="00B40C30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027"/>
    <w:rsid w:val="00B80FAC"/>
    <w:rsid w:val="00B838FF"/>
    <w:rsid w:val="00B86B29"/>
    <w:rsid w:val="00B87D20"/>
    <w:rsid w:val="00B9395A"/>
    <w:rsid w:val="00B970CC"/>
    <w:rsid w:val="00B97DA2"/>
    <w:rsid w:val="00BA0FE2"/>
    <w:rsid w:val="00BA2A76"/>
    <w:rsid w:val="00BB2067"/>
    <w:rsid w:val="00BB29CB"/>
    <w:rsid w:val="00BB40B6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5A97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5487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0AAD"/>
    <w:rsid w:val="00D319B1"/>
    <w:rsid w:val="00D31CD6"/>
    <w:rsid w:val="00D332A9"/>
    <w:rsid w:val="00D363AC"/>
    <w:rsid w:val="00D36C26"/>
    <w:rsid w:val="00D40020"/>
    <w:rsid w:val="00D42A53"/>
    <w:rsid w:val="00D43F26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3244"/>
    <w:rsid w:val="00DB592C"/>
    <w:rsid w:val="00DB59DC"/>
    <w:rsid w:val="00DB7D1A"/>
    <w:rsid w:val="00DC2352"/>
    <w:rsid w:val="00DC2DFF"/>
    <w:rsid w:val="00DC7A61"/>
    <w:rsid w:val="00DD0A0B"/>
    <w:rsid w:val="00DD1A86"/>
    <w:rsid w:val="00DE06DE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051"/>
    <w:rsid w:val="00EB26AC"/>
    <w:rsid w:val="00EB3C92"/>
    <w:rsid w:val="00EC35A3"/>
    <w:rsid w:val="00EC4350"/>
    <w:rsid w:val="00EC5B7F"/>
    <w:rsid w:val="00EC6395"/>
    <w:rsid w:val="00ED534D"/>
    <w:rsid w:val="00EE0C1D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3F8"/>
    <w:rsid w:val="00FD4E61"/>
    <w:rsid w:val="00FE0903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  <w14:docId w14:val="5B5617DA"/>
  <w15:docId w15:val="{A406938C-D77F-4E05-B4B9-17352292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Titre2">
    <w:name w:val="heading 2"/>
    <w:next w:val="Body"/>
    <w:link w:val="Titre2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360" w:after="3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next w:val="Body"/>
    <w:link w:val="Titre4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paragraph" w:styleId="Titre5">
    <w:name w:val="heading 5"/>
    <w:next w:val="Body"/>
    <w:link w:val="Titre5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53"/>
      </w:tabs>
      <w:spacing w:before="200"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paragraph" w:styleId="Titre6">
    <w:name w:val="heading 6"/>
    <w:basedOn w:val="Normal"/>
    <w:next w:val="Normal"/>
    <w:link w:val="Titre6Car"/>
    <w:unhideWhenUsed/>
    <w:qFormat/>
    <w:rsid w:val="001B33BB"/>
    <w:pPr>
      <w:keepNext/>
      <w:keepLines/>
      <w:tabs>
        <w:tab w:val="num" w:pos="1701"/>
      </w:tabs>
      <w:spacing w:before="200" w:line="240" w:lineRule="auto"/>
      <w:ind w:left="1701" w:hanging="170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paragraph" w:styleId="Titre7">
    <w:name w:val="heading 7"/>
    <w:basedOn w:val="Titre6"/>
    <w:next w:val="Normal"/>
    <w:link w:val="Titre7Car"/>
    <w:uiPriority w:val="99"/>
    <w:qFormat/>
    <w:rsid w:val="001B33BB"/>
    <w:pPr>
      <w:keepNext w:val="0"/>
      <w:keepLines w:val="0"/>
      <w:spacing w:before="480" w:after="480"/>
      <w:outlineLvl w:val="6"/>
    </w:pPr>
    <w:rPr>
      <w:rFonts w:ascii="Times New Roman" w:eastAsia="Times New Roman" w:hAnsi="Times New Roman" w:cs="Times New Roman"/>
      <w:b/>
      <w:bCs/>
      <w:i w:val="0"/>
      <w:color w:val="auto"/>
      <w:szCs w:val="26"/>
      <w:lang w:val="en-GB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</w:rPr>
  </w:style>
  <w:style w:type="paragraph" w:styleId="Titre9">
    <w:name w:val="heading 9"/>
    <w:basedOn w:val="Normal"/>
    <w:next w:val="Normal"/>
    <w:link w:val="Titre9Car"/>
    <w:uiPriority w:val="99"/>
    <w:qFormat/>
    <w:rsid w:val="001B33BB"/>
    <w:pPr>
      <w:tabs>
        <w:tab w:val="num" w:pos="1584"/>
      </w:tabs>
      <w:autoSpaceDE w:val="0"/>
      <w:autoSpaceDN w:val="0"/>
      <w:spacing w:before="240" w:after="60" w:line="320" w:lineRule="exact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character" w:customStyle="1" w:styleId="Titre1Car">
    <w:name w:val="Titre 1 Car"/>
    <w:basedOn w:val="Policepardfaut"/>
    <w:link w:val="Titre1"/>
    <w:rsid w:val="001B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Titre2Car">
    <w:name w:val="Titre 2 Car"/>
    <w:basedOn w:val="Policepardfaut"/>
    <w:link w:val="Titre2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character" w:customStyle="1" w:styleId="Titre4Car">
    <w:name w:val="Titre 4 Car"/>
    <w:basedOn w:val="Policepardfaut"/>
    <w:link w:val="Titre4"/>
    <w:rsid w:val="001B33BB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character" w:customStyle="1" w:styleId="Titre5Car">
    <w:name w:val="Titre 5 Car"/>
    <w:basedOn w:val="Policepardfaut"/>
    <w:link w:val="Titre5"/>
    <w:rsid w:val="001B33BB"/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character" w:customStyle="1" w:styleId="Titre6Car">
    <w:name w:val="Titre 6 Car"/>
    <w:basedOn w:val="Policepardfaut"/>
    <w:link w:val="Titre6"/>
    <w:rsid w:val="001B33BB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9"/>
    <w:rsid w:val="001B33BB"/>
    <w:rPr>
      <w:rFonts w:ascii="Times New Roman" w:eastAsia="Times New Roman" w:hAnsi="Times New Roman" w:cs="Times New Roman"/>
      <w:b/>
      <w:bCs/>
      <w:iCs/>
      <w:szCs w:val="26"/>
      <w:lang w:val="en-GB"/>
    </w:rPr>
  </w:style>
  <w:style w:type="character" w:customStyle="1" w:styleId="Titre8Car">
    <w:name w:val="Titre 8 Car"/>
    <w:basedOn w:val="Policepardfaut"/>
    <w:link w:val="Titre8"/>
    <w:uiPriority w:val="99"/>
    <w:rsid w:val="001B33BB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1B33BB"/>
    <w:rPr>
      <w:rFonts w:ascii="Arial" w:eastAsia="Times New Roman" w:hAnsi="Arial" w:cs="Arial"/>
      <w:lang w:eastAsia="fr-FR"/>
    </w:rPr>
  </w:style>
  <w:style w:type="paragraph" w:customStyle="1" w:styleId="Heading">
    <w:name w:val="Heading"/>
    <w:next w:val="BodyA"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480" w:after="48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caps/>
      <w:color w:val="000000"/>
      <w:u w:color="000000"/>
      <w:bdr w:val="nil"/>
      <w:lang w:val="en-US"/>
    </w:rPr>
  </w:style>
  <w:style w:type="paragraph" w:customStyle="1" w:styleId="BodyA">
    <w:name w:val="Body A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1B33BB"/>
    <w:pPr>
      <w:numPr>
        <w:numId w:val="2"/>
      </w:numPr>
    </w:pPr>
  </w:style>
  <w:style w:type="paragraph" w:styleId="Titre">
    <w:name w:val="Title"/>
    <w:next w:val="Body"/>
    <w:link w:val="Titr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reCar">
    <w:name w:val="Titre Car"/>
    <w:basedOn w:val="Policepardfaut"/>
    <w:link w:val="Titre"/>
    <w:uiPriority w:val="99"/>
    <w:rsid w:val="001B33BB"/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paragraph" w:styleId="TM2">
    <w:name w:val="toc 2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TM3">
    <w:name w:val="toc 3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4">
    <w:name w:val="toc 4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240" w:line="240" w:lineRule="auto"/>
      <w:ind w:left="851" w:hanging="851"/>
    </w:pPr>
    <w:rPr>
      <w:rFonts w:ascii="Cambria" w:eastAsia="Cambria" w:hAnsi="Cambria" w:cs="Cambria"/>
      <w:caps/>
      <w:color w:val="000000"/>
      <w:u w:color="000000"/>
      <w:bdr w:val="nil"/>
      <w:lang w:val="en-US"/>
    </w:rPr>
  </w:style>
  <w:style w:type="paragraph" w:styleId="TM5">
    <w:name w:val="toc 5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48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6">
    <w:name w:val="toc 6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itredenote">
    <w:name w:val="Note Heading"/>
    <w:next w:val="Body"/>
    <w:link w:val="Titredenote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itredenoteCar">
    <w:name w:val="Titre de note Car"/>
    <w:basedOn w:val="Policepardfaut"/>
    <w:link w:val="Titredenote"/>
    <w:uiPriority w:val="99"/>
    <w:rsid w:val="001B33B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1"/>
      <w:szCs w:val="21"/>
      <w:u w:val="single" w:color="0000FF"/>
    </w:rPr>
  </w:style>
  <w:style w:type="paragraph" w:styleId="Tabledesillustrations">
    <w:name w:val="table of figures"/>
    <w:next w:val="Body"/>
    <w:link w:val="Tabledesillustrations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 w:hanging="480"/>
    </w:pPr>
    <w:rPr>
      <w:rFonts w:eastAsia="Arial Unicode MS" w:cstheme="minorHAnsi"/>
      <w:b/>
      <w:bCs/>
      <w:sz w:val="20"/>
      <w:szCs w:val="20"/>
      <w:bdr w:val="nil"/>
      <w:lang w:val="en-US"/>
    </w:rPr>
  </w:style>
  <w:style w:type="paragraph" w:styleId="Lgende">
    <w:name w:val="caption"/>
    <w:next w:val="Body"/>
    <w:link w:val="Lgend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</w:tabs>
      <w:spacing w:after="240" w:line="240" w:lineRule="auto"/>
      <w:ind w:left="1276" w:hanging="1276"/>
    </w:pPr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paragraph" w:styleId="Listepuces2">
    <w:name w:val="List Bullet 2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4">
    <w:name w:val="Imported Style 4"/>
    <w:rsid w:val="001B33BB"/>
    <w:pPr>
      <w:numPr>
        <w:numId w:val="3"/>
      </w:numPr>
    </w:pPr>
  </w:style>
  <w:style w:type="paragraph" w:styleId="Listepuces3">
    <w:name w:val="List Bullet 3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26"/>
      </w:tabs>
      <w:spacing w:after="24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5">
    <w:name w:val="Imported Style 5"/>
    <w:rsid w:val="001B33BB"/>
    <w:pPr>
      <w:numPr>
        <w:numId w:val="4"/>
      </w:numPr>
    </w:pPr>
  </w:style>
  <w:style w:type="paragraph" w:styleId="Corpsdetexte">
    <w:name w:val="Body Text"/>
    <w:link w:val="Corpsdetext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CorpsdetexteCar">
    <w:name w:val="Corps de texte Car"/>
    <w:basedOn w:val="Policepardfaut"/>
    <w:link w:val="Corpsdetexte"/>
    <w:uiPriority w:val="99"/>
    <w:rsid w:val="001B33BB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ous-titre">
    <w:name w:val="Subtitle"/>
    <w:next w:val="Body"/>
    <w:link w:val="Sous-titr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</w:pPr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character" w:customStyle="1" w:styleId="Sous-titreCar">
    <w:name w:val="Sous-titre Car"/>
    <w:basedOn w:val="Policepardfaut"/>
    <w:link w:val="Sous-titre"/>
    <w:uiPriority w:val="99"/>
    <w:rsid w:val="001B33BB"/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numbering" w:customStyle="1" w:styleId="ImportedStyle6">
    <w:name w:val="Imported Style 6"/>
    <w:rsid w:val="001B33BB"/>
    <w:pPr>
      <w:numPr>
        <w:numId w:val="5"/>
      </w:numPr>
    </w:pPr>
  </w:style>
  <w:style w:type="numbering" w:customStyle="1" w:styleId="ImportedStyle100">
    <w:name w:val="Imported Style 1.0"/>
    <w:rsid w:val="001B33BB"/>
    <w:pPr>
      <w:numPr>
        <w:numId w:val="6"/>
      </w:numPr>
    </w:pPr>
  </w:style>
  <w:style w:type="paragraph" w:customStyle="1" w:styleId="EndNoteCategoryHeading">
    <w:name w:val="EndNote Category Heading"/>
    <w:link w:val="EndNoteCategoryHeadingCar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ImportedStyle7">
    <w:name w:val="Imported Style 7"/>
    <w:rsid w:val="001B33BB"/>
    <w:pPr>
      <w:numPr>
        <w:numId w:val="7"/>
      </w:numPr>
    </w:pPr>
  </w:style>
  <w:style w:type="numbering" w:customStyle="1" w:styleId="ImportedStyle8">
    <w:name w:val="Imported Style 8"/>
    <w:rsid w:val="001B33BB"/>
    <w:pPr>
      <w:numPr>
        <w:numId w:val="8"/>
      </w:numPr>
    </w:pPr>
  </w:style>
  <w:style w:type="numbering" w:customStyle="1" w:styleId="ImportedStyle9">
    <w:name w:val="Imported Style 9"/>
    <w:rsid w:val="001B33BB"/>
    <w:pPr>
      <w:numPr>
        <w:numId w:val="9"/>
      </w:numPr>
    </w:pPr>
  </w:style>
  <w:style w:type="numbering" w:customStyle="1" w:styleId="ImportedStyle10">
    <w:name w:val="Imported Style 10"/>
    <w:rsid w:val="001B33BB"/>
    <w:pPr>
      <w:numPr>
        <w:numId w:val="10"/>
      </w:numPr>
    </w:pPr>
  </w:style>
  <w:style w:type="numbering" w:customStyle="1" w:styleId="ImportedStyle11">
    <w:name w:val="Imported Style 11"/>
    <w:rsid w:val="001B33BB"/>
    <w:pPr>
      <w:numPr>
        <w:numId w:val="11"/>
      </w:numPr>
    </w:pPr>
  </w:style>
  <w:style w:type="numbering" w:customStyle="1" w:styleId="ImportedStyle12">
    <w:name w:val="Imported Style 12"/>
    <w:rsid w:val="001B33BB"/>
    <w:pPr>
      <w:numPr>
        <w:numId w:val="12"/>
      </w:numPr>
    </w:pPr>
  </w:style>
  <w:style w:type="numbering" w:customStyle="1" w:styleId="ImportedStyle13">
    <w:name w:val="Imported Style 13"/>
    <w:rsid w:val="001B33BB"/>
    <w:pPr>
      <w:numPr>
        <w:numId w:val="13"/>
      </w:numPr>
    </w:pPr>
  </w:style>
  <w:style w:type="numbering" w:customStyle="1" w:styleId="ImportedStyle14">
    <w:name w:val="Imported Style 14"/>
    <w:rsid w:val="001B33BB"/>
    <w:pPr>
      <w:numPr>
        <w:numId w:val="14"/>
      </w:numPr>
    </w:pPr>
  </w:style>
  <w:style w:type="numbering" w:customStyle="1" w:styleId="ImportedStyle15">
    <w:name w:val="Imported Style 15"/>
    <w:rsid w:val="001B33BB"/>
    <w:pPr>
      <w:numPr>
        <w:numId w:val="15"/>
      </w:numPr>
    </w:pPr>
  </w:style>
  <w:style w:type="numbering" w:customStyle="1" w:styleId="ImportedStyle16">
    <w:name w:val="Imported Style 16"/>
    <w:rsid w:val="001B33BB"/>
    <w:pPr>
      <w:numPr>
        <w:numId w:val="16"/>
      </w:numPr>
    </w:pPr>
  </w:style>
  <w:style w:type="paragraph" w:styleId="Notedebasdepage">
    <w:name w:val="footnote text"/>
    <w:link w:val="Notedebasdepage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33B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17">
    <w:name w:val="Imported Style 17"/>
    <w:rsid w:val="001B33BB"/>
    <w:pPr>
      <w:numPr>
        <w:numId w:val="17"/>
      </w:numPr>
    </w:pPr>
  </w:style>
  <w:style w:type="numbering" w:customStyle="1" w:styleId="ImportedStyle18">
    <w:name w:val="Imported Style 18"/>
    <w:rsid w:val="001B33BB"/>
    <w:pPr>
      <w:numPr>
        <w:numId w:val="18"/>
      </w:numPr>
    </w:pPr>
  </w:style>
  <w:style w:type="numbering" w:customStyle="1" w:styleId="ImportedStyle19">
    <w:name w:val="Imported Style 19"/>
    <w:rsid w:val="001B33BB"/>
    <w:pPr>
      <w:numPr>
        <w:numId w:val="19"/>
      </w:numPr>
    </w:pPr>
  </w:style>
  <w:style w:type="numbering" w:customStyle="1" w:styleId="ImportedStyle20">
    <w:name w:val="Imported Style 20"/>
    <w:rsid w:val="001B33BB"/>
    <w:pPr>
      <w:numPr>
        <w:numId w:val="20"/>
      </w:numPr>
    </w:pPr>
  </w:style>
  <w:style w:type="paragraph" w:customStyle="1" w:styleId="Style1">
    <w:name w:val="Style 1"/>
    <w:rsid w:val="001B33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ImportedStyle21">
    <w:name w:val="Imported Style 21"/>
    <w:rsid w:val="001B33BB"/>
    <w:pPr>
      <w:numPr>
        <w:numId w:val="21"/>
      </w:numPr>
    </w:pPr>
  </w:style>
  <w:style w:type="numbering" w:customStyle="1" w:styleId="ImportedStyle22">
    <w:name w:val="Imported Style 22"/>
    <w:rsid w:val="001B33BB"/>
    <w:pPr>
      <w:numPr>
        <w:numId w:val="22"/>
      </w:numPr>
    </w:pPr>
  </w:style>
  <w:style w:type="numbering" w:customStyle="1" w:styleId="ImportedStyle23">
    <w:name w:val="Imported Style 23"/>
    <w:rsid w:val="001B33BB"/>
    <w:pPr>
      <w:numPr>
        <w:numId w:val="23"/>
      </w:numPr>
    </w:pPr>
  </w:style>
  <w:style w:type="numbering" w:customStyle="1" w:styleId="ImportedStyle24">
    <w:name w:val="Imported Style 24"/>
    <w:rsid w:val="001B33BB"/>
    <w:pPr>
      <w:numPr>
        <w:numId w:val="24"/>
      </w:numPr>
    </w:pPr>
  </w:style>
  <w:style w:type="numbering" w:customStyle="1" w:styleId="ImportedStyle25">
    <w:name w:val="Imported Style 25"/>
    <w:rsid w:val="001B33BB"/>
    <w:pPr>
      <w:numPr>
        <w:numId w:val="25"/>
      </w:numPr>
    </w:pPr>
  </w:style>
  <w:style w:type="numbering" w:customStyle="1" w:styleId="ImportedStyle26">
    <w:name w:val="Imported Style 26"/>
    <w:rsid w:val="001B33BB"/>
    <w:pPr>
      <w:numPr>
        <w:numId w:val="26"/>
      </w:numPr>
    </w:pPr>
  </w:style>
  <w:style w:type="numbering" w:customStyle="1" w:styleId="ImportedStyle27">
    <w:name w:val="Imported Style 27"/>
    <w:rsid w:val="001B33BB"/>
    <w:pPr>
      <w:numPr>
        <w:numId w:val="27"/>
      </w:numPr>
    </w:pPr>
  </w:style>
  <w:style w:type="character" w:customStyle="1" w:styleId="Hyperlink2">
    <w:name w:val="Hyperlink.2"/>
    <w:basedOn w:val="None"/>
    <w:rsid w:val="001B33BB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PrformatHTML">
    <w:name w:val="HTML Preformatted"/>
    <w:link w:val="PrformatHTMLCar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rformatHTMLCar">
    <w:name w:val="Préformaté HTML Car"/>
    <w:basedOn w:val="Policepardfaut"/>
    <w:link w:val="PrformatHTML"/>
    <w:rsid w:val="001B33BB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numbering" w:customStyle="1" w:styleId="ImportedStyle28">
    <w:name w:val="Imported Style 28"/>
    <w:rsid w:val="001B33BB"/>
    <w:pPr>
      <w:numPr>
        <w:numId w:val="28"/>
      </w:numPr>
    </w:pPr>
  </w:style>
  <w:style w:type="numbering" w:customStyle="1" w:styleId="ImportedStyle29">
    <w:name w:val="Imported Style 29"/>
    <w:rsid w:val="001B33BB"/>
    <w:pPr>
      <w:numPr>
        <w:numId w:val="29"/>
      </w:numPr>
    </w:pPr>
  </w:style>
  <w:style w:type="numbering" w:customStyle="1" w:styleId="ImportedStyle30">
    <w:name w:val="Imported Style 30"/>
    <w:rsid w:val="001B33BB"/>
    <w:pPr>
      <w:numPr>
        <w:numId w:val="30"/>
      </w:numPr>
    </w:pPr>
  </w:style>
  <w:style w:type="numbering" w:customStyle="1" w:styleId="ImportedStyle31">
    <w:name w:val="Imported Style 31"/>
    <w:rsid w:val="001B33BB"/>
    <w:pPr>
      <w:numPr>
        <w:numId w:val="31"/>
      </w:numPr>
    </w:pPr>
  </w:style>
  <w:style w:type="numbering" w:customStyle="1" w:styleId="ImportedStyle32">
    <w:name w:val="Imported Style 32"/>
    <w:rsid w:val="001B33BB"/>
    <w:pPr>
      <w:numPr>
        <w:numId w:val="32"/>
      </w:numPr>
    </w:pPr>
  </w:style>
  <w:style w:type="numbering" w:customStyle="1" w:styleId="ImportedStyle33">
    <w:name w:val="Imported Style 33"/>
    <w:rsid w:val="001B33BB"/>
    <w:pPr>
      <w:numPr>
        <w:numId w:val="33"/>
      </w:numPr>
    </w:pPr>
  </w:style>
  <w:style w:type="numbering" w:customStyle="1" w:styleId="ImportedStyle34">
    <w:name w:val="Imported Style 34"/>
    <w:rsid w:val="001B33BB"/>
    <w:pPr>
      <w:numPr>
        <w:numId w:val="34"/>
      </w:numPr>
    </w:pPr>
  </w:style>
  <w:style w:type="numbering" w:customStyle="1" w:styleId="ImportedStyle35">
    <w:name w:val="Imported Style 35"/>
    <w:rsid w:val="001B33BB"/>
    <w:pPr>
      <w:numPr>
        <w:numId w:val="35"/>
      </w:numPr>
    </w:pPr>
  </w:style>
  <w:style w:type="character" w:customStyle="1" w:styleId="Hyperlink3">
    <w:name w:val="Hyperlink.3"/>
    <w:basedOn w:val="Link"/>
    <w:rsid w:val="001B33BB"/>
    <w:rPr>
      <w:rFonts w:ascii="Arial" w:eastAsia="Arial" w:hAnsi="Arial" w:cs="Arial"/>
      <w:b w:val="0"/>
      <w:bCs w:val="0"/>
      <w:i w:val="0"/>
      <w:iCs w:val="0"/>
      <w:color w:val="0000FF"/>
      <w:sz w:val="20"/>
      <w:szCs w:val="20"/>
      <w:u w:val="single" w:color="0000FF"/>
      <w:lang w:val="it-IT"/>
    </w:rPr>
  </w:style>
  <w:style w:type="numbering" w:customStyle="1" w:styleId="ImportedStyle36">
    <w:name w:val="Imported Style 36"/>
    <w:rsid w:val="001B33BB"/>
    <w:pPr>
      <w:numPr>
        <w:numId w:val="36"/>
      </w:numPr>
    </w:pPr>
  </w:style>
  <w:style w:type="numbering" w:customStyle="1" w:styleId="ImportedStyle37">
    <w:name w:val="Imported Style 37"/>
    <w:rsid w:val="001B33BB"/>
    <w:pPr>
      <w:numPr>
        <w:numId w:val="37"/>
      </w:numPr>
    </w:pPr>
  </w:style>
  <w:style w:type="paragraph" w:customStyle="1" w:styleId="Style2">
    <w:name w:val="Style 2"/>
    <w:rsid w:val="001B33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38">
    <w:name w:val="Imported Style 38"/>
    <w:rsid w:val="001B33BB"/>
    <w:pPr>
      <w:numPr>
        <w:numId w:val="38"/>
      </w:numPr>
    </w:pPr>
  </w:style>
  <w:style w:type="character" w:customStyle="1" w:styleId="Hyperlink4">
    <w:name w:val="Hyperlink.4"/>
    <w:basedOn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9">
    <w:name w:val="Imported Style 39"/>
    <w:rsid w:val="001B33BB"/>
    <w:pPr>
      <w:numPr>
        <w:numId w:val="39"/>
      </w:numPr>
    </w:pPr>
  </w:style>
  <w:style w:type="numbering" w:customStyle="1" w:styleId="ImportedStyle40">
    <w:name w:val="Imported Style 40"/>
    <w:rsid w:val="001B33BB"/>
    <w:pPr>
      <w:numPr>
        <w:numId w:val="40"/>
      </w:numPr>
    </w:pPr>
  </w:style>
  <w:style w:type="numbering" w:customStyle="1" w:styleId="ImportedStyle41">
    <w:name w:val="Imported Style 41"/>
    <w:rsid w:val="001B33BB"/>
    <w:pPr>
      <w:numPr>
        <w:numId w:val="41"/>
      </w:numPr>
    </w:pPr>
  </w:style>
  <w:style w:type="numbering" w:customStyle="1" w:styleId="ImportedStyle42">
    <w:name w:val="Imported Style 42"/>
    <w:rsid w:val="001B33BB"/>
    <w:pPr>
      <w:numPr>
        <w:numId w:val="42"/>
      </w:numPr>
    </w:pPr>
  </w:style>
  <w:style w:type="numbering" w:customStyle="1" w:styleId="ImportedStyle43">
    <w:name w:val="Imported Style 43"/>
    <w:rsid w:val="001B33BB"/>
    <w:pPr>
      <w:numPr>
        <w:numId w:val="43"/>
      </w:numPr>
    </w:pPr>
  </w:style>
  <w:style w:type="numbering" w:customStyle="1" w:styleId="ImportedStyle44">
    <w:name w:val="Imported Style 44"/>
    <w:rsid w:val="001B33BB"/>
    <w:pPr>
      <w:numPr>
        <w:numId w:val="44"/>
      </w:numPr>
    </w:pPr>
  </w:style>
  <w:style w:type="numbering" w:customStyle="1" w:styleId="ImportedStyle45">
    <w:name w:val="Imported Style 45"/>
    <w:rsid w:val="001B33BB"/>
    <w:pPr>
      <w:numPr>
        <w:numId w:val="45"/>
      </w:numPr>
    </w:pPr>
  </w:style>
  <w:style w:type="numbering" w:customStyle="1" w:styleId="ImportedStyle46">
    <w:name w:val="Imported Style 46"/>
    <w:rsid w:val="001B33BB"/>
    <w:pPr>
      <w:numPr>
        <w:numId w:val="46"/>
      </w:numPr>
    </w:pPr>
  </w:style>
  <w:style w:type="numbering" w:customStyle="1" w:styleId="ImportedStyle47">
    <w:name w:val="Imported Style 47"/>
    <w:rsid w:val="001B33BB"/>
    <w:pPr>
      <w:numPr>
        <w:numId w:val="47"/>
      </w:numPr>
    </w:pPr>
  </w:style>
  <w:style w:type="numbering" w:customStyle="1" w:styleId="ImportedStyle48">
    <w:name w:val="Imported Style 48"/>
    <w:rsid w:val="001B33BB"/>
    <w:pPr>
      <w:numPr>
        <w:numId w:val="48"/>
      </w:numPr>
    </w:pPr>
  </w:style>
  <w:style w:type="numbering" w:customStyle="1" w:styleId="ImportedStyle49">
    <w:name w:val="Imported Style 49"/>
    <w:rsid w:val="001B33BB"/>
    <w:pPr>
      <w:numPr>
        <w:numId w:val="49"/>
      </w:numPr>
    </w:pPr>
  </w:style>
  <w:style w:type="paragraph" w:customStyle="1" w:styleId="Tableautitre">
    <w:name w:val="Tableau titre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styleId="En-ttedetabledesmatires">
    <w:name w:val="TOC Heading"/>
    <w:next w:val="Body"/>
    <w:uiPriority w:val="39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480" w:after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</w:rPr>
  </w:style>
  <w:style w:type="numbering" w:customStyle="1" w:styleId="ImportedStyle50">
    <w:name w:val="Imported Style 50"/>
    <w:rsid w:val="001B33BB"/>
    <w:pPr>
      <w:numPr>
        <w:numId w:val="50"/>
      </w:numPr>
    </w:pPr>
  </w:style>
  <w:style w:type="numbering" w:customStyle="1" w:styleId="ImportedStyle51">
    <w:name w:val="Imported Style 51"/>
    <w:rsid w:val="001B33BB"/>
    <w:pPr>
      <w:numPr>
        <w:numId w:val="51"/>
      </w:numPr>
    </w:pPr>
  </w:style>
  <w:style w:type="numbering" w:customStyle="1" w:styleId="ImportedStyle52">
    <w:name w:val="Imported Style 52"/>
    <w:rsid w:val="001B33BB"/>
    <w:pPr>
      <w:numPr>
        <w:numId w:val="52"/>
      </w:numPr>
    </w:pPr>
  </w:style>
  <w:style w:type="numbering" w:customStyle="1" w:styleId="ImportedStyle53">
    <w:name w:val="Imported Style 53"/>
    <w:rsid w:val="001B33BB"/>
    <w:pPr>
      <w:numPr>
        <w:numId w:val="53"/>
      </w:numPr>
    </w:pPr>
  </w:style>
  <w:style w:type="numbering" w:customStyle="1" w:styleId="ImportedStyle54">
    <w:name w:val="Imported Style 54"/>
    <w:rsid w:val="001B33BB"/>
    <w:pPr>
      <w:numPr>
        <w:numId w:val="54"/>
      </w:numPr>
    </w:pPr>
  </w:style>
  <w:style w:type="numbering" w:customStyle="1" w:styleId="ImportedStyle55">
    <w:name w:val="Imported Style 55"/>
    <w:rsid w:val="001B33BB"/>
    <w:pPr>
      <w:numPr>
        <w:numId w:val="55"/>
      </w:numPr>
    </w:pPr>
  </w:style>
  <w:style w:type="numbering" w:customStyle="1" w:styleId="ImportedStyle56">
    <w:name w:val="Imported Style 56"/>
    <w:rsid w:val="001B33BB"/>
    <w:pPr>
      <w:numPr>
        <w:numId w:val="56"/>
      </w:numPr>
    </w:pPr>
  </w:style>
  <w:style w:type="numbering" w:customStyle="1" w:styleId="ImportedStyle57">
    <w:name w:val="Imported Style 57"/>
    <w:rsid w:val="001B33BB"/>
    <w:pPr>
      <w:numPr>
        <w:numId w:val="57"/>
      </w:numPr>
    </w:pPr>
  </w:style>
  <w:style w:type="numbering" w:customStyle="1" w:styleId="ImportedStyle58">
    <w:name w:val="Imported Style 58"/>
    <w:rsid w:val="001B33BB"/>
    <w:pPr>
      <w:numPr>
        <w:numId w:val="58"/>
      </w:numPr>
    </w:pPr>
  </w:style>
  <w:style w:type="numbering" w:customStyle="1" w:styleId="ImportedStyle59">
    <w:name w:val="Imported Style 59"/>
    <w:rsid w:val="001B33BB"/>
    <w:pPr>
      <w:numPr>
        <w:numId w:val="59"/>
      </w:numPr>
    </w:pPr>
  </w:style>
  <w:style w:type="numbering" w:customStyle="1" w:styleId="ImportedStyle60">
    <w:name w:val="Imported Style 60"/>
    <w:rsid w:val="001B33BB"/>
    <w:pPr>
      <w:numPr>
        <w:numId w:val="60"/>
      </w:numPr>
    </w:pPr>
  </w:style>
  <w:style w:type="numbering" w:customStyle="1" w:styleId="ImportedStyle61">
    <w:name w:val="Imported Style 61"/>
    <w:rsid w:val="001B33BB"/>
    <w:pPr>
      <w:numPr>
        <w:numId w:val="61"/>
      </w:numPr>
    </w:pPr>
  </w:style>
  <w:style w:type="numbering" w:customStyle="1" w:styleId="ImportedStyle62">
    <w:name w:val="Imported Style 62"/>
    <w:rsid w:val="001B33BB"/>
    <w:pPr>
      <w:numPr>
        <w:numId w:val="62"/>
      </w:numPr>
    </w:pPr>
  </w:style>
  <w:style w:type="numbering" w:customStyle="1" w:styleId="ImportedStyle63">
    <w:name w:val="Imported Style 63"/>
    <w:rsid w:val="001B33BB"/>
    <w:pPr>
      <w:numPr>
        <w:numId w:val="63"/>
      </w:numPr>
    </w:pPr>
  </w:style>
  <w:style w:type="numbering" w:customStyle="1" w:styleId="ImportedStyle64">
    <w:name w:val="Imported Style 64"/>
    <w:rsid w:val="001B33BB"/>
    <w:pPr>
      <w:numPr>
        <w:numId w:val="64"/>
      </w:numPr>
    </w:pPr>
  </w:style>
  <w:style w:type="numbering" w:customStyle="1" w:styleId="ImportedStyle65">
    <w:name w:val="Imported Style 65"/>
    <w:rsid w:val="001B33BB"/>
    <w:pPr>
      <w:numPr>
        <w:numId w:val="65"/>
      </w:numPr>
    </w:pPr>
  </w:style>
  <w:style w:type="numbering" w:customStyle="1" w:styleId="ImportedStyle66">
    <w:name w:val="Imported Style 66"/>
    <w:rsid w:val="001B33BB"/>
    <w:pPr>
      <w:numPr>
        <w:numId w:val="66"/>
      </w:numPr>
    </w:pPr>
  </w:style>
  <w:style w:type="numbering" w:customStyle="1" w:styleId="ImportedStyle67">
    <w:name w:val="Imported Style 67"/>
    <w:rsid w:val="001B33BB"/>
    <w:pPr>
      <w:numPr>
        <w:numId w:val="67"/>
      </w:numPr>
    </w:pPr>
  </w:style>
  <w:style w:type="numbering" w:customStyle="1" w:styleId="ImportedStyle68">
    <w:name w:val="Imported Style 68"/>
    <w:rsid w:val="001B33BB"/>
    <w:pPr>
      <w:numPr>
        <w:numId w:val="68"/>
      </w:numPr>
    </w:pPr>
  </w:style>
  <w:style w:type="numbering" w:customStyle="1" w:styleId="ImportedStyle69">
    <w:name w:val="Imported Style 69"/>
    <w:rsid w:val="001B33BB"/>
    <w:pPr>
      <w:numPr>
        <w:numId w:val="69"/>
      </w:numPr>
    </w:pPr>
  </w:style>
  <w:style w:type="paragraph" w:styleId="Sansinterligne">
    <w:name w:val="No Spacing"/>
    <w:uiPriority w:val="1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Style10">
    <w:name w:val="Style1"/>
    <w:basedOn w:val="Grilledetableau3"/>
    <w:uiPriority w:val="99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1B33BB"/>
    <w:pPr>
      <w:spacing w:after="100" w:line="276" w:lineRule="auto"/>
    </w:pPr>
    <w:rPr>
      <w:rFonts w:asciiTheme="minorHAnsi" w:eastAsiaTheme="minorEastAsia" w:hAnsiTheme="minorHAnsi"/>
      <w:lang w:val="uk-UA" w:eastAsia="uk-UA"/>
    </w:rPr>
  </w:style>
  <w:style w:type="table" w:styleId="Grilledetableau3">
    <w:name w:val="Table Grid 3"/>
    <w:basedOn w:val="TableauNormal"/>
    <w:uiPriority w:val="99"/>
    <w:semiHidden/>
    <w:unhideWhenUsed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7">
    <w:name w:val="toc 7"/>
    <w:basedOn w:val="Normal"/>
    <w:next w:val="Normal"/>
    <w:autoRedefine/>
    <w:uiPriority w:val="39"/>
    <w:unhideWhenUsed/>
    <w:rsid w:val="001B33BB"/>
    <w:pPr>
      <w:spacing w:after="100" w:line="276" w:lineRule="auto"/>
      <w:ind w:left="1320"/>
    </w:pPr>
    <w:rPr>
      <w:rFonts w:asciiTheme="minorHAnsi" w:eastAsiaTheme="minorEastAsia" w:hAnsiTheme="minorHAnsi"/>
      <w:lang w:val="uk-UA" w:eastAsia="uk-UA"/>
    </w:rPr>
  </w:style>
  <w:style w:type="paragraph" w:styleId="TM8">
    <w:name w:val="toc 8"/>
    <w:basedOn w:val="Normal"/>
    <w:next w:val="Normal"/>
    <w:autoRedefine/>
    <w:uiPriority w:val="39"/>
    <w:unhideWhenUsed/>
    <w:rsid w:val="001B33BB"/>
    <w:pPr>
      <w:spacing w:after="100" w:line="276" w:lineRule="auto"/>
      <w:ind w:left="1540"/>
    </w:pPr>
    <w:rPr>
      <w:rFonts w:asciiTheme="minorHAnsi" w:eastAsiaTheme="minorEastAsia" w:hAnsiTheme="minorHAnsi"/>
      <w:lang w:val="uk-UA" w:eastAsia="uk-UA"/>
    </w:rPr>
  </w:style>
  <w:style w:type="paragraph" w:styleId="TM9">
    <w:name w:val="toc 9"/>
    <w:basedOn w:val="Normal"/>
    <w:next w:val="Normal"/>
    <w:autoRedefine/>
    <w:uiPriority w:val="39"/>
    <w:unhideWhenUsed/>
    <w:rsid w:val="001B33BB"/>
    <w:pPr>
      <w:spacing w:after="100" w:line="276" w:lineRule="auto"/>
      <w:ind w:left="1760"/>
    </w:pPr>
    <w:rPr>
      <w:rFonts w:asciiTheme="minorHAnsi" w:eastAsiaTheme="minorEastAsia" w:hAnsiTheme="minorHAnsi"/>
      <w:lang w:val="uk-UA" w:eastAsia="uk-UA"/>
    </w:rPr>
  </w:style>
  <w:style w:type="character" w:styleId="Lienhypertextesuivivisit">
    <w:name w:val="FollowedHyperlink"/>
    <w:basedOn w:val="Policepardfaut"/>
    <w:uiPriority w:val="99"/>
    <w:unhideWhenUsed/>
    <w:rsid w:val="001B33BB"/>
    <w:rPr>
      <w:color w:val="800080" w:themeColor="followedHyperlink"/>
      <w:u w:val="single"/>
    </w:rPr>
  </w:style>
  <w:style w:type="character" w:customStyle="1" w:styleId="LgendeCar">
    <w:name w:val="Légende Car"/>
    <w:basedOn w:val="Policepardfaut"/>
    <w:link w:val="Lgende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character" w:styleId="Textedelespacerserv">
    <w:name w:val="Placeholder Text"/>
    <w:basedOn w:val="Policepardfaut"/>
    <w:uiPriority w:val="99"/>
    <w:semiHidden/>
    <w:rsid w:val="001B33BB"/>
    <w:rPr>
      <w:color w:val="808080"/>
    </w:rPr>
  </w:style>
  <w:style w:type="character" w:customStyle="1" w:styleId="CharacterStyle2">
    <w:name w:val="Character Style 2"/>
    <w:uiPriority w:val="99"/>
    <w:rsid w:val="001B33BB"/>
    <w:rPr>
      <w:sz w:val="20"/>
      <w:szCs w:val="20"/>
    </w:rPr>
  </w:style>
  <w:style w:type="paragraph" w:customStyle="1" w:styleId="StyleX">
    <w:name w:val="StyleX"/>
    <w:basedOn w:val="Tabledesillustrations"/>
    <w:link w:val="StyleXChar"/>
    <w:qFormat/>
    <w:rsid w:val="001B33BB"/>
    <w:pPr>
      <w:tabs>
        <w:tab w:val="left" w:leader="dot" w:pos="1320"/>
        <w:tab w:val="right" w:leader="dot" w:pos="9072"/>
      </w:tabs>
      <w:ind w:left="1276" w:right="417" w:hanging="1276"/>
    </w:pPr>
    <w:rPr>
      <w:b w:val="0"/>
      <w:noProof/>
    </w:rPr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1B33BB"/>
    <w:rPr>
      <w:rFonts w:eastAsia="Arial Unicode MS" w:cstheme="minorHAnsi"/>
      <w:b/>
      <w:bCs/>
      <w:sz w:val="20"/>
      <w:szCs w:val="20"/>
      <w:bdr w:val="nil"/>
      <w:lang w:val="en-US"/>
    </w:rPr>
  </w:style>
  <w:style w:type="character" w:customStyle="1" w:styleId="StyleXChar">
    <w:name w:val="StyleX Char"/>
    <w:basedOn w:val="TabledesillustrationsCar"/>
    <w:link w:val="StyleX"/>
    <w:rsid w:val="001B33BB"/>
    <w:rPr>
      <w:rFonts w:eastAsia="Arial Unicode MS" w:cstheme="minorHAnsi"/>
      <w:b w:val="0"/>
      <w:bCs/>
      <w:noProof/>
      <w:sz w:val="20"/>
      <w:szCs w:val="20"/>
      <w:bdr w:val="nil"/>
      <w:lang w:val="en-US"/>
    </w:rPr>
  </w:style>
  <w:style w:type="character" w:styleId="Emphaseple">
    <w:name w:val="Subtle Emphasis"/>
    <w:basedOn w:val="Policepardfaut"/>
    <w:uiPriority w:val="19"/>
    <w:qFormat/>
    <w:rsid w:val="001B33BB"/>
    <w:rPr>
      <w:b/>
      <w:i w:val="0"/>
      <w:iCs/>
      <w:color w:val="auto"/>
    </w:rPr>
  </w:style>
  <w:style w:type="paragraph" w:styleId="Corpsdetexte2">
    <w:name w:val="Body Text 2"/>
    <w:basedOn w:val="Normal"/>
    <w:link w:val="Corpsdetexte2Car"/>
    <w:uiPriority w:val="99"/>
    <w:rsid w:val="001B33BB"/>
    <w:pPr>
      <w:spacing w:after="120"/>
    </w:pPr>
    <w:rPr>
      <w:rFonts w:eastAsia="Times New Roman" w:cs="Times New Roman"/>
      <w:noProof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B33BB"/>
    <w:rPr>
      <w:rFonts w:ascii="Times New Roman" w:eastAsia="Times New Roman" w:hAnsi="Times New Roman" w:cs="Times New Roman"/>
      <w:noProof/>
      <w:szCs w:val="24"/>
      <w:lang w:val="en-GB"/>
    </w:rPr>
  </w:style>
  <w:style w:type="paragraph" w:customStyle="1" w:styleId="StyleStyleStyleAnnexe16ptHautSimpleAutomatique05pt">
    <w:name w:val="Style Style Style Annexe + 16 pt Haut: (Simple Automatique  0.5 pt ..."/>
    <w:basedOn w:val="Normal"/>
    <w:rsid w:val="001B33BB"/>
    <w:pPr>
      <w:numPr>
        <w:numId w:val="70"/>
      </w:numPr>
      <w:pBdr>
        <w:top w:val="double" w:sz="4" w:space="16" w:color="auto"/>
        <w:left w:val="double" w:sz="4" w:space="4" w:color="auto"/>
        <w:bottom w:val="double" w:sz="4" w:space="16" w:color="auto"/>
        <w:right w:val="double" w:sz="4" w:space="4" w:color="auto"/>
      </w:pBdr>
      <w:tabs>
        <w:tab w:val="clear" w:pos="567"/>
      </w:tabs>
      <w:spacing w:before="480" w:after="480" w:line="240" w:lineRule="auto"/>
      <w:ind w:left="0" w:firstLine="0"/>
      <w:jc w:val="center"/>
      <w:outlineLvl w:val="0"/>
    </w:pPr>
    <w:rPr>
      <w:rFonts w:ascii="Times New Roman Bold" w:eastAsia="Times New Roman" w:hAnsi="Times New Roman Bold" w:cs="Times New Roman"/>
      <w:b/>
      <w:bCs/>
      <w:caps/>
      <w:kern w:val="28"/>
      <w:sz w:val="32"/>
      <w:szCs w:val="20"/>
      <w:lang w:val="en-GB"/>
    </w:rPr>
  </w:style>
  <w:style w:type="paragraph" w:customStyle="1" w:styleId="Listbullet1">
    <w:name w:val="List bullet 1"/>
    <w:basedOn w:val="Report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0" w:after="0"/>
      <w:ind w:left="360" w:hanging="360"/>
      <w:jc w:val="left"/>
    </w:pPr>
    <w:rPr>
      <w:rFonts w:eastAsia="Times New Roman" w:cs="Times New Roman"/>
      <w:noProof/>
      <w:color w:val="auto"/>
      <w:szCs w:val="24"/>
      <w:bdr w:val="none" w:sz="0" w:space="0" w:color="auto"/>
    </w:rPr>
  </w:style>
  <w:style w:type="paragraph" w:customStyle="1" w:styleId="xl29">
    <w:name w:val="xl29"/>
    <w:basedOn w:val="Normal"/>
    <w:uiPriority w:val="99"/>
    <w:rsid w:val="001B33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 Antiqua" w:eastAsia="Times New Roman" w:hAnsi="Book Antiqua" w:cs="Times New Roman"/>
      <w:lang w:val="fr-FR" w:eastAsia="fr-FR"/>
    </w:rPr>
  </w:style>
  <w:style w:type="paragraph" w:styleId="Notedefin">
    <w:name w:val="endnote text"/>
    <w:aliases w:val=" Car,Car"/>
    <w:basedOn w:val="Normal"/>
    <w:link w:val="NotedefinCar"/>
    <w:semiHidden/>
    <w:rsid w:val="001B33BB"/>
    <w:pPr>
      <w:spacing w:before="120" w:line="300" w:lineRule="exact"/>
      <w:jc w:val="both"/>
    </w:pPr>
    <w:rPr>
      <w:rFonts w:ascii="Book Antiqua" w:eastAsia="Times New Roman" w:hAnsi="Book Antiqua" w:cs="Times New Roman"/>
      <w:bCs/>
      <w:sz w:val="20"/>
      <w:szCs w:val="20"/>
      <w:lang w:val="fr-FR" w:eastAsia="fr-FR"/>
    </w:rPr>
  </w:style>
  <w:style w:type="character" w:customStyle="1" w:styleId="NotedefinCar">
    <w:name w:val="Note de fin Car"/>
    <w:aliases w:val=" Car Car,Car Car"/>
    <w:basedOn w:val="Policepardfaut"/>
    <w:link w:val="Notedefin"/>
    <w:semiHidden/>
    <w:rsid w:val="001B33BB"/>
    <w:rPr>
      <w:rFonts w:ascii="Book Antiqua" w:eastAsia="Times New Roman" w:hAnsi="Book Antiqua" w:cs="Times New Roman"/>
      <w:bCs/>
      <w:sz w:val="20"/>
      <w:szCs w:val="20"/>
      <w:lang w:eastAsia="fr-FR"/>
    </w:rPr>
  </w:style>
  <w:style w:type="character" w:styleId="Appeldenotedefin">
    <w:name w:val="endnote reference"/>
    <w:semiHidden/>
    <w:rsid w:val="001B33BB"/>
    <w:rPr>
      <w:vertAlign w:val="baseline"/>
    </w:rPr>
  </w:style>
  <w:style w:type="character" w:customStyle="1" w:styleId="google-src-text1">
    <w:name w:val="google-src-text1"/>
    <w:rsid w:val="001B33BB"/>
    <w:rPr>
      <w:vanish/>
      <w:webHidden w:val="0"/>
      <w:specVanish w:val="0"/>
    </w:rPr>
  </w:style>
  <w:style w:type="paragraph" w:styleId="Corpsdetexte3">
    <w:name w:val="Body Text 3"/>
    <w:basedOn w:val="Normal"/>
    <w:link w:val="Corpsdetexte3Car"/>
    <w:uiPriority w:val="99"/>
    <w:unhideWhenUsed/>
    <w:rsid w:val="001B33BB"/>
    <w:pPr>
      <w:spacing w:after="120" w:line="240" w:lineRule="auto"/>
    </w:pPr>
    <w:rPr>
      <w:sz w:val="16"/>
      <w:szCs w:val="16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B33BB"/>
    <w:rPr>
      <w:rFonts w:ascii="Times New Roman" w:hAnsi="Times New Roman"/>
      <w:sz w:val="16"/>
      <w:szCs w:val="16"/>
      <w:lang w:val="fr-CH"/>
    </w:rPr>
  </w:style>
  <w:style w:type="paragraph" w:customStyle="1" w:styleId="first">
    <w:name w:val="first"/>
    <w:basedOn w:val="Normal"/>
    <w:rsid w:val="001B33BB"/>
    <w:pPr>
      <w:spacing w:before="144" w:line="264" w:lineRule="atLeast"/>
    </w:pPr>
    <w:rPr>
      <w:rFonts w:eastAsia="Times New Roman" w:cs="Times New Roman"/>
      <w:szCs w:val="24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1B33BB"/>
    <w:pPr>
      <w:spacing w:line="240" w:lineRule="auto"/>
    </w:pPr>
    <w:rPr>
      <w:rFonts w:ascii="Consolas" w:hAnsi="Consolas" w:cs="Consolas"/>
      <w:sz w:val="21"/>
      <w:szCs w:val="21"/>
      <w:lang w:val="fr-CH"/>
    </w:rPr>
  </w:style>
  <w:style w:type="character" w:customStyle="1" w:styleId="TextebrutCar">
    <w:name w:val="Texte brut Car"/>
    <w:basedOn w:val="Policepardfaut"/>
    <w:link w:val="Textebrut"/>
    <w:uiPriority w:val="99"/>
    <w:rsid w:val="001B33BB"/>
    <w:rPr>
      <w:rFonts w:ascii="Consolas" w:hAnsi="Consolas" w:cs="Consolas"/>
      <w:sz w:val="21"/>
      <w:szCs w:val="21"/>
      <w:lang w:val="fr-CH"/>
    </w:rPr>
  </w:style>
  <w:style w:type="character" w:customStyle="1" w:styleId="tsp">
    <w:name w:val="tsp"/>
    <w:basedOn w:val="Policepardfaut"/>
    <w:rsid w:val="001B33BB"/>
  </w:style>
  <w:style w:type="paragraph" w:styleId="Citation">
    <w:name w:val="Quote"/>
    <w:basedOn w:val="Normal"/>
    <w:next w:val="Normal"/>
    <w:link w:val="CitationCar"/>
    <w:uiPriority w:val="29"/>
    <w:qFormat/>
    <w:rsid w:val="001B33BB"/>
    <w:pPr>
      <w:spacing w:after="240" w:line="240" w:lineRule="auto"/>
    </w:pPr>
    <w:rPr>
      <w:i/>
      <w:iCs/>
      <w:color w:val="000000" w:themeColor="text1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1B33BB"/>
    <w:rPr>
      <w:rFonts w:ascii="Times New Roman" w:hAnsi="Times New Roman"/>
      <w:i/>
      <w:iCs/>
      <w:color w:val="000000" w:themeColor="text1"/>
      <w:lang w:val="fr-CH"/>
    </w:rPr>
  </w:style>
  <w:style w:type="paragraph" w:customStyle="1" w:styleId="Listepucesreport">
    <w:name w:val="Liste à puces report"/>
    <w:basedOn w:val="Listepuces2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67"/>
        <w:tab w:val="num" w:pos="900"/>
      </w:tabs>
      <w:ind w:left="900" w:hanging="900"/>
    </w:pPr>
    <w:rPr>
      <w:rFonts w:eastAsia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B33BB"/>
    <w:pPr>
      <w:spacing w:after="120"/>
      <w:ind w:left="283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B33BB"/>
    <w:rPr>
      <w:rFonts w:ascii="Times New Roman" w:hAnsi="Times New Roman"/>
      <w:lang w:val="fr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33B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33BB"/>
    <w:rPr>
      <w:rFonts w:ascii="Times New Roman" w:hAnsi="Times New Roman"/>
      <w:b/>
      <w:bCs/>
      <w:i/>
      <w:iCs/>
      <w:color w:val="4F81BD" w:themeColor="accent1"/>
      <w:lang w:val="fr-CH"/>
    </w:rPr>
  </w:style>
  <w:style w:type="character" w:styleId="Emphaseintense">
    <w:name w:val="Intense Emphasis"/>
    <w:basedOn w:val="Policepardfaut"/>
    <w:uiPriority w:val="21"/>
    <w:qFormat/>
    <w:rsid w:val="001B33BB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B33BB"/>
    <w:rPr>
      <w:b/>
      <w:bCs/>
    </w:rPr>
  </w:style>
  <w:style w:type="paragraph" w:customStyle="1" w:styleId="Tablecorps">
    <w:name w:val="Table_corps"/>
    <w:basedOn w:val="Normal"/>
    <w:uiPriority w:val="99"/>
    <w:rsid w:val="001B33BB"/>
    <w:pPr>
      <w:keepLines/>
      <w:spacing w:before="240" w:line="240" w:lineRule="atLeast"/>
      <w:jc w:val="center"/>
    </w:pPr>
    <w:rPr>
      <w:rFonts w:ascii="Arial" w:eastAsia="Times New Roman" w:hAnsi="Arial" w:cs="Times New Roman"/>
      <w:b/>
      <w:sz w:val="16"/>
      <w:szCs w:val="20"/>
      <w:lang w:val="en-GB" w:eastAsia="fr-FR"/>
    </w:rPr>
  </w:style>
  <w:style w:type="character" w:styleId="Numrodepage">
    <w:name w:val="page number"/>
    <w:basedOn w:val="Policepardfaut"/>
    <w:uiPriority w:val="99"/>
    <w:rsid w:val="001B33BB"/>
  </w:style>
  <w:style w:type="paragraph" w:customStyle="1" w:styleId="StyleTitre2Avant0pt">
    <w:name w:val="Style Titre 2 + Avant : 0 pt"/>
    <w:basedOn w:val="Titre2"/>
    <w:uiPriority w:val="99"/>
    <w:rsid w:val="001B33BB"/>
    <w:pPr>
      <w:keepLines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76"/>
        <w:tab w:val="clear" w:pos="1701"/>
        <w:tab w:val="num" w:pos="851"/>
      </w:tabs>
      <w:autoSpaceDE w:val="0"/>
      <w:autoSpaceDN w:val="0"/>
      <w:spacing w:before="0" w:after="180" w:line="320" w:lineRule="exact"/>
      <w:ind w:left="851" w:hanging="851"/>
    </w:pPr>
    <w:rPr>
      <w:rFonts w:ascii="Tahoma" w:hAnsi="Tahoma"/>
      <w:i/>
      <w:iCs/>
      <w:color w:val="auto"/>
      <w:spacing w:val="20"/>
      <w:sz w:val="28"/>
      <w:szCs w:val="20"/>
      <w:bdr w:val="none" w:sz="0" w:space="0" w:color="auto"/>
      <w:lang w:val="fr-FR" w:eastAsia="fr-FR"/>
    </w:rPr>
  </w:style>
  <w:style w:type="paragraph" w:customStyle="1" w:styleId="Titresansnumero">
    <w:name w:val="Titre sans numero"/>
    <w:basedOn w:val="Normal"/>
    <w:uiPriority w:val="99"/>
    <w:rsid w:val="001B33BB"/>
    <w:pPr>
      <w:pageBreakBefore/>
      <w:pBdr>
        <w:bottom w:val="single" w:sz="4" w:space="8" w:color="auto"/>
      </w:pBdr>
      <w:spacing w:after="480" w:line="360" w:lineRule="exact"/>
      <w:jc w:val="both"/>
    </w:pPr>
    <w:rPr>
      <w:rFonts w:ascii="Tahoma" w:eastAsia="Times New Roman" w:hAnsi="Tahoma" w:cs="Times New Roman"/>
      <w:b/>
      <w:i/>
      <w:iCs/>
      <w:smallCaps/>
      <w:spacing w:val="20"/>
      <w:sz w:val="28"/>
      <w:szCs w:val="24"/>
      <w:lang w:val="fr-FR" w:eastAsia="fr-FR"/>
    </w:rPr>
  </w:style>
  <w:style w:type="paragraph" w:customStyle="1" w:styleId="Puceniveau1">
    <w:name w:val="Puce niveau 1"/>
    <w:basedOn w:val="Normal"/>
    <w:uiPriority w:val="99"/>
    <w:rsid w:val="001B33BB"/>
    <w:pPr>
      <w:numPr>
        <w:numId w:val="72"/>
      </w:numPr>
      <w:spacing w:before="120" w:line="320" w:lineRule="exact"/>
      <w:jc w:val="both"/>
    </w:pPr>
    <w:rPr>
      <w:rFonts w:ascii="Arial" w:eastAsia="Times New Roman" w:hAnsi="Arial" w:cs="Times New Roman"/>
      <w:bCs/>
      <w:sz w:val="20"/>
      <w:szCs w:val="24"/>
      <w:lang w:val="fr-FR" w:eastAsia="fr-FR"/>
    </w:rPr>
  </w:style>
  <w:style w:type="paragraph" w:customStyle="1" w:styleId="Puceniveau2">
    <w:name w:val="Puce niveau 2"/>
    <w:basedOn w:val="Normal"/>
    <w:uiPriority w:val="99"/>
    <w:rsid w:val="001B33BB"/>
    <w:pPr>
      <w:tabs>
        <w:tab w:val="num" w:pos="567"/>
      </w:tabs>
      <w:spacing w:before="60" w:line="300" w:lineRule="exact"/>
      <w:ind w:left="567" w:hanging="567"/>
      <w:jc w:val="both"/>
    </w:pPr>
    <w:rPr>
      <w:rFonts w:ascii="Arial" w:eastAsia="Times New Roman" w:hAnsi="Arial" w:cs="Times New Roman"/>
      <w:bCs/>
      <w:sz w:val="18"/>
      <w:szCs w:val="24"/>
      <w:lang w:val="fr-FR" w:eastAsia="fr-FR"/>
    </w:rPr>
  </w:style>
  <w:style w:type="paragraph" w:customStyle="1" w:styleId="Puceniveau3">
    <w:name w:val="Puce niveau 3"/>
    <w:basedOn w:val="Normal"/>
    <w:uiPriority w:val="99"/>
    <w:rsid w:val="001B33BB"/>
    <w:pPr>
      <w:numPr>
        <w:numId w:val="71"/>
      </w:numPr>
      <w:spacing w:before="60" w:line="300" w:lineRule="exact"/>
      <w:jc w:val="both"/>
    </w:pPr>
    <w:rPr>
      <w:rFonts w:ascii="Arial" w:eastAsia="Times New Roman" w:hAnsi="Arial" w:cs="Times New Roman"/>
      <w:bCs/>
      <w:i/>
      <w:sz w:val="17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1B33B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rsid w:val="001B33B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1B33B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rsid w:val="001B33B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1B33BB"/>
  </w:style>
  <w:style w:type="character" w:customStyle="1" w:styleId="mediumtext">
    <w:name w:val="medium_text"/>
    <w:basedOn w:val="Policepardfaut"/>
    <w:rsid w:val="001B33BB"/>
  </w:style>
  <w:style w:type="character" w:styleId="MachinecrireHTML">
    <w:name w:val="HTML Typewriter"/>
    <w:rsid w:val="001B33BB"/>
    <w:rPr>
      <w:rFonts w:ascii="Courier New" w:eastAsia="Times New Roman" w:hAnsi="Courier New" w:cs="Courier New"/>
      <w:sz w:val="20"/>
      <w:szCs w:val="20"/>
    </w:rPr>
  </w:style>
  <w:style w:type="paragraph" w:customStyle="1" w:styleId="L">
    <w:name w:val="L*"/>
    <w:basedOn w:val="Normal"/>
    <w:uiPriority w:val="99"/>
    <w:rsid w:val="001B33BB"/>
    <w:pPr>
      <w:adjustRightInd w:val="0"/>
      <w:spacing w:before="240" w:line="320" w:lineRule="exact"/>
      <w:jc w:val="both"/>
    </w:pPr>
    <w:rPr>
      <w:rFonts w:ascii="Arial" w:eastAsia="Times New Roman" w:hAnsi="Arial" w:cs="Arial"/>
      <w:b/>
      <w:color w:val="000000"/>
      <w:sz w:val="20"/>
      <w:szCs w:val="24"/>
      <w:u w:val="single"/>
      <w:lang w:val="fr-FR" w:eastAsia="fr-FR"/>
    </w:rPr>
  </w:style>
  <w:style w:type="paragraph" w:customStyle="1" w:styleId="styletextebrut8ptgauche-1">
    <w:name w:val="styletextebrut8ptgauche-1"/>
    <w:basedOn w:val="Normal"/>
    <w:uiPriority w:val="99"/>
    <w:rsid w:val="001B33BB"/>
    <w:pPr>
      <w:spacing w:line="240" w:lineRule="auto"/>
      <w:ind w:left="-697"/>
    </w:pPr>
    <w:rPr>
      <w:rFonts w:ascii="Courier New" w:eastAsia="Times New Roman" w:hAnsi="Courier New" w:cs="Courier New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1B33BB"/>
    <w:pPr>
      <w:tabs>
        <w:tab w:val="left" w:pos="567"/>
      </w:tabs>
      <w:spacing w:line="240" w:lineRule="auto"/>
      <w:ind w:left="567"/>
    </w:pPr>
    <w:rPr>
      <w:rFonts w:eastAsia="Times New Roman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B33BB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2">
    <w:name w:val="ti2"/>
    <w:rsid w:val="001B33BB"/>
    <w:rPr>
      <w:sz w:val="22"/>
      <w:szCs w:val="22"/>
    </w:rPr>
  </w:style>
  <w:style w:type="paragraph" w:styleId="Normalcentr">
    <w:name w:val="Block Text"/>
    <w:basedOn w:val="Normal"/>
    <w:uiPriority w:val="99"/>
    <w:rsid w:val="001B3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line="240" w:lineRule="auto"/>
      <w:ind w:left="1701" w:right="282"/>
      <w:jc w:val="center"/>
    </w:pPr>
    <w:rPr>
      <w:rFonts w:ascii="Book Antiqua" w:eastAsia="Times New Roman" w:hAnsi="Book Antiqua" w:cs="Times New Roman"/>
      <w:b/>
      <w:caps/>
      <w:sz w:val="40"/>
      <w:szCs w:val="24"/>
      <w:lang w:val="fr-FR" w:eastAsia="fr-FR"/>
    </w:rPr>
  </w:style>
  <w:style w:type="paragraph" w:customStyle="1" w:styleId="Normal14pt">
    <w:name w:val="Normal + 14 pt"/>
    <w:aliases w:val="Gras,Automatique"/>
    <w:basedOn w:val="Normal"/>
    <w:uiPriority w:val="99"/>
    <w:rsid w:val="001B33BB"/>
    <w:pPr>
      <w:spacing w:line="240" w:lineRule="auto"/>
      <w:jc w:val="both"/>
    </w:pPr>
    <w:rPr>
      <w:rFonts w:ascii="Book Antiqua" w:eastAsia="Times New Roman" w:hAnsi="Book Antiqua" w:cs="Times New Roman"/>
      <w:b/>
      <w:caps/>
      <w:color w:val="000080"/>
      <w:sz w:val="28"/>
      <w:szCs w:val="28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1B33BB"/>
    <w:pPr>
      <w:spacing w:line="240" w:lineRule="auto"/>
      <w:ind w:left="142" w:hanging="142"/>
    </w:pPr>
    <w:rPr>
      <w:rFonts w:eastAsia="Times New Roman" w:cs="Times New Roman"/>
      <w:sz w:val="24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1B33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uiPriority w:val="99"/>
    <w:rsid w:val="001B33BB"/>
    <w:pPr>
      <w:spacing w:before="240" w:line="360" w:lineRule="atLeast"/>
      <w:jc w:val="both"/>
    </w:pPr>
    <w:rPr>
      <w:rFonts w:eastAsia="Times New Roman" w:cs="Times New Roman"/>
      <w:sz w:val="24"/>
      <w:szCs w:val="20"/>
      <w:lang w:val="en-GB" w:eastAsia="fr-FR"/>
    </w:rPr>
  </w:style>
  <w:style w:type="paragraph" w:customStyle="1" w:styleId="ref">
    <w:name w:val="ref"/>
    <w:basedOn w:val="Normal"/>
    <w:uiPriority w:val="99"/>
    <w:rsid w:val="001B33BB"/>
    <w:pPr>
      <w:keepLines/>
      <w:spacing w:line="240" w:lineRule="auto"/>
      <w:ind w:left="560" w:right="20" w:hanging="560"/>
    </w:pPr>
    <w:rPr>
      <w:rFonts w:ascii="Times" w:eastAsia="Times New Roman" w:hAnsi="Times" w:cs="Times New Roman"/>
      <w:sz w:val="18"/>
      <w:szCs w:val="20"/>
      <w:lang w:val="fr-FR" w:eastAsia="fr-FR"/>
    </w:rPr>
  </w:style>
  <w:style w:type="paragraph" w:customStyle="1" w:styleId="titre20">
    <w:name w:val="titre2"/>
    <w:basedOn w:val="Normal"/>
    <w:next w:val="Normal"/>
    <w:uiPriority w:val="99"/>
    <w:rsid w:val="001B33BB"/>
    <w:pPr>
      <w:spacing w:before="180" w:after="60" w:line="240" w:lineRule="auto"/>
      <w:ind w:left="720" w:right="851"/>
    </w:pPr>
    <w:rPr>
      <w:rFonts w:eastAsia="Times New Roman" w:cs="Times New Roman"/>
      <w:b/>
      <w:sz w:val="24"/>
      <w:szCs w:val="20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33BB"/>
    <w:rPr>
      <w:rFonts w:ascii="Tahoma" w:eastAsia="Times New Roman" w:hAnsi="Tahoma" w:cs="Tahoma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1B33BB"/>
    <w:pPr>
      <w:shd w:val="clear" w:color="auto" w:fill="00008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1B33BB"/>
    <w:rPr>
      <w:rFonts w:ascii="Segoe UI" w:hAnsi="Segoe UI" w:cs="Segoe UI"/>
      <w:sz w:val="16"/>
      <w:szCs w:val="16"/>
      <w:lang w:val="en-US"/>
    </w:rPr>
  </w:style>
  <w:style w:type="paragraph" w:customStyle="1" w:styleId="xl22">
    <w:name w:val="xl22"/>
    <w:basedOn w:val="Normal"/>
    <w:uiPriority w:val="99"/>
    <w:rsid w:val="001B33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3">
    <w:name w:val="xl23"/>
    <w:basedOn w:val="Normal"/>
    <w:uiPriority w:val="99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4">
    <w:name w:val="xl24"/>
    <w:basedOn w:val="Normal"/>
    <w:uiPriority w:val="99"/>
    <w:rsid w:val="001B33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5">
    <w:name w:val="xl25"/>
    <w:basedOn w:val="Normal"/>
    <w:uiPriority w:val="99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6">
    <w:name w:val="xl26"/>
    <w:basedOn w:val="Normal"/>
    <w:uiPriority w:val="99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27">
    <w:name w:val="xl27"/>
    <w:basedOn w:val="Normal"/>
    <w:uiPriority w:val="99"/>
    <w:rsid w:val="001B33B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15"/>
      <w:szCs w:val="15"/>
      <w:lang w:val="fr-FR" w:eastAsia="fr-FR"/>
    </w:rPr>
  </w:style>
  <w:style w:type="paragraph" w:customStyle="1" w:styleId="xl28">
    <w:name w:val="xl28"/>
    <w:basedOn w:val="Normal"/>
    <w:uiPriority w:val="99"/>
    <w:rsid w:val="001B3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0">
    <w:name w:val="xl30"/>
    <w:basedOn w:val="Normal"/>
    <w:uiPriority w:val="99"/>
    <w:rsid w:val="001B3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1">
    <w:name w:val="xl31"/>
    <w:basedOn w:val="Normal"/>
    <w:uiPriority w:val="99"/>
    <w:rsid w:val="001B3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2">
    <w:name w:val="xl32"/>
    <w:basedOn w:val="Normal"/>
    <w:uiPriority w:val="99"/>
    <w:rsid w:val="001B3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3">
    <w:name w:val="xl33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4">
    <w:name w:val="xl34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5">
    <w:name w:val="xl35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6">
    <w:name w:val="xl36"/>
    <w:basedOn w:val="Normal"/>
    <w:uiPriority w:val="99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63">
    <w:name w:val="xl63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4">
    <w:name w:val="xl64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6">
    <w:name w:val="xl66"/>
    <w:basedOn w:val="Normal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7">
    <w:name w:val="xl67"/>
    <w:basedOn w:val="Normal"/>
    <w:rsid w:val="001B33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9">
    <w:name w:val="xl69"/>
    <w:basedOn w:val="Normal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70">
    <w:name w:val="xl70"/>
    <w:basedOn w:val="Normal"/>
    <w:rsid w:val="001B33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1B33BB"/>
  </w:style>
  <w:style w:type="character" w:customStyle="1" w:styleId="longtext">
    <w:name w:val="long_text"/>
    <w:basedOn w:val="Policepardfaut"/>
    <w:semiHidden/>
    <w:rsid w:val="001B33BB"/>
  </w:style>
  <w:style w:type="paragraph" w:customStyle="1" w:styleId="listepuces0">
    <w:name w:val="liste puces"/>
    <w:basedOn w:val="Normal"/>
    <w:uiPriority w:val="99"/>
    <w:semiHidden/>
    <w:rsid w:val="001B33BB"/>
    <w:pPr>
      <w:spacing w:before="120" w:line="240" w:lineRule="auto"/>
      <w:ind w:left="720" w:hanging="360"/>
      <w:jc w:val="both"/>
    </w:pPr>
    <w:rPr>
      <w:rFonts w:ascii="Book Antiqua" w:eastAsia="Times New Roman" w:hAnsi="Book Antiqua" w:cs="Times New Roman"/>
      <w:sz w:val="20"/>
      <w:szCs w:val="20"/>
      <w:lang w:val="fr-FR" w:eastAsia="fr-FR"/>
    </w:rPr>
  </w:style>
  <w:style w:type="character" w:customStyle="1" w:styleId="CarCarCar">
    <w:name w:val="Car Car Car"/>
    <w:semiHidden/>
    <w:rsid w:val="001B33BB"/>
    <w:rPr>
      <w:bCs/>
      <w:spacing w:val="25"/>
      <w:lang w:val="fr-FR" w:eastAsia="fr-FR" w:bidi="ar-SA"/>
    </w:rPr>
  </w:style>
  <w:style w:type="table" w:customStyle="1" w:styleId="Tableau1">
    <w:name w:val="Tableau1"/>
    <w:basedOn w:val="TableauNormal"/>
    <w:rsid w:val="001B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Listenumros2">
    <w:name w:val="List Number 2"/>
    <w:basedOn w:val="Normal"/>
    <w:uiPriority w:val="99"/>
    <w:unhideWhenUsed/>
    <w:rsid w:val="001B33BB"/>
    <w:pPr>
      <w:numPr>
        <w:numId w:val="73"/>
      </w:numPr>
      <w:spacing w:after="240" w:line="240" w:lineRule="auto"/>
      <w:contextualSpacing/>
    </w:pPr>
    <w:rPr>
      <w:lang w:val="fr-CH"/>
    </w:rPr>
  </w:style>
  <w:style w:type="paragraph" w:styleId="Listenumros">
    <w:name w:val="List Number"/>
    <w:basedOn w:val="Normal"/>
    <w:uiPriority w:val="99"/>
    <w:unhideWhenUsed/>
    <w:rsid w:val="001B33BB"/>
    <w:pPr>
      <w:numPr>
        <w:numId w:val="74"/>
      </w:numPr>
      <w:spacing w:after="240" w:line="240" w:lineRule="auto"/>
      <w:contextualSpacing/>
    </w:pPr>
    <w:rPr>
      <w:lang w:val="fr-CH"/>
    </w:rPr>
  </w:style>
  <w:style w:type="table" w:customStyle="1" w:styleId="TableNormal">
    <w:name w:val="Table Normal"/>
    <w:uiPriority w:val="2"/>
    <w:semiHidden/>
    <w:unhideWhenUsed/>
    <w:qFormat/>
    <w:rsid w:val="001B33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3BB"/>
    <w:pPr>
      <w:widowControl w:val="0"/>
      <w:spacing w:line="240" w:lineRule="auto"/>
    </w:pPr>
    <w:rPr>
      <w:rFonts w:asciiTheme="minorHAnsi" w:hAnsiTheme="minorHAnsi"/>
    </w:rPr>
  </w:style>
  <w:style w:type="character" w:styleId="Titredulivre">
    <w:name w:val="Book Title"/>
    <w:basedOn w:val="Policepardfaut"/>
    <w:uiPriority w:val="33"/>
    <w:qFormat/>
    <w:rsid w:val="001B33BB"/>
    <w:rPr>
      <w:b/>
      <w:bCs/>
      <w:smallCaps/>
      <w:spacing w:val="5"/>
    </w:rPr>
  </w:style>
  <w:style w:type="character" w:customStyle="1" w:styleId="citecrochet">
    <w:name w:val="cite_crochet"/>
    <w:basedOn w:val="Policepardfaut"/>
    <w:rsid w:val="001B33BB"/>
  </w:style>
  <w:style w:type="character" w:customStyle="1" w:styleId="NotedefinCar1">
    <w:name w:val="Note de fin Car1"/>
    <w:aliases w:val="Car Car1"/>
    <w:basedOn w:val="Policepardfaut"/>
    <w:semiHidden/>
    <w:rsid w:val="001B33BB"/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B33BB"/>
  </w:style>
  <w:style w:type="table" w:customStyle="1" w:styleId="Grilledutableau1">
    <w:name w:val="Grille du tableau1"/>
    <w:basedOn w:val="TableauNormal"/>
    <w:next w:val="Grilledutableau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CategoryHeadingCar">
    <w:name w:val="EndNote Category Heading Car"/>
    <w:basedOn w:val="ReportCar"/>
    <w:link w:val="EndNoteCategoryHeading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Aucuneliste11">
    <w:name w:val="Aucune liste11"/>
    <w:next w:val="Aucuneliste"/>
    <w:uiPriority w:val="99"/>
    <w:semiHidden/>
    <w:unhideWhenUsed/>
    <w:rsid w:val="001B33BB"/>
  </w:style>
  <w:style w:type="numbering" w:customStyle="1" w:styleId="Aucuneliste2">
    <w:name w:val="Aucune liste2"/>
    <w:next w:val="Aucuneliste"/>
    <w:uiPriority w:val="99"/>
    <w:semiHidden/>
    <w:unhideWhenUsed/>
    <w:rsid w:val="001B33BB"/>
  </w:style>
  <w:style w:type="numbering" w:customStyle="1" w:styleId="Aucuneliste12">
    <w:name w:val="Aucune liste12"/>
    <w:next w:val="Aucuneliste"/>
    <w:uiPriority w:val="99"/>
    <w:semiHidden/>
    <w:unhideWhenUsed/>
    <w:rsid w:val="001B33BB"/>
  </w:style>
  <w:style w:type="numbering" w:customStyle="1" w:styleId="ImportedStyle301">
    <w:name w:val="Imported Style 301"/>
    <w:rsid w:val="001B33BB"/>
  </w:style>
  <w:style w:type="numbering" w:customStyle="1" w:styleId="Aucuneliste3">
    <w:name w:val="Aucune liste3"/>
    <w:next w:val="Aucuneliste"/>
    <w:uiPriority w:val="99"/>
    <w:semiHidden/>
    <w:unhideWhenUsed/>
    <w:rsid w:val="001B33BB"/>
  </w:style>
  <w:style w:type="numbering" w:customStyle="1" w:styleId="Aucuneliste13">
    <w:name w:val="Aucune liste13"/>
    <w:next w:val="Aucuneliste"/>
    <w:uiPriority w:val="99"/>
    <w:semiHidden/>
    <w:unhideWhenUsed/>
    <w:rsid w:val="001B33BB"/>
  </w:style>
  <w:style w:type="numbering" w:customStyle="1" w:styleId="ImportedStyle302">
    <w:name w:val="Imported Style 302"/>
    <w:rsid w:val="001B33BB"/>
  </w:style>
  <w:style w:type="numbering" w:customStyle="1" w:styleId="Aucuneliste4">
    <w:name w:val="Aucune liste4"/>
    <w:next w:val="Aucuneliste"/>
    <w:uiPriority w:val="99"/>
    <w:semiHidden/>
    <w:unhideWhenUsed/>
    <w:rsid w:val="001B33BB"/>
  </w:style>
  <w:style w:type="numbering" w:customStyle="1" w:styleId="Aucuneliste14">
    <w:name w:val="Aucune liste14"/>
    <w:next w:val="Aucuneliste"/>
    <w:uiPriority w:val="99"/>
    <w:semiHidden/>
    <w:unhideWhenUsed/>
    <w:rsid w:val="001B33BB"/>
  </w:style>
  <w:style w:type="numbering" w:customStyle="1" w:styleId="ImportedStyle303">
    <w:name w:val="Imported Style 303"/>
    <w:rsid w:val="001B33BB"/>
  </w:style>
  <w:style w:type="numbering" w:customStyle="1" w:styleId="Aucuneliste5">
    <w:name w:val="Aucune liste5"/>
    <w:next w:val="Aucuneliste"/>
    <w:uiPriority w:val="99"/>
    <w:semiHidden/>
    <w:unhideWhenUsed/>
    <w:rsid w:val="001B33BB"/>
  </w:style>
  <w:style w:type="numbering" w:customStyle="1" w:styleId="Aucuneliste15">
    <w:name w:val="Aucune liste15"/>
    <w:next w:val="Aucuneliste"/>
    <w:uiPriority w:val="99"/>
    <w:semiHidden/>
    <w:unhideWhenUsed/>
    <w:rsid w:val="001B33BB"/>
  </w:style>
  <w:style w:type="numbering" w:customStyle="1" w:styleId="ImportedStyle304">
    <w:name w:val="Imported Style 304"/>
    <w:rsid w:val="001B33BB"/>
  </w:style>
  <w:style w:type="numbering" w:customStyle="1" w:styleId="Aucuneliste6">
    <w:name w:val="Aucune liste6"/>
    <w:next w:val="Aucuneliste"/>
    <w:uiPriority w:val="99"/>
    <w:semiHidden/>
    <w:unhideWhenUsed/>
    <w:rsid w:val="001B33BB"/>
  </w:style>
  <w:style w:type="numbering" w:customStyle="1" w:styleId="Aucuneliste16">
    <w:name w:val="Aucune liste16"/>
    <w:next w:val="Aucuneliste"/>
    <w:uiPriority w:val="99"/>
    <w:semiHidden/>
    <w:unhideWhenUsed/>
    <w:rsid w:val="001B33BB"/>
  </w:style>
  <w:style w:type="numbering" w:customStyle="1" w:styleId="ImportedStyle305">
    <w:name w:val="Imported Style 305"/>
    <w:rsid w:val="001B33BB"/>
  </w:style>
  <w:style w:type="numbering" w:customStyle="1" w:styleId="Aucuneliste7">
    <w:name w:val="Aucune liste7"/>
    <w:next w:val="Aucuneliste"/>
    <w:uiPriority w:val="99"/>
    <w:semiHidden/>
    <w:unhideWhenUsed/>
    <w:rsid w:val="001B33BB"/>
  </w:style>
  <w:style w:type="numbering" w:customStyle="1" w:styleId="Aucuneliste17">
    <w:name w:val="Aucune liste17"/>
    <w:next w:val="Aucuneliste"/>
    <w:uiPriority w:val="99"/>
    <w:semiHidden/>
    <w:unhideWhenUsed/>
    <w:rsid w:val="001B33BB"/>
  </w:style>
  <w:style w:type="numbering" w:customStyle="1" w:styleId="Aucuneliste111">
    <w:name w:val="Aucune liste111"/>
    <w:next w:val="Aucuneliste"/>
    <w:uiPriority w:val="99"/>
    <w:semiHidden/>
    <w:unhideWhenUsed/>
    <w:rsid w:val="001B33BB"/>
  </w:style>
  <w:style w:type="numbering" w:customStyle="1" w:styleId="ImportedStyle306">
    <w:name w:val="Imported Style 306"/>
    <w:rsid w:val="001B33BB"/>
  </w:style>
  <w:style w:type="numbering" w:customStyle="1" w:styleId="Aucuneliste8">
    <w:name w:val="Aucune liste8"/>
    <w:next w:val="Aucuneliste"/>
    <w:uiPriority w:val="99"/>
    <w:semiHidden/>
    <w:unhideWhenUsed/>
    <w:rsid w:val="001B33BB"/>
  </w:style>
  <w:style w:type="numbering" w:customStyle="1" w:styleId="Aucuneliste18">
    <w:name w:val="Aucune liste18"/>
    <w:next w:val="Aucuneliste"/>
    <w:uiPriority w:val="99"/>
    <w:semiHidden/>
    <w:unhideWhenUsed/>
    <w:rsid w:val="001B33BB"/>
  </w:style>
  <w:style w:type="numbering" w:customStyle="1" w:styleId="Aucuneliste112">
    <w:name w:val="Aucune liste112"/>
    <w:next w:val="Aucuneliste"/>
    <w:uiPriority w:val="99"/>
    <w:semiHidden/>
    <w:unhideWhenUsed/>
    <w:rsid w:val="001B33BB"/>
  </w:style>
  <w:style w:type="numbering" w:customStyle="1" w:styleId="ImportedStyle307">
    <w:name w:val="Imported Style 307"/>
    <w:rsid w:val="001B33BB"/>
  </w:style>
  <w:style w:type="numbering" w:customStyle="1" w:styleId="Aucuneliste21">
    <w:name w:val="Aucune liste21"/>
    <w:next w:val="Aucuneliste"/>
    <w:uiPriority w:val="99"/>
    <w:semiHidden/>
    <w:unhideWhenUsed/>
    <w:rsid w:val="001B33BB"/>
  </w:style>
  <w:style w:type="table" w:customStyle="1" w:styleId="Grilledutableau2">
    <w:name w:val="Grille du tableau2"/>
    <w:basedOn w:val="TableauNormal"/>
    <w:next w:val="Grilledutableau"/>
    <w:uiPriority w:val="59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">
    <w:name w:val="Tableau11"/>
    <w:basedOn w:val="TableauNormal"/>
    <w:rsid w:val="001B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">
    <w:name w:val="Table Normal1"/>
    <w:uiPriority w:val="2"/>
    <w:semiHidden/>
    <w:unhideWhenUsed/>
    <w:qFormat/>
    <w:rsid w:val="001B33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">
    <w:name w:val="Aucune liste121"/>
    <w:next w:val="Aucuneliste"/>
    <w:uiPriority w:val="99"/>
    <w:semiHidden/>
    <w:unhideWhenUsed/>
    <w:rsid w:val="001B33BB"/>
  </w:style>
  <w:style w:type="table" w:customStyle="1" w:styleId="Grilledutableau11">
    <w:name w:val="Grille du tableau11"/>
    <w:basedOn w:val="TableauNormal"/>
    <w:next w:val="Grilledutableau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">
    <w:name w:val="Imported Style 3011"/>
    <w:rsid w:val="001B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EC7A-CD0B-41D7-BF13-8ADD228A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CA27CBA9.dotm</Template>
  <TotalTime>0</TotalTime>
  <Pages>7</Pages>
  <Words>1185</Words>
  <Characters>6519</Characters>
  <DocSecurity>0</DocSecurity>
  <Lines>54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2019-05-31T13:12:00Z</cp:lastPrinted>
  <dcterms:created xsi:type="dcterms:W3CDTF">2018-07-25T07:27:00Z</dcterms:created>
  <dcterms:modified xsi:type="dcterms:W3CDTF">2019-05-31T13:12:00Z</dcterms:modified>
</cp:coreProperties>
</file>