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18F53" w14:textId="785727C4" w:rsidR="00867996" w:rsidRDefault="00AE3C8F" w:rsidP="00B475C0">
      <w:pPr>
        <w:spacing w:after="120" w:line="240" w:lineRule="auto"/>
        <w:rPr>
          <w:rFonts w:ascii="Arial" w:hAnsi="Arial" w:cs="Arial"/>
          <w:b/>
          <w:sz w:val="20"/>
        </w:rPr>
      </w:pPr>
      <w:bookmarkStart w:id="0" w:name="_GoBack"/>
      <w:bookmarkEnd w:id="0"/>
      <w:r w:rsidRPr="00667D58">
        <w:rPr>
          <w:rFonts w:ascii="Arial" w:hAnsi="Arial" w:cs="Arial"/>
          <w:b/>
          <w:sz w:val="20"/>
        </w:rPr>
        <w:t>S</w:t>
      </w:r>
      <w:r w:rsidR="0030558A">
        <w:rPr>
          <w:rFonts w:ascii="Arial" w:hAnsi="Arial" w:cs="Arial"/>
          <w:b/>
          <w:sz w:val="20"/>
        </w:rPr>
        <w:t>5</w:t>
      </w:r>
      <w:r w:rsidRPr="00667D58">
        <w:rPr>
          <w:rFonts w:ascii="Arial" w:hAnsi="Arial" w:cs="Arial"/>
          <w:b/>
          <w:sz w:val="20"/>
        </w:rPr>
        <w:t xml:space="preserve"> Table</w:t>
      </w:r>
      <w:r w:rsidR="00867996" w:rsidRPr="00667D58">
        <w:rPr>
          <w:rFonts w:ascii="Arial" w:hAnsi="Arial" w:cs="Arial"/>
          <w:b/>
          <w:sz w:val="20"/>
        </w:rPr>
        <w:t xml:space="preserve">. </w:t>
      </w:r>
      <w:r w:rsidR="0030558A">
        <w:rPr>
          <w:rFonts w:ascii="Arial" w:hAnsi="Arial" w:cs="Arial"/>
          <w:b/>
          <w:sz w:val="20"/>
        </w:rPr>
        <w:t>Individual patient demographics and baseline characteristics (Intention-to-Treat</w:t>
      </w:r>
      <w:r w:rsidR="00B55F32">
        <w:rPr>
          <w:rFonts w:ascii="Arial" w:hAnsi="Arial" w:cs="Arial"/>
          <w:b/>
          <w:sz w:val="20"/>
        </w:rPr>
        <w:t xml:space="preserve"> population</w:t>
      </w:r>
      <w:r w:rsidR="0030558A">
        <w:rPr>
          <w:rFonts w:ascii="Arial" w:hAnsi="Arial" w:cs="Arial"/>
          <w:b/>
          <w:sz w:val="20"/>
        </w:rPr>
        <w:t>)</w:t>
      </w:r>
      <w:r w:rsidR="00C6783A">
        <w:rPr>
          <w:rFonts w:ascii="Arial" w:hAnsi="Arial" w:cs="Arial"/>
          <w:b/>
          <w:sz w:val="20"/>
        </w:rPr>
        <w:t>.</w:t>
      </w: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"/>
        <w:gridCol w:w="885"/>
        <w:gridCol w:w="888"/>
        <w:gridCol w:w="742"/>
        <w:gridCol w:w="883"/>
        <w:gridCol w:w="737"/>
        <w:gridCol w:w="887"/>
        <w:gridCol w:w="886"/>
        <w:gridCol w:w="9"/>
        <w:gridCol w:w="1025"/>
        <w:gridCol w:w="739"/>
        <w:gridCol w:w="1773"/>
        <w:gridCol w:w="1340"/>
        <w:gridCol w:w="1140"/>
        <w:gridCol w:w="1140"/>
      </w:tblGrid>
      <w:tr w:rsidR="00180D49" w:rsidRPr="006F11F4" w14:paraId="232911DD" w14:textId="77777777" w:rsidTr="0047472A">
        <w:trPr>
          <w:tblHeader/>
        </w:trPr>
        <w:tc>
          <w:tcPr>
            <w:tcW w:w="930" w:type="dxa"/>
            <w:shd w:val="clear" w:color="auto" w:fill="auto"/>
          </w:tcPr>
          <w:p w14:paraId="40776E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6F11F4">
              <w:rPr>
                <w:rFonts w:ascii="Arial" w:hAnsi="Arial" w:cs="Arial"/>
                <w:b/>
              </w:rPr>
              <w:t>Patient</w:t>
            </w:r>
          </w:p>
        </w:tc>
        <w:tc>
          <w:tcPr>
            <w:tcW w:w="885" w:type="dxa"/>
            <w:shd w:val="clear" w:color="auto" w:fill="auto"/>
          </w:tcPr>
          <w:p w14:paraId="40D431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b/>
              </w:rPr>
            </w:pPr>
            <w:r w:rsidRPr="006F11F4">
              <w:rPr>
                <w:rFonts w:ascii="Arial" w:hAnsi="Arial" w:cs="Arial"/>
                <w:b/>
              </w:rPr>
              <w:t>Group</w:t>
            </w:r>
          </w:p>
        </w:tc>
        <w:tc>
          <w:tcPr>
            <w:tcW w:w="888" w:type="dxa"/>
            <w:shd w:val="clear" w:color="auto" w:fill="auto"/>
          </w:tcPr>
          <w:p w14:paraId="2778F6AB" w14:textId="77777777" w:rsidR="0030558A" w:rsidRPr="006F11F4" w:rsidRDefault="0030558A" w:rsidP="006F11F4">
            <w:pPr>
              <w:pStyle w:val="Tableaulisting"/>
              <w:spacing w:before="60" w:after="60"/>
              <w:ind w:right="-163"/>
              <w:rPr>
                <w:rFonts w:ascii="Arial" w:hAnsi="Arial" w:cs="Arial"/>
                <w:b/>
              </w:rPr>
            </w:pPr>
            <w:r w:rsidRPr="006F11F4">
              <w:rPr>
                <w:rFonts w:ascii="Arial" w:hAnsi="Arial" w:cs="Arial"/>
                <w:b/>
              </w:rPr>
              <w:t>Dataset</w:t>
            </w:r>
          </w:p>
        </w:tc>
        <w:tc>
          <w:tcPr>
            <w:tcW w:w="742" w:type="dxa"/>
            <w:shd w:val="clear" w:color="auto" w:fill="auto"/>
          </w:tcPr>
          <w:p w14:paraId="669BD05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F11F4">
              <w:rPr>
                <w:rFonts w:ascii="Arial" w:hAnsi="Arial" w:cs="Arial"/>
                <w:b/>
              </w:rPr>
              <w:t>Age</w:t>
            </w:r>
          </w:p>
        </w:tc>
        <w:tc>
          <w:tcPr>
            <w:tcW w:w="883" w:type="dxa"/>
            <w:shd w:val="clear" w:color="auto" w:fill="auto"/>
          </w:tcPr>
          <w:p w14:paraId="0293973C" w14:textId="22C3EFB1" w:rsidR="0030558A" w:rsidRPr="006F11F4" w:rsidRDefault="00B55F32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Sex</w:t>
            </w:r>
          </w:p>
        </w:tc>
        <w:tc>
          <w:tcPr>
            <w:tcW w:w="737" w:type="dxa"/>
            <w:shd w:val="clear" w:color="auto" w:fill="auto"/>
          </w:tcPr>
          <w:p w14:paraId="731D8A2C" w14:textId="77777777" w:rsidR="0030558A" w:rsidRPr="006F11F4" w:rsidRDefault="0030558A" w:rsidP="00180D49">
            <w:pPr>
              <w:pStyle w:val="Tableaulisting"/>
              <w:spacing w:before="60" w:after="60"/>
              <w:ind w:right="-113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Weight</w:t>
            </w:r>
            <w:r w:rsidRPr="006F11F4">
              <w:rPr>
                <w:rStyle w:val="None"/>
                <w:rFonts w:ascii="Arial" w:hAnsi="Arial" w:cs="Arial"/>
                <w:lang w:val="en-GB"/>
              </w:rPr>
              <w:br/>
            </w: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(kg)</w:t>
            </w:r>
          </w:p>
        </w:tc>
        <w:tc>
          <w:tcPr>
            <w:tcW w:w="887" w:type="dxa"/>
            <w:shd w:val="clear" w:color="auto" w:fill="auto"/>
          </w:tcPr>
          <w:p w14:paraId="4F4AAEB9" w14:textId="77777777" w:rsidR="0030558A" w:rsidRPr="006F11F4" w:rsidRDefault="0030558A" w:rsidP="00180D49">
            <w:pPr>
              <w:pStyle w:val="Tableaulisting"/>
              <w:spacing w:before="60" w:after="60"/>
              <w:ind w:right="-113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Height</w:t>
            </w:r>
            <w:r w:rsidRPr="006F11F4">
              <w:rPr>
                <w:rStyle w:val="None"/>
                <w:rFonts w:ascii="Arial" w:hAnsi="Arial" w:cs="Arial"/>
                <w:lang w:val="en-GB"/>
              </w:rPr>
              <w:br/>
            </w: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(m)</w:t>
            </w:r>
          </w:p>
        </w:tc>
        <w:tc>
          <w:tcPr>
            <w:tcW w:w="886" w:type="dxa"/>
            <w:shd w:val="clear" w:color="auto" w:fill="auto"/>
          </w:tcPr>
          <w:p w14:paraId="7F1DDFF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BMI</w:t>
            </w:r>
            <w:r w:rsidRPr="006F11F4">
              <w:rPr>
                <w:rStyle w:val="None"/>
                <w:rFonts w:ascii="Arial" w:hAnsi="Arial" w:cs="Arial"/>
                <w:lang w:val="en-GB"/>
              </w:rPr>
              <w:br/>
            </w: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(kg/m</w:t>
            </w:r>
            <w:r w:rsidRPr="006F11F4">
              <w:rPr>
                <w:rStyle w:val="None"/>
                <w:rFonts w:ascii="Arial" w:hAnsi="Arial" w:cs="Arial"/>
                <w:b/>
                <w:bCs/>
                <w:vertAlign w:val="superscript"/>
                <w:lang w:val="en-GB"/>
              </w:rPr>
              <w:t>2</w:t>
            </w: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)</w:t>
            </w:r>
          </w:p>
        </w:tc>
        <w:tc>
          <w:tcPr>
            <w:tcW w:w="1034" w:type="dxa"/>
            <w:gridSpan w:val="2"/>
            <w:shd w:val="clear" w:color="auto" w:fill="auto"/>
          </w:tcPr>
          <w:p w14:paraId="38263B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Laterality</w:t>
            </w:r>
          </w:p>
        </w:tc>
        <w:tc>
          <w:tcPr>
            <w:tcW w:w="739" w:type="dxa"/>
            <w:shd w:val="clear" w:color="auto" w:fill="auto"/>
          </w:tcPr>
          <w:p w14:paraId="2DC3D5D7" w14:textId="2FF52515" w:rsidR="0030558A" w:rsidRPr="006F11F4" w:rsidRDefault="00B55F32" w:rsidP="00B55F32">
            <w:pPr>
              <w:pStyle w:val="Tableaulisting"/>
              <w:spacing w:before="60" w:after="60"/>
              <w:ind w:right="-142"/>
              <w:rPr>
                <w:rFonts w:ascii="Arial" w:hAnsi="Arial" w:cs="Arial"/>
                <w:lang w:val="en-GB"/>
              </w:rPr>
            </w:pPr>
            <w:r>
              <w:rPr>
                <w:rStyle w:val="None"/>
                <w:rFonts w:ascii="Arial" w:hAnsi="Arial" w:cs="Arial"/>
                <w:b/>
                <w:bCs/>
                <w:lang w:val="en-GB"/>
              </w:rPr>
              <w:t>Studied</w:t>
            </w:r>
            <w:r w:rsidR="0030558A"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knee </w:t>
            </w:r>
          </w:p>
        </w:tc>
        <w:tc>
          <w:tcPr>
            <w:tcW w:w="1773" w:type="dxa"/>
            <w:shd w:val="clear" w:color="auto" w:fill="auto"/>
          </w:tcPr>
          <w:p w14:paraId="4CEF66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Compartmentality</w:t>
            </w:r>
          </w:p>
        </w:tc>
        <w:tc>
          <w:tcPr>
            <w:tcW w:w="1340" w:type="dxa"/>
            <w:shd w:val="clear" w:color="auto" w:fill="auto"/>
          </w:tcPr>
          <w:p w14:paraId="174AB469" w14:textId="7F91C2CE" w:rsidR="0030558A" w:rsidRPr="006F11F4" w:rsidRDefault="0030558A" w:rsidP="008C4321">
            <w:pPr>
              <w:pStyle w:val="Tableaulisting"/>
              <w:spacing w:before="60" w:after="60"/>
              <w:ind w:right="-11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Associated </w:t>
            </w:r>
            <w:r w:rsidR="006A60A7"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patellofemoral</w:t>
            </w: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A45FEF">
              <w:rPr>
                <w:rStyle w:val="None"/>
                <w:rFonts w:ascii="Arial" w:hAnsi="Arial" w:cs="Arial"/>
                <w:b/>
                <w:bCs/>
                <w:lang w:val="en-GB"/>
              </w:rPr>
              <w:t>pain syndrome</w:t>
            </w:r>
          </w:p>
        </w:tc>
        <w:tc>
          <w:tcPr>
            <w:tcW w:w="1140" w:type="dxa"/>
            <w:shd w:val="clear" w:color="auto" w:fill="auto"/>
          </w:tcPr>
          <w:p w14:paraId="27F7DE7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Time since diagnosis (year)</w:t>
            </w:r>
          </w:p>
        </w:tc>
        <w:tc>
          <w:tcPr>
            <w:tcW w:w="1140" w:type="dxa"/>
            <w:shd w:val="clear" w:color="auto" w:fill="auto"/>
          </w:tcPr>
          <w:p w14:paraId="6B1F19A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b/>
                <w:bCs/>
                <w:lang w:val="en-GB"/>
              </w:rPr>
              <w:t>Kellgren-Lawrence grade</w:t>
            </w:r>
          </w:p>
        </w:tc>
      </w:tr>
      <w:tr w:rsidR="00180D49" w:rsidRPr="006F11F4" w14:paraId="12AE0767" w14:textId="77777777" w:rsidTr="0047472A">
        <w:tc>
          <w:tcPr>
            <w:tcW w:w="930" w:type="dxa"/>
            <w:shd w:val="clear" w:color="auto" w:fill="auto"/>
            <w:vAlign w:val="bottom"/>
          </w:tcPr>
          <w:p w14:paraId="799F03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44CC8C0" w14:textId="2940188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0BE5C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1F2195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FC20E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2C5121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D52E51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02AEE0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9F98F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6154E1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A610A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7D2B0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8BDD5B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BD854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5E9F52A" w14:textId="77777777" w:rsidTr="0047472A">
        <w:tc>
          <w:tcPr>
            <w:tcW w:w="930" w:type="dxa"/>
            <w:shd w:val="clear" w:color="auto" w:fill="auto"/>
            <w:vAlign w:val="bottom"/>
          </w:tcPr>
          <w:p w14:paraId="395EA66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F2288CB" w14:textId="1346022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AE6C9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2D134D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EE628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EB4451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4CCBE4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DABB78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FAC8F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A15C2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FE2F5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0EE4A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B8DCD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EFCDE5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266B787" w14:textId="77777777" w:rsidTr="0047472A">
        <w:tc>
          <w:tcPr>
            <w:tcW w:w="930" w:type="dxa"/>
            <w:shd w:val="clear" w:color="auto" w:fill="auto"/>
            <w:vAlign w:val="bottom"/>
          </w:tcPr>
          <w:p w14:paraId="4B6F0C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E2D0BC1" w14:textId="71B04C7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128F9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BFA7B9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36493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47E0C9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B62B2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1A1CA9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6E5B3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52091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D7E54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28AFB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8D98DB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1DFC5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4FDEBF4" w14:textId="77777777" w:rsidTr="0047472A">
        <w:tc>
          <w:tcPr>
            <w:tcW w:w="930" w:type="dxa"/>
            <w:shd w:val="clear" w:color="auto" w:fill="auto"/>
            <w:vAlign w:val="bottom"/>
          </w:tcPr>
          <w:p w14:paraId="799B7D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D312233" w14:textId="51332BE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0F9DB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C78599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012AF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7E0EF2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44272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09ED7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8BF90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82A1B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2611D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2A58E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45EB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6FE70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830C4F0" w14:textId="77777777" w:rsidTr="0047472A">
        <w:tc>
          <w:tcPr>
            <w:tcW w:w="930" w:type="dxa"/>
            <w:shd w:val="clear" w:color="auto" w:fill="auto"/>
            <w:vAlign w:val="bottom"/>
          </w:tcPr>
          <w:p w14:paraId="5C51BA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663BF9C" w14:textId="7E4C344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BBA95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00BA9D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A7F814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88FA1B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93CAFC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830DA5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533E1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252DC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FD3DB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D8CD4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C6A2B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55D527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3DE4EA8" w14:textId="77777777" w:rsidTr="0047472A">
        <w:tc>
          <w:tcPr>
            <w:tcW w:w="930" w:type="dxa"/>
            <w:shd w:val="clear" w:color="auto" w:fill="auto"/>
            <w:vAlign w:val="bottom"/>
          </w:tcPr>
          <w:p w14:paraId="020030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C428500" w14:textId="41EB84B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EF541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D4DC1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E0D10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636B2D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7882F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944AD1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AB165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28F11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5AD91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EACD3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3C9D1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645A0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864E05B" w14:textId="77777777" w:rsidTr="0047472A">
        <w:tc>
          <w:tcPr>
            <w:tcW w:w="930" w:type="dxa"/>
            <w:shd w:val="clear" w:color="auto" w:fill="auto"/>
            <w:vAlign w:val="bottom"/>
          </w:tcPr>
          <w:p w14:paraId="527C38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2918769" w14:textId="7F1021A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4047DF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B62519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5E1EA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6F96A2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9693B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51E2F3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073F0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B08EF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0CFDE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1A0ED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B79C2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FED947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B1D8D17" w14:textId="77777777" w:rsidTr="0047472A">
        <w:tc>
          <w:tcPr>
            <w:tcW w:w="930" w:type="dxa"/>
            <w:shd w:val="clear" w:color="auto" w:fill="auto"/>
            <w:vAlign w:val="bottom"/>
          </w:tcPr>
          <w:p w14:paraId="510008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9504A18" w14:textId="11B1698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8371D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58441E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DE0F9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ADE369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9E0947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7ABBA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22249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86ED1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E5C37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2D33F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48411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F5C89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9D4FD40" w14:textId="77777777" w:rsidTr="0047472A">
        <w:tc>
          <w:tcPr>
            <w:tcW w:w="930" w:type="dxa"/>
            <w:shd w:val="clear" w:color="auto" w:fill="auto"/>
            <w:vAlign w:val="bottom"/>
          </w:tcPr>
          <w:p w14:paraId="37BAA0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DB39187" w14:textId="2779AFC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CE298B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C0AB3C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19F8B5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0B195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7C8A8A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7F9EF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A698D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E78C8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AABDD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E699E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E40D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E9224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D9BB722" w14:textId="77777777" w:rsidTr="0047472A">
        <w:tc>
          <w:tcPr>
            <w:tcW w:w="930" w:type="dxa"/>
            <w:shd w:val="clear" w:color="auto" w:fill="auto"/>
            <w:vAlign w:val="bottom"/>
          </w:tcPr>
          <w:p w14:paraId="1B0432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B161A30" w14:textId="2F76EAF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9F747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E80DB3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065C1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AAA849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AADF31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E53AFD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B8CC5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27F0B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EE3D9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609F7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767C88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385C32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31F2983" w14:textId="77777777" w:rsidTr="0047472A">
        <w:tc>
          <w:tcPr>
            <w:tcW w:w="930" w:type="dxa"/>
            <w:shd w:val="clear" w:color="auto" w:fill="auto"/>
            <w:vAlign w:val="bottom"/>
          </w:tcPr>
          <w:p w14:paraId="19CD6DA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8F401B2" w14:textId="107A0D2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3F1F0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3AB86D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66116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5B402B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5D8532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6FB265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BFA6D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15848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2E659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A137C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8E0B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548FD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C1D0269" w14:textId="77777777" w:rsidTr="0047472A">
        <w:tc>
          <w:tcPr>
            <w:tcW w:w="930" w:type="dxa"/>
            <w:shd w:val="clear" w:color="auto" w:fill="auto"/>
            <w:vAlign w:val="bottom"/>
          </w:tcPr>
          <w:p w14:paraId="2D884A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09DF386" w14:textId="668E3A1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69447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7F425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A20CB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7276F4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EE3E5B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7F11DF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81736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D9FB3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2A663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436BB4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BBE3D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20BDC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1690E53" w14:textId="77777777" w:rsidTr="0047472A">
        <w:tc>
          <w:tcPr>
            <w:tcW w:w="930" w:type="dxa"/>
            <w:shd w:val="clear" w:color="auto" w:fill="auto"/>
            <w:vAlign w:val="bottom"/>
          </w:tcPr>
          <w:p w14:paraId="2FF270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2DE4FA7" w14:textId="328A19D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5A271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3F14E3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B52E2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5BED9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5BD9A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5EA4BE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86DB0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31666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D7721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E5F87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DE3A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6F7F0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997A395" w14:textId="77777777" w:rsidTr="0047472A">
        <w:tc>
          <w:tcPr>
            <w:tcW w:w="930" w:type="dxa"/>
            <w:shd w:val="clear" w:color="auto" w:fill="auto"/>
            <w:vAlign w:val="bottom"/>
          </w:tcPr>
          <w:p w14:paraId="66577D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57F919A" w14:textId="4C9274E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A01A7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C92EC0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B76DC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9F81D0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E7DC57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A0C799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BA13A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3596C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8A9A2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ED84A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ABF2A8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CE90D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24306CB" w14:textId="77777777" w:rsidTr="0047472A">
        <w:tc>
          <w:tcPr>
            <w:tcW w:w="930" w:type="dxa"/>
            <w:shd w:val="clear" w:color="auto" w:fill="auto"/>
            <w:vAlign w:val="bottom"/>
          </w:tcPr>
          <w:p w14:paraId="096B61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7807619" w14:textId="4EC7D4C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63FA6F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2F49A8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CD84C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0EBC02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F389CE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9E7E48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03688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717BE7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4F313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C3962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0883C5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57F5DE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15A4D66" w14:textId="77777777" w:rsidTr="0047472A">
        <w:tc>
          <w:tcPr>
            <w:tcW w:w="930" w:type="dxa"/>
            <w:shd w:val="clear" w:color="auto" w:fill="auto"/>
            <w:vAlign w:val="bottom"/>
          </w:tcPr>
          <w:p w14:paraId="00686E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15DDC38" w14:textId="574B61A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8D617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48CDB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C0909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1BE3E6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A6DCE0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18530F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DB375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89D617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8B0D6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32165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340F05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D52177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B3804C2" w14:textId="77777777" w:rsidTr="0047472A">
        <w:tc>
          <w:tcPr>
            <w:tcW w:w="930" w:type="dxa"/>
            <w:shd w:val="clear" w:color="auto" w:fill="auto"/>
            <w:vAlign w:val="bottom"/>
          </w:tcPr>
          <w:p w14:paraId="30582B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1973651" w14:textId="40CDABE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10B9F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5EE6A4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66F69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B259F1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D54B29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553E2B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E2C24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E785C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A9300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484B5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44653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EBF58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994DEFE" w14:textId="77777777" w:rsidTr="0047472A">
        <w:tc>
          <w:tcPr>
            <w:tcW w:w="930" w:type="dxa"/>
            <w:shd w:val="clear" w:color="auto" w:fill="auto"/>
            <w:vAlign w:val="bottom"/>
          </w:tcPr>
          <w:p w14:paraId="4F1B34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1BC209F" w14:textId="7FD9495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93C69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DA16EC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523385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334FA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82C5D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DEC01D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20FC5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220B5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BEC50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3D058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AD1EDD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9F052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A8BDF4E" w14:textId="77777777" w:rsidTr="0047472A">
        <w:tc>
          <w:tcPr>
            <w:tcW w:w="930" w:type="dxa"/>
            <w:shd w:val="clear" w:color="auto" w:fill="auto"/>
            <w:vAlign w:val="bottom"/>
          </w:tcPr>
          <w:p w14:paraId="7F3B70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65770C9" w14:textId="6B9FE36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38E8E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F087E9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3ED9B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D79615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497E9E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2F4E53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80B0F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B70DA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37035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2B372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94262E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DA44B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58A14E9" w14:textId="77777777" w:rsidTr="0047472A">
        <w:tc>
          <w:tcPr>
            <w:tcW w:w="930" w:type="dxa"/>
            <w:shd w:val="clear" w:color="auto" w:fill="auto"/>
            <w:vAlign w:val="bottom"/>
          </w:tcPr>
          <w:p w14:paraId="330262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D7FCA1D" w14:textId="6D17201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A79B7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A752C8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C397E6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4B2DC9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C6001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2FDA39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77A4E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A2E9C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928E0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033BD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F12BC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E2A3D9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FBB25DE" w14:textId="77777777" w:rsidTr="0047472A">
        <w:tc>
          <w:tcPr>
            <w:tcW w:w="930" w:type="dxa"/>
            <w:shd w:val="clear" w:color="auto" w:fill="auto"/>
            <w:vAlign w:val="bottom"/>
          </w:tcPr>
          <w:p w14:paraId="5D5111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A297E6D" w14:textId="16E2066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4E3E0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526BF9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A9020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63E8DC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8D103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583E04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4083A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90842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CFCC8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8B520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7B98B9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2CA4C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02A2A71" w14:textId="77777777" w:rsidTr="0047472A">
        <w:tc>
          <w:tcPr>
            <w:tcW w:w="930" w:type="dxa"/>
            <w:shd w:val="clear" w:color="auto" w:fill="auto"/>
            <w:vAlign w:val="bottom"/>
          </w:tcPr>
          <w:p w14:paraId="19A85D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B183657" w14:textId="5822F53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AE999F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EC3B9F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5C15B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5DB18E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5794D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7F5A8B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65544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0395B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3883E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CE0346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46E28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6E2FB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9F791A7" w14:textId="77777777" w:rsidTr="0047472A">
        <w:tc>
          <w:tcPr>
            <w:tcW w:w="930" w:type="dxa"/>
            <w:shd w:val="clear" w:color="auto" w:fill="auto"/>
            <w:vAlign w:val="bottom"/>
          </w:tcPr>
          <w:p w14:paraId="1CAB27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D1D6CE9" w14:textId="4A7440B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CE823C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0B149F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C6F0C7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B3E81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7F377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2311F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18C4C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E6B72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B22AE6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C897F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1E3D8B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CFE11A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50C78BA4" w14:textId="77777777" w:rsidTr="0047472A">
        <w:tc>
          <w:tcPr>
            <w:tcW w:w="930" w:type="dxa"/>
            <w:shd w:val="clear" w:color="auto" w:fill="auto"/>
            <w:vAlign w:val="bottom"/>
          </w:tcPr>
          <w:p w14:paraId="499B7B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CE464AD" w14:textId="1624984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0F72F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5F7FEF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5FCC9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DD9A4A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8EE51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1F8CE8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117B2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52ED2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05898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1D869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665087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D026AC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C32E89A" w14:textId="77777777" w:rsidTr="0047472A">
        <w:tc>
          <w:tcPr>
            <w:tcW w:w="930" w:type="dxa"/>
            <w:shd w:val="clear" w:color="auto" w:fill="auto"/>
            <w:vAlign w:val="bottom"/>
          </w:tcPr>
          <w:p w14:paraId="1244FE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BE9171D" w14:textId="18A849B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828AF5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BDA92F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B44CD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94EA5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0EE743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1.90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6EDBB8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93EDC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BA164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9750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CED2F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53E6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D186F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05FF69A" w14:textId="77777777" w:rsidTr="0047472A">
        <w:tc>
          <w:tcPr>
            <w:tcW w:w="930" w:type="dxa"/>
            <w:shd w:val="clear" w:color="auto" w:fill="auto"/>
            <w:vAlign w:val="bottom"/>
          </w:tcPr>
          <w:p w14:paraId="08122B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lastRenderedPageBreak/>
              <w:t>057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C084451" w14:textId="64870DA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4319C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E4B335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5FCF1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3CFB9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30E82A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EB658F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47FECF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AB1EB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6A1F4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E24A09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32343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70A475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19DF0A4" w14:textId="77777777" w:rsidTr="0047472A">
        <w:tc>
          <w:tcPr>
            <w:tcW w:w="930" w:type="dxa"/>
            <w:shd w:val="clear" w:color="auto" w:fill="auto"/>
            <w:vAlign w:val="bottom"/>
          </w:tcPr>
          <w:p w14:paraId="3C84408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8AD0317" w14:textId="02629C3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05C67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3EBC01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635DB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B30861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9627B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E7E196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6A260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E559E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5A4D8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0049D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10336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90C9E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731404B" w14:textId="77777777" w:rsidTr="0047472A">
        <w:tc>
          <w:tcPr>
            <w:tcW w:w="930" w:type="dxa"/>
            <w:shd w:val="clear" w:color="auto" w:fill="auto"/>
            <w:vAlign w:val="bottom"/>
          </w:tcPr>
          <w:p w14:paraId="3325A1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5C43BA7" w14:textId="763E908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43160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545030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39331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0E136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AEF211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2D6507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DACE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F2C72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741A2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BF475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3FD5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EF6CE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C69F70C" w14:textId="77777777" w:rsidTr="0047472A">
        <w:tc>
          <w:tcPr>
            <w:tcW w:w="930" w:type="dxa"/>
            <w:shd w:val="clear" w:color="auto" w:fill="auto"/>
            <w:vAlign w:val="bottom"/>
          </w:tcPr>
          <w:p w14:paraId="777C52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779406C" w14:textId="6C7C734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1A959D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E912A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07E7B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F4823C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D902B4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ED946C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07D2B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D03DD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8601F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AACA1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BF107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E7886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8FB43DD" w14:textId="77777777" w:rsidTr="0047472A">
        <w:tc>
          <w:tcPr>
            <w:tcW w:w="930" w:type="dxa"/>
            <w:shd w:val="clear" w:color="auto" w:fill="auto"/>
            <w:vAlign w:val="bottom"/>
          </w:tcPr>
          <w:p w14:paraId="583750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D11F04C" w14:textId="2BC7125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43C73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E287BF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228E4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5CB976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E7CD33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5BFBBA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78F956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A630A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490DD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48240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F6DB5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049C44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163787C" w14:textId="77777777" w:rsidTr="0047472A">
        <w:tc>
          <w:tcPr>
            <w:tcW w:w="930" w:type="dxa"/>
            <w:shd w:val="clear" w:color="auto" w:fill="auto"/>
            <w:vAlign w:val="bottom"/>
          </w:tcPr>
          <w:p w14:paraId="6A6742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681A540" w14:textId="3A5A219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6AD4A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118066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1B97E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4255EC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8B229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5E91D7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B1D1C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6D392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D9FCB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660AD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EFE1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A52AB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E30FE20" w14:textId="77777777" w:rsidTr="0047472A">
        <w:tc>
          <w:tcPr>
            <w:tcW w:w="930" w:type="dxa"/>
            <w:shd w:val="clear" w:color="auto" w:fill="auto"/>
            <w:vAlign w:val="bottom"/>
          </w:tcPr>
          <w:p w14:paraId="3011D8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7B173EE" w14:textId="27109D1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DB955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A1468E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C0A30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DEDC7E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61A051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F43057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935C7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F43A8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19812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1FD3E6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4FE64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34160F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FF70AE8" w14:textId="77777777" w:rsidTr="0047472A">
        <w:tc>
          <w:tcPr>
            <w:tcW w:w="930" w:type="dxa"/>
            <w:shd w:val="clear" w:color="auto" w:fill="auto"/>
            <w:vAlign w:val="bottom"/>
          </w:tcPr>
          <w:p w14:paraId="389206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5026EDD" w14:textId="45E7016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96401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CA1518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3C219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857A74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B9E9D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84DF2F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16FD2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9DB91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77155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1ED92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216E6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795916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A68D015" w14:textId="77777777" w:rsidTr="0047472A">
        <w:tc>
          <w:tcPr>
            <w:tcW w:w="930" w:type="dxa"/>
            <w:shd w:val="clear" w:color="auto" w:fill="auto"/>
            <w:vAlign w:val="bottom"/>
          </w:tcPr>
          <w:p w14:paraId="536A49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FA0661F" w14:textId="2B319D3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77A8E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3A66E9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2EC7E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D00F9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9F3EF3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E2D3A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83741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AE5B8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F67A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FBFE0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07FB4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03EF5C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A5078E9" w14:textId="77777777" w:rsidTr="0047472A">
        <w:tc>
          <w:tcPr>
            <w:tcW w:w="930" w:type="dxa"/>
            <w:shd w:val="clear" w:color="auto" w:fill="auto"/>
            <w:vAlign w:val="bottom"/>
          </w:tcPr>
          <w:p w14:paraId="42036CD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873BC04" w14:textId="65B7C45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B00B09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4840B4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8B10B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B07285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A2C39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B36E7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46968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ACE08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D29BA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4E18E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240F4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6BD82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7EA56C82" w14:textId="77777777" w:rsidTr="0047472A">
        <w:tc>
          <w:tcPr>
            <w:tcW w:w="930" w:type="dxa"/>
            <w:shd w:val="clear" w:color="auto" w:fill="auto"/>
            <w:vAlign w:val="bottom"/>
          </w:tcPr>
          <w:p w14:paraId="4C3B38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081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6E89151" w14:textId="2BC244B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31B83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18347E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46985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F2D251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F4911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1.49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E6F550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01EE6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C7554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C27BA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B2945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55F9D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5E81C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3153B44" w14:textId="77777777" w:rsidTr="0047472A">
        <w:tc>
          <w:tcPr>
            <w:tcW w:w="930" w:type="dxa"/>
            <w:shd w:val="clear" w:color="auto" w:fill="auto"/>
            <w:vAlign w:val="bottom"/>
          </w:tcPr>
          <w:p w14:paraId="2B40A0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089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9576769" w14:textId="7EC1926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92723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D9BF8D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3A589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09F6F3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F7A61D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507DB7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97BD3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E5B891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8A7E1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B8855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3692D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0AB9F9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9CA4236" w14:textId="77777777" w:rsidTr="0047472A">
        <w:tc>
          <w:tcPr>
            <w:tcW w:w="930" w:type="dxa"/>
            <w:shd w:val="clear" w:color="auto" w:fill="auto"/>
            <w:vAlign w:val="bottom"/>
          </w:tcPr>
          <w:p w14:paraId="108F85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CFCC6CF" w14:textId="174EBE0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863D4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8E01D3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8CEB2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CA9B14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502B2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37B64A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FD267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5E19EA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B90A8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7A351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F79BFB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CBC95C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3A9ADB5" w14:textId="77777777" w:rsidTr="0047472A">
        <w:tc>
          <w:tcPr>
            <w:tcW w:w="930" w:type="dxa"/>
            <w:shd w:val="clear" w:color="auto" w:fill="auto"/>
            <w:vAlign w:val="bottom"/>
          </w:tcPr>
          <w:p w14:paraId="5F5B12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3ECD548" w14:textId="2BBC52F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FBEF55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BD6B75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74449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1B1F21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2A091A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50089D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0B4AC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E405D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64835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B2DEAB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B939FF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6BB27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2C67603" w14:textId="77777777" w:rsidTr="0047472A">
        <w:tc>
          <w:tcPr>
            <w:tcW w:w="930" w:type="dxa"/>
            <w:shd w:val="clear" w:color="auto" w:fill="auto"/>
            <w:vAlign w:val="bottom"/>
          </w:tcPr>
          <w:p w14:paraId="5F79E0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1B8CA0F" w14:textId="513A655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92C89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C993F8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E25EB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FCDB9C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25C36E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6B2CCD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69A2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39E64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E8563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E378E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5145A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E971F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716CE87" w14:textId="77777777" w:rsidTr="0047472A">
        <w:tc>
          <w:tcPr>
            <w:tcW w:w="930" w:type="dxa"/>
            <w:shd w:val="clear" w:color="auto" w:fill="auto"/>
            <w:vAlign w:val="bottom"/>
          </w:tcPr>
          <w:p w14:paraId="52AA24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4354A07" w14:textId="30532D6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B65E9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FC72F9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779B70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3706FF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B838B4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083001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CA6DE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8B589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75724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5134F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0E93E9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122B5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C519156" w14:textId="77777777" w:rsidTr="0047472A">
        <w:tc>
          <w:tcPr>
            <w:tcW w:w="930" w:type="dxa"/>
            <w:shd w:val="clear" w:color="auto" w:fill="auto"/>
            <w:vAlign w:val="bottom"/>
          </w:tcPr>
          <w:p w14:paraId="20FDE3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71D5DCD" w14:textId="3AE4CC8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CA45A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303F2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DF3C1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B6211E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C56C9F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1.41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88E5E1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8BCB1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9ECEC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145D1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E94A1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04DB9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068B76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5D5285C" w14:textId="77777777" w:rsidTr="0047472A">
        <w:tc>
          <w:tcPr>
            <w:tcW w:w="930" w:type="dxa"/>
            <w:shd w:val="clear" w:color="auto" w:fill="auto"/>
            <w:vAlign w:val="bottom"/>
          </w:tcPr>
          <w:p w14:paraId="504167A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8337D70" w14:textId="6B23D12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A601B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419AF9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87250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496A35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204BF8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B3595F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1C6BD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04DC9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34649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7223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B6D06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B66123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9DDCFF1" w14:textId="77777777" w:rsidTr="0047472A">
        <w:tc>
          <w:tcPr>
            <w:tcW w:w="930" w:type="dxa"/>
            <w:shd w:val="clear" w:color="auto" w:fill="auto"/>
            <w:vAlign w:val="bottom"/>
          </w:tcPr>
          <w:p w14:paraId="3D7A38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4DA23FF" w14:textId="26A71A2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FA39C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2A5300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62F55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0DFBB6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244D4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5B5A33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443499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46A69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14B85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949E7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43425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53D9F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F49817A" w14:textId="77777777" w:rsidTr="0047472A">
        <w:tc>
          <w:tcPr>
            <w:tcW w:w="930" w:type="dxa"/>
            <w:shd w:val="clear" w:color="auto" w:fill="auto"/>
            <w:vAlign w:val="bottom"/>
          </w:tcPr>
          <w:p w14:paraId="3D7F2A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27BB0A5" w14:textId="522DEEF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E3497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2B59E8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C8FF1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3334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84F5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3B7DD3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FAF37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FF657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87B80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4F565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531CF2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2E3FC0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1EAFE96" w14:textId="77777777" w:rsidTr="0047472A">
        <w:tc>
          <w:tcPr>
            <w:tcW w:w="930" w:type="dxa"/>
            <w:shd w:val="clear" w:color="auto" w:fill="auto"/>
            <w:vAlign w:val="bottom"/>
          </w:tcPr>
          <w:p w14:paraId="61F8D7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26B3E3E" w14:textId="794622B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73F85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AE2E3B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D4765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70382A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B7B13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E17149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67E2E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1D003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414A9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7AF14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2A25D2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9DD17E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66D3C30" w14:textId="77777777" w:rsidTr="0047472A">
        <w:tc>
          <w:tcPr>
            <w:tcW w:w="930" w:type="dxa"/>
            <w:shd w:val="clear" w:color="auto" w:fill="auto"/>
            <w:vAlign w:val="bottom"/>
          </w:tcPr>
          <w:p w14:paraId="5F35C2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C733B4F" w14:textId="383650D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BB70F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8E8FDD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D5EBF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6D52EE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B75C03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F5CE07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1C1C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674E0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CD378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7CCBA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420EB5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F1203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EFE1FBD" w14:textId="77777777" w:rsidTr="0047472A">
        <w:tc>
          <w:tcPr>
            <w:tcW w:w="930" w:type="dxa"/>
            <w:shd w:val="clear" w:color="auto" w:fill="auto"/>
            <w:vAlign w:val="bottom"/>
          </w:tcPr>
          <w:p w14:paraId="07AADA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0876B2A" w14:textId="6B93245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626F4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F70C04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38E1E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401CE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CA1848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B65711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DAFDD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EDC59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66F3D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48C0B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A6A5C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332CD6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E5948CA" w14:textId="77777777" w:rsidTr="0047472A">
        <w:tc>
          <w:tcPr>
            <w:tcW w:w="930" w:type="dxa"/>
            <w:shd w:val="clear" w:color="auto" w:fill="auto"/>
            <w:vAlign w:val="bottom"/>
          </w:tcPr>
          <w:p w14:paraId="061468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7ECB6D9" w14:textId="5EAF18E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F2F87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D69B1A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AD192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4E5D7F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9A98F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5EAEFB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0FBB5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35C6F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C224D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AFB18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DF4188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5D4CD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FA7623B" w14:textId="77777777" w:rsidTr="0047472A">
        <w:tc>
          <w:tcPr>
            <w:tcW w:w="930" w:type="dxa"/>
            <w:shd w:val="clear" w:color="auto" w:fill="auto"/>
            <w:vAlign w:val="bottom"/>
          </w:tcPr>
          <w:p w14:paraId="724A5D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125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9E5617D" w14:textId="6889272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FD9BF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F9AD2F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19D4C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A82A4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F0117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4D9C98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2154A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5C71D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2B4ED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1FB54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E983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6769E6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93061C0" w14:textId="77777777" w:rsidTr="0047472A">
        <w:tc>
          <w:tcPr>
            <w:tcW w:w="930" w:type="dxa"/>
            <w:shd w:val="clear" w:color="auto" w:fill="auto"/>
            <w:vAlign w:val="bottom"/>
          </w:tcPr>
          <w:p w14:paraId="63704D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127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65DAA17" w14:textId="2728971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25327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B1D1A4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68501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78F26E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D486D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946E4C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FC2FF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6C468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7ED63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9181F4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D75BE6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916C27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58A2787" w14:textId="77777777" w:rsidTr="0047472A">
        <w:tc>
          <w:tcPr>
            <w:tcW w:w="930" w:type="dxa"/>
            <w:shd w:val="clear" w:color="auto" w:fill="auto"/>
            <w:vAlign w:val="bottom"/>
          </w:tcPr>
          <w:p w14:paraId="2022AD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D682FBE" w14:textId="4E7B963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0FC77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071C34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75DB3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0AD597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54D3DB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F44BE9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B4F7F8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3DCBA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5DF69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6ED97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3CDB3A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570DAE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4A7E452" w14:textId="77777777" w:rsidTr="0047472A">
        <w:tc>
          <w:tcPr>
            <w:tcW w:w="930" w:type="dxa"/>
            <w:shd w:val="clear" w:color="auto" w:fill="auto"/>
            <w:vAlign w:val="bottom"/>
          </w:tcPr>
          <w:p w14:paraId="501B69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136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6BB2A39" w14:textId="3229F61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54F9B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A1FCCC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0FF5A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F34AFB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346FBF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53D1AF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43FF5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4C8A0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FC871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7A8AA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A29EB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5AE8EC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D3DBB63" w14:textId="77777777" w:rsidTr="0047472A">
        <w:tc>
          <w:tcPr>
            <w:tcW w:w="930" w:type="dxa"/>
            <w:shd w:val="clear" w:color="auto" w:fill="auto"/>
            <w:vAlign w:val="bottom"/>
          </w:tcPr>
          <w:p w14:paraId="77EF06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139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7C69455" w14:textId="224808E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83542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E42C06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1DC9A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72A3F9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AD5B33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349CD8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15F82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81962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0EF7E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ED6D6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F52F3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2212F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BE98447" w14:textId="77777777" w:rsidTr="0047472A">
        <w:tc>
          <w:tcPr>
            <w:tcW w:w="930" w:type="dxa"/>
            <w:shd w:val="clear" w:color="auto" w:fill="auto"/>
            <w:vAlign w:val="bottom"/>
          </w:tcPr>
          <w:p w14:paraId="144A86E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141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A261FC4" w14:textId="77FB128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39D5F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76554F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57878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A9C28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097C2D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91B05E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CBF42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05589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C82DD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 xml:space="preserve">NA 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38393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AB7AA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8E65F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6817D673" w14:textId="77777777" w:rsidTr="0047472A">
        <w:tc>
          <w:tcPr>
            <w:tcW w:w="930" w:type="dxa"/>
            <w:shd w:val="clear" w:color="auto" w:fill="auto"/>
            <w:vAlign w:val="bottom"/>
          </w:tcPr>
          <w:p w14:paraId="6884545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143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7A43817" w14:textId="04EE50B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208A3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081847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3C450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D57EF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18E44A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9ED60C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A5F0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302B2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95BA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 xml:space="preserve">NA 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02F32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DB95C5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B174DF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58AB692" w14:textId="77777777" w:rsidTr="0047472A">
        <w:tc>
          <w:tcPr>
            <w:tcW w:w="930" w:type="dxa"/>
            <w:shd w:val="clear" w:color="auto" w:fill="auto"/>
            <w:vAlign w:val="bottom"/>
          </w:tcPr>
          <w:p w14:paraId="758AD7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149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A69601E" w14:textId="4F73F64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79960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227370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57657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0DEBF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922B0C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2E4D62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FF771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2DA64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F5F55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7549C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F3C22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96BBEF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90955FA" w14:textId="77777777" w:rsidTr="0047472A">
        <w:tc>
          <w:tcPr>
            <w:tcW w:w="930" w:type="dxa"/>
            <w:shd w:val="clear" w:color="auto" w:fill="auto"/>
            <w:vAlign w:val="bottom"/>
          </w:tcPr>
          <w:p w14:paraId="258ABD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151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698B07C" w14:textId="6BB3F3F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AB7625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844363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BDFAB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EB2D75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FCCE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67786D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27D43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A9415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E0943E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47E2F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7ECAD3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DBE4FD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2B09C4D" w14:textId="77777777" w:rsidTr="0047472A">
        <w:tc>
          <w:tcPr>
            <w:tcW w:w="930" w:type="dxa"/>
            <w:shd w:val="clear" w:color="auto" w:fill="auto"/>
            <w:vAlign w:val="bottom"/>
          </w:tcPr>
          <w:p w14:paraId="063429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165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A1A40D0" w14:textId="2438D9A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C3528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E4D84C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EEBF0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C7FFED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56173E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6A9067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D68F1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E0563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FD5D1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8D8095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EB587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9ADFC2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1FABA07" w14:textId="77777777" w:rsidTr="0047472A">
        <w:tc>
          <w:tcPr>
            <w:tcW w:w="930" w:type="dxa"/>
            <w:shd w:val="clear" w:color="auto" w:fill="auto"/>
            <w:vAlign w:val="bottom"/>
          </w:tcPr>
          <w:p w14:paraId="6C68E7F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F97350A" w14:textId="4D26B75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6DA79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6741E8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FC42A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3B1EED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C23CFF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4EF3E1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2D7A4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0B9D1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3A84E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AD3E8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9433A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8FB40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432B6C6" w14:textId="77777777" w:rsidTr="0047472A">
        <w:tc>
          <w:tcPr>
            <w:tcW w:w="930" w:type="dxa"/>
            <w:shd w:val="clear" w:color="auto" w:fill="auto"/>
            <w:vAlign w:val="bottom"/>
          </w:tcPr>
          <w:p w14:paraId="2ABF62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B359EE9" w14:textId="088DC4C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31E0D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2FDFA8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48034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56451F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A8FCF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1FC9AC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2CA3C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38598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72FC2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E51C2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A98FD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0FF7B8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5912B28" w14:textId="77777777" w:rsidTr="0047472A">
        <w:tc>
          <w:tcPr>
            <w:tcW w:w="930" w:type="dxa"/>
            <w:shd w:val="clear" w:color="auto" w:fill="auto"/>
            <w:vAlign w:val="bottom"/>
          </w:tcPr>
          <w:p w14:paraId="789A7D6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9C9D074" w14:textId="6AC4598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E4ECB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FE8AE6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C765C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3C30EB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D17762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81C14C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854E3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B9AAA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7843E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74EC4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D1B1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9B441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EC169F7" w14:textId="77777777" w:rsidTr="0047472A">
        <w:tc>
          <w:tcPr>
            <w:tcW w:w="930" w:type="dxa"/>
            <w:shd w:val="clear" w:color="auto" w:fill="auto"/>
            <w:vAlign w:val="bottom"/>
          </w:tcPr>
          <w:p w14:paraId="3D318B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0D0E5C0" w14:textId="2656940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90ABF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C61A00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8447F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6D6D85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358AD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01C5E2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B53F3C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EBBE0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899B1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B3ABA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6FEE86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2551D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5B0D5D0" w14:textId="77777777" w:rsidTr="0047472A">
        <w:tc>
          <w:tcPr>
            <w:tcW w:w="930" w:type="dxa"/>
            <w:shd w:val="clear" w:color="auto" w:fill="auto"/>
            <w:vAlign w:val="bottom"/>
          </w:tcPr>
          <w:p w14:paraId="1D0AFF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A06F15E" w14:textId="52D1799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76677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101112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0FBDC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4B258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2EBEE7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0275C6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1110F8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68E3A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7305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CB7DA3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3B973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D25295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3198797" w14:textId="77777777" w:rsidTr="0047472A">
        <w:tc>
          <w:tcPr>
            <w:tcW w:w="930" w:type="dxa"/>
            <w:shd w:val="clear" w:color="auto" w:fill="auto"/>
            <w:vAlign w:val="bottom"/>
          </w:tcPr>
          <w:p w14:paraId="5C075E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1B41D51" w14:textId="3C5ED6C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5D57E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A6D3D4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BD5CF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47AA6A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058275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0E90F5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7FD55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CC3A0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7F7D16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92964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3FB241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A5437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3E30B6F" w14:textId="77777777" w:rsidTr="0047472A">
        <w:tc>
          <w:tcPr>
            <w:tcW w:w="930" w:type="dxa"/>
            <w:shd w:val="clear" w:color="auto" w:fill="auto"/>
            <w:vAlign w:val="bottom"/>
          </w:tcPr>
          <w:p w14:paraId="65738C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CE26392" w14:textId="785CDC6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41293A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7B86A8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8DBA19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CD33B4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9604A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C3E8B0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667B9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432DB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E2424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B9134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C8A8D0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50ABF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EE02118" w14:textId="77777777" w:rsidTr="0047472A">
        <w:tc>
          <w:tcPr>
            <w:tcW w:w="930" w:type="dxa"/>
            <w:shd w:val="clear" w:color="auto" w:fill="auto"/>
            <w:vAlign w:val="bottom"/>
          </w:tcPr>
          <w:p w14:paraId="683A8B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8FAF055" w14:textId="3D6A662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DE2A7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B39E8B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7A11B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A9B983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E2C134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BED8B8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30F6F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2381B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D8A2A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891AB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769EE4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5E7F64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EFBC5A6" w14:textId="77777777" w:rsidTr="0047472A">
        <w:tc>
          <w:tcPr>
            <w:tcW w:w="930" w:type="dxa"/>
            <w:shd w:val="clear" w:color="auto" w:fill="auto"/>
            <w:vAlign w:val="bottom"/>
          </w:tcPr>
          <w:p w14:paraId="47624F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19609B7" w14:textId="05444BE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3FF81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C20AB0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C4D88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570EA3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7D75B6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BDAB3E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0342F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D0E72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E5DAC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BDCE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EB5C4A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4743A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5E272C1C" w14:textId="77777777" w:rsidTr="0047472A">
        <w:tc>
          <w:tcPr>
            <w:tcW w:w="930" w:type="dxa"/>
            <w:shd w:val="clear" w:color="auto" w:fill="auto"/>
            <w:vAlign w:val="bottom"/>
          </w:tcPr>
          <w:p w14:paraId="6BDA32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CD2C689" w14:textId="027BB97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D1731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DE3988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F606D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15B996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19CAC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286235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F07A1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2CF12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D14AA6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CD998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A9BB8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8CF1D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F702507" w14:textId="77777777" w:rsidTr="0047472A">
        <w:tc>
          <w:tcPr>
            <w:tcW w:w="930" w:type="dxa"/>
            <w:shd w:val="clear" w:color="auto" w:fill="auto"/>
            <w:vAlign w:val="bottom"/>
          </w:tcPr>
          <w:p w14:paraId="1FD408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4442CC4" w14:textId="3546E48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6760E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A0CBBA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5880E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F9393C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B9940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14DC2A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3156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C9062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4FD6D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953C4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A737F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1A350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4E2AD40" w14:textId="77777777" w:rsidTr="0047472A">
        <w:tc>
          <w:tcPr>
            <w:tcW w:w="930" w:type="dxa"/>
            <w:shd w:val="clear" w:color="auto" w:fill="auto"/>
            <w:vAlign w:val="bottom"/>
          </w:tcPr>
          <w:p w14:paraId="3C496A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77B9BF6" w14:textId="2187AD0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C1B15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605F73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DE8DD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98F1A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0B1D6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F73A27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22C12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FC176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BEA05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BE5A7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45BFA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D79E5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A2DFA86" w14:textId="77777777" w:rsidTr="0047472A">
        <w:tc>
          <w:tcPr>
            <w:tcW w:w="930" w:type="dxa"/>
            <w:shd w:val="clear" w:color="auto" w:fill="auto"/>
            <w:vAlign w:val="bottom"/>
          </w:tcPr>
          <w:p w14:paraId="571D3F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82657BF" w14:textId="3A3A043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20108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CBFBA4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259CA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CAA21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BA1F6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853AFC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D8B146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B9B56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15B72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C5373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889FF2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0D66D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A83F294" w14:textId="77777777" w:rsidTr="0047472A">
        <w:tc>
          <w:tcPr>
            <w:tcW w:w="930" w:type="dxa"/>
            <w:shd w:val="clear" w:color="auto" w:fill="auto"/>
            <w:vAlign w:val="bottom"/>
          </w:tcPr>
          <w:p w14:paraId="60F0D30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1DC800C" w14:textId="1D2538E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32911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989484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2A6CA6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3B06A0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1E04B6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4B8DB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2C2C8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584AE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E15D9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73A67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9C8C4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EBED87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7F229F9" w14:textId="77777777" w:rsidTr="0047472A">
        <w:tc>
          <w:tcPr>
            <w:tcW w:w="930" w:type="dxa"/>
            <w:shd w:val="clear" w:color="auto" w:fill="auto"/>
            <w:vAlign w:val="bottom"/>
          </w:tcPr>
          <w:p w14:paraId="52FDCF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E1FF30C" w14:textId="4C38DFD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ABBF5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7CC609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6A22E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6E11CA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5154A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CE53D4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16D7D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086B2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A87C5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BD73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005617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978521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BF422C5" w14:textId="77777777" w:rsidTr="0047472A">
        <w:tc>
          <w:tcPr>
            <w:tcW w:w="930" w:type="dxa"/>
            <w:shd w:val="clear" w:color="auto" w:fill="auto"/>
            <w:vAlign w:val="bottom"/>
          </w:tcPr>
          <w:p w14:paraId="50412B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F361744" w14:textId="689006D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927701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904A4E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23838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1DFFBE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8CFC1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1.71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533E47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2D1B8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A3A5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B023A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F7AE4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97883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850B9C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02673EE" w14:textId="77777777" w:rsidTr="0047472A">
        <w:tc>
          <w:tcPr>
            <w:tcW w:w="930" w:type="dxa"/>
            <w:shd w:val="clear" w:color="auto" w:fill="auto"/>
            <w:vAlign w:val="bottom"/>
          </w:tcPr>
          <w:p w14:paraId="6FE6B5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0D9A2AA" w14:textId="7179361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8420C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F6D0A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FAF02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7F1DB6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7A94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D8C837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29C40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F5B9C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88301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4DA8A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F9F9F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6F7EC0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AF243E7" w14:textId="77777777" w:rsidTr="0047472A">
        <w:tc>
          <w:tcPr>
            <w:tcW w:w="930" w:type="dxa"/>
            <w:shd w:val="clear" w:color="auto" w:fill="auto"/>
            <w:vAlign w:val="bottom"/>
          </w:tcPr>
          <w:p w14:paraId="5E3A2B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8A1F19B" w14:textId="4524553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7BEC8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D129D1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E21A2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B702AE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92BC1C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EB6D17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68F26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CCEE0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79404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4823F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3C22F6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A16D7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7F241FD" w14:textId="77777777" w:rsidTr="0047472A">
        <w:tc>
          <w:tcPr>
            <w:tcW w:w="930" w:type="dxa"/>
            <w:shd w:val="clear" w:color="auto" w:fill="auto"/>
            <w:vAlign w:val="bottom"/>
          </w:tcPr>
          <w:p w14:paraId="7B23D98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95DA787" w14:textId="408F4BE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8F0AD9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440B25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10622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353198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6079E2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D4BCC0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FE03F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8F5D7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A611A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A5152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CC78EE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C21D7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60B50E6" w14:textId="77777777" w:rsidTr="0047472A">
        <w:tc>
          <w:tcPr>
            <w:tcW w:w="930" w:type="dxa"/>
            <w:shd w:val="clear" w:color="auto" w:fill="auto"/>
            <w:vAlign w:val="bottom"/>
          </w:tcPr>
          <w:p w14:paraId="23DA71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E36DB0C" w14:textId="25CE467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97E23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72275D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00FF0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E96DD8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CBDDFF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B45984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7EF2F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E0440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4352E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7482D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FB8E3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B8AC74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83D33DA" w14:textId="77777777" w:rsidTr="0047472A">
        <w:tc>
          <w:tcPr>
            <w:tcW w:w="930" w:type="dxa"/>
            <w:shd w:val="clear" w:color="auto" w:fill="auto"/>
            <w:vAlign w:val="bottom"/>
          </w:tcPr>
          <w:p w14:paraId="3B2B4F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78C90AA" w14:textId="3FB0BB8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6967C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638398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602DD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7060C2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0CF5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23BDE4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DCC02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6764F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3DBE3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5B5CF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AF47F9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CECA8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997673C" w14:textId="77777777" w:rsidTr="0047472A">
        <w:tc>
          <w:tcPr>
            <w:tcW w:w="930" w:type="dxa"/>
            <w:shd w:val="clear" w:color="auto" w:fill="auto"/>
            <w:vAlign w:val="bottom"/>
          </w:tcPr>
          <w:p w14:paraId="3EFB07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F5FEE92" w14:textId="68FE1F0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E503D6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75003D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3AF1E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02949D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B033C0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62216A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4CCF8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6536D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98A42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8192D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03FA2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A052D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0FED13B" w14:textId="77777777" w:rsidTr="0047472A">
        <w:tc>
          <w:tcPr>
            <w:tcW w:w="930" w:type="dxa"/>
            <w:shd w:val="clear" w:color="auto" w:fill="auto"/>
            <w:vAlign w:val="bottom"/>
          </w:tcPr>
          <w:p w14:paraId="506054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A89DAA1" w14:textId="540221A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59500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038303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69F27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2AC820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F049E4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F3A01C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F6341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DD98D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E16B4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809323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D8A58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953DAD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8283094" w14:textId="77777777" w:rsidTr="0047472A">
        <w:tc>
          <w:tcPr>
            <w:tcW w:w="930" w:type="dxa"/>
            <w:shd w:val="clear" w:color="auto" w:fill="auto"/>
            <w:vAlign w:val="bottom"/>
          </w:tcPr>
          <w:p w14:paraId="5AAD92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233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FDD4947" w14:textId="2183DFF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750F8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869235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47D72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B961E7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91C24E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7C1ACE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C1310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25CBA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A6284D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08FFB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9E5F8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CC4E23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60F492B" w14:textId="77777777" w:rsidTr="0047472A">
        <w:tc>
          <w:tcPr>
            <w:tcW w:w="930" w:type="dxa"/>
            <w:shd w:val="clear" w:color="auto" w:fill="auto"/>
            <w:vAlign w:val="bottom"/>
          </w:tcPr>
          <w:p w14:paraId="78DC5F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239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93F1103" w14:textId="48C0596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37C76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8CEB79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D6650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91FE31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588B8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AEE8D0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CA4C8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8B6D9D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D041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55DA8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503255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BCB24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A11CAB3" w14:textId="77777777" w:rsidTr="0047472A">
        <w:tc>
          <w:tcPr>
            <w:tcW w:w="930" w:type="dxa"/>
            <w:shd w:val="clear" w:color="auto" w:fill="auto"/>
            <w:vAlign w:val="bottom"/>
          </w:tcPr>
          <w:p w14:paraId="5376E3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3022FB1" w14:textId="49DB258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5EC67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955116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F89A8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F1BFC7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FB1EB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791438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AD96F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8F0F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543FC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C40EE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21927D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1B72D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8552E41" w14:textId="77777777" w:rsidTr="0047472A">
        <w:tc>
          <w:tcPr>
            <w:tcW w:w="930" w:type="dxa"/>
            <w:shd w:val="clear" w:color="auto" w:fill="auto"/>
            <w:vAlign w:val="bottom"/>
          </w:tcPr>
          <w:p w14:paraId="6799DC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4B902B7" w14:textId="3E0B292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8A9D0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5A5AE7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023C9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7F42B0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D2374B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442BD7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F6A94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6C48E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D92BE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1AF11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4F54D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276883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B878FD3" w14:textId="77777777" w:rsidTr="0047472A">
        <w:tc>
          <w:tcPr>
            <w:tcW w:w="930" w:type="dxa"/>
            <w:shd w:val="clear" w:color="auto" w:fill="auto"/>
            <w:vAlign w:val="bottom"/>
          </w:tcPr>
          <w:p w14:paraId="36DC3F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A8BE439" w14:textId="1739697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3BF22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6A4AA2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620F0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8BB8B7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E2BC5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E60E49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62F81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78323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CE2C3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26422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69F8D5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1FD3FD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25E86A9" w14:textId="77777777" w:rsidTr="0047472A">
        <w:tc>
          <w:tcPr>
            <w:tcW w:w="930" w:type="dxa"/>
            <w:shd w:val="clear" w:color="auto" w:fill="auto"/>
            <w:vAlign w:val="bottom"/>
          </w:tcPr>
          <w:p w14:paraId="6AA54E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2B884E1" w14:textId="215BF4D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BCEA7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1FA95F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558A8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4B132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2A2B5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8CC70B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60D99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C71F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C1B63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1B674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FACB75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001712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E930E91" w14:textId="77777777" w:rsidTr="0047472A">
        <w:tc>
          <w:tcPr>
            <w:tcW w:w="930" w:type="dxa"/>
            <w:shd w:val="clear" w:color="auto" w:fill="auto"/>
            <w:vAlign w:val="bottom"/>
          </w:tcPr>
          <w:p w14:paraId="0F60E2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2E3FF88" w14:textId="38D4ACC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FCEB6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831ED9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E75AD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3967E8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81DA1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398694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90C19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04B24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DC95A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0947B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B4B6A2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735308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816F204" w14:textId="77777777" w:rsidTr="0047472A">
        <w:tc>
          <w:tcPr>
            <w:tcW w:w="930" w:type="dxa"/>
            <w:shd w:val="clear" w:color="auto" w:fill="auto"/>
            <w:vAlign w:val="bottom"/>
          </w:tcPr>
          <w:p w14:paraId="6AA2CF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3119B0A" w14:textId="1C21098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57593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AB0BF7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9ADAC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6B2BE1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2337BB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C1D923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57E27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3C076E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99E99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4848F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C8084B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96F90E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60C0D421" w14:textId="77777777" w:rsidTr="0047472A">
        <w:tc>
          <w:tcPr>
            <w:tcW w:w="930" w:type="dxa"/>
            <w:shd w:val="clear" w:color="auto" w:fill="auto"/>
            <w:vAlign w:val="bottom"/>
          </w:tcPr>
          <w:p w14:paraId="534F66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810E888" w14:textId="2A7950F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BB564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8E6EE3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E4CC2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1DB81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FC670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A093B4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F33F4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734C7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EC5F6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B95FFD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852B5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3DC2D4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6D54A4E" w14:textId="77777777" w:rsidTr="0047472A">
        <w:tc>
          <w:tcPr>
            <w:tcW w:w="930" w:type="dxa"/>
            <w:shd w:val="clear" w:color="auto" w:fill="auto"/>
            <w:vAlign w:val="bottom"/>
          </w:tcPr>
          <w:p w14:paraId="6096D4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56D8128" w14:textId="0F7A2F9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5008B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0E5982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309CD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A0F4C1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7E71E2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87C3A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0E597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EE66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EE1B7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43DCF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5EC45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9F002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0241C85" w14:textId="77777777" w:rsidTr="0047472A">
        <w:tc>
          <w:tcPr>
            <w:tcW w:w="930" w:type="dxa"/>
            <w:shd w:val="clear" w:color="auto" w:fill="auto"/>
            <w:vAlign w:val="bottom"/>
          </w:tcPr>
          <w:p w14:paraId="7F907B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4DA51C4" w14:textId="342E289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67FAD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B1FF98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4B3EC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57A84E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485F5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B7F526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E88BD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EE7B0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95DBA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BBD6E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D49D52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82272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5964201" w14:textId="77777777" w:rsidTr="0047472A">
        <w:tc>
          <w:tcPr>
            <w:tcW w:w="930" w:type="dxa"/>
            <w:shd w:val="clear" w:color="auto" w:fill="auto"/>
            <w:vAlign w:val="bottom"/>
          </w:tcPr>
          <w:p w14:paraId="5466D3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7D1EC56" w14:textId="7332EFE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B6443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087486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0F09D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9CBF0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FDE7CF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56DCDF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082CD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5137D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7B8C5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67CF9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380040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1264E4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37918C5" w14:textId="77777777" w:rsidTr="0047472A">
        <w:tc>
          <w:tcPr>
            <w:tcW w:w="930" w:type="dxa"/>
            <w:shd w:val="clear" w:color="auto" w:fill="auto"/>
            <w:vAlign w:val="bottom"/>
          </w:tcPr>
          <w:p w14:paraId="606EE1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8BBA57C" w14:textId="0F6A639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1C834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898C3C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79AC2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71B8DE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1FEA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E60F15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81793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B889A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29748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0D327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F8CB17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8153D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19E0635" w14:textId="77777777" w:rsidTr="0047472A">
        <w:tc>
          <w:tcPr>
            <w:tcW w:w="930" w:type="dxa"/>
            <w:shd w:val="clear" w:color="auto" w:fill="auto"/>
            <w:vAlign w:val="bottom"/>
          </w:tcPr>
          <w:p w14:paraId="67B81E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D891565" w14:textId="2E15E00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F067C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6E2951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D7F3A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50265D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09A1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4726A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465A6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AA6E2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F3DC4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FA4C1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E9B091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CB89E4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03A8FAF" w14:textId="77777777" w:rsidTr="0047472A">
        <w:tc>
          <w:tcPr>
            <w:tcW w:w="930" w:type="dxa"/>
            <w:shd w:val="clear" w:color="auto" w:fill="auto"/>
            <w:vAlign w:val="bottom"/>
          </w:tcPr>
          <w:p w14:paraId="1660DA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C97F510" w14:textId="52B0B8A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CA130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EBED4E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9FB31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499BA0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8835B7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259B14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5F326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C15BC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8DDF4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EB894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7FF3DB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5EF812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A28FB5A" w14:textId="77777777" w:rsidTr="0047472A">
        <w:tc>
          <w:tcPr>
            <w:tcW w:w="930" w:type="dxa"/>
            <w:shd w:val="clear" w:color="auto" w:fill="auto"/>
            <w:vAlign w:val="bottom"/>
          </w:tcPr>
          <w:p w14:paraId="51A6F0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C5B0877" w14:textId="706022B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B6068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C946FA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58C2C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D8160D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76C9AE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C7E78D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AEF88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264F9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6CF80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17C62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BE7255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D9076C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9CEC2AC" w14:textId="77777777" w:rsidTr="0047472A">
        <w:tc>
          <w:tcPr>
            <w:tcW w:w="930" w:type="dxa"/>
            <w:shd w:val="clear" w:color="auto" w:fill="auto"/>
            <w:vAlign w:val="bottom"/>
          </w:tcPr>
          <w:p w14:paraId="113FB2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3ADED06" w14:textId="6E020C6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26AD3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7484FA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C2544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CC422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B64C39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3AFFC4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16DFE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3D390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652BC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F268E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5305D7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7DF28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09F7859" w14:textId="77777777" w:rsidTr="0047472A">
        <w:tc>
          <w:tcPr>
            <w:tcW w:w="930" w:type="dxa"/>
            <w:shd w:val="clear" w:color="auto" w:fill="auto"/>
            <w:vAlign w:val="bottom"/>
          </w:tcPr>
          <w:p w14:paraId="4C0F03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7135A9E" w14:textId="0DEFCB4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C8867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049A7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3A6AE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C8649C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6CA2C3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50F25C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12A11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6014C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ADC496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FF8F3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CAACA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F3A0A0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3AE952C" w14:textId="77777777" w:rsidTr="0047472A">
        <w:tc>
          <w:tcPr>
            <w:tcW w:w="930" w:type="dxa"/>
            <w:shd w:val="clear" w:color="auto" w:fill="auto"/>
            <w:vAlign w:val="bottom"/>
          </w:tcPr>
          <w:p w14:paraId="20D8C5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70B5717" w14:textId="3DCDFBB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918D4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88A5BF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EF619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22E9BA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116CE0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2EBCE3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B5414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3A6A6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B428E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3666E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A592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A02421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6DF3C7E" w14:textId="77777777" w:rsidTr="0047472A">
        <w:tc>
          <w:tcPr>
            <w:tcW w:w="930" w:type="dxa"/>
            <w:shd w:val="clear" w:color="auto" w:fill="auto"/>
            <w:vAlign w:val="bottom"/>
          </w:tcPr>
          <w:p w14:paraId="4B9D75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2B28CE3" w14:textId="37F81E8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6D3E0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950729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E48E0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CD679B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07F2D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AFCE78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34AAD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30180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B9D34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9005D6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0B9DE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EB5287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4CF3E97" w14:textId="77777777" w:rsidTr="0047472A">
        <w:tc>
          <w:tcPr>
            <w:tcW w:w="930" w:type="dxa"/>
            <w:shd w:val="clear" w:color="auto" w:fill="auto"/>
            <w:vAlign w:val="bottom"/>
          </w:tcPr>
          <w:p w14:paraId="4D209BF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70D4087" w14:textId="7200DF6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271726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53EC0E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37AE5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CB44DC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1950C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23D52B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59BF2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AA5A5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FD479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494A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7B1921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23DB82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A0D8237" w14:textId="77777777" w:rsidTr="0047472A">
        <w:tc>
          <w:tcPr>
            <w:tcW w:w="930" w:type="dxa"/>
            <w:shd w:val="clear" w:color="auto" w:fill="auto"/>
            <w:vAlign w:val="bottom"/>
          </w:tcPr>
          <w:p w14:paraId="1DA0C8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C413EF1" w14:textId="271692C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E1886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DE5479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FF90D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08316A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0A063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B9E94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DB799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77D68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10FDC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88CFA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6061C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3936EC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4DE4700" w14:textId="77777777" w:rsidTr="0047472A">
        <w:tc>
          <w:tcPr>
            <w:tcW w:w="930" w:type="dxa"/>
            <w:shd w:val="clear" w:color="auto" w:fill="auto"/>
            <w:vAlign w:val="bottom"/>
          </w:tcPr>
          <w:p w14:paraId="63493B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B6DBE26" w14:textId="0FEC009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C247F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F4AF74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9FCB0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E05BBC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D0136F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2A605E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63E6C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3DEF4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B49D71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ACE1D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051402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1626E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52066EF" w14:textId="77777777" w:rsidTr="0047472A">
        <w:tc>
          <w:tcPr>
            <w:tcW w:w="930" w:type="dxa"/>
            <w:shd w:val="clear" w:color="auto" w:fill="auto"/>
            <w:vAlign w:val="bottom"/>
          </w:tcPr>
          <w:p w14:paraId="1E56AC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E322FF0" w14:textId="177BBF5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665F6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0C0F17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4FD67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8806B2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19CE18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A8426B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ACF44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C7952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56EBF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4C067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57042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947735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CE8517E" w14:textId="77777777" w:rsidTr="0047472A">
        <w:tc>
          <w:tcPr>
            <w:tcW w:w="930" w:type="dxa"/>
            <w:shd w:val="clear" w:color="auto" w:fill="auto"/>
            <w:vAlign w:val="bottom"/>
          </w:tcPr>
          <w:p w14:paraId="0719BD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1919AA4" w14:textId="4398637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9E62C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E55F4B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299B80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E36543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54A849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6CEA72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0EF19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FA0BC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473E2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CC974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795BF6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6DC4FA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703DD902" w14:textId="77777777" w:rsidTr="0047472A">
        <w:tc>
          <w:tcPr>
            <w:tcW w:w="930" w:type="dxa"/>
            <w:shd w:val="clear" w:color="auto" w:fill="auto"/>
            <w:vAlign w:val="bottom"/>
          </w:tcPr>
          <w:p w14:paraId="278B45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502EE59" w14:textId="4F4B438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C7E8A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D8F47A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CBC0C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5277F1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743F89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5A575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7A240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69075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EF26F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AAC8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3CA624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2A4FA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0C6B548" w14:textId="77777777" w:rsidTr="0047472A">
        <w:tc>
          <w:tcPr>
            <w:tcW w:w="930" w:type="dxa"/>
            <w:shd w:val="clear" w:color="auto" w:fill="auto"/>
            <w:vAlign w:val="bottom"/>
          </w:tcPr>
          <w:p w14:paraId="0FBB15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73FCE29" w14:textId="3B4FDDC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5D4C4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E7C7E4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905CA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E33A6D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95625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3EBBA8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5602C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5A596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C8FE2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F8A2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B7D033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5F2703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F47A6EA" w14:textId="77777777" w:rsidTr="0047472A">
        <w:tc>
          <w:tcPr>
            <w:tcW w:w="930" w:type="dxa"/>
            <w:shd w:val="clear" w:color="auto" w:fill="auto"/>
            <w:vAlign w:val="bottom"/>
          </w:tcPr>
          <w:p w14:paraId="22256E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118EB5F" w14:textId="59FB1A5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40A4B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A09772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82C91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0CBF5D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BA2697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0B4841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83D72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852FF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32A077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6E6D72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7D0F4B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648509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0C2A615" w14:textId="77777777" w:rsidTr="0047472A">
        <w:tc>
          <w:tcPr>
            <w:tcW w:w="930" w:type="dxa"/>
            <w:shd w:val="clear" w:color="auto" w:fill="auto"/>
            <w:vAlign w:val="bottom"/>
          </w:tcPr>
          <w:p w14:paraId="3ADB29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4D36905" w14:textId="1582DE5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D7098A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39DA64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20090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AA95E1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8B05D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66C34D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03402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64681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9DE27F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AAF7A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FE6FC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133AC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A4F8A40" w14:textId="77777777" w:rsidTr="0047472A">
        <w:tc>
          <w:tcPr>
            <w:tcW w:w="930" w:type="dxa"/>
            <w:shd w:val="clear" w:color="auto" w:fill="auto"/>
            <w:vAlign w:val="bottom"/>
          </w:tcPr>
          <w:p w14:paraId="066A39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42E28AB" w14:textId="040AF82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9DAF1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F63290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A290D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3F847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EE6FE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446E2B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E73F6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1CAF1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1AB7D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AF76F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175B98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5A969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AAD5EEE" w14:textId="77777777" w:rsidTr="0047472A">
        <w:tc>
          <w:tcPr>
            <w:tcW w:w="930" w:type="dxa"/>
            <w:shd w:val="clear" w:color="auto" w:fill="auto"/>
            <w:vAlign w:val="bottom"/>
          </w:tcPr>
          <w:p w14:paraId="1877950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E9D67AA" w14:textId="29B5D93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79EC6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122385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8D785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F18D0D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611998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1C3AE75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ACAE4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4AFDD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9BF38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7E844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9B71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A585B2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B3529C6" w14:textId="77777777" w:rsidTr="0047472A">
        <w:tc>
          <w:tcPr>
            <w:tcW w:w="930" w:type="dxa"/>
            <w:shd w:val="clear" w:color="auto" w:fill="auto"/>
            <w:vAlign w:val="bottom"/>
          </w:tcPr>
          <w:p w14:paraId="381F84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C321E91" w14:textId="265FD51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9CB77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DA9715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86CFF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88BF74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C996C3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4D9D15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34038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1BE3D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A4EB2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81C62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3F08AB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061A8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0FFE4C8" w14:textId="77777777" w:rsidTr="0047472A">
        <w:tc>
          <w:tcPr>
            <w:tcW w:w="930" w:type="dxa"/>
            <w:shd w:val="clear" w:color="auto" w:fill="auto"/>
            <w:vAlign w:val="bottom"/>
          </w:tcPr>
          <w:p w14:paraId="419084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03F6C91" w14:textId="295996B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C34D0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133098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E0022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6379E4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97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EBEE7D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CD2420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93D10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6B254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2556F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2B324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958AD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CFBBFF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FDAF002" w14:textId="77777777" w:rsidTr="0047472A">
        <w:tc>
          <w:tcPr>
            <w:tcW w:w="930" w:type="dxa"/>
            <w:shd w:val="clear" w:color="auto" w:fill="auto"/>
            <w:vAlign w:val="bottom"/>
          </w:tcPr>
          <w:p w14:paraId="23F8B1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6B05586" w14:textId="0EE789F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5CDA5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D639AC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1351B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D7F50A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846537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CFDB20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BA4C6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B6339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8AFB75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81864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DC5C2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2C738C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33DE3FC" w14:textId="77777777" w:rsidTr="0047472A">
        <w:tc>
          <w:tcPr>
            <w:tcW w:w="930" w:type="dxa"/>
            <w:shd w:val="clear" w:color="auto" w:fill="auto"/>
            <w:vAlign w:val="bottom"/>
          </w:tcPr>
          <w:p w14:paraId="7D3646E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64B1C62" w14:textId="3CBB9B3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2A8C96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E84B67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459AC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F303C2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880885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5FB928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F320B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DEA7D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7E215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756260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FD6BA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B16C2D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015C2E8" w14:textId="77777777" w:rsidTr="0047472A">
        <w:tc>
          <w:tcPr>
            <w:tcW w:w="930" w:type="dxa"/>
            <w:shd w:val="clear" w:color="auto" w:fill="auto"/>
            <w:vAlign w:val="bottom"/>
          </w:tcPr>
          <w:p w14:paraId="38601C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334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A371D69" w14:textId="4C5961B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F7025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C5E6FD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DF553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782485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C1F06E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D58B41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F00DC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F15ED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740BF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9EEA9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3E286D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5B5D4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221797B" w14:textId="77777777" w:rsidTr="0047472A">
        <w:tc>
          <w:tcPr>
            <w:tcW w:w="930" w:type="dxa"/>
            <w:shd w:val="clear" w:color="auto" w:fill="auto"/>
            <w:vAlign w:val="bottom"/>
          </w:tcPr>
          <w:p w14:paraId="0DE329F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ECD503A" w14:textId="68A868A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58BB2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B3AE65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DA4030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81518C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C657B0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C2D1CA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9B1D2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5E9D2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64EFF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FBA62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C582E7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FB05F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455BE92" w14:textId="77777777" w:rsidTr="0047472A">
        <w:tc>
          <w:tcPr>
            <w:tcW w:w="930" w:type="dxa"/>
            <w:shd w:val="clear" w:color="auto" w:fill="auto"/>
            <w:vAlign w:val="bottom"/>
          </w:tcPr>
          <w:p w14:paraId="593E0A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C25876D" w14:textId="28C0E9F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6C930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F583D6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73985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4B9851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C33E74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E3D38E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7DBDF8F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C06361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556CA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DA48E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D03A4A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FD0478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F8D5F37" w14:textId="77777777" w:rsidTr="0047472A">
        <w:tc>
          <w:tcPr>
            <w:tcW w:w="930" w:type="dxa"/>
            <w:shd w:val="clear" w:color="auto" w:fill="auto"/>
            <w:vAlign w:val="bottom"/>
          </w:tcPr>
          <w:p w14:paraId="587CB2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2D5825F" w14:textId="51A4F0B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3F745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03750D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525EF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B55505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2F8D0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E6010B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66DAAF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843F2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1CB9F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BB99C9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AB8560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C8D48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0E33670" w14:textId="77777777" w:rsidTr="0047472A">
        <w:tc>
          <w:tcPr>
            <w:tcW w:w="930" w:type="dxa"/>
            <w:shd w:val="clear" w:color="auto" w:fill="auto"/>
            <w:vAlign w:val="bottom"/>
          </w:tcPr>
          <w:p w14:paraId="3D8A68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1CDF343" w14:textId="68C274E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4F9F1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3B4D8D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BEF6B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AEB8FD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9FB1AE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144E9C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BC9AF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354B4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3A0E1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DEDDF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B4E0E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B254C0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8C3CD66" w14:textId="77777777" w:rsidTr="0047472A">
        <w:tc>
          <w:tcPr>
            <w:tcW w:w="930" w:type="dxa"/>
            <w:shd w:val="clear" w:color="auto" w:fill="auto"/>
            <w:vAlign w:val="bottom"/>
          </w:tcPr>
          <w:p w14:paraId="27AC24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2013D16" w14:textId="7AB2A6A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4913A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6275068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E8928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ED3BE2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C3339D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243F764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1A954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82D53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DD748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710B3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6CB6C1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4FF7F4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F0F3440" w14:textId="77777777" w:rsidTr="0047472A">
        <w:tc>
          <w:tcPr>
            <w:tcW w:w="930" w:type="dxa"/>
            <w:shd w:val="clear" w:color="auto" w:fill="auto"/>
            <w:vAlign w:val="bottom"/>
          </w:tcPr>
          <w:p w14:paraId="5AAB71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E2D7B0F" w14:textId="42D73B6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1D6E6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C57DC6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1AE6C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B8BF0D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52A3CA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09B06F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666A2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A7B66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B2535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D8053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F0F028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DFD58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9694701" w14:textId="77777777" w:rsidTr="0047472A">
        <w:tc>
          <w:tcPr>
            <w:tcW w:w="930" w:type="dxa"/>
            <w:shd w:val="clear" w:color="auto" w:fill="auto"/>
            <w:vAlign w:val="bottom"/>
          </w:tcPr>
          <w:p w14:paraId="555422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7AE7CF9" w14:textId="14E69B4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BFD11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68CD32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38DF4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7EBE6E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0069E9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8FFAD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3A91D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9D006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C8448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9EAEA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43C734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E1F7F7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520F6EA0" w14:textId="77777777" w:rsidTr="0047472A">
        <w:tc>
          <w:tcPr>
            <w:tcW w:w="930" w:type="dxa"/>
            <w:shd w:val="clear" w:color="auto" w:fill="auto"/>
            <w:vAlign w:val="bottom"/>
          </w:tcPr>
          <w:p w14:paraId="66D5BE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0F2F1CF" w14:textId="2FB3F60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33357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3B0F0B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6106C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F26503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BE105C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2A6B5E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09D0A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3B80B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696321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B0D2B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345B53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4454FB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D52582B" w14:textId="77777777" w:rsidTr="0047472A">
        <w:tc>
          <w:tcPr>
            <w:tcW w:w="930" w:type="dxa"/>
            <w:shd w:val="clear" w:color="auto" w:fill="auto"/>
            <w:vAlign w:val="bottom"/>
          </w:tcPr>
          <w:p w14:paraId="3513DF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67F34A3" w14:textId="7DA05D6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91342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2F9A0A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D943A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A85A3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13D89E7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84435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6BBA4D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544D5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CB2FB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975F3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D0987A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1A4E0D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028B893" w14:textId="77777777" w:rsidTr="0047472A">
        <w:tc>
          <w:tcPr>
            <w:tcW w:w="930" w:type="dxa"/>
            <w:shd w:val="clear" w:color="auto" w:fill="auto"/>
            <w:vAlign w:val="bottom"/>
          </w:tcPr>
          <w:p w14:paraId="1B0D4F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358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89F637E" w14:textId="704F411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5B8BF9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B9A4C5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96F42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C4C93B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0CCD6B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D55D32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092E4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E4D22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043DC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62F1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CDABA4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E29AEE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7E554DB" w14:textId="77777777" w:rsidTr="0047472A">
        <w:tc>
          <w:tcPr>
            <w:tcW w:w="930" w:type="dxa"/>
            <w:shd w:val="clear" w:color="auto" w:fill="auto"/>
            <w:vAlign w:val="bottom"/>
          </w:tcPr>
          <w:p w14:paraId="153DD0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F7928D8" w14:textId="2FA3F4B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620D2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1436092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809D7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C95F01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F28FFC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2E8F8B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E9B52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17AADC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0DF1D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5A7A970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BFFD8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11BF07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4238FA3" w14:textId="77777777" w:rsidTr="0047472A">
        <w:tc>
          <w:tcPr>
            <w:tcW w:w="930" w:type="dxa"/>
            <w:shd w:val="clear" w:color="auto" w:fill="auto"/>
            <w:vAlign w:val="bottom"/>
          </w:tcPr>
          <w:p w14:paraId="33F53B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2083847" w14:textId="47382A1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063E5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365FE3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AD72A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B75F26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6E1D2B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05D298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10E9CE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8A5E5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F59470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F05E1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FA4354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99CEC5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4193355" w14:textId="77777777" w:rsidTr="0047472A">
        <w:tc>
          <w:tcPr>
            <w:tcW w:w="930" w:type="dxa"/>
            <w:shd w:val="clear" w:color="auto" w:fill="auto"/>
            <w:vAlign w:val="bottom"/>
          </w:tcPr>
          <w:p w14:paraId="634A25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E88A074" w14:textId="6C0D8AD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A804E0B" w14:textId="16F664F2" w:rsidR="0030558A" w:rsidRPr="006F11F4" w:rsidRDefault="008C2EB8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373ED5E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0A1244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0F9D9C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C24E8F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F0ADF3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F2323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220BD3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AC05DE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0DF6D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6F975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14:paraId="520D524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F13BA7F" w14:textId="77777777" w:rsidTr="0047472A">
        <w:tc>
          <w:tcPr>
            <w:tcW w:w="930" w:type="dxa"/>
            <w:shd w:val="clear" w:color="auto" w:fill="auto"/>
            <w:vAlign w:val="bottom"/>
          </w:tcPr>
          <w:p w14:paraId="35D330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369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01F3AD51" w14:textId="1ABE9C7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C4CB9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66692B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57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8162B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59B245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BCE521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530C59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B197F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0C2D36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D8425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195FE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24B0D4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448FCB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22E6CBEF" w14:textId="77777777" w:rsidTr="0047472A">
        <w:tc>
          <w:tcPr>
            <w:tcW w:w="930" w:type="dxa"/>
            <w:shd w:val="clear" w:color="auto" w:fill="auto"/>
            <w:vAlign w:val="bottom"/>
          </w:tcPr>
          <w:p w14:paraId="02E64E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373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861B006" w14:textId="753E9FC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36AAC6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096914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46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B513E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36E97D9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36831CD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EF60C9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04CF3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33243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A650B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17ED7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A0ECA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4830F1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B35F09E" w14:textId="77777777" w:rsidTr="0047472A">
        <w:tc>
          <w:tcPr>
            <w:tcW w:w="930" w:type="dxa"/>
            <w:shd w:val="clear" w:color="auto" w:fill="auto"/>
            <w:vAlign w:val="bottom"/>
          </w:tcPr>
          <w:p w14:paraId="0B2A5C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375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7338E68B" w14:textId="6E4EBE9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8F14A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BB2896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5B4DDC2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02C22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5DFBFD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3CF7B3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9B7AE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6B6C7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D17E55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8C6D1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E56E52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6A3210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90B3E1E" w14:textId="77777777" w:rsidTr="0047472A">
        <w:tc>
          <w:tcPr>
            <w:tcW w:w="930" w:type="dxa"/>
            <w:shd w:val="clear" w:color="auto" w:fill="auto"/>
            <w:vAlign w:val="bottom"/>
          </w:tcPr>
          <w:p w14:paraId="7F5C9B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EBE4113" w14:textId="5F67DDF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03D32B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73D7C0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6CCC0F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6B85389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0D85B1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72C16D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1741B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E3FAF3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7C31F9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431C4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4535F6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D7F55C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D2D5EE8" w14:textId="77777777" w:rsidTr="0047472A">
        <w:tc>
          <w:tcPr>
            <w:tcW w:w="930" w:type="dxa"/>
            <w:shd w:val="clear" w:color="auto" w:fill="auto"/>
            <w:vAlign w:val="bottom"/>
          </w:tcPr>
          <w:p w14:paraId="0F5AB1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55A7851" w14:textId="755205D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AC68C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4DFD530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A66E6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8A55D6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6AFCBB9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7CB4754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20409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FE48C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5DE4B0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950AB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6CE258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D839D1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062BBDC" w14:textId="77777777" w:rsidTr="0047472A">
        <w:tc>
          <w:tcPr>
            <w:tcW w:w="930" w:type="dxa"/>
            <w:shd w:val="clear" w:color="auto" w:fill="auto"/>
            <w:vAlign w:val="bottom"/>
          </w:tcPr>
          <w:p w14:paraId="109EB9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385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344FBC86" w14:textId="453E37E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2002B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B81ACA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8C87A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E1CBE6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FC24A4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BA7F7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55CB2F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EE6DF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A0BDF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249255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CF0CAF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CA8521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8A98B1C" w14:textId="77777777" w:rsidTr="0047472A">
        <w:tc>
          <w:tcPr>
            <w:tcW w:w="930" w:type="dxa"/>
            <w:shd w:val="clear" w:color="auto" w:fill="auto"/>
            <w:vAlign w:val="bottom"/>
          </w:tcPr>
          <w:p w14:paraId="26CDCF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40AD7063" w14:textId="5BCB768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8BD6AE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75BAA05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13A713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0BA168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3ACA5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4C7206C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D7A2A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2BA6B4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4B2F1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FF962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1D4F422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A9FF0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1270DAF" w14:textId="77777777" w:rsidTr="0047472A">
        <w:tc>
          <w:tcPr>
            <w:tcW w:w="930" w:type="dxa"/>
            <w:shd w:val="clear" w:color="auto" w:fill="auto"/>
            <w:vAlign w:val="bottom"/>
          </w:tcPr>
          <w:p w14:paraId="6B4A63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391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FD0484F" w14:textId="5A1E8C1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1472AF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EB73F3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7001F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AC8565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02A639A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DFF80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DEDF8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7D61C0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2A165B1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6B216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90B1C0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6A3F803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415AE52" w14:textId="77777777" w:rsidTr="0047472A">
        <w:tc>
          <w:tcPr>
            <w:tcW w:w="930" w:type="dxa"/>
            <w:shd w:val="clear" w:color="auto" w:fill="auto"/>
            <w:vAlign w:val="bottom"/>
          </w:tcPr>
          <w:p w14:paraId="7244B9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392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18E70C5" w14:textId="1034FDE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08911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57CD65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2136AA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4925CF1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A87A66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107F54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395A0E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EE526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4801EE5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0D2229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A574B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507A6F8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E8028EE" w14:textId="77777777" w:rsidTr="0047472A">
        <w:tc>
          <w:tcPr>
            <w:tcW w:w="930" w:type="dxa"/>
            <w:shd w:val="clear" w:color="auto" w:fill="auto"/>
            <w:vAlign w:val="bottom"/>
          </w:tcPr>
          <w:p w14:paraId="4ECD21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393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2E7FC88B" w14:textId="10BDD03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773D51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0670DB1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3290C5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76F03E6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7995CE8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0321E3C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462CC4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3E70CA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0827A48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3DE87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B016B3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07B8A9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E990F79" w14:textId="77777777" w:rsidTr="0047472A">
        <w:tc>
          <w:tcPr>
            <w:tcW w:w="930" w:type="dxa"/>
            <w:shd w:val="clear" w:color="auto" w:fill="auto"/>
            <w:vAlign w:val="bottom"/>
          </w:tcPr>
          <w:p w14:paraId="75AF12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396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5857ED8E" w14:textId="19374F6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404151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24EC10E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0F51F35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55F146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54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43D57D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605EA2B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29957D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66EC5B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14798B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5F8C8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0426327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486AA71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FBC6C5B" w14:textId="77777777" w:rsidTr="0047472A">
        <w:tc>
          <w:tcPr>
            <w:tcW w:w="930" w:type="dxa"/>
            <w:shd w:val="clear" w:color="auto" w:fill="auto"/>
            <w:vAlign w:val="bottom"/>
          </w:tcPr>
          <w:p w14:paraId="10F360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397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63DA91B4" w14:textId="5980963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5314A1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97BD01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7DEA33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1CD8FE2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4B9BBDA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30C8213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08AFEC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5FFE1A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324CE5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4B167A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3854F7E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2EB70EB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4681CA0" w14:textId="77777777" w:rsidTr="0047472A">
        <w:tc>
          <w:tcPr>
            <w:tcW w:w="930" w:type="dxa"/>
            <w:shd w:val="clear" w:color="auto" w:fill="auto"/>
            <w:vAlign w:val="bottom"/>
          </w:tcPr>
          <w:p w14:paraId="3A95AB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400</w:t>
            </w:r>
          </w:p>
        </w:tc>
        <w:tc>
          <w:tcPr>
            <w:tcW w:w="885" w:type="dxa"/>
            <w:shd w:val="clear" w:color="auto" w:fill="auto"/>
            <w:vAlign w:val="bottom"/>
          </w:tcPr>
          <w:p w14:paraId="1AEC17DC" w14:textId="5AF512A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SH</w:t>
            </w:r>
          </w:p>
        </w:tc>
        <w:tc>
          <w:tcPr>
            <w:tcW w:w="888" w:type="dxa"/>
            <w:shd w:val="clear" w:color="auto" w:fill="auto"/>
          </w:tcPr>
          <w:p w14:paraId="6E5C24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  <w:vAlign w:val="bottom"/>
          </w:tcPr>
          <w:p w14:paraId="5FF4B49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  <w:vAlign w:val="bottom"/>
          </w:tcPr>
          <w:p w14:paraId="49C192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  <w:vAlign w:val="bottom"/>
          </w:tcPr>
          <w:p w14:paraId="22302D2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  <w:vAlign w:val="center"/>
          </w:tcPr>
          <w:p w14:paraId="2D42059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  <w:vAlign w:val="bottom"/>
          </w:tcPr>
          <w:p w14:paraId="58DC6CE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  <w:vAlign w:val="bottom"/>
          </w:tcPr>
          <w:p w14:paraId="1B4BDD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  <w:vAlign w:val="bottom"/>
          </w:tcPr>
          <w:p w14:paraId="4889A8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  <w:vAlign w:val="bottom"/>
          </w:tcPr>
          <w:p w14:paraId="64195B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3BCE94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F36BFF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  <w:vAlign w:val="bottom"/>
          </w:tcPr>
          <w:p w14:paraId="726E816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045A1EC" w14:textId="77777777" w:rsidTr="0047472A">
        <w:tc>
          <w:tcPr>
            <w:tcW w:w="930" w:type="dxa"/>
            <w:shd w:val="clear" w:color="auto" w:fill="auto"/>
          </w:tcPr>
          <w:p w14:paraId="791EDA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001</w:t>
            </w:r>
          </w:p>
        </w:tc>
        <w:tc>
          <w:tcPr>
            <w:tcW w:w="885" w:type="dxa"/>
            <w:shd w:val="clear" w:color="auto" w:fill="auto"/>
          </w:tcPr>
          <w:p w14:paraId="2FB13911" w14:textId="52913B4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CE70F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74F4DC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14:paraId="0867D7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2C843D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27E018E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B272DE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0919D4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EECF46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369B0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8AB7D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5F5528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3F6C7EB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25E4DCA" w14:textId="77777777" w:rsidTr="0047472A">
        <w:tc>
          <w:tcPr>
            <w:tcW w:w="930" w:type="dxa"/>
            <w:shd w:val="clear" w:color="auto" w:fill="auto"/>
          </w:tcPr>
          <w:p w14:paraId="4A61AF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004</w:t>
            </w:r>
          </w:p>
        </w:tc>
        <w:tc>
          <w:tcPr>
            <w:tcW w:w="885" w:type="dxa"/>
            <w:shd w:val="clear" w:color="auto" w:fill="auto"/>
          </w:tcPr>
          <w:p w14:paraId="20876684" w14:textId="635AEA4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574A9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78EBBA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14:paraId="69C275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42D00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</w:tcPr>
          <w:p w14:paraId="2D894F5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7B50B1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4776D5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4EE79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BC182A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9BF35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771D69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14:paraId="35413A1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4FE4405" w14:textId="77777777" w:rsidTr="0047472A">
        <w:tc>
          <w:tcPr>
            <w:tcW w:w="930" w:type="dxa"/>
            <w:shd w:val="clear" w:color="auto" w:fill="auto"/>
          </w:tcPr>
          <w:p w14:paraId="16DAF2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005</w:t>
            </w:r>
          </w:p>
        </w:tc>
        <w:tc>
          <w:tcPr>
            <w:tcW w:w="885" w:type="dxa"/>
            <w:shd w:val="clear" w:color="auto" w:fill="auto"/>
          </w:tcPr>
          <w:p w14:paraId="6888D613" w14:textId="0BC2AE0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48986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AED15B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</w:tcPr>
          <w:p w14:paraId="4466A4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0CC79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2F5667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0C79C2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24BE16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B843F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B71B6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463A1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D34528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7B4EB18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69B3F41" w14:textId="77777777" w:rsidTr="0047472A">
        <w:tc>
          <w:tcPr>
            <w:tcW w:w="930" w:type="dxa"/>
            <w:shd w:val="clear" w:color="auto" w:fill="auto"/>
          </w:tcPr>
          <w:p w14:paraId="798426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007</w:t>
            </w:r>
          </w:p>
        </w:tc>
        <w:tc>
          <w:tcPr>
            <w:tcW w:w="885" w:type="dxa"/>
            <w:shd w:val="clear" w:color="auto" w:fill="auto"/>
          </w:tcPr>
          <w:p w14:paraId="5DC77B36" w14:textId="452FC93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8CEA2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A4A760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</w:tcPr>
          <w:p w14:paraId="559F26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58ACC5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48CF4D0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3CACA5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</w:tcPr>
          <w:p w14:paraId="25C0C8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FDD0F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EAA1F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F88B5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A9829E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2A8BF74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59C9168" w14:textId="77777777" w:rsidTr="0047472A">
        <w:tc>
          <w:tcPr>
            <w:tcW w:w="930" w:type="dxa"/>
            <w:shd w:val="clear" w:color="auto" w:fill="auto"/>
          </w:tcPr>
          <w:p w14:paraId="1CD68B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010</w:t>
            </w:r>
          </w:p>
        </w:tc>
        <w:tc>
          <w:tcPr>
            <w:tcW w:w="885" w:type="dxa"/>
            <w:shd w:val="clear" w:color="auto" w:fill="auto"/>
          </w:tcPr>
          <w:p w14:paraId="6DA868D7" w14:textId="19C3ADB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0CAFD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66A6D5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2BF2460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874573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96</w:t>
            </w:r>
          </w:p>
        </w:tc>
        <w:tc>
          <w:tcPr>
            <w:tcW w:w="887" w:type="dxa"/>
            <w:shd w:val="clear" w:color="auto" w:fill="auto"/>
          </w:tcPr>
          <w:p w14:paraId="72421A4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1.90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CF67B4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46E3D4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D5CAC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759A2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4BCA6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440E33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7859BC5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3BA6C71" w14:textId="77777777" w:rsidTr="0047472A">
        <w:tc>
          <w:tcPr>
            <w:tcW w:w="930" w:type="dxa"/>
            <w:shd w:val="clear" w:color="auto" w:fill="auto"/>
          </w:tcPr>
          <w:p w14:paraId="028317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011</w:t>
            </w:r>
          </w:p>
        </w:tc>
        <w:tc>
          <w:tcPr>
            <w:tcW w:w="885" w:type="dxa"/>
            <w:shd w:val="clear" w:color="auto" w:fill="auto"/>
          </w:tcPr>
          <w:p w14:paraId="7A1EDABE" w14:textId="3A20BFF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CBAA0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EAF8B1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48</w:t>
            </w:r>
          </w:p>
        </w:tc>
        <w:tc>
          <w:tcPr>
            <w:tcW w:w="883" w:type="dxa"/>
            <w:shd w:val="clear" w:color="auto" w:fill="auto"/>
          </w:tcPr>
          <w:p w14:paraId="5F788B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E82638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</w:tcPr>
          <w:p w14:paraId="5B30E6A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E0D0F0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560727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B8952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E24D1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59208E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E6B844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3DBF01F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A201B54" w14:textId="77777777" w:rsidTr="0047472A">
        <w:tc>
          <w:tcPr>
            <w:tcW w:w="930" w:type="dxa"/>
            <w:shd w:val="clear" w:color="auto" w:fill="auto"/>
          </w:tcPr>
          <w:p w14:paraId="01DF08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013</w:t>
            </w:r>
          </w:p>
        </w:tc>
        <w:tc>
          <w:tcPr>
            <w:tcW w:w="885" w:type="dxa"/>
            <w:shd w:val="clear" w:color="auto" w:fill="auto"/>
          </w:tcPr>
          <w:p w14:paraId="64556A4A" w14:textId="1031EF1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BDB92A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19594C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42</w:t>
            </w:r>
          </w:p>
        </w:tc>
        <w:tc>
          <w:tcPr>
            <w:tcW w:w="883" w:type="dxa"/>
            <w:shd w:val="clear" w:color="auto" w:fill="auto"/>
          </w:tcPr>
          <w:p w14:paraId="1279E2D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6900742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5175B7E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C1D767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01572A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8118C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45A4D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76993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843DC4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0E666AE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89920D6" w14:textId="77777777" w:rsidTr="0047472A">
        <w:tc>
          <w:tcPr>
            <w:tcW w:w="930" w:type="dxa"/>
            <w:shd w:val="clear" w:color="auto" w:fill="auto"/>
          </w:tcPr>
          <w:p w14:paraId="0CC51F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016</w:t>
            </w:r>
          </w:p>
        </w:tc>
        <w:tc>
          <w:tcPr>
            <w:tcW w:w="885" w:type="dxa"/>
            <w:shd w:val="clear" w:color="auto" w:fill="auto"/>
          </w:tcPr>
          <w:p w14:paraId="014B2F37" w14:textId="1167D64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C5F07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4A5296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</w:tcPr>
          <w:p w14:paraId="6F31C7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3B21D9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43266F4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4885BA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6E2FD8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C9641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B5206E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4DF66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969E29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7E26265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0480678" w14:textId="77777777" w:rsidTr="0047472A">
        <w:tc>
          <w:tcPr>
            <w:tcW w:w="930" w:type="dxa"/>
            <w:shd w:val="clear" w:color="auto" w:fill="auto"/>
          </w:tcPr>
          <w:p w14:paraId="458D6D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017</w:t>
            </w:r>
          </w:p>
        </w:tc>
        <w:tc>
          <w:tcPr>
            <w:tcW w:w="885" w:type="dxa"/>
            <w:shd w:val="clear" w:color="auto" w:fill="auto"/>
          </w:tcPr>
          <w:p w14:paraId="5DB89845" w14:textId="654EBD4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DB685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E27ACD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</w:tcPr>
          <w:p w14:paraId="431D61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5931952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5E34FC5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1C0C43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4B3501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4B8B0F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0D399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0B4D2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400A85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5846697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0B35E86" w14:textId="77777777" w:rsidTr="0047472A">
        <w:tc>
          <w:tcPr>
            <w:tcW w:w="930" w:type="dxa"/>
            <w:shd w:val="clear" w:color="auto" w:fill="auto"/>
          </w:tcPr>
          <w:p w14:paraId="062CEB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018</w:t>
            </w:r>
          </w:p>
        </w:tc>
        <w:tc>
          <w:tcPr>
            <w:tcW w:w="885" w:type="dxa"/>
            <w:shd w:val="clear" w:color="auto" w:fill="auto"/>
          </w:tcPr>
          <w:p w14:paraId="04435508" w14:textId="0E8B3F5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621C3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785832D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54</w:t>
            </w:r>
          </w:p>
        </w:tc>
        <w:tc>
          <w:tcPr>
            <w:tcW w:w="883" w:type="dxa"/>
            <w:shd w:val="clear" w:color="auto" w:fill="auto"/>
          </w:tcPr>
          <w:p w14:paraId="6AA45A6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E2CB65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68</w:t>
            </w:r>
          </w:p>
        </w:tc>
        <w:tc>
          <w:tcPr>
            <w:tcW w:w="887" w:type="dxa"/>
            <w:shd w:val="clear" w:color="auto" w:fill="auto"/>
          </w:tcPr>
          <w:p w14:paraId="545B5BA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FD7024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067F795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35F02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EE097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914A3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7D4B69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466CA2E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40A4740" w14:textId="77777777" w:rsidTr="0047472A">
        <w:tc>
          <w:tcPr>
            <w:tcW w:w="930" w:type="dxa"/>
            <w:shd w:val="clear" w:color="auto" w:fill="auto"/>
          </w:tcPr>
          <w:p w14:paraId="0C3E21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021</w:t>
            </w:r>
          </w:p>
        </w:tc>
        <w:tc>
          <w:tcPr>
            <w:tcW w:w="885" w:type="dxa"/>
            <w:shd w:val="clear" w:color="auto" w:fill="auto"/>
          </w:tcPr>
          <w:p w14:paraId="468EAE01" w14:textId="76A6DB0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AB62B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9B7CCA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4B3397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5350E3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</w:tcPr>
          <w:p w14:paraId="2F6FB37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B45BC3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6D537D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70A1A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9A7EF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A9723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330EF6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140" w:type="dxa"/>
            <w:shd w:val="clear" w:color="auto" w:fill="auto"/>
          </w:tcPr>
          <w:p w14:paraId="375CF40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E8E2037" w14:textId="77777777" w:rsidTr="0047472A">
        <w:tc>
          <w:tcPr>
            <w:tcW w:w="930" w:type="dxa"/>
            <w:shd w:val="clear" w:color="auto" w:fill="auto"/>
          </w:tcPr>
          <w:p w14:paraId="195C17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024</w:t>
            </w:r>
          </w:p>
        </w:tc>
        <w:tc>
          <w:tcPr>
            <w:tcW w:w="885" w:type="dxa"/>
            <w:shd w:val="clear" w:color="auto" w:fill="auto"/>
          </w:tcPr>
          <w:p w14:paraId="7CF0EFC8" w14:textId="24E737D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22BC9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4EAEC1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</w:tcPr>
          <w:p w14:paraId="636FDD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593A16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</w:tcPr>
          <w:p w14:paraId="1BA48A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25C313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5D86C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AC98D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1475D5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9D3CE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2D97C2C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14:paraId="3218DAC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785819A" w14:textId="77777777" w:rsidTr="0047472A">
        <w:tc>
          <w:tcPr>
            <w:tcW w:w="930" w:type="dxa"/>
            <w:shd w:val="clear" w:color="auto" w:fill="auto"/>
          </w:tcPr>
          <w:p w14:paraId="2D76DD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027</w:t>
            </w:r>
          </w:p>
        </w:tc>
        <w:tc>
          <w:tcPr>
            <w:tcW w:w="885" w:type="dxa"/>
            <w:shd w:val="clear" w:color="auto" w:fill="auto"/>
          </w:tcPr>
          <w:p w14:paraId="442DE322" w14:textId="4EAEC73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F6F751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1EC59E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434215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95161C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62</w:t>
            </w:r>
          </w:p>
        </w:tc>
        <w:tc>
          <w:tcPr>
            <w:tcW w:w="887" w:type="dxa"/>
            <w:shd w:val="clear" w:color="auto" w:fill="auto"/>
          </w:tcPr>
          <w:p w14:paraId="2221AA6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091E17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778476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FC654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69909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81655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BCD57F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7FB46B4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9D9F644" w14:textId="77777777" w:rsidTr="0047472A">
        <w:tc>
          <w:tcPr>
            <w:tcW w:w="930" w:type="dxa"/>
            <w:shd w:val="clear" w:color="auto" w:fill="auto"/>
          </w:tcPr>
          <w:p w14:paraId="67C9CA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028</w:t>
            </w:r>
          </w:p>
        </w:tc>
        <w:tc>
          <w:tcPr>
            <w:tcW w:w="885" w:type="dxa"/>
            <w:shd w:val="clear" w:color="auto" w:fill="auto"/>
          </w:tcPr>
          <w:p w14:paraId="437B126F" w14:textId="75F8FD5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37EFD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9CED9E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2F8B6A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282D2E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3FE1A62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EB130B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7EA7B0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22849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EA2F44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2C82A00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A4272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5229D4E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F2A9ACA" w14:textId="77777777" w:rsidTr="0047472A">
        <w:tc>
          <w:tcPr>
            <w:tcW w:w="930" w:type="dxa"/>
            <w:shd w:val="clear" w:color="auto" w:fill="auto"/>
          </w:tcPr>
          <w:p w14:paraId="29C95F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030</w:t>
            </w:r>
          </w:p>
        </w:tc>
        <w:tc>
          <w:tcPr>
            <w:tcW w:w="885" w:type="dxa"/>
            <w:shd w:val="clear" w:color="auto" w:fill="auto"/>
          </w:tcPr>
          <w:p w14:paraId="2D693D6E" w14:textId="1A1BE7A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96671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A2CE66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57</w:t>
            </w:r>
          </w:p>
        </w:tc>
        <w:tc>
          <w:tcPr>
            <w:tcW w:w="883" w:type="dxa"/>
            <w:shd w:val="clear" w:color="auto" w:fill="auto"/>
          </w:tcPr>
          <w:p w14:paraId="178F4F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6FEEFAB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3E159B9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DFEF0F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186EBF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BB812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FA466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0F66C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8A859C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6D88AB9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969139C" w14:textId="77777777" w:rsidTr="0047472A">
        <w:tc>
          <w:tcPr>
            <w:tcW w:w="930" w:type="dxa"/>
            <w:shd w:val="clear" w:color="auto" w:fill="auto"/>
          </w:tcPr>
          <w:p w14:paraId="10810B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033</w:t>
            </w:r>
          </w:p>
        </w:tc>
        <w:tc>
          <w:tcPr>
            <w:tcW w:w="885" w:type="dxa"/>
            <w:shd w:val="clear" w:color="auto" w:fill="auto"/>
          </w:tcPr>
          <w:p w14:paraId="419E5377" w14:textId="301F500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1F4E4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AE1A9E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14:paraId="1E3FAE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C1A1FD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</w:tcPr>
          <w:p w14:paraId="61434E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E291E7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3A835B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C64CE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24BB7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DDB78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7ADA72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5BF321E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DB7394B" w14:textId="77777777" w:rsidTr="0047472A">
        <w:tc>
          <w:tcPr>
            <w:tcW w:w="930" w:type="dxa"/>
            <w:shd w:val="clear" w:color="auto" w:fill="auto"/>
          </w:tcPr>
          <w:p w14:paraId="6F21F5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038</w:t>
            </w:r>
          </w:p>
        </w:tc>
        <w:tc>
          <w:tcPr>
            <w:tcW w:w="885" w:type="dxa"/>
            <w:shd w:val="clear" w:color="auto" w:fill="auto"/>
          </w:tcPr>
          <w:p w14:paraId="04E65B67" w14:textId="3A41FD0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44D415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2D0153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42</w:t>
            </w:r>
          </w:p>
        </w:tc>
        <w:tc>
          <w:tcPr>
            <w:tcW w:w="883" w:type="dxa"/>
            <w:shd w:val="clear" w:color="auto" w:fill="auto"/>
          </w:tcPr>
          <w:p w14:paraId="33CB00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DD1A6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3EFD5B8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8AD92A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55DEE7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368ED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B748A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0F9F3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0026CF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181A8D9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9655C9E" w14:textId="77777777" w:rsidTr="0047472A">
        <w:tc>
          <w:tcPr>
            <w:tcW w:w="930" w:type="dxa"/>
            <w:shd w:val="clear" w:color="auto" w:fill="auto"/>
          </w:tcPr>
          <w:p w14:paraId="091DBE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039</w:t>
            </w:r>
          </w:p>
        </w:tc>
        <w:tc>
          <w:tcPr>
            <w:tcW w:w="885" w:type="dxa"/>
            <w:shd w:val="clear" w:color="auto" w:fill="auto"/>
          </w:tcPr>
          <w:p w14:paraId="552B90AF" w14:textId="4102CB4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35A67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E45A3F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</w:tcPr>
          <w:p w14:paraId="10AF06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5AB880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</w:tcPr>
          <w:p w14:paraId="408E3AE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B7678E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B08E6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F75DE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7F0FE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36A8A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93F27A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6E1397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E2F628E" w14:textId="77777777" w:rsidTr="0047472A">
        <w:tc>
          <w:tcPr>
            <w:tcW w:w="930" w:type="dxa"/>
            <w:shd w:val="clear" w:color="auto" w:fill="auto"/>
          </w:tcPr>
          <w:p w14:paraId="409F1E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042</w:t>
            </w:r>
          </w:p>
        </w:tc>
        <w:tc>
          <w:tcPr>
            <w:tcW w:w="885" w:type="dxa"/>
            <w:shd w:val="clear" w:color="auto" w:fill="auto"/>
          </w:tcPr>
          <w:p w14:paraId="33721196" w14:textId="66EE3D2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A1976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DEE1DC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32F987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9BDFDA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48</w:t>
            </w:r>
          </w:p>
        </w:tc>
        <w:tc>
          <w:tcPr>
            <w:tcW w:w="887" w:type="dxa"/>
            <w:shd w:val="clear" w:color="auto" w:fill="auto"/>
          </w:tcPr>
          <w:p w14:paraId="78B9791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E6642E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19</w:t>
            </w:r>
          </w:p>
        </w:tc>
        <w:tc>
          <w:tcPr>
            <w:tcW w:w="1025" w:type="dxa"/>
            <w:shd w:val="clear" w:color="auto" w:fill="auto"/>
          </w:tcPr>
          <w:p w14:paraId="3420E3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CD1A6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1E08B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E470E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6FA276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25C6942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C6B7494" w14:textId="77777777" w:rsidTr="0047472A">
        <w:tc>
          <w:tcPr>
            <w:tcW w:w="930" w:type="dxa"/>
            <w:shd w:val="clear" w:color="auto" w:fill="auto"/>
          </w:tcPr>
          <w:p w14:paraId="0AE4C4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043</w:t>
            </w:r>
          </w:p>
        </w:tc>
        <w:tc>
          <w:tcPr>
            <w:tcW w:w="885" w:type="dxa"/>
            <w:shd w:val="clear" w:color="auto" w:fill="auto"/>
          </w:tcPr>
          <w:p w14:paraId="05448746" w14:textId="7A6422C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10629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47D644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55</w:t>
            </w:r>
          </w:p>
        </w:tc>
        <w:tc>
          <w:tcPr>
            <w:tcW w:w="883" w:type="dxa"/>
            <w:shd w:val="clear" w:color="auto" w:fill="auto"/>
          </w:tcPr>
          <w:p w14:paraId="697BC4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C2DD61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1579F7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3248B6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2C05BC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31E38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9590D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85E82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CB5EDF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6A76035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BCCC305" w14:textId="77777777" w:rsidTr="0047472A">
        <w:tc>
          <w:tcPr>
            <w:tcW w:w="930" w:type="dxa"/>
            <w:shd w:val="clear" w:color="auto" w:fill="auto"/>
          </w:tcPr>
          <w:p w14:paraId="516426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045</w:t>
            </w:r>
          </w:p>
        </w:tc>
        <w:tc>
          <w:tcPr>
            <w:tcW w:w="885" w:type="dxa"/>
            <w:shd w:val="clear" w:color="auto" w:fill="auto"/>
          </w:tcPr>
          <w:p w14:paraId="0A1D942B" w14:textId="1ADCEC1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BC9DA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9C9EF3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52EB8A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11B992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</w:tcPr>
          <w:p w14:paraId="0ACEEF6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FC3A09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4EF43D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ADEF19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5E79E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1CAA4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60B22E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4445FB7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5D7964B" w14:textId="77777777" w:rsidTr="0047472A">
        <w:tc>
          <w:tcPr>
            <w:tcW w:w="930" w:type="dxa"/>
            <w:shd w:val="clear" w:color="auto" w:fill="auto"/>
          </w:tcPr>
          <w:p w14:paraId="096278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046</w:t>
            </w:r>
          </w:p>
        </w:tc>
        <w:tc>
          <w:tcPr>
            <w:tcW w:w="885" w:type="dxa"/>
            <w:shd w:val="clear" w:color="auto" w:fill="auto"/>
          </w:tcPr>
          <w:p w14:paraId="21C4E07B" w14:textId="1215A35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8E488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25F253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67226A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E5A603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5C2B19A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C8390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5E541B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BBCF3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AC616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C51EE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E34817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0F57C97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22180B29" w14:textId="77777777" w:rsidTr="0047472A">
        <w:tc>
          <w:tcPr>
            <w:tcW w:w="930" w:type="dxa"/>
            <w:shd w:val="clear" w:color="auto" w:fill="auto"/>
          </w:tcPr>
          <w:p w14:paraId="2AAD957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049</w:t>
            </w:r>
          </w:p>
        </w:tc>
        <w:tc>
          <w:tcPr>
            <w:tcW w:w="885" w:type="dxa"/>
            <w:shd w:val="clear" w:color="auto" w:fill="auto"/>
          </w:tcPr>
          <w:p w14:paraId="604B9E04" w14:textId="7A4507B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FF9EA9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1A9E60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2DEB14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E7E70E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</w:tcPr>
          <w:p w14:paraId="43BE382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37D92D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337694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7222E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56A0FE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0F078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43CEC0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40373C7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9B6E303" w14:textId="77777777" w:rsidTr="0047472A">
        <w:tc>
          <w:tcPr>
            <w:tcW w:w="930" w:type="dxa"/>
            <w:shd w:val="clear" w:color="auto" w:fill="auto"/>
          </w:tcPr>
          <w:p w14:paraId="0F70DA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051</w:t>
            </w:r>
          </w:p>
        </w:tc>
        <w:tc>
          <w:tcPr>
            <w:tcW w:w="885" w:type="dxa"/>
            <w:shd w:val="clear" w:color="auto" w:fill="auto"/>
          </w:tcPr>
          <w:p w14:paraId="777BE3C0" w14:textId="1907B56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6DD28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D75D10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83</w:t>
            </w:r>
          </w:p>
        </w:tc>
        <w:tc>
          <w:tcPr>
            <w:tcW w:w="883" w:type="dxa"/>
            <w:shd w:val="clear" w:color="auto" w:fill="auto"/>
          </w:tcPr>
          <w:p w14:paraId="3BE191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79C7FE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</w:tcPr>
          <w:p w14:paraId="29E4173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E5B5F5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026555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49132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13F14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C14E5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48A9A20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2EB9D1E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69ECF22C" w14:textId="77777777" w:rsidTr="0047472A">
        <w:tc>
          <w:tcPr>
            <w:tcW w:w="930" w:type="dxa"/>
            <w:shd w:val="clear" w:color="auto" w:fill="auto"/>
          </w:tcPr>
          <w:p w14:paraId="682FBE3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054</w:t>
            </w:r>
          </w:p>
        </w:tc>
        <w:tc>
          <w:tcPr>
            <w:tcW w:w="885" w:type="dxa"/>
            <w:shd w:val="clear" w:color="auto" w:fill="auto"/>
          </w:tcPr>
          <w:p w14:paraId="0AA1DCF7" w14:textId="2FEF015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EA6A9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AB02FD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342815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0DF437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102B7EC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FAA5BC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58F9F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1F8D8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283F3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B1160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4AEAE6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1C65013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C01C9B9" w14:textId="77777777" w:rsidTr="0047472A">
        <w:tc>
          <w:tcPr>
            <w:tcW w:w="930" w:type="dxa"/>
            <w:shd w:val="clear" w:color="auto" w:fill="auto"/>
          </w:tcPr>
          <w:p w14:paraId="421375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056</w:t>
            </w:r>
          </w:p>
        </w:tc>
        <w:tc>
          <w:tcPr>
            <w:tcW w:w="885" w:type="dxa"/>
            <w:shd w:val="clear" w:color="auto" w:fill="auto"/>
          </w:tcPr>
          <w:p w14:paraId="7F9352D5" w14:textId="42BBBE1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1DDB6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1BFA48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701871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4D13D0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1A1FF54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710E79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14:paraId="3E90E3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76AB0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301AB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22FD7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05A459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022CCEA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FAA82FA" w14:textId="77777777" w:rsidTr="0047472A">
        <w:tc>
          <w:tcPr>
            <w:tcW w:w="930" w:type="dxa"/>
            <w:shd w:val="clear" w:color="auto" w:fill="auto"/>
          </w:tcPr>
          <w:p w14:paraId="3BA46F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059</w:t>
            </w:r>
          </w:p>
        </w:tc>
        <w:tc>
          <w:tcPr>
            <w:tcW w:w="885" w:type="dxa"/>
            <w:shd w:val="clear" w:color="auto" w:fill="auto"/>
          </w:tcPr>
          <w:p w14:paraId="2E653258" w14:textId="78CB85E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B4931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1F0C26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14:paraId="4C5E93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345DF6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</w:tcPr>
          <w:p w14:paraId="0A98DBA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5301A1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14:paraId="4166D96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1AFECF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52356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7C741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216C25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1E29ABA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6E0638E" w14:textId="77777777" w:rsidTr="0047472A">
        <w:tc>
          <w:tcPr>
            <w:tcW w:w="930" w:type="dxa"/>
            <w:shd w:val="clear" w:color="auto" w:fill="auto"/>
          </w:tcPr>
          <w:p w14:paraId="0B6F86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060</w:t>
            </w:r>
          </w:p>
        </w:tc>
        <w:tc>
          <w:tcPr>
            <w:tcW w:w="885" w:type="dxa"/>
            <w:shd w:val="clear" w:color="auto" w:fill="auto"/>
          </w:tcPr>
          <w:p w14:paraId="5094ADA9" w14:textId="5E3EE77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2D718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0C5FE8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14:paraId="06C399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8F4FB1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095204C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A8D916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140FA06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688E7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D3399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FA792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AACCB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320FE56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A4AB234" w14:textId="77777777" w:rsidTr="0047472A">
        <w:tc>
          <w:tcPr>
            <w:tcW w:w="930" w:type="dxa"/>
            <w:shd w:val="clear" w:color="auto" w:fill="auto"/>
          </w:tcPr>
          <w:p w14:paraId="09580E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061</w:t>
            </w:r>
          </w:p>
        </w:tc>
        <w:tc>
          <w:tcPr>
            <w:tcW w:w="885" w:type="dxa"/>
            <w:shd w:val="clear" w:color="auto" w:fill="auto"/>
          </w:tcPr>
          <w:p w14:paraId="123DEFD4" w14:textId="782A1AD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D2641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FA9C3C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5EC86B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9CF29F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</w:tcPr>
          <w:p w14:paraId="2B89C6F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FA3C51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28CC83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8CC94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B6688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795B9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25FFF1B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66E7EBB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FBF74E0" w14:textId="77777777" w:rsidTr="0047472A">
        <w:tc>
          <w:tcPr>
            <w:tcW w:w="930" w:type="dxa"/>
            <w:shd w:val="clear" w:color="auto" w:fill="auto"/>
          </w:tcPr>
          <w:p w14:paraId="4EA376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062</w:t>
            </w:r>
          </w:p>
        </w:tc>
        <w:tc>
          <w:tcPr>
            <w:tcW w:w="885" w:type="dxa"/>
            <w:shd w:val="clear" w:color="auto" w:fill="auto"/>
          </w:tcPr>
          <w:p w14:paraId="6FFB0973" w14:textId="251F596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CA669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719F81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6A502D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0FAE7D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89</w:t>
            </w:r>
          </w:p>
        </w:tc>
        <w:tc>
          <w:tcPr>
            <w:tcW w:w="887" w:type="dxa"/>
            <w:shd w:val="clear" w:color="auto" w:fill="auto"/>
          </w:tcPr>
          <w:p w14:paraId="549C39E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866523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586D1F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D5DBC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01650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3258B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26889D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F7C546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CC1806E" w14:textId="77777777" w:rsidTr="0047472A">
        <w:tc>
          <w:tcPr>
            <w:tcW w:w="930" w:type="dxa"/>
            <w:shd w:val="clear" w:color="auto" w:fill="auto"/>
          </w:tcPr>
          <w:p w14:paraId="0EF36D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066</w:t>
            </w:r>
          </w:p>
        </w:tc>
        <w:tc>
          <w:tcPr>
            <w:tcW w:w="885" w:type="dxa"/>
            <w:shd w:val="clear" w:color="auto" w:fill="auto"/>
          </w:tcPr>
          <w:p w14:paraId="2BB6BD1C" w14:textId="5B7930A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C81A3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469640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14:paraId="4A2F18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BD7CD3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87</w:t>
            </w:r>
          </w:p>
        </w:tc>
        <w:tc>
          <w:tcPr>
            <w:tcW w:w="887" w:type="dxa"/>
            <w:shd w:val="clear" w:color="auto" w:fill="auto"/>
          </w:tcPr>
          <w:p w14:paraId="70E86EC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FEF94A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4527816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79BE3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27916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A6597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68106A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14:paraId="4EE8318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67AE807C" w14:textId="77777777" w:rsidTr="0047472A">
        <w:tc>
          <w:tcPr>
            <w:tcW w:w="930" w:type="dxa"/>
            <w:shd w:val="clear" w:color="auto" w:fill="auto"/>
          </w:tcPr>
          <w:p w14:paraId="6668DB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067</w:t>
            </w:r>
          </w:p>
        </w:tc>
        <w:tc>
          <w:tcPr>
            <w:tcW w:w="885" w:type="dxa"/>
            <w:shd w:val="clear" w:color="auto" w:fill="auto"/>
          </w:tcPr>
          <w:p w14:paraId="5FAB01F6" w14:textId="1D9A44A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E77221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B62CEF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58</w:t>
            </w:r>
          </w:p>
        </w:tc>
        <w:tc>
          <w:tcPr>
            <w:tcW w:w="883" w:type="dxa"/>
            <w:shd w:val="clear" w:color="auto" w:fill="auto"/>
          </w:tcPr>
          <w:p w14:paraId="18AC11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C1EFE4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</w:tcPr>
          <w:p w14:paraId="6C0E83F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3E9C38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39FF8E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C09B6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B9D32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8963F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6FC66E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2C05703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26925E15" w14:textId="77777777" w:rsidTr="0047472A">
        <w:tc>
          <w:tcPr>
            <w:tcW w:w="930" w:type="dxa"/>
            <w:shd w:val="clear" w:color="auto" w:fill="auto"/>
          </w:tcPr>
          <w:p w14:paraId="2C8410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069</w:t>
            </w:r>
          </w:p>
        </w:tc>
        <w:tc>
          <w:tcPr>
            <w:tcW w:w="885" w:type="dxa"/>
            <w:shd w:val="clear" w:color="auto" w:fill="auto"/>
          </w:tcPr>
          <w:p w14:paraId="6169B2D8" w14:textId="7284F2C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EFEF1A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58A07D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85</w:t>
            </w:r>
          </w:p>
        </w:tc>
        <w:tc>
          <w:tcPr>
            <w:tcW w:w="883" w:type="dxa"/>
            <w:shd w:val="clear" w:color="auto" w:fill="auto"/>
          </w:tcPr>
          <w:p w14:paraId="1B5C5B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12E98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</w:tcPr>
          <w:p w14:paraId="33A550D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81B0FF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714031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6BC98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C24C4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99C5A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3E4BCA6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7CA0240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FCDFC52" w14:textId="77777777" w:rsidTr="0047472A">
        <w:tc>
          <w:tcPr>
            <w:tcW w:w="930" w:type="dxa"/>
            <w:shd w:val="clear" w:color="auto" w:fill="auto"/>
          </w:tcPr>
          <w:p w14:paraId="583021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071</w:t>
            </w:r>
          </w:p>
        </w:tc>
        <w:tc>
          <w:tcPr>
            <w:tcW w:w="885" w:type="dxa"/>
            <w:shd w:val="clear" w:color="auto" w:fill="auto"/>
          </w:tcPr>
          <w:p w14:paraId="497385C4" w14:textId="74A99D1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FDF92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F018B2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294562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5DD5C5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47</w:t>
            </w:r>
          </w:p>
        </w:tc>
        <w:tc>
          <w:tcPr>
            <w:tcW w:w="887" w:type="dxa"/>
            <w:shd w:val="clear" w:color="auto" w:fill="auto"/>
          </w:tcPr>
          <w:p w14:paraId="782C5BA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1.48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8C5250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14:paraId="1E2983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9ABC9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E6793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69E23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BC49A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70783D2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79195C1" w14:textId="77777777" w:rsidTr="0047472A">
        <w:tc>
          <w:tcPr>
            <w:tcW w:w="930" w:type="dxa"/>
            <w:shd w:val="clear" w:color="auto" w:fill="auto"/>
          </w:tcPr>
          <w:p w14:paraId="2C55AD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073</w:t>
            </w:r>
          </w:p>
        </w:tc>
        <w:tc>
          <w:tcPr>
            <w:tcW w:w="885" w:type="dxa"/>
            <w:shd w:val="clear" w:color="auto" w:fill="auto"/>
          </w:tcPr>
          <w:p w14:paraId="6DFA8843" w14:textId="4F99B9B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F4A61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39AECF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098127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AC7ED3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887" w:type="dxa"/>
            <w:shd w:val="clear" w:color="auto" w:fill="auto"/>
          </w:tcPr>
          <w:p w14:paraId="22E34B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4D2E5D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9C7C8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06143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E557BA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0755EF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01C893B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06D72AC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C6DBAA8" w14:textId="77777777" w:rsidTr="0047472A">
        <w:tc>
          <w:tcPr>
            <w:tcW w:w="930" w:type="dxa"/>
            <w:shd w:val="clear" w:color="auto" w:fill="auto"/>
          </w:tcPr>
          <w:p w14:paraId="772AB5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074</w:t>
            </w:r>
          </w:p>
        </w:tc>
        <w:tc>
          <w:tcPr>
            <w:tcW w:w="885" w:type="dxa"/>
            <w:shd w:val="clear" w:color="auto" w:fill="auto"/>
          </w:tcPr>
          <w:p w14:paraId="3C8A094C" w14:textId="68E111A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69377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24B5B1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54</w:t>
            </w:r>
          </w:p>
        </w:tc>
        <w:tc>
          <w:tcPr>
            <w:tcW w:w="883" w:type="dxa"/>
            <w:shd w:val="clear" w:color="auto" w:fill="auto"/>
          </w:tcPr>
          <w:p w14:paraId="0FF300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872010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40</w:t>
            </w:r>
          </w:p>
        </w:tc>
        <w:tc>
          <w:tcPr>
            <w:tcW w:w="887" w:type="dxa"/>
            <w:shd w:val="clear" w:color="auto" w:fill="auto"/>
          </w:tcPr>
          <w:p w14:paraId="489E337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82A73C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18</w:t>
            </w:r>
          </w:p>
        </w:tc>
        <w:tc>
          <w:tcPr>
            <w:tcW w:w="1025" w:type="dxa"/>
            <w:shd w:val="clear" w:color="auto" w:fill="auto"/>
          </w:tcPr>
          <w:p w14:paraId="0FA7FD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AC31B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A05756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E7691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5C0FF6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68122DA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4653364C" w14:textId="77777777" w:rsidTr="0047472A">
        <w:tc>
          <w:tcPr>
            <w:tcW w:w="930" w:type="dxa"/>
            <w:shd w:val="clear" w:color="auto" w:fill="auto"/>
          </w:tcPr>
          <w:p w14:paraId="389E7CD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082</w:t>
            </w:r>
          </w:p>
        </w:tc>
        <w:tc>
          <w:tcPr>
            <w:tcW w:w="885" w:type="dxa"/>
            <w:shd w:val="clear" w:color="auto" w:fill="auto"/>
          </w:tcPr>
          <w:p w14:paraId="3328650D" w14:textId="6FFA9E0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FB983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B04441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</w:tcPr>
          <w:p w14:paraId="6DB631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19F808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5F124C3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C02313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5B271D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6B09B8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04C06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FA42E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885D3F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120E73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9CD0581" w14:textId="77777777" w:rsidTr="0047472A">
        <w:tc>
          <w:tcPr>
            <w:tcW w:w="930" w:type="dxa"/>
            <w:shd w:val="clear" w:color="auto" w:fill="auto"/>
          </w:tcPr>
          <w:p w14:paraId="0156CB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085</w:t>
            </w:r>
          </w:p>
        </w:tc>
        <w:tc>
          <w:tcPr>
            <w:tcW w:w="885" w:type="dxa"/>
            <w:shd w:val="clear" w:color="auto" w:fill="auto"/>
          </w:tcPr>
          <w:p w14:paraId="79BAF8A4" w14:textId="4FD86A0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4E195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D1E1C4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772EE2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CA4B5E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</w:tcPr>
          <w:p w14:paraId="35E3D44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054AFA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4BE40C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6B54C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43E438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3B071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300DF0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0377E65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1B2A4DF" w14:textId="77777777" w:rsidTr="0047472A">
        <w:tc>
          <w:tcPr>
            <w:tcW w:w="930" w:type="dxa"/>
            <w:shd w:val="clear" w:color="auto" w:fill="auto"/>
          </w:tcPr>
          <w:p w14:paraId="3958F4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090</w:t>
            </w:r>
          </w:p>
        </w:tc>
        <w:tc>
          <w:tcPr>
            <w:tcW w:w="885" w:type="dxa"/>
            <w:shd w:val="clear" w:color="auto" w:fill="auto"/>
          </w:tcPr>
          <w:p w14:paraId="24AA2156" w14:textId="2019E73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DCD93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2A02BE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15C122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D5BED9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3AB669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3060DA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1A45B4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F340C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AD950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DFBC8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F465A9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590E392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2E757F8" w14:textId="77777777" w:rsidTr="0047472A">
        <w:tc>
          <w:tcPr>
            <w:tcW w:w="930" w:type="dxa"/>
            <w:shd w:val="clear" w:color="auto" w:fill="auto"/>
          </w:tcPr>
          <w:p w14:paraId="0D6BB8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091</w:t>
            </w:r>
          </w:p>
        </w:tc>
        <w:tc>
          <w:tcPr>
            <w:tcW w:w="885" w:type="dxa"/>
            <w:shd w:val="clear" w:color="auto" w:fill="auto"/>
          </w:tcPr>
          <w:p w14:paraId="78912CBC" w14:textId="3B9D77F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46E11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3D99705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51</w:t>
            </w:r>
          </w:p>
        </w:tc>
        <w:tc>
          <w:tcPr>
            <w:tcW w:w="883" w:type="dxa"/>
            <w:shd w:val="clear" w:color="auto" w:fill="auto"/>
          </w:tcPr>
          <w:p w14:paraId="42777F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D58310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3B5CCCE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22D962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59E647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23F06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6F674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7E4BD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D52F4D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02877D8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53D9460" w14:textId="77777777" w:rsidTr="0047472A">
        <w:tc>
          <w:tcPr>
            <w:tcW w:w="930" w:type="dxa"/>
            <w:shd w:val="clear" w:color="auto" w:fill="auto"/>
          </w:tcPr>
          <w:p w14:paraId="20269A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093</w:t>
            </w:r>
          </w:p>
        </w:tc>
        <w:tc>
          <w:tcPr>
            <w:tcW w:w="885" w:type="dxa"/>
            <w:shd w:val="clear" w:color="auto" w:fill="auto"/>
          </w:tcPr>
          <w:p w14:paraId="03F707A7" w14:textId="2589683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6ED32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44BF4DE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44</w:t>
            </w:r>
          </w:p>
        </w:tc>
        <w:tc>
          <w:tcPr>
            <w:tcW w:w="883" w:type="dxa"/>
            <w:shd w:val="clear" w:color="auto" w:fill="auto"/>
          </w:tcPr>
          <w:p w14:paraId="7A1D66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4FE6B7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</w:tcPr>
          <w:p w14:paraId="3F6CB04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7B3990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500206A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8C5B9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47455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DF418A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8639EA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50CB606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66E5CF0" w14:textId="77777777" w:rsidTr="0047472A">
        <w:tc>
          <w:tcPr>
            <w:tcW w:w="930" w:type="dxa"/>
            <w:shd w:val="clear" w:color="auto" w:fill="auto"/>
          </w:tcPr>
          <w:p w14:paraId="4671FB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096</w:t>
            </w:r>
          </w:p>
        </w:tc>
        <w:tc>
          <w:tcPr>
            <w:tcW w:w="885" w:type="dxa"/>
            <w:shd w:val="clear" w:color="auto" w:fill="auto"/>
          </w:tcPr>
          <w:p w14:paraId="1DCEC6F3" w14:textId="70BFB90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0B316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185E96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14:paraId="595750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5A53CC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2F19BF9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1.90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9D8C6A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14:paraId="5C4995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DF005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C17A6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25A79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3E976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4E83EED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14DCD1B" w14:textId="77777777" w:rsidTr="0047472A">
        <w:tc>
          <w:tcPr>
            <w:tcW w:w="930" w:type="dxa"/>
            <w:shd w:val="clear" w:color="auto" w:fill="auto"/>
          </w:tcPr>
          <w:p w14:paraId="42F02A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098</w:t>
            </w:r>
          </w:p>
        </w:tc>
        <w:tc>
          <w:tcPr>
            <w:tcW w:w="885" w:type="dxa"/>
            <w:shd w:val="clear" w:color="auto" w:fill="auto"/>
          </w:tcPr>
          <w:p w14:paraId="12A786A5" w14:textId="1B99AB9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FE51E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3E0C37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55</w:t>
            </w:r>
          </w:p>
        </w:tc>
        <w:tc>
          <w:tcPr>
            <w:tcW w:w="883" w:type="dxa"/>
            <w:shd w:val="clear" w:color="auto" w:fill="auto"/>
          </w:tcPr>
          <w:p w14:paraId="70B783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B46163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5ACF487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D1C138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192656D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EDE81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92552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7DE0D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CAF120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6353CF8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DB28849" w14:textId="77777777" w:rsidTr="0047472A">
        <w:tc>
          <w:tcPr>
            <w:tcW w:w="930" w:type="dxa"/>
            <w:shd w:val="clear" w:color="auto" w:fill="auto"/>
          </w:tcPr>
          <w:p w14:paraId="40C254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103</w:t>
            </w:r>
          </w:p>
        </w:tc>
        <w:tc>
          <w:tcPr>
            <w:tcW w:w="885" w:type="dxa"/>
            <w:shd w:val="clear" w:color="auto" w:fill="auto"/>
          </w:tcPr>
          <w:p w14:paraId="7A3D48EA" w14:textId="1B19B7F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C233B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EAFBA6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14:paraId="068FE8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59DC13B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</w:tcPr>
          <w:p w14:paraId="6AED72A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2535CD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14:paraId="431D49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58DD9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DE2E6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4BF32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6043B7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1B6B47E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4A2E0C0" w14:textId="77777777" w:rsidTr="0047472A">
        <w:tc>
          <w:tcPr>
            <w:tcW w:w="930" w:type="dxa"/>
            <w:shd w:val="clear" w:color="auto" w:fill="auto"/>
          </w:tcPr>
          <w:p w14:paraId="452366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104</w:t>
            </w:r>
          </w:p>
        </w:tc>
        <w:tc>
          <w:tcPr>
            <w:tcW w:w="885" w:type="dxa"/>
            <w:shd w:val="clear" w:color="auto" w:fill="auto"/>
          </w:tcPr>
          <w:p w14:paraId="7A120BE0" w14:textId="5525376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15E954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492677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52</w:t>
            </w:r>
          </w:p>
        </w:tc>
        <w:tc>
          <w:tcPr>
            <w:tcW w:w="883" w:type="dxa"/>
            <w:shd w:val="clear" w:color="auto" w:fill="auto"/>
          </w:tcPr>
          <w:p w14:paraId="3F9723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44A3F0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4F61842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B18A3D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2B5336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254C4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8F638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8DCBE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77C345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2F1785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60D3277" w14:textId="77777777" w:rsidTr="0047472A">
        <w:tc>
          <w:tcPr>
            <w:tcW w:w="930" w:type="dxa"/>
            <w:shd w:val="clear" w:color="auto" w:fill="auto"/>
          </w:tcPr>
          <w:p w14:paraId="1794E7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105</w:t>
            </w:r>
          </w:p>
        </w:tc>
        <w:tc>
          <w:tcPr>
            <w:tcW w:w="885" w:type="dxa"/>
            <w:shd w:val="clear" w:color="auto" w:fill="auto"/>
          </w:tcPr>
          <w:p w14:paraId="4677DF8F" w14:textId="009C90F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FC846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1575FA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4FFD4F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3D1671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86</w:t>
            </w:r>
          </w:p>
        </w:tc>
        <w:tc>
          <w:tcPr>
            <w:tcW w:w="887" w:type="dxa"/>
            <w:shd w:val="clear" w:color="auto" w:fill="auto"/>
          </w:tcPr>
          <w:p w14:paraId="536C25A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6EE85F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14:paraId="379705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7B975E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0EC15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C0D23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F26305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71AB13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BFF0791" w14:textId="77777777" w:rsidTr="0047472A">
        <w:tc>
          <w:tcPr>
            <w:tcW w:w="930" w:type="dxa"/>
            <w:shd w:val="clear" w:color="auto" w:fill="auto"/>
          </w:tcPr>
          <w:p w14:paraId="5355F4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108</w:t>
            </w:r>
          </w:p>
        </w:tc>
        <w:tc>
          <w:tcPr>
            <w:tcW w:w="885" w:type="dxa"/>
            <w:shd w:val="clear" w:color="auto" w:fill="auto"/>
          </w:tcPr>
          <w:p w14:paraId="23A2A91B" w14:textId="623FE33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23E255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152B146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14:paraId="30B9B9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0145BD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887" w:type="dxa"/>
            <w:shd w:val="clear" w:color="auto" w:fill="auto"/>
          </w:tcPr>
          <w:p w14:paraId="081514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BBED14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526F65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69723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F32BF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8E992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3B855D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61C2DF5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50E543B5" w14:textId="77777777" w:rsidTr="0047472A">
        <w:tc>
          <w:tcPr>
            <w:tcW w:w="930" w:type="dxa"/>
            <w:shd w:val="clear" w:color="auto" w:fill="auto"/>
          </w:tcPr>
          <w:p w14:paraId="51D1FB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109</w:t>
            </w:r>
          </w:p>
        </w:tc>
        <w:tc>
          <w:tcPr>
            <w:tcW w:w="885" w:type="dxa"/>
            <w:shd w:val="clear" w:color="auto" w:fill="auto"/>
          </w:tcPr>
          <w:p w14:paraId="7FBA7A0D" w14:textId="71D066B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FE945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31A290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14:paraId="3DA448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28EC16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65</w:t>
            </w:r>
          </w:p>
        </w:tc>
        <w:tc>
          <w:tcPr>
            <w:tcW w:w="887" w:type="dxa"/>
            <w:shd w:val="clear" w:color="auto" w:fill="auto"/>
          </w:tcPr>
          <w:p w14:paraId="199F732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512538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7B1A1A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36F32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BF5B7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2C9FF7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FDAF8E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5E8C8C0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2B0EC19" w14:textId="77777777" w:rsidTr="0047472A">
        <w:tc>
          <w:tcPr>
            <w:tcW w:w="930" w:type="dxa"/>
            <w:shd w:val="clear" w:color="auto" w:fill="auto"/>
          </w:tcPr>
          <w:p w14:paraId="06635C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111</w:t>
            </w:r>
          </w:p>
        </w:tc>
        <w:tc>
          <w:tcPr>
            <w:tcW w:w="885" w:type="dxa"/>
            <w:shd w:val="clear" w:color="auto" w:fill="auto"/>
          </w:tcPr>
          <w:p w14:paraId="2CCF751B" w14:textId="6175185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DCC55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12F87D9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86</w:t>
            </w:r>
          </w:p>
        </w:tc>
        <w:tc>
          <w:tcPr>
            <w:tcW w:w="883" w:type="dxa"/>
            <w:shd w:val="clear" w:color="auto" w:fill="auto"/>
          </w:tcPr>
          <w:p w14:paraId="61F6FA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AEB2E6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0B603E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6530B1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3ADE0B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35C23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0CFD3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FE31B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690184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50FF717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91EFA6F" w14:textId="77777777" w:rsidTr="0047472A">
        <w:tc>
          <w:tcPr>
            <w:tcW w:w="930" w:type="dxa"/>
            <w:shd w:val="clear" w:color="auto" w:fill="auto"/>
          </w:tcPr>
          <w:p w14:paraId="085E5D5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113</w:t>
            </w:r>
          </w:p>
        </w:tc>
        <w:tc>
          <w:tcPr>
            <w:tcW w:w="885" w:type="dxa"/>
            <w:shd w:val="clear" w:color="auto" w:fill="auto"/>
          </w:tcPr>
          <w:p w14:paraId="272EA500" w14:textId="2D20FC1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37CA9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08AC4D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06AD20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AD4006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721F677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9D2604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56C583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24726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EA94A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2FA31A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F33F58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2760014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F07CF08" w14:textId="77777777" w:rsidTr="0047472A">
        <w:tc>
          <w:tcPr>
            <w:tcW w:w="930" w:type="dxa"/>
            <w:shd w:val="clear" w:color="auto" w:fill="auto"/>
          </w:tcPr>
          <w:p w14:paraId="247A39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114</w:t>
            </w:r>
          </w:p>
        </w:tc>
        <w:tc>
          <w:tcPr>
            <w:tcW w:w="885" w:type="dxa"/>
            <w:shd w:val="clear" w:color="auto" w:fill="auto"/>
          </w:tcPr>
          <w:p w14:paraId="0007961C" w14:textId="2A814D9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E166B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7D2A5B4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</w:tcPr>
          <w:p w14:paraId="5CFC3E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3ED3BD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887" w:type="dxa"/>
            <w:shd w:val="clear" w:color="auto" w:fill="auto"/>
          </w:tcPr>
          <w:p w14:paraId="4F1EC84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AF7408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</w:tcPr>
          <w:p w14:paraId="2A74A1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75896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C8D45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2A2BB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7EF432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40F12AE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67AC493" w14:textId="77777777" w:rsidTr="0047472A">
        <w:tc>
          <w:tcPr>
            <w:tcW w:w="930" w:type="dxa"/>
            <w:shd w:val="clear" w:color="auto" w:fill="auto"/>
          </w:tcPr>
          <w:p w14:paraId="699E74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121</w:t>
            </w:r>
          </w:p>
        </w:tc>
        <w:tc>
          <w:tcPr>
            <w:tcW w:w="885" w:type="dxa"/>
            <w:shd w:val="clear" w:color="auto" w:fill="auto"/>
          </w:tcPr>
          <w:p w14:paraId="7EE5194A" w14:textId="79111DB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60825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19BC4C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7FD9FF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91F7AB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77B4048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01E18B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2DA6F9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9BF69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F484C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3A2364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1109F5E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140" w:type="dxa"/>
            <w:shd w:val="clear" w:color="auto" w:fill="auto"/>
          </w:tcPr>
          <w:p w14:paraId="462B4EC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93FA7D2" w14:textId="77777777" w:rsidTr="0047472A">
        <w:tc>
          <w:tcPr>
            <w:tcW w:w="930" w:type="dxa"/>
            <w:shd w:val="clear" w:color="auto" w:fill="auto"/>
          </w:tcPr>
          <w:p w14:paraId="2ED3F4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126</w:t>
            </w:r>
          </w:p>
        </w:tc>
        <w:tc>
          <w:tcPr>
            <w:tcW w:w="885" w:type="dxa"/>
            <w:shd w:val="clear" w:color="auto" w:fill="auto"/>
          </w:tcPr>
          <w:p w14:paraId="1454B5D8" w14:textId="6972E17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0D0D4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672DD0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49</w:t>
            </w:r>
          </w:p>
        </w:tc>
        <w:tc>
          <w:tcPr>
            <w:tcW w:w="883" w:type="dxa"/>
            <w:shd w:val="clear" w:color="auto" w:fill="auto"/>
          </w:tcPr>
          <w:p w14:paraId="6F951C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67AAE6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6B80B7A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412312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08F545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4696B7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B4C665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CFF9E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57A28F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4A82067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A880ED0" w14:textId="77777777" w:rsidTr="0047472A">
        <w:tc>
          <w:tcPr>
            <w:tcW w:w="930" w:type="dxa"/>
            <w:shd w:val="clear" w:color="auto" w:fill="auto"/>
          </w:tcPr>
          <w:p w14:paraId="1A162F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128</w:t>
            </w:r>
          </w:p>
        </w:tc>
        <w:tc>
          <w:tcPr>
            <w:tcW w:w="885" w:type="dxa"/>
            <w:shd w:val="clear" w:color="auto" w:fill="auto"/>
          </w:tcPr>
          <w:p w14:paraId="601FB624" w14:textId="69234AA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B9B61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2FD8CE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47</w:t>
            </w:r>
          </w:p>
        </w:tc>
        <w:tc>
          <w:tcPr>
            <w:tcW w:w="883" w:type="dxa"/>
            <w:shd w:val="clear" w:color="auto" w:fill="auto"/>
          </w:tcPr>
          <w:p w14:paraId="64130F7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A4660F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</w:tcPr>
          <w:p w14:paraId="0902B7C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85205A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</w:tcPr>
          <w:p w14:paraId="0DB054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0B6DF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2B609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C968D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6BA5F9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06F2C54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CAA1839" w14:textId="77777777" w:rsidTr="0047472A">
        <w:tc>
          <w:tcPr>
            <w:tcW w:w="930" w:type="dxa"/>
            <w:shd w:val="clear" w:color="auto" w:fill="auto"/>
          </w:tcPr>
          <w:p w14:paraId="40AD145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134</w:t>
            </w:r>
          </w:p>
        </w:tc>
        <w:tc>
          <w:tcPr>
            <w:tcW w:w="885" w:type="dxa"/>
            <w:shd w:val="clear" w:color="auto" w:fill="auto"/>
          </w:tcPr>
          <w:p w14:paraId="4AF2DC3F" w14:textId="0E42483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1F83A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AD6C98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14:paraId="6CFF0A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F33662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41E2D6C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656B71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7BA87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9E1C9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5F39E8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E14A2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8A7976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3067E43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3D03429" w14:textId="77777777" w:rsidTr="0047472A">
        <w:tc>
          <w:tcPr>
            <w:tcW w:w="930" w:type="dxa"/>
            <w:shd w:val="clear" w:color="auto" w:fill="auto"/>
          </w:tcPr>
          <w:p w14:paraId="447016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135</w:t>
            </w:r>
          </w:p>
        </w:tc>
        <w:tc>
          <w:tcPr>
            <w:tcW w:w="885" w:type="dxa"/>
            <w:shd w:val="clear" w:color="auto" w:fill="auto"/>
          </w:tcPr>
          <w:p w14:paraId="1B0FA387" w14:textId="60ADB47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2012A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1B8891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5F706E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750FB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</w:tcPr>
          <w:p w14:paraId="78CFC4C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5BD4E6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5A768B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0DB608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B11C0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317A7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3D8DFA2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14:paraId="0AC1B1D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951FD28" w14:textId="77777777" w:rsidTr="0047472A">
        <w:tc>
          <w:tcPr>
            <w:tcW w:w="930" w:type="dxa"/>
            <w:shd w:val="clear" w:color="auto" w:fill="auto"/>
          </w:tcPr>
          <w:p w14:paraId="256DE5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142</w:t>
            </w:r>
          </w:p>
        </w:tc>
        <w:tc>
          <w:tcPr>
            <w:tcW w:w="885" w:type="dxa"/>
            <w:shd w:val="clear" w:color="auto" w:fill="auto"/>
          </w:tcPr>
          <w:p w14:paraId="04079351" w14:textId="20F5363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1AB428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1224D09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80</w:t>
            </w:r>
          </w:p>
        </w:tc>
        <w:tc>
          <w:tcPr>
            <w:tcW w:w="883" w:type="dxa"/>
            <w:shd w:val="clear" w:color="auto" w:fill="auto"/>
          </w:tcPr>
          <w:p w14:paraId="296257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CC255A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065DF22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D201C0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</w:tcPr>
          <w:p w14:paraId="33E14D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5626B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BC642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 xml:space="preserve">NA </w:t>
            </w:r>
          </w:p>
        </w:tc>
        <w:tc>
          <w:tcPr>
            <w:tcW w:w="1340" w:type="dxa"/>
            <w:shd w:val="clear" w:color="auto" w:fill="auto"/>
          </w:tcPr>
          <w:p w14:paraId="4FE53BF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83981F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13BAC6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6668DDCF" w14:textId="77777777" w:rsidTr="0047472A">
        <w:tc>
          <w:tcPr>
            <w:tcW w:w="930" w:type="dxa"/>
            <w:shd w:val="clear" w:color="auto" w:fill="auto"/>
          </w:tcPr>
          <w:p w14:paraId="4969A6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150</w:t>
            </w:r>
          </w:p>
        </w:tc>
        <w:tc>
          <w:tcPr>
            <w:tcW w:w="885" w:type="dxa"/>
            <w:shd w:val="clear" w:color="auto" w:fill="auto"/>
          </w:tcPr>
          <w:p w14:paraId="7518BA20" w14:textId="3474737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0A95D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C67810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</w:tcPr>
          <w:p w14:paraId="79CCC30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F63B2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94</w:t>
            </w:r>
          </w:p>
        </w:tc>
        <w:tc>
          <w:tcPr>
            <w:tcW w:w="887" w:type="dxa"/>
            <w:shd w:val="clear" w:color="auto" w:fill="auto"/>
          </w:tcPr>
          <w:p w14:paraId="6ECB42E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6D3B6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0315A0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FB207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BE9C3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208FA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D7BB32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14:paraId="6D941EA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0D14903D" w14:textId="77777777" w:rsidTr="0047472A">
        <w:tc>
          <w:tcPr>
            <w:tcW w:w="930" w:type="dxa"/>
            <w:shd w:val="clear" w:color="auto" w:fill="auto"/>
          </w:tcPr>
          <w:p w14:paraId="601232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152</w:t>
            </w:r>
          </w:p>
        </w:tc>
        <w:tc>
          <w:tcPr>
            <w:tcW w:w="885" w:type="dxa"/>
            <w:shd w:val="clear" w:color="auto" w:fill="auto"/>
          </w:tcPr>
          <w:p w14:paraId="3534C6AF" w14:textId="02BC2C8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4B6EE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8FAF0F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52</w:t>
            </w:r>
          </w:p>
        </w:tc>
        <w:tc>
          <w:tcPr>
            <w:tcW w:w="883" w:type="dxa"/>
            <w:shd w:val="clear" w:color="auto" w:fill="auto"/>
          </w:tcPr>
          <w:p w14:paraId="0DFC2A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DE400C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4EFF27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D99D12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00F9A5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452D60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8E945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82883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55C03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26119F2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1EAA1B5" w14:textId="77777777" w:rsidTr="0047472A">
        <w:tc>
          <w:tcPr>
            <w:tcW w:w="930" w:type="dxa"/>
            <w:shd w:val="clear" w:color="auto" w:fill="auto"/>
          </w:tcPr>
          <w:p w14:paraId="68EE368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153</w:t>
            </w:r>
          </w:p>
        </w:tc>
        <w:tc>
          <w:tcPr>
            <w:tcW w:w="885" w:type="dxa"/>
            <w:shd w:val="clear" w:color="auto" w:fill="auto"/>
          </w:tcPr>
          <w:p w14:paraId="15AF7027" w14:textId="40FEB27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66E53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176B22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59</w:t>
            </w:r>
          </w:p>
        </w:tc>
        <w:tc>
          <w:tcPr>
            <w:tcW w:w="883" w:type="dxa"/>
            <w:shd w:val="clear" w:color="auto" w:fill="auto"/>
          </w:tcPr>
          <w:p w14:paraId="519CAA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23A5D4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1419B5E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964267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5224F2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E7FE2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B14725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A739B5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01C599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3AA5B3A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42955A4" w14:textId="77777777" w:rsidTr="0047472A">
        <w:tc>
          <w:tcPr>
            <w:tcW w:w="930" w:type="dxa"/>
            <w:shd w:val="clear" w:color="auto" w:fill="auto"/>
          </w:tcPr>
          <w:p w14:paraId="214A56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166</w:t>
            </w:r>
          </w:p>
        </w:tc>
        <w:tc>
          <w:tcPr>
            <w:tcW w:w="885" w:type="dxa"/>
            <w:shd w:val="clear" w:color="auto" w:fill="auto"/>
          </w:tcPr>
          <w:p w14:paraId="3BE62E3F" w14:textId="6C546CD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888F0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86CAE1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</w:tcPr>
          <w:p w14:paraId="4C5F33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B3FB20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887" w:type="dxa"/>
            <w:shd w:val="clear" w:color="auto" w:fill="auto"/>
          </w:tcPr>
          <w:p w14:paraId="559D214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811F11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359D7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8BF00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28EFC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27901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73A9CD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0E9F666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84EC6FE" w14:textId="77777777" w:rsidTr="0047472A">
        <w:tc>
          <w:tcPr>
            <w:tcW w:w="930" w:type="dxa"/>
            <w:shd w:val="clear" w:color="auto" w:fill="auto"/>
          </w:tcPr>
          <w:p w14:paraId="10C739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169</w:t>
            </w:r>
          </w:p>
        </w:tc>
        <w:tc>
          <w:tcPr>
            <w:tcW w:w="885" w:type="dxa"/>
            <w:shd w:val="clear" w:color="auto" w:fill="auto"/>
          </w:tcPr>
          <w:p w14:paraId="45F9147F" w14:textId="7C38579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F9420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0A7435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5BCE80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C2939E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887" w:type="dxa"/>
            <w:shd w:val="clear" w:color="auto" w:fill="auto"/>
          </w:tcPr>
          <w:p w14:paraId="749EA9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5D5E2D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796CD0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E9857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56D8B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67F05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20F0FC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14:paraId="46DDDC0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455A4AF" w14:textId="77777777" w:rsidTr="0047472A">
        <w:tc>
          <w:tcPr>
            <w:tcW w:w="930" w:type="dxa"/>
            <w:shd w:val="clear" w:color="auto" w:fill="auto"/>
          </w:tcPr>
          <w:p w14:paraId="1134DEE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171</w:t>
            </w:r>
          </w:p>
        </w:tc>
        <w:tc>
          <w:tcPr>
            <w:tcW w:w="885" w:type="dxa"/>
            <w:shd w:val="clear" w:color="auto" w:fill="auto"/>
          </w:tcPr>
          <w:p w14:paraId="34593670" w14:textId="29385AF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D8A48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D139E9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</w:tcPr>
          <w:p w14:paraId="14B8F7F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70D1C5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6D05012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40952C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4B9D6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860A2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E3563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125C8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189F4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2476959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204AEBC" w14:textId="77777777" w:rsidTr="0047472A">
        <w:tc>
          <w:tcPr>
            <w:tcW w:w="930" w:type="dxa"/>
            <w:shd w:val="clear" w:color="auto" w:fill="auto"/>
          </w:tcPr>
          <w:p w14:paraId="149BC9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173</w:t>
            </w:r>
          </w:p>
        </w:tc>
        <w:tc>
          <w:tcPr>
            <w:tcW w:w="885" w:type="dxa"/>
            <w:shd w:val="clear" w:color="auto" w:fill="auto"/>
          </w:tcPr>
          <w:p w14:paraId="378714B3" w14:textId="0259B33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431DC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17E7495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14:paraId="1EF678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08578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</w:tcPr>
          <w:p w14:paraId="4B7F48F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D1E26E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38C684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2C563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98B0C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66E20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9CF37A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6D96173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ECFAA19" w14:textId="77777777" w:rsidTr="0047472A">
        <w:tc>
          <w:tcPr>
            <w:tcW w:w="930" w:type="dxa"/>
            <w:shd w:val="clear" w:color="auto" w:fill="auto"/>
          </w:tcPr>
          <w:p w14:paraId="78B026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176</w:t>
            </w:r>
          </w:p>
        </w:tc>
        <w:tc>
          <w:tcPr>
            <w:tcW w:w="885" w:type="dxa"/>
            <w:shd w:val="clear" w:color="auto" w:fill="auto"/>
          </w:tcPr>
          <w:p w14:paraId="18C401A3" w14:textId="3571C65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27F7A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F9E45A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</w:tcPr>
          <w:p w14:paraId="55E205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B04B0C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5DFDD9E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E9DE53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3A7018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97ACA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6C1B7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0B874E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F68A77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2CEE58C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9DDF9D2" w14:textId="77777777" w:rsidTr="0047472A">
        <w:tc>
          <w:tcPr>
            <w:tcW w:w="930" w:type="dxa"/>
            <w:shd w:val="clear" w:color="auto" w:fill="auto"/>
          </w:tcPr>
          <w:p w14:paraId="0FBD4D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177</w:t>
            </w:r>
          </w:p>
        </w:tc>
        <w:tc>
          <w:tcPr>
            <w:tcW w:w="885" w:type="dxa"/>
            <w:shd w:val="clear" w:color="auto" w:fill="auto"/>
          </w:tcPr>
          <w:p w14:paraId="6C56386D" w14:textId="5DF83F4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2BF8B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95C9E3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</w:tcPr>
          <w:p w14:paraId="012D9D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E02560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97</w:t>
            </w:r>
          </w:p>
        </w:tc>
        <w:tc>
          <w:tcPr>
            <w:tcW w:w="887" w:type="dxa"/>
            <w:shd w:val="clear" w:color="auto" w:fill="auto"/>
          </w:tcPr>
          <w:p w14:paraId="4AAB5E0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B421D4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26A59F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509B6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0B3527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A704E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176694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36B1B0F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EBB2868" w14:textId="77777777" w:rsidTr="0047472A">
        <w:tc>
          <w:tcPr>
            <w:tcW w:w="930" w:type="dxa"/>
            <w:shd w:val="clear" w:color="auto" w:fill="auto"/>
          </w:tcPr>
          <w:p w14:paraId="33C5E4A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178</w:t>
            </w:r>
          </w:p>
        </w:tc>
        <w:tc>
          <w:tcPr>
            <w:tcW w:w="885" w:type="dxa"/>
            <w:shd w:val="clear" w:color="auto" w:fill="auto"/>
          </w:tcPr>
          <w:p w14:paraId="49E19BB5" w14:textId="10740B8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F1F3B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1C42572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</w:tcPr>
          <w:p w14:paraId="38159F2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088437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768FDB1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7D5763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232533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52C60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28EC7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A78FE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EDA57B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59640FB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12067ED" w14:textId="77777777" w:rsidTr="0047472A">
        <w:tc>
          <w:tcPr>
            <w:tcW w:w="930" w:type="dxa"/>
            <w:shd w:val="clear" w:color="auto" w:fill="auto"/>
          </w:tcPr>
          <w:p w14:paraId="1D0A0A9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181</w:t>
            </w:r>
          </w:p>
        </w:tc>
        <w:tc>
          <w:tcPr>
            <w:tcW w:w="885" w:type="dxa"/>
            <w:shd w:val="clear" w:color="auto" w:fill="auto"/>
          </w:tcPr>
          <w:p w14:paraId="25449FB7" w14:textId="40D0402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4B0020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F4B8D0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45</w:t>
            </w:r>
          </w:p>
        </w:tc>
        <w:tc>
          <w:tcPr>
            <w:tcW w:w="883" w:type="dxa"/>
            <w:shd w:val="clear" w:color="auto" w:fill="auto"/>
          </w:tcPr>
          <w:p w14:paraId="106D48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B91168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</w:tcPr>
          <w:p w14:paraId="181A4DD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42973F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0553C2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950B9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8ECBE9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D5917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DF0F99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20A4E63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89963D0" w14:textId="77777777" w:rsidTr="0047472A">
        <w:tc>
          <w:tcPr>
            <w:tcW w:w="930" w:type="dxa"/>
            <w:shd w:val="clear" w:color="auto" w:fill="auto"/>
          </w:tcPr>
          <w:p w14:paraId="033FE5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184</w:t>
            </w:r>
          </w:p>
        </w:tc>
        <w:tc>
          <w:tcPr>
            <w:tcW w:w="885" w:type="dxa"/>
            <w:shd w:val="clear" w:color="auto" w:fill="auto"/>
          </w:tcPr>
          <w:p w14:paraId="455F1F12" w14:textId="150CA1B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D37C1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EFC5D5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42</w:t>
            </w:r>
          </w:p>
        </w:tc>
        <w:tc>
          <w:tcPr>
            <w:tcW w:w="883" w:type="dxa"/>
            <w:shd w:val="clear" w:color="auto" w:fill="auto"/>
          </w:tcPr>
          <w:p w14:paraId="029648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A54D69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58</w:t>
            </w:r>
          </w:p>
        </w:tc>
        <w:tc>
          <w:tcPr>
            <w:tcW w:w="887" w:type="dxa"/>
            <w:shd w:val="clear" w:color="auto" w:fill="auto"/>
          </w:tcPr>
          <w:p w14:paraId="03B9D1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AA325C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14:paraId="2FECF0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FC3E0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891EE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16F136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D4828B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544DD2B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C043E12" w14:textId="77777777" w:rsidTr="0047472A">
        <w:tc>
          <w:tcPr>
            <w:tcW w:w="930" w:type="dxa"/>
            <w:shd w:val="clear" w:color="auto" w:fill="auto"/>
          </w:tcPr>
          <w:p w14:paraId="3F96F8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186</w:t>
            </w:r>
          </w:p>
        </w:tc>
        <w:tc>
          <w:tcPr>
            <w:tcW w:w="885" w:type="dxa"/>
            <w:shd w:val="clear" w:color="auto" w:fill="auto"/>
          </w:tcPr>
          <w:p w14:paraId="1DBFB435" w14:textId="46F7BBD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E7104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0D0667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58</w:t>
            </w:r>
          </w:p>
        </w:tc>
        <w:tc>
          <w:tcPr>
            <w:tcW w:w="883" w:type="dxa"/>
            <w:shd w:val="clear" w:color="auto" w:fill="auto"/>
          </w:tcPr>
          <w:p w14:paraId="45F78A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488E48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90</w:t>
            </w:r>
          </w:p>
        </w:tc>
        <w:tc>
          <w:tcPr>
            <w:tcW w:w="887" w:type="dxa"/>
            <w:shd w:val="clear" w:color="auto" w:fill="auto"/>
          </w:tcPr>
          <w:p w14:paraId="52B315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B58841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4DD00A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128CC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54676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B464A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2AFF33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5312319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A7F9D06" w14:textId="77777777" w:rsidTr="0047472A">
        <w:tc>
          <w:tcPr>
            <w:tcW w:w="930" w:type="dxa"/>
            <w:shd w:val="clear" w:color="auto" w:fill="auto"/>
          </w:tcPr>
          <w:p w14:paraId="49CE33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187</w:t>
            </w:r>
          </w:p>
        </w:tc>
        <w:tc>
          <w:tcPr>
            <w:tcW w:w="885" w:type="dxa"/>
            <w:shd w:val="clear" w:color="auto" w:fill="auto"/>
          </w:tcPr>
          <w:p w14:paraId="06A5EB4F" w14:textId="2720B14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640F3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4BC83D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6F19DD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E599C7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89</w:t>
            </w:r>
          </w:p>
        </w:tc>
        <w:tc>
          <w:tcPr>
            <w:tcW w:w="887" w:type="dxa"/>
            <w:shd w:val="clear" w:color="auto" w:fill="auto"/>
          </w:tcPr>
          <w:p w14:paraId="5ED3AB9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96A821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060D9C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32958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4277C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29CFCF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45EF38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69B1F13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CAF806C" w14:textId="77777777" w:rsidTr="0047472A">
        <w:tc>
          <w:tcPr>
            <w:tcW w:w="930" w:type="dxa"/>
            <w:shd w:val="clear" w:color="auto" w:fill="auto"/>
          </w:tcPr>
          <w:p w14:paraId="3CB7EB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190</w:t>
            </w:r>
          </w:p>
        </w:tc>
        <w:tc>
          <w:tcPr>
            <w:tcW w:w="885" w:type="dxa"/>
            <w:shd w:val="clear" w:color="auto" w:fill="auto"/>
          </w:tcPr>
          <w:p w14:paraId="76CEFB20" w14:textId="7F3F68A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D84EE9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6FC2DDC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</w:tcPr>
          <w:p w14:paraId="21C295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0E390A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</w:tcPr>
          <w:p w14:paraId="75308A6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239FB9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657695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14F0C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09E7FA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B9439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008125E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14:paraId="7596FE8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B0A7630" w14:textId="77777777" w:rsidTr="0047472A">
        <w:tc>
          <w:tcPr>
            <w:tcW w:w="930" w:type="dxa"/>
            <w:shd w:val="clear" w:color="auto" w:fill="auto"/>
          </w:tcPr>
          <w:p w14:paraId="33DE8C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192</w:t>
            </w:r>
          </w:p>
        </w:tc>
        <w:tc>
          <w:tcPr>
            <w:tcW w:w="885" w:type="dxa"/>
            <w:shd w:val="clear" w:color="auto" w:fill="auto"/>
          </w:tcPr>
          <w:p w14:paraId="7BC1A99F" w14:textId="4E55D90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F953A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AFC2A6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</w:tcPr>
          <w:p w14:paraId="26F26F0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D9B3F2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59</w:t>
            </w:r>
          </w:p>
        </w:tc>
        <w:tc>
          <w:tcPr>
            <w:tcW w:w="887" w:type="dxa"/>
            <w:shd w:val="clear" w:color="auto" w:fill="auto"/>
          </w:tcPr>
          <w:p w14:paraId="07D3B26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F7032C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6E598E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CCF08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2D9837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43A5BE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8878B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1300A6C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0C31176" w14:textId="77777777" w:rsidTr="0047472A">
        <w:tc>
          <w:tcPr>
            <w:tcW w:w="930" w:type="dxa"/>
            <w:shd w:val="clear" w:color="auto" w:fill="auto"/>
          </w:tcPr>
          <w:p w14:paraId="7B64BFC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193</w:t>
            </w:r>
          </w:p>
        </w:tc>
        <w:tc>
          <w:tcPr>
            <w:tcW w:w="885" w:type="dxa"/>
            <w:shd w:val="clear" w:color="auto" w:fill="auto"/>
          </w:tcPr>
          <w:p w14:paraId="631DA21C" w14:textId="63AA5C1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2E0F9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BC4B1A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77</w:t>
            </w:r>
          </w:p>
        </w:tc>
        <w:tc>
          <w:tcPr>
            <w:tcW w:w="883" w:type="dxa"/>
            <w:shd w:val="clear" w:color="auto" w:fill="auto"/>
          </w:tcPr>
          <w:p w14:paraId="13E040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D0D5C9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73</w:t>
            </w:r>
          </w:p>
        </w:tc>
        <w:tc>
          <w:tcPr>
            <w:tcW w:w="887" w:type="dxa"/>
            <w:shd w:val="clear" w:color="auto" w:fill="auto"/>
          </w:tcPr>
          <w:p w14:paraId="24A4C6E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0708D0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58DE878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C029A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AE9BF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45DBAA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ACD866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13</w:t>
            </w:r>
          </w:p>
        </w:tc>
        <w:tc>
          <w:tcPr>
            <w:tcW w:w="1140" w:type="dxa"/>
            <w:shd w:val="clear" w:color="auto" w:fill="auto"/>
          </w:tcPr>
          <w:p w14:paraId="09AA2E6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63D7D82" w14:textId="77777777" w:rsidTr="0047472A">
        <w:tc>
          <w:tcPr>
            <w:tcW w:w="930" w:type="dxa"/>
            <w:shd w:val="clear" w:color="auto" w:fill="auto"/>
          </w:tcPr>
          <w:p w14:paraId="3681D93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194</w:t>
            </w:r>
          </w:p>
        </w:tc>
        <w:tc>
          <w:tcPr>
            <w:tcW w:w="885" w:type="dxa"/>
            <w:shd w:val="clear" w:color="auto" w:fill="auto"/>
          </w:tcPr>
          <w:p w14:paraId="2E773520" w14:textId="05F907B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E3DE9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826B04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63</w:t>
            </w:r>
          </w:p>
        </w:tc>
        <w:tc>
          <w:tcPr>
            <w:tcW w:w="883" w:type="dxa"/>
            <w:shd w:val="clear" w:color="auto" w:fill="auto"/>
          </w:tcPr>
          <w:p w14:paraId="1F443F6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83FFB3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67</w:t>
            </w:r>
          </w:p>
        </w:tc>
        <w:tc>
          <w:tcPr>
            <w:tcW w:w="887" w:type="dxa"/>
            <w:shd w:val="clear" w:color="auto" w:fill="auto"/>
          </w:tcPr>
          <w:p w14:paraId="6995A02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C2D1DC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59DD3F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7D71F6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2DC6D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D7445E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0AA4AD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2006F6F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937BA15" w14:textId="77777777" w:rsidTr="0047472A">
        <w:tc>
          <w:tcPr>
            <w:tcW w:w="930" w:type="dxa"/>
            <w:shd w:val="clear" w:color="auto" w:fill="auto"/>
          </w:tcPr>
          <w:p w14:paraId="4004BB6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197</w:t>
            </w:r>
          </w:p>
        </w:tc>
        <w:tc>
          <w:tcPr>
            <w:tcW w:w="885" w:type="dxa"/>
            <w:shd w:val="clear" w:color="auto" w:fill="auto"/>
          </w:tcPr>
          <w:p w14:paraId="10965868" w14:textId="2AA134C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2CA36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28CE5C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02584C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06973A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84</w:t>
            </w:r>
          </w:p>
        </w:tc>
        <w:tc>
          <w:tcPr>
            <w:tcW w:w="887" w:type="dxa"/>
            <w:shd w:val="clear" w:color="auto" w:fill="auto"/>
          </w:tcPr>
          <w:p w14:paraId="388574C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2DCE05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1E9817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4BD86F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93E13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D719F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3AFEE84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6021BC0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6261E91" w14:textId="77777777" w:rsidTr="0047472A">
        <w:tc>
          <w:tcPr>
            <w:tcW w:w="930" w:type="dxa"/>
            <w:shd w:val="clear" w:color="auto" w:fill="auto"/>
          </w:tcPr>
          <w:p w14:paraId="39EA61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199</w:t>
            </w:r>
          </w:p>
        </w:tc>
        <w:tc>
          <w:tcPr>
            <w:tcW w:w="885" w:type="dxa"/>
            <w:shd w:val="clear" w:color="auto" w:fill="auto"/>
          </w:tcPr>
          <w:p w14:paraId="6F9A8DCF" w14:textId="1A2C763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73F26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CBD700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62</w:t>
            </w:r>
          </w:p>
        </w:tc>
        <w:tc>
          <w:tcPr>
            <w:tcW w:w="883" w:type="dxa"/>
            <w:shd w:val="clear" w:color="auto" w:fill="auto"/>
          </w:tcPr>
          <w:p w14:paraId="3A7FC12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222559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887" w:type="dxa"/>
            <w:shd w:val="clear" w:color="auto" w:fill="auto"/>
          </w:tcPr>
          <w:p w14:paraId="0A39E92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AB1731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32</w:t>
            </w:r>
          </w:p>
        </w:tc>
        <w:tc>
          <w:tcPr>
            <w:tcW w:w="1025" w:type="dxa"/>
            <w:shd w:val="clear" w:color="auto" w:fill="auto"/>
          </w:tcPr>
          <w:p w14:paraId="349882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9DF10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D7775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4AEFF4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290F07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3D65D19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5F7C4166" w14:textId="77777777" w:rsidTr="0047472A">
        <w:tc>
          <w:tcPr>
            <w:tcW w:w="930" w:type="dxa"/>
            <w:shd w:val="clear" w:color="auto" w:fill="auto"/>
          </w:tcPr>
          <w:p w14:paraId="7F6F67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201</w:t>
            </w:r>
          </w:p>
        </w:tc>
        <w:tc>
          <w:tcPr>
            <w:tcW w:w="885" w:type="dxa"/>
            <w:shd w:val="clear" w:color="auto" w:fill="auto"/>
          </w:tcPr>
          <w:p w14:paraId="6FE4AC58" w14:textId="679D646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2B48C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3755CD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</w:tcPr>
          <w:p w14:paraId="5876E1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3C3EBF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6E407FA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B6D2AF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661619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8E5BF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0FBDD0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95B79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55913F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05606E8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D0D77C5" w14:textId="77777777" w:rsidTr="0047472A">
        <w:tc>
          <w:tcPr>
            <w:tcW w:w="930" w:type="dxa"/>
            <w:shd w:val="clear" w:color="auto" w:fill="auto"/>
          </w:tcPr>
          <w:p w14:paraId="3CE5CD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203</w:t>
            </w:r>
          </w:p>
        </w:tc>
        <w:tc>
          <w:tcPr>
            <w:tcW w:w="885" w:type="dxa"/>
            <w:shd w:val="clear" w:color="auto" w:fill="auto"/>
          </w:tcPr>
          <w:p w14:paraId="570AAE53" w14:textId="7A06C19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FCE90C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294E7F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</w:tcPr>
          <w:p w14:paraId="659438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25458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887" w:type="dxa"/>
            <w:shd w:val="clear" w:color="auto" w:fill="auto"/>
          </w:tcPr>
          <w:p w14:paraId="78E671B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BA5863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581A21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D8CB6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A360C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267F0C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317C2E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719D5D3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34EA588" w14:textId="77777777" w:rsidTr="0047472A">
        <w:tc>
          <w:tcPr>
            <w:tcW w:w="930" w:type="dxa"/>
            <w:shd w:val="clear" w:color="auto" w:fill="auto"/>
          </w:tcPr>
          <w:p w14:paraId="48B89F5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211</w:t>
            </w:r>
          </w:p>
        </w:tc>
        <w:tc>
          <w:tcPr>
            <w:tcW w:w="885" w:type="dxa"/>
            <w:shd w:val="clear" w:color="auto" w:fill="auto"/>
          </w:tcPr>
          <w:p w14:paraId="6DC610EA" w14:textId="61C69A0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283DD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7CE2D1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76</w:t>
            </w:r>
          </w:p>
        </w:tc>
        <w:tc>
          <w:tcPr>
            <w:tcW w:w="883" w:type="dxa"/>
            <w:shd w:val="clear" w:color="auto" w:fill="auto"/>
          </w:tcPr>
          <w:p w14:paraId="3BA49B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4FAF12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1A0236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1F3300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4985C1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B689F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7C47C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7EE39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91DFD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14:paraId="5EA5A24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6DA1DADD" w14:textId="77777777" w:rsidTr="0047472A">
        <w:tc>
          <w:tcPr>
            <w:tcW w:w="930" w:type="dxa"/>
            <w:shd w:val="clear" w:color="auto" w:fill="auto"/>
          </w:tcPr>
          <w:p w14:paraId="4B3106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212</w:t>
            </w:r>
          </w:p>
        </w:tc>
        <w:tc>
          <w:tcPr>
            <w:tcW w:w="885" w:type="dxa"/>
            <w:shd w:val="clear" w:color="auto" w:fill="auto"/>
          </w:tcPr>
          <w:p w14:paraId="32E3BEF7" w14:textId="62FCD89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621CF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A2D4BD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83</w:t>
            </w:r>
          </w:p>
        </w:tc>
        <w:tc>
          <w:tcPr>
            <w:tcW w:w="883" w:type="dxa"/>
            <w:shd w:val="clear" w:color="auto" w:fill="auto"/>
          </w:tcPr>
          <w:p w14:paraId="76C3D1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14407E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</w:tcPr>
          <w:p w14:paraId="39F0BD7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3A1DBD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537CB8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2C792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D5318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7E445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B4C4E0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395ADB7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21157BC0" w14:textId="77777777" w:rsidTr="0047472A">
        <w:tc>
          <w:tcPr>
            <w:tcW w:w="930" w:type="dxa"/>
            <w:shd w:val="clear" w:color="auto" w:fill="auto"/>
          </w:tcPr>
          <w:p w14:paraId="755635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213</w:t>
            </w:r>
          </w:p>
        </w:tc>
        <w:tc>
          <w:tcPr>
            <w:tcW w:w="885" w:type="dxa"/>
            <w:shd w:val="clear" w:color="auto" w:fill="auto"/>
          </w:tcPr>
          <w:p w14:paraId="074CEBEC" w14:textId="70AA4A1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D0375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8B8107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55</w:t>
            </w:r>
          </w:p>
        </w:tc>
        <w:tc>
          <w:tcPr>
            <w:tcW w:w="883" w:type="dxa"/>
            <w:shd w:val="clear" w:color="auto" w:fill="auto"/>
          </w:tcPr>
          <w:p w14:paraId="485DA5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BAFEA8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101</w:t>
            </w:r>
          </w:p>
        </w:tc>
        <w:tc>
          <w:tcPr>
            <w:tcW w:w="887" w:type="dxa"/>
            <w:shd w:val="clear" w:color="auto" w:fill="auto"/>
          </w:tcPr>
          <w:p w14:paraId="36C4B9B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416AE8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32</w:t>
            </w:r>
          </w:p>
        </w:tc>
        <w:tc>
          <w:tcPr>
            <w:tcW w:w="1025" w:type="dxa"/>
            <w:shd w:val="clear" w:color="auto" w:fill="auto"/>
          </w:tcPr>
          <w:p w14:paraId="6532383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2A3D1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1BB338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5B53F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552E46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58110C6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7C4909E6" w14:textId="77777777" w:rsidTr="0047472A">
        <w:tc>
          <w:tcPr>
            <w:tcW w:w="930" w:type="dxa"/>
            <w:shd w:val="clear" w:color="auto" w:fill="auto"/>
          </w:tcPr>
          <w:p w14:paraId="50392E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221</w:t>
            </w:r>
          </w:p>
        </w:tc>
        <w:tc>
          <w:tcPr>
            <w:tcW w:w="885" w:type="dxa"/>
            <w:shd w:val="clear" w:color="auto" w:fill="auto"/>
          </w:tcPr>
          <w:p w14:paraId="3CB1E044" w14:textId="3E2296F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EF575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79ABB52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14:paraId="4B51A0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597F62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90</w:t>
            </w:r>
          </w:p>
        </w:tc>
        <w:tc>
          <w:tcPr>
            <w:tcW w:w="887" w:type="dxa"/>
            <w:shd w:val="clear" w:color="auto" w:fill="auto"/>
          </w:tcPr>
          <w:p w14:paraId="01C9E26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90016F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537CB6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27332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8657A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81648F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9F918E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343BFC4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20DFA9A" w14:textId="77777777" w:rsidTr="0047472A">
        <w:tc>
          <w:tcPr>
            <w:tcW w:w="930" w:type="dxa"/>
            <w:shd w:val="clear" w:color="auto" w:fill="auto"/>
          </w:tcPr>
          <w:p w14:paraId="190DB6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225</w:t>
            </w:r>
          </w:p>
        </w:tc>
        <w:tc>
          <w:tcPr>
            <w:tcW w:w="885" w:type="dxa"/>
            <w:shd w:val="clear" w:color="auto" w:fill="auto"/>
          </w:tcPr>
          <w:p w14:paraId="3E2EFA50" w14:textId="37F541B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B45979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7D5757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14:paraId="4308288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B06A14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105</w:t>
            </w:r>
          </w:p>
        </w:tc>
        <w:tc>
          <w:tcPr>
            <w:tcW w:w="887" w:type="dxa"/>
            <w:shd w:val="clear" w:color="auto" w:fill="auto"/>
          </w:tcPr>
          <w:p w14:paraId="3865CE0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1.96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49E977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4325D3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D2148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0D88A6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E4273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65B862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4036D17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44B0875" w14:textId="77777777" w:rsidTr="0047472A">
        <w:tc>
          <w:tcPr>
            <w:tcW w:w="930" w:type="dxa"/>
            <w:shd w:val="clear" w:color="auto" w:fill="auto"/>
          </w:tcPr>
          <w:p w14:paraId="3D53A6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227</w:t>
            </w:r>
          </w:p>
        </w:tc>
        <w:tc>
          <w:tcPr>
            <w:tcW w:w="885" w:type="dxa"/>
            <w:shd w:val="clear" w:color="auto" w:fill="auto"/>
          </w:tcPr>
          <w:p w14:paraId="4D36FEA1" w14:textId="600AC90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1D332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E57FF3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</w:tcPr>
          <w:p w14:paraId="00E672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3BB592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</w:tcPr>
          <w:p w14:paraId="6557DF9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729B8E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16A8311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4D6F32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DEDF3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C963F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B1DD90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231CD60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A5C38A9" w14:textId="77777777" w:rsidTr="0047472A">
        <w:tc>
          <w:tcPr>
            <w:tcW w:w="930" w:type="dxa"/>
            <w:shd w:val="clear" w:color="auto" w:fill="auto"/>
          </w:tcPr>
          <w:p w14:paraId="6D90426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229</w:t>
            </w:r>
          </w:p>
        </w:tc>
        <w:tc>
          <w:tcPr>
            <w:tcW w:w="885" w:type="dxa"/>
            <w:shd w:val="clear" w:color="auto" w:fill="auto"/>
          </w:tcPr>
          <w:p w14:paraId="52503159" w14:textId="3F51FBD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9820B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3D0239D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19713B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801B46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64723A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D39D4C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7EA49F3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C7C37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146076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3A66E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32E7A71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7C00EB9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21DFEA57" w14:textId="77777777" w:rsidTr="0047472A">
        <w:tc>
          <w:tcPr>
            <w:tcW w:w="930" w:type="dxa"/>
            <w:shd w:val="clear" w:color="auto" w:fill="auto"/>
          </w:tcPr>
          <w:p w14:paraId="4EF675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230</w:t>
            </w:r>
          </w:p>
        </w:tc>
        <w:tc>
          <w:tcPr>
            <w:tcW w:w="885" w:type="dxa"/>
            <w:shd w:val="clear" w:color="auto" w:fill="auto"/>
          </w:tcPr>
          <w:p w14:paraId="600C3B5E" w14:textId="05150A2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04E6B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6B878B9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4A033BE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91F011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</w:tcPr>
          <w:p w14:paraId="35798A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2D0895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653289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EC48B3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51E76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CB425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61FB56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197E6B1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FCF3A01" w14:textId="77777777" w:rsidTr="0047472A">
        <w:tc>
          <w:tcPr>
            <w:tcW w:w="930" w:type="dxa"/>
            <w:shd w:val="clear" w:color="auto" w:fill="auto"/>
          </w:tcPr>
          <w:p w14:paraId="262DC4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237</w:t>
            </w:r>
          </w:p>
        </w:tc>
        <w:tc>
          <w:tcPr>
            <w:tcW w:w="885" w:type="dxa"/>
            <w:shd w:val="clear" w:color="auto" w:fill="auto"/>
          </w:tcPr>
          <w:p w14:paraId="44E89037" w14:textId="177181B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8F158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4DE9CED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51</w:t>
            </w:r>
          </w:p>
        </w:tc>
        <w:tc>
          <w:tcPr>
            <w:tcW w:w="883" w:type="dxa"/>
            <w:shd w:val="clear" w:color="auto" w:fill="auto"/>
          </w:tcPr>
          <w:p w14:paraId="1DB060A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277AA2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887" w:type="dxa"/>
            <w:shd w:val="clear" w:color="auto" w:fill="auto"/>
          </w:tcPr>
          <w:p w14:paraId="13C74D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1.48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FEF052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6FA4ACD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B88670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AE4B7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370F7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FC5ACB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0D80C34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CABCD9B" w14:textId="77777777" w:rsidTr="0047472A">
        <w:tc>
          <w:tcPr>
            <w:tcW w:w="930" w:type="dxa"/>
            <w:shd w:val="clear" w:color="auto" w:fill="auto"/>
          </w:tcPr>
          <w:p w14:paraId="6BF1045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238</w:t>
            </w:r>
          </w:p>
        </w:tc>
        <w:tc>
          <w:tcPr>
            <w:tcW w:w="885" w:type="dxa"/>
            <w:shd w:val="clear" w:color="auto" w:fill="auto"/>
          </w:tcPr>
          <w:p w14:paraId="18405E7E" w14:textId="5673EB0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875B6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6D420F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14:paraId="2301DD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9A5F5A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887" w:type="dxa"/>
            <w:shd w:val="clear" w:color="auto" w:fill="auto"/>
          </w:tcPr>
          <w:p w14:paraId="0ECE0A1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16703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809C6A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A1801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5ECB1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46ED9A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BA081A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179AE76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12F0B66" w14:textId="77777777" w:rsidTr="0047472A">
        <w:tc>
          <w:tcPr>
            <w:tcW w:w="930" w:type="dxa"/>
            <w:shd w:val="clear" w:color="auto" w:fill="auto"/>
          </w:tcPr>
          <w:p w14:paraId="55FB8A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246</w:t>
            </w:r>
          </w:p>
        </w:tc>
        <w:tc>
          <w:tcPr>
            <w:tcW w:w="885" w:type="dxa"/>
            <w:shd w:val="clear" w:color="auto" w:fill="auto"/>
          </w:tcPr>
          <w:p w14:paraId="2E09A07D" w14:textId="2EADCAB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25E9B1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270F70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02C2C04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4576F1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294D6C2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A3BA1E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7CBEE1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1ED98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306EB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B9118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85A389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583AC1F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8E6CF06" w14:textId="77777777" w:rsidTr="0047472A">
        <w:tc>
          <w:tcPr>
            <w:tcW w:w="930" w:type="dxa"/>
            <w:shd w:val="clear" w:color="auto" w:fill="auto"/>
          </w:tcPr>
          <w:p w14:paraId="64D521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247</w:t>
            </w:r>
          </w:p>
        </w:tc>
        <w:tc>
          <w:tcPr>
            <w:tcW w:w="885" w:type="dxa"/>
            <w:shd w:val="clear" w:color="auto" w:fill="auto"/>
          </w:tcPr>
          <w:p w14:paraId="5F73C082" w14:textId="2C303CA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6AD29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C133C0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</w:tcPr>
          <w:p w14:paraId="38F3E8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03A136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4F07F0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EA5F9A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406806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1CADC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E7C41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FF526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AC071C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13D9783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5C7571F1" w14:textId="77777777" w:rsidTr="0047472A">
        <w:tc>
          <w:tcPr>
            <w:tcW w:w="930" w:type="dxa"/>
            <w:shd w:val="clear" w:color="auto" w:fill="auto"/>
          </w:tcPr>
          <w:p w14:paraId="69A0CD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251</w:t>
            </w:r>
          </w:p>
        </w:tc>
        <w:tc>
          <w:tcPr>
            <w:tcW w:w="885" w:type="dxa"/>
            <w:shd w:val="clear" w:color="auto" w:fill="auto"/>
          </w:tcPr>
          <w:p w14:paraId="58EF19AB" w14:textId="0930BAC6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7B893E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F0EFC8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</w:tcPr>
          <w:p w14:paraId="6CF9B6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2E6E3C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83</w:t>
            </w:r>
          </w:p>
        </w:tc>
        <w:tc>
          <w:tcPr>
            <w:tcW w:w="887" w:type="dxa"/>
            <w:shd w:val="clear" w:color="auto" w:fill="auto"/>
          </w:tcPr>
          <w:p w14:paraId="2EBD860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7CBF65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6B53C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1D506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4772A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AA76F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47FE27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140" w:type="dxa"/>
            <w:shd w:val="clear" w:color="auto" w:fill="auto"/>
          </w:tcPr>
          <w:p w14:paraId="191F2FB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780F59F" w14:textId="77777777" w:rsidTr="0047472A">
        <w:tc>
          <w:tcPr>
            <w:tcW w:w="930" w:type="dxa"/>
            <w:shd w:val="clear" w:color="auto" w:fill="auto"/>
          </w:tcPr>
          <w:p w14:paraId="20A0FF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252</w:t>
            </w:r>
          </w:p>
        </w:tc>
        <w:tc>
          <w:tcPr>
            <w:tcW w:w="885" w:type="dxa"/>
            <w:shd w:val="clear" w:color="auto" w:fill="auto"/>
          </w:tcPr>
          <w:p w14:paraId="5B82E9E3" w14:textId="3B6B263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853980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9FD552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57</w:t>
            </w:r>
          </w:p>
        </w:tc>
        <w:tc>
          <w:tcPr>
            <w:tcW w:w="883" w:type="dxa"/>
            <w:shd w:val="clear" w:color="auto" w:fill="auto"/>
          </w:tcPr>
          <w:p w14:paraId="16B9CE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140844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531FEC9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1.61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AC4314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3A425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B45208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5FCCE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E8A017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F667E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17</w:t>
            </w:r>
          </w:p>
        </w:tc>
        <w:tc>
          <w:tcPr>
            <w:tcW w:w="1140" w:type="dxa"/>
            <w:shd w:val="clear" w:color="auto" w:fill="auto"/>
          </w:tcPr>
          <w:p w14:paraId="4A10F48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F8BC0E8" w14:textId="77777777" w:rsidTr="0047472A">
        <w:tc>
          <w:tcPr>
            <w:tcW w:w="930" w:type="dxa"/>
            <w:shd w:val="clear" w:color="auto" w:fill="auto"/>
          </w:tcPr>
          <w:p w14:paraId="795B98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258</w:t>
            </w:r>
          </w:p>
        </w:tc>
        <w:tc>
          <w:tcPr>
            <w:tcW w:w="885" w:type="dxa"/>
            <w:shd w:val="clear" w:color="auto" w:fill="auto"/>
          </w:tcPr>
          <w:p w14:paraId="4A01A140" w14:textId="41AAA8F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B93F7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691A97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0D1F69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92FF40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59</w:t>
            </w:r>
          </w:p>
        </w:tc>
        <w:tc>
          <w:tcPr>
            <w:tcW w:w="887" w:type="dxa"/>
            <w:shd w:val="clear" w:color="auto" w:fill="auto"/>
          </w:tcPr>
          <w:p w14:paraId="0FB09FB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5EBB8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3F0B0C4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5E2447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468CF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3DA7A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1FA4483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7C72EA1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7240A5D" w14:textId="77777777" w:rsidTr="0047472A">
        <w:tc>
          <w:tcPr>
            <w:tcW w:w="930" w:type="dxa"/>
            <w:shd w:val="clear" w:color="auto" w:fill="auto"/>
          </w:tcPr>
          <w:p w14:paraId="0F747FF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260</w:t>
            </w:r>
          </w:p>
        </w:tc>
        <w:tc>
          <w:tcPr>
            <w:tcW w:w="885" w:type="dxa"/>
            <w:shd w:val="clear" w:color="auto" w:fill="auto"/>
          </w:tcPr>
          <w:p w14:paraId="035EE27B" w14:textId="1D2991F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A234C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745E5DB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14:paraId="7F8FE1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DD5FD6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57</w:t>
            </w:r>
          </w:p>
        </w:tc>
        <w:tc>
          <w:tcPr>
            <w:tcW w:w="887" w:type="dxa"/>
            <w:shd w:val="clear" w:color="auto" w:fill="auto"/>
          </w:tcPr>
          <w:p w14:paraId="2567AF3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5BA87F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21</w:t>
            </w:r>
          </w:p>
        </w:tc>
        <w:tc>
          <w:tcPr>
            <w:tcW w:w="1025" w:type="dxa"/>
            <w:shd w:val="clear" w:color="auto" w:fill="auto"/>
          </w:tcPr>
          <w:p w14:paraId="2FFDAE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215591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780828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6BF5E4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33A927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09121E6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B263B6C" w14:textId="77777777" w:rsidTr="0047472A">
        <w:tc>
          <w:tcPr>
            <w:tcW w:w="930" w:type="dxa"/>
            <w:shd w:val="clear" w:color="auto" w:fill="auto"/>
          </w:tcPr>
          <w:p w14:paraId="5CAE62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261</w:t>
            </w:r>
          </w:p>
        </w:tc>
        <w:tc>
          <w:tcPr>
            <w:tcW w:w="885" w:type="dxa"/>
            <w:shd w:val="clear" w:color="auto" w:fill="auto"/>
          </w:tcPr>
          <w:p w14:paraId="28F97B18" w14:textId="532C607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5F40F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7EFADC2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69</w:t>
            </w:r>
          </w:p>
        </w:tc>
        <w:tc>
          <w:tcPr>
            <w:tcW w:w="883" w:type="dxa"/>
            <w:shd w:val="clear" w:color="auto" w:fill="auto"/>
          </w:tcPr>
          <w:p w14:paraId="78DD8B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64A29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4639D75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4078EF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210513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ACE65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B179A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3A0BE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18BB631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67D46B53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7CE348E" w14:textId="77777777" w:rsidTr="0047472A">
        <w:tc>
          <w:tcPr>
            <w:tcW w:w="930" w:type="dxa"/>
            <w:shd w:val="clear" w:color="auto" w:fill="auto"/>
          </w:tcPr>
          <w:p w14:paraId="64C28A2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269</w:t>
            </w:r>
          </w:p>
        </w:tc>
        <w:tc>
          <w:tcPr>
            <w:tcW w:w="885" w:type="dxa"/>
            <w:shd w:val="clear" w:color="auto" w:fill="auto"/>
          </w:tcPr>
          <w:p w14:paraId="163A0369" w14:textId="47E8D0C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AA18A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3248ECD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79</w:t>
            </w:r>
          </w:p>
        </w:tc>
        <w:tc>
          <w:tcPr>
            <w:tcW w:w="883" w:type="dxa"/>
            <w:shd w:val="clear" w:color="auto" w:fill="auto"/>
          </w:tcPr>
          <w:p w14:paraId="32B2BB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DC20F0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68C817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F33AE6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5CB7A5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0C5ABC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FFF5E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2CA34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24F2A5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2219188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12B799B4" w14:textId="77777777" w:rsidTr="0047472A">
        <w:tc>
          <w:tcPr>
            <w:tcW w:w="930" w:type="dxa"/>
            <w:shd w:val="clear" w:color="auto" w:fill="auto"/>
          </w:tcPr>
          <w:p w14:paraId="7CC2F2B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274</w:t>
            </w:r>
          </w:p>
        </w:tc>
        <w:tc>
          <w:tcPr>
            <w:tcW w:w="885" w:type="dxa"/>
            <w:shd w:val="clear" w:color="auto" w:fill="auto"/>
          </w:tcPr>
          <w:p w14:paraId="5DE55899" w14:textId="3173604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284DF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E8A2C0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</w:tcPr>
          <w:p w14:paraId="15C845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F1CB06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4AA7592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113CD7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FBE0C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8FADB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AC052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F39B9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49F31B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1A42E0D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1FBA122" w14:textId="77777777" w:rsidTr="0047472A">
        <w:tc>
          <w:tcPr>
            <w:tcW w:w="930" w:type="dxa"/>
            <w:shd w:val="clear" w:color="auto" w:fill="auto"/>
          </w:tcPr>
          <w:p w14:paraId="289057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276</w:t>
            </w:r>
          </w:p>
        </w:tc>
        <w:tc>
          <w:tcPr>
            <w:tcW w:w="885" w:type="dxa"/>
            <w:shd w:val="clear" w:color="auto" w:fill="auto"/>
          </w:tcPr>
          <w:p w14:paraId="4485ED6E" w14:textId="16BC5BF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0F25C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CC5C05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</w:tcPr>
          <w:p w14:paraId="5970E60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B368B1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887" w:type="dxa"/>
            <w:shd w:val="clear" w:color="auto" w:fill="auto"/>
          </w:tcPr>
          <w:p w14:paraId="5683C42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80A011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18</w:t>
            </w:r>
          </w:p>
        </w:tc>
        <w:tc>
          <w:tcPr>
            <w:tcW w:w="1025" w:type="dxa"/>
            <w:shd w:val="clear" w:color="auto" w:fill="auto"/>
          </w:tcPr>
          <w:p w14:paraId="52D883C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74555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19E8E7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70D446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305C16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3ED8E5F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A08812D" w14:textId="77777777" w:rsidTr="0047472A">
        <w:tc>
          <w:tcPr>
            <w:tcW w:w="930" w:type="dxa"/>
            <w:shd w:val="clear" w:color="auto" w:fill="auto"/>
          </w:tcPr>
          <w:p w14:paraId="4D614BC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277</w:t>
            </w:r>
          </w:p>
        </w:tc>
        <w:tc>
          <w:tcPr>
            <w:tcW w:w="885" w:type="dxa"/>
            <w:shd w:val="clear" w:color="auto" w:fill="auto"/>
          </w:tcPr>
          <w:p w14:paraId="28A3D9A5" w14:textId="15812CD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0E161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1557FA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76</w:t>
            </w:r>
          </w:p>
        </w:tc>
        <w:tc>
          <w:tcPr>
            <w:tcW w:w="883" w:type="dxa"/>
            <w:shd w:val="clear" w:color="auto" w:fill="auto"/>
          </w:tcPr>
          <w:p w14:paraId="580EDF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D94429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49</w:t>
            </w:r>
          </w:p>
        </w:tc>
        <w:tc>
          <w:tcPr>
            <w:tcW w:w="887" w:type="dxa"/>
            <w:shd w:val="clear" w:color="auto" w:fill="auto"/>
          </w:tcPr>
          <w:p w14:paraId="4BCCAAF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5C7EAC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19</w:t>
            </w:r>
          </w:p>
        </w:tc>
        <w:tc>
          <w:tcPr>
            <w:tcW w:w="1025" w:type="dxa"/>
            <w:shd w:val="clear" w:color="auto" w:fill="auto"/>
          </w:tcPr>
          <w:p w14:paraId="618773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2474EA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45DF50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38DF9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8A44D3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14</w:t>
            </w:r>
          </w:p>
        </w:tc>
        <w:tc>
          <w:tcPr>
            <w:tcW w:w="1140" w:type="dxa"/>
            <w:shd w:val="clear" w:color="auto" w:fill="auto"/>
          </w:tcPr>
          <w:p w14:paraId="6233D89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B611F93" w14:textId="77777777" w:rsidTr="0047472A">
        <w:tc>
          <w:tcPr>
            <w:tcW w:w="930" w:type="dxa"/>
            <w:shd w:val="clear" w:color="auto" w:fill="auto"/>
          </w:tcPr>
          <w:p w14:paraId="33508C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278</w:t>
            </w:r>
          </w:p>
        </w:tc>
        <w:tc>
          <w:tcPr>
            <w:tcW w:w="885" w:type="dxa"/>
            <w:shd w:val="clear" w:color="auto" w:fill="auto"/>
          </w:tcPr>
          <w:p w14:paraId="3421DC5A" w14:textId="51A737A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20F45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EF3EDE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53</w:t>
            </w:r>
          </w:p>
        </w:tc>
        <w:tc>
          <w:tcPr>
            <w:tcW w:w="883" w:type="dxa"/>
            <w:shd w:val="clear" w:color="auto" w:fill="auto"/>
          </w:tcPr>
          <w:p w14:paraId="1EF9B8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D3108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71</w:t>
            </w:r>
          </w:p>
        </w:tc>
        <w:tc>
          <w:tcPr>
            <w:tcW w:w="887" w:type="dxa"/>
            <w:shd w:val="clear" w:color="auto" w:fill="auto"/>
          </w:tcPr>
          <w:p w14:paraId="0D32EC6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5A466F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F0EDE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867C9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0A12E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427004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E6AB98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14:paraId="3F5BAF4E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E397AAE" w14:textId="77777777" w:rsidTr="0047472A">
        <w:tc>
          <w:tcPr>
            <w:tcW w:w="930" w:type="dxa"/>
            <w:shd w:val="clear" w:color="auto" w:fill="auto"/>
          </w:tcPr>
          <w:p w14:paraId="180514E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283</w:t>
            </w:r>
          </w:p>
        </w:tc>
        <w:tc>
          <w:tcPr>
            <w:tcW w:w="885" w:type="dxa"/>
            <w:shd w:val="clear" w:color="auto" w:fill="auto"/>
          </w:tcPr>
          <w:p w14:paraId="15FEEAB6" w14:textId="2723425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F7EFBF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595273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760F60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6FF56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63</w:t>
            </w:r>
          </w:p>
        </w:tc>
        <w:tc>
          <w:tcPr>
            <w:tcW w:w="887" w:type="dxa"/>
            <w:shd w:val="clear" w:color="auto" w:fill="auto"/>
          </w:tcPr>
          <w:p w14:paraId="4CA75C7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B93693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71386C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CA083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4F396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FDF1C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D4BD41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71142E1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EC4ABFE" w14:textId="77777777" w:rsidTr="0047472A">
        <w:tc>
          <w:tcPr>
            <w:tcW w:w="930" w:type="dxa"/>
            <w:shd w:val="clear" w:color="auto" w:fill="auto"/>
          </w:tcPr>
          <w:p w14:paraId="6E2439F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284</w:t>
            </w:r>
          </w:p>
        </w:tc>
        <w:tc>
          <w:tcPr>
            <w:tcW w:w="885" w:type="dxa"/>
            <w:shd w:val="clear" w:color="auto" w:fill="auto"/>
          </w:tcPr>
          <w:p w14:paraId="7ED0302F" w14:textId="3502F48D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3D586A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19C10E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82</w:t>
            </w:r>
          </w:p>
        </w:tc>
        <w:tc>
          <w:tcPr>
            <w:tcW w:w="883" w:type="dxa"/>
            <w:shd w:val="clear" w:color="auto" w:fill="auto"/>
          </w:tcPr>
          <w:p w14:paraId="5B4081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4C324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5D63C06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6D9971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48665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2FD8EB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45909E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6DCB8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CAB90C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14:paraId="0CDE147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86BE4F0" w14:textId="77777777" w:rsidTr="0047472A">
        <w:tc>
          <w:tcPr>
            <w:tcW w:w="930" w:type="dxa"/>
            <w:shd w:val="clear" w:color="auto" w:fill="auto"/>
          </w:tcPr>
          <w:p w14:paraId="1A070C0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289</w:t>
            </w:r>
          </w:p>
        </w:tc>
        <w:tc>
          <w:tcPr>
            <w:tcW w:w="885" w:type="dxa"/>
            <w:shd w:val="clear" w:color="auto" w:fill="auto"/>
          </w:tcPr>
          <w:p w14:paraId="1B658A2A" w14:textId="574DA67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1723F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6F6491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83</w:t>
            </w:r>
          </w:p>
        </w:tc>
        <w:tc>
          <w:tcPr>
            <w:tcW w:w="883" w:type="dxa"/>
            <w:shd w:val="clear" w:color="auto" w:fill="auto"/>
          </w:tcPr>
          <w:p w14:paraId="215E39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6DAE23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0624C21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B3737C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2063F9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67226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4371D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1859E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E2E5F7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14:paraId="3410ED4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6AF1A95" w14:textId="77777777" w:rsidTr="0047472A">
        <w:tc>
          <w:tcPr>
            <w:tcW w:w="930" w:type="dxa"/>
            <w:shd w:val="clear" w:color="auto" w:fill="auto"/>
          </w:tcPr>
          <w:p w14:paraId="2E3A6F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291</w:t>
            </w:r>
          </w:p>
        </w:tc>
        <w:tc>
          <w:tcPr>
            <w:tcW w:w="885" w:type="dxa"/>
            <w:shd w:val="clear" w:color="auto" w:fill="auto"/>
          </w:tcPr>
          <w:p w14:paraId="12CFABD1" w14:textId="2E6651F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3FF20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D949B8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60</w:t>
            </w:r>
          </w:p>
        </w:tc>
        <w:tc>
          <w:tcPr>
            <w:tcW w:w="883" w:type="dxa"/>
            <w:shd w:val="clear" w:color="auto" w:fill="auto"/>
          </w:tcPr>
          <w:p w14:paraId="39207E3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E96BF7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683C675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0553B0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10C6BE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38A2CC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6E48F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955BD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943EBF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20</w:t>
            </w:r>
          </w:p>
        </w:tc>
        <w:tc>
          <w:tcPr>
            <w:tcW w:w="1140" w:type="dxa"/>
            <w:shd w:val="clear" w:color="auto" w:fill="auto"/>
          </w:tcPr>
          <w:p w14:paraId="0DC0C0B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FAA70E0" w14:textId="77777777" w:rsidTr="0047472A">
        <w:tc>
          <w:tcPr>
            <w:tcW w:w="930" w:type="dxa"/>
            <w:shd w:val="clear" w:color="auto" w:fill="auto"/>
          </w:tcPr>
          <w:p w14:paraId="769B8C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297</w:t>
            </w:r>
          </w:p>
        </w:tc>
        <w:tc>
          <w:tcPr>
            <w:tcW w:w="885" w:type="dxa"/>
            <w:shd w:val="clear" w:color="auto" w:fill="auto"/>
          </w:tcPr>
          <w:p w14:paraId="486F2022" w14:textId="54CA1AA0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A3086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2B0472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14:paraId="1FA5A2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069BFB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69</w:t>
            </w:r>
          </w:p>
        </w:tc>
        <w:tc>
          <w:tcPr>
            <w:tcW w:w="887" w:type="dxa"/>
            <w:shd w:val="clear" w:color="auto" w:fill="auto"/>
          </w:tcPr>
          <w:p w14:paraId="63ED7F9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9458E9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6C7C078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D3A9E1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CD09B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9FC66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2F1CAF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610388F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BC408FB" w14:textId="77777777" w:rsidTr="0047472A">
        <w:tc>
          <w:tcPr>
            <w:tcW w:w="930" w:type="dxa"/>
            <w:shd w:val="clear" w:color="auto" w:fill="auto"/>
          </w:tcPr>
          <w:p w14:paraId="28B938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300</w:t>
            </w:r>
          </w:p>
        </w:tc>
        <w:tc>
          <w:tcPr>
            <w:tcW w:w="885" w:type="dxa"/>
            <w:shd w:val="clear" w:color="auto" w:fill="auto"/>
          </w:tcPr>
          <w:p w14:paraId="64CB0B4F" w14:textId="201D7FD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C7DBCA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EBB1C2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4B34A5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DAE4CC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62C45DE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2548C6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209AA7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8225F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9ADB0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765C2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5DA208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5C1E26D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3BB18C3" w14:textId="77777777" w:rsidTr="0047472A">
        <w:tc>
          <w:tcPr>
            <w:tcW w:w="930" w:type="dxa"/>
            <w:shd w:val="clear" w:color="auto" w:fill="auto"/>
          </w:tcPr>
          <w:p w14:paraId="7A992B9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301</w:t>
            </w:r>
          </w:p>
        </w:tc>
        <w:tc>
          <w:tcPr>
            <w:tcW w:w="885" w:type="dxa"/>
            <w:shd w:val="clear" w:color="auto" w:fill="auto"/>
          </w:tcPr>
          <w:p w14:paraId="612B5391" w14:textId="0C5DEDD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631D5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0DBDB9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59</w:t>
            </w:r>
          </w:p>
        </w:tc>
        <w:tc>
          <w:tcPr>
            <w:tcW w:w="883" w:type="dxa"/>
            <w:shd w:val="clear" w:color="auto" w:fill="auto"/>
          </w:tcPr>
          <w:p w14:paraId="1D852D7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92E0BB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</w:tcPr>
          <w:p w14:paraId="168545E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1D671A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6AD2CD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4315C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4B5741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033399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8347E1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40D703D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418E0A2" w14:textId="77777777" w:rsidTr="0047472A">
        <w:tc>
          <w:tcPr>
            <w:tcW w:w="930" w:type="dxa"/>
            <w:shd w:val="clear" w:color="auto" w:fill="auto"/>
          </w:tcPr>
          <w:p w14:paraId="0BB1B9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304</w:t>
            </w:r>
          </w:p>
        </w:tc>
        <w:tc>
          <w:tcPr>
            <w:tcW w:w="885" w:type="dxa"/>
            <w:shd w:val="clear" w:color="auto" w:fill="auto"/>
          </w:tcPr>
          <w:p w14:paraId="3C270480" w14:textId="18E600C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FE46C8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924629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64</w:t>
            </w:r>
          </w:p>
        </w:tc>
        <w:tc>
          <w:tcPr>
            <w:tcW w:w="883" w:type="dxa"/>
            <w:shd w:val="clear" w:color="auto" w:fill="auto"/>
          </w:tcPr>
          <w:p w14:paraId="43E6214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E96868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51</w:t>
            </w:r>
          </w:p>
        </w:tc>
        <w:tc>
          <w:tcPr>
            <w:tcW w:w="887" w:type="dxa"/>
            <w:shd w:val="clear" w:color="auto" w:fill="auto"/>
          </w:tcPr>
          <w:p w14:paraId="1FB34FD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D0BD04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14:paraId="09427C2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6A1B2C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453F7C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4562A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8B6833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7CD50B2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291987D" w14:textId="77777777" w:rsidTr="0047472A">
        <w:tc>
          <w:tcPr>
            <w:tcW w:w="930" w:type="dxa"/>
            <w:shd w:val="clear" w:color="auto" w:fill="auto"/>
          </w:tcPr>
          <w:p w14:paraId="196E733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306</w:t>
            </w:r>
          </w:p>
        </w:tc>
        <w:tc>
          <w:tcPr>
            <w:tcW w:w="885" w:type="dxa"/>
            <w:shd w:val="clear" w:color="auto" w:fill="auto"/>
          </w:tcPr>
          <w:p w14:paraId="3D466F40" w14:textId="3F286EC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226D08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61AA28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14:paraId="36DB27C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09209B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80</w:t>
            </w:r>
          </w:p>
        </w:tc>
        <w:tc>
          <w:tcPr>
            <w:tcW w:w="887" w:type="dxa"/>
            <w:shd w:val="clear" w:color="auto" w:fill="auto"/>
          </w:tcPr>
          <w:p w14:paraId="4D8B4DB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431C4C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31</w:t>
            </w:r>
          </w:p>
        </w:tc>
        <w:tc>
          <w:tcPr>
            <w:tcW w:w="1025" w:type="dxa"/>
            <w:shd w:val="clear" w:color="auto" w:fill="auto"/>
          </w:tcPr>
          <w:p w14:paraId="3456782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744B7D9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F1E61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B83BC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7F1543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</w:t>
            </w:r>
          </w:p>
        </w:tc>
        <w:tc>
          <w:tcPr>
            <w:tcW w:w="1140" w:type="dxa"/>
            <w:shd w:val="clear" w:color="auto" w:fill="auto"/>
          </w:tcPr>
          <w:p w14:paraId="7039557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09B1F88" w14:textId="77777777" w:rsidTr="0047472A">
        <w:tc>
          <w:tcPr>
            <w:tcW w:w="930" w:type="dxa"/>
            <w:shd w:val="clear" w:color="auto" w:fill="auto"/>
          </w:tcPr>
          <w:p w14:paraId="0693EB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308</w:t>
            </w:r>
          </w:p>
        </w:tc>
        <w:tc>
          <w:tcPr>
            <w:tcW w:w="885" w:type="dxa"/>
            <w:shd w:val="clear" w:color="auto" w:fill="auto"/>
          </w:tcPr>
          <w:p w14:paraId="73CAAD27" w14:textId="2C402BF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161B7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CCA10A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14:paraId="4EEDBE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1AD04F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35A4A2B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80333A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7DE15A1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94A2F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DFBC1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E3E9CB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30EF0A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2F33C86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FF0D0DA" w14:textId="77777777" w:rsidTr="0047472A">
        <w:tc>
          <w:tcPr>
            <w:tcW w:w="930" w:type="dxa"/>
            <w:shd w:val="clear" w:color="auto" w:fill="auto"/>
          </w:tcPr>
          <w:p w14:paraId="0A158C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310</w:t>
            </w:r>
          </w:p>
        </w:tc>
        <w:tc>
          <w:tcPr>
            <w:tcW w:w="885" w:type="dxa"/>
            <w:shd w:val="clear" w:color="auto" w:fill="auto"/>
          </w:tcPr>
          <w:p w14:paraId="77C0EFCD" w14:textId="059BFD9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FBC7A3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3CA97BC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4CFF4F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9A9F28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96</w:t>
            </w:r>
          </w:p>
        </w:tc>
        <w:tc>
          <w:tcPr>
            <w:tcW w:w="887" w:type="dxa"/>
            <w:shd w:val="clear" w:color="auto" w:fill="auto"/>
          </w:tcPr>
          <w:p w14:paraId="07C98D5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A4119B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0E83DD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3E722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52FC7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14F8F0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D41625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4065797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CEB730F" w14:textId="77777777" w:rsidTr="0047472A">
        <w:tc>
          <w:tcPr>
            <w:tcW w:w="930" w:type="dxa"/>
            <w:shd w:val="clear" w:color="auto" w:fill="auto"/>
          </w:tcPr>
          <w:p w14:paraId="2488E4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312</w:t>
            </w:r>
          </w:p>
        </w:tc>
        <w:tc>
          <w:tcPr>
            <w:tcW w:w="885" w:type="dxa"/>
            <w:shd w:val="clear" w:color="auto" w:fill="auto"/>
          </w:tcPr>
          <w:p w14:paraId="32BD9F3A" w14:textId="18484F2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F9254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1BBAEA3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6CB7506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F94BA9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17C702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8C36B6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0BFC55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A5830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4423D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C36EE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25AD13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119FC2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0BEFFF90" w14:textId="77777777" w:rsidTr="0047472A">
        <w:tc>
          <w:tcPr>
            <w:tcW w:w="930" w:type="dxa"/>
            <w:shd w:val="clear" w:color="auto" w:fill="auto"/>
          </w:tcPr>
          <w:p w14:paraId="2FA9C8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313</w:t>
            </w:r>
          </w:p>
        </w:tc>
        <w:tc>
          <w:tcPr>
            <w:tcW w:w="885" w:type="dxa"/>
            <w:shd w:val="clear" w:color="auto" w:fill="auto"/>
          </w:tcPr>
          <w:p w14:paraId="1F8A9109" w14:textId="3313BE4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1EAD1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8685D9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73</w:t>
            </w:r>
          </w:p>
        </w:tc>
        <w:tc>
          <w:tcPr>
            <w:tcW w:w="883" w:type="dxa"/>
            <w:shd w:val="clear" w:color="auto" w:fill="auto"/>
          </w:tcPr>
          <w:p w14:paraId="66DADE9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59B23C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50</w:t>
            </w:r>
          </w:p>
        </w:tc>
        <w:tc>
          <w:tcPr>
            <w:tcW w:w="887" w:type="dxa"/>
            <w:shd w:val="clear" w:color="auto" w:fill="auto"/>
          </w:tcPr>
          <w:p w14:paraId="5BB91F2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7EBFC8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20</w:t>
            </w:r>
          </w:p>
        </w:tc>
        <w:tc>
          <w:tcPr>
            <w:tcW w:w="1025" w:type="dxa"/>
            <w:shd w:val="clear" w:color="auto" w:fill="auto"/>
          </w:tcPr>
          <w:p w14:paraId="63444C3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4E2DC80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D5EB44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5366F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4699A1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7249954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0EA9C2B" w14:textId="77777777" w:rsidTr="0047472A">
        <w:tc>
          <w:tcPr>
            <w:tcW w:w="930" w:type="dxa"/>
            <w:shd w:val="clear" w:color="auto" w:fill="auto"/>
          </w:tcPr>
          <w:p w14:paraId="112BF11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317</w:t>
            </w:r>
          </w:p>
        </w:tc>
        <w:tc>
          <w:tcPr>
            <w:tcW w:w="885" w:type="dxa"/>
            <w:shd w:val="clear" w:color="auto" w:fill="auto"/>
          </w:tcPr>
          <w:p w14:paraId="5DCC8E31" w14:textId="48A970E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B77C6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CFEF29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2BACEE9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44A9E2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81</w:t>
            </w:r>
          </w:p>
        </w:tc>
        <w:tc>
          <w:tcPr>
            <w:tcW w:w="887" w:type="dxa"/>
            <w:shd w:val="clear" w:color="auto" w:fill="auto"/>
          </w:tcPr>
          <w:p w14:paraId="5DA222F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023838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30</w:t>
            </w:r>
          </w:p>
        </w:tc>
        <w:tc>
          <w:tcPr>
            <w:tcW w:w="1025" w:type="dxa"/>
            <w:shd w:val="clear" w:color="auto" w:fill="auto"/>
          </w:tcPr>
          <w:p w14:paraId="5D7944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045013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24D8A3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33BBCF3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70896F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F956258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5E66252B" w14:textId="77777777" w:rsidTr="0047472A">
        <w:tc>
          <w:tcPr>
            <w:tcW w:w="930" w:type="dxa"/>
            <w:shd w:val="clear" w:color="auto" w:fill="auto"/>
          </w:tcPr>
          <w:p w14:paraId="1375DB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320</w:t>
            </w:r>
          </w:p>
        </w:tc>
        <w:tc>
          <w:tcPr>
            <w:tcW w:w="885" w:type="dxa"/>
            <w:shd w:val="clear" w:color="auto" w:fill="auto"/>
          </w:tcPr>
          <w:p w14:paraId="2B61CC8E" w14:textId="1DA7EA4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1F131F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7D16840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</w:tcPr>
          <w:p w14:paraId="63D4F7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C1BA7B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</w:tcPr>
          <w:p w14:paraId="4BFD983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AC5E26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14:paraId="748A7FF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05D54E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178EA76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6B864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AFEBFA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1A0C214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3E812B0" w14:textId="77777777" w:rsidTr="0047472A">
        <w:tc>
          <w:tcPr>
            <w:tcW w:w="930" w:type="dxa"/>
            <w:shd w:val="clear" w:color="auto" w:fill="auto"/>
          </w:tcPr>
          <w:p w14:paraId="0FACC4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323</w:t>
            </w:r>
          </w:p>
        </w:tc>
        <w:tc>
          <w:tcPr>
            <w:tcW w:w="885" w:type="dxa"/>
            <w:shd w:val="clear" w:color="auto" w:fill="auto"/>
          </w:tcPr>
          <w:p w14:paraId="71EEDF37" w14:textId="2ADBB22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3F63E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48BF5EC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</w:tcPr>
          <w:p w14:paraId="70A44C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A08E17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</w:tcPr>
          <w:p w14:paraId="71BF09B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8E4B01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14:paraId="0844FB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962525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BFCAB8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74DBD3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C6129B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568A54E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E22E0C0" w14:textId="77777777" w:rsidTr="0047472A">
        <w:tc>
          <w:tcPr>
            <w:tcW w:w="930" w:type="dxa"/>
            <w:shd w:val="clear" w:color="auto" w:fill="auto"/>
          </w:tcPr>
          <w:p w14:paraId="4921AB9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324</w:t>
            </w:r>
          </w:p>
        </w:tc>
        <w:tc>
          <w:tcPr>
            <w:tcW w:w="885" w:type="dxa"/>
            <w:shd w:val="clear" w:color="auto" w:fill="auto"/>
          </w:tcPr>
          <w:p w14:paraId="2BC004BD" w14:textId="6F82C2B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082947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2C8554F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55</w:t>
            </w:r>
          </w:p>
        </w:tc>
        <w:tc>
          <w:tcPr>
            <w:tcW w:w="883" w:type="dxa"/>
            <w:shd w:val="clear" w:color="auto" w:fill="auto"/>
          </w:tcPr>
          <w:p w14:paraId="121A78F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C9FF8F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</w:tcPr>
          <w:p w14:paraId="401EA0F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210F5C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14:paraId="0FB1F30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8C5AA5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22582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440E7A7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A7C40B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14:paraId="0BCC0D32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68C69271" w14:textId="77777777" w:rsidTr="0047472A">
        <w:tc>
          <w:tcPr>
            <w:tcW w:w="930" w:type="dxa"/>
            <w:shd w:val="clear" w:color="auto" w:fill="auto"/>
          </w:tcPr>
          <w:p w14:paraId="0B14F85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325</w:t>
            </w:r>
          </w:p>
        </w:tc>
        <w:tc>
          <w:tcPr>
            <w:tcW w:w="885" w:type="dxa"/>
            <w:shd w:val="clear" w:color="auto" w:fill="auto"/>
          </w:tcPr>
          <w:p w14:paraId="3E874213" w14:textId="4E8050C9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5FE960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2CECDE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81</w:t>
            </w:r>
          </w:p>
        </w:tc>
        <w:tc>
          <w:tcPr>
            <w:tcW w:w="883" w:type="dxa"/>
            <w:shd w:val="clear" w:color="auto" w:fill="auto"/>
          </w:tcPr>
          <w:p w14:paraId="02BD1F3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2C621E0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4B269EC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3A5230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113DF0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047FA7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4606F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2983FF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55DBBC0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69C940C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1B74F8A8" w14:textId="77777777" w:rsidTr="0047472A">
        <w:tc>
          <w:tcPr>
            <w:tcW w:w="930" w:type="dxa"/>
            <w:shd w:val="clear" w:color="auto" w:fill="auto"/>
          </w:tcPr>
          <w:p w14:paraId="24ECE0D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326</w:t>
            </w:r>
          </w:p>
        </w:tc>
        <w:tc>
          <w:tcPr>
            <w:tcW w:w="885" w:type="dxa"/>
            <w:shd w:val="clear" w:color="auto" w:fill="auto"/>
          </w:tcPr>
          <w:p w14:paraId="2E79EE72" w14:textId="68DE8C4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6BD65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AEDBFC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0DE2B1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CBF3EC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</w:tcPr>
          <w:p w14:paraId="5FD75D1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41BE3B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1CFB0C6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661815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509246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AC64F7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4E3967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14:paraId="5A0F63D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18FE3EA" w14:textId="77777777" w:rsidTr="0047472A">
        <w:tc>
          <w:tcPr>
            <w:tcW w:w="930" w:type="dxa"/>
            <w:shd w:val="clear" w:color="auto" w:fill="auto"/>
          </w:tcPr>
          <w:p w14:paraId="7174138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331</w:t>
            </w:r>
          </w:p>
        </w:tc>
        <w:tc>
          <w:tcPr>
            <w:tcW w:w="885" w:type="dxa"/>
            <w:shd w:val="clear" w:color="auto" w:fill="auto"/>
          </w:tcPr>
          <w:p w14:paraId="0D1F1637" w14:textId="1BEE203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CA3F78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95C9F3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</w:tcPr>
          <w:p w14:paraId="31549D1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61AE68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210A8FD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D3D6AA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28303A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D3166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4B3687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5F856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307E91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</w:t>
            </w:r>
          </w:p>
        </w:tc>
        <w:tc>
          <w:tcPr>
            <w:tcW w:w="1140" w:type="dxa"/>
            <w:shd w:val="clear" w:color="auto" w:fill="auto"/>
          </w:tcPr>
          <w:p w14:paraId="0185B57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504A4354" w14:textId="77777777" w:rsidTr="0047472A">
        <w:tc>
          <w:tcPr>
            <w:tcW w:w="930" w:type="dxa"/>
            <w:shd w:val="clear" w:color="auto" w:fill="auto"/>
          </w:tcPr>
          <w:p w14:paraId="08272C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333</w:t>
            </w:r>
          </w:p>
        </w:tc>
        <w:tc>
          <w:tcPr>
            <w:tcW w:w="885" w:type="dxa"/>
            <w:shd w:val="clear" w:color="auto" w:fill="auto"/>
          </w:tcPr>
          <w:p w14:paraId="61DA5B78" w14:textId="28566FD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0F3FA9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AE10DC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26D986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21BBAA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887" w:type="dxa"/>
            <w:shd w:val="clear" w:color="auto" w:fill="auto"/>
          </w:tcPr>
          <w:p w14:paraId="7CD3607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429AFD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5E4BDB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F3BCAE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3E480D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002FD8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69B285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968B08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CA4BAC4" w14:textId="77777777" w:rsidTr="0047472A">
        <w:tc>
          <w:tcPr>
            <w:tcW w:w="930" w:type="dxa"/>
            <w:shd w:val="clear" w:color="auto" w:fill="auto"/>
          </w:tcPr>
          <w:p w14:paraId="4C05BE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336</w:t>
            </w:r>
          </w:p>
        </w:tc>
        <w:tc>
          <w:tcPr>
            <w:tcW w:w="885" w:type="dxa"/>
            <w:shd w:val="clear" w:color="auto" w:fill="auto"/>
          </w:tcPr>
          <w:p w14:paraId="135C2FA4" w14:textId="78F77D4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29C61C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45FAF7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72</w:t>
            </w:r>
          </w:p>
        </w:tc>
        <w:tc>
          <w:tcPr>
            <w:tcW w:w="883" w:type="dxa"/>
            <w:shd w:val="clear" w:color="auto" w:fill="auto"/>
          </w:tcPr>
          <w:p w14:paraId="75DA329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ED432C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3DAC1D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EE9673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2B28ED6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C28C5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33A83C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16DE25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34D145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1F1325F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0B71CE93" w14:textId="77777777" w:rsidTr="0047472A">
        <w:tc>
          <w:tcPr>
            <w:tcW w:w="930" w:type="dxa"/>
            <w:shd w:val="clear" w:color="auto" w:fill="auto"/>
          </w:tcPr>
          <w:p w14:paraId="169DCDF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337</w:t>
            </w:r>
          </w:p>
        </w:tc>
        <w:tc>
          <w:tcPr>
            <w:tcW w:w="885" w:type="dxa"/>
            <w:shd w:val="clear" w:color="auto" w:fill="auto"/>
          </w:tcPr>
          <w:p w14:paraId="3EF351A0" w14:textId="0515079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78F39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C9402B8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05394F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29B33B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97</w:t>
            </w:r>
          </w:p>
        </w:tc>
        <w:tc>
          <w:tcPr>
            <w:tcW w:w="887" w:type="dxa"/>
            <w:shd w:val="clear" w:color="auto" w:fill="auto"/>
          </w:tcPr>
          <w:p w14:paraId="171AD21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1.91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AFA6617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32B77D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65A24EB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1EB1F4C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C0868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9A2EFB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5AD3D3D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D23B0F5" w14:textId="77777777" w:rsidTr="0047472A">
        <w:tc>
          <w:tcPr>
            <w:tcW w:w="930" w:type="dxa"/>
            <w:shd w:val="clear" w:color="auto" w:fill="auto"/>
          </w:tcPr>
          <w:p w14:paraId="280E821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339</w:t>
            </w:r>
          </w:p>
        </w:tc>
        <w:tc>
          <w:tcPr>
            <w:tcW w:w="885" w:type="dxa"/>
            <w:shd w:val="clear" w:color="auto" w:fill="auto"/>
          </w:tcPr>
          <w:p w14:paraId="4FA292E3" w14:textId="7752F52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AE9EE1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B5F200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66</w:t>
            </w:r>
          </w:p>
        </w:tc>
        <w:tc>
          <w:tcPr>
            <w:tcW w:w="883" w:type="dxa"/>
            <w:shd w:val="clear" w:color="auto" w:fill="auto"/>
          </w:tcPr>
          <w:p w14:paraId="3B5D61B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0879D4E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75</w:t>
            </w:r>
          </w:p>
        </w:tc>
        <w:tc>
          <w:tcPr>
            <w:tcW w:w="887" w:type="dxa"/>
            <w:shd w:val="clear" w:color="auto" w:fill="auto"/>
          </w:tcPr>
          <w:p w14:paraId="44E8DF88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4D440C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4DC6842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53C8FF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10351B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576313A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0EF6BC2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12</w:t>
            </w:r>
          </w:p>
        </w:tc>
        <w:tc>
          <w:tcPr>
            <w:tcW w:w="1140" w:type="dxa"/>
            <w:shd w:val="clear" w:color="auto" w:fill="auto"/>
          </w:tcPr>
          <w:p w14:paraId="2A9CD1A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1D786BA" w14:textId="77777777" w:rsidTr="0047472A">
        <w:tc>
          <w:tcPr>
            <w:tcW w:w="930" w:type="dxa"/>
            <w:shd w:val="clear" w:color="auto" w:fill="auto"/>
          </w:tcPr>
          <w:p w14:paraId="3D4897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343</w:t>
            </w:r>
          </w:p>
        </w:tc>
        <w:tc>
          <w:tcPr>
            <w:tcW w:w="885" w:type="dxa"/>
            <w:shd w:val="clear" w:color="auto" w:fill="auto"/>
          </w:tcPr>
          <w:p w14:paraId="24DC499A" w14:textId="76014EF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20071E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61DDC3E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83</w:t>
            </w:r>
          </w:p>
        </w:tc>
        <w:tc>
          <w:tcPr>
            <w:tcW w:w="883" w:type="dxa"/>
            <w:shd w:val="clear" w:color="auto" w:fill="auto"/>
          </w:tcPr>
          <w:p w14:paraId="52971B0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9F3BF1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56</w:t>
            </w:r>
          </w:p>
        </w:tc>
        <w:tc>
          <w:tcPr>
            <w:tcW w:w="887" w:type="dxa"/>
            <w:shd w:val="clear" w:color="auto" w:fill="auto"/>
          </w:tcPr>
          <w:p w14:paraId="66F6CB5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4E4B23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22</w:t>
            </w:r>
          </w:p>
        </w:tc>
        <w:tc>
          <w:tcPr>
            <w:tcW w:w="1025" w:type="dxa"/>
            <w:shd w:val="clear" w:color="auto" w:fill="auto"/>
          </w:tcPr>
          <w:p w14:paraId="74958C0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82983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BB2C7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493231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4BB6FE3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</w:t>
            </w:r>
          </w:p>
        </w:tc>
        <w:tc>
          <w:tcPr>
            <w:tcW w:w="1140" w:type="dxa"/>
            <w:shd w:val="clear" w:color="auto" w:fill="auto"/>
          </w:tcPr>
          <w:p w14:paraId="4642F5A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5FCDEB9" w14:textId="77777777" w:rsidTr="0047472A">
        <w:tc>
          <w:tcPr>
            <w:tcW w:w="930" w:type="dxa"/>
            <w:shd w:val="clear" w:color="auto" w:fill="auto"/>
          </w:tcPr>
          <w:p w14:paraId="14584CB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344</w:t>
            </w:r>
          </w:p>
        </w:tc>
        <w:tc>
          <w:tcPr>
            <w:tcW w:w="885" w:type="dxa"/>
            <w:shd w:val="clear" w:color="auto" w:fill="auto"/>
          </w:tcPr>
          <w:p w14:paraId="1A84A6DC" w14:textId="200F3028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E02023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E1CC077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10107B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34DC28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61</w:t>
            </w:r>
          </w:p>
        </w:tc>
        <w:tc>
          <w:tcPr>
            <w:tcW w:w="887" w:type="dxa"/>
            <w:shd w:val="clear" w:color="auto" w:fill="auto"/>
          </w:tcPr>
          <w:p w14:paraId="392C3A8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0CD976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23</w:t>
            </w:r>
          </w:p>
        </w:tc>
        <w:tc>
          <w:tcPr>
            <w:tcW w:w="1025" w:type="dxa"/>
            <w:shd w:val="clear" w:color="auto" w:fill="auto"/>
          </w:tcPr>
          <w:p w14:paraId="1A35D5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E49D1C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101799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0A2557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EB5BE9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32</w:t>
            </w:r>
          </w:p>
        </w:tc>
        <w:tc>
          <w:tcPr>
            <w:tcW w:w="1140" w:type="dxa"/>
            <w:shd w:val="clear" w:color="auto" w:fill="auto"/>
          </w:tcPr>
          <w:p w14:paraId="4D5DE3E6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584C022" w14:textId="77777777" w:rsidTr="0047472A">
        <w:tc>
          <w:tcPr>
            <w:tcW w:w="930" w:type="dxa"/>
            <w:shd w:val="clear" w:color="auto" w:fill="auto"/>
          </w:tcPr>
          <w:p w14:paraId="70F935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345</w:t>
            </w:r>
          </w:p>
        </w:tc>
        <w:tc>
          <w:tcPr>
            <w:tcW w:w="885" w:type="dxa"/>
            <w:shd w:val="clear" w:color="auto" w:fill="auto"/>
          </w:tcPr>
          <w:p w14:paraId="2392B898" w14:textId="6BA3013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EC06A1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6B21FF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84</w:t>
            </w:r>
          </w:p>
        </w:tc>
        <w:tc>
          <w:tcPr>
            <w:tcW w:w="883" w:type="dxa"/>
            <w:shd w:val="clear" w:color="auto" w:fill="auto"/>
          </w:tcPr>
          <w:p w14:paraId="3A81F28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2641A85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3FE3EB2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5C0C69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6F8FEBD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F56A4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9DF074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C2799F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564B85A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2A5261F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5831E297" w14:textId="77777777" w:rsidTr="0047472A">
        <w:tc>
          <w:tcPr>
            <w:tcW w:w="930" w:type="dxa"/>
            <w:shd w:val="clear" w:color="auto" w:fill="auto"/>
          </w:tcPr>
          <w:p w14:paraId="40CBA0C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346</w:t>
            </w:r>
          </w:p>
        </w:tc>
        <w:tc>
          <w:tcPr>
            <w:tcW w:w="885" w:type="dxa"/>
            <w:shd w:val="clear" w:color="auto" w:fill="auto"/>
          </w:tcPr>
          <w:p w14:paraId="5EE4F17A" w14:textId="5F54A10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010AB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A984F8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702F521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626D461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82</w:t>
            </w:r>
          </w:p>
        </w:tc>
        <w:tc>
          <w:tcPr>
            <w:tcW w:w="887" w:type="dxa"/>
            <w:shd w:val="clear" w:color="auto" w:fill="auto"/>
          </w:tcPr>
          <w:p w14:paraId="15261B5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1F3F40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36E4BF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0A3C0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527C91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25B658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752EB6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0</w:t>
            </w:r>
          </w:p>
        </w:tc>
        <w:tc>
          <w:tcPr>
            <w:tcW w:w="1140" w:type="dxa"/>
            <w:shd w:val="clear" w:color="auto" w:fill="auto"/>
          </w:tcPr>
          <w:p w14:paraId="131CF00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7068F16" w14:textId="77777777" w:rsidTr="0047472A">
        <w:tc>
          <w:tcPr>
            <w:tcW w:w="930" w:type="dxa"/>
            <w:shd w:val="clear" w:color="auto" w:fill="auto"/>
          </w:tcPr>
          <w:p w14:paraId="0CCE92D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350</w:t>
            </w:r>
          </w:p>
        </w:tc>
        <w:tc>
          <w:tcPr>
            <w:tcW w:w="885" w:type="dxa"/>
            <w:shd w:val="clear" w:color="auto" w:fill="auto"/>
          </w:tcPr>
          <w:p w14:paraId="6BE36591" w14:textId="5C74176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DBC5F5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0EA35E03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78</w:t>
            </w:r>
          </w:p>
        </w:tc>
        <w:tc>
          <w:tcPr>
            <w:tcW w:w="883" w:type="dxa"/>
            <w:shd w:val="clear" w:color="auto" w:fill="auto"/>
          </w:tcPr>
          <w:p w14:paraId="2C5A49C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1ECDCD2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</w:tcPr>
          <w:p w14:paraId="584369C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1.77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2D3D6AE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283C076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1F5A7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682F8CB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33536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B6B0D1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16</w:t>
            </w:r>
          </w:p>
        </w:tc>
        <w:tc>
          <w:tcPr>
            <w:tcW w:w="1140" w:type="dxa"/>
            <w:shd w:val="clear" w:color="auto" w:fill="auto"/>
          </w:tcPr>
          <w:p w14:paraId="44E241E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396FF815" w14:textId="77777777" w:rsidTr="0047472A">
        <w:tc>
          <w:tcPr>
            <w:tcW w:w="930" w:type="dxa"/>
            <w:shd w:val="clear" w:color="auto" w:fill="auto"/>
          </w:tcPr>
          <w:p w14:paraId="11AC0ED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352</w:t>
            </w:r>
          </w:p>
        </w:tc>
        <w:tc>
          <w:tcPr>
            <w:tcW w:w="885" w:type="dxa"/>
            <w:shd w:val="clear" w:color="auto" w:fill="auto"/>
          </w:tcPr>
          <w:p w14:paraId="10C32641" w14:textId="49ED9C7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99F49A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5ED974C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54</w:t>
            </w:r>
          </w:p>
        </w:tc>
        <w:tc>
          <w:tcPr>
            <w:tcW w:w="883" w:type="dxa"/>
            <w:shd w:val="clear" w:color="auto" w:fill="auto"/>
          </w:tcPr>
          <w:p w14:paraId="5762638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4909BA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98</w:t>
            </w:r>
          </w:p>
        </w:tc>
        <w:tc>
          <w:tcPr>
            <w:tcW w:w="887" w:type="dxa"/>
            <w:shd w:val="clear" w:color="auto" w:fill="auto"/>
          </w:tcPr>
          <w:p w14:paraId="6AAFB08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71131B1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0503B7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A9AB19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1B9C2B2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12F3D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C65664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</w:t>
            </w:r>
          </w:p>
        </w:tc>
        <w:tc>
          <w:tcPr>
            <w:tcW w:w="1140" w:type="dxa"/>
            <w:shd w:val="clear" w:color="auto" w:fill="auto"/>
          </w:tcPr>
          <w:p w14:paraId="7911C2E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768FA4B" w14:textId="77777777" w:rsidTr="0047472A">
        <w:tc>
          <w:tcPr>
            <w:tcW w:w="930" w:type="dxa"/>
            <w:shd w:val="clear" w:color="auto" w:fill="auto"/>
          </w:tcPr>
          <w:p w14:paraId="178D0C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357</w:t>
            </w:r>
          </w:p>
        </w:tc>
        <w:tc>
          <w:tcPr>
            <w:tcW w:w="885" w:type="dxa"/>
            <w:shd w:val="clear" w:color="auto" w:fill="auto"/>
          </w:tcPr>
          <w:p w14:paraId="1920BB69" w14:textId="51FB2832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7C25A4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60E12F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14:paraId="34F93D0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8A820F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4504BC1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1B129A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6496ECD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D07D3E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0595E2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F7D9C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0F2DCB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50097F6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5C1838E1" w14:textId="77777777" w:rsidTr="0047472A">
        <w:tc>
          <w:tcPr>
            <w:tcW w:w="930" w:type="dxa"/>
            <w:shd w:val="clear" w:color="auto" w:fill="auto"/>
          </w:tcPr>
          <w:p w14:paraId="3156D65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359</w:t>
            </w:r>
          </w:p>
        </w:tc>
        <w:tc>
          <w:tcPr>
            <w:tcW w:w="885" w:type="dxa"/>
            <w:shd w:val="clear" w:color="auto" w:fill="auto"/>
          </w:tcPr>
          <w:p w14:paraId="6B6A22FE" w14:textId="17BA295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1CD64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F94A66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70</w:t>
            </w:r>
          </w:p>
        </w:tc>
        <w:tc>
          <w:tcPr>
            <w:tcW w:w="883" w:type="dxa"/>
            <w:shd w:val="clear" w:color="auto" w:fill="auto"/>
          </w:tcPr>
          <w:p w14:paraId="24C1014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1B5AF9A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0C2854F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2510EC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7AB1C4B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0D445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A839F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6813A4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6A6BD4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5B8C2DC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49E6A99" w14:textId="77777777" w:rsidTr="0047472A">
        <w:tc>
          <w:tcPr>
            <w:tcW w:w="930" w:type="dxa"/>
            <w:shd w:val="clear" w:color="auto" w:fill="auto"/>
          </w:tcPr>
          <w:p w14:paraId="284AEA1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361</w:t>
            </w:r>
          </w:p>
        </w:tc>
        <w:tc>
          <w:tcPr>
            <w:tcW w:w="885" w:type="dxa"/>
            <w:shd w:val="clear" w:color="auto" w:fill="auto"/>
          </w:tcPr>
          <w:p w14:paraId="5D03C388" w14:textId="1858687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4711B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2319CE9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345D70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FA5973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60</w:t>
            </w:r>
          </w:p>
        </w:tc>
        <w:tc>
          <w:tcPr>
            <w:tcW w:w="887" w:type="dxa"/>
            <w:shd w:val="clear" w:color="auto" w:fill="auto"/>
          </w:tcPr>
          <w:p w14:paraId="0EA7C2A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4E40D4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27</w:t>
            </w:r>
          </w:p>
        </w:tc>
        <w:tc>
          <w:tcPr>
            <w:tcW w:w="1025" w:type="dxa"/>
            <w:shd w:val="clear" w:color="auto" w:fill="auto"/>
          </w:tcPr>
          <w:p w14:paraId="4BDE8A5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36D861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0BBD13F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6FB2CF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39C5CE2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74816F7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A077C93" w14:textId="77777777" w:rsidTr="0047472A">
        <w:tc>
          <w:tcPr>
            <w:tcW w:w="930" w:type="dxa"/>
            <w:shd w:val="clear" w:color="auto" w:fill="auto"/>
          </w:tcPr>
          <w:p w14:paraId="6C6C29F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365</w:t>
            </w:r>
          </w:p>
        </w:tc>
        <w:tc>
          <w:tcPr>
            <w:tcW w:w="885" w:type="dxa"/>
            <w:shd w:val="clear" w:color="auto" w:fill="auto"/>
          </w:tcPr>
          <w:p w14:paraId="0C923C3A" w14:textId="66000C77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611D34BE" w14:textId="5B25CC6D" w:rsidR="0030558A" w:rsidRPr="006F11F4" w:rsidRDefault="008C2EB8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ITT</w:t>
            </w:r>
          </w:p>
        </w:tc>
        <w:tc>
          <w:tcPr>
            <w:tcW w:w="742" w:type="dxa"/>
            <w:shd w:val="clear" w:color="auto" w:fill="auto"/>
          </w:tcPr>
          <w:p w14:paraId="387D354A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75</w:t>
            </w:r>
          </w:p>
        </w:tc>
        <w:tc>
          <w:tcPr>
            <w:tcW w:w="883" w:type="dxa"/>
            <w:shd w:val="clear" w:color="auto" w:fill="auto"/>
          </w:tcPr>
          <w:p w14:paraId="367230A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55C219B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77</w:t>
            </w:r>
          </w:p>
        </w:tc>
        <w:tc>
          <w:tcPr>
            <w:tcW w:w="887" w:type="dxa"/>
            <w:shd w:val="clear" w:color="auto" w:fill="auto"/>
          </w:tcPr>
          <w:p w14:paraId="126061A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68F596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33</w:t>
            </w:r>
          </w:p>
        </w:tc>
        <w:tc>
          <w:tcPr>
            <w:tcW w:w="1025" w:type="dxa"/>
            <w:shd w:val="clear" w:color="auto" w:fill="auto"/>
          </w:tcPr>
          <w:p w14:paraId="14648E9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70BE30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4B5AB12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14AE3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10F7079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285AAF65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3AA945ED" w14:textId="77777777" w:rsidTr="0047472A">
        <w:tc>
          <w:tcPr>
            <w:tcW w:w="930" w:type="dxa"/>
            <w:shd w:val="clear" w:color="auto" w:fill="auto"/>
          </w:tcPr>
          <w:p w14:paraId="4C42E6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370</w:t>
            </w:r>
          </w:p>
        </w:tc>
        <w:tc>
          <w:tcPr>
            <w:tcW w:w="885" w:type="dxa"/>
            <w:shd w:val="clear" w:color="auto" w:fill="auto"/>
          </w:tcPr>
          <w:p w14:paraId="3D9D0051" w14:textId="19C358CB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4B2205F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734B5C5F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71</w:t>
            </w:r>
          </w:p>
        </w:tc>
        <w:tc>
          <w:tcPr>
            <w:tcW w:w="883" w:type="dxa"/>
            <w:shd w:val="clear" w:color="auto" w:fill="auto"/>
          </w:tcPr>
          <w:p w14:paraId="2D23969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954A58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4F5EE5E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06A6180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2CF3660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09D227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73ECFA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FB0C6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7BAFB96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</w:t>
            </w:r>
          </w:p>
        </w:tc>
        <w:tc>
          <w:tcPr>
            <w:tcW w:w="1140" w:type="dxa"/>
            <w:shd w:val="clear" w:color="auto" w:fill="auto"/>
          </w:tcPr>
          <w:p w14:paraId="1F69D8A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Ib</w:t>
            </w:r>
          </w:p>
        </w:tc>
      </w:tr>
      <w:tr w:rsidR="00180D49" w:rsidRPr="006F11F4" w14:paraId="5B1C1873" w14:textId="77777777" w:rsidTr="0047472A">
        <w:tc>
          <w:tcPr>
            <w:tcW w:w="930" w:type="dxa"/>
            <w:shd w:val="clear" w:color="auto" w:fill="auto"/>
          </w:tcPr>
          <w:p w14:paraId="0AEC64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371</w:t>
            </w:r>
          </w:p>
        </w:tc>
        <w:tc>
          <w:tcPr>
            <w:tcW w:w="885" w:type="dxa"/>
            <w:shd w:val="clear" w:color="auto" w:fill="auto"/>
          </w:tcPr>
          <w:p w14:paraId="29EA7010" w14:textId="7F074575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1D9D3D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CA13B5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</w:tcPr>
          <w:p w14:paraId="106D8C9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55B626A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79</w:t>
            </w:r>
          </w:p>
        </w:tc>
        <w:tc>
          <w:tcPr>
            <w:tcW w:w="887" w:type="dxa"/>
            <w:shd w:val="clear" w:color="auto" w:fill="auto"/>
          </w:tcPr>
          <w:p w14:paraId="47F5092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1.69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E6C805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4383A64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C8DC4A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5BD5D7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CB72CD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7A401E0D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08CDD2C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3F87365" w14:textId="77777777" w:rsidTr="0047472A">
        <w:tc>
          <w:tcPr>
            <w:tcW w:w="930" w:type="dxa"/>
            <w:shd w:val="clear" w:color="auto" w:fill="auto"/>
          </w:tcPr>
          <w:p w14:paraId="5FE2CCC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374</w:t>
            </w:r>
          </w:p>
        </w:tc>
        <w:tc>
          <w:tcPr>
            <w:tcW w:w="885" w:type="dxa"/>
            <w:shd w:val="clear" w:color="auto" w:fill="auto"/>
          </w:tcPr>
          <w:p w14:paraId="1AD7597F" w14:textId="1058260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5291172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23313D75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67</w:t>
            </w:r>
          </w:p>
        </w:tc>
        <w:tc>
          <w:tcPr>
            <w:tcW w:w="883" w:type="dxa"/>
            <w:shd w:val="clear" w:color="auto" w:fill="auto"/>
          </w:tcPr>
          <w:p w14:paraId="330F7D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7453784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74</w:t>
            </w:r>
          </w:p>
        </w:tc>
        <w:tc>
          <w:tcPr>
            <w:tcW w:w="887" w:type="dxa"/>
            <w:shd w:val="clear" w:color="auto" w:fill="auto"/>
          </w:tcPr>
          <w:p w14:paraId="413B3AF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8525F5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25</w:t>
            </w:r>
          </w:p>
        </w:tc>
        <w:tc>
          <w:tcPr>
            <w:tcW w:w="1025" w:type="dxa"/>
            <w:shd w:val="clear" w:color="auto" w:fill="auto"/>
          </w:tcPr>
          <w:p w14:paraId="2B2144C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657956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590A67F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F43D56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85FE79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4243F41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E67F0D7" w14:textId="77777777" w:rsidTr="0047472A">
        <w:tc>
          <w:tcPr>
            <w:tcW w:w="930" w:type="dxa"/>
            <w:shd w:val="clear" w:color="auto" w:fill="auto"/>
          </w:tcPr>
          <w:p w14:paraId="2D6FBD6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381</w:t>
            </w:r>
          </w:p>
        </w:tc>
        <w:tc>
          <w:tcPr>
            <w:tcW w:w="885" w:type="dxa"/>
            <w:shd w:val="clear" w:color="auto" w:fill="auto"/>
          </w:tcPr>
          <w:p w14:paraId="32C154AF" w14:textId="6CFE9C8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3DDA8F9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04C49CA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14:paraId="05B9AC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3F1A6B9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739E13DC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1.72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26CCBDF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24</w:t>
            </w:r>
          </w:p>
        </w:tc>
        <w:tc>
          <w:tcPr>
            <w:tcW w:w="1025" w:type="dxa"/>
            <w:shd w:val="clear" w:color="auto" w:fill="auto"/>
          </w:tcPr>
          <w:p w14:paraId="72D5E1A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23FCED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4EEE7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C22822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2E75D3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0EF10E4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ACE5B3F" w14:textId="77777777" w:rsidTr="0047472A">
        <w:tc>
          <w:tcPr>
            <w:tcW w:w="930" w:type="dxa"/>
            <w:shd w:val="clear" w:color="auto" w:fill="auto"/>
          </w:tcPr>
          <w:p w14:paraId="048F452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384</w:t>
            </w:r>
          </w:p>
        </w:tc>
        <w:tc>
          <w:tcPr>
            <w:tcW w:w="885" w:type="dxa"/>
            <w:shd w:val="clear" w:color="auto" w:fill="auto"/>
          </w:tcPr>
          <w:p w14:paraId="075D4D07" w14:textId="72FA3FC4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160C72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8C60E0C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0115B02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3812F705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4A9B5F85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5AC5B6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28</w:t>
            </w:r>
          </w:p>
        </w:tc>
        <w:tc>
          <w:tcPr>
            <w:tcW w:w="1025" w:type="dxa"/>
            <w:shd w:val="clear" w:color="auto" w:fill="auto"/>
          </w:tcPr>
          <w:p w14:paraId="003BD32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121FD98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6AE9EF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2B915FC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0314CF08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5057290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18842A37" w14:textId="77777777" w:rsidTr="0047472A">
        <w:tc>
          <w:tcPr>
            <w:tcW w:w="930" w:type="dxa"/>
            <w:shd w:val="clear" w:color="auto" w:fill="auto"/>
          </w:tcPr>
          <w:p w14:paraId="198F5E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386</w:t>
            </w:r>
          </w:p>
        </w:tc>
        <w:tc>
          <w:tcPr>
            <w:tcW w:w="885" w:type="dxa"/>
            <w:shd w:val="clear" w:color="auto" w:fill="auto"/>
          </w:tcPr>
          <w:p w14:paraId="2C3B3D31" w14:textId="4A12731E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77A7464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73F3A6D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7FB1498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4F5EA96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88</w:t>
            </w:r>
          </w:p>
        </w:tc>
        <w:tc>
          <w:tcPr>
            <w:tcW w:w="887" w:type="dxa"/>
            <w:shd w:val="clear" w:color="auto" w:fill="auto"/>
          </w:tcPr>
          <w:p w14:paraId="7D954A26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34A986D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3FC67AE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3C6663B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3F0CFF6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70AE358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66478D1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</w:t>
            </w:r>
          </w:p>
        </w:tc>
        <w:tc>
          <w:tcPr>
            <w:tcW w:w="1140" w:type="dxa"/>
            <w:shd w:val="clear" w:color="auto" w:fill="auto"/>
          </w:tcPr>
          <w:p w14:paraId="61FBEB71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8A2BEB9" w14:textId="77777777" w:rsidTr="0047472A">
        <w:tc>
          <w:tcPr>
            <w:tcW w:w="930" w:type="dxa"/>
            <w:shd w:val="clear" w:color="auto" w:fill="auto"/>
          </w:tcPr>
          <w:p w14:paraId="2154437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388</w:t>
            </w:r>
          </w:p>
        </w:tc>
        <w:tc>
          <w:tcPr>
            <w:tcW w:w="885" w:type="dxa"/>
            <w:shd w:val="clear" w:color="auto" w:fill="auto"/>
          </w:tcPr>
          <w:p w14:paraId="38AE0580" w14:textId="16A495F3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715D95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6C3FB046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625A6D2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421B7260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70</w:t>
            </w:r>
          </w:p>
        </w:tc>
        <w:tc>
          <w:tcPr>
            <w:tcW w:w="887" w:type="dxa"/>
            <w:shd w:val="clear" w:color="auto" w:fill="auto"/>
          </w:tcPr>
          <w:p w14:paraId="31FF9F9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1.65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69A7870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5F0B41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4DEDB1E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2CF1F0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4EE6DC4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099EB172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11</w:t>
            </w:r>
          </w:p>
        </w:tc>
        <w:tc>
          <w:tcPr>
            <w:tcW w:w="1140" w:type="dxa"/>
            <w:shd w:val="clear" w:color="auto" w:fill="auto"/>
          </w:tcPr>
          <w:p w14:paraId="280A27B9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444C3817" w14:textId="77777777" w:rsidTr="0047472A">
        <w:tc>
          <w:tcPr>
            <w:tcW w:w="930" w:type="dxa"/>
            <w:shd w:val="clear" w:color="auto" w:fill="auto"/>
          </w:tcPr>
          <w:p w14:paraId="067B82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389</w:t>
            </w:r>
          </w:p>
        </w:tc>
        <w:tc>
          <w:tcPr>
            <w:tcW w:w="885" w:type="dxa"/>
            <w:shd w:val="clear" w:color="auto" w:fill="auto"/>
          </w:tcPr>
          <w:p w14:paraId="4B585950" w14:textId="3B441B6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76723A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6ACFDCD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51</w:t>
            </w:r>
          </w:p>
        </w:tc>
        <w:tc>
          <w:tcPr>
            <w:tcW w:w="883" w:type="dxa"/>
            <w:shd w:val="clear" w:color="auto" w:fill="auto"/>
          </w:tcPr>
          <w:p w14:paraId="4357104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E1818E1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72</w:t>
            </w:r>
          </w:p>
        </w:tc>
        <w:tc>
          <w:tcPr>
            <w:tcW w:w="887" w:type="dxa"/>
            <w:shd w:val="clear" w:color="auto" w:fill="auto"/>
          </w:tcPr>
          <w:p w14:paraId="7D7F6C9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1.58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1C74E83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4BFC80D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30E74DD6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4A1D82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3FEDCF4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1355D04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3</w:t>
            </w:r>
          </w:p>
        </w:tc>
        <w:tc>
          <w:tcPr>
            <w:tcW w:w="1140" w:type="dxa"/>
            <w:shd w:val="clear" w:color="auto" w:fill="auto"/>
          </w:tcPr>
          <w:p w14:paraId="173E18DB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31795A19" w14:textId="77777777" w:rsidTr="0047472A">
        <w:tc>
          <w:tcPr>
            <w:tcW w:w="930" w:type="dxa"/>
            <w:shd w:val="clear" w:color="auto" w:fill="auto"/>
          </w:tcPr>
          <w:p w14:paraId="3B109C7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390</w:t>
            </w:r>
          </w:p>
        </w:tc>
        <w:tc>
          <w:tcPr>
            <w:tcW w:w="885" w:type="dxa"/>
            <w:shd w:val="clear" w:color="auto" w:fill="auto"/>
          </w:tcPr>
          <w:p w14:paraId="074FD129" w14:textId="7A259A8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C17C765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57493BB1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65</w:t>
            </w:r>
          </w:p>
        </w:tc>
        <w:tc>
          <w:tcPr>
            <w:tcW w:w="883" w:type="dxa"/>
            <w:shd w:val="clear" w:color="auto" w:fill="auto"/>
          </w:tcPr>
          <w:p w14:paraId="2F83D2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6F2FC3EE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76</w:t>
            </w:r>
          </w:p>
        </w:tc>
        <w:tc>
          <w:tcPr>
            <w:tcW w:w="887" w:type="dxa"/>
            <w:shd w:val="clear" w:color="auto" w:fill="auto"/>
          </w:tcPr>
          <w:p w14:paraId="167C613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1.63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CAA809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7413826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2B7FBFE8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5EF1EA3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Bicompartmental</w:t>
            </w:r>
          </w:p>
        </w:tc>
        <w:tc>
          <w:tcPr>
            <w:tcW w:w="1340" w:type="dxa"/>
            <w:shd w:val="clear" w:color="auto" w:fill="auto"/>
          </w:tcPr>
          <w:p w14:paraId="01B23B8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Yes</w:t>
            </w:r>
          </w:p>
        </w:tc>
        <w:tc>
          <w:tcPr>
            <w:tcW w:w="1140" w:type="dxa"/>
            <w:shd w:val="clear" w:color="auto" w:fill="auto"/>
          </w:tcPr>
          <w:p w14:paraId="2DA1BEA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311C9B2A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  <w:tr w:rsidR="00180D49" w:rsidRPr="006F11F4" w14:paraId="7C7B4A82" w14:textId="77777777" w:rsidTr="0047472A">
        <w:tc>
          <w:tcPr>
            <w:tcW w:w="930" w:type="dxa"/>
            <w:shd w:val="clear" w:color="auto" w:fill="auto"/>
          </w:tcPr>
          <w:p w14:paraId="178241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394</w:t>
            </w:r>
          </w:p>
        </w:tc>
        <w:tc>
          <w:tcPr>
            <w:tcW w:w="885" w:type="dxa"/>
            <w:shd w:val="clear" w:color="auto" w:fill="auto"/>
          </w:tcPr>
          <w:p w14:paraId="7B1CA170" w14:textId="0FF5C69A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46A51B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4DCE3924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68</w:t>
            </w:r>
          </w:p>
        </w:tc>
        <w:tc>
          <w:tcPr>
            <w:tcW w:w="883" w:type="dxa"/>
            <w:shd w:val="clear" w:color="auto" w:fill="auto"/>
          </w:tcPr>
          <w:p w14:paraId="7B72FB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0526A2FC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78</w:t>
            </w:r>
          </w:p>
        </w:tc>
        <w:tc>
          <w:tcPr>
            <w:tcW w:w="887" w:type="dxa"/>
            <w:shd w:val="clear" w:color="auto" w:fill="auto"/>
          </w:tcPr>
          <w:p w14:paraId="3647566B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1.64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69CB1B8A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2FEC60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1A470F5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3323712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1B930D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6892DCF3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15</w:t>
            </w:r>
          </w:p>
        </w:tc>
        <w:tc>
          <w:tcPr>
            <w:tcW w:w="1140" w:type="dxa"/>
            <w:shd w:val="clear" w:color="auto" w:fill="auto"/>
          </w:tcPr>
          <w:p w14:paraId="65334F6F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468B76E2" w14:textId="77777777" w:rsidTr="0047472A">
        <w:tc>
          <w:tcPr>
            <w:tcW w:w="930" w:type="dxa"/>
            <w:shd w:val="clear" w:color="auto" w:fill="auto"/>
          </w:tcPr>
          <w:p w14:paraId="20E660B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395</w:t>
            </w:r>
          </w:p>
        </w:tc>
        <w:tc>
          <w:tcPr>
            <w:tcW w:w="885" w:type="dxa"/>
            <w:shd w:val="clear" w:color="auto" w:fill="auto"/>
          </w:tcPr>
          <w:p w14:paraId="41199105" w14:textId="7DDACA3C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0CDD314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1CB93190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61</w:t>
            </w:r>
          </w:p>
        </w:tc>
        <w:tc>
          <w:tcPr>
            <w:tcW w:w="883" w:type="dxa"/>
            <w:shd w:val="clear" w:color="auto" w:fill="auto"/>
          </w:tcPr>
          <w:p w14:paraId="07AF2BF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66359317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90</w:t>
            </w:r>
          </w:p>
        </w:tc>
        <w:tc>
          <w:tcPr>
            <w:tcW w:w="887" w:type="dxa"/>
            <w:shd w:val="clear" w:color="auto" w:fill="auto"/>
          </w:tcPr>
          <w:p w14:paraId="3058D1B1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1.76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5A714233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29</w:t>
            </w:r>
          </w:p>
        </w:tc>
        <w:tc>
          <w:tcPr>
            <w:tcW w:w="1025" w:type="dxa"/>
            <w:shd w:val="clear" w:color="auto" w:fill="auto"/>
          </w:tcPr>
          <w:p w14:paraId="460582A2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Bilateral</w:t>
            </w:r>
          </w:p>
        </w:tc>
        <w:tc>
          <w:tcPr>
            <w:tcW w:w="739" w:type="dxa"/>
            <w:shd w:val="clear" w:color="auto" w:fill="auto"/>
          </w:tcPr>
          <w:p w14:paraId="5C714E1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01CE1FB4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5BA2F13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150CA6FF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10</w:t>
            </w:r>
          </w:p>
        </w:tc>
        <w:tc>
          <w:tcPr>
            <w:tcW w:w="1140" w:type="dxa"/>
            <w:shd w:val="clear" w:color="auto" w:fill="auto"/>
          </w:tcPr>
          <w:p w14:paraId="216F5137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7276120D" w14:textId="77777777" w:rsidTr="0047472A">
        <w:tc>
          <w:tcPr>
            <w:tcW w:w="930" w:type="dxa"/>
            <w:shd w:val="clear" w:color="auto" w:fill="auto"/>
          </w:tcPr>
          <w:p w14:paraId="6F5C9603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398</w:t>
            </w:r>
          </w:p>
        </w:tc>
        <w:tc>
          <w:tcPr>
            <w:tcW w:w="885" w:type="dxa"/>
            <w:shd w:val="clear" w:color="auto" w:fill="auto"/>
          </w:tcPr>
          <w:p w14:paraId="4DF3F018" w14:textId="458E7BD1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224E9E10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FAS</w:t>
            </w:r>
          </w:p>
        </w:tc>
        <w:tc>
          <w:tcPr>
            <w:tcW w:w="742" w:type="dxa"/>
            <w:shd w:val="clear" w:color="auto" w:fill="auto"/>
          </w:tcPr>
          <w:p w14:paraId="3D12A16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50</w:t>
            </w:r>
          </w:p>
        </w:tc>
        <w:tc>
          <w:tcPr>
            <w:tcW w:w="883" w:type="dxa"/>
            <w:shd w:val="clear" w:color="auto" w:fill="auto"/>
          </w:tcPr>
          <w:p w14:paraId="0EC5F0B7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Male</w:t>
            </w:r>
          </w:p>
        </w:tc>
        <w:tc>
          <w:tcPr>
            <w:tcW w:w="737" w:type="dxa"/>
            <w:shd w:val="clear" w:color="auto" w:fill="auto"/>
          </w:tcPr>
          <w:p w14:paraId="5AB0543A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85</w:t>
            </w:r>
          </w:p>
        </w:tc>
        <w:tc>
          <w:tcPr>
            <w:tcW w:w="887" w:type="dxa"/>
            <w:shd w:val="clear" w:color="auto" w:fill="auto"/>
          </w:tcPr>
          <w:p w14:paraId="399C144E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1.80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33C3C902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79030EF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5611CC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Left</w:t>
            </w:r>
          </w:p>
        </w:tc>
        <w:tc>
          <w:tcPr>
            <w:tcW w:w="1773" w:type="dxa"/>
            <w:shd w:val="clear" w:color="auto" w:fill="auto"/>
          </w:tcPr>
          <w:p w14:paraId="7998CC7C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75E9AF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2110D846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4</w:t>
            </w:r>
          </w:p>
        </w:tc>
        <w:tc>
          <w:tcPr>
            <w:tcW w:w="1140" w:type="dxa"/>
            <w:shd w:val="clear" w:color="auto" w:fill="auto"/>
          </w:tcPr>
          <w:p w14:paraId="1E45AFCD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</w:t>
            </w:r>
          </w:p>
        </w:tc>
      </w:tr>
      <w:tr w:rsidR="00180D49" w:rsidRPr="006F11F4" w14:paraId="2C53E4A2" w14:textId="77777777" w:rsidTr="0047472A">
        <w:tc>
          <w:tcPr>
            <w:tcW w:w="930" w:type="dxa"/>
            <w:shd w:val="clear" w:color="auto" w:fill="auto"/>
          </w:tcPr>
          <w:p w14:paraId="369F80F9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399</w:t>
            </w:r>
          </w:p>
        </w:tc>
        <w:tc>
          <w:tcPr>
            <w:tcW w:w="885" w:type="dxa"/>
            <w:shd w:val="clear" w:color="auto" w:fill="auto"/>
          </w:tcPr>
          <w:p w14:paraId="20239ADD" w14:textId="1A510DDF" w:rsidR="0030558A" w:rsidRPr="006F11F4" w:rsidRDefault="006F11F4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Control</w:t>
            </w:r>
          </w:p>
        </w:tc>
        <w:tc>
          <w:tcPr>
            <w:tcW w:w="888" w:type="dxa"/>
            <w:shd w:val="clear" w:color="auto" w:fill="auto"/>
          </w:tcPr>
          <w:p w14:paraId="10F8D1ED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PP</w:t>
            </w:r>
          </w:p>
        </w:tc>
        <w:tc>
          <w:tcPr>
            <w:tcW w:w="742" w:type="dxa"/>
            <w:shd w:val="clear" w:color="auto" w:fill="auto"/>
          </w:tcPr>
          <w:p w14:paraId="349A2912" w14:textId="77777777" w:rsidR="0030558A" w:rsidRPr="006F11F4" w:rsidRDefault="0030558A" w:rsidP="00A45FEF">
            <w:pPr>
              <w:pStyle w:val="Tableaulisting"/>
              <w:spacing w:before="60" w:after="60"/>
              <w:jc w:val="center"/>
              <w:rPr>
                <w:rFonts w:ascii="Arial" w:hAnsi="Arial" w:cs="Arial"/>
              </w:rPr>
            </w:pPr>
            <w:r w:rsidRPr="006F11F4">
              <w:rPr>
                <w:rFonts w:ascii="Arial" w:hAnsi="Arial" w:cs="Arial"/>
              </w:rPr>
              <w:t>74</w:t>
            </w:r>
          </w:p>
        </w:tc>
        <w:tc>
          <w:tcPr>
            <w:tcW w:w="883" w:type="dxa"/>
            <w:shd w:val="clear" w:color="auto" w:fill="auto"/>
          </w:tcPr>
          <w:p w14:paraId="19266551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Female</w:t>
            </w:r>
          </w:p>
        </w:tc>
        <w:tc>
          <w:tcPr>
            <w:tcW w:w="737" w:type="dxa"/>
            <w:shd w:val="clear" w:color="auto" w:fill="auto"/>
          </w:tcPr>
          <w:p w14:paraId="71099CB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66</w:t>
            </w:r>
          </w:p>
        </w:tc>
        <w:tc>
          <w:tcPr>
            <w:tcW w:w="887" w:type="dxa"/>
            <w:shd w:val="clear" w:color="auto" w:fill="auto"/>
          </w:tcPr>
          <w:p w14:paraId="18CE96A4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1.60</w:t>
            </w:r>
          </w:p>
        </w:tc>
        <w:tc>
          <w:tcPr>
            <w:tcW w:w="895" w:type="dxa"/>
            <w:gridSpan w:val="2"/>
            <w:shd w:val="clear" w:color="auto" w:fill="auto"/>
          </w:tcPr>
          <w:p w14:paraId="4875C9D9" w14:textId="77777777" w:rsidR="0030558A" w:rsidRPr="006F11F4" w:rsidRDefault="0030558A" w:rsidP="00180D49">
            <w:pPr>
              <w:pStyle w:val="Tableaulisting"/>
              <w:spacing w:before="60" w:after="60"/>
              <w:jc w:val="center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26</w:t>
            </w:r>
          </w:p>
        </w:tc>
        <w:tc>
          <w:tcPr>
            <w:tcW w:w="1025" w:type="dxa"/>
            <w:shd w:val="clear" w:color="auto" w:fill="auto"/>
          </w:tcPr>
          <w:p w14:paraId="69CD737B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Unilateral</w:t>
            </w:r>
          </w:p>
        </w:tc>
        <w:tc>
          <w:tcPr>
            <w:tcW w:w="739" w:type="dxa"/>
            <w:shd w:val="clear" w:color="auto" w:fill="auto"/>
          </w:tcPr>
          <w:p w14:paraId="09D413DF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Right</w:t>
            </w:r>
          </w:p>
        </w:tc>
        <w:tc>
          <w:tcPr>
            <w:tcW w:w="1773" w:type="dxa"/>
            <w:shd w:val="clear" w:color="auto" w:fill="auto"/>
          </w:tcPr>
          <w:p w14:paraId="280B11DA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Unicompartmental</w:t>
            </w:r>
          </w:p>
        </w:tc>
        <w:tc>
          <w:tcPr>
            <w:tcW w:w="1340" w:type="dxa"/>
            <w:shd w:val="clear" w:color="auto" w:fill="auto"/>
          </w:tcPr>
          <w:p w14:paraId="4BB8A8BE" w14:textId="77777777" w:rsidR="0030558A" w:rsidRPr="006F11F4" w:rsidRDefault="0030558A" w:rsidP="006F11F4">
            <w:pPr>
              <w:pStyle w:val="Tableaulisting"/>
              <w:spacing w:before="60" w:after="60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No</w:t>
            </w:r>
          </w:p>
        </w:tc>
        <w:tc>
          <w:tcPr>
            <w:tcW w:w="1140" w:type="dxa"/>
            <w:shd w:val="clear" w:color="auto" w:fill="auto"/>
          </w:tcPr>
          <w:p w14:paraId="062E64FB" w14:textId="77777777" w:rsidR="0030558A" w:rsidRPr="006F11F4" w:rsidRDefault="0030558A" w:rsidP="00180D49">
            <w:pPr>
              <w:pStyle w:val="Tableaulisting"/>
              <w:spacing w:before="60" w:after="60"/>
              <w:jc w:val="right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7</w:t>
            </w:r>
          </w:p>
        </w:tc>
        <w:tc>
          <w:tcPr>
            <w:tcW w:w="1140" w:type="dxa"/>
            <w:shd w:val="clear" w:color="auto" w:fill="auto"/>
          </w:tcPr>
          <w:p w14:paraId="3CE4B080" w14:textId="77777777" w:rsidR="0030558A" w:rsidRPr="006F11F4" w:rsidRDefault="0030558A" w:rsidP="008C4321">
            <w:pPr>
              <w:pStyle w:val="Tableaulisting"/>
              <w:spacing w:before="60" w:after="60"/>
              <w:ind w:left="26"/>
              <w:rPr>
                <w:rFonts w:ascii="Arial" w:hAnsi="Arial" w:cs="Arial"/>
                <w:lang w:val="en-GB"/>
              </w:rPr>
            </w:pPr>
            <w:r w:rsidRPr="006F11F4">
              <w:rPr>
                <w:rStyle w:val="None"/>
                <w:rFonts w:ascii="Arial" w:hAnsi="Arial" w:cs="Arial"/>
                <w:lang w:val="en-GB"/>
              </w:rPr>
              <w:t>III</w:t>
            </w:r>
          </w:p>
        </w:tc>
      </w:tr>
    </w:tbl>
    <w:p w14:paraId="3781D2D1" w14:textId="174B38CC" w:rsidR="008C2EB8" w:rsidRPr="008C2EB8" w:rsidRDefault="008C2EB8" w:rsidP="0047472A">
      <w:pPr>
        <w:pStyle w:val="Tableaulisting"/>
        <w:spacing w:before="60" w:after="60"/>
        <w:rPr>
          <w:rFonts w:ascii="Arial" w:hAnsi="Arial" w:cs="Arial"/>
          <w:sz w:val="18"/>
          <w:szCs w:val="18"/>
          <w:lang w:val="en-GB"/>
        </w:rPr>
      </w:pPr>
      <w:r w:rsidRPr="008C2EB8">
        <w:rPr>
          <w:rFonts w:ascii="Arial" w:hAnsi="Arial" w:cs="Arial"/>
          <w:sz w:val="18"/>
          <w:szCs w:val="18"/>
          <w:lang w:val="en-GB"/>
        </w:rPr>
        <w:t xml:space="preserve">BMI = body mass index; </w:t>
      </w:r>
      <w:r w:rsidR="007D6F0B">
        <w:rPr>
          <w:rFonts w:ascii="Arial" w:hAnsi="Arial" w:cs="Arial"/>
          <w:sz w:val="18"/>
          <w:szCs w:val="18"/>
          <w:lang w:val="en-GB"/>
        </w:rPr>
        <w:t>c</w:t>
      </w:r>
      <w:r w:rsidR="008D7B5A">
        <w:rPr>
          <w:rFonts w:ascii="Arial" w:hAnsi="Arial" w:cs="Arial"/>
          <w:sz w:val="18"/>
          <w:szCs w:val="18"/>
          <w:lang w:val="en-GB"/>
        </w:rPr>
        <w:t xml:space="preserve">ontrol = hylan G-F 20; </w:t>
      </w:r>
      <w:r w:rsidRPr="008C2EB8">
        <w:rPr>
          <w:rFonts w:ascii="Arial" w:hAnsi="Arial" w:cs="Arial"/>
          <w:sz w:val="18"/>
          <w:szCs w:val="18"/>
          <w:lang w:val="en-GB"/>
        </w:rPr>
        <w:t xml:space="preserve">FAS= </w:t>
      </w:r>
      <w:r w:rsidRPr="008C2EB8">
        <w:rPr>
          <w:rStyle w:val="None"/>
          <w:rFonts w:ascii="Arial" w:hAnsi="Arial" w:cs="Arial"/>
          <w:iCs/>
          <w:sz w:val="18"/>
          <w:szCs w:val="18"/>
          <w:lang w:val="en-GB"/>
        </w:rPr>
        <w:t>Full Analysis Set</w:t>
      </w:r>
      <w:r w:rsidRPr="008C2EB8">
        <w:rPr>
          <w:rFonts w:ascii="Arial" w:hAnsi="Arial" w:cs="Arial"/>
          <w:sz w:val="18"/>
          <w:szCs w:val="18"/>
          <w:lang w:val="en-GB"/>
        </w:rPr>
        <w:t xml:space="preserve">; </w:t>
      </w:r>
      <w:r>
        <w:rPr>
          <w:rFonts w:ascii="Arial" w:hAnsi="Arial" w:cs="Arial"/>
          <w:sz w:val="18"/>
          <w:szCs w:val="18"/>
          <w:lang w:val="en-GB"/>
        </w:rPr>
        <w:t xml:space="preserve">ITT = Intention-to-Treat; </w:t>
      </w:r>
      <w:r w:rsidRPr="008C2EB8">
        <w:rPr>
          <w:rFonts w:ascii="Arial" w:hAnsi="Arial" w:cs="Arial"/>
          <w:sz w:val="18"/>
          <w:szCs w:val="18"/>
          <w:lang w:val="en-GB"/>
        </w:rPr>
        <w:t xml:space="preserve">NA = </w:t>
      </w:r>
      <w:r w:rsidRPr="008C2EB8">
        <w:rPr>
          <w:rStyle w:val="None"/>
          <w:rFonts w:ascii="Arial" w:hAnsi="Arial" w:cs="Arial"/>
          <w:iCs/>
          <w:sz w:val="18"/>
          <w:szCs w:val="18"/>
          <w:lang w:val="en-GB"/>
        </w:rPr>
        <w:t xml:space="preserve">not available; </w:t>
      </w:r>
      <w:r w:rsidRPr="008C2EB8">
        <w:rPr>
          <w:rFonts w:ascii="Arial" w:hAnsi="Arial" w:cs="Arial"/>
          <w:sz w:val="18"/>
          <w:szCs w:val="18"/>
          <w:lang w:val="en-GB"/>
        </w:rPr>
        <w:t>PP = P</w:t>
      </w:r>
      <w:r w:rsidRPr="008C2EB8">
        <w:rPr>
          <w:rStyle w:val="None"/>
          <w:rFonts w:ascii="Arial" w:hAnsi="Arial" w:cs="Arial"/>
          <w:iCs/>
          <w:sz w:val="18"/>
          <w:szCs w:val="18"/>
          <w:lang w:val="en-GB"/>
        </w:rPr>
        <w:t>er Protocol</w:t>
      </w:r>
      <w:r w:rsidR="008D7B5A">
        <w:rPr>
          <w:rStyle w:val="None"/>
          <w:rFonts w:ascii="Arial" w:hAnsi="Arial" w:cs="Arial"/>
          <w:iCs/>
          <w:sz w:val="18"/>
          <w:szCs w:val="18"/>
          <w:lang w:val="en-GB"/>
        </w:rPr>
        <w:t>; SH = sodium hyaluronate</w:t>
      </w:r>
      <w:r w:rsidR="00B55F32">
        <w:rPr>
          <w:rStyle w:val="None"/>
          <w:rFonts w:ascii="Arial" w:hAnsi="Arial" w:cs="Arial"/>
          <w:iCs/>
          <w:sz w:val="18"/>
          <w:szCs w:val="18"/>
          <w:lang w:val="en-GB"/>
        </w:rPr>
        <w:t>.</w:t>
      </w:r>
    </w:p>
    <w:sectPr w:rsidR="008C2EB8" w:rsidRPr="008C2EB8" w:rsidSect="007D76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EE44B" w14:textId="77777777" w:rsidR="00180D49" w:rsidRDefault="00180D49" w:rsidP="00DC7A61">
      <w:pPr>
        <w:spacing w:line="240" w:lineRule="auto"/>
      </w:pPr>
      <w:r>
        <w:separator/>
      </w:r>
    </w:p>
  </w:endnote>
  <w:endnote w:type="continuationSeparator" w:id="0">
    <w:p w14:paraId="440A6910" w14:textId="77777777" w:rsidR="00180D49" w:rsidRDefault="00180D49" w:rsidP="00DC7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94">
    <w:altName w:val="Times New Roman"/>
    <w:panose1 w:val="00000000000000000000"/>
    <w:charset w:val="00"/>
    <w:family w:val="auto"/>
    <w:notTrueType/>
    <w:pitch w:val="default"/>
    <w:sig w:usb0="038B9A52" w:usb1="00000248" w:usb2="038B9A54" w:usb3="308FE8A3" w:csb0="00000000" w:csb1="308FE8C5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12AB8" w14:textId="77777777" w:rsidR="00146979" w:rsidRDefault="0014697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482558"/>
      <w:docPartObj>
        <w:docPartGallery w:val="Page Numbers (Bottom of Page)"/>
        <w:docPartUnique/>
      </w:docPartObj>
    </w:sdtPr>
    <w:sdtEndPr/>
    <w:sdtContent>
      <w:p w14:paraId="3C15B0D0" w14:textId="15CD66C0" w:rsidR="00180D49" w:rsidRDefault="00180D49" w:rsidP="0014697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D7D" w:rsidRPr="00AD0D7D">
          <w:rPr>
            <w:noProof/>
            <w:lang w:val="fr-FR"/>
          </w:rPr>
          <w:t>11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CA513" w14:textId="77777777" w:rsidR="00146979" w:rsidRDefault="0014697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B82B4" w14:textId="77777777" w:rsidR="00180D49" w:rsidRDefault="00180D49" w:rsidP="00DC7A61">
      <w:pPr>
        <w:spacing w:line="240" w:lineRule="auto"/>
      </w:pPr>
      <w:r>
        <w:separator/>
      </w:r>
    </w:p>
  </w:footnote>
  <w:footnote w:type="continuationSeparator" w:id="0">
    <w:p w14:paraId="15C81772" w14:textId="77777777" w:rsidR="00180D49" w:rsidRDefault="00180D49" w:rsidP="00DC7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C9E0E" w14:textId="77777777" w:rsidR="00146979" w:rsidRDefault="0014697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485B1" w14:textId="77777777" w:rsidR="00146979" w:rsidRDefault="0014697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3FABA" w14:textId="77777777" w:rsidR="00146979" w:rsidRDefault="0014697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F5E48A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F4004B6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4339A6"/>
    <w:multiLevelType w:val="multilevel"/>
    <w:tmpl w:val="6F18615E"/>
    <w:styleLink w:val="ImportedStyle62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12068F2"/>
    <w:multiLevelType w:val="hybridMultilevel"/>
    <w:tmpl w:val="92C03360"/>
    <w:styleLink w:val="ImportedStyle5"/>
    <w:lvl w:ilvl="0" w:tplc="3088405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8AE67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402AA6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CF4409A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EC2D36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2A92BC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E36D588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FA2DB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AE6D9F4">
      <w:start w:val="1"/>
      <w:numFmt w:val="bullet"/>
      <w:lvlText w:val="·"/>
      <w:lvlJc w:val="left"/>
      <w:pPr>
        <w:ind w:left="9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2273347"/>
    <w:multiLevelType w:val="hybridMultilevel"/>
    <w:tmpl w:val="C8C6DE06"/>
    <w:styleLink w:val="ImportedStyle18"/>
    <w:lvl w:ilvl="0" w:tplc="22A0B21A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19081B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1BAB58E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023330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44878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F6C0C86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785702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2E0D26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60BAB8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2647361"/>
    <w:multiLevelType w:val="hybridMultilevel"/>
    <w:tmpl w:val="599876F0"/>
    <w:styleLink w:val="ImportedStyle35"/>
    <w:lvl w:ilvl="0" w:tplc="53369B72">
      <w:start w:val="1"/>
      <w:numFmt w:val="bullet"/>
      <w:lvlText w:val="-"/>
      <w:lvlJc w:val="left"/>
      <w:pPr>
        <w:tabs>
          <w:tab w:val="left" w:pos="284"/>
        </w:tabs>
        <w:ind w:left="6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30835C">
      <w:start w:val="1"/>
      <w:numFmt w:val="bullet"/>
      <w:lvlText w:val="o"/>
      <w:lvlJc w:val="left"/>
      <w:pPr>
        <w:tabs>
          <w:tab w:val="left" w:pos="284"/>
        </w:tabs>
        <w:ind w:left="13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5E61F2">
      <w:start w:val="1"/>
      <w:numFmt w:val="bullet"/>
      <w:lvlText w:val="▪"/>
      <w:lvlJc w:val="left"/>
      <w:pPr>
        <w:tabs>
          <w:tab w:val="left" w:pos="284"/>
        </w:tabs>
        <w:ind w:left="20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8487E2">
      <w:start w:val="1"/>
      <w:numFmt w:val="bullet"/>
      <w:lvlText w:val="•"/>
      <w:lvlJc w:val="left"/>
      <w:pPr>
        <w:tabs>
          <w:tab w:val="left" w:pos="284"/>
        </w:tabs>
        <w:ind w:left="28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A27FA8">
      <w:start w:val="1"/>
      <w:numFmt w:val="bullet"/>
      <w:lvlText w:val="o"/>
      <w:lvlJc w:val="left"/>
      <w:pPr>
        <w:tabs>
          <w:tab w:val="left" w:pos="284"/>
        </w:tabs>
        <w:ind w:left="352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1EABC8">
      <w:start w:val="1"/>
      <w:numFmt w:val="bullet"/>
      <w:lvlText w:val="▪"/>
      <w:lvlJc w:val="left"/>
      <w:pPr>
        <w:tabs>
          <w:tab w:val="left" w:pos="284"/>
        </w:tabs>
        <w:ind w:left="424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6A0008">
      <w:start w:val="1"/>
      <w:numFmt w:val="bullet"/>
      <w:lvlText w:val="•"/>
      <w:lvlJc w:val="left"/>
      <w:pPr>
        <w:tabs>
          <w:tab w:val="left" w:pos="284"/>
        </w:tabs>
        <w:ind w:left="496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8633CA">
      <w:start w:val="1"/>
      <w:numFmt w:val="bullet"/>
      <w:lvlText w:val="o"/>
      <w:lvlJc w:val="left"/>
      <w:pPr>
        <w:tabs>
          <w:tab w:val="left" w:pos="284"/>
        </w:tabs>
        <w:ind w:left="568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92DD80">
      <w:start w:val="1"/>
      <w:numFmt w:val="bullet"/>
      <w:lvlText w:val="▪"/>
      <w:lvlJc w:val="left"/>
      <w:pPr>
        <w:tabs>
          <w:tab w:val="left" w:pos="284"/>
        </w:tabs>
        <w:ind w:left="6404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4276A1A"/>
    <w:multiLevelType w:val="multilevel"/>
    <w:tmpl w:val="F19C71F8"/>
    <w:styleLink w:val="ImportedStyle1"/>
    <w:lvl w:ilvl="0">
      <w:start w:val="1"/>
      <w:numFmt w:val="decimal"/>
      <w:lvlText w:val="%1."/>
      <w:lvlJc w:val="left"/>
      <w:pPr>
        <w:tabs>
          <w:tab w:val="num" w:pos="4963"/>
        </w:tabs>
        <w:ind w:left="5388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01" w:hanging="1701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1701" w:hanging="170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47474C6"/>
    <w:multiLevelType w:val="hybridMultilevel"/>
    <w:tmpl w:val="325203D6"/>
    <w:styleLink w:val="ImportedStyle3"/>
    <w:lvl w:ilvl="0" w:tplc="7B780D90">
      <w:start w:val="1"/>
      <w:numFmt w:val="bullet"/>
      <w:lvlText w:val="·"/>
      <w:lvlJc w:val="left"/>
      <w:pPr>
        <w:ind w:left="357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5A992E">
      <w:start w:val="1"/>
      <w:numFmt w:val="bullet"/>
      <w:lvlText w:val="o"/>
      <w:lvlJc w:val="left"/>
      <w:pPr>
        <w:ind w:left="101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C0C610">
      <w:start w:val="1"/>
      <w:numFmt w:val="bullet"/>
      <w:lvlText w:val="▪"/>
      <w:lvlJc w:val="left"/>
      <w:pPr>
        <w:ind w:left="17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2E2444">
      <w:start w:val="1"/>
      <w:numFmt w:val="bullet"/>
      <w:lvlText w:val="·"/>
      <w:lvlJc w:val="left"/>
      <w:pPr>
        <w:ind w:left="245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9740708">
      <w:start w:val="1"/>
      <w:numFmt w:val="bullet"/>
      <w:lvlText w:val="o"/>
      <w:lvlJc w:val="left"/>
      <w:pPr>
        <w:ind w:left="317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F8957A">
      <w:start w:val="1"/>
      <w:numFmt w:val="bullet"/>
      <w:lvlText w:val="▪"/>
      <w:lvlJc w:val="left"/>
      <w:pPr>
        <w:ind w:left="389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828B6">
      <w:start w:val="1"/>
      <w:numFmt w:val="bullet"/>
      <w:lvlText w:val="·"/>
      <w:lvlJc w:val="left"/>
      <w:pPr>
        <w:ind w:left="4611" w:hanging="35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3D0E860">
      <w:start w:val="1"/>
      <w:numFmt w:val="bullet"/>
      <w:lvlText w:val="o"/>
      <w:lvlJc w:val="left"/>
      <w:pPr>
        <w:ind w:left="533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F30924E">
      <w:start w:val="1"/>
      <w:numFmt w:val="bullet"/>
      <w:lvlText w:val="▪"/>
      <w:lvlJc w:val="left"/>
      <w:pPr>
        <w:ind w:left="605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6366682"/>
    <w:multiLevelType w:val="hybridMultilevel"/>
    <w:tmpl w:val="AF946E54"/>
    <w:styleLink w:val="ImportedStyle4"/>
    <w:lvl w:ilvl="0" w:tplc="0D70C040">
      <w:start w:val="1"/>
      <w:numFmt w:val="bullet"/>
      <w:lvlText w:val="-"/>
      <w:lvlJc w:val="left"/>
      <w:pPr>
        <w:ind w:left="64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1269F4">
      <w:start w:val="1"/>
      <w:numFmt w:val="bullet"/>
      <w:lvlText w:val="o"/>
      <w:lvlJc w:val="left"/>
      <w:pPr>
        <w:ind w:left="13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0EC07F4">
      <w:start w:val="1"/>
      <w:numFmt w:val="bullet"/>
      <w:lvlText w:val="▪"/>
      <w:lvlJc w:val="left"/>
      <w:pPr>
        <w:ind w:left="208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7D0B352">
      <w:start w:val="1"/>
      <w:numFmt w:val="bullet"/>
      <w:lvlText w:val="•"/>
      <w:lvlJc w:val="left"/>
      <w:pPr>
        <w:ind w:left="280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224A08">
      <w:start w:val="1"/>
      <w:numFmt w:val="bullet"/>
      <w:lvlText w:val="o"/>
      <w:lvlJc w:val="left"/>
      <w:pPr>
        <w:ind w:left="352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B47896">
      <w:start w:val="1"/>
      <w:numFmt w:val="bullet"/>
      <w:lvlText w:val="▪"/>
      <w:lvlJc w:val="left"/>
      <w:pPr>
        <w:ind w:left="424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125006">
      <w:start w:val="1"/>
      <w:numFmt w:val="bullet"/>
      <w:lvlText w:val="•"/>
      <w:lvlJc w:val="left"/>
      <w:pPr>
        <w:ind w:left="496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F64374">
      <w:start w:val="1"/>
      <w:numFmt w:val="bullet"/>
      <w:lvlText w:val="o"/>
      <w:lvlJc w:val="left"/>
      <w:pPr>
        <w:ind w:left="5681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DBC65FC">
      <w:start w:val="1"/>
      <w:numFmt w:val="bullet"/>
      <w:lvlText w:val="▪"/>
      <w:lvlJc w:val="left"/>
      <w:pPr>
        <w:ind w:left="6401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63E2A9E"/>
    <w:multiLevelType w:val="hybridMultilevel"/>
    <w:tmpl w:val="5120BA68"/>
    <w:styleLink w:val="ImportedStyle23"/>
    <w:lvl w:ilvl="0" w:tplc="E140DC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A0C05A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014FB0A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E264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820B7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9685E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1E336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FA041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BAC18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6E95073"/>
    <w:multiLevelType w:val="hybridMultilevel"/>
    <w:tmpl w:val="3B34CDBC"/>
    <w:styleLink w:val="ImportedStyle20"/>
    <w:lvl w:ilvl="0" w:tplc="1C6E1BF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5286E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CE839E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2C4BFD6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C602D4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447E1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20AB8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552396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707368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07C531B9"/>
    <w:multiLevelType w:val="hybridMultilevel"/>
    <w:tmpl w:val="783CFF94"/>
    <w:styleLink w:val="ImportedStyle22"/>
    <w:lvl w:ilvl="0" w:tplc="5DAAC1D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221738">
      <w:start w:val="1"/>
      <w:numFmt w:val="lowerLetter"/>
      <w:lvlText w:val="%2.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BF4BB96">
      <w:start w:val="1"/>
      <w:numFmt w:val="lowerRoman"/>
      <w:lvlText w:val="%3."/>
      <w:lvlJc w:val="left"/>
      <w:pPr>
        <w:ind w:left="172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25CC560">
      <w:start w:val="1"/>
      <w:numFmt w:val="decimal"/>
      <w:lvlText w:val="%4.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1F68C86">
      <w:start w:val="1"/>
      <w:numFmt w:val="lowerLetter"/>
      <w:lvlText w:val="%5.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90E3D4C">
      <w:start w:val="1"/>
      <w:numFmt w:val="lowerRoman"/>
      <w:lvlText w:val="%6."/>
      <w:lvlJc w:val="left"/>
      <w:pPr>
        <w:ind w:left="388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736262A">
      <w:start w:val="1"/>
      <w:numFmt w:val="decimal"/>
      <w:lvlText w:val="%7.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E839E8">
      <w:start w:val="1"/>
      <w:numFmt w:val="lowerLetter"/>
      <w:lvlText w:val="%8.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4808E60">
      <w:start w:val="1"/>
      <w:numFmt w:val="lowerRoman"/>
      <w:lvlText w:val="%9."/>
      <w:lvlJc w:val="left"/>
      <w:pPr>
        <w:ind w:left="6044" w:hanging="20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A952FB7"/>
    <w:multiLevelType w:val="multilevel"/>
    <w:tmpl w:val="EC0C274C"/>
    <w:styleLink w:val="ImportedStyle66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0C3200C2"/>
    <w:multiLevelType w:val="hybridMultilevel"/>
    <w:tmpl w:val="95682532"/>
    <w:styleLink w:val="ImportedStyle32"/>
    <w:lvl w:ilvl="0" w:tplc="395E395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122D68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5C0B3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F8AC9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166AC5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8E65B0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6947B46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66262AC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60C4E2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F266459"/>
    <w:multiLevelType w:val="multilevel"/>
    <w:tmpl w:val="740C7980"/>
    <w:styleLink w:val="ImportedStyle7"/>
    <w:lvl w:ilvl="0">
      <w:start w:val="1"/>
      <w:numFmt w:val="decimal"/>
      <w:lvlText w:val="%1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18" w:hanging="141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18" w:hanging="14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922" w:hanging="15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426" w:hanging="17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2930" w:hanging="18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434" w:hanging="19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010" w:hanging="2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108C6BA5"/>
    <w:multiLevelType w:val="multilevel"/>
    <w:tmpl w:val="A59E42E6"/>
    <w:styleLink w:val="ImportedStyle5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2D10377"/>
    <w:multiLevelType w:val="multilevel"/>
    <w:tmpl w:val="E68E515A"/>
    <w:styleLink w:val="ImportedStyle4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9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69" w:hanging="7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29" w:hanging="1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789" w:hanging="15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12D47664"/>
    <w:multiLevelType w:val="hybridMultilevel"/>
    <w:tmpl w:val="482AD906"/>
    <w:styleLink w:val="ImportedStyle38"/>
    <w:lvl w:ilvl="0" w:tplc="5450D11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16E6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682696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0EA32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00E4544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AA5D3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4AB1C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5E6C2E0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94149A">
      <w:start w:val="1"/>
      <w:numFmt w:val="bullet"/>
      <w:lvlText w:val="·"/>
      <w:lvlJc w:val="left"/>
      <w:pPr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4C16638"/>
    <w:multiLevelType w:val="hybridMultilevel"/>
    <w:tmpl w:val="8DD23686"/>
    <w:styleLink w:val="ImportedStyle12"/>
    <w:lvl w:ilvl="0" w:tplc="4134EC0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7C148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FC4159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8AA90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FCDF8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3F821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A34CB1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8EA5B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9617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16DA58A6"/>
    <w:multiLevelType w:val="hybridMultilevel"/>
    <w:tmpl w:val="369C6044"/>
    <w:styleLink w:val="ImportedStyle10"/>
    <w:lvl w:ilvl="0" w:tplc="7728D22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88062F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46864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5AE760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96E9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F0E9B4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E7C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F22A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8F838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19AA3EF1"/>
    <w:multiLevelType w:val="multilevel"/>
    <w:tmpl w:val="0456A7A6"/>
    <w:styleLink w:val="ImportedStyle17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1B61157F"/>
    <w:multiLevelType w:val="hybridMultilevel"/>
    <w:tmpl w:val="C0B21076"/>
    <w:styleLink w:val="ImportedStyle56"/>
    <w:lvl w:ilvl="0" w:tplc="C3ECB3CE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23AE98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EAD478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D1E0CDA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D441C4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7C2662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E026E6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08D3D4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01A4A0A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1BA55224"/>
    <w:multiLevelType w:val="hybridMultilevel"/>
    <w:tmpl w:val="CD9C55E4"/>
    <w:styleLink w:val="ImportedStyle14"/>
    <w:lvl w:ilvl="0" w:tplc="722C82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90225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5690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7F6899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CD4785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7AD7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98BE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9E8E1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DC116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23CF769D"/>
    <w:multiLevelType w:val="hybridMultilevel"/>
    <w:tmpl w:val="63D6A6BE"/>
    <w:styleLink w:val="ImportedStyle31"/>
    <w:lvl w:ilvl="0" w:tplc="66E83FBC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FC9908">
      <w:start w:val="1"/>
      <w:numFmt w:val="bullet"/>
      <w:lvlText w:val="o"/>
      <w:lvlJc w:val="left"/>
      <w:pPr>
        <w:ind w:left="10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A289D6">
      <w:start w:val="1"/>
      <w:numFmt w:val="bullet"/>
      <w:lvlText w:val="▪"/>
      <w:lvlJc w:val="left"/>
      <w:pPr>
        <w:ind w:left="17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AA6A10">
      <w:start w:val="1"/>
      <w:numFmt w:val="bullet"/>
      <w:lvlText w:val="•"/>
      <w:lvlJc w:val="left"/>
      <w:pPr>
        <w:ind w:left="24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28B146">
      <w:start w:val="1"/>
      <w:numFmt w:val="bullet"/>
      <w:lvlText w:val="o"/>
      <w:lvlJc w:val="left"/>
      <w:pPr>
        <w:ind w:left="316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03869A8">
      <w:start w:val="1"/>
      <w:numFmt w:val="bullet"/>
      <w:lvlText w:val="▪"/>
      <w:lvlJc w:val="left"/>
      <w:pPr>
        <w:ind w:left="38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7CC2C6A">
      <w:start w:val="1"/>
      <w:numFmt w:val="bullet"/>
      <w:lvlText w:val="•"/>
      <w:lvlJc w:val="left"/>
      <w:pPr>
        <w:ind w:left="460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EE6EFC">
      <w:start w:val="1"/>
      <w:numFmt w:val="bullet"/>
      <w:lvlText w:val="o"/>
      <w:lvlJc w:val="left"/>
      <w:pPr>
        <w:ind w:left="532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7E7C24">
      <w:start w:val="1"/>
      <w:numFmt w:val="bullet"/>
      <w:lvlText w:val="▪"/>
      <w:lvlJc w:val="left"/>
      <w:pPr>
        <w:ind w:left="604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23DE3E6F"/>
    <w:multiLevelType w:val="hybridMultilevel"/>
    <w:tmpl w:val="F17A6C48"/>
    <w:styleLink w:val="ImportedStyle40"/>
    <w:lvl w:ilvl="0" w:tplc="6B32F66C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E87B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D45EA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3D061E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900841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E2BE1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24A75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C2E82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A4DB2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27715029"/>
    <w:multiLevelType w:val="hybridMultilevel"/>
    <w:tmpl w:val="EAD8F32C"/>
    <w:styleLink w:val="ImportedStyle49"/>
    <w:lvl w:ilvl="0" w:tplc="719288A4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44F1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CDC93F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508A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E3267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C6055E0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1A2C0A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5964D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2286BA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2A621F8E"/>
    <w:multiLevelType w:val="hybridMultilevel"/>
    <w:tmpl w:val="99FE14F6"/>
    <w:styleLink w:val="ImportedStyle37"/>
    <w:lvl w:ilvl="0" w:tplc="95E266DC">
      <w:start w:val="1"/>
      <w:numFmt w:val="decimal"/>
      <w:lvlText w:val="%1."/>
      <w:lvlJc w:val="left"/>
      <w:pPr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9EBB3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E7A4B08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8A8E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36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0AB79E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02239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EC1E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2A190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2CC53155"/>
    <w:multiLevelType w:val="hybridMultilevel"/>
    <w:tmpl w:val="9D3C8C3A"/>
    <w:styleLink w:val="ImportedStyle29"/>
    <w:lvl w:ilvl="0" w:tplc="06C8767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A9246F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24002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E00260A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5C2C9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ACC06F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785CA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142AD4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D64E9E">
      <w:start w:val="1"/>
      <w:numFmt w:val="bullet"/>
      <w:lvlText w:val="-"/>
      <w:lvlJc w:val="left"/>
      <w:pPr>
        <w:tabs>
          <w:tab w:val="left" w:pos="144"/>
        </w:tabs>
        <w:ind w:left="131" w:hanging="1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2DAA20D9"/>
    <w:multiLevelType w:val="hybridMultilevel"/>
    <w:tmpl w:val="3CF62A28"/>
    <w:lvl w:ilvl="0" w:tplc="A5CAD8C8">
      <w:start w:val="1"/>
      <w:numFmt w:val="bullet"/>
      <w:pStyle w:val="StyleStyleStyleAnnexe16ptHautSimpleAutomatique05p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10F4323"/>
    <w:multiLevelType w:val="hybridMultilevel"/>
    <w:tmpl w:val="99B688AC"/>
    <w:styleLink w:val="ImportedStyle15"/>
    <w:lvl w:ilvl="0" w:tplc="B4A0CB6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88A428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E7C169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462F1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9869A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038841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D22C2B8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AE4B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AFC847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332F4968"/>
    <w:multiLevelType w:val="hybridMultilevel"/>
    <w:tmpl w:val="BC802A72"/>
    <w:styleLink w:val="ImportedStyle50"/>
    <w:lvl w:ilvl="0" w:tplc="BD54F54A">
      <w:start w:val="1"/>
      <w:numFmt w:val="bullet"/>
      <w:lvlText w:val="·"/>
      <w:lvlJc w:val="left"/>
      <w:pPr>
        <w:ind w:left="144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9219C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D6024A6">
      <w:start w:val="1"/>
      <w:numFmt w:val="bullet"/>
      <w:lvlText w:val="▪"/>
      <w:lvlJc w:val="left"/>
      <w:pPr>
        <w:tabs>
          <w:tab w:val="left" w:pos="1440"/>
        </w:tabs>
        <w:ind w:left="28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28875C">
      <w:start w:val="1"/>
      <w:numFmt w:val="bullet"/>
      <w:lvlText w:val="·"/>
      <w:lvlJc w:val="left"/>
      <w:pPr>
        <w:tabs>
          <w:tab w:val="left" w:pos="1440"/>
        </w:tabs>
        <w:ind w:left="360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2443E5C">
      <w:start w:val="1"/>
      <w:numFmt w:val="bullet"/>
      <w:lvlText w:val="o"/>
      <w:lvlJc w:val="left"/>
      <w:pPr>
        <w:tabs>
          <w:tab w:val="left" w:pos="1440"/>
        </w:tabs>
        <w:ind w:left="432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E2002E">
      <w:start w:val="1"/>
      <w:numFmt w:val="bullet"/>
      <w:lvlText w:val="▪"/>
      <w:lvlJc w:val="left"/>
      <w:pPr>
        <w:tabs>
          <w:tab w:val="left" w:pos="1440"/>
        </w:tabs>
        <w:ind w:left="504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148D5A">
      <w:start w:val="1"/>
      <w:numFmt w:val="bullet"/>
      <w:lvlText w:val="·"/>
      <w:lvlJc w:val="left"/>
      <w:pPr>
        <w:tabs>
          <w:tab w:val="left" w:pos="1440"/>
        </w:tabs>
        <w:ind w:left="5760" w:hanging="10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B7C3958">
      <w:start w:val="1"/>
      <w:numFmt w:val="bullet"/>
      <w:lvlText w:val="o"/>
      <w:lvlJc w:val="left"/>
      <w:pPr>
        <w:tabs>
          <w:tab w:val="left" w:pos="1440"/>
        </w:tabs>
        <w:ind w:left="648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D80E72">
      <w:start w:val="1"/>
      <w:numFmt w:val="bullet"/>
      <w:lvlText w:val="▪"/>
      <w:lvlJc w:val="left"/>
      <w:pPr>
        <w:tabs>
          <w:tab w:val="left" w:pos="1440"/>
        </w:tabs>
        <w:ind w:left="7200" w:hanging="10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33667B9B"/>
    <w:multiLevelType w:val="hybridMultilevel"/>
    <w:tmpl w:val="8A821D46"/>
    <w:styleLink w:val="ImportedStyle41"/>
    <w:lvl w:ilvl="0" w:tplc="8870A8BA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843634">
      <w:start w:val="1"/>
      <w:numFmt w:val="bullet"/>
      <w:lvlText w:val="o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E0FE0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CA2464">
      <w:start w:val="1"/>
      <w:numFmt w:val="bullet"/>
      <w:lvlText w:val="•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B2BE18">
      <w:start w:val="1"/>
      <w:numFmt w:val="bullet"/>
      <w:lvlText w:val="o"/>
      <w:lvlJc w:val="left"/>
      <w:pPr>
        <w:ind w:left="43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5C4601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044856">
      <w:start w:val="1"/>
      <w:numFmt w:val="bullet"/>
      <w:lvlText w:val="•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C10A648">
      <w:start w:val="1"/>
      <w:numFmt w:val="bullet"/>
      <w:lvlText w:val="o"/>
      <w:lvlJc w:val="left"/>
      <w:pPr>
        <w:ind w:left="64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2A4142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7CD03EB"/>
    <w:multiLevelType w:val="hybridMultilevel"/>
    <w:tmpl w:val="D5E67B22"/>
    <w:styleLink w:val="ImportedStyle21"/>
    <w:lvl w:ilvl="0" w:tplc="6B6A4012">
      <w:start w:val="1"/>
      <w:numFmt w:val="decimal"/>
      <w:lvlText w:val="%1."/>
      <w:lvlJc w:val="left"/>
      <w:pPr>
        <w:ind w:left="645" w:hanging="6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364C53A">
      <w:start w:val="1"/>
      <w:numFmt w:val="lowerLetter"/>
      <w:lvlText w:val="%2."/>
      <w:lvlJc w:val="left"/>
      <w:pPr>
        <w:ind w:left="657" w:hanging="63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CAFD40">
      <w:start w:val="1"/>
      <w:numFmt w:val="lowerRoman"/>
      <w:lvlText w:val="%3."/>
      <w:lvlJc w:val="left"/>
      <w:pPr>
        <w:ind w:left="1385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CA8A728">
      <w:start w:val="1"/>
      <w:numFmt w:val="decimal"/>
      <w:lvlText w:val="%4."/>
      <w:lvlJc w:val="left"/>
      <w:pPr>
        <w:ind w:left="2099" w:hanging="61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3431A2">
      <w:start w:val="1"/>
      <w:numFmt w:val="lowerLetter"/>
      <w:lvlText w:val="%5."/>
      <w:lvlJc w:val="left"/>
      <w:pPr>
        <w:ind w:left="2820" w:hanging="6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446706">
      <w:start w:val="1"/>
      <w:numFmt w:val="lowerRoman"/>
      <w:lvlText w:val="%6."/>
      <w:lvlJc w:val="left"/>
      <w:pPr>
        <w:ind w:left="3548" w:hanging="52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3A284D6">
      <w:start w:val="1"/>
      <w:numFmt w:val="decimal"/>
      <w:lvlText w:val="%7."/>
      <w:lvlJc w:val="left"/>
      <w:pPr>
        <w:ind w:left="4262" w:hanging="5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15C149C">
      <w:start w:val="1"/>
      <w:numFmt w:val="lowerLetter"/>
      <w:lvlText w:val="%8."/>
      <w:lvlJc w:val="left"/>
      <w:pPr>
        <w:ind w:left="4983" w:hanging="57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9AA0086">
      <w:start w:val="1"/>
      <w:numFmt w:val="lowerRoman"/>
      <w:lvlText w:val="%9."/>
      <w:lvlJc w:val="left"/>
      <w:pPr>
        <w:ind w:left="5711" w:hanging="49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3894474F"/>
    <w:multiLevelType w:val="multilevel"/>
    <w:tmpl w:val="ED3A8804"/>
    <w:lvl w:ilvl="0">
      <w:start w:val="1"/>
      <w:numFmt w:val="decimal"/>
      <w:pStyle w:val="Puceniveau1"/>
      <w:isLgl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3B2405EE"/>
    <w:multiLevelType w:val="hybridMultilevel"/>
    <w:tmpl w:val="73506554"/>
    <w:styleLink w:val="ImportedStyle44"/>
    <w:lvl w:ilvl="0" w:tplc="CDF4926E">
      <w:start w:val="1"/>
      <w:numFmt w:val="decimal"/>
      <w:lvlText w:val="(%1)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20DD86">
      <w:start w:val="1"/>
      <w:numFmt w:val="lowerLetter"/>
      <w:lvlText w:val="%2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A6B2A4">
      <w:start w:val="1"/>
      <w:numFmt w:val="lowerRoman"/>
      <w:lvlText w:val="%3."/>
      <w:lvlJc w:val="left"/>
      <w:pPr>
        <w:ind w:left="684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D07FC0">
      <w:start w:val="1"/>
      <w:numFmt w:val="decimal"/>
      <w:lvlText w:val="%4."/>
      <w:lvlJc w:val="left"/>
      <w:pPr>
        <w:ind w:left="75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C6FEC6">
      <w:start w:val="1"/>
      <w:numFmt w:val="lowerLetter"/>
      <w:lvlText w:val="%5."/>
      <w:lvlJc w:val="left"/>
      <w:pPr>
        <w:ind w:left="82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7829D0">
      <w:start w:val="1"/>
      <w:numFmt w:val="lowerRoman"/>
      <w:lvlText w:val="%6."/>
      <w:lvlJc w:val="left"/>
      <w:pPr>
        <w:ind w:left="900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23CA5F2">
      <w:start w:val="1"/>
      <w:numFmt w:val="decimal"/>
      <w:lvlText w:val="%7."/>
      <w:lvlJc w:val="left"/>
      <w:pPr>
        <w:ind w:left="9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869C26">
      <w:start w:val="1"/>
      <w:numFmt w:val="lowerLetter"/>
      <w:lvlText w:val="%8."/>
      <w:lvlJc w:val="left"/>
      <w:pPr>
        <w:ind w:left="10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AC858B4">
      <w:start w:val="1"/>
      <w:numFmt w:val="lowerRoman"/>
      <w:lvlText w:val="%9."/>
      <w:lvlJc w:val="left"/>
      <w:pPr>
        <w:ind w:left="11160" w:hanging="2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3DEC3ADE"/>
    <w:multiLevelType w:val="multilevel"/>
    <w:tmpl w:val="37227A3A"/>
    <w:styleLink w:val="ImportedStyle59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E545F31"/>
    <w:multiLevelType w:val="multilevel"/>
    <w:tmpl w:val="7AE4EC20"/>
    <w:styleLink w:val="ImportedStyle60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2A16777"/>
    <w:multiLevelType w:val="multilevel"/>
    <w:tmpl w:val="4DD695F0"/>
    <w:styleLink w:val="ImportedStyle4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4B414A8B"/>
    <w:multiLevelType w:val="hybridMultilevel"/>
    <w:tmpl w:val="08AAD08A"/>
    <w:styleLink w:val="ImportedStyle33"/>
    <w:lvl w:ilvl="0" w:tplc="FE221428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D874B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46C8BC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BC27A3C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146C9FE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BC0092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0ACC9E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1AEEA4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FAC6E4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4C0E7978"/>
    <w:multiLevelType w:val="multilevel"/>
    <w:tmpl w:val="6E1470B2"/>
    <w:styleLink w:val="ImportedStyle63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4C4E0396"/>
    <w:multiLevelType w:val="hybridMultilevel"/>
    <w:tmpl w:val="8B4AFDB6"/>
    <w:styleLink w:val="ImportedStyle26"/>
    <w:lvl w:ilvl="0" w:tplc="D828F4E6">
      <w:start w:val="1"/>
      <w:numFmt w:val="decimal"/>
      <w:lvlText w:val="%1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972E4CC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BCBD84">
      <w:start w:val="1"/>
      <w:numFmt w:val="lowerRoman"/>
      <w:lvlText w:val="%3."/>
      <w:lvlJc w:val="left"/>
      <w:pPr>
        <w:ind w:left="257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16878E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15CC23E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89E5BC8">
      <w:start w:val="1"/>
      <w:numFmt w:val="lowerRoman"/>
      <w:lvlText w:val="%6."/>
      <w:lvlJc w:val="left"/>
      <w:pPr>
        <w:ind w:left="473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CA6D7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F227BE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940364">
      <w:start w:val="1"/>
      <w:numFmt w:val="lowerRoman"/>
      <w:lvlText w:val="%9."/>
      <w:lvlJc w:val="left"/>
      <w:pPr>
        <w:ind w:left="6894" w:hanging="35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510870E5"/>
    <w:multiLevelType w:val="multilevel"/>
    <w:tmpl w:val="D586158A"/>
    <w:styleLink w:val="ImportedStyle100"/>
    <w:lvl w:ilvl="0">
      <w:start w:val="1"/>
      <w:numFmt w:val="decimal"/>
      <w:lvlText w:val="%1."/>
      <w:lvlJc w:val="left"/>
      <w:pPr>
        <w:ind w:left="1276" w:hanging="127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left" w:pos="1701"/>
          <w:tab w:val="num" w:pos="4253"/>
        </w:tabs>
        <w:ind w:left="4678" w:hanging="2126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num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276"/>
          <w:tab w:val="left" w:pos="1701"/>
        </w:tabs>
        <w:ind w:left="1701" w:hanging="1701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535D6B55"/>
    <w:multiLevelType w:val="hybridMultilevel"/>
    <w:tmpl w:val="CAD87A98"/>
    <w:styleLink w:val="ImportedStyle30"/>
    <w:lvl w:ilvl="0" w:tplc="A378ABD2">
      <w:start w:val="1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6611BA">
      <w:start w:val="1"/>
      <w:numFmt w:val="bullet"/>
      <w:lvlText w:val="o"/>
      <w:lvlJc w:val="left"/>
      <w:pPr>
        <w:ind w:left="720" w:hanging="6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2721F6E">
      <w:start w:val="1"/>
      <w:numFmt w:val="bullet"/>
      <w:lvlText w:val="▪"/>
      <w:lvlJc w:val="left"/>
      <w:pPr>
        <w:tabs>
          <w:tab w:val="left" w:pos="284"/>
        </w:tabs>
        <w:ind w:left="1440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76C102">
      <w:start w:val="1"/>
      <w:numFmt w:val="bullet"/>
      <w:lvlText w:val="•"/>
      <w:lvlJc w:val="left"/>
      <w:pPr>
        <w:tabs>
          <w:tab w:val="left" w:pos="284"/>
        </w:tabs>
        <w:ind w:left="2160" w:hanging="6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F58EB86">
      <w:start w:val="1"/>
      <w:numFmt w:val="bullet"/>
      <w:lvlText w:val="o"/>
      <w:lvlJc w:val="left"/>
      <w:pPr>
        <w:tabs>
          <w:tab w:val="left" w:pos="284"/>
        </w:tabs>
        <w:ind w:left="2880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D64A660">
      <w:start w:val="1"/>
      <w:numFmt w:val="bullet"/>
      <w:lvlText w:val="▪"/>
      <w:lvlJc w:val="left"/>
      <w:pPr>
        <w:tabs>
          <w:tab w:val="left" w:pos="284"/>
        </w:tabs>
        <w:ind w:left="3600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DA0A94">
      <w:start w:val="1"/>
      <w:numFmt w:val="bullet"/>
      <w:lvlText w:val="•"/>
      <w:lvlJc w:val="left"/>
      <w:pPr>
        <w:tabs>
          <w:tab w:val="left" w:pos="284"/>
        </w:tabs>
        <w:ind w:left="4320" w:hanging="64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F5CDF40">
      <w:start w:val="1"/>
      <w:numFmt w:val="bullet"/>
      <w:lvlText w:val="o"/>
      <w:lvlJc w:val="left"/>
      <w:pPr>
        <w:tabs>
          <w:tab w:val="left" w:pos="284"/>
        </w:tabs>
        <w:ind w:left="5040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C6A662">
      <w:start w:val="1"/>
      <w:numFmt w:val="bullet"/>
      <w:lvlText w:val="▪"/>
      <w:lvlJc w:val="left"/>
      <w:pPr>
        <w:tabs>
          <w:tab w:val="left" w:pos="284"/>
        </w:tabs>
        <w:ind w:left="5760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55D9404D"/>
    <w:multiLevelType w:val="multilevel"/>
    <w:tmpl w:val="A9E4210C"/>
    <w:styleLink w:val="ImportedStyle8"/>
    <w:lvl w:ilvl="0">
      <w:start w:val="1"/>
      <w:numFmt w:val="decimal"/>
      <w:lvlText w:val="%1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562759F8"/>
    <w:multiLevelType w:val="hybridMultilevel"/>
    <w:tmpl w:val="7F6CB58E"/>
    <w:styleLink w:val="ImportedStyle25"/>
    <w:lvl w:ilvl="0" w:tplc="B768870A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947F2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280172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964EF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9787D4E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58C89C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CA7E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568A36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67060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56582D67"/>
    <w:multiLevelType w:val="hybridMultilevel"/>
    <w:tmpl w:val="E4BA6558"/>
    <w:styleLink w:val="ImportedStyle16"/>
    <w:lvl w:ilvl="0" w:tplc="7F72C5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42E72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AE40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A7EC12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7ED2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F6401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689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C6A30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94F2A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56831B91"/>
    <w:multiLevelType w:val="multilevel"/>
    <w:tmpl w:val="39FA7FB2"/>
    <w:styleLink w:val="ImportedStyle53"/>
    <w:lvl w:ilvl="0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1440"/>
        </w:tabs>
        <w:ind w:left="14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57E65CDE"/>
    <w:multiLevelType w:val="hybridMultilevel"/>
    <w:tmpl w:val="FC8E9176"/>
    <w:styleLink w:val="ImportedStyle9"/>
    <w:lvl w:ilvl="0" w:tplc="F190C20C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927178">
      <w:start w:val="1"/>
      <w:numFmt w:val="lowerLetter"/>
      <w:lvlText w:val="%2."/>
      <w:lvlJc w:val="left"/>
      <w:pPr>
        <w:ind w:left="14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10CA7FC">
      <w:start w:val="1"/>
      <w:numFmt w:val="lowerRoman"/>
      <w:lvlText w:val="%3."/>
      <w:lvlJc w:val="left"/>
      <w:pPr>
        <w:ind w:left="214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5441D2">
      <w:start w:val="1"/>
      <w:numFmt w:val="decimal"/>
      <w:lvlText w:val="%4."/>
      <w:lvlJc w:val="left"/>
      <w:pPr>
        <w:ind w:left="286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9E9A4C">
      <w:start w:val="1"/>
      <w:numFmt w:val="lowerLetter"/>
      <w:lvlText w:val="%5."/>
      <w:lvlJc w:val="left"/>
      <w:pPr>
        <w:ind w:left="358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C665EE">
      <w:start w:val="1"/>
      <w:numFmt w:val="lowerRoman"/>
      <w:lvlText w:val="%6."/>
      <w:lvlJc w:val="left"/>
      <w:pPr>
        <w:ind w:left="430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74D1FC">
      <w:start w:val="1"/>
      <w:numFmt w:val="decimal"/>
      <w:lvlText w:val="%7."/>
      <w:lvlJc w:val="left"/>
      <w:pPr>
        <w:ind w:left="502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FF46CFE">
      <w:start w:val="1"/>
      <w:numFmt w:val="lowerLetter"/>
      <w:lvlText w:val="%8."/>
      <w:lvlJc w:val="left"/>
      <w:pPr>
        <w:ind w:left="574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A6F504">
      <w:start w:val="1"/>
      <w:numFmt w:val="lowerRoman"/>
      <w:lvlText w:val="%9."/>
      <w:lvlJc w:val="left"/>
      <w:pPr>
        <w:ind w:left="6469" w:hanging="63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599030F0"/>
    <w:multiLevelType w:val="multilevel"/>
    <w:tmpl w:val="29308E0A"/>
    <w:styleLink w:val="ImportedStyle61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5B260E83"/>
    <w:multiLevelType w:val="hybridMultilevel"/>
    <w:tmpl w:val="B4EEBBBC"/>
    <w:styleLink w:val="ImportedStyle27"/>
    <w:lvl w:ilvl="0" w:tplc="BBE61A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105EF0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BB6039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F84DBC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7B4698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781CF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A0B52">
      <w:start w:val="1"/>
      <w:numFmt w:val="bullet"/>
      <w:lvlText w:val="•"/>
      <w:lvlJc w:val="left"/>
      <w:pPr>
        <w:ind w:left="50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1E9D2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981B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5B510A23"/>
    <w:multiLevelType w:val="hybridMultilevel"/>
    <w:tmpl w:val="0D888158"/>
    <w:styleLink w:val="ImportedStyle19"/>
    <w:lvl w:ilvl="0" w:tplc="A1EA39AE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2408A0A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FE0E4F8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2521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C0699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3281D0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C4ED4A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684BB8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1F850CA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5C586664"/>
    <w:multiLevelType w:val="hybridMultilevel"/>
    <w:tmpl w:val="B036BF02"/>
    <w:styleLink w:val="ImportedStyle6"/>
    <w:lvl w:ilvl="0" w:tplc="36B4F7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30CAC46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B4E59EC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D625DF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A62E34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98186E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F8C6A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56BEA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8BE799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5C90424D"/>
    <w:multiLevelType w:val="hybridMultilevel"/>
    <w:tmpl w:val="8B9E9418"/>
    <w:styleLink w:val="ImportedStyle54"/>
    <w:lvl w:ilvl="0" w:tplc="F000BE32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1F02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7A0F9C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D05B06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0A6E67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499B2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6EB8C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87CC058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100F46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5D986477"/>
    <w:multiLevelType w:val="hybridMultilevel"/>
    <w:tmpl w:val="CDA4921C"/>
    <w:styleLink w:val="ImportedStyle11"/>
    <w:lvl w:ilvl="0" w:tplc="CE5C29A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0AECD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9AA8DB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4AEB6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E8CE7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EC9F9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CAF4F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2A0FAB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7A4A04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4" w15:restartNumberingAfterBreak="0">
    <w:nsid w:val="604B62B5"/>
    <w:multiLevelType w:val="hybridMultilevel"/>
    <w:tmpl w:val="2648E56E"/>
    <w:styleLink w:val="ImportedStyle48"/>
    <w:lvl w:ilvl="0" w:tplc="4F18E220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617D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9B4379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F81B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082B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40C7B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72A24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8EE4A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DED556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5" w15:restartNumberingAfterBreak="0">
    <w:nsid w:val="609A4C40"/>
    <w:multiLevelType w:val="hybridMultilevel"/>
    <w:tmpl w:val="EA265622"/>
    <w:styleLink w:val="ImportedStyle52"/>
    <w:lvl w:ilvl="0" w:tplc="D53AB2AA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023F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C1CC0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146A4A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3C60534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22EDD4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872EFB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A81FA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06098C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610F406E"/>
    <w:multiLevelType w:val="multilevel"/>
    <w:tmpl w:val="17D0039C"/>
    <w:styleLink w:val="ImportedStyle65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7" w15:restartNumberingAfterBreak="0">
    <w:nsid w:val="62FC3674"/>
    <w:multiLevelType w:val="hybridMultilevel"/>
    <w:tmpl w:val="5FF2568A"/>
    <w:styleLink w:val="ImportedStyle39"/>
    <w:lvl w:ilvl="0" w:tplc="731448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D10DC5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04ACAC">
      <w:start w:val="1"/>
      <w:numFmt w:val="lowerRoman"/>
      <w:lvlText w:val="%3."/>
      <w:lvlJc w:val="left"/>
      <w:pPr>
        <w:ind w:left="216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8A1DB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CF2D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FA9474">
      <w:start w:val="1"/>
      <w:numFmt w:val="lowerRoman"/>
      <w:lvlText w:val="%6."/>
      <w:lvlJc w:val="left"/>
      <w:pPr>
        <w:ind w:left="432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FEA94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EE68C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A6C198">
      <w:start w:val="1"/>
      <w:numFmt w:val="lowerRoman"/>
      <w:lvlText w:val="%9."/>
      <w:lvlJc w:val="left"/>
      <w:pPr>
        <w:ind w:left="6480" w:hanging="2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8" w15:restartNumberingAfterBreak="0">
    <w:nsid w:val="633246A8"/>
    <w:multiLevelType w:val="hybridMultilevel"/>
    <w:tmpl w:val="A7641D64"/>
    <w:lvl w:ilvl="0" w:tplc="102EF726">
      <w:start w:val="1"/>
      <w:numFmt w:val="bullet"/>
      <w:pStyle w:val="Puceniveau3"/>
      <w:lvlText w:val="-"/>
      <w:lvlJc w:val="left"/>
      <w:pPr>
        <w:ind w:left="720" w:hanging="360"/>
      </w:pPr>
      <w:rPr>
        <w:rFonts w:ascii="font294" w:hAnsi="font294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4B36C52"/>
    <w:multiLevelType w:val="hybridMultilevel"/>
    <w:tmpl w:val="AF18ADA0"/>
    <w:styleLink w:val="ImportedStyle28"/>
    <w:lvl w:ilvl="0" w:tplc="4052E962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F807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F2214A">
      <w:start w:val="1"/>
      <w:numFmt w:val="lowerRoman"/>
      <w:lvlText w:val="%3."/>
      <w:lvlJc w:val="left"/>
      <w:pPr>
        <w:ind w:left="216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2C2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C2BA1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3AC1CC">
      <w:start w:val="1"/>
      <w:numFmt w:val="lowerRoman"/>
      <w:lvlText w:val="%6."/>
      <w:lvlJc w:val="left"/>
      <w:pPr>
        <w:ind w:left="432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0126BD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C4A4C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6CFBA6">
      <w:start w:val="1"/>
      <w:numFmt w:val="lowerRoman"/>
      <w:lvlText w:val="%9."/>
      <w:lvlJc w:val="left"/>
      <w:pPr>
        <w:ind w:left="6480" w:hanging="27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0" w15:restartNumberingAfterBreak="0">
    <w:nsid w:val="64B8391C"/>
    <w:multiLevelType w:val="multilevel"/>
    <w:tmpl w:val="72D49060"/>
    <w:styleLink w:val="ImportedStyle6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 w15:restartNumberingAfterBreak="0">
    <w:nsid w:val="669709B0"/>
    <w:multiLevelType w:val="hybridMultilevel"/>
    <w:tmpl w:val="86C2291E"/>
    <w:styleLink w:val="ImportedStyle13"/>
    <w:lvl w:ilvl="0" w:tplc="A858AD7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880B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DAAD3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3ABB8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EA24A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9A12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8BAF23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82A6DC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1F9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66BE4535"/>
    <w:multiLevelType w:val="hybridMultilevel"/>
    <w:tmpl w:val="92A8CF58"/>
    <w:styleLink w:val="ImportedStyle24"/>
    <w:lvl w:ilvl="0" w:tplc="FDA8DB0A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60E9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566CD2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6B231E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7827B8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A74220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2C7E0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544E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0CE453E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3" w15:restartNumberingAfterBreak="0">
    <w:nsid w:val="67A45967"/>
    <w:multiLevelType w:val="multilevel"/>
    <w:tmpl w:val="D17054DA"/>
    <w:styleLink w:val="ImportedStyle57"/>
    <w:lvl w:ilvl="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2.%3.%4.%5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ind w:left="28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ind w:left="396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4" w15:restartNumberingAfterBreak="0">
    <w:nsid w:val="67B85B84"/>
    <w:multiLevelType w:val="hybridMultilevel"/>
    <w:tmpl w:val="6262C644"/>
    <w:styleLink w:val="ImportedStyle46"/>
    <w:lvl w:ilvl="0" w:tplc="9DB26166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EEC1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BEBC0A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04BD3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438F7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CE8216A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C6615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848E9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A86B7E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6A7A0BD8"/>
    <w:multiLevelType w:val="multilevel"/>
    <w:tmpl w:val="8DE03B2A"/>
    <w:styleLink w:val="ImportedStyle68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6" w15:restartNumberingAfterBreak="0">
    <w:nsid w:val="6A8A6D03"/>
    <w:multiLevelType w:val="hybridMultilevel"/>
    <w:tmpl w:val="CA280FFA"/>
    <w:styleLink w:val="ImportedStyle55"/>
    <w:lvl w:ilvl="0" w:tplc="46688D56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F47EE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1A262B2">
      <w:start w:val="1"/>
      <w:numFmt w:val="lowerRoman"/>
      <w:lvlText w:val="%3."/>
      <w:lvlJc w:val="left"/>
      <w:pPr>
        <w:tabs>
          <w:tab w:val="left" w:pos="1440"/>
        </w:tabs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84CA12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E309CC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E223430">
      <w:start w:val="1"/>
      <w:numFmt w:val="lowerRoman"/>
      <w:lvlText w:val="%6."/>
      <w:lvlJc w:val="left"/>
      <w:pPr>
        <w:tabs>
          <w:tab w:val="left" w:pos="1440"/>
        </w:tabs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F2AA516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ED322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A49C1E">
      <w:start w:val="1"/>
      <w:numFmt w:val="lowerRoman"/>
      <w:lvlText w:val="%9."/>
      <w:lvlJc w:val="left"/>
      <w:pPr>
        <w:tabs>
          <w:tab w:val="left" w:pos="1440"/>
        </w:tabs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7" w15:restartNumberingAfterBreak="0">
    <w:nsid w:val="6C7D4DC7"/>
    <w:multiLevelType w:val="hybridMultilevel"/>
    <w:tmpl w:val="10946B3C"/>
    <w:styleLink w:val="ImportedStyle51"/>
    <w:lvl w:ilvl="0" w:tplc="36CECA0C">
      <w:start w:val="1"/>
      <w:numFmt w:val="bullet"/>
      <w:lvlText w:val="➢"/>
      <w:lvlJc w:val="left"/>
      <w:pPr>
        <w:tabs>
          <w:tab w:val="left" w:pos="144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18462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6E2050">
      <w:start w:val="1"/>
      <w:numFmt w:val="bullet"/>
      <w:lvlText w:val="▪"/>
      <w:lvlJc w:val="left"/>
      <w:pPr>
        <w:tabs>
          <w:tab w:val="left" w:pos="14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50C0262">
      <w:start w:val="1"/>
      <w:numFmt w:val="bullet"/>
      <w:lvlText w:val="•"/>
      <w:lvlJc w:val="left"/>
      <w:pPr>
        <w:tabs>
          <w:tab w:val="left" w:pos="144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5A05CD0">
      <w:start w:val="1"/>
      <w:numFmt w:val="bullet"/>
      <w:lvlText w:val="o"/>
      <w:lvlJc w:val="left"/>
      <w:pPr>
        <w:tabs>
          <w:tab w:val="left" w:pos="14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2BB78">
      <w:start w:val="1"/>
      <w:numFmt w:val="bullet"/>
      <w:lvlText w:val="▪"/>
      <w:lvlJc w:val="left"/>
      <w:pPr>
        <w:tabs>
          <w:tab w:val="left" w:pos="14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4018F6">
      <w:start w:val="1"/>
      <w:numFmt w:val="bullet"/>
      <w:lvlText w:val="•"/>
      <w:lvlJc w:val="left"/>
      <w:pPr>
        <w:tabs>
          <w:tab w:val="left" w:pos="144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200A66">
      <w:start w:val="1"/>
      <w:numFmt w:val="bullet"/>
      <w:lvlText w:val="o"/>
      <w:lvlJc w:val="left"/>
      <w:pPr>
        <w:tabs>
          <w:tab w:val="left" w:pos="14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E625A56">
      <w:start w:val="1"/>
      <w:numFmt w:val="bullet"/>
      <w:lvlText w:val="▪"/>
      <w:lvlJc w:val="left"/>
      <w:pPr>
        <w:tabs>
          <w:tab w:val="left" w:pos="14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8" w15:restartNumberingAfterBreak="0">
    <w:nsid w:val="6D4070B0"/>
    <w:multiLevelType w:val="hybridMultilevel"/>
    <w:tmpl w:val="B32E82E0"/>
    <w:styleLink w:val="ImportedStyle34"/>
    <w:lvl w:ilvl="0" w:tplc="5272775E">
      <w:start w:val="1"/>
      <w:numFmt w:val="bullet"/>
      <w:lvlText w:val="▫"/>
      <w:lvlJc w:val="left"/>
      <w:pPr>
        <w:tabs>
          <w:tab w:val="right" w:pos="9026"/>
        </w:tabs>
        <w:ind w:left="2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6A6DF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D9CD8D0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9F8D668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24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B2B3E6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E9E120E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0A0F1C4">
      <w:start w:val="1"/>
      <w:numFmt w:val="bullet"/>
      <w:lvlText w:val="•"/>
      <w:lvlJc w:val="left"/>
      <w:pPr>
        <w:tabs>
          <w:tab w:val="left" w:pos="284"/>
          <w:tab w:val="right" w:pos="9026"/>
        </w:tabs>
        <w:ind w:left="46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72E3332">
      <w:start w:val="1"/>
      <w:numFmt w:val="bullet"/>
      <w:lvlText w:val="o"/>
      <w:lvlJc w:val="left"/>
      <w:pPr>
        <w:tabs>
          <w:tab w:val="left" w:pos="284"/>
          <w:tab w:val="right" w:pos="9026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56A16A6">
      <w:start w:val="1"/>
      <w:numFmt w:val="bullet"/>
      <w:lvlText w:val="▪"/>
      <w:lvlJc w:val="left"/>
      <w:pPr>
        <w:tabs>
          <w:tab w:val="left" w:pos="284"/>
          <w:tab w:val="right" w:pos="9026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6E6C782E"/>
    <w:multiLevelType w:val="hybridMultilevel"/>
    <w:tmpl w:val="BFDAA23E"/>
    <w:styleLink w:val="ImportedStyle47"/>
    <w:lvl w:ilvl="0" w:tplc="CACC9CF4">
      <w:start w:val="1"/>
      <w:numFmt w:val="lowerLetter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B0F5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503674">
      <w:start w:val="1"/>
      <w:numFmt w:val="lowerRoman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D94526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CFCF0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5D0D6A8">
      <w:start w:val="1"/>
      <w:numFmt w:val="lowerRoman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41AFB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1A3EB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DE2EFA">
      <w:start w:val="1"/>
      <w:numFmt w:val="lowerRoman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 w15:restartNumberingAfterBreak="0">
    <w:nsid w:val="70374797"/>
    <w:multiLevelType w:val="hybridMultilevel"/>
    <w:tmpl w:val="6090EC1C"/>
    <w:styleLink w:val="ImportedStyle42"/>
    <w:lvl w:ilvl="0" w:tplc="7BEC98DE">
      <w:start w:val="1"/>
      <w:numFmt w:val="bullet"/>
      <w:lvlText w:val="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98692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2B4D6E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F68154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8E3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EEAA47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EF4B59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46296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02AD6B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 w15:restartNumberingAfterBreak="0">
    <w:nsid w:val="72376CB6"/>
    <w:multiLevelType w:val="hybridMultilevel"/>
    <w:tmpl w:val="A8740AF8"/>
    <w:styleLink w:val="ImportedStyle69"/>
    <w:lvl w:ilvl="0" w:tplc="40345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8A8278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87E31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56D958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2477A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F649A1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926486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2849DA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DC8B7B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728109EE"/>
    <w:multiLevelType w:val="hybridMultilevel"/>
    <w:tmpl w:val="436AD04C"/>
    <w:styleLink w:val="ImportedStyle36"/>
    <w:lvl w:ilvl="0" w:tplc="74B4AA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34E92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00B25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4C0B9A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E297C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A4CE9F2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100A52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4FACB8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A4ABF8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7EAC686C"/>
    <w:multiLevelType w:val="multilevel"/>
    <w:tmpl w:val="F6AE0944"/>
    <w:styleLink w:val="ImportedStyle64"/>
    <w:lvl w:ilvl="0">
      <w:start w:val="1"/>
      <w:numFmt w:val="decimal"/>
      <w:lvlText w:val="%1."/>
      <w:lvlJc w:val="left"/>
      <w:pPr>
        <w:tabs>
          <w:tab w:val="num" w:pos="611"/>
        </w:tabs>
        <w:ind w:left="327" w:hanging="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425" w:hanging="1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pPr>
        <w:tabs>
          <w:tab w:val="num" w:pos="1004"/>
        </w:tabs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2.%3.%4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pPr>
        <w:ind w:left="720" w:hanging="1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2.%3.%4.%5.%6."/>
      <w:lvlJc w:val="left"/>
      <w:pPr>
        <w:tabs>
          <w:tab w:val="num" w:pos="1364"/>
        </w:tabs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pPr>
        <w:ind w:left="1080" w:hanging="5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2.%3.%4.%5.%6.%7.%8."/>
      <w:lvlJc w:val="left"/>
      <w:pPr>
        <w:tabs>
          <w:tab w:val="num" w:pos="1724"/>
        </w:tabs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pPr>
        <w:ind w:left="1440" w:hanging="8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3"/>
  </w:num>
  <w:num w:numId="5">
    <w:abstractNumId w:val="51"/>
  </w:num>
  <w:num w:numId="6">
    <w:abstractNumId w:val="41"/>
  </w:num>
  <w:num w:numId="7">
    <w:abstractNumId w:val="14"/>
  </w:num>
  <w:num w:numId="8">
    <w:abstractNumId w:val="43"/>
  </w:num>
  <w:num w:numId="9">
    <w:abstractNumId w:val="47"/>
  </w:num>
  <w:num w:numId="10">
    <w:abstractNumId w:val="19"/>
  </w:num>
  <w:num w:numId="11">
    <w:abstractNumId w:val="53"/>
  </w:num>
  <w:num w:numId="12">
    <w:abstractNumId w:val="18"/>
  </w:num>
  <w:num w:numId="13">
    <w:abstractNumId w:val="61"/>
  </w:num>
  <w:num w:numId="14">
    <w:abstractNumId w:val="22"/>
  </w:num>
  <w:num w:numId="15">
    <w:abstractNumId w:val="29"/>
  </w:num>
  <w:num w:numId="16">
    <w:abstractNumId w:val="45"/>
  </w:num>
  <w:num w:numId="17">
    <w:abstractNumId w:val="20"/>
  </w:num>
  <w:num w:numId="18">
    <w:abstractNumId w:val="4"/>
  </w:num>
  <w:num w:numId="19">
    <w:abstractNumId w:val="50"/>
  </w:num>
  <w:num w:numId="20">
    <w:abstractNumId w:val="10"/>
  </w:num>
  <w:num w:numId="21">
    <w:abstractNumId w:val="32"/>
  </w:num>
  <w:num w:numId="22">
    <w:abstractNumId w:val="11"/>
  </w:num>
  <w:num w:numId="23">
    <w:abstractNumId w:val="9"/>
  </w:num>
  <w:num w:numId="24">
    <w:abstractNumId w:val="62"/>
  </w:num>
  <w:num w:numId="25">
    <w:abstractNumId w:val="44"/>
  </w:num>
  <w:num w:numId="26">
    <w:abstractNumId w:val="40"/>
  </w:num>
  <w:num w:numId="27">
    <w:abstractNumId w:val="49"/>
  </w:num>
  <w:num w:numId="28">
    <w:abstractNumId w:val="59"/>
  </w:num>
  <w:num w:numId="29">
    <w:abstractNumId w:val="27"/>
  </w:num>
  <w:num w:numId="30">
    <w:abstractNumId w:val="42"/>
  </w:num>
  <w:num w:numId="31">
    <w:abstractNumId w:val="23"/>
  </w:num>
  <w:num w:numId="32">
    <w:abstractNumId w:val="13"/>
  </w:num>
  <w:num w:numId="33">
    <w:abstractNumId w:val="38"/>
  </w:num>
  <w:num w:numId="34">
    <w:abstractNumId w:val="68"/>
  </w:num>
  <w:num w:numId="35">
    <w:abstractNumId w:val="5"/>
  </w:num>
  <w:num w:numId="36">
    <w:abstractNumId w:val="72"/>
  </w:num>
  <w:num w:numId="37">
    <w:abstractNumId w:val="26"/>
  </w:num>
  <w:num w:numId="38">
    <w:abstractNumId w:val="17"/>
  </w:num>
  <w:num w:numId="39">
    <w:abstractNumId w:val="57"/>
  </w:num>
  <w:num w:numId="40">
    <w:abstractNumId w:val="24"/>
  </w:num>
  <w:num w:numId="41">
    <w:abstractNumId w:val="31"/>
  </w:num>
  <w:num w:numId="42">
    <w:abstractNumId w:val="70"/>
  </w:num>
  <w:num w:numId="43">
    <w:abstractNumId w:val="37"/>
  </w:num>
  <w:num w:numId="44">
    <w:abstractNumId w:val="34"/>
  </w:num>
  <w:num w:numId="45">
    <w:abstractNumId w:val="16"/>
  </w:num>
  <w:num w:numId="46">
    <w:abstractNumId w:val="64"/>
  </w:num>
  <w:num w:numId="47">
    <w:abstractNumId w:val="69"/>
  </w:num>
  <w:num w:numId="48">
    <w:abstractNumId w:val="54"/>
  </w:num>
  <w:num w:numId="49">
    <w:abstractNumId w:val="25"/>
  </w:num>
  <w:num w:numId="50">
    <w:abstractNumId w:val="30"/>
  </w:num>
  <w:num w:numId="51">
    <w:abstractNumId w:val="67"/>
  </w:num>
  <w:num w:numId="52">
    <w:abstractNumId w:val="55"/>
  </w:num>
  <w:num w:numId="53">
    <w:abstractNumId w:val="46"/>
  </w:num>
  <w:num w:numId="54">
    <w:abstractNumId w:val="52"/>
  </w:num>
  <w:num w:numId="55">
    <w:abstractNumId w:val="66"/>
  </w:num>
  <w:num w:numId="56">
    <w:abstractNumId w:val="21"/>
  </w:num>
  <w:num w:numId="57">
    <w:abstractNumId w:val="63"/>
  </w:num>
  <w:num w:numId="58">
    <w:abstractNumId w:val="15"/>
  </w:num>
  <w:num w:numId="59">
    <w:abstractNumId w:val="35"/>
  </w:num>
  <w:num w:numId="60">
    <w:abstractNumId w:val="36"/>
  </w:num>
  <w:num w:numId="61">
    <w:abstractNumId w:val="48"/>
  </w:num>
  <w:num w:numId="62">
    <w:abstractNumId w:val="2"/>
  </w:num>
  <w:num w:numId="63">
    <w:abstractNumId w:val="39"/>
  </w:num>
  <w:num w:numId="64">
    <w:abstractNumId w:val="73"/>
  </w:num>
  <w:num w:numId="65">
    <w:abstractNumId w:val="56"/>
  </w:num>
  <w:num w:numId="66">
    <w:abstractNumId w:val="12"/>
  </w:num>
  <w:num w:numId="67">
    <w:abstractNumId w:val="60"/>
  </w:num>
  <w:num w:numId="68">
    <w:abstractNumId w:val="65"/>
  </w:num>
  <w:num w:numId="69">
    <w:abstractNumId w:val="71"/>
  </w:num>
  <w:num w:numId="70">
    <w:abstractNumId w:val="28"/>
  </w:num>
  <w:num w:numId="71">
    <w:abstractNumId w:val="58"/>
  </w:num>
  <w:num w:numId="72">
    <w:abstractNumId w:val="33"/>
  </w:num>
  <w:num w:numId="73">
    <w:abstractNumId w:val="0"/>
  </w:num>
  <w:num w:numId="74">
    <w:abstractNumId w:val="1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CA" w:vendorID="64" w:dllVersion="131078" w:nlCheck="1" w:checkStyle="1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_SCB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ttfr0ss9tspfqefpfqvdwzl5xxzsfdedp5r&quot;&gt;Reflist&lt;record-ids&gt;&lt;item&gt;335&lt;/item&gt;&lt;item&gt;379&lt;/item&gt;&lt;item&gt;392&lt;/item&gt;&lt;item&gt;1134&lt;/item&gt;&lt;item&gt;1539&lt;/item&gt;&lt;item&gt;8718&lt;/item&gt;&lt;item&gt;8885&lt;/item&gt;&lt;item&gt;11804&lt;/item&gt;&lt;item&gt;13119&lt;/item&gt;&lt;item&gt;13130&lt;/item&gt;&lt;item&gt;13855&lt;/item&gt;&lt;item&gt;13918&lt;/item&gt;&lt;item&gt;14659&lt;/item&gt;&lt;item&gt;14674&lt;/item&gt;&lt;item&gt;16065&lt;/item&gt;&lt;item&gt;16300&lt;/item&gt;&lt;item&gt;16405&lt;/item&gt;&lt;item&gt;16420&lt;/item&gt;&lt;item&gt;16816&lt;/item&gt;&lt;item&gt;17428&lt;/item&gt;&lt;item&gt;17727&lt;/item&gt;&lt;item&gt;17911&lt;/item&gt;&lt;item&gt;17912&lt;/item&gt;&lt;item&gt;18002&lt;/item&gt;&lt;item&gt;18879&lt;/item&gt;&lt;item&gt;19148&lt;/item&gt;&lt;item&gt;19702&lt;/item&gt;&lt;item&gt;20052&lt;/item&gt;&lt;item&gt;20378&lt;/item&gt;&lt;item&gt;20627&lt;/item&gt;&lt;item&gt;20634&lt;/item&gt;&lt;item&gt;20678&lt;/item&gt;&lt;item&gt;21109&lt;/item&gt;&lt;item&gt;21737&lt;/item&gt;&lt;item&gt;21764&lt;/item&gt;&lt;item&gt;22098&lt;/item&gt;&lt;item&gt;22103&lt;/item&gt;&lt;item&gt;22125&lt;/item&gt;&lt;item&gt;22248&lt;/item&gt;&lt;item&gt;22274&lt;/item&gt;&lt;item&gt;22281&lt;/item&gt;&lt;item&gt;22287&lt;/item&gt;&lt;item&gt;22496&lt;/item&gt;&lt;item&gt;22991&lt;/item&gt;&lt;item&gt;23092&lt;/item&gt;&lt;item&gt;23307&lt;/item&gt;&lt;item&gt;23647&lt;/item&gt;&lt;item&gt;23845&lt;/item&gt;&lt;item&gt;24199&lt;/item&gt;&lt;item&gt;24368&lt;/item&gt;&lt;item&gt;24369&lt;/item&gt;&lt;item&gt;24370&lt;/item&gt;&lt;item&gt;24371&lt;/item&gt;&lt;item&gt;24385&lt;/item&gt;&lt;item&gt;24386&lt;/item&gt;&lt;item&gt;24513&lt;/item&gt;&lt;item&gt;24717&lt;/item&gt;&lt;/record-ids&gt;&lt;/item&gt;&lt;/Libraries&gt;"/>
  </w:docVars>
  <w:rsids>
    <w:rsidRoot w:val="00B6566B"/>
    <w:rsid w:val="000015B9"/>
    <w:rsid w:val="00001F2E"/>
    <w:rsid w:val="00002220"/>
    <w:rsid w:val="00010054"/>
    <w:rsid w:val="00013876"/>
    <w:rsid w:val="00015736"/>
    <w:rsid w:val="0001576B"/>
    <w:rsid w:val="00021A8C"/>
    <w:rsid w:val="0002406F"/>
    <w:rsid w:val="0002572B"/>
    <w:rsid w:val="000275D1"/>
    <w:rsid w:val="00030A4B"/>
    <w:rsid w:val="00031CB4"/>
    <w:rsid w:val="000324D6"/>
    <w:rsid w:val="00032F7A"/>
    <w:rsid w:val="00036016"/>
    <w:rsid w:val="000420BA"/>
    <w:rsid w:val="00043512"/>
    <w:rsid w:val="00043B13"/>
    <w:rsid w:val="0004437D"/>
    <w:rsid w:val="00050536"/>
    <w:rsid w:val="00060355"/>
    <w:rsid w:val="000611D3"/>
    <w:rsid w:val="00062167"/>
    <w:rsid w:val="00066AFD"/>
    <w:rsid w:val="0007033D"/>
    <w:rsid w:val="0007045F"/>
    <w:rsid w:val="00076EBC"/>
    <w:rsid w:val="00081D4E"/>
    <w:rsid w:val="0008301A"/>
    <w:rsid w:val="0008590F"/>
    <w:rsid w:val="00085F87"/>
    <w:rsid w:val="000869B1"/>
    <w:rsid w:val="00086AF7"/>
    <w:rsid w:val="00087B07"/>
    <w:rsid w:val="000903E8"/>
    <w:rsid w:val="00090CE8"/>
    <w:rsid w:val="0009318A"/>
    <w:rsid w:val="00094D01"/>
    <w:rsid w:val="0009612D"/>
    <w:rsid w:val="00096196"/>
    <w:rsid w:val="000A1176"/>
    <w:rsid w:val="000A1FB2"/>
    <w:rsid w:val="000A2589"/>
    <w:rsid w:val="000A2808"/>
    <w:rsid w:val="000A5DBF"/>
    <w:rsid w:val="000A6037"/>
    <w:rsid w:val="000B01B3"/>
    <w:rsid w:val="000B1196"/>
    <w:rsid w:val="000B19B9"/>
    <w:rsid w:val="000B1F32"/>
    <w:rsid w:val="000B26B9"/>
    <w:rsid w:val="000B327C"/>
    <w:rsid w:val="000B3B62"/>
    <w:rsid w:val="000C07B6"/>
    <w:rsid w:val="000C08F3"/>
    <w:rsid w:val="000C2DA7"/>
    <w:rsid w:val="000D4A50"/>
    <w:rsid w:val="000D679C"/>
    <w:rsid w:val="000D6D9C"/>
    <w:rsid w:val="000D75F5"/>
    <w:rsid w:val="000D7CD7"/>
    <w:rsid w:val="000E16D5"/>
    <w:rsid w:val="000E1BC9"/>
    <w:rsid w:val="000E275C"/>
    <w:rsid w:val="000E3E2B"/>
    <w:rsid w:val="000E453D"/>
    <w:rsid w:val="000E53D1"/>
    <w:rsid w:val="000E6029"/>
    <w:rsid w:val="000E70C7"/>
    <w:rsid w:val="000F14F1"/>
    <w:rsid w:val="000F2E92"/>
    <w:rsid w:val="000F329D"/>
    <w:rsid w:val="000F6D34"/>
    <w:rsid w:val="0010198E"/>
    <w:rsid w:val="00103F2D"/>
    <w:rsid w:val="00106F21"/>
    <w:rsid w:val="001100ED"/>
    <w:rsid w:val="00115913"/>
    <w:rsid w:val="00131F5E"/>
    <w:rsid w:val="00145E93"/>
    <w:rsid w:val="00146979"/>
    <w:rsid w:val="001473D7"/>
    <w:rsid w:val="00151DC4"/>
    <w:rsid w:val="00163F44"/>
    <w:rsid w:val="00166AB2"/>
    <w:rsid w:val="001702E8"/>
    <w:rsid w:val="001703C2"/>
    <w:rsid w:val="001707B4"/>
    <w:rsid w:val="00170A68"/>
    <w:rsid w:val="00172A8B"/>
    <w:rsid w:val="00173C04"/>
    <w:rsid w:val="00180D49"/>
    <w:rsid w:val="0018163C"/>
    <w:rsid w:val="00181EB3"/>
    <w:rsid w:val="001859E2"/>
    <w:rsid w:val="001910C8"/>
    <w:rsid w:val="00192388"/>
    <w:rsid w:val="00193421"/>
    <w:rsid w:val="00196EDB"/>
    <w:rsid w:val="001A042C"/>
    <w:rsid w:val="001A3C9A"/>
    <w:rsid w:val="001A4F8D"/>
    <w:rsid w:val="001A662E"/>
    <w:rsid w:val="001B03A8"/>
    <w:rsid w:val="001B304A"/>
    <w:rsid w:val="001B3ED0"/>
    <w:rsid w:val="001B5803"/>
    <w:rsid w:val="001B7F2B"/>
    <w:rsid w:val="001C0098"/>
    <w:rsid w:val="001C1260"/>
    <w:rsid w:val="001C22D1"/>
    <w:rsid w:val="001C3E93"/>
    <w:rsid w:val="001C4C0B"/>
    <w:rsid w:val="001C6B73"/>
    <w:rsid w:val="001C6BB7"/>
    <w:rsid w:val="001D216F"/>
    <w:rsid w:val="001D2386"/>
    <w:rsid w:val="001D51CD"/>
    <w:rsid w:val="001E00AD"/>
    <w:rsid w:val="001E0F1A"/>
    <w:rsid w:val="001E1BCC"/>
    <w:rsid w:val="001E29EE"/>
    <w:rsid w:val="001E2C62"/>
    <w:rsid w:val="001F1347"/>
    <w:rsid w:val="001F1B11"/>
    <w:rsid w:val="001F437B"/>
    <w:rsid w:val="001F6709"/>
    <w:rsid w:val="00200658"/>
    <w:rsid w:val="002011E8"/>
    <w:rsid w:val="00202DDF"/>
    <w:rsid w:val="002033D1"/>
    <w:rsid w:val="002046A0"/>
    <w:rsid w:val="00207F12"/>
    <w:rsid w:val="0021001E"/>
    <w:rsid w:val="002204BB"/>
    <w:rsid w:val="00221035"/>
    <w:rsid w:val="0022449E"/>
    <w:rsid w:val="00232F87"/>
    <w:rsid w:val="00233323"/>
    <w:rsid w:val="00234304"/>
    <w:rsid w:val="00235758"/>
    <w:rsid w:val="00237247"/>
    <w:rsid w:val="00240391"/>
    <w:rsid w:val="00241511"/>
    <w:rsid w:val="002418B5"/>
    <w:rsid w:val="002419BE"/>
    <w:rsid w:val="00247EBF"/>
    <w:rsid w:val="00250F60"/>
    <w:rsid w:val="0025480E"/>
    <w:rsid w:val="002609E2"/>
    <w:rsid w:val="00264E74"/>
    <w:rsid w:val="0027023F"/>
    <w:rsid w:val="002727F4"/>
    <w:rsid w:val="00272A77"/>
    <w:rsid w:val="00273B09"/>
    <w:rsid w:val="00273BC3"/>
    <w:rsid w:val="00275F3D"/>
    <w:rsid w:val="00280E34"/>
    <w:rsid w:val="002816C2"/>
    <w:rsid w:val="00282623"/>
    <w:rsid w:val="00285B9E"/>
    <w:rsid w:val="00293A9C"/>
    <w:rsid w:val="002966DB"/>
    <w:rsid w:val="00297139"/>
    <w:rsid w:val="0029755F"/>
    <w:rsid w:val="002A1FCC"/>
    <w:rsid w:val="002A2952"/>
    <w:rsid w:val="002A529D"/>
    <w:rsid w:val="002B6821"/>
    <w:rsid w:val="002C212B"/>
    <w:rsid w:val="002C2246"/>
    <w:rsid w:val="002C224D"/>
    <w:rsid w:val="002C577B"/>
    <w:rsid w:val="002C633C"/>
    <w:rsid w:val="002D0068"/>
    <w:rsid w:val="002D04BB"/>
    <w:rsid w:val="002D050F"/>
    <w:rsid w:val="002D2066"/>
    <w:rsid w:val="002D4B43"/>
    <w:rsid w:val="002D5B3D"/>
    <w:rsid w:val="002D7E87"/>
    <w:rsid w:val="002E0C64"/>
    <w:rsid w:val="002E0DE2"/>
    <w:rsid w:val="002E1A37"/>
    <w:rsid w:val="002E49AF"/>
    <w:rsid w:val="002F029A"/>
    <w:rsid w:val="002F55E7"/>
    <w:rsid w:val="002F7D18"/>
    <w:rsid w:val="00301DF7"/>
    <w:rsid w:val="00303014"/>
    <w:rsid w:val="0030558A"/>
    <w:rsid w:val="0031086A"/>
    <w:rsid w:val="00311837"/>
    <w:rsid w:val="003218D4"/>
    <w:rsid w:val="003224C8"/>
    <w:rsid w:val="003225C4"/>
    <w:rsid w:val="00325868"/>
    <w:rsid w:val="00332E44"/>
    <w:rsid w:val="0033774A"/>
    <w:rsid w:val="00337770"/>
    <w:rsid w:val="0034074E"/>
    <w:rsid w:val="003460B8"/>
    <w:rsid w:val="00347757"/>
    <w:rsid w:val="00355516"/>
    <w:rsid w:val="00356485"/>
    <w:rsid w:val="00360C0C"/>
    <w:rsid w:val="00361454"/>
    <w:rsid w:val="00364795"/>
    <w:rsid w:val="0036605C"/>
    <w:rsid w:val="003718F2"/>
    <w:rsid w:val="00373C80"/>
    <w:rsid w:val="0037569B"/>
    <w:rsid w:val="0037676E"/>
    <w:rsid w:val="00380609"/>
    <w:rsid w:val="00381D13"/>
    <w:rsid w:val="00382065"/>
    <w:rsid w:val="00385C85"/>
    <w:rsid w:val="003863E1"/>
    <w:rsid w:val="00393439"/>
    <w:rsid w:val="003942E7"/>
    <w:rsid w:val="00394321"/>
    <w:rsid w:val="00394C7D"/>
    <w:rsid w:val="003A1D41"/>
    <w:rsid w:val="003A71E0"/>
    <w:rsid w:val="003B2268"/>
    <w:rsid w:val="003B5BD9"/>
    <w:rsid w:val="003B6BA5"/>
    <w:rsid w:val="003C14C6"/>
    <w:rsid w:val="003C2ED3"/>
    <w:rsid w:val="003D105F"/>
    <w:rsid w:val="003D623F"/>
    <w:rsid w:val="003D7679"/>
    <w:rsid w:val="003D7AAD"/>
    <w:rsid w:val="003E1BA7"/>
    <w:rsid w:val="003E36D6"/>
    <w:rsid w:val="003E3DB5"/>
    <w:rsid w:val="003E54FC"/>
    <w:rsid w:val="003E6A92"/>
    <w:rsid w:val="003E72AE"/>
    <w:rsid w:val="003E75F4"/>
    <w:rsid w:val="003F2373"/>
    <w:rsid w:val="003F31F2"/>
    <w:rsid w:val="003F3E0E"/>
    <w:rsid w:val="003F480A"/>
    <w:rsid w:val="003F4D32"/>
    <w:rsid w:val="003F51B3"/>
    <w:rsid w:val="003F5F76"/>
    <w:rsid w:val="00400927"/>
    <w:rsid w:val="00403DF9"/>
    <w:rsid w:val="0040482C"/>
    <w:rsid w:val="0040565B"/>
    <w:rsid w:val="004107E3"/>
    <w:rsid w:val="00410BED"/>
    <w:rsid w:val="00413DE1"/>
    <w:rsid w:val="0041587F"/>
    <w:rsid w:val="00415B10"/>
    <w:rsid w:val="0041630F"/>
    <w:rsid w:val="00420337"/>
    <w:rsid w:val="00422163"/>
    <w:rsid w:val="00424E2E"/>
    <w:rsid w:val="00432B41"/>
    <w:rsid w:val="00435B21"/>
    <w:rsid w:val="004364F3"/>
    <w:rsid w:val="0043670E"/>
    <w:rsid w:val="00445F54"/>
    <w:rsid w:val="004461EA"/>
    <w:rsid w:val="0044705E"/>
    <w:rsid w:val="004479B9"/>
    <w:rsid w:val="00450F74"/>
    <w:rsid w:val="00452771"/>
    <w:rsid w:val="004540B5"/>
    <w:rsid w:val="00457F65"/>
    <w:rsid w:val="00460135"/>
    <w:rsid w:val="0046126F"/>
    <w:rsid w:val="0046715E"/>
    <w:rsid w:val="0046789C"/>
    <w:rsid w:val="00467A0E"/>
    <w:rsid w:val="00471080"/>
    <w:rsid w:val="004728CF"/>
    <w:rsid w:val="0047472A"/>
    <w:rsid w:val="0047641A"/>
    <w:rsid w:val="00482602"/>
    <w:rsid w:val="00482C35"/>
    <w:rsid w:val="004841FD"/>
    <w:rsid w:val="00485CC2"/>
    <w:rsid w:val="00485FDF"/>
    <w:rsid w:val="00491768"/>
    <w:rsid w:val="00492533"/>
    <w:rsid w:val="00492D7E"/>
    <w:rsid w:val="00494E27"/>
    <w:rsid w:val="00497C25"/>
    <w:rsid w:val="004A1A30"/>
    <w:rsid w:val="004A206F"/>
    <w:rsid w:val="004A31C3"/>
    <w:rsid w:val="004A46F0"/>
    <w:rsid w:val="004A49E9"/>
    <w:rsid w:val="004A506E"/>
    <w:rsid w:val="004A6129"/>
    <w:rsid w:val="004A6597"/>
    <w:rsid w:val="004A7271"/>
    <w:rsid w:val="004A7D0E"/>
    <w:rsid w:val="004B3506"/>
    <w:rsid w:val="004B477B"/>
    <w:rsid w:val="004B5EC4"/>
    <w:rsid w:val="004B688B"/>
    <w:rsid w:val="004C0D31"/>
    <w:rsid w:val="004C0D87"/>
    <w:rsid w:val="004C107A"/>
    <w:rsid w:val="004C1892"/>
    <w:rsid w:val="004C328B"/>
    <w:rsid w:val="004D0732"/>
    <w:rsid w:val="004D205F"/>
    <w:rsid w:val="004D300C"/>
    <w:rsid w:val="004D63EF"/>
    <w:rsid w:val="004D69F3"/>
    <w:rsid w:val="004E39A3"/>
    <w:rsid w:val="004E6402"/>
    <w:rsid w:val="004E68AE"/>
    <w:rsid w:val="004F36D8"/>
    <w:rsid w:val="004F3A0D"/>
    <w:rsid w:val="004F3F1C"/>
    <w:rsid w:val="004F5E90"/>
    <w:rsid w:val="004F603B"/>
    <w:rsid w:val="00501125"/>
    <w:rsid w:val="005055FE"/>
    <w:rsid w:val="005110D5"/>
    <w:rsid w:val="00511239"/>
    <w:rsid w:val="005137D8"/>
    <w:rsid w:val="005145CE"/>
    <w:rsid w:val="00515EBD"/>
    <w:rsid w:val="005213AC"/>
    <w:rsid w:val="00521A2F"/>
    <w:rsid w:val="00523FB6"/>
    <w:rsid w:val="00524201"/>
    <w:rsid w:val="005242B8"/>
    <w:rsid w:val="0052665F"/>
    <w:rsid w:val="0052688D"/>
    <w:rsid w:val="0053325B"/>
    <w:rsid w:val="00533F6E"/>
    <w:rsid w:val="00534764"/>
    <w:rsid w:val="00535589"/>
    <w:rsid w:val="0053799A"/>
    <w:rsid w:val="00540A63"/>
    <w:rsid w:val="00544C17"/>
    <w:rsid w:val="00546755"/>
    <w:rsid w:val="005479D9"/>
    <w:rsid w:val="00547E94"/>
    <w:rsid w:val="00552E04"/>
    <w:rsid w:val="00556163"/>
    <w:rsid w:val="00572C57"/>
    <w:rsid w:val="00572FE6"/>
    <w:rsid w:val="00573873"/>
    <w:rsid w:val="00574716"/>
    <w:rsid w:val="005771BB"/>
    <w:rsid w:val="00586339"/>
    <w:rsid w:val="005900E3"/>
    <w:rsid w:val="00590196"/>
    <w:rsid w:val="00592491"/>
    <w:rsid w:val="00595414"/>
    <w:rsid w:val="005B26BC"/>
    <w:rsid w:val="005B2CF6"/>
    <w:rsid w:val="005B65BD"/>
    <w:rsid w:val="005B73B1"/>
    <w:rsid w:val="005C352E"/>
    <w:rsid w:val="005C389C"/>
    <w:rsid w:val="005C5DFF"/>
    <w:rsid w:val="005C658A"/>
    <w:rsid w:val="005D0FEF"/>
    <w:rsid w:val="005D2DF9"/>
    <w:rsid w:val="005E27AC"/>
    <w:rsid w:val="005E697E"/>
    <w:rsid w:val="005E7FD1"/>
    <w:rsid w:val="005F6F5E"/>
    <w:rsid w:val="0060053B"/>
    <w:rsid w:val="006039EC"/>
    <w:rsid w:val="0060534A"/>
    <w:rsid w:val="0060791E"/>
    <w:rsid w:val="0061023E"/>
    <w:rsid w:val="00611164"/>
    <w:rsid w:val="006122D2"/>
    <w:rsid w:val="0061234A"/>
    <w:rsid w:val="00612D3B"/>
    <w:rsid w:val="00616126"/>
    <w:rsid w:val="00622284"/>
    <w:rsid w:val="00623061"/>
    <w:rsid w:val="00631E63"/>
    <w:rsid w:val="006328D8"/>
    <w:rsid w:val="00632CFA"/>
    <w:rsid w:val="00634079"/>
    <w:rsid w:val="00636D37"/>
    <w:rsid w:val="00642DBE"/>
    <w:rsid w:val="00645361"/>
    <w:rsid w:val="006459E6"/>
    <w:rsid w:val="00646DF8"/>
    <w:rsid w:val="0065367E"/>
    <w:rsid w:val="00655911"/>
    <w:rsid w:val="00656D52"/>
    <w:rsid w:val="00662618"/>
    <w:rsid w:val="00664C1F"/>
    <w:rsid w:val="00664E6D"/>
    <w:rsid w:val="00667C1B"/>
    <w:rsid w:val="00667D58"/>
    <w:rsid w:val="00671721"/>
    <w:rsid w:val="0067207F"/>
    <w:rsid w:val="006732D0"/>
    <w:rsid w:val="0067524E"/>
    <w:rsid w:val="00686CDC"/>
    <w:rsid w:val="0068755C"/>
    <w:rsid w:val="006A1BBD"/>
    <w:rsid w:val="006A57C6"/>
    <w:rsid w:val="006A60A7"/>
    <w:rsid w:val="006A6C2D"/>
    <w:rsid w:val="006A736C"/>
    <w:rsid w:val="006A7792"/>
    <w:rsid w:val="006A7B52"/>
    <w:rsid w:val="006B0055"/>
    <w:rsid w:val="006B0C8C"/>
    <w:rsid w:val="006B3F80"/>
    <w:rsid w:val="006C0AAA"/>
    <w:rsid w:val="006C7D4F"/>
    <w:rsid w:val="006D07B6"/>
    <w:rsid w:val="006D09B2"/>
    <w:rsid w:val="006D525E"/>
    <w:rsid w:val="006E0207"/>
    <w:rsid w:val="006E1791"/>
    <w:rsid w:val="006E2F78"/>
    <w:rsid w:val="006E6DCA"/>
    <w:rsid w:val="006E7153"/>
    <w:rsid w:val="006E74C2"/>
    <w:rsid w:val="006E752F"/>
    <w:rsid w:val="006F11F4"/>
    <w:rsid w:val="006F1757"/>
    <w:rsid w:val="006F41E2"/>
    <w:rsid w:val="006F585B"/>
    <w:rsid w:val="006F5D6D"/>
    <w:rsid w:val="00704361"/>
    <w:rsid w:val="00705046"/>
    <w:rsid w:val="00713802"/>
    <w:rsid w:val="00714F49"/>
    <w:rsid w:val="0071732E"/>
    <w:rsid w:val="00717C9A"/>
    <w:rsid w:val="007201C5"/>
    <w:rsid w:val="00724EE7"/>
    <w:rsid w:val="00730831"/>
    <w:rsid w:val="007318BF"/>
    <w:rsid w:val="0073208D"/>
    <w:rsid w:val="007355E1"/>
    <w:rsid w:val="007416E0"/>
    <w:rsid w:val="00742B27"/>
    <w:rsid w:val="007436FF"/>
    <w:rsid w:val="00753F7B"/>
    <w:rsid w:val="007546CF"/>
    <w:rsid w:val="00761A06"/>
    <w:rsid w:val="00761F75"/>
    <w:rsid w:val="007629EC"/>
    <w:rsid w:val="00762DB5"/>
    <w:rsid w:val="00763D58"/>
    <w:rsid w:val="0076406C"/>
    <w:rsid w:val="007679E5"/>
    <w:rsid w:val="00770684"/>
    <w:rsid w:val="00772D63"/>
    <w:rsid w:val="00781131"/>
    <w:rsid w:val="007818FA"/>
    <w:rsid w:val="00782B5E"/>
    <w:rsid w:val="00783321"/>
    <w:rsid w:val="00785136"/>
    <w:rsid w:val="00786F08"/>
    <w:rsid w:val="00793F4D"/>
    <w:rsid w:val="00796BFE"/>
    <w:rsid w:val="0079762B"/>
    <w:rsid w:val="007A268E"/>
    <w:rsid w:val="007A56BE"/>
    <w:rsid w:val="007A64F6"/>
    <w:rsid w:val="007A69BF"/>
    <w:rsid w:val="007B049C"/>
    <w:rsid w:val="007B2435"/>
    <w:rsid w:val="007C1656"/>
    <w:rsid w:val="007C1788"/>
    <w:rsid w:val="007C2D14"/>
    <w:rsid w:val="007C2F9C"/>
    <w:rsid w:val="007C3EA1"/>
    <w:rsid w:val="007C4DCB"/>
    <w:rsid w:val="007C56B5"/>
    <w:rsid w:val="007D05AF"/>
    <w:rsid w:val="007D139D"/>
    <w:rsid w:val="007D1E97"/>
    <w:rsid w:val="007D2850"/>
    <w:rsid w:val="007D6F0B"/>
    <w:rsid w:val="007D7637"/>
    <w:rsid w:val="007E0AD8"/>
    <w:rsid w:val="007E482A"/>
    <w:rsid w:val="007E52B8"/>
    <w:rsid w:val="007E596F"/>
    <w:rsid w:val="007F1E2D"/>
    <w:rsid w:val="007F5C6F"/>
    <w:rsid w:val="007F79D4"/>
    <w:rsid w:val="007F7E68"/>
    <w:rsid w:val="00800206"/>
    <w:rsid w:val="008017F7"/>
    <w:rsid w:val="00807654"/>
    <w:rsid w:val="008076C4"/>
    <w:rsid w:val="00811CC6"/>
    <w:rsid w:val="0081549A"/>
    <w:rsid w:val="008155D0"/>
    <w:rsid w:val="00815A7E"/>
    <w:rsid w:val="00817014"/>
    <w:rsid w:val="008171D3"/>
    <w:rsid w:val="00817F48"/>
    <w:rsid w:val="00820B77"/>
    <w:rsid w:val="00822688"/>
    <w:rsid w:val="00825CE5"/>
    <w:rsid w:val="00827830"/>
    <w:rsid w:val="0083344D"/>
    <w:rsid w:val="0083402A"/>
    <w:rsid w:val="008369A4"/>
    <w:rsid w:val="00837A1D"/>
    <w:rsid w:val="00841E6F"/>
    <w:rsid w:val="00847DAC"/>
    <w:rsid w:val="008509DD"/>
    <w:rsid w:val="0085258B"/>
    <w:rsid w:val="00855857"/>
    <w:rsid w:val="00861E44"/>
    <w:rsid w:val="00863024"/>
    <w:rsid w:val="00866201"/>
    <w:rsid w:val="008674B0"/>
    <w:rsid w:val="00867996"/>
    <w:rsid w:val="0087276F"/>
    <w:rsid w:val="00872C15"/>
    <w:rsid w:val="00873697"/>
    <w:rsid w:val="00874CD0"/>
    <w:rsid w:val="008766F9"/>
    <w:rsid w:val="008778A7"/>
    <w:rsid w:val="00880F19"/>
    <w:rsid w:val="00882FC4"/>
    <w:rsid w:val="00885A72"/>
    <w:rsid w:val="0089122D"/>
    <w:rsid w:val="00897034"/>
    <w:rsid w:val="008A240E"/>
    <w:rsid w:val="008A3BAD"/>
    <w:rsid w:val="008A46D3"/>
    <w:rsid w:val="008B19A0"/>
    <w:rsid w:val="008B1AAF"/>
    <w:rsid w:val="008B27AF"/>
    <w:rsid w:val="008B6D02"/>
    <w:rsid w:val="008C1986"/>
    <w:rsid w:val="008C2240"/>
    <w:rsid w:val="008C2EB8"/>
    <w:rsid w:val="008C4321"/>
    <w:rsid w:val="008C5A47"/>
    <w:rsid w:val="008D2D64"/>
    <w:rsid w:val="008D4148"/>
    <w:rsid w:val="008D4451"/>
    <w:rsid w:val="008D5E10"/>
    <w:rsid w:val="008D61B7"/>
    <w:rsid w:val="008D62B3"/>
    <w:rsid w:val="008D6F2C"/>
    <w:rsid w:val="008D7B5A"/>
    <w:rsid w:val="008E306E"/>
    <w:rsid w:val="008E5239"/>
    <w:rsid w:val="008E5C04"/>
    <w:rsid w:val="008E6898"/>
    <w:rsid w:val="008F149D"/>
    <w:rsid w:val="008F3007"/>
    <w:rsid w:val="008F5CE8"/>
    <w:rsid w:val="008F7D76"/>
    <w:rsid w:val="00901200"/>
    <w:rsid w:val="0090127F"/>
    <w:rsid w:val="009065B3"/>
    <w:rsid w:val="0091050F"/>
    <w:rsid w:val="0091069E"/>
    <w:rsid w:val="00915A48"/>
    <w:rsid w:val="00917E05"/>
    <w:rsid w:val="00921E3A"/>
    <w:rsid w:val="0092287C"/>
    <w:rsid w:val="00925C2E"/>
    <w:rsid w:val="009272FF"/>
    <w:rsid w:val="00927A9C"/>
    <w:rsid w:val="00931AC1"/>
    <w:rsid w:val="009402EF"/>
    <w:rsid w:val="009433DD"/>
    <w:rsid w:val="009445B0"/>
    <w:rsid w:val="009456A9"/>
    <w:rsid w:val="00945924"/>
    <w:rsid w:val="009479A5"/>
    <w:rsid w:val="00952716"/>
    <w:rsid w:val="00955D40"/>
    <w:rsid w:val="00955F56"/>
    <w:rsid w:val="009565C7"/>
    <w:rsid w:val="00957906"/>
    <w:rsid w:val="00957928"/>
    <w:rsid w:val="009642D0"/>
    <w:rsid w:val="0096568D"/>
    <w:rsid w:val="009666FE"/>
    <w:rsid w:val="0096796E"/>
    <w:rsid w:val="00972B61"/>
    <w:rsid w:val="00974854"/>
    <w:rsid w:val="009756DB"/>
    <w:rsid w:val="00983103"/>
    <w:rsid w:val="00983A4F"/>
    <w:rsid w:val="00985CD2"/>
    <w:rsid w:val="00986E6E"/>
    <w:rsid w:val="00990489"/>
    <w:rsid w:val="009908ED"/>
    <w:rsid w:val="00991FA1"/>
    <w:rsid w:val="00995F38"/>
    <w:rsid w:val="009979E0"/>
    <w:rsid w:val="009A1D31"/>
    <w:rsid w:val="009A24F8"/>
    <w:rsid w:val="009A2FE1"/>
    <w:rsid w:val="009A379E"/>
    <w:rsid w:val="009A39A5"/>
    <w:rsid w:val="009A50BE"/>
    <w:rsid w:val="009A6C5D"/>
    <w:rsid w:val="009A7BA9"/>
    <w:rsid w:val="009B0B08"/>
    <w:rsid w:val="009B0E3C"/>
    <w:rsid w:val="009B2C73"/>
    <w:rsid w:val="009B2C84"/>
    <w:rsid w:val="009B526A"/>
    <w:rsid w:val="009C09C2"/>
    <w:rsid w:val="009C25FF"/>
    <w:rsid w:val="009C3C06"/>
    <w:rsid w:val="009C5783"/>
    <w:rsid w:val="009D323A"/>
    <w:rsid w:val="009D337D"/>
    <w:rsid w:val="009D6757"/>
    <w:rsid w:val="009E27AC"/>
    <w:rsid w:val="009E3F29"/>
    <w:rsid w:val="009E5159"/>
    <w:rsid w:val="009E528B"/>
    <w:rsid w:val="009F011E"/>
    <w:rsid w:val="009F1F41"/>
    <w:rsid w:val="009F7D5D"/>
    <w:rsid w:val="00A02B3E"/>
    <w:rsid w:val="00A05A72"/>
    <w:rsid w:val="00A123D2"/>
    <w:rsid w:val="00A14EAC"/>
    <w:rsid w:val="00A16B48"/>
    <w:rsid w:val="00A17B97"/>
    <w:rsid w:val="00A17FC5"/>
    <w:rsid w:val="00A20AB5"/>
    <w:rsid w:val="00A20FC6"/>
    <w:rsid w:val="00A24D16"/>
    <w:rsid w:val="00A31122"/>
    <w:rsid w:val="00A322E0"/>
    <w:rsid w:val="00A34CC5"/>
    <w:rsid w:val="00A35EFF"/>
    <w:rsid w:val="00A3624F"/>
    <w:rsid w:val="00A36786"/>
    <w:rsid w:val="00A36AEB"/>
    <w:rsid w:val="00A42227"/>
    <w:rsid w:val="00A42AC1"/>
    <w:rsid w:val="00A45129"/>
    <w:rsid w:val="00A45FEF"/>
    <w:rsid w:val="00A5555B"/>
    <w:rsid w:val="00A60EA9"/>
    <w:rsid w:val="00A65C98"/>
    <w:rsid w:val="00A732B9"/>
    <w:rsid w:val="00A85A78"/>
    <w:rsid w:val="00A873BE"/>
    <w:rsid w:val="00A87FBE"/>
    <w:rsid w:val="00A90A39"/>
    <w:rsid w:val="00A90DBD"/>
    <w:rsid w:val="00A97EE2"/>
    <w:rsid w:val="00AA44CE"/>
    <w:rsid w:val="00AA4CD2"/>
    <w:rsid w:val="00AA6D83"/>
    <w:rsid w:val="00AB0C9A"/>
    <w:rsid w:val="00AB26BD"/>
    <w:rsid w:val="00AB6722"/>
    <w:rsid w:val="00AB6905"/>
    <w:rsid w:val="00AC0D96"/>
    <w:rsid w:val="00AC47DE"/>
    <w:rsid w:val="00AC5B1F"/>
    <w:rsid w:val="00AC63DD"/>
    <w:rsid w:val="00AD092F"/>
    <w:rsid w:val="00AD0D7D"/>
    <w:rsid w:val="00AD0EC1"/>
    <w:rsid w:val="00AD155E"/>
    <w:rsid w:val="00AD430D"/>
    <w:rsid w:val="00AD7511"/>
    <w:rsid w:val="00AE0DBC"/>
    <w:rsid w:val="00AE2A27"/>
    <w:rsid w:val="00AE2DC5"/>
    <w:rsid w:val="00AE2F51"/>
    <w:rsid w:val="00AE3C8F"/>
    <w:rsid w:val="00AE538B"/>
    <w:rsid w:val="00AE632F"/>
    <w:rsid w:val="00AE6FD9"/>
    <w:rsid w:val="00AF0481"/>
    <w:rsid w:val="00AF232B"/>
    <w:rsid w:val="00AF2700"/>
    <w:rsid w:val="00AF2BC9"/>
    <w:rsid w:val="00AF634C"/>
    <w:rsid w:val="00B02F9B"/>
    <w:rsid w:val="00B048F9"/>
    <w:rsid w:val="00B05557"/>
    <w:rsid w:val="00B10377"/>
    <w:rsid w:val="00B10754"/>
    <w:rsid w:val="00B11936"/>
    <w:rsid w:val="00B11B6B"/>
    <w:rsid w:val="00B133EF"/>
    <w:rsid w:val="00B21E98"/>
    <w:rsid w:val="00B27EED"/>
    <w:rsid w:val="00B41A18"/>
    <w:rsid w:val="00B41CFF"/>
    <w:rsid w:val="00B44F7B"/>
    <w:rsid w:val="00B46848"/>
    <w:rsid w:val="00B46B75"/>
    <w:rsid w:val="00B47504"/>
    <w:rsid w:val="00B475C0"/>
    <w:rsid w:val="00B47AFC"/>
    <w:rsid w:val="00B52A24"/>
    <w:rsid w:val="00B55F32"/>
    <w:rsid w:val="00B6566B"/>
    <w:rsid w:val="00B65A97"/>
    <w:rsid w:val="00B66076"/>
    <w:rsid w:val="00B660AC"/>
    <w:rsid w:val="00B74061"/>
    <w:rsid w:val="00B74406"/>
    <w:rsid w:val="00B75D64"/>
    <w:rsid w:val="00B762CA"/>
    <w:rsid w:val="00B80FAC"/>
    <w:rsid w:val="00B838FF"/>
    <w:rsid w:val="00B86B29"/>
    <w:rsid w:val="00B87D20"/>
    <w:rsid w:val="00B970CC"/>
    <w:rsid w:val="00B97DA2"/>
    <w:rsid w:val="00BA0FC2"/>
    <w:rsid w:val="00BA0FE2"/>
    <w:rsid w:val="00BA2A76"/>
    <w:rsid w:val="00BB2067"/>
    <w:rsid w:val="00BB534D"/>
    <w:rsid w:val="00BB5834"/>
    <w:rsid w:val="00BB58C5"/>
    <w:rsid w:val="00BB7055"/>
    <w:rsid w:val="00BC0760"/>
    <w:rsid w:val="00BC716D"/>
    <w:rsid w:val="00BD0104"/>
    <w:rsid w:val="00BD05E4"/>
    <w:rsid w:val="00BD08CE"/>
    <w:rsid w:val="00BD28B8"/>
    <w:rsid w:val="00BD3780"/>
    <w:rsid w:val="00BD5877"/>
    <w:rsid w:val="00BD60F2"/>
    <w:rsid w:val="00BD7F07"/>
    <w:rsid w:val="00BE28A5"/>
    <w:rsid w:val="00BE28B8"/>
    <w:rsid w:val="00BE3060"/>
    <w:rsid w:val="00BE38F8"/>
    <w:rsid w:val="00BE7091"/>
    <w:rsid w:val="00BF609C"/>
    <w:rsid w:val="00BF6A96"/>
    <w:rsid w:val="00C074DB"/>
    <w:rsid w:val="00C0770F"/>
    <w:rsid w:val="00C105A2"/>
    <w:rsid w:val="00C10A72"/>
    <w:rsid w:val="00C11DDA"/>
    <w:rsid w:val="00C140D6"/>
    <w:rsid w:val="00C1653E"/>
    <w:rsid w:val="00C16832"/>
    <w:rsid w:val="00C16A8F"/>
    <w:rsid w:val="00C17F47"/>
    <w:rsid w:val="00C211B5"/>
    <w:rsid w:val="00C2175A"/>
    <w:rsid w:val="00C22686"/>
    <w:rsid w:val="00C22BA2"/>
    <w:rsid w:val="00C23791"/>
    <w:rsid w:val="00C240A8"/>
    <w:rsid w:val="00C263C0"/>
    <w:rsid w:val="00C27776"/>
    <w:rsid w:val="00C30D9D"/>
    <w:rsid w:val="00C32274"/>
    <w:rsid w:val="00C34933"/>
    <w:rsid w:val="00C34A46"/>
    <w:rsid w:val="00C368F6"/>
    <w:rsid w:val="00C36EC2"/>
    <w:rsid w:val="00C439F4"/>
    <w:rsid w:val="00C47A81"/>
    <w:rsid w:val="00C47CEC"/>
    <w:rsid w:val="00C56538"/>
    <w:rsid w:val="00C60BC6"/>
    <w:rsid w:val="00C62562"/>
    <w:rsid w:val="00C6349E"/>
    <w:rsid w:val="00C63E9E"/>
    <w:rsid w:val="00C6471C"/>
    <w:rsid w:val="00C66222"/>
    <w:rsid w:val="00C668E8"/>
    <w:rsid w:val="00C6783A"/>
    <w:rsid w:val="00C70F81"/>
    <w:rsid w:val="00C73B02"/>
    <w:rsid w:val="00C77E28"/>
    <w:rsid w:val="00C77F48"/>
    <w:rsid w:val="00C81C9F"/>
    <w:rsid w:val="00C82DFD"/>
    <w:rsid w:val="00C875B0"/>
    <w:rsid w:val="00C91A3C"/>
    <w:rsid w:val="00CA06B0"/>
    <w:rsid w:val="00CA0D90"/>
    <w:rsid w:val="00CA116E"/>
    <w:rsid w:val="00CA4A04"/>
    <w:rsid w:val="00CA56E4"/>
    <w:rsid w:val="00CA5829"/>
    <w:rsid w:val="00CA7C16"/>
    <w:rsid w:val="00CB1A65"/>
    <w:rsid w:val="00CB3326"/>
    <w:rsid w:val="00CB423F"/>
    <w:rsid w:val="00CB7480"/>
    <w:rsid w:val="00CC0859"/>
    <w:rsid w:val="00CC2F5F"/>
    <w:rsid w:val="00CC36CE"/>
    <w:rsid w:val="00CC3F6A"/>
    <w:rsid w:val="00CC423C"/>
    <w:rsid w:val="00CC737A"/>
    <w:rsid w:val="00CE0422"/>
    <w:rsid w:val="00CE0B24"/>
    <w:rsid w:val="00CE5F8B"/>
    <w:rsid w:val="00CE6458"/>
    <w:rsid w:val="00CF0D02"/>
    <w:rsid w:val="00CF3211"/>
    <w:rsid w:val="00CF70A6"/>
    <w:rsid w:val="00CF712B"/>
    <w:rsid w:val="00D01743"/>
    <w:rsid w:val="00D03542"/>
    <w:rsid w:val="00D10936"/>
    <w:rsid w:val="00D10B66"/>
    <w:rsid w:val="00D14569"/>
    <w:rsid w:val="00D15356"/>
    <w:rsid w:val="00D1568C"/>
    <w:rsid w:val="00D1593B"/>
    <w:rsid w:val="00D1792F"/>
    <w:rsid w:val="00D201C3"/>
    <w:rsid w:val="00D255D2"/>
    <w:rsid w:val="00D2590E"/>
    <w:rsid w:val="00D27AA1"/>
    <w:rsid w:val="00D319B1"/>
    <w:rsid w:val="00D31CD6"/>
    <w:rsid w:val="00D332A9"/>
    <w:rsid w:val="00D363AC"/>
    <w:rsid w:val="00D36C26"/>
    <w:rsid w:val="00D40020"/>
    <w:rsid w:val="00D42A53"/>
    <w:rsid w:val="00D444D8"/>
    <w:rsid w:val="00D46E5C"/>
    <w:rsid w:val="00D54E6A"/>
    <w:rsid w:val="00D55BE7"/>
    <w:rsid w:val="00D56A6F"/>
    <w:rsid w:val="00D606B0"/>
    <w:rsid w:val="00D6075D"/>
    <w:rsid w:val="00D61662"/>
    <w:rsid w:val="00D62252"/>
    <w:rsid w:val="00D707A2"/>
    <w:rsid w:val="00D74407"/>
    <w:rsid w:val="00D7559C"/>
    <w:rsid w:val="00D7590C"/>
    <w:rsid w:val="00D76360"/>
    <w:rsid w:val="00D80923"/>
    <w:rsid w:val="00D80DD7"/>
    <w:rsid w:val="00D8421F"/>
    <w:rsid w:val="00D85EF9"/>
    <w:rsid w:val="00D91757"/>
    <w:rsid w:val="00D91804"/>
    <w:rsid w:val="00D948EE"/>
    <w:rsid w:val="00D9755A"/>
    <w:rsid w:val="00D977B5"/>
    <w:rsid w:val="00D97AEE"/>
    <w:rsid w:val="00DA0FEC"/>
    <w:rsid w:val="00DA17D5"/>
    <w:rsid w:val="00DA1A49"/>
    <w:rsid w:val="00DA1DB5"/>
    <w:rsid w:val="00DA29F6"/>
    <w:rsid w:val="00DA45BC"/>
    <w:rsid w:val="00DA6BE3"/>
    <w:rsid w:val="00DA7DE1"/>
    <w:rsid w:val="00DB1D70"/>
    <w:rsid w:val="00DB2CB7"/>
    <w:rsid w:val="00DB592C"/>
    <w:rsid w:val="00DB59DC"/>
    <w:rsid w:val="00DB7D1A"/>
    <w:rsid w:val="00DC2352"/>
    <w:rsid w:val="00DC2DFF"/>
    <w:rsid w:val="00DC7A61"/>
    <w:rsid w:val="00DD0A0B"/>
    <w:rsid w:val="00DD1A86"/>
    <w:rsid w:val="00DE1126"/>
    <w:rsid w:val="00DE560B"/>
    <w:rsid w:val="00DE6635"/>
    <w:rsid w:val="00DE72C2"/>
    <w:rsid w:val="00DF20C7"/>
    <w:rsid w:val="00DF38E5"/>
    <w:rsid w:val="00DF4B9A"/>
    <w:rsid w:val="00E016F2"/>
    <w:rsid w:val="00E019C1"/>
    <w:rsid w:val="00E02046"/>
    <w:rsid w:val="00E02789"/>
    <w:rsid w:val="00E0346B"/>
    <w:rsid w:val="00E037D6"/>
    <w:rsid w:val="00E076E4"/>
    <w:rsid w:val="00E10224"/>
    <w:rsid w:val="00E10CF9"/>
    <w:rsid w:val="00E13CE8"/>
    <w:rsid w:val="00E152CE"/>
    <w:rsid w:val="00E1595C"/>
    <w:rsid w:val="00E15A90"/>
    <w:rsid w:val="00E16C93"/>
    <w:rsid w:val="00E21413"/>
    <w:rsid w:val="00E2252A"/>
    <w:rsid w:val="00E25E89"/>
    <w:rsid w:val="00E322A0"/>
    <w:rsid w:val="00E3249B"/>
    <w:rsid w:val="00E34D49"/>
    <w:rsid w:val="00E34FB5"/>
    <w:rsid w:val="00E3666E"/>
    <w:rsid w:val="00E36CE6"/>
    <w:rsid w:val="00E37CC6"/>
    <w:rsid w:val="00E45B7B"/>
    <w:rsid w:val="00E46B43"/>
    <w:rsid w:val="00E50F3D"/>
    <w:rsid w:val="00E5376A"/>
    <w:rsid w:val="00E55E09"/>
    <w:rsid w:val="00E575EA"/>
    <w:rsid w:val="00E7133C"/>
    <w:rsid w:val="00E765DE"/>
    <w:rsid w:val="00E767CB"/>
    <w:rsid w:val="00E773BF"/>
    <w:rsid w:val="00E806C1"/>
    <w:rsid w:val="00E82E0C"/>
    <w:rsid w:val="00E84321"/>
    <w:rsid w:val="00E97032"/>
    <w:rsid w:val="00E971D7"/>
    <w:rsid w:val="00EA0C37"/>
    <w:rsid w:val="00EA1CDD"/>
    <w:rsid w:val="00EA3F9E"/>
    <w:rsid w:val="00EA547C"/>
    <w:rsid w:val="00EA58E6"/>
    <w:rsid w:val="00EA775B"/>
    <w:rsid w:val="00EB1A3D"/>
    <w:rsid w:val="00EB26AC"/>
    <w:rsid w:val="00EB3C92"/>
    <w:rsid w:val="00EC35A3"/>
    <w:rsid w:val="00EC4350"/>
    <w:rsid w:val="00EC5B7F"/>
    <w:rsid w:val="00EC6395"/>
    <w:rsid w:val="00ED534D"/>
    <w:rsid w:val="00EF07A6"/>
    <w:rsid w:val="00EF2CE7"/>
    <w:rsid w:val="00EF4239"/>
    <w:rsid w:val="00F035E8"/>
    <w:rsid w:val="00F149A9"/>
    <w:rsid w:val="00F16201"/>
    <w:rsid w:val="00F170A6"/>
    <w:rsid w:val="00F17B4E"/>
    <w:rsid w:val="00F20E9C"/>
    <w:rsid w:val="00F2249B"/>
    <w:rsid w:val="00F22806"/>
    <w:rsid w:val="00F274E5"/>
    <w:rsid w:val="00F3015E"/>
    <w:rsid w:val="00F3317E"/>
    <w:rsid w:val="00F41273"/>
    <w:rsid w:val="00F43920"/>
    <w:rsid w:val="00F454BE"/>
    <w:rsid w:val="00F5273A"/>
    <w:rsid w:val="00F550BD"/>
    <w:rsid w:val="00F55B6D"/>
    <w:rsid w:val="00F568F7"/>
    <w:rsid w:val="00F5718A"/>
    <w:rsid w:val="00F57DC5"/>
    <w:rsid w:val="00F61D64"/>
    <w:rsid w:val="00F62EEC"/>
    <w:rsid w:val="00F643A2"/>
    <w:rsid w:val="00F65DA0"/>
    <w:rsid w:val="00F6779F"/>
    <w:rsid w:val="00F75583"/>
    <w:rsid w:val="00F75933"/>
    <w:rsid w:val="00F75B86"/>
    <w:rsid w:val="00F7792B"/>
    <w:rsid w:val="00F77A35"/>
    <w:rsid w:val="00F8085D"/>
    <w:rsid w:val="00F81C20"/>
    <w:rsid w:val="00F81FA7"/>
    <w:rsid w:val="00F825C9"/>
    <w:rsid w:val="00F84CBA"/>
    <w:rsid w:val="00F85598"/>
    <w:rsid w:val="00F8733B"/>
    <w:rsid w:val="00F901FB"/>
    <w:rsid w:val="00F932C8"/>
    <w:rsid w:val="00F97235"/>
    <w:rsid w:val="00F974B3"/>
    <w:rsid w:val="00F97C64"/>
    <w:rsid w:val="00FA05BA"/>
    <w:rsid w:val="00FA178F"/>
    <w:rsid w:val="00FA198B"/>
    <w:rsid w:val="00FA2CB6"/>
    <w:rsid w:val="00FA423D"/>
    <w:rsid w:val="00FB06BB"/>
    <w:rsid w:val="00FB42E0"/>
    <w:rsid w:val="00FC1475"/>
    <w:rsid w:val="00FC1B46"/>
    <w:rsid w:val="00FC3F1C"/>
    <w:rsid w:val="00FD1C4E"/>
    <w:rsid w:val="00FD3526"/>
    <w:rsid w:val="00FD424F"/>
    <w:rsid w:val="00FD4E61"/>
    <w:rsid w:val="00FE0903"/>
    <w:rsid w:val="00FE0C0D"/>
    <w:rsid w:val="00FE0DB2"/>
    <w:rsid w:val="00FE4566"/>
    <w:rsid w:val="00FE75E2"/>
    <w:rsid w:val="00FF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5B5617DA"/>
  <w15:docId w15:val="{6ACC3CC1-6114-428D-85E1-BBF26EB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8C5"/>
    <w:pPr>
      <w:spacing w:after="0" w:line="480" w:lineRule="auto"/>
    </w:pPr>
    <w:rPr>
      <w:rFonts w:ascii="Times New Roman" w:hAnsi="Times New Roman"/>
      <w:lang w:val="en-US"/>
    </w:rPr>
  </w:style>
  <w:style w:type="paragraph" w:styleId="Titre1">
    <w:name w:val="heading 1"/>
    <w:basedOn w:val="Normal"/>
    <w:next w:val="Normal"/>
    <w:link w:val="Titre1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</w:rPr>
  </w:style>
  <w:style w:type="paragraph" w:styleId="Titre2">
    <w:name w:val="heading 2"/>
    <w:next w:val="Body"/>
    <w:link w:val="Titre2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360" w:after="36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631E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next w:val="Body"/>
    <w:link w:val="Titre4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240" w:after="24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paragraph" w:styleId="Titre5">
    <w:name w:val="heading 5"/>
    <w:next w:val="Body"/>
    <w:link w:val="Titre5Car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4253"/>
      </w:tabs>
      <w:spacing w:before="200" w:after="0" w:line="240" w:lineRule="auto"/>
      <w:outlineLvl w:val="4"/>
    </w:pPr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paragraph" w:styleId="Titre6">
    <w:name w:val="heading 6"/>
    <w:basedOn w:val="Normal"/>
    <w:next w:val="Normal"/>
    <w:link w:val="Titre6Car"/>
    <w:unhideWhenUsed/>
    <w:qFormat/>
    <w:rsid w:val="0030558A"/>
    <w:pPr>
      <w:keepNext/>
      <w:keepLines/>
      <w:tabs>
        <w:tab w:val="num" w:pos="1701"/>
      </w:tabs>
      <w:spacing w:before="200" w:line="240" w:lineRule="auto"/>
      <w:ind w:left="1701" w:hanging="17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paragraph" w:styleId="Titre7">
    <w:name w:val="heading 7"/>
    <w:basedOn w:val="Titre6"/>
    <w:next w:val="Normal"/>
    <w:link w:val="Titre7Car"/>
    <w:uiPriority w:val="99"/>
    <w:qFormat/>
    <w:rsid w:val="0030558A"/>
    <w:pPr>
      <w:keepNext w:val="0"/>
      <w:keepLines w:val="0"/>
      <w:spacing w:before="480" w:after="480"/>
      <w:outlineLvl w:val="6"/>
    </w:pPr>
    <w:rPr>
      <w:rFonts w:ascii="Times New Roman" w:eastAsia="Times New Roman" w:hAnsi="Times New Roman" w:cs="Times New Roman"/>
      <w:b/>
      <w:bCs/>
      <w:i w:val="0"/>
      <w:color w:val="auto"/>
      <w:szCs w:val="26"/>
      <w:lang w:val="en-GB"/>
    </w:rPr>
  </w:style>
  <w:style w:type="paragraph" w:styleId="Titre8">
    <w:name w:val="heading 8"/>
    <w:basedOn w:val="Normal"/>
    <w:next w:val="Normal"/>
    <w:link w:val="Titre8Car"/>
    <w:uiPriority w:val="99"/>
    <w:unhideWhenUsed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</w:rPr>
  </w:style>
  <w:style w:type="paragraph" w:styleId="Titre9">
    <w:name w:val="heading 9"/>
    <w:basedOn w:val="Normal"/>
    <w:next w:val="Normal"/>
    <w:link w:val="Titre9Car"/>
    <w:uiPriority w:val="99"/>
    <w:qFormat/>
    <w:rsid w:val="0030558A"/>
    <w:pPr>
      <w:tabs>
        <w:tab w:val="num" w:pos="1584"/>
      </w:tabs>
      <w:autoSpaceDE w:val="0"/>
      <w:autoSpaceDN w:val="0"/>
      <w:spacing w:before="240" w:after="60" w:line="320" w:lineRule="exact"/>
      <w:ind w:left="1584" w:hanging="1584"/>
      <w:outlineLvl w:val="8"/>
    </w:pPr>
    <w:rPr>
      <w:rFonts w:ascii="Arial" w:eastAsia="Times New Roman" w:hAnsi="Arial" w:cs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D2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1A2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011E8"/>
    <w:pPr>
      <w:spacing w:after="150" w:line="240" w:lineRule="auto"/>
    </w:pPr>
    <w:rPr>
      <w:rFonts w:eastAsia="Times New Roman" w:cs="Times New Roman"/>
      <w:sz w:val="24"/>
      <w:szCs w:val="24"/>
      <w:lang w:eastAsia="fr-FR"/>
    </w:rPr>
  </w:style>
  <w:style w:type="character" w:customStyle="1" w:styleId="highlight-yellow">
    <w:name w:val="highlight-yellow"/>
    <w:basedOn w:val="Policepardfaut"/>
    <w:rsid w:val="002011E8"/>
  </w:style>
  <w:style w:type="paragraph" w:styleId="Textedebulles">
    <w:name w:val="Balloon Text"/>
    <w:basedOn w:val="Normal"/>
    <w:link w:val="TextedebullesCar"/>
    <w:uiPriority w:val="99"/>
    <w:unhideWhenUsed/>
    <w:rsid w:val="00A311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A31122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B87D20"/>
    <w:rPr>
      <w:i/>
      <w:iCs/>
    </w:rPr>
  </w:style>
  <w:style w:type="character" w:customStyle="1" w:styleId="None">
    <w:name w:val="None"/>
    <w:rsid w:val="00632CFA"/>
  </w:style>
  <w:style w:type="character" w:customStyle="1" w:styleId="Hyperlink1">
    <w:name w:val="Hyperlink.1"/>
    <w:basedOn w:val="Policepardfaut"/>
    <w:rsid w:val="00C1653E"/>
    <w:rPr>
      <w:lang w:val="en-US"/>
    </w:rPr>
  </w:style>
  <w:style w:type="paragraph" w:customStyle="1" w:styleId="EndNoteBibliography">
    <w:name w:val="EndNote Bibliography"/>
    <w:link w:val="EndNoteBibliographyCar"/>
    <w:rsid w:val="00D0354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D03542"/>
    <w:rPr>
      <w:rFonts w:ascii="Calibri" w:eastAsia="Arial Unicode MS" w:hAnsi="Calibri" w:cs="Calibri"/>
      <w:color w:val="000000"/>
      <w:u w:color="000000"/>
      <w:bdr w:val="nil"/>
      <w:lang w:val="en-US"/>
    </w:rPr>
  </w:style>
  <w:style w:type="character" w:customStyle="1" w:styleId="EndNoteBibliographyChar">
    <w:name w:val="EndNote Bibliography Char"/>
    <w:rsid w:val="00D03542"/>
    <w:rPr>
      <w:rFonts w:cs="Calibri"/>
      <w:noProof/>
      <w:sz w:val="22"/>
      <w:szCs w:val="22"/>
      <w:lang w:val="en-US" w:eastAsia="en-US"/>
    </w:rPr>
  </w:style>
  <w:style w:type="character" w:customStyle="1" w:styleId="jrnl">
    <w:name w:val="jrnl"/>
    <w:basedOn w:val="Policepardfaut"/>
    <w:rsid w:val="00A20AB5"/>
  </w:style>
  <w:style w:type="paragraph" w:customStyle="1" w:styleId="title1">
    <w:name w:val="title1"/>
    <w:basedOn w:val="Normal"/>
    <w:rsid w:val="00494E27"/>
    <w:pPr>
      <w:spacing w:line="240" w:lineRule="auto"/>
    </w:pPr>
    <w:rPr>
      <w:rFonts w:eastAsia="Times New Roman" w:cs="Times New Roman"/>
      <w:sz w:val="27"/>
      <w:szCs w:val="27"/>
      <w:lang w:eastAsia="fr-FR"/>
    </w:rPr>
  </w:style>
  <w:style w:type="paragraph" w:customStyle="1" w:styleId="desc2">
    <w:name w:val="desc2"/>
    <w:basedOn w:val="Normal"/>
    <w:rsid w:val="00494E27"/>
    <w:pPr>
      <w:spacing w:line="240" w:lineRule="auto"/>
    </w:pPr>
    <w:rPr>
      <w:rFonts w:eastAsia="Times New Roman" w:cs="Times New Roman"/>
      <w:sz w:val="26"/>
      <w:szCs w:val="26"/>
      <w:lang w:eastAsia="fr-FR"/>
    </w:rPr>
  </w:style>
  <w:style w:type="paragraph" w:customStyle="1" w:styleId="Report">
    <w:name w:val="Report"/>
    <w:link w:val="ReportCar"/>
    <w:qFormat/>
    <w:rsid w:val="001703C2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ReportCar">
    <w:name w:val="Report Car"/>
    <w:basedOn w:val="Policepardfaut"/>
    <w:link w:val="Report"/>
    <w:rsid w:val="001703C2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styleId="Listepuces">
    <w:name w:val="List Bullet"/>
    <w:link w:val="ListepucesCar"/>
    <w:rsid w:val="00492533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3">
    <w:name w:val="Imported Style 3"/>
    <w:rsid w:val="00492533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rsid w:val="00492533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table" w:styleId="Grilledutableau">
    <w:name w:val="Table Grid"/>
    <w:basedOn w:val="TableauNormal"/>
    <w:uiPriority w:val="59"/>
    <w:rsid w:val="000D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link w:val="TableauCar"/>
    <w:rsid w:val="008C2240"/>
    <w:pPr>
      <w:pBdr>
        <w:top w:val="nil"/>
        <w:left w:val="nil"/>
        <w:bottom w:val="nil"/>
        <w:right w:val="nil"/>
        <w:between w:val="nil"/>
        <w:bar w:val="nil"/>
      </w:pBdr>
      <w:spacing w:before="60" w:after="6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TableauCar">
    <w:name w:val="Tableau Car"/>
    <w:link w:val="Tableau"/>
    <w:rsid w:val="008C2240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paragraph" w:customStyle="1" w:styleId="Tableaulisting">
    <w:name w:val="Tableau listing"/>
    <w:qFormat/>
    <w:rsid w:val="00166AB2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n-US"/>
    </w:rPr>
  </w:style>
  <w:style w:type="paragraph" w:customStyle="1" w:styleId="Body">
    <w:name w:val="Body"/>
    <w:rsid w:val="009C25FF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character" w:styleId="Marquedecommentaire">
    <w:name w:val="annotation reference"/>
    <w:basedOn w:val="Policepardfaut"/>
    <w:semiHidden/>
    <w:unhideWhenUsed/>
    <w:rsid w:val="00A14E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14EA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14E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14E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14EAC"/>
    <w:rPr>
      <w:b/>
      <w:bCs/>
      <w:sz w:val="20"/>
      <w:szCs w:val="20"/>
    </w:rPr>
  </w:style>
  <w:style w:type="character" w:customStyle="1" w:styleId="Titre3Car">
    <w:name w:val="Titre 3 Car"/>
    <w:basedOn w:val="Policepardfaut"/>
    <w:link w:val="Titre3"/>
    <w:rsid w:val="00631E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ienhypertexte">
    <w:name w:val="Hyperlink"/>
    <w:basedOn w:val="Policepardfaut"/>
    <w:uiPriority w:val="99"/>
    <w:unhideWhenUsed/>
    <w:rsid w:val="00BD5877"/>
    <w:rPr>
      <w:color w:val="0000FF"/>
      <w:u w:val="single"/>
    </w:rPr>
  </w:style>
  <w:style w:type="character" w:customStyle="1" w:styleId="highlight">
    <w:name w:val="highlight"/>
    <w:basedOn w:val="Policepardfaut"/>
    <w:rsid w:val="00820B77"/>
  </w:style>
  <w:style w:type="paragraph" w:customStyle="1" w:styleId="Normalretrait">
    <w:name w:val="Normal retrait"/>
    <w:basedOn w:val="Normal"/>
    <w:qFormat/>
    <w:rsid w:val="00A87FBE"/>
    <w:pPr>
      <w:ind w:firstLine="709"/>
    </w:pPr>
    <w:rPr>
      <w:rFonts w:eastAsia="Times New Roman" w:cs="Times New Roman"/>
      <w:sz w:val="24"/>
      <w:szCs w:val="24"/>
      <w:lang w:val="en-GB" w:eastAsia="de-DE"/>
    </w:rPr>
  </w:style>
  <w:style w:type="paragraph" w:customStyle="1" w:styleId="EndNoteBibliographyTitle">
    <w:name w:val="EndNote Bibliography Title"/>
    <w:basedOn w:val="Normal"/>
    <w:link w:val="EndNoteBibliographyTitleCar"/>
    <w:rsid w:val="00043512"/>
    <w:pPr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Policepardfaut"/>
    <w:link w:val="EndNoteBibliographyTitle"/>
    <w:rsid w:val="00043512"/>
    <w:rPr>
      <w:rFonts w:ascii="Calibri" w:hAnsi="Calibri" w:cs="Calibri"/>
      <w:noProof/>
      <w:lang w:val="en-US"/>
    </w:rPr>
  </w:style>
  <w:style w:type="paragraph" w:styleId="Rvision">
    <w:name w:val="Revision"/>
    <w:hidden/>
    <w:uiPriority w:val="99"/>
    <w:semiHidden/>
    <w:rsid w:val="00761F75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A61"/>
    <w:rPr>
      <w:rFonts w:ascii="Times New Roman" w:hAnsi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DC7A6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A61"/>
    <w:rPr>
      <w:rFonts w:ascii="Times New Roman" w:hAnsi="Times New Roman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6E2F78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863024"/>
  </w:style>
  <w:style w:type="paragraph" w:customStyle="1" w:styleId="Tableautitre">
    <w:name w:val="Tableau titre"/>
    <w:qFormat/>
    <w:rsid w:val="007D7637"/>
    <w:pPr>
      <w:pBdr>
        <w:top w:val="nil"/>
        <w:left w:val="nil"/>
        <w:bottom w:val="nil"/>
        <w:right w:val="nil"/>
        <w:between w:val="nil"/>
        <w:bar w:val="nil"/>
      </w:pBdr>
      <w:spacing w:before="20" w:after="2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u w:color="000000"/>
      <w:bdr w:val="nil"/>
      <w:lang w:val="en-US"/>
    </w:rPr>
  </w:style>
  <w:style w:type="table" w:customStyle="1" w:styleId="Grilledutableau1">
    <w:name w:val="Grille du tableau1"/>
    <w:basedOn w:val="TableauNormal"/>
    <w:next w:val="Grilledutableau"/>
    <w:rsid w:val="007D7637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305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bdr w:val="nil"/>
      <w:lang w:val="en-US"/>
    </w:rPr>
  </w:style>
  <w:style w:type="character" w:customStyle="1" w:styleId="Titre2Car">
    <w:name w:val="Titre 2 Car"/>
    <w:basedOn w:val="Policepardfaut"/>
    <w:link w:val="Titre2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character" w:customStyle="1" w:styleId="Titre4Car">
    <w:name w:val="Titre 4 Car"/>
    <w:basedOn w:val="Policepardfaut"/>
    <w:link w:val="Titre4"/>
    <w:rsid w:val="0030558A"/>
    <w:rPr>
      <w:rFonts w:ascii="Times New Roman" w:eastAsia="Times New Roman" w:hAnsi="Times New Roman" w:cs="Times New Roman"/>
      <w:b/>
      <w:bCs/>
      <w:i/>
      <w:iCs/>
      <w:color w:val="000000"/>
      <w:u w:color="000000"/>
      <w:bdr w:val="nil"/>
    </w:rPr>
  </w:style>
  <w:style w:type="character" w:customStyle="1" w:styleId="Titre5Car">
    <w:name w:val="Titre 5 Car"/>
    <w:basedOn w:val="Policepardfaut"/>
    <w:link w:val="Titre5"/>
    <w:rsid w:val="0030558A"/>
    <w:rPr>
      <w:rFonts w:ascii="Times New Roman" w:eastAsia="Times New Roman" w:hAnsi="Times New Roman" w:cs="Times New Roman"/>
      <w:i/>
      <w:iCs/>
      <w:color w:val="000000"/>
      <w:u w:color="000000"/>
      <w:bdr w:val="nil"/>
    </w:rPr>
  </w:style>
  <w:style w:type="character" w:customStyle="1" w:styleId="Titre6Car">
    <w:name w:val="Titre 6 Car"/>
    <w:basedOn w:val="Policepardfaut"/>
    <w:link w:val="Titre6"/>
    <w:rsid w:val="0030558A"/>
    <w:rPr>
      <w:rFonts w:asciiTheme="majorHAnsi" w:eastAsiaTheme="majorEastAsia" w:hAnsiTheme="majorHAnsi" w:cstheme="majorBidi"/>
      <w:i/>
      <w:iCs/>
      <w:color w:val="243F60" w:themeColor="accent1" w:themeShade="7F"/>
      <w:lang w:val="fr-CH"/>
    </w:rPr>
  </w:style>
  <w:style w:type="character" w:customStyle="1" w:styleId="Titre7Car">
    <w:name w:val="Titre 7 Car"/>
    <w:basedOn w:val="Policepardfaut"/>
    <w:link w:val="Titre7"/>
    <w:uiPriority w:val="99"/>
    <w:rsid w:val="0030558A"/>
    <w:rPr>
      <w:rFonts w:ascii="Times New Roman" w:eastAsia="Times New Roman" w:hAnsi="Times New Roman" w:cs="Times New Roman"/>
      <w:b/>
      <w:bCs/>
      <w:iCs/>
      <w:szCs w:val="26"/>
      <w:lang w:val="en-GB"/>
    </w:rPr>
  </w:style>
  <w:style w:type="character" w:customStyle="1" w:styleId="Titre8Car">
    <w:name w:val="Titre 8 Car"/>
    <w:basedOn w:val="Policepardfaut"/>
    <w:link w:val="Titre8"/>
    <w:uiPriority w:val="99"/>
    <w:rsid w:val="0030558A"/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il"/>
      <w:lang w:val="en-US"/>
    </w:rPr>
  </w:style>
  <w:style w:type="character" w:customStyle="1" w:styleId="Titre9Car">
    <w:name w:val="Titre 9 Car"/>
    <w:basedOn w:val="Policepardfaut"/>
    <w:link w:val="Titre9"/>
    <w:uiPriority w:val="99"/>
    <w:rsid w:val="0030558A"/>
    <w:rPr>
      <w:rFonts w:ascii="Arial" w:eastAsia="Times New Roman" w:hAnsi="Arial" w:cs="Arial"/>
      <w:lang w:eastAsia="fr-FR"/>
    </w:rPr>
  </w:style>
  <w:style w:type="paragraph" w:customStyle="1" w:styleId="Heading">
    <w:name w:val="Heading"/>
    <w:next w:val="BodyA"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  <w:tab w:val="left" w:pos="1701"/>
      </w:tabs>
      <w:spacing w:before="480" w:after="480" w:line="240" w:lineRule="auto"/>
      <w:ind w:left="425" w:hanging="425"/>
      <w:outlineLvl w:val="3"/>
    </w:pPr>
    <w:rPr>
      <w:rFonts w:ascii="Times New Roman" w:eastAsia="Times New Roman" w:hAnsi="Times New Roman" w:cs="Times New Roman"/>
      <w:b/>
      <w:bCs/>
      <w:caps/>
      <w:color w:val="000000"/>
      <w:u w:color="000000"/>
      <w:bdr w:val="nil"/>
      <w:lang w:val="en-US"/>
    </w:rPr>
  </w:style>
  <w:style w:type="paragraph" w:customStyle="1" w:styleId="BodyA">
    <w:name w:val="Body A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</w:pPr>
    <w:rPr>
      <w:rFonts w:ascii="Times New Roman" w:eastAsia="Times New Roman" w:hAnsi="Times New Roman" w:cs="Times New Roman"/>
      <w:color w:val="000000"/>
      <w:u w:color="000000"/>
      <w:bdr w:val="nil"/>
      <w:lang w:val="en-US"/>
    </w:rPr>
  </w:style>
  <w:style w:type="numbering" w:customStyle="1" w:styleId="ImportedStyle1">
    <w:name w:val="Imported Style 1"/>
    <w:rsid w:val="0030558A"/>
    <w:pPr>
      <w:numPr>
        <w:numId w:val="2"/>
      </w:numPr>
    </w:pPr>
  </w:style>
  <w:style w:type="paragraph" w:styleId="Titre">
    <w:name w:val="Title"/>
    <w:next w:val="Body"/>
    <w:link w:val="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240" w:lineRule="auto"/>
      <w:jc w:val="center"/>
    </w:pPr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character" w:customStyle="1" w:styleId="TitreCar">
    <w:name w:val="Titre Car"/>
    <w:basedOn w:val="Policepardfaut"/>
    <w:link w:val="Titre"/>
    <w:uiPriority w:val="99"/>
    <w:rsid w:val="0030558A"/>
    <w:rPr>
      <w:rFonts w:ascii="Times New Roman" w:eastAsia="Times New Roman" w:hAnsi="Times New Roman" w:cs="Times New Roman"/>
      <w:b/>
      <w:bCs/>
      <w:caps/>
      <w:color w:val="000000"/>
      <w:spacing w:val="5"/>
      <w:kern w:val="28"/>
      <w:sz w:val="36"/>
      <w:szCs w:val="36"/>
      <w:u w:color="000000"/>
      <w:bdr w:val="nil"/>
    </w:rPr>
  </w:style>
  <w:style w:type="paragraph" w:styleId="TM2">
    <w:name w:val="toc 2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b/>
      <w:bCs/>
      <w:color w:val="000000"/>
      <w:sz w:val="20"/>
      <w:szCs w:val="20"/>
      <w:u w:color="000000"/>
      <w:bdr w:val="nil"/>
    </w:rPr>
  </w:style>
  <w:style w:type="paragraph" w:styleId="TM3">
    <w:name w:val="toc 3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851" w:hanging="851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4">
    <w:name w:val="toc 4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240" w:line="240" w:lineRule="auto"/>
      <w:ind w:left="851" w:hanging="851"/>
    </w:pPr>
    <w:rPr>
      <w:rFonts w:ascii="Cambria" w:eastAsia="Cambria" w:hAnsi="Cambria" w:cs="Cambria"/>
      <w:caps/>
      <w:color w:val="000000"/>
      <w:u w:color="000000"/>
      <w:bdr w:val="nil"/>
      <w:lang w:val="en-US"/>
    </w:rPr>
  </w:style>
  <w:style w:type="paragraph" w:styleId="TM5">
    <w:name w:val="toc 5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48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M6">
    <w:name w:val="toc 6"/>
    <w:uiPriority w:val="3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51"/>
        <w:tab w:val="right" w:leader="dot" w:pos="9329"/>
      </w:tabs>
      <w:spacing w:after="0" w:line="240" w:lineRule="auto"/>
      <w:ind w:left="720"/>
    </w:pPr>
    <w:rPr>
      <w:rFonts w:ascii="Calibri" w:eastAsia="Calibri" w:hAnsi="Calibri" w:cs="Calibri"/>
      <w:color w:val="000000"/>
      <w:sz w:val="20"/>
      <w:szCs w:val="20"/>
      <w:u w:color="000000"/>
      <w:bdr w:val="nil"/>
    </w:rPr>
  </w:style>
  <w:style w:type="paragraph" w:styleId="Titredenote">
    <w:name w:val="Note Heading"/>
    <w:next w:val="Body"/>
    <w:link w:val="Titredenot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TitredenoteCar">
    <w:name w:val="Titre de note Car"/>
    <w:basedOn w:val="Policepardfaut"/>
    <w:link w:val="Titredenote"/>
    <w:uiPriority w:val="99"/>
    <w:rsid w:val="0030558A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/>
    </w:rPr>
  </w:style>
  <w:style w:type="character" w:customStyle="1" w:styleId="Link">
    <w:name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u w:val="single" w:color="0000FF"/>
    </w:rPr>
  </w:style>
  <w:style w:type="character" w:customStyle="1" w:styleId="Hyperlink0">
    <w:name w:val="Hyperlink.0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1"/>
      <w:szCs w:val="21"/>
      <w:u w:val="single" w:color="0000FF"/>
    </w:rPr>
  </w:style>
  <w:style w:type="paragraph" w:styleId="Tabledesillustrations">
    <w:name w:val="table of figures"/>
    <w:next w:val="Body"/>
    <w:link w:val="Tabledesillustrations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480" w:hanging="480"/>
    </w:pPr>
    <w:rPr>
      <w:rFonts w:eastAsia="Arial Unicode MS" w:cstheme="minorHAnsi"/>
      <w:b/>
      <w:bCs/>
      <w:sz w:val="20"/>
      <w:szCs w:val="20"/>
      <w:bdr w:val="nil"/>
      <w:lang w:val="en-US"/>
    </w:rPr>
  </w:style>
  <w:style w:type="paragraph" w:styleId="Lgende">
    <w:name w:val="caption"/>
    <w:next w:val="Body"/>
    <w:link w:val="Lgend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76"/>
      </w:tabs>
      <w:spacing w:after="240" w:line="240" w:lineRule="auto"/>
      <w:ind w:left="1276" w:hanging="1276"/>
    </w:pPr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paragraph" w:styleId="Listepuces2">
    <w:name w:val="List Bullet 2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numbering" w:customStyle="1" w:styleId="ImportedStyle4">
    <w:name w:val="Imported Style 4"/>
    <w:rsid w:val="0030558A"/>
    <w:pPr>
      <w:numPr>
        <w:numId w:val="3"/>
      </w:numPr>
    </w:pPr>
  </w:style>
  <w:style w:type="paragraph" w:styleId="Listepuces3">
    <w:name w:val="List Bullet 3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26"/>
      </w:tabs>
      <w:spacing w:after="240" w:line="240" w:lineRule="auto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numbering" w:customStyle="1" w:styleId="ImportedStyle5">
    <w:name w:val="Imported Style 5"/>
    <w:rsid w:val="0030558A"/>
    <w:pPr>
      <w:numPr>
        <w:numId w:val="4"/>
      </w:numPr>
    </w:pPr>
  </w:style>
  <w:style w:type="paragraph" w:styleId="Corpsdetexte">
    <w:name w:val="Body Text"/>
    <w:link w:val="Corpsdetext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character" w:customStyle="1" w:styleId="CorpsdetexteCar">
    <w:name w:val="Corps de texte Car"/>
    <w:basedOn w:val="Policepardfaut"/>
    <w:link w:val="Corpsdetexte"/>
    <w:uiPriority w:val="99"/>
    <w:rsid w:val="0030558A"/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Sous-titre">
    <w:name w:val="Subtitle"/>
    <w:next w:val="Body"/>
    <w:link w:val="Sous-titreCar"/>
    <w:uiPriority w:val="99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240" w:after="120" w:line="240" w:lineRule="auto"/>
    </w:pPr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character" w:customStyle="1" w:styleId="Sous-titreCar">
    <w:name w:val="Sous-titre Car"/>
    <w:basedOn w:val="Policepardfaut"/>
    <w:link w:val="Sous-titre"/>
    <w:uiPriority w:val="99"/>
    <w:rsid w:val="0030558A"/>
    <w:rPr>
      <w:rFonts w:ascii="Times New Roman" w:eastAsia="Arial Unicode MS" w:hAnsi="Times New Roman" w:cs="Arial Unicode MS"/>
      <w:b/>
      <w:bCs/>
      <w:i/>
      <w:iCs/>
      <w:color w:val="000000"/>
      <w:spacing w:val="15"/>
      <w:u w:val="single" w:color="000000"/>
      <w:bdr w:val="nil"/>
    </w:rPr>
  </w:style>
  <w:style w:type="numbering" w:customStyle="1" w:styleId="ImportedStyle6">
    <w:name w:val="Imported Style 6"/>
    <w:rsid w:val="0030558A"/>
    <w:pPr>
      <w:numPr>
        <w:numId w:val="5"/>
      </w:numPr>
    </w:pPr>
  </w:style>
  <w:style w:type="numbering" w:customStyle="1" w:styleId="ImportedStyle100">
    <w:name w:val="Imported Style 1.0"/>
    <w:rsid w:val="0030558A"/>
    <w:pPr>
      <w:numPr>
        <w:numId w:val="6"/>
      </w:numPr>
    </w:pPr>
  </w:style>
  <w:style w:type="paragraph" w:customStyle="1" w:styleId="EndNoteCategoryHeading">
    <w:name w:val="EndNote Category Heading"/>
    <w:link w:val="EndNoteCategoryHeadingCar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before="120" w:after="120" w:line="240" w:lineRule="auto"/>
    </w:pPr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ImportedStyle7">
    <w:name w:val="Imported Style 7"/>
    <w:rsid w:val="0030558A"/>
    <w:pPr>
      <w:numPr>
        <w:numId w:val="7"/>
      </w:numPr>
    </w:pPr>
  </w:style>
  <w:style w:type="numbering" w:customStyle="1" w:styleId="ImportedStyle8">
    <w:name w:val="Imported Style 8"/>
    <w:rsid w:val="0030558A"/>
    <w:pPr>
      <w:numPr>
        <w:numId w:val="8"/>
      </w:numPr>
    </w:pPr>
  </w:style>
  <w:style w:type="numbering" w:customStyle="1" w:styleId="ImportedStyle9">
    <w:name w:val="Imported Style 9"/>
    <w:rsid w:val="0030558A"/>
    <w:pPr>
      <w:numPr>
        <w:numId w:val="9"/>
      </w:numPr>
    </w:pPr>
  </w:style>
  <w:style w:type="numbering" w:customStyle="1" w:styleId="ImportedStyle10">
    <w:name w:val="Imported Style 10"/>
    <w:rsid w:val="0030558A"/>
    <w:pPr>
      <w:numPr>
        <w:numId w:val="10"/>
      </w:numPr>
    </w:pPr>
  </w:style>
  <w:style w:type="numbering" w:customStyle="1" w:styleId="ImportedStyle11">
    <w:name w:val="Imported Style 11"/>
    <w:rsid w:val="0030558A"/>
    <w:pPr>
      <w:numPr>
        <w:numId w:val="11"/>
      </w:numPr>
    </w:pPr>
  </w:style>
  <w:style w:type="numbering" w:customStyle="1" w:styleId="ImportedStyle12">
    <w:name w:val="Imported Style 12"/>
    <w:rsid w:val="0030558A"/>
    <w:pPr>
      <w:numPr>
        <w:numId w:val="12"/>
      </w:numPr>
    </w:pPr>
  </w:style>
  <w:style w:type="numbering" w:customStyle="1" w:styleId="ImportedStyle13">
    <w:name w:val="Imported Style 13"/>
    <w:rsid w:val="0030558A"/>
    <w:pPr>
      <w:numPr>
        <w:numId w:val="13"/>
      </w:numPr>
    </w:pPr>
  </w:style>
  <w:style w:type="numbering" w:customStyle="1" w:styleId="ImportedStyle14">
    <w:name w:val="Imported Style 14"/>
    <w:rsid w:val="0030558A"/>
    <w:pPr>
      <w:numPr>
        <w:numId w:val="14"/>
      </w:numPr>
    </w:pPr>
  </w:style>
  <w:style w:type="numbering" w:customStyle="1" w:styleId="ImportedStyle15">
    <w:name w:val="Imported Style 15"/>
    <w:rsid w:val="0030558A"/>
    <w:pPr>
      <w:numPr>
        <w:numId w:val="15"/>
      </w:numPr>
    </w:pPr>
  </w:style>
  <w:style w:type="numbering" w:customStyle="1" w:styleId="ImportedStyle16">
    <w:name w:val="Imported Style 16"/>
    <w:rsid w:val="0030558A"/>
    <w:pPr>
      <w:numPr>
        <w:numId w:val="16"/>
      </w:numPr>
    </w:pPr>
  </w:style>
  <w:style w:type="paragraph" w:styleId="Notedebasdepage">
    <w:name w:val="footnote text"/>
    <w:link w:val="NotedebasdepageCar"/>
    <w:uiPriority w:val="99"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0558A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ImportedStyle17">
    <w:name w:val="Imported Style 17"/>
    <w:rsid w:val="0030558A"/>
    <w:pPr>
      <w:numPr>
        <w:numId w:val="17"/>
      </w:numPr>
    </w:pPr>
  </w:style>
  <w:style w:type="numbering" w:customStyle="1" w:styleId="ImportedStyle18">
    <w:name w:val="Imported Style 18"/>
    <w:rsid w:val="0030558A"/>
    <w:pPr>
      <w:numPr>
        <w:numId w:val="18"/>
      </w:numPr>
    </w:pPr>
  </w:style>
  <w:style w:type="numbering" w:customStyle="1" w:styleId="ImportedStyle19">
    <w:name w:val="Imported Style 19"/>
    <w:rsid w:val="0030558A"/>
    <w:pPr>
      <w:numPr>
        <w:numId w:val="19"/>
      </w:numPr>
    </w:pPr>
  </w:style>
  <w:style w:type="numbering" w:customStyle="1" w:styleId="ImportedStyle20">
    <w:name w:val="Imported Style 20"/>
    <w:rsid w:val="0030558A"/>
    <w:pPr>
      <w:numPr>
        <w:numId w:val="20"/>
      </w:numPr>
    </w:pPr>
  </w:style>
  <w:style w:type="paragraph" w:customStyle="1" w:styleId="Style1">
    <w:name w:val="Style 1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n-US"/>
    </w:rPr>
  </w:style>
  <w:style w:type="numbering" w:customStyle="1" w:styleId="ImportedStyle21">
    <w:name w:val="Imported Style 21"/>
    <w:rsid w:val="0030558A"/>
    <w:pPr>
      <w:numPr>
        <w:numId w:val="21"/>
      </w:numPr>
    </w:pPr>
  </w:style>
  <w:style w:type="numbering" w:customStyle="1" w:styleId="ImportedStyle22">
    <w:name w:val="Imported Style 22"/>
    <w:rsid w:val="0030558A"/>
    <w:pPr>
      <w:numPr>
        <w:numId w:val="22"/>
      </w:numPr>
    </w:pPr>
  </w:style>
  <w:style w:type="numbering" w:customStyle="1" w:styleId="ImportedStyle23">
    <w:name w:val="Imported Style 23"/>
    <w:rsid w:val="0030558A"/>
    <w:pPr>
      <w:numPr>
        <w:numId w:val="23"/>
      </w:numPr>
    </w:pPr>
  </w:style>
  <w:style w:type="numbering" w:customStyle="1" w:styleId="ImportedStyle24">
    <w:name w:val="Imported Style 24"/>
    <w:rsid w:val="0030558A"/>
    <w:pPr>
      <w:numPr>
        <w:numId w:val="24"/>
      </w:numPr>
    </w:pPr>
  </w:style>
  <w:style w:type="numbering" w:customStyle="1" w:styleId="ImportedStyle25">
    <w:name w:val="Imported Style 25"/>
    <w:rsid w:val="0030558A"/>
    <w:pPr>
      <w:numPr>
        <w:numId w:val="25"/>
      </w:numPr>
    </w:pPr>
  </w:style>
  <w:style w:type="numbering" w:customStyle="1" w:styleId="ImportedStyle26">
    <w:name w:val="Imported Style 26"/>
    <w:rsid w:val="0030558A"/>
    <w:pPr>
      <w:numPr>
        <w:numId w:val="26"/>
      </w:numPr>
    </w:pPr>
  </w:style>
  <w:style w:type="numbering" w:customStyle="1" w:styleId="ImportedStyle27">
    <w:name w:val="Imported Style 27"/>
    <w:rsid w:val="0030558A"/>
    <w:pPr>
      <w:numPr>
        <w:numId w:val="27"/>
      </w:numPr>
    </w:pPr>
  </w:style>
  <w:style w:type="character" w:customStyle="1" w:styleId="Hyperlink2">
    <w:name w:val="Hyperlink.2"/>
    <w:basedOn w:val="None"/>
    <w:rsid w:val="0030558A"/>
    <w:rPr>
      <w:rFonts w:ascii="Times New Roman" w:eastAsia="Times New Roman" w:hAnsi="Times New Roman" w:cs="Times New Roman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PrformatHTML">
    <w:name w:val="HTML Preformatted"/>
    <w:link w:val="PrformatHTMLCar"/>
    <w:rsid w:val="0030558A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character" w:customStyle="1" w:styleId="PrformatHTMLCar">
    <w:name w:val="Préformaté HTML Car"/>
    <w:basedOn w:val="Policepardfaut"/>
    <w:link w:val="PrformatHTML"/>
    <w:rsid w:val="0030558A"/>
    <w:rPr>
      <w:rFonts w:ascii="Courier New" w:eastAsia="Arial Unicode MS" w:hAnsi="Courier New" w:cs="Arial Unicode MS"/>
      <w:color w:val="000000"/>
      <w:sz w:val="20"/>
      <w:szCs w:val="20"/>
      <w:u w:color="000000"/>
      <w:bdr w:val="nil"/>
    </w:rPr>
  </w:style>
  <w:style w:type="numbering" w:customStyle="1" w:styleId="ImportedStyle28">
    <w:name w:val="Imported Style 28"/>
    <w:rsid w:val="0030558A"/>
    <w:pPr>
      <w:numPr>
        <w:numId w:val="28"/>
      </w:numPr>
    </w:pPr>
  </w:style>
  <w:style w:type="numbering" w:customStyle="1" w:styleId="ImportedStyle29">
    <w:name w:val="Imported Style 29"/>
    <w:rsid w:val="0030558A"/>
    <w:pPr>
      <w:numPr>
        <w:numId w:val="29"/>
      </w:numPr>
    </w:pPr>
  </w:style>
  <w:style w:type="numbering" w:customStyle="1" w:styleId="ImportedStyle30">
    <w:name w:val="Imported Style 30"/>
    <w:rsid w:val="0030558A"/>
    <w:pPr>
      <w:numPr>
        <w:numId w:val="30"/>
      </w:numPr>
    </w:pPr>
  </w:style>
  <w:style w:type="numbering" w:customStyle="1" w:styleId="ImportedStyle31">
    <w:name w:val="Imported Style 31"/>
    <w:rsid w:val="0030558A"/>
    <w:pPr>
      <w:numPr>
        <w:numId w:val="31"/>
      </w:numPr>
    </w:pPr>
  </w:style>
  <w:style w:type="numbering" w:customStyle="1" w:styleId="ImportedStyle32">
    <w:name w:val="Imported Style 32"/>
    <w:rsid w:val="0030558A"/>
    <w:pPr>
      <w:numPr>
        <w:numId w:val="32"/>
      </w:numPr>
    </w:pPr>
  </w:style>
  <w:style w:type="numbering" w:customStyle="1" w:styleId="ImportedStyle33">
    <w:name w:val="Imported Style 33"/>
    <w:rsid w:val="0030558A"/>
    <w:pPr>
      <w:numPr>
        <w:numId w:val="33"/>
      </w:numPr>
    </w:pPr>
  </w:style>
  <w:style w:type="numbering" w:customStyle="1" w:styleId="ImportedStyle34">
    <w:name w:val="Imported Style 34"/>
    <w:rsid w:val="0030558A"/>
    <w:pPr>
      <w:numPr>
        <w:numId w:val="34"/>
      </w:numPr>
    </w:pPr>
  </w:style>
  <w:style w:type="numbering" w:customStyle="1" w:styleId="ImportedStyle35">
    <w:name w:val="Imported Style 35"/>
    <w:rsid w:val="0030558A"/>
    <w:pPr>
      <w:numPr>
        <w:numId w:val="35"/>
      </w:numPr>
    </w:pPr>
  </w:style>
  <w:style w:type="character" w:customStyle="1" w:styleId="Hyperlink3">
    <w:name w:val="Hyperlink.3"/>
    <w:basedOn w:val="Link"/>
    <w:rsid w:val="0030558A"/>
    <w:rPr>
      <w:rFonts w:ascii="Arial" w:eastAsia="Arial" w:hAnsi="Arial" w:cs="Arial"/>
      <w:b w:val="0"/>
      <w:bCs w:val="0"/>
      <w:i w:val="0"/>
      <w:iCs w:val="0"/>
      <w:color w:val="0000FF"/>
      <w:sz w:val="20"/>
      <w:szCs w:val="20"/>
      <w:u w:val="single" w:color="0000FF"/>
      <w:lang w:val="it-IT"/>
    </w:rPr>
  </w:style>
  <w:style w:type="numbering" w:customStyle="1" w:styleId="ImportedStyle36">
    <w:name w:val="Imported Style 36"/>
    <w:rsid w:val="0030558A"/>
    <w:pPr>
      <w:numPr>
        <w:numId w:val="36"/>
      </w:numPr>
    </w:pPr>
  </w:style>
  <w:style w:type="numbering" w:customStyle="1" w:styleId="ImportedStyle37">
    <w:name w:val="Imported Style 37"/>
    <w:rsid w:val="0030558A"/>
    <w:pPr>
      <w:numPr>
        <w:numId w:val="37"/>
      </w:numPr>
    </w:pPr>
  </w:style>
  <w:style w:type="paragraph" w:customStyle="1" w:styleId="Style2">
    <w:name w:val="Style 2"/>
    <w:rsid w:val="0030558A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n-US"/>
    </w:rPr>
  </w:style>
  <w:style w:type="numbering" w:customStyle="1" w:styleId="ImportedStyle38">
    <w:name w:val="Imported Style 38"/>
    <w:rsid w:val="0030558A"/>
    <w:pPr>
      <w:numPr>
        <w:numId w:val="38"/>
      </w:numPr>
    </w:pPr>
  </w:style>
  <w:style w:type="character" w:customStyle="1" w:styleId="Hyperlink4">
    <w:name w:val="Hyperlink.4"/>
    <w:basedOn w:val="Link"/>
    <w:rsid w:val="0030558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ImportedStyle39">
    <w:name w:val="Imported Style 39"/>
    <w:rsid w:val="0030558A"/>
    <w:pPr>
      <w:numPr>
        <w:numId w:val="39"/>
      </w:numPr>
    </w:pPr>
  </w:style>
  <w:style w:type="numbering" w:customStyle="1" w:styleId="ImportedStyle40">
    <w:name w:val="Imported Style 40"/>
    <w:rsid w:val="0030558A"/>
    <w:pPr>
      <w:numPr>
        <w:numId w:val="40"/>
      </w:numPr>
    </w:pPr>
  </w:style>
  <w:style w:type="numbering" w:customStyle="1" w:styleId="ImportedStyle41">
    <w:name w:val="Imported Style 41"/>
    <w:rsid w:val="0030558A"/>
    <w:pPr>
      <w:numPr>
        <w:numId w:val="41"/>
      </w:numPr>
    </w:pPr>
  </w:style>
  <w:style w:type="numbering" w:customStyle="1" w:styleId="ImportedStyle42">
    <w:name w:val="Imported Style 42"/>
    <w:rsid w:val="0030558A"/>
    <w:pPr>
      <w:numPr>
        <w:numId w:val="42"/>
      </w:numPr>
    </w:pPr>
  </w:style>
  <w:style w:type="numbering" w:customStyle="1" w:styleId="ImportedStyle43">
    <w:name w:val="Imported Style 43"/>
    <w:rsid w:val="0030558A"/>
    <w:pPr>
      <w:numPr>
        <w:numId w:val="43"/>
      </w:numPr>
    </w:pPr>
  </w:style>
  <w:style w:type="numbering" w:customStyle="1" w:styleId="ImportedStyle44">
    <w:name w:val="Imported Style 44"/>
    <w:rsid w:val="0030558A"/>
    <w:pPr>
      <w:numPr>
        <w:numId w:val="44"/>
      </w:numPr>
    </w:pPr>
  </w:style>
  <w:style w:type="numbering" w:customStyle="1" w:styleId="ImportedStyle45">
    <w:name w:val="Imported Style 45"/>
    <w:rsid w:val="0030558A"/>
    <w:pPr>
      <w:numPr>
        <w:numId w:val="45"/>
      </w:numPr>
    </w:pPr>
  </w:style>
  <w:style w:type="numbering" w:customStyle="1" w:styleId="ImportedStyle46">
    <w:name w:val="Imported Style 46"/>
    <w:rsid w:val="0030558A"/>
    <w:pPr>
      <w:numPr>
        <w:numId w:val="46"/>
      </w:numPr>
    </w:pPr>
  </w:style>
  <w:style w:type="numbering" w:customStyle="1" w:styleId="ImportedStyle47">
    <w:name w:val="Imported Style 47"/>
    <w:rsid w:val="0030558A"/>
    <w:pPr>
      <w:numPr>
        <w:numId w:val="47"/>
      </w:numPr>
    </w:pPr>
  </w:style>
  <w:style w:type="numbering" w:customStyle="1" w:styleId="ImportedStyle48">
    <w:name w:val="Imported Style 48"/>
    <w:rsid w:val="0030558A"/>
    <w:pPr>
      <w:numPr>
        <w:numId w:val="48"/>
      </w:numPr>
    </w:pPr>
  </w:style>
  <w:style w:type="numbering" w:customStyle="1" w:styleId="ImportedStyle49">
    <w:name w:val="Imported Style 49"/>
    <w:rsid w:val="0030558A"/>
    <w:pPr>
      <w:numPr>
        <w:numId w:val="49"/>
      </w:numPr>
    </w:pPr>
  </w:style>
  <w:style w:type="paragraph" w:styleId="En-ttedetabledesmatires">
    <w:name w:val="TOC Heading"/>
    <w:next w:val="Body"/>
    <w:uiPriority w:val="39"/>
    <w:qFormat/>
    <w:rsid w:val="0030558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tabs>
        <w:tab w:val="left" w:pos="1701"/>
      </w:tabs>
      <w:spacing w:before="480" w:after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</w:rPr>
  </w:style>
  <w:style w:type="numbering" w:customStyle="1" w:styleId="ImportedStyle50">
    <w:name w:val="Imported Style 50"/>
    <w:rsid w:val="0030558A"/>
    <w:pPr>
      <w:numPr>
        <w:numId w:val="50"/>
      </w:numPr>
    </w:pPr>
  </w:style>
  <w:style w:type="numbering" w:customStyle="1" w:styleId="ImportedStyle51">
    <w:name w:val="Imported Style 51"/>
    <w:rsid w:val="0030558A"/>
    <w:pPr>
      <w:numPr>
        <w:numId w:val="51"/>
      </w:numPr>
    </w:pPr>
  </w:style>
  <w:style w:type="numbering" w:customStyle="1" w:styleId="ImportedStyle52">
    <w:name w:val="Imported Style 52"/>
    <w:rsid w:val="0030558A"/>
    <w:pPr>
      <w:numPr>
        <w:numId w:val="52"/>
      </w:numPr>
    </w:pPr>
  </w:style>
  <w:style w:type="numbering" w:customStyle="1" w:styleId="ImportedStyle53">
    <w:name w:val="Imported Style 53"/>
    <w:rsid w:val="0030558A"/>
    <w:pPr>
      <w:numPr>
        <w:numId w:val="53"/>
      </w:numPr>
    </w:pPr>
  </w:style>
  <w:style w:type="numbering" w:customStyle="1" w:styleId="ImportedStyle54">
    <w:name w:val="Imported Style 54"/>
    <w:rsid w:val="0030558A"/>
    <w:pPr>
      <w:numPr>
        <w:numId w:val="54"/>
      </w:numPr>
    </w:pPr>
  </w:style>
  <w:style w:type="numbering" w:customStyle="1" w:styleId="ImportedStyle55">
    <w:name w:val="Imported Style 55"/>
    <w:rsid w:val="0030558A"/>
    <w:pPr>
      <w:numPr>
        <w:numId w:val="55"/>
      </w:numPr>
    </w:pPr>
  </w:style>
  <w:style w:type="numbering" w:customStyle="1" w:styleId="ImportedStyle56">
    <w:name w:val="Imported Style 56"/>
    <w:rsid w:val="0030558A"/>
    <w:pPr>
      <w:numPr>
        <w:numId w:val="56"/>
      </w:numPr>
    </w:pPr>
  </w:style>
  <w:style w:type="numbering" w:customStyle="1" w:styleId="ImportedStyle57">
    <w:name w:val="Imported Style 57"/>
    <w:rsid w:val="0030558A"/>
    <w:pPr>
      <w:numPr>
        <w:numId w:val="57"/>
      </w:numPr>
    </w:pPr>
  </w:style>
  <w:style w:type="numbering" w:customStyle="1" w:styleId="ImportedStyle58">
    <w:name w:val="Imported Style 58"/>
    <w:rsid w:val="0030558A"/>
    <w:pPr>
      <w:numPr>
        <w:numId w:val="58"/>
      </w:numPr>
    </w:pPr>
  </w:style>
  <w:style w:type="numbering" w:customStyle="1" w:styleId="ImportedStyle59">
    <w:name w:val="Imported Style 59"/>
    <w:rsid w:val="0030558A"/>
    <w:pPr>
      <w:numPr>
        <w:numId w:val="59"/>
      </w:numPr>
    </w:pPr>
  </w:style>
  <w:style w:type="numbering" w:customStyle="1" w:styleId="ImportedStyle60">
    <w:name w:val="Imported Style 60"/>
    <w:rsid w:val="0030558A"/>
    <w:pPr>
      <w:numPr>
        <w:numId w:val="60"/>
      </w:numPr>
    </w:pPr>
  </w:style>
  <w:style w:type="numbering" w:customStyle="1" w:styleId="ImportedStyle61">
    <w:name w:val="Imported Style 61"/>
    <w:rsid w:val="0030558A"/>
    <w:pPr>
      <w:numPr>
        <w:numId w:val="61"/>
      </w:numPr>
    </w:pPr>
  </w:style>
  <w:style w:type="numbering" w:customStyle="1" w:styleId="ImportedStyle62">
    <w:name w:val="Imported Style 62"/>
    <w:rsid w:val="0030558A"/>
    <w:pPr>
      <w:numPr>
        <w:numId w:val="62"/>
      </w:numPr>
    </w:pPr>
  </w:style>
  <w:style w:type="numbering" w:customStyle="1" w:styleId="ImportedStyle63">
    <w:name w:val="Imported Style 63"/>
    <w:rsid w:val="0030558A"/>
    <w:pPr>
      <w:numPr>
        <w:numId w:val="63"/>
      </w:numPr>
    </w:pPr>
  </w:style>
  <w:style w:type="numbering" w:customStyle="1" w:styleId="ImportedStyle64">
    <w:name w:val="Imported Style 64"/>
    <w:rsid w:val="0030558A"/>
    <w:pPr>
      <w:numPr>
        <w:numId w:val="64"/>
      </w:numPr>
    </w:pPr>
  </w:style>
  <w:style w:type="numbering" w:customStyle="1" w:styleId="ImportedStyle65">
    <w:name w:val="Imported Style 65"/>
    <w:rsid w:val="0030558A"/>
    <w:pPr>
      <w:numPr>
        <w:numId w:val="65"/>
      </w:numPr>
    </w:pPr>
  </w:style>
  <w:style w:type="numbering" w:customStyle="1" w:styleId="ImportedStyle66">
    <w:name w:val="Imported Style 66"/>
    <w:rsid w:val="0030558A"/>
    <w:pPr>
      <w:numPr>
        <w:numId w:val="66"/>
      </w:numPr>
    </w:pPr>
  </w:style>
  <w:style w:type="numbering" w:customStyle="1" w:styleId="ImportedStyle67">
    <w:name w:val="Imported Style 67"/>
    <w:rsid w:val="0030558A"/>
    <w:pPr>
      <w:numPr>
        <w:numId w:val="67"/>
      </w:numPr>
    </w:pPr>
  </w:style>
  <w:style w:type="numbering" w:customStyle="1" w:styleId="ImportedStyle68">
    <w:name w:val="Imported Style 68"/>
    <w:rsid w:val="0030558A"/>
    <w:pPr>
      <w:numPr>
        <w:numId w:val="68"/>
      </w:numPr>
    </w:pPr>
  </w:style>
  <w:style w:type="numbering" w:customStyle="1" w:styleId="ImportedStyle69">
    <w:name w:val="Imported Style 69"/>
    <w:rsid w:val="0030558A"/>
    <w:pPr>
      <w:numPr>
        <w:numId w:val="69"/>
      </w:numPr>
    </w:pPr>
  </w:style>
  <w:style w:type="paragraph" w:styleId="Sansinterligne">
    <w:name w:val="No Spacing"/>
    <w:uiPriority w:val="1"/>
    <w:qFormat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customStyle="1" w:styleId="Style10">
    <w:name w:val="Style1"/>
    <w:basedOn w:val="Grilledetableau3"/>
    <w:uiPriority w:val="99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16"/>
      <w:lang w:val="uk-UA" w:eastAsia="uk-UA"/>
    </w:rPr>
    <w:tblPr>
      <w:tblBorders>
        <w:top w:val="none" w:sz="0" w:space="0" w:color="auto"/>
        <w:left w:val="single" w:sz="6" w:space="0" w:color="000000"/>
        <w:bottom w:val="none" w:sz="0" w:space="0" w:color="auto"/>
        <w:right w:val="single" w:sz="6" w:space="0" w:color="000000"/>
        <w:insideV w:val="none" w:sz="0" w:space="0" w:color="auto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  <w:tl2br w:val="nil"/>
          <w:tr2bl w:val="nil"/>
        </w:tcBorders>
        <w:shd w:val="clear" w:color="FFFF00" w:fill="BFBFBF" w:themeFill="background1" w:themeFillShade="BF"/>
      </w:tcPr>
    </w:tblStylePr>
    <w:tblStylePr w:type="lastRow">
      <w:rPr>
        <w:b w:val="0"/>
        <w:bCs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1">
    <w:name w:val="toc 1"/>
    <w:basedOn w:val="Normal"/>
    <w:next w:val="Normal"/>
    <w:autoRedefine/>
    <w:uiPriority w:val="39"/>
    <w:unhideWhenUsed/>
    <w:rsid w:val="0030558A"/>
    <w:pPr>
      <w:spacing w:after="100" w:line="276" w:lineRule="auto"/>
    </w:pPr>
    <w:rPr>
      <w:rFonts w:asciiTheme="minorHAnsi" w:eastAsiaTheme="minorEastAsia" w:hAnsiTheme="minorHAnsi"/>
      <w:lang w:val="uk-UA" w:eastAsia="uk-UA"/>
    </w:rPr>
  </w:style>
  <w:style w:type="table" w:styleId="Grilledetableau3">
    <w:name w:val="Table Grid 3"/>
    <w:basedOn w:val="TableauNormal"/>
    <w:uiPriority w:val="99"/>
    <w:semiHidden/>
    <w:unhideWhenUsed/>
    <w:rsid w:val="0030558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M7">
    <w:name w:val="toc 7"/>
    <w:basedOn w:val="Normal"/>
    <w:next w:val="Normal"/>
    <w:autoRedefine/>
    <w:uiPriority w:val="39"/>
    <w:unhideWhenUsed/>
    <w:rsid w:val="0030558A"/>
    <w:pPr>
      <w:spacing w:after="100" w:line="276" w:lineRule="auto"/>
      <w:ind w:left="1320"/>
    </w:pPr>
    <w:rPr>
      <w:rFonts w:asciiTheme="minorHAnsi" w:eastAsiaTheme="minorEastAsia" w:hAnsiTheme="minorHAnsi"/>
      <w:lang w:val="uk-UA" w:eastAsia="uk-UA"/>
    </w:rPr>
  </w:style>
  <w:style w:type="paragraph" w:styleId="TM8">
    <w:name w:val="toc 8"/>
    <w:basedOn w:val="Normal"/>
    <w:next w:val="Normal"/>
    <w:autoRedefine/>
    <w:uiPriority w:val="39"/>
    <w:unhideWhenUsed/>
    <w:rsid w:val="0030558A"/>
    <w:pPr>
      <w:spacing w:after="100" w:line="276" w:lineRule="auto"/>
      <w:ind w:left="1540"/>
    </w:pPr>
    <w:rPr>
      <w:rFonts w:asciiTheme="minorHAnsi" w:eastAsiaTheme="minorEastAsia" w:hAnsiTheme="minorHAnsi"/>
      <w:lang w:val="uk-UA" w:eastAsia="uk-UA"/>
    </w:rPr>
  </w:style>
  <w:style w:type="paragraph" w:styleId="TM9">
    <w:name w:val="toc 9"/>
    <w:basedOn w:val="Normal"/>
    <w:next w:val="Normal"/>
    <w:autoRedefine/>
    <w:uiPriority w:val="39"/>
    <w:unhideWhenUsed/>
    <w:rsid w:val="0030558A"/>
    <w:pPr>
      <w:spacing w:after="100" w:line="276" w:lineRule="auto"/>
      <w:ind w:left="1760"/>
    </w:pPr>
    <w:rPr>
      <w:rFonts w:asciiTheme="minorHAnsi" w:eastAsiaTheme="minorEastAsia" w:hAnsiTheme="minorHAnsi"/>
      <w:lang w:val="uk-UA" w:eastAsia="uk-UA"/>
    </w:rPr>
  </w:style>
  <w:style w:type="character" w:styleId="Lienhypertextesuivivisit">
    <w:name w:val="FollowedHyperlink"/>
    <w:basedOn w:val="Policepardfaut"/>
    <w:uiPriority w:val="99"/>
    <w:unhideWhenUsed/>
    <w:rsid w:val="0030558A"/>
    <w:rPr>
      <w:color w:val="800080" w:themeColor="followedHyperlink"/>
      <w:u w:val="single"/>
    </w:rPr>
  </w:style>
  <w:style w:type="character" w:customStyle="1" w:styleId="LgendeCar">
    <w:name w:val="Légende Car"/>
    <w:basedOn w:val="Policepardfaut"/>
    <w:link w:val="Lgende"/>
    <w:uiPriority w:val="99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</w:rPr>
  </w:style>
  <w:style w:type="character" w:styleId="Textedelespacerserv">
    <w:name w:val="Placeholder Text"/>
    <w:basedOn w:val="Policepardfaut"/>
    <w:uiPriority w:val="99"/>
    <w:semiHidden/>
    <w:rsid w:val="0030558A"/>
    <w:rPr>
      <w:color w:val="808080"/>
    </w:rPr>
  </w:style>
  <w:style w:type="character" w:customStyle="1" w:styleId="CharacterStyle2">
    <w:name w:val="Character Style 2"/>
    <w:uiPriority w:val="99"/>
    <w:rsid w:val="0030558A"/>
    <w:rPr>
      <w:sz w:val="20"/>
      <w:szCs w:val="20"/>
    </w:rPr>
  </w:style>
  <w:style w:type="paragraph" w:customStyle="1" w:styleId="StyleX">
    <w:name w:val="StyleX"/>
    <w:basedOn w:val="Tabledesillustrations"/>
    <w:link w:val="StyleXChar"/>
    <w:qFormat/>
    <w:rsid w:val="0030558A"/>
    <w:pPr>
      <w:tabs>
        <w:tab w:val="left" w:leader="dot" w:pos="1320"/>
        <w:tab w:val="right" w:leader="dot" w:pos="9072"/>
      </w:tabs>
      <w:ind w:left="1276" w:right="417" w:hanging="1276"/>
    </w:pPr>
    <w:rPr>
      <w:b w:val="0"/>
      <w:noProof/>
    </w:rPr>
  </w:style>
  <w:style w:type="character" w:customStyle="1" w:styleId="TabledesillustrationsCar">
    <w:name w:val="Table des illustrations Car"/>
    <w:basedOn w:val="Policepardfaut"/>
    <w:link w:val="Tabledesillustrations"/>
    <w:uiPriority w:val="99"/>
    <w:rsid w:val="0030558A"/>
    <w:rPr>
      <w:rFonts w:eastAsia="Arial Unicode MS" w:cstheme="minorHAnsi"/>
      <w:b/>
      <w:bCs/>
      <w:sz w:val="20"/>
      <w:szCs w:val="20"/>
      <w:bdr w:val="nil"/>
      <w:lang w:val="en-US"/>
    </w:rPr>
  </w:style>
  <w:style w:type="character" w:customStyle="1" w:styleId="StyleXChar">
    <w:name w:val="StyleX Char"/>
    <w:basedOn w:val="TabledesillustrationsCar"/>
    <w:link w:val="StyleX"/>
    <w:rsid w:val="0030558A"/>
    <w:rPr>
      <w:rFonts w:eastAsia="Arial Unicode MS" w:cstheme="minorHAnsi"/>
      <w:b w:val="0"/>
      <w:bCs/>
      <w:noProof/>
      <w:sz w:val="20"/>
      <w:szCs w:val="20"/>
      <w:bdr w:val="nil"/>
      <w:lang w:val="en-US"/>
    </w:rPr>
  </w:style>
  <w:style w:type="character" w:styleId="Emphaseple">
    <w:name w:val="Subtle Emphasis"/>
    <w:basedOn w:val="Policepardfaut"/>
    <w:uiPriority w:val="19"/>
    <w:qFormat/>
    <w:rsid w:val="0030558A"/>
    <w:rPr>
      <w:b/>
      <w:i w:val="0"/>
      <w:iCs/>
      <w:color w:val="auto"/>
    </w:rPr>
  </w:style>
  <w:style w:type="paragraph" w:styleId="Corpsdetexte2">
    <w:name w:val="Body Text 2"/>
    <w:basedOn w:val="Normal"/>
    <w:link w:val="Corpsdetexte2Car"/>
    <w:uiPriority w:val="99"/>
    <w:rsid w:val="0030558A"/>
    <w:pPr>
      <w:spacing w:after="120"/>
    </w:pPr>
    <w:rPr>
      <w:rFonts w:eastAsia="Times New Roman" w:cs="Times New Roman"/>
      <w:noProof/>
      <w:szCs w:val="24"/>
      <w:lang w:val="en-GB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0558A"/>
    <w:rPr>
      <w:rFonts w:ascii="Times New Roman" w:eastAsia="Times New Roman" w:hAnsi="Times New Roman" w:cs="Times New Roman"/>
      <w:noProof/>
      <w:szCs w:val="24"/>
      <w:lang w:val="en-GB"/>
    </w:rPr>
  </w:style>
  <w:style w:type="paragraph" w:customStyle="1" w:styleId="StyleStyleStyleAnnexe16ptHautSimpleAutomatique05pt">
    <w:name w:val="Style Style Style Annexe + 16 pt Haut: (Simple Automatique  0.5 pt ..."/>
    <w:basedOn w:val="Normal"/>
    <w:rsid w:val="0030558A"/>
    <w:pPr>
      <w:numPr>
        <w:numId w:val="70"/>
      </w:numPr>
      <w:pBdr>
        <w:top w:val="double" w:sz="4" w:space="16" w:color="auto"/>
        <w:left w:val="double" w:sz="4" w:space="4" w:color="auto"/>
        <w:bottom w:val="double" w:sz="4" w:space="16" w:color="auto"/>
        <w:right w:val="double" w:sz="4" w:space="4" w:color="auto"/>
      </w:pBdr>
      <w:tabs>
        <w:tab w:val="clear" w:pos="567"/>
      </w:tabs>
      <w:spacing w:before="480" w:after="480" w:line="240" w:lineRule="auto"/>
      <w:ind w:left="0" w:firstLine="0"/>
      <w:jc w:val="center"/>
      <w:outlineLvl w:val="0"/>
    </w:pPr>
    <w:rPr>
      <w:rFonts w:ascii="Times New Roman Bold" w:eastAsia="Times New Roman" w:hAnsi="Times New Roman Bold" w:cs="Times New Roman"/>
      <w:b/>
      <w:bCs/>
      <w:caps/>
      <w:kern w:val="28"/>
      <w:sz w:val="32"/>
      <w:szCs w:val="20"/>
      <w:lang w:val="en-GB"/>
    </w:rPr>
  </w:style>
  <w:style w:type="paragraph" w:customStyle="1" w:styleId="Listbullet1">
    <w:name w:val="List bullet 1"/>
    <w:basedOn w:val="Report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360"/>
      </w:tabs>
      <w:spacing w:before="0" w:after="0"/>
      <w:ind w:left="360" w:hanging="360"/>
      <w:jc w:val="left"/>
    </w:pPr>
    <w:rPr>
      <w:rFonts w:eastAsia="Times New Roman" w:cs="Times New Roman"/>
      <w:noProof/>
      <w:color w:val="auto"/>
      <w:szCs w:val="24"/>
      <w:bdr w:val="none" w:sz="0" w:space="0" w:color="auto"/>
    </w:rPr>
  </w:style>
  <w:style w:type="paragraph" w:customStyle="1" w:styleId="xl29">
    <w:name w:val="xl29"/>
    <w:basedOn w:val="Normal"/>
    <w:uiPriority w:val="99"/>
    <w:rsid w:val="003055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Book Antiqua" w:eastAsia="Times New Roman" w:hAnsi="Book Antiqua" w:cs="Times New Roman"/>
      <w:lang w:val="fr-FR" w:eastAsia="fr-FR"/>
    </w:rPr>
  </w:style>
  <w:style w:type="paragraph" w:styleId="Notedefin">
    <w:name w:val="endnote text"/>
    <w:aliases w:val=" Car,Car"/>
    <w:basedOn w:val="Normal"/>
    <w:link w:val="NotedefinCar"/>
    <w:semiHidden/>
    <w:rsid w:val="0030558A"/>
    <w:pPr>
      <w:spacing w:before="120" w:line="300" w:lineRule="exact"/>
      <w:jc w:val="both"/>
    </w:pPr>
    <w:rPr>
      <w:rFonts w:ascii="Book Antiqua" w:eastAsia="Times New Roman" w:hAnsi="Book Antiqua" w:cs="Times New Roman"/>
      <w:bCs/>
      <w:sz w:val="20"/>
      <w:szCs w:val="20"/>
      <w:lang w:val="fr-FR" w:eastAsia="fr-FR"/>
    </w:rPr>
  </w:style>
  <w:style w:type="character" w:customStyle="1" w:styleId="NotedefinCar">
    <w:name w:val="Note de fin Car"/>
    <w:aliases w:val=" Car Car,Car Car"/>
    <w:basedOn w:val="Policepardfaut"/>
    <w:link w:val="Notedefin"/>
    <w:semiHidden/>
    <w:rsid w:val="0030558A"/>
    <w:rPr>
      <w:rFonts w:ascii="Book Antiqua" w:eastAsia="Times New Roman" w:hAnsi="Book Antiqua" w:cs="Times New Roman"/>
      <w:bCs/>
      <w:sz w:val="20"/>
      <w:szCs w:val="20"/>
      <w:lang w:eastAsia="fr-FR"/>
    </w:rPr>
  </w:style>
  <w:style w:type="character" w:styleId="Appeldenotedefin">
    <w:name w:val="endnote reference"/>
    <w:semiHidden/>
    <w:rsid w:val="0030558A"/>
    <w:rPr>
      <w:vertAlign w:val="baseline"/>
    </w:rPr>
  </w:style>
  <w:style w:type="character" w:customStyle="1" w:styleId="google-src-text1">
    <w:name w:val="google-src-text1"/>
    <w:rsid w:val="0030558A"/>
    <w:rPr>
      <w:vanish/>
      <w:webHidden w:val="0"/>
      <w:specVanish w:val="0"/>
    </w:rPr>
  </w:style>
  <w:style w:type="paragraph" w:styleId="Corpsdetexte3">
    <w:name w:val="Body Text 3"/>
    <w:basedOn w:val="Normal"/>
    <w:link w:val="Corpsdetexte3Car"/>
    <w:uiPriority w:val="99"/>
    <w:unhideWhenUsed/>
    <w:rsid w:val="0030558A"/>
    <w:pPr>
      <w:spacing w:after="120" w:line="240" w:lineRule="auto"/>
    </w:pPr>
    <w:rPr>
      <w:sz w:val="16"/>
      <w:szCs w:val="16"/>
      <w:lang w:val="fr-CH"/>
    </w:rPr>
  </w:style>
  <w:style w:type="character" w:customStyle="1" w:styleId="Corpsdetexte3Car">
    <w:name w:val="Corps de texte 3 Car"/>
    <w:basedOn w:val="Policepardfaut"/>
    <w:link w:val="Corpsdetexte3"/>
    <w:uiPriority w:val="99"/>
    <w:rsid w:val="0030558A"/>
    <w:rPr>
      <w:rFonts w:ascii="Times New Roman" w:hAnsi="Times New Roman"/>
      <w:sz w:val="16"/>
      <w:szCs w:val="16"/>
      <w:lang w:val="fr-CH"/>
    </w:rPr>
  </w:style>
  <w:style w:type="paragraph" w:customStyle="1" w:styleId="first">
    <w:name w:val="first"/>
    <w:basedOn w:val="Normal"/>
    <w:rsid w:val="0030558A"/>
    <w:pPr>
      <w:spacing w:before="144" w:line="264" w:lineRule="atLeast"/>
    </w:pPr>
    <w:rPr>
      <w:rFonts w:eastAsia="Times New Roman" w:cs="Times New Roman"/>
      <w:szCs w:val="24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30558A"/>
    <w:pPr>
      <w:spacing w:line="240" w:lineRule="auto"/>
    </w:pPr>
    <w:rPr>
      <w:rFonts w:ascii="Consolas" w:hAnsi="Consolas" w:cs="Consolas"/>
      <w:sz w:val="21"/>
      <w:szCs w:val="21"/>
      <w:lang w:val="fr-CH"/>
    </w:rPr>
  </w:style>
  <w:style w:type="character" w:customStyle="1" w:styleId="TextebrutCar">
    <w:name w:val="Texte brut Car"/>
    <w:basedOn w:val="Policepardfaut"/>
    <w:link w:val="Textebrut"/>
    <w:uiPriority w:val="99"/>
    <w:rsid w:val="0030558A"/>
    <w:rPr>
      <w:rFonts w:ascii="Consolas" w:hAnsi="Consolas" w:cs="Consolas"/>
      <w:sz w:val="21"/>
      <w:szCs w:val="21"/>
      <w:lang w:val="fr-CH"/>
    </w:rPr>
  </w:style>
  <w:style w:type="character" w:customStyle="1" w:styleId="tsp">
    <w:name w:val="tsp"/>
    <w:basedOn w:val="Policepardfaut"/>
    <w:rsid w:val="0030558A"/>
  </w:style>
  <w:style w:type="paragraph" w:styleId="Citation">
    <w:name w:val="Quote"/>
    <w:basedOn w:val="Normal"/>
    <w:next w:val="Normal"/>
    <w:link w:val="CitationCar"/>
    <w:uiPriority w:val="29"/>
    <w:qFormat/>
    <w:rsid w:val="0030558A"/>
    <w:pPr>
      <w:spacing w:after="240" w:line="240" w:lineRule="auto"/>
    </w:pPr>
    <w:rPr>
      <w:i/>
      <w:iCs/>
      <w:color w:val="000000" w:themeColor="text1"/>
      <w:lang w:val="fr-CH"/>
    </w:rPr>
  </w:style>
  <w:style w:type="character" w:customStyle="1" w:styleId="CitationCar">
    <w:name w:val="Citation Car"/>
    <w:basedOn w:val="Policepardfaut"/>
    <w:link w:val="Citation"/>
    <w:uiPriority w:val="29"/>
    <w:rsid w:val="0030558A"/>
    <w:rPr>
      <w:rFonts w:ascii="Times New Roman" w:hAnsi="Times New Roman"/>
      <w:i/>
      <w:iCs/>
      <w:color w:val="000000" w:themeColor="text1"/>
      <w:lang w:val="fr-CH"/>
    </w:rPr>
  </w:style>
  <w:style w:type="paragraph" w:customStyle="1" w:styleId="Listepucesreport">
    <w:name w:val="Liste à puces report"/>
    <w:basedOn w:val="Listepuces2"/>
    <w:rsid w:val="003055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num" w:pos="567"/>
        <w:tab w:val="num" w:pos="900"/>
      </w:tabs>
      <w:ind w:left="900" w:hanging="900"/>
    </w:pPr>
    <w:rPr>
      <w:rFonts w:eastAsia="Times New Roman" w:cs="Times New Roman"/>
      <w:color w:val="auto"/>
      <w:sz w:val="24"/>
      <w:szCs w:val="24"/>
      <w:bdr w:val="none" w:sz="0" w:space="0" w:color="auto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30558A"/>
    <w:pPr>
      <w:spacing w:after="120"/>
      <w:ind w:left="283"/>
    </w:pPr>
    <w:rPr>
      <w:lang w:val="fr-CH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30558A"/>
    <w:rPr>
      <w:rFonts w:ascii="Times New Roman" w:hAnsi="Times New Roman"/>
      <w:lang w:val="fr-CH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30558A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b/>
      <w:bCs/>
      <w:i/>
      <w:iCs/>
      <w:color w:val="4F81BD" w:themeColor="accent1"/>
      <w:lang w:val="fr-CH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30558A"/>
    <w:rPr>
      <w:rFonts w:ascii="Times New Roman" w:hAnsi="Times New Roman"/>
      <w:b/>
      <w:bCs/>
      <w:i/>
      <w:iCs/>
      <w:color w:val="4F81BD" w:themeColor="accent1"/>
      <w:lang w:val="fr-CH"/>
    </w:rPr>
  </w:style>
  <w:style w:type="character" w:styleId="Emphaseintense">
    <w:name w:val="Intense Emphasis"/>
    <w:basedOn w:val="Policepardfaut"/>
    <w:uiPriority w:val="21"/>
    <w:qFormat/>
    <w:rsid w:val="0030558A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30558A"/>
    <w:rPr>
      <w:b/>
      <w:bCs/>
    </w:rPr>
  </w:style>
  <w:style w:type="paragraph" w:customStyle="1" w:styleId="Tablecorps">
    <w:name w:val="Table_corps"/>
    <w:basedOn w:val="Normal"/>
    <w:uiPriority w:val="99"/>
    <w:rsid w:val="0030558A"/>
    <w:pPr>
      <w:keepLines/>
      <w:spacing w:before="240" w:line="240" w:lineRule="atLeast"/>
      <w:jc w:val="center"/>
    </w:pPr>
    <w:rPr>
      <w:rFonts w:ascii="Arial" w:eastAsia="Times New Roman" w:hAnsi="Arial" w:cs="Times New Roman"/>
      <w:b/>
      <w:sz w:val="16"/>
      <w:szCs w:val="20"/>
      <w:lang w:val="en-GB" w:eastAsia="fr-FR"/>
    </w:rPr>
  </w:style>
  <w:style w:type="character" w:styleId="Numrodepage">
    <w:name w:val="page number"/>
    <w:basedOn w:val="Policepardfaut"/>
    <w:uiPriority w:val="99"/>
    <w:rsid w:val="0030558A"/>
  </w:style>
  <w:style w:type="paragraph" w:customStyle="1" w:styleId="StyleTitre2Avant0pt">
    <w:name w:val="Style Titre 2 + Avant : 0 pt"/>
    <w:basedOn w:val="Titre2"/>
    <w:uiPriority w:val="99"/>
    <w:rsid w:val="0030558A"/>
    <w:pPr>
      <w:keepLines w:val="0"/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276"/>
        <w:tab w:val="clear" w:pos="1701"/>
        <w:tab w:val="num" w:pos="851"/>
      </w:tabs>
      <w:autoSpaceDE w:val="0"/>
      <w:autoSpaceDN w:val="0"/>
      <w:spacing w:before="0" w:after="180" w:line="320" w:lineRule="exact"/>
      <w:ind w:left="851" w:hanging="851"/>
    </w:pPr>
    <w:rPr>
      <w:rFonts w:ascii="Tahoma" w:hAnsi="Tahoma"/>
      <w:i/>
      <w:iCs/>
      <w:color w:val="auto"/>
      <w:spacing w:val="20"/>
      <w:sz w:val="28"/>
      <w:szCs w:val="20"/>
      <w:bdr w:val="none" w:sz="0" w:space="0" w:color="auto"/>
      <w:lang w:val="fr-FR" w:eastAsia="fr-FR"/>
    </w:rPr>
  </w:style>
  <w:style w:type="paragraph" w:customStyle="1" w:styleId="Titresansnumero">
    <w:name w:val="Titre sans numero"/>
    <w:basedOn w:val="Normal"/>
    <w:uiPriority w:val="99"/>
    <w:rsid w:val="0030558A"/>
    <w:pPr>
      <w:pageBreakBefore/>
      <w:pBdr>
        <w:bottom w:val="single" w:sz="4" w:space="8" w:color="auto"/>
      </w:pBdr>
      <w:spacing w:after="480" w:line="360" w:lineRule="exact"/>
      <w:jc w:val="both"/>
    </w:pPr>
    <w:rPr>
      <w:rFonts w:ascii="Tahoma" w:eastAsia="Times New Roman" w:hAnsi="Tahoma" w:cs="Times New Roman"/>
      <w:b/>
      <w:i/>
      <w:iCs/>
      <w:smallCaps/>
      <w:spacing w:val="20"/>
      <w:sz w:val="28"/>
      <w:szCs w:val="24"/>
      <w:lang w:val="fr-FR" w:eastAsia="fr-FR"/>
    </w:rPr>
  </w:style>
  <w:style w:type="paragraph" w:customStyle="1" w:styleId="Puceniveau1">
    <w:name w:val="Puce niveau 1"/>
    <w:basedOn w:val="Normal"/>
    <w:uiPriority w:val="99"/>
    <w:rsid w:val="0030558A"/>
    <w:pPr>
      <w:numPr>
        <w:numId w:val="72"/>
      </w:numPr>
      <w:spacing w:before="120" w:line="320" w:lineRule="exact"/>
      <w:jc w:val="both"/>
    </w:pPr>
    <w:rPr>
      <w:rFonts w:ascii="Arial" w:eastAsia="Times New Roman" w:hAnsi="Arial" w:cs="Times New Roman"/>
      <w:bCs/>
      <w:sz w:val="20"/>
      <w:szCs w:val="24"/>
      <w:lang w:val="fr-FR" w:eastAsia="fr-FR"/>
    </w:rPr>
  </w:style>
  <w:style w:type="paragraph" w:customStyle="1" w:styleId="Puceniveau2">
    <w:name w:val="Puce niveau 2"/>
    <w:basedOn w:val="Normal"/>
    <w:uiPriority w:val="99"/>
    <w:rsid w:val="0030558A"/>
    <w:pPr>
      <w:tabs>
        <w:tab w:val="num" w:pos="567"/>
      </w:tabs>
      <w:spacing w:before="60" w:line="300" w:lineRule="exact"/>
      <w:ind w:left="567" w:hanging="567"/>
      <w:jc w:val="both"/>
    </w:pPr>
    <w:rPr>
      <w:rFonts w:ascii="Arial" w:eastAsia="Times New Roman" w:hAnsi="Arial" w:cs="Times New Roman"/>
      <w:bCs/>
      <w:sz w:val="18"/>
      <w:szCs w:val="24"/>
      <w:lang w:val="fr-FR" w:eastAsia="fr-FR"/>
    </w:rPr>
  </w:style>
  <w:style w:type="paragraph" w:customStyle="1" w:styleId="Puceniveau3">
    <w:name w:val="Puce niveau 3"/>
    <w:basedOn w:val="Normal"/>
    <w:uiPriority w:val="99"/>
    <w:rsid w:val="0030558A"/>
    <w:pPr>
      <w:numPr>
        <w:numId w:val="71"/>
      </w:numPr>
      <w:spacing w:before="60" w:line="300" w:lineRule="exact"/>
      <w:jc w:val="both"/>
    </w:pPr>
    <w:rPr>
      <w:rFonts w:ascii="Arial" w:eastAsia="Times New Roman" w:hAnsi="Arial" w:cs="Times New Roman"/>
      <w:bCs/>
      <w:i/>
      <w:sz w:val="17"/>
      <w:szCs w:val="24"/>
      <w:lang w:val="fr-FR" w:eastAsia="fr-FR"/>
    </w:rPr>
  </w:style>
  <w:style w:type="paragraph" w:styleId="z-Hautduformulaire">
    <w:name w:val="HTML Top of Form"/>
    <w:basedOn w:val="Normal"/>
    <w:next w:val="Normal"/>
    <w:link w:val="z-HautduformulaireCar"/>
    <w:hidden/>
    <w:rsid w:val="0030558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HautduformulaireCar">
    <w:name w:val="z-Haut du formulaire Car"/>
    <w:basedOn w:val="Policepardfaut"/>
    <w:link w:val="z-Haut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rsid w:val="0030558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customStyle="1" w:styleId="z-BasduformulaireCar">
    <w:name w:val="z-Bas du formulaire Car"/>
    <w:basedOn w:val="Policepardfaut"/>
    <w:link w:val="z-Basduformulaire"/>
    <w:rsid w:val="0030558A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horttext">
    <w:name w:val="short_text"/>
    <w:basedOn w:val="Policepardfaut"/>
    <w:rsid w:val="0030558A"/>
  </w:style>
  <w:style w:type="character" w:customStyle="1" w:styleId="mediumtext">
    <w:name w:val="medium_text"/>
    <w:basedOn w:val="Policepardfaut"/>
    <w:rsid w:val="0030558A"/>
  </w:style>
  <w:style w:type="character" w:styleId="MachinecrireHTML">
    <w:name w:val="HTML Typewriter"/>
    <w:rsid w:val="0030558A"/>
    <w:rPr>
      <w:rFonts w:ascii="Courier New" w:eastAsia="Times New Roman" w:hAnsi="Courier New" w:cs="Courier New"/>
      <w:sz w:val="20"/>
      <w:szCs w:val="20"/>
    </w:rPr>
  </w:style>
  <w:style w:type="paragraph" w:customStyle="1" w:styleId="L">
    <w:name w:val="L*"/>
    <w:basedOn w:val="Normal"/>
    <w:uiPriority w:val="99"/>
    <w:rsid w:val="0030558A"/>
    <w:pPr>
      <w:adjustRightInd w:val="0"/>
      <w:spacing w:before="240" w:line="320" w:lineRule="exact"/>
      <w:jc w:val="both"/>
    </w:pPr>
    <w:rPr>
      <w:rFonts w:ascii="Arial" w:eastAsia="Times New Roman" w:hAnsi="Arial" w:cs="Arial"/>
      <w:b/>
      <w:color w:val="000000"/>
      <w:sz w:val="20"/>
      <w:szCs w:val="24"/>
      <w:u w:val="single"/>
      <w:lang w:val="fr-FR" w:eastAsia="fr-FR"/>
    </w:rPr>
  </w:style>
  <w:style w:type="paragraph" w:customStyle="1" w:styleId="styletextebrut8ptgauche-1">
    <w:name w:val="styletextebrut8ptgauche-1"/>
    <w:basedOn w:val="Normal"/>
    <w:uiPriority w:val="99"/>
    <w:rsid w:val="0030558A"/>
    <w:pPr>
      <w:spacing w:line="240" w:lineRule="auto"/>
      <w:ind w:left="-697"/>
    </w:pPr>
    <w:rPr>
      <w:rFonts w:ascii="Courier New" w:eastAsia="Times New Roman" w:hAnsi="Courier New" w:cs="Courier New"/>
      <w:sz w:val="16"/>
      <w:szCs w:val="16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rsid w:val="0030558A"/>
    <w:pPr>
      <w:tabs>
        <w:tab w:val="left" w:pos="567"/>
      </w:tabs>
      <w:spacing w:line="240" w:lineRule="auto"/>
      <w:ind w:left="567"/>
    </w:pPr>
    <w:rPr>
      <w:rFonts w:eastAsia="Times New Roman" w:cs="Times New Roman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30558A"/>
    <w:rPr>
      <w:rFonts w:ascii="Times New Roman" w:eastAsia="Times New Roman" w:hAnsi="Times New Roman" w:cs="Times New Roman"/>
      <w:szCs w:val="20"/>
      <w:lang w:eastAsia="fr-FR"/>
    </w:rPr>
  </w:style>
  <w:style w:type="character" w:customStyle="1" w:styleId="ti2">
    <w:name w:val="ti2"/>
    <w:rsid w:val="0030558A"/>
    <w:rPr>
      <w:sz w:val="22"/>
      <w:szCs w:val="22"/>
    </w:rPr>
  </w:style>
  <w:style w:type="paragraph" w:styleId="Normalcentr">
    <w:name w:val="Block Text"/>
    <w:basedOn w:val="Normal"/>
    <w:uiPriority w:val="99"/>
    <w:rsid w:val="0030558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  <w:spacing w:line="240" w:lineRule="auto"/>
      <w:ind w:left="1701" w:right="282"/>
      <w:jc w:val="center"/>
    </w:pPr>
    <w:rPr>
      <w:rFonts w:ascii="Book Antiqua" w:eastAsia="Times New Roman" w:hAnsi="Book Antiqua" w:cs="Times New Roman"/>
      <w:b/>
      <w:caps/>
      <w:sz w:val="40"/>
      <w:szCs w:val="24"/>
      <w:lang w:val="fr-FR" w:eastAsia="fr-FR"/>
    </w:rPr>
  </w:style>
  <w:style w:type="paragraph" w:customStyle="1" w:styleId="Normal14pt">
    <w:name w:val="Normal + 14 pt"/>
    <w:aliases w:val="Gras,Automatique"/>
    <w:basedOn w:val="Normal"/>
    <w:uiPriority w:val="99"/>
    <w:rsid w:val="0030558A"/>
    <w:pPr>
      <w:spacing w:line="240" w:lineRule="auto"/>
      <w:jc w:val="both"/>
    </w:pPr>
    <w:rPr>
      <w:rFonts w:ascii="Book Antiqua" w:eastAsia="Times New Roman" w:hAnsi="Book Antiqua" w:cs="Times New Roman"/>
      <w:b/>
      <w:caps/>
      <w:color w:val="000080"/>
      <w:sz w:val="28"/>
      <w:szCs w:val="28"/>
      <w:lang w:val="fr-FR" w:eastAsia="fr-FR"/>
    </w:rPr>
  </w:style>
  <w:style w:type="paragraph" w:styleId="Retraitcorpsdetexte3">
    <w:name w:val="Body Text Indent 3"/>
    <w:basedOn w:val="Normal"/>
    <w:link w:val="Retraitcorpsdetexte3Car"/>
    <w:uiPriority w:val="99"/>
    <w:rsid w:val="0030558A"/>
    <w:pPr>
      <w:spacing w:line="240" w:lineRule="auto"/>
      <w:ind w:left="142" w:hanging="142"/>
    </w:pPr>
    <w:rPr>
      <w:rFonts w:eastAsia="Times New Roman" w:cs="Times New Roman"/>
      <w:sz w:val="24"/>
      <w:szCs w:val="20"/>
      <w:lang w:val="fr-FR"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30558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Texte">
    <w:name w:val="Texte"/>
    <w:basedOn w:val="Normal"/>
    <w:uiPriority w:val="99"/>
    <w:rsid w:val="0030558A"/>
    <w:pPr>
      <w:spacing w:before="240" w:line="360" w:lineRule="atLeast"/>
      <w:jc w:val="both"/>
    </w:pPr>
    <w:rPr>
      <w:rFonts w:eastAsia="Times New Roman" w:cs="Times New Roman"/>
      <w:sz w:val="24"/>
      <w:szCs w:val="20"/>
      <w:lang w:val="en-GB" w:eastAsia="fr-FR"/>
    </w:rPr>
  </w:style>
  <w:style w:type="paragraph" w:customStyle="1" w:styleId="ref">
    <w:name w:val="ref"/>
    <w:basedOn w:val="Normal"/>
    <w:uiPriority w:val="99"/>
    <w:rsid w:val="0030558A"/>
    <w:pPr>
      <w:keepLines/>
      <w:spacing w:line="240" w:lineRule="auto"/>
      <w:ind w:left="560" w:right="20" w:hanging="560"/>
    </w:pPr>
    <w:rPr>
      <w:rFonts w:ascii="Times" w:eastAsia="Times New Roman" w:hAnsi="Times" w:cs="Times New Roman"/>
      <w:sz w:val="18"/>
      <w:szCs w:val="20"/>
      <w:lang w:val="fr-FR" w:eastAsia="fr-FR"/>
    </w:rPr>
  </w:style>
  <w:style w:type="paragraph" w:customStyle="1" w:styleId="titre20">
    <w:name w:val="titre2"/>
    <w:basedOn w:val="Normal"/>
    <w:next w:val="Normal"/>
    <w:uiPriority w:val="99"/>
    <w:rsid w:val="0030558A"/>
    <w:pPr>
      <w:spacing w:before="180" w:after="60" w:line="240" w:lineRule="auto"/>
      <w:ind w:left="720" w:right="851"/>
    </w:pPr>
    <w:rPr>
      <w:rFonts w:eastAsia="Times New Roman" w:cs="Times New Roman"/>
      <w:b/>
      <w:sz w:val="24"/>
      <w:szCs w:val="20"/>
      <w:lang w:val="en-GB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30558A"/>
    <w:rPr>
      <w:rFonts w:ascii="Tahoma" w:eastAsia="Times New Roman" w:hAnsi="Tahoma" w:cs="Tahoma"/>
      <w:shd w:val="clear" w:color="auto" w:fill="000080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30558A"/>
    <w:pPr>
      <w:shd w:val="clear" w:color="auto" w:fill="000080"/>
      <w:spacing w:line="240" w:lineRule="auto"/>
    </w:pPr>
    <w:rPr>
      <w:rFonts w:ascii="Tahoma" w:eastAsia="Times New Roman" w:hAnsi="Tahoma" w:cs="Tahoma"/>
      <w:lang w:val="fr-FR" w:eastAsia="fr-FR"/>
    </w:rPr>
  </w:style>
  <w:style w:type="character" w:customStyle="1" w:styleId="ExplorateurdedocumentsCar1">
    <w:name w:val="Explorateur de documents Car1"/>
    <w:basedOn w:val="Policepardfaut"/>
    <w:uiPriority w:val="99"/>
    <w:semiHidden/>
    <w:rsid w:val="0030558A"/>
    <w:rPr>
      <w:rFonts w:ascii="Segoe UI" w:hAnsi="Segoe UI" w:cs="Segoe UI"/>
      <w:sz w:val="16"/>
      <w:szCs w:val="16"/>
      <w:lang w:val="en-US"/>
    </w:rPr>
  </w:style>
  <w:style w:type="paragraph" w:customStyle="1" w:styleId="xl22">
    <w:name w:val="xl2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3">
    <w:name w:val="xl23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sz w:val="15"/>
      <w:szCs w:val="15"/>
      <w:lang w:val="fr-FR" w:eastAsia="fr-FR"/>
    </w:rPr>
  </w:style>
  <w:style w:type="paragraph" w:customStyle="1" w:styleId="xl24">
    <w:name w:val="xl24"/>
    <w:basedOn w:val="Normal"/>
    <w:uiPriority w:val="99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5">
    <w:name w:val="xl25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sz w:val="15"/>
      <w:szCs w:val="15"/>
      <w:lang w:val="fr-FR" w:eastAsia="fr-FR"/>
    </w:rPr>
  </w:style>
  <w:style w:type="paragraph" w:customStyle="1" w:styleId="xl26">
    <w:name w:val="xl26"/>
    <w:basedOn w:val="Normal"/>
    <w:uiPriority w:val="99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27">
    <w:name w:val="xl27"/>
    <w:basedOn w:val="Normal"/>
    <w:uiPriority w:val="99"/>
    <w:rsid w:val="0030558A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b/>
      <w:bCs/>
      <w:color w:val="000000"/>
      <w:sz w:val="15"/>
      <w:szCs w:val="15"/>
      <w:lang w:val="fr-FR" w:eastAsia="fr-FR"/>
    </w:rPr>
  </w:style>
  <w:style w:type="paragraph" w:customStyle="1" w:styleId="xl28">
    <w:name w:val="xl28"/>
    <w:basedOn w:val="Normal"/>
    <w:uiPriority w:val="99"/>
    <w:rsid w:val="0030558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0">
    <w:name w:val="xl30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1">
    <w:name w:val="xl31"/>
    <w:basedOn w:val="Normal"/>
    <w:uiPriority w:val="99"/>
    <w:rsid w:val="0030558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2">
    <w:name w:val="xl32"/>
    <w:basedOn w:val="Normal"/>
    <w:uiPriority w:val="99"/>
    <w:rsid w:val="0030558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3">
    <w:name w:val="xl33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4">
    <w:name w:val="xl34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5">
    <w:name w:val="xl35"/>
    <w:basedOn w:val="Normal"/>
    <w:uiPriority w:val="99"/>
    <w:rsid w:val="0030558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  <w:lang w:val="fr-FR" w:eastAsia="fr-FR"/>
    </w:rPr>
  </w:style>
  <w:style w:type="paragraph" w:customStyle="1" w:styleId="xl36">
    <w:name w:val="xl36"/>
    <w:basedOn w:val="Normal"/>
    <w:uiPriority w:val="99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Book Antiqua" w:eastAsia="Times New Roman" w:hAnsi="Book Antiqua" w:cs="Times New Roman"/>
      <w:color w:val="000000"/>
      <w:sz w:val="15"/>
      <w:szCs w:val="15"/>
      <w:lang w:val="fr-FR" w:eastAsia="fr-FR"/>
    </w:rPr>
  </w:style>
  <w:style w:type="paragraph" w:customStyle="1" w:styleId="xl63">
    <w:name w:val="xl63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4">
    <w:name w:val="xl64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5">
    <w:name w:val="xl65"/>
    <w:basedOn w:val="Normal"/>
    <w:rsid w:val="003055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6">
    <w:name w:val="xl66"/>
    <w:basedOn w:val="Normal"/>
    <w:rsid w:val="003055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7">
    <w:name w:val="xl67"/>
    <w:basedOn w:val="Normal"/>
    <w:rsid w:val="003055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8">
    <w:name w:val="xl68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69">
    <w:name w:val="xl69"/>
    <w:basedOn w:val="Normal"/>
    <w:rsid w:val="003055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color w:val="000000"/>
      <w:sz w:val="18"/>
      <w:szCs w:val="18"/>
      <w:lang w:val="fr-FR" w:eastAsia="fr-FR"/>
    </w:rPr>
  </w:style>
  <w:style w:type="paragraph" w:customStyle="1" w:styleId="xl70">
    <w:name w:val="xl70"/>
    <w:basedOn w:val="Normal"/>
    <w:rsid w:val="0030558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fr-FR" w:eastAsia="fr-FR"/>
    </w:rPr>
  </w:style>
  <w:style w:type="character" w:customStyle="1" w:styleId="st">
    <w:name w:val="st"/>
    <w:rsid w:val="0030558A"/>
  </w:style>
  <w:style w:type="character" w:customStyle="1" w:styleId="longtext">
    <w:name w:val="long_text"/>
    <w:basedOn w:val="Policepardfaut"/>
    <w:semiHidden/>
    <w:rsid w:val="0030558A"/>
  </w:style>
  <w:style w:type="paragraph" w:customStyle="1" w:styleId="listepuces0">
    <w:name w:val="liste puces"/>
    <w:basedOn w:val="Normal"/>
    <w:uiPriority w:val="99"/>
    <w:semiHidden/>
    <w:rsid w:val="0030558A"/>
    <w:pPr>
      <w:spacing w:before="120" w:line="240" w:lineRule="auto"/>
      <w:ind w:left="720" w:hanging="360"/>
      <w:jc w:val="both"/>
    </w:pPr>
    <w:rPr>
      <w:rFonts w:ascii="Book Antiqua" w:eastAsia="Times New Roman" w:hAnsi="Book Antiqua" w:cs="Times New Roman"/>
      <w:sz w:val="20"/>
      <w:szCs w:val="20"/>
      <w:lang w:val="fr-FR" w:eastAsia="fr-FR"/>
    </w:rPr>
  </w:style>
  <w:style w:type="character" w:customStyle="1" w:styleId="CarCarCar">
    <w:name w:val="Car Car Car"/>
    <w:semiHidden/>
    <w:rsid w:val="0030558A"/>
    <w:rPr>
      <w:bCs/>
      <w:spacing w:val="25"/>
      <w:lang w:val="fr-FR" w:eastAsia="fr-FR" w:bidi="ar-SA"/>
    </w:rPr>
  </w:style>
  <w:style w:type="table" w:customStyle="1" w:styleId="Tableau1">
    <w:name w:val="Tableau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paragraph" w:styleId="Listenumros2">
    <w:name w:val="List Number 2"/>
    <w:basedOn w:val="Normal"/>
    <w:uiPriority w:val="99"/>
    <w:unhideWhenUsed/>
    <w:rsid w:val="0030558A"/>
    <w:pPr>
      <w:numPr>
        <w:numId w:val="73"/>
      </w:numPr>
      <w:spacing w:after="240" w:line="240" w:lineRule="auto"/>
      <w:contextualSpacing/>
    </w:pPr>
    <w:rPr>
      <w:lang w:val="fr-CH"/>
    </w:rPr>
  </w:style>
  <w:style w:type="paragraph" w:styleId="Listenumros">
    <w:name w:val="List Number"/>
    <w:basedOn w:val="Normal"/>
    <w:uiPriority w:val="99"/>
    <w:unhideWhenUsed/>
    <w:rsid w:val="0030558A"/>
    <w:pPr>
      <w:numPr>
        <w:numId w:val="74"/>
      </w:numPr>
      <w:spacing w:after="240" w:line="240" w:lineRule="auto"/>
      <w:contextualSpacing/>
    </w:pPr>
    <w:rPr>
      <w:lang w:val="fr-CH"/>
    </w:rPr>
  </w:style>
  <w:style w:type="table" w:customStyle="1" w:styleId="TableNormal">
    <w:name w:val="Table Normal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0558A"/>
    <w:pPr>
      <w:widowControl w:val="0"/>
      <w:spacing w:line="240" w:lineRule="auto"/>
    </w:pPr>
    <w:rPr>
      <w:rFonts w:asciiTheme="minorHAnsi" w:hAnsiTheme="minorHAnsi"/>
    </w:rPr>
  </w:style>
  <w:style w:type="character" w:styleId="Titredulivre">
    <w:name w:val="Book Title"/>
    <w:basedOn w:val="Policepardfaut"/>
    <w:uiPriority w:val="33"/>
    <w:qFormat/>
    <w:rsid w:val="0030558A"/>
    <w:rPr>
      <w:b/>
      <w:bCs/>
      <w:smallCaps/>
      <w:spacing w:val="5"/>
    </w:rPr>
  </w:style>
  <w:style w:type="character" w:customStyle="1" w:styleId="citecrochet">
    <w:name w:val="cite_crochet"/>
    <w:basedOn w:val="Policepardfaut"/>
    <w:rsid w:val="0030558A"/>
  </w:style>
  <w:style w:type="character" w:customStyle="1" w:styleId="NotedefinCar1">
    <w:name w:val="Note de fin Car1"/>
    <w:aliases w:val="Car Car1"/>
    <w:basedOn w:val="Policepardfaut"/>
    <w:semiHidden/>
    <w:rsid w:val="0030558A"/>
    <w:rPr>
      <w:rFonts w:ascii="Arial" w:eastAsia="Times New Roman" w:hAnsi="Arial" w:cs="Times New Roman"/>
      <w:sz w:val="20"/>
      <w:szCs w:val="20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30558A"/>
  </w:style>
  <w:style w:type="character" w:customStyle="1" w:styleId="EndNoteCategoryHeadingCar">
    <w:name w:val="EndNote Category Heading Car"/>
    <w:basedOn w:val="ReportCar"/>
    <w:link w:val="EndNoteCategoryHeading"/>
    <w:rsid w:val="0030558A"/>
    <w:rPr>
      <w:rFonts w:ascii="Times New Roman" w:eastAsia="Times New Roman" w:hAnsi="Times New Roman" w:cs="Times New Roman"/>
      <w:b/>
      <w:bCs/>
      <w:color w:val="000000"/>
      <w:u w:color="000000"/>
      <w:bdr w:val="nil"/>
      <w:lang w:val="en-US"/>
    </w:rPr>
  </w:style>
  <w:style w:type="numbering" w:customStyle="1" w:styleId="Aucuneliste11">
    <w:name w:val="Aucune liste11"/>
    <w:next w:val="Aucuneliste"/>
    <w:uiPriority w:val="99"/>
    <w:semiHidden/>
    <w:unhideWhenUsed/>
    <w:rsid w:val="0030558A"/>
  </w:style>
  <w:style w:type="numbering" w:customStyle="1" w:styleId="Aucuneliste2">
    <w:name w:val="Aucune liste2"/>
    <w:next w:val="Aucuneliste"/>
    <w:uiPriority w:val="99"/>
    <w:semiHidden/>
    <w:unhideWhenUsed/>
    <w:rsid w:val="0030558A"/>
  </w:style>
  <w:style w:type="numbering" w:customStyle="1" w:styleId="Aucuneliste12">
    <w:name w:val="Aucune liste12"/>
    <w:next w:val="Aucuneliste"/>
    <w:uiPriority w:val="99"/>
    <w:semiHidden/>
    <w:unhideWhenUsed/>
    <w:rsid w:val="0030558A"/>
  </w:style>
  <w:style w:type="numbering" w:customStyle="1" w:styleId="ImportedStyle301">
    <w:name w:val="Imported Style 301"/>
    <w:rsid w:val="0030558A"/>
  </w:style>
  <w:style w:type="numbering" w:customStyle="1" w:styleId="Aucuneliste3">
    <w:name w:val="Aucune liste3"/>
    <w:next w:val="Aucuneliste"/>
    <w:uiPriority w:val="99"/>
    <w:semiHidden/>
    <w:unhideWhenUsed/>
    <w:rsid w:val="0030558A"/>
  </w:style>
  <w:style w:type="numbering" w:customStyle="1" w:styleId="Aucuneliste13">
    <w:name w:val="Aucune liste13"/>
    <w:next w:val="Aucuneliste"/>
    <w:uiPriority w:val="99"/>
    <w:semiHidden/>
    <w:unhideWhenUsed/>
    <w:rsid w:val="0030558A"/>
  </w:style>
  <w:style w:type="numbering" w:customStyle="1" w:styleId="ImportedStyle302">
    <w:name w:val="Imported Style 302"/>
    <w:rsid w:val="0030558A"/>
  </w:style>
  <w:style w:type="numbering" w:customStyle="1" w:styleId="Aucuneliste4">
    <w:name w:val="Aucune liste4"/>
    <w:next w:val="Aucuneliste"/>
    <w:uiPriority w:val="99"/>
    <w:semiHidden/>
    <w:unhideWhenUsed/>
    <w:rsid w:val="0030558A"/>
  </w:style>
  <w:style w:type="numbering" w:customStyle="1" w:styleId="Aucuneliste14">
    <w:name w:val="Aucune liste14"/>
    <w:next w:val="Aucuneliste"/>
    <w:uiPriority w:val="99"/>
    <w:semiHidden/>
    <w:unhideWhenUsed/>
    <w:rsid w:val="0030558A"/>
  </w:style>
  <w:style w:type="numbering" w:customStyle="1" w:styleId="ImportedStyle303">
    <w:name w:val="Imported Style 303"/>
    <w:rsid w:val="0030558A"/>
  </w:style>
  <w:style w:type="numbering" w:customStyle="1" w:styleId="Aucuneliste5">
    <w:name w:val="Aucune liste5"/>
    <w:next w:val="Aucuneliste"/>
    <w:uiPriority w:val="99"/>
    <w:semiHidden/>
    <w:unhideWhenUsed/>
    <w:rsid w:val="0030558A"/>
  </w:style>
  <w:style w:type="numbering" w:customStyle="1" w:styleId="Aucuneliste15">
    <w:name w:val="Aucune liste15"/>
    <w:next w:val="Aucuneliste"/>
    <w:uiPriority w:val="99"/>
    <w:semiHidden/>
    <w:unhideWhenUsed/>
    <w:rsid w:val="0030558A"/>
  </w:style>
  <w:style w:type="numbering" w:customStyle="1" w:styleId="ImportedStyle304">
    <w:name w:val="Imported Style 304"/>
    <w:rsid w:val="0030558A"/>
  </w:style>
  <w:style w:type="numbering" w:customStyle="1" w:styleId="Aucuneliste6">
    <w:name w:val="Aucune liste6"/>
    <w:next w:val="Aucuneliste"/>
    <w:uiPriority w:val="99"/>
    <w:semiHidden/>
    <w:unhideWhenUsed/>
    <w:rsid w:val="0030558A"/>
  </w:style>
  <w:style w:type="numbering" w:customStyle="1" w:styleId="Aucuneliste16">
    <w:name w:val="Aucune liste16"/>
    <w:next w:val="Aucuneliste"/>
    <w:uiPriority w:val="99"/>
    <w:semiHidden/>
    <w:unhideWhenUsed/>
    <w:rsid w:val="0030558A"/>
  </w:style>
  <w:style w:type="numbering" w:customStyle="1" w:styleId="ImportedStyle305">
    <w:name w:val="Imported Style 305"/>
    <w:rsid w:val="0030558A"/>
  </w:style>
  <w:style w:type="numbering" w:customStyle="1" w:styleId="Aucuneliste7">
    <w:name w:val="Aucune liste7"/>
    <w:next w:val="Aucuneliste"/>
    <w:uiPriority w:val="99"/>
    <w:semiHidden/>
    <w:unhideWhenUsed/>
    <w:rsid w:val="0030558A"/>
  </w:style>
  <w:style w:type="numbering" w:customStyle="1" w:styleId="Aucuneliste17">
    <w:name w:val="Aucune liste17"/>
    <w:next w:val="Aucuneliste"/>
    <w:uiPriority w:val="99"/>
    <w:semiHidden/>
    <w:unhideWhenUsed/>
    <w:rsid w:val="0030558A"/>
  </w:style>
  <w:style w:type="numbering" w:customStyle="1" w:styleId="Aucuneliste111">
    <w:name w:val="Aucune liste111"/>
    <w:next w:val="Aucuneliste"/>
    <w:uiPriority w:val="99"/>
    <w:semiHidden/>
    <w:unhideWhenUsed/>
    <w:rsid w:val="0030558A"/>
  </w:style>
  <w:style w:type="numbering" w:customStyle="1" w:styleId="ImportedStyle306">
    <w:name w:val="Imported Style 306"/>
    <w:rsid w:val="0030558A"/>
  </w:style>
  <w:style w:type="numbering" w:customStyle="1" w:styleId="Aucuneliste8">
    <w:name w:val="Aucune liste8"/>
    <w:next w:val="Aucuneliste"/>
    <w:uiPriority w:val="99"/>
    <w:semiHidden/>
    <w:unhideWhenUsed/>
    <w:rsid w:val="0030558A"/>
  </w:style>
  <w:style w:type="numbering" w:customStyle="1" w:styleId="Aucuneliste18">
    <w:name w:val="Aucune liste18"/>
    <w:next w:val="Aucuneliste"/>
    <w:uiPriority w:val="99"/>
    <w:semiHidden/>
    <w:unhideWhenUsed/>
    <w:rsid w:val="0030558A"/>
  </w:style>
  <w:style w:type="numbering" w:customStyle="1" w:styleId="Aucuneliste112">
    <w:name w:val="Aucune liste112"/>
    <w:next w:val="Aucuneliste"/>
    <w:uiPriority w:val="99"/>
    <w:semiHidden/>
    <w:unhideWhenUsed/>
    <w:rsid w:val="0030558A"/>
  </w:style>
  <w:style w:type="numbering" w:customStyle="1" w:styleId="ImportedStyle307">
    <w:name w:val="Imported Style 307"/>
    <w:rsid w:val="0030558A"/>
  </w:style>
  <w:style w:type="numbering" w:customStyle="1" w:styleId="Aucuneliste21">
    <w:name w:val="Aucune liste21"/>
    <w:next w:val="Aucuneliste"/>
    <w:uiPriority w:val="99"/>
    <w:semiHidden/>
    <w:unhideWhenUsed/>
    <w:rsid w:val="0030558A"/>
  </w:style>
  <w:style w:type="table" w:customStyle="1" w:styleId="Grilledutableau2">
    <w:name w:val="Grille du tableau2"/>
    <w:basedOn w:val="TableauNormal"/>
    <w:next w:val="Grilledutableau"/>
    <w:uiPriority w:val="59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11">
    <w:name w:val="Tableau11"/>
    <w:basedOn w:val="TableauNormal"/>
    <w:rsid w:val="00305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/>
  </w:style>
  <w:style w:type="table" w:customStyle="1" w:styleId="TableNormal1">
    <w:name w:val="Table Normal1"/>
    <w:uiPriority w:val="2"/>
    <w:semiHidden/>
    <w:unhideWhenUsed/>
    <w:qFormat/>
    <w:rsid w:val="0030558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ucuneliste121">
    <w:name w:val="Aucune liste121"/>
    <w:next w:val="Aucuneliste"/>
    <w:uiPriority w:val="99"/>
    <w:semiHidden/>
    <w:unhideWhenUsed/>
    <w:rsid w:val="0030558A"/>
  </w:style>
  <w:style w:type="table" w:customStyle="1" w:styleId="Grilledutableau11">
    <w:name w:val="Grille du tableau11"/>
    <w:basedOn w:val="TableauNormal"/>
    <w:next w:val="Grilledutableau"/>
    <w:rsid w:val="0030558A"/>
    <w:pPr>
      <w:spacing w:after="0" w:line="240" w:lineRule="auto"/>
    </w:pPr>
    <w:rPr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3011">
    <w:name w:val="Imported Style 3011"/>
    <w:rsid w:val="00305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22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87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3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219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5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0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35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08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4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911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7359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554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8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3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5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0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4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00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1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2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1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077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6D6BE-3D1C-4146-8EE6-BF1237A5D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1D9138E4.dotm</Template>
  <TotalTime>0</TotalTime>
  <Pages>12</Pages>
  <Words>3462</Words>
  <Characters>19047</Characters>
  <DocSecurity>0</DocSecurity>
  <Lines>158</Lines>
  <Paragraphs>44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2019-05-31T13:10:00Z</cp:lastPrinted>
  <dcterms:created xsi:type="dcterms:W3CDTF">2018-07-25T07:27:00Z</dcterms:created>
  <dcterms:modified xsi:type="dcterms:W3CDTF">2019-05-31T13:10:00Z</dcterms:modified>
</cp:coreProperties>
</file>