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8F53" w14:textId="1D8FEBAD" w:rsidR="00867996" w:rsidRDefault="00AE3C8F" w:rsidP="00B475C0">
      <w:pPr>
        <w:spacing w:after="12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667D58">
        <w:rPr>
          <w:rFonts w:ascii="Arial" w:hAnsi="Arial" w:cs="Arial"/>
          <w:b/>
          <w:sz w:val="20"/>
        </w:rPr>
        <w:t>S</w:t>
      </w:r>
      <w:r w:rsidR="001A0831">
        <w:rPr>
          <w:rFonts w:ascii="Arial" w:hAnsi="Arial" w:cs="Arial"/>
          <w:b/>
          <w:sz w:val="20"/>
        </w:rPr>
        <w:t>4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>. P</w:t>
      </w:r>
      <w:r w:rsidR="001A0831">
        <w:rPr>
          <w:rFonts w:ascii="Arial" w:hAnsi="Arial" w:cs="Arial"/>
          <w:b/>
          <w:sz w:val="20"/>
        </w:rPr>
        <w:t>atient demographic</w:t>
      </w:r>
      <w:r w:rsidR="00C45A97">
        <w:rPr>
          <w:rFonts w:ascii="Arial" w:hAnsi="Arial" w:cs="Arial"/>
          <w:b/>
          <w:sz w:val="20"/>
        </w:rPr>
        <w:t>s</w:t>
      </w:r>
      <w:r w:rsidR="001A0831">
        <w:rPr>
          <w:rFonts w:ascii="Arial" w:hAnsi="Arial" w:cs="Arial"/>
          <w:b/>
          <w:sz w:val="20"/>
        </w:rPr>
        <w:t xml:space="preserve"> and baseline characteristics </w:t>
      </w:r>
      <w:r w:rsidR="00867996" w:rsidRPr="00667D58">
        <w:rPr>
          <w:rFonts w:ascii="Arial" w:hAnsi="Arial" w:cs="Arial"/>
          <w:b/>
          <w:sz w:val="20"/>
        </w:rPr>
        <w:t>(</w:t>
      </w:r>
      <w:r w:rsidR="008A392A">
        <w:rPr>
          <w:rFonts w:ascii="Arial" w:hAnsi="Arial" w:cs="Arial"/>
          <w:b/>
          <w:sz w:val="20"/>
        </w:rPr>
        <w:t>Per Protocol dataset</w:t>
      </w:r>
      <w:r w:rsidR="00867996" w:rsidRPr="00667D58">
        <w:rPr>
          <w:rFonts w:ascii="Arial" w:hAnsi="Arial" w:cs="Arial"/>
          <w:b/>
          <w:sz w:val="20"/>
        </w:rPr>
        <w:t>)</w:t>
      </w:r>
      <w:r w:rsidR="001A0831">
        <w:rPr>
          <w:rFonts w:ascii="Arial" w:hAnsi="Arial" w:cs="Arial"/>
          <w:b/>
          <w:sz w:val="20"/>
        </w:rPr>
        <w:t>.</w:t>
      </w:r>
    </w:p>
    <w:tbl>
      <w:tblPr>
        <w:tblStyle w:val="Grilledutableau"/>
        <w:tblW w:w="8647" w:type="dxa"/>
        <w:tblLook w:val="04A0" w:firstRow="1" w:lastRow="0" w:firstColumn="1" w:lastColumn="0" w:noHBand="0" w:noVBand="1"/>
      </w:tblPr>
      <w:tblGrid>
        <w:gridCol w:w="4678"/>
        <w:gridCol w:w="1418"/>
        <w:gridCol w:w="1417"/>
        <w:gridCol w:w="1134"/>
      </w:tblGrid>
      <w:tr w:rsidR="001A0831" w:rsidRPr="001A0831" w14:paraId="48A42678" w14:textId="77777777" w:rsidTr="00211FF2">
        <w:trPr>
          <w:trHeight w:val="397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14:paraId="6FD4A369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831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B8DEE1A" w14:textId="77777777" w:rsidR="001A0831" w:rsidRPr="001A0831" w:rsidRDefault="001A0831" w:rsidP="001A083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0831">
              <w:rPr>
                <w:rFonts w:ascii="Arial" w:hAnsi="Arial" w:cs="Arial"/>
                <w:b/>
                <w:sz w:val="20"/>
                <w:szCs w:val="20"/>
              </w:rPr>
              <w:t>SH</w:t>
            </w:r>
          </w:p>
          <w:p w14:paraId="1EF43822" w14:textId="70E8C0AF" w:rsidR="001A0831" w:rsidRPr="001A0831" w:rsidRDefault="001A0831" w:rsidP="00A05A15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Fonts w:ascii="Arial" w:hAnsi="Arial" w:cs="Arial"/>
                <w:sz w:val="20"/>
                <w:szCs w:val="20"/>
              </w:rPr>
              <w:t xml:space="preserve">n = </w:t>
            </w:r>
            <w:r w:rsidR="00A05A15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A1A3E48" w14:textId="77777777" w:rsidR="001A0831" w:rsidRPr="001A0831" w:rsidRDefault="001A0831" w:rsidP="001A083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0831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  <w:p w14:paraId="7BD40008" w14:textId="1178C782" w:rsidR="001A0831" w:rsidRPr="001A0831" w:rsidRDefault="001A0831" w:rsidP="00A05A15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Fonts w:ascii="Arial" w:hAnsi="Arial" w:cs="Arial"/>
                <w:sz w:val="20"/>
                <w:szCs w:val="20"/>
              </w:rPr>
              <w:t>n = 1</w:t>
            </w:r>
            <w:r w:rsidR="00A05A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F1235BC" w14:textId="77777777" w:rsidR="001A0831" w:rsidRPr="001A0831" w:rsidRDefault="001A0831" w:rsidP="001A083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0831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1A0831" w:rsidRPr="001A0831" w14:paraId="304F9133" w14:textId="77777777" w:rsidTr="00211FF2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493C5" w14:textId="77777777" w:rsidR="001A0831" w:rsidRPr="001A0831" w:rsidRDefault="001A0831" w:rsidP="001A0831">
            <w:pPr>
              <w:spacing w:before="60" w:after="6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Female, n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85E607" w14:textId="002C5B98" w:rsidR="001A0831" w:rsidRPr="001A0831" w:rsidRDefault="00A05A15" w:rsidP="00A05A15">
            <w:pPr>
              <w:spacing w:before="60" w:after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79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69.9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D65EE1" w14:textId="6E6112B8" w:rsidR="001A0831" w:rsidRPr="001A0831" w:rsidRDefault="00A05A15" w:rsidP="00A05A15">
            <w:pPr>
              <w:spacing w:before="60" w:after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63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56.3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2AA63" w14:textId="552C862E" w:rsidR="001A0831" w:rsidRPr="001A0831" w:rsidRDefault="001A0831" w:rsidP="00A05A15">
            <w:pPr>
              <w:spacing w:before="60" w:after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0.0</w:t>
            </w:r>
            <w:r w:rsidR="00A05A15">
              <w:rPr>
                <w:rStyle w:val="None"/>
                <w:rFonts w:ascii="Arial" w:hAnsi="Arial" w:cs="Arial"/>
                <w:sz w:val="20"/>
                <w:szCs w:val="20"/>
              </w:rPr>
              <w:t>3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7FAD9D08" w14:textId="77777777" w:rsidTr="001A0831">
        <w:trPr>
          <w:trHeight w:val="34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2778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Age (years),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10D8B" w14:textId="4DA99FAF" w:rsidR="001A0831" w:rsidRPr="001A0831" w:rsidRDefault="001A0831" w:rsidP="00A05A15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67.</w:t>
            </w:r>
            <w:r w:rsidR="00A05A15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(9.7)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7D84" w14:textId="71C0427B" w:rsidR="001A0831" w:rsidRPr="001A0831" w:rsidRDefault="001A0831" w:rsidP="00A05A15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66.6 (10.</w:t>
            </w:r>
            <w:r w:rsidR="00A05A15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F9A2" w14:textId="0808C2A0" w:rsidR="001A0831" w:rsidRPr="001A0831" w:rsidRDefault="001A0831" w:rsidP="00A05A15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A05A15">
              <w:rPr>
                <w:rStyle w:val="None"/>
                <w:rFonts w:ascii="Arial" w:hAnsi="Arial" w:cs="Arial"/>
                <w:sz w:val="20"/>
                <w:szCs w:val="20"/>
              </w:rPr>
              <w:t>6</w:t>
            </w:r>
            <w:r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1A0831" w14:paraId="717122B2" w14:textId="77777777" w:rsidTr="00211F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2C4D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Body mass index (kg/m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64B22" w14:textId="37611A46" w:rsidR="001A0831" w:rsidRPr="001A0831" w:rsidRDefault="00A05A15" w:rsidP="001A083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26.1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23ED" w14:textId="77777777" w:rsidR="001A0831" w:rsidRPr="001A0831" w:rsidRDefault="001A0831" w:rsidP="001A083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26.3 (2.9)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2D5D" w14:textId="77777777" w:rsidR="001A0831" w:rsidRPr="001A0831" w:rsidRDefault="001A0831" w:rsidP="001A083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0.8</w:t>
            </w:r>
            <w:r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1A0831" w14:paraId="6CF91650" w14:textId="77777777" w:rsidTr="00211F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05AC" w14:textId="53EC78F5" w:rsidR="001A0831" w:rsidRPr="001A0831" w:rsidRDefault="001A0831" w:rsidP="0021251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Bilateral knee </w:t>
            </w:r>
            <w:r w:rsidR="00212515">
              <w:rPr>
                <w:rStyle w:val="None"/>
                <w:rFonts w:ascii="Arial" w:hAnsi="Arial" w:cs="Arial"/>
                <w:sz w:val="20"/>
                <w:szCs w:val="20"/>
              </w:rPr>
              <w:t>osteoarthritis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,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4677" w14:textId="0FEC49C9" w:rsidR="001A0831" w:rsidRPr="001A0831" w:rsidRDefault="00A05A15" w:rsidP="00A05A15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57 (50.4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18CC" w14:textId="7B834693" w:rsidR="001A0831" w:rsidRPr="001A0831" w:rsidRDefault="00A05A15" w:rsidP="00A05A15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62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5.4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3495" w14:textId="005E886B" w:rsidR="001A0831" w:rsidRPr="001A0831" w:rsidRDefault="001A0831" w:rsidP="00A05A15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A05A15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3EDEE02C" w14:textId="77777777" w:rsidTr="00211F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E144" w14:textId="1661385B" w:rsidR="001A0831" w:rsidRPr="001A0831" w:rsidRDefault="00B07A7D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Studied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knee (right),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3BE41" w14:textId="251F743A" w:rsidR="001A0831" w:rsidRPr="001A0831" w:rsidRDefault="00100937" w:rsidP="00100937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69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61.1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8134" w14:textId="24B9BA6E" w:rsidR="001A0831" w:rsidRPr="001A0831" w:rsidRDefault="00100937" w:rsidP="00100937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58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1.8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8D91" w14:textId="0E8C99E9" w:rsidR="001A0831" w:rsidRPr="001A0831" w:rsidRDefault="001A0831" w:rsidP="00100937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4FBC3BE9" w14:textId="77777777" w:rsidTr="001A0831">
        <w:trPr>
          <w:trHeight w:val="20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D26D" w14:textId="79581B70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31">
              <w:rPr>
                <w:rFonts w:ascii="Arial" w:hAnsi="Arial" w:cs="Arial"/>
                <w:sz w:val="20"/>
                <w:szCs w:val="20"/>
              </w:rPr>
              <w:t>Bicompartmental</w:t>
            </w:r>
            <w:proofErr w:type="spellEnd"/>
            <w:r w:rsidRPr="001A0831">
              <w:rPr>
                <w:rFonts w:ascii="Arial" w:hAnsi="Arial" w:cs="Arial"/>
                <w:sz w:val="20"/>
                <w:szCs w:val="20"/>
              </w:rPr>
              <w:t xml:space="preserve"> knee </w:t>
            </w:r>
            <w:r w:rsidR="00212515">
              <w:rPr>
                <w:rStyle w:val="None"/>
                <w:rFonts w:ascii="Arial" w:hAnsi="Arial" w:cs="Arial"/>
                <w:sz w:val="20"/>
                <w:szCs w:val="20"/>
              </w:rPr>
              <w:t>osteoarthritis</w:t>
            </w:r>
            <w:r w:rsidRPr="001A0831">
              <w:rPr>
                <w:rFonts w:ascii="Arial" w:hAnsi="Arial" w:cs="Arial"/>
                <w:sz w:val="20"/>
                <w:szCs w:val="20"/>
              </w:rPr>
              <w:t>,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5C4A" w14:textId="6610B9FF" w:rsidR="001A0831" w:rsidRPr="001A0831" w:rsidRDefault="00100937" w:rsidP="00100937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30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7.0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61AA" w14:textId="38E8A2B1" w:rsidR="001A0831" w:rsidRPr="001A0831" w:rsidRDefault="00100937" w:rsidP="00100937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35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1.3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AE58" w14:textId="77777777" w:rsidR="001A0831" w:rsidRPr="001A0831" w:rsidRDefault="001A0831" w:rsidP="001A083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0.5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29DDECCE" w14:textId="77777777" w:rsidTr="001A0831">
        <w:trPr>
          <w:trHeight w:val="29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3409A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Associated patellofemoral pain syndrome,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E1F717" w14:textId="0F3F366A" w:rsidR="001A0831" w:rsidRPr="001A0831" w:rsidRDefault="00100937" w:rsidP="00100937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20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17.7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D0E81B" w14:textId="23F146A9" w:rsidR="001A0831" w:rsidRPr="001A0831" w:rsidRDefault="00100937" w:rsidP="00100937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30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6.8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650782" w14:textId="4AFB2B47" w:rsidR="001A0831" w:rsidRPr="001A0831" w:rsidRDefault="001A0831" w:rsidP="00100937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1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40C74ED7" w14:textId="77777777" w:rsidTr="001A083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1D267DD" w14:textId="26960F61" w:rsidR="001A0831" w:rsidRPr="001A0831" w:rsidRDefault="001A0831" w:rsidP="00FE44D3">
            <w:pPr>
              <w:spacing w:before="6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Time since knee </w:t>
            </w:r>
            <w:r w:rsidR="00212515">
              <w:rPr>
                <w:rStyle w:val="None"/>
                <w:rFonts w:ascii="Arial" w:hAnsi="Arial" w:cs="Arial"/>
                <w:sz w:val="20"/>
                <w:szCs w:val="20"/>
              </w:rPr>
              <w:t>osteoarthritis</w:t>
            </w:r>
            <w:r w:rsidR="00212515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diagnosis,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E758A2" w14:textId="77777777" w:rsidR="001A0831" w:rsidRPr="001A0831" w:rsidRDefault="001A0831" w:rsidP="00FE44D3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402667" w14:textId="77777777" w:rsidR="001A0831" w:rsidRPr="001A0831" w:rsidRDefault="001A0831" w:rsidP="00FE44D3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0E184F" w14:textId="62599FA2" w:rsidR="001A0831" w:rsidRPr="001A0831" w:rsidRDefault="001A0831" w:rsidP="00FE44D3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5D856FDA" w14:textId="77777777" w:rsidTr="001A0831">
        <w:trPr>
          <w:trHeight w:val="1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928542A" w14:textId="4764E4B8" w:rsidR="001A0831" w:rsidRPr="001A0831" w:rsidRDefault="00212515" w:rsidP="00212515">
            <w:pPr>
              <w:spacing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&lt;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31A2BA" w14:textId="37DF9956" w:rsidR="001A0831" w:rsidRPr="001A0831" w:rsidRDefault="001A0831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10 (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8.8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3CA0C0" w14:textId="550BBD90" w:rsidR="001A0831" w:rsidRPr="001A0831" w:rsidRDefault="001A0831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1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0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8.9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EF9DCC" w14:textId="77777777" w:rsidR="001A0831" w:rsidRPr="001A0831" w:rsidRDefault="001A0831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68CBF3CB" w14:textId="77777777" w:rsidTr="001A0831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320E8BE" w14:textId="77777777" w:rsidR="001A0831" w:rsidRPr="001A0831" w:rsidRDefault="001A0831" w:rsidP="00212515">
            <w:pPr>
              <w:spacing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≥1 and &lt;5 years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8DA61B" w14:textId="2771787A" w:rsidR="001A0831" w:rsidRPr="001A0831" w:rsidRDefault="00100937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46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(40.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7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2A0E8F" w14:textId="1EBC1151" w:rsidR="001A0831" w:rsidRPr="001A0831" w:rsidRDefault="00100937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37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3.0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D58FE" w14:textId="77777777" w:rsidR="001A0831" w:rsidRPr="001A0831" w:rsidRDefault="001A0831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556BADA9" w14:textId="77777777" w:rsidTr="001A0831">
        <w:trPr>
          <w:trHeight w:val="17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354A5AF" w14:textId="77777777" w:rsidR="001A0831" w:rsidRPr="001A0831" w:rsidRDefault="001A0831" w:rsidP="00212515">
            <w:pPr>
              <w:spacing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≥5 and &lt;10 years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651CD8" w14:textId="110B46F1" w:rsidR="001A0831" w:rsidRPr="001A0831" w:rsidRDefault="00100937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33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9.2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103E18" w14:textId="7AF85C3B" w:rsidR="001A0831" w:rsidRPr="001A0831" w:rsidRDefault="00100937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33 (29.5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2AFE53" w14:textId="77777777" w:rsidR="001A0831" w:rsidRPr="001A0831" w:rsidRDefault="001A0831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4A824A1A" w14:textId="77777777" w:rsidTr="001A083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F221BC" w14:textId="77777777" w:rsidR="001A0831" w:rsidRPr="001A0831" w:rsidRDefault="001A0831" w:rsidP="00212515">
            <w:pPr>
              <w:spacing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≥10 years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04EE01" w14:textId="06642222" w:rsidR="001A0831" w:rsidRPr="001A0831" w:rsidRDefault="00100937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24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1.2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2B8BDB" w14:textId="6C873AEF" w:rsidR="001A0831" w:rsidRPr="001A0831" w:rsidRDefault="00046C68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32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28.6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A13530" w14:textId="77777777" w:rsidR="001A0831" w:rsidRPr="001A0831" w:rsidRDefault="001A0831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33AD2273" w14:textId="77777777" w:rsidTr="00211F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1B538" w14:textId="540099AE" w:rsidR="001A0831" w:rsidRPr="001A0831" w:rsidRDefault="001A0831" w:rsidP="00B07A7D">
            <w:pPr>
              <w:spacing w:before="6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Modified </w:t>
            </w:r>
            <w:proofErr w:type="spellStart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Kellgren</w:t>
            </w:r>
            <w:proofErr w:type="spellEnd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-Lawrence grade at </w:t>
            </w:r>
            <w:r w:rsidR="00B07A7D">
              <w:rPr>
                <w:rStyle w:val="None"/>
                <w:rFonts w:ascii="Arial" w:hAnsi="Arial" w:cs="Arial"/>
                <w:sz w:val="20"/>
                <w:szCs w:val="20"/>
              </w:rPr>
              <w:t>studied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knee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1DCCA" w14:textId="77777777" w:rsidR="001A0831" w:rsidRPr="001A0831" w:rsidRDefault="001A0831" w:rsidP="00FE44D3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1B1B" w14:textId="77777777" w:rsidR="001A0831" w:rsidRPr="001A0831" w:rsidRDefault="001A0831" w:rsidP="00FE44D3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CBFF5" w14:textId="21B008F7" w:rsidR="001A0831" w:rsidRPr="001A0831" w:rsidRDefault="001A0831" w:rsidP="00FE44D3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046C68">
              <w:rPr>
                <w:rStyle w:val="None"/>
                <w:rFonts w:ascii="Arial" w:hAnsi="Arial" w:cs="Arial"/>
                <w:sz w:val="20"/>
                <w:szCs w:val="20"/>
              </w:rPr>
              <w:t>08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3B73BB26" w14:textId="77777777" w:rsidTr="00211F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F66C7" w14:textId="77777777" w:rsidR="001A0831" w:rsidRPr="001A0831" w:rsidRDefault="001A0831" w:rsidP="00212515">
            <w:pPr>
              <w:spacing w:line="24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Grade </w:t>
            </w:r>
            <w:proofErr w:type="spellStart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A155" w14:textId="1DA62EA9" w:rsidR="001A0831" w:rsidRPr="001A0831" w:rsidRDefault="00046C68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16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(14.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06D6" w14:textId="2E64B423" w:rsidR="001A0831" w:rsidRPr="001A0831" w:rsidRDefault="001A0831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 w:rsidR="00046C68">
              <w:rPr>
                <w:rStyle w:val="None"/>
                <w:rFonts w:ascii="Arial" w:hAnsi="Arial" w:cs="Arial"/>
                <w:sz w:val="20"/>
                <w:szCs w:val="20"/>
              </w:rPr>
              <w:t>1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046C68">
              <w:rPr>
                <w:rStyle w:val="None"/>
                <w:rFonts w:ascii="Arial" w:hAnsi="Arial" w:cs="Arial"/>
                <w:sz w:val="20"/>
                <w:szCs w:val="20"/>
              </w:rPr>
              <w:t>8.8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E1C3" w14:textId="77777777" w:rsidR="001A0831" w:rsidRPr="001A0831" w:rsidRDefault="001A0831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4CE764BA" w14:textId="77777777" w:rsidTr="00211F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7B51" w14:textId="77777777" w:rsidR="001A0831" w:rsidRPr="001A0831" w:rsidRDefault="001A0831" w:rsidP="00212515">
            <w:pPr>
              <w:spacing w:line="24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Grade 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BC73" w14:textId="310B0F30" w:rsidR="001A0831" w:rsidRPr="001A0831" w:rsidRDefault="00046C68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60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3.1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C6271" w14:textId="44358D50" w:rsidR="001A0831" w:rsidRPr="001A0831" w:rsidRDefault="00046C68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69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61.6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5AA6" w14:textId="77777777" w:rsidR="001A0831" w:rsidRPr="001A0831" w:rsidRDefault="001A0831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69A05F85" w14:textId="77777777" w:rsidTr="00211F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005EA" w14:textId="77777777" w:rsidR="001A0831" w:rsidRPr="001A0831" w:rsidRDefault="001A0831" w:rsidP="00212515">
            <w:pPr>
              <w:spacing w:line="24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Grade III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D3BF" w14:textId="5A4BC140" w:rsidR="001A0831" w:rsidRPr="001A0831" w:rsidRDefault="00046C68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37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2.7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3C40" w14:textId="69BB69AE" w:rsidR="001A0831" w:rsidRPr="001A0831" w:rsidRDefault="00046C68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22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19.6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33261" w14:textId="77777777" w:rsidR="001A0831" w:rsidRPr="001A0831" w:rsidRDefault="001A0831" w:rsidP="0021251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13525968" w14:textId="77777777" w:rsidTr="00211F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D5891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WOMAC A (mm),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B980F" w14:textId="1656DF50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7.9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0.9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521B6" w14:textId="1BA5678B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58.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8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0.9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07AD" w14:textId="6262B832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1A0831" w14:paraId="0B53C075" w14:textId="77777777" w:rsidTr="00211F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B14A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WOMAC B (mm),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A3ACE" w14:textId="3FC7FDAB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6.4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(20.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6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98EC" w14:textId="08653FC0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8.6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19.7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7664" w14:textId="0B3B3067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1A0831" w14:paraId="13E63179" w14:textId="77777777" w:rsidTr="00211F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B1216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WOMAC C (mm),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197B4" w14:textId="6BACA743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4.8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5.7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B9B2" w14:textId="35CD1790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7.8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4.1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1AB51" w14:textId="56A9B87A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1</w:t>
            </w:r>
            <w:r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1A0831" w14:paraId="5864F167" w14:textId="77777777" w:rsidTr="00211FF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4A9EE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Lequesne</w:t>
            </w:r>
            <w:proofErr w:type="spellEnd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index,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7C111" w14:textId="6B05B413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11.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3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(3.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66617" w14:textId="2C74B5AA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11.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(3.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3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7F8C" w14:textId="6B4EAB7C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9</w:t>
            </w:r>
            <w:r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1A0831" w14:paraId="65D8C594" w14:textId="77777777" w:rsidTr="00211FF2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DEA90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PtGA</w:t>
            </w:r>
            <w:proofErr w:type="spellEnd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(mm), mean (SD)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C7099" w14:textId="1428E4D0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8.8 (16.5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89910" w14:textId="5BD9311F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7.4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8.0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4E1D7" w14:textId="1C5EA8B8" w:rsidR="001A0831" w:rsidRPr="001A0831" w:rsidRDefault="001A0831" w:rsidP="0014394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6</w:t>
            </w:r>
            <w:r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</w:tbl>
    <w:p w14:paraId="00E04642" w14:textId="36946658" w:rsidR="006B0C8C" w:rsidRPr="00667D58" w:rsidRDefault="006B0C8C" w:rsidP="00212515">
      <w:pPr>
        <w:spacing w:before="60" w:line="240" w:lineRule="auto"/>
        <w:rPr>
          <w:rFonts w:ascii="Arial" w:hAnsi="Arial" w:cs="Arial"/>
          <w:sz w:val="18"/>
        </w:rPr>
      </w:pPr>
      <w:r w:rsidRPr="00667D58">
        <w:rPr>
          <w:rFonts w:ascii="Arial" w:hAnsi="Arial" w:cs="Arial"/>
          <w:sz w:val="18"/>
        </w:rPr>
        <w:t xml:space="preserve">† </w:t>
      </w:r>
      <w:r w:rsidR="00C45A97">
        <w:rPr>
          <w:rFonts w:ascii="Arial" w:hAnsi="Arial" w:cs="Arial"/>
          <w:sz w:val="18"/>
        </w:rPr>
        <w:t xml:space="preserve">Chi-square test; </w:t>
      </w:r>
      <w:r w:rsidR="00C45A97" w:rsidRPr="00667D58">
        <w:rPr>
          <w:rFonts w:ascii="Arial" w:hAnsi="Arial" w:cs="Arial"/>
          <w:sz w:val="18"/>
        </w:rPr>
        <w:t>‡</w:t>
      </w:r>
      <w:r w:rsidR="00B07A7D">
        <w:rPr>
          <w:rFonts w:ascii="Arial" w:hAnsi="Arial" w:cs="Arial"/>
          <w:sz w:val="18"/>
        </w:rPr>
        <w:t xml:space="preserve"> </w:t>
      </w:r>
      <w:r w:rsidRPr="00667D58">
        <w:rPr>
          <w:rFonts w:ascii="Arial" w:hAnsi="Arial" w:cs="Arial"/>
          <w:sz w:val="18"/>
        </w:rPr>
        <w:t>Student’s t-test</w:t>
      </w:r>
      <w:r w:rsidR="00E04A19">
        <w:rPr>
          <w:rFonts w:ascii="Arial" w:hAnsi="Arial" w:cs="Arial"/>
          <w:sz w:val="18"/>
        </w:rPr>
        <w:t>.</w:t>
      </w:r>
    </w:p>
    <w:p w14:paraId="2BF6766E" w14:textId="735878E1" w:rsidR="00C45A97" w:rsidRPr="00667D58" w:rsidRDefault="00C45A97" w:rsidP="00212515">
      <w:pPr>
        <w:spacing w:before="6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Control = </w:t>
      </w:r>
      <w:proofErr w:type="spellStart"/>
      <w:r>
        <w:rPr>
          <w:rFonts w:ascii="Arial" w:hAnsi="Arial" w:cs="Arial"/>
          <w:sz w:val="18"/>
        </w:rPr>
        <w:t>hylan</w:t>
      </w:r>
      <w:proofErr w:type="spellEnd"/>
      <w:r>
        <w:rPr>
          <w:rFonts w:ascii="Arial" w:hAnsi="Arial" w:cs="Arial"/>
          <w:sz w:val="18"/>
        </w:rPr>
        <w:t xml:space="preserve"> G-F 20; </w:t>
      </w:r>
      <w:proofErr w:type="spellStart"/>
      <w:r w:rsidR="00A05A15">
        <w:rPr>
          <w:rFonts w:ascii="Arial" w:hAnsi="Arial" w:cs="Arial"/>
          <w:sz w:val="18"/>
        </w:rPr>
        <w:t>PtGA</w:t>
      </w:r>
      <w:proofErr w:type="spellEnd"/>
      <w:r w:rsidR="00A05A15">
        <w:rPr>
          <w:rFonts w:ascii="Arial" w:hAnsi="Arial" w:cs="Arial"/>
          <w:sz w:val="18"/>
        </w:rPr>
        <w:t xml:space="preserve"> = patient global assessment of disease activity; SD = standard deviation; </w:t>
      </w:r>
      <w:r w:rsidR="00867996" w:rsidRPr="00667D58">
        <w:rPr>
          <w:rFonts w:ascii="Arial" w:hAnsi="Arial" w:cs="Arial"/>
          <w:sz w:val="18"/>
        </w:rPr>
        <w:t>SH</w:t>
      </w:r>
      <w:r w:rsidR="00B07A7D">
        <w:rPr>
          <w:rFonts w:ascii="Arial" w:hAnsi="Arial" w:cs="Arial"/>
          <w:sz w:val="18"/>
        </w:rPr>
        <w:t> = </w:t>
      </w:r>
      <w:r w:rsidR="00867996" w:rsidRPr="00667D58">
        <w:rPr>
          <w:rFonts w:ascii="Arial" w:hAnsi="Arial" w:cs="Arial"/>
          <w:sz w:val="18"/>
        </w:rPr>
        <w:t xml:space="preserve">sodium </w:t>
      </w:r>
      <w:proofErr w:type="spellStart"/>
      <w:r w:rsidR="00867996" w:rsidRPr="00667D58">
        <w:rPr>
          <w:rFonts w:ascii="Arial" w:hAnsi="Arial" w:cs="Arial"/>
          <w:sz w:val="18"/>
        </w:rPr>
        <w:t>hyaluronate</w:t>
      </w:r>
      <w:proofErr w:type="spellEnd"/>
      <w:r w:rsidR="00867996" w:rsidRPr="00667D58">
        <w:rPr>
          <w:rFonts w:ascii="Arial" w:hAnsi="Arial" w:cs="Arial"/>
          <w:sz w:val="18"/>
        </w:rPr>
        <w:t xml:space="preserve">; WOMAC A, B, C = </w:t>
      </w:r>
      <w:r w:rsidR="00867996" w:rsidRPr="00667D58">
        <w:rPr>
          <w:rStyle w:val="None"/>
          <w:rFonts w:ascii="Arial" w:hAnsi="Arial" w:cs="Arial"/>
          <w:sz w:val="18"/>
        </w:rPr>
        <w:t>Western Ontario and McMaster</w:t>
      </w:r>
      <w:r w:rsidR="00C90310">
        <w:rPr>
          <w:rStyle w:val="None"/>
          <w:rFonts w:ascii="Arial" w:hAnsi="Arial" w:cs="Arial"/>
          <w:sz w:val="18"/>
        </w:rPr>
        <w:t xml:space="preserve"> Universities Osteoa</w:t>
      </w:r>
      <w:r w:rsidR="00867996" w:rsidRPr="00667D58">
        <w:rPr>
          <w:rStyle w:val="None"/>
          <w:rFonts w:ascii="Arial" w:hAnsi="Arial" w:cs="Arial"/>
          <w:sz w:val="18"/>
        </w:rPr>
        <w:t>rthritis Index pain, stiffness, function subscales, respectively</w:t>
      </w:r>
      <w:r w:rsidR="00957928" w:rsidRPr="00667D58">
        <w:rPr>
          <w:rStyle w:val="None"/>
          <w:rFonts w:ascii="Arial" w:hAnsi="Arial" w:cs="Arial"/>
          <w:sz w:val="18"/>
        </w:rPr>
        <w:t>.</w:t>
      </w:r>
    </w:p>
    <w:sectPr w:rsidR="00C45A97" w:rsidRPr="00667D58" w:rsidSect="00D15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247EBF" w:rsidRDefault="00247EBF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247EBF" w:rsidRDefault="00247EBF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7EA0" w14:textId="77777777" w:rsidR="005F3D7B" w:rsidRDefault="005F3D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3C8E8DD6" w:rsidR="00247EBF" w:rsidRDefault="00247EBF" w:rsidP="005F3D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C3F" w:rsidRPr="00370C3F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6ECD" w14:textId="77777777" w:rsidR="005F3D7B" w:rsidRDefault="005F3D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247EBF" w:rsidRDefault="00247EBF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247EBF" w:rsidRDefault="00247EBF" w:rsidP="00DC7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665D" w14:textId="77777777" w:rsidR="005F3D7B" w:rsidRDefault="005F3D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8764" w14:textId="77777777" w:rsidR="005F3D7B" w:rsidRDefault="005F3D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37C8" w14:textId="77777777" w:rsidR="005F3D7B" w:rsidRDefault="005F3D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B3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232675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852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96"/>
    <w:multiLevelType w:val="hybridMultilevel"/>
    <w:tmpl w:val="A62A47A8"/>
    <w:lvl w:ilvl="0" w:tplc="27320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140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BA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53D2"/>
    <w:multiLevelType w:val="hybridMultilevel"/>
    <w:tmpl w:val="53D6BAA2"/>
    <w:lvl w:ilvl="0" w:tplc="5B1E04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811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543C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7733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096F"/>
    <w:multiLevelType w:val="hybridMultilevel"/>
    <w:tmpl w:val="52A4CF4E"/>
    <w:lvl w:ilvl="0" w:tplc="4468B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05873"/>
    <w:multiLevelType w:val="hybridMultilevel"/>
    <w:tmpl w:val="263042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A1D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B8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7CC5"/>
    <w:multiLevelType w:val="hybridMultilevel"/>
    <w:tmpl w:val="B6B0FFC2"/>
    <w:lvl w:ilvl="0" w:tplc="6C58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C6836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D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4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E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0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660B0D"/>
    <w:multiLevelType w:val="hybridMultilevel"/>
    <w:tmpl w:val="325203D6"/>
    <w:numStyleLink w:val="ImportedStyle3"/>
  </w:abstractNum>
  <w:abstractNum w:abstractNumId="17" w15:restartNumberingAfterBreak="0">
    <w:nsid w:val="6D506CA9"/>
    <w:multiLevelType w:val="hybridMultilevel"/>
    <w:tmpl w:val="AE86E5B2"/>
    <w:lvl w:ilvl="0" w:tplc="DA70AE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4792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3391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6"/>
    <w:lvlOverride w:ilvl="0">
      <w:lvl w:ilvl="0" w:tplc="0F2EC8F2">
        <w:start w:val="1"/>
        <w:numFmt w:val="bullet"/>
        <w:lvlText w:val="·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234F02A">
        <w:start w:val="1"/>
        <w:numFmt w:val="bullet"/>
        <w:lvlText w:val="o"/>
        <w:lvlJc w:val="left"/>
        <w:pPr>
          <w:ind w:left="10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7D46AEC">
        <w:start w:val="1"/>
        <w:numFmt w:val="bullet"/>
        <w:lvlText w:val="▪"/>
        <w:lvlJc w:val="left"/>
        <w:pPr>
          <w:ind w:left="17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822CCD8">
        <w:start w:val="1"/>
        <w:numFmt w:val="bullet"/>
        <w:lvlText w:val="·"/>
        <w:lvlJc w:val="left"/>
        <w:pPr>
          <w:ind w:left="245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730790E">
        <w:start w:val="1"/>
        <w:numFmt w:val="bullet"/>
        <w:lvlText w:val="o"/>
        <w:lvlJc w:val="left"/>
        <w:pPr>
          <w:ind w:left="31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C3612EC">
        <w:start w:val="1"/>
        <w:numFmt w:val="bullet"/>
        <w:lvlText w:val="▪"/>
        <w:lvlJc w:val="left"/>
        <w:pPr>
          <w:ind w:left="38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7BE705C">
        <w:start w:val="1"/>
        <w:numFmt w:val="bullet"/>
        <w:lvlText w:val="·"/>
        <w:lvlJc w:val="left"/>
        <w:pPr>
          <w:ind w:left="46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6624376">
        <w:start w:val="1"/>
        <w:numFmt w:val="bullet"/>
        <w:lvlText w:val="o"/>
        <w:lvlJc w:val="left"/>
        <w:pPr>
          <w:ind w:left="53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C54F8D6">
        <w:start w:val="1"/>
        <w:numFmt w:val="bullet"/>
        <w:lvlText w:val="▪"/>
        <w:lvlJc w:val="left"/>
        <w:pPr>
          <w:ind w:left="60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9"/>
  </w:num>
  <w:num w:numId="15">
    <w:abstractNumId w:val="19"/>
  </w:num>
  <w:num w:numId="16">
    <w:abstractNumId w:val="6"/>
  </w:num>
  <w:num w:numId="17">
    <w:abstractNumId w:val="18"/>
  </w:num>
  <w:num w:numId="18">
    <w:abstractNumId w:val="13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46C68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0937"/>
    <w:rsid w:val="0010198E"/>
    <w:rsid w:val="00103F2D"/>
    <w:rsid w:val="00106F21"/>
    <w:rsid w:val="001100ED"/>
    <w:rsid w:val="00115913"/>
    <w:rsid w:val="00131F5E"/>
    <w:rsid w:val="00143946"/>
    <w:rsid w:val="00145E93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0831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12515"/>
    <w:rsid w:val="002204BB"/>
    <w:rsid w:val="00221035"/>
    <w:rsid w:val="0022449E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0C3F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506E"/>
    <w:rsid w:val="004A6129"/>
    <w:rsid w:val="004A6597"/>
    <w:rsid w:val="004A7271"/>
    <w:rsid w:val="004A7D0E"/>
    <w:rsid w:val="004B3506"/>
    <w:rsid w:val="004B5EC4"/>
    <w:rsid w:val="004B688B"/>
    <w:rsid w:val="004C0D31"/>
    <w:rsid w:val="004C0D87"/>
    <w:rsid w:val="004C107A"/>
    <w:rsid w:val="004C1892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3D7B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56BE"/>
    <w:rsid w:val="007A64F6"/>
    <w:rsid w:val="007A69BF"/>
    <w:rsid w:val="007B049C"/>
    <w:rsid w:val="007B2435"/>
    <w:rsid w:val="007C1656"/>
    <w:rsid w:val="007C1788"/>
    <w:rsid w:val="007C2D14"/>
    <w:rsid w:val="007C2F9C"/>
    <w:rsid w:val="007C3EA1"/>
    <w:rsid w:val="007C4DCB"/>
    <w:rsid w:val="007C56B5"/>
    <w:rsid w:val="007D05AF"/>
    <w:rsid w:val="007D1031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92A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306E"/>
    <w:rsid w:val="008E5239"/>
    <w:rsid w:val="008E5C04"/>
    <w:rsid w:val="008E6898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7D5D"/>
    <w:rsid w:val="00A02B3E"/>
    <w:rsid w:val="00A05A15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07A7D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FAC"/>
    <w:rsid w:val="00B838FF"/>
    <w:rsid w:val="00B86B29"/>
    <w:rsid w:val="00B87D20"/>
    <w:rsid w:val="00B970CC"/>
    <w:rsid w:val="00B97DA2"/>
    <w:rsid w:val="00BA0FE2"/>
    <w:rsid w:val="00BA2A76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5A97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031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592C"/>
    <w:rsid w:val="00DB59DC"/>
    <w:rsid w:val="00DB7D1A"/>
    <w:rsid w:val="00DC2352"/>
    <w:rsid w:val="00DC2DFF"/>
    <w:rsid w:val="00DC7A61"/>
    <w:rsid w:val="00DD0A0B"/>
    <w:rsid w:val="00DD1A86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4A19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E61"/>
    <w:rsid w:val="00FE0903"/>
    <w:rsid w:val="00FE0DB2"/>
    <w:rsid w:val="00FE44D3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4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6DBC-F515-42CE-9639-81649241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DDBBBA7A.dotm</Template>
  <TotalTime>0</TotalTime>
  <Pages>1</Pages>
  <Words>223</Words>
  <Characters>1230</Characters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2019-05-31T13:09:00Z</cp:lastPrinted>
  <dcterms:created xsi:type="dcterms:W3CDTF">2018-07-25T07:27:00Z</dcterms:created>
  <dcterms:modified xsi:type="dcterms:W3CDTF">2019-05-31T13:09:00Z</dcterms:modified>
</cp:coreProperties>
</file>