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E0" w:rsidRPr="001820B9" w:rsidRDefault="00DF6BE0" w:rsidP="00DF6BE0">
      <w:pPr>
        <w:spacing w:after="0"/>
        <w:ind w:left="993" w:hanging="993"/>
        <w:jc w:val="both"/>
        <w:rPr>
          <w:rFonts w:ascii="Times New Roman" w:eastAsia="Calibri" w:hAnsi="Times New Roman" w:cs="Times New Roman"/>
          <w:b/>
          <w:sz w:val="24"/>
          <w:szCs w:val="30"/>
          <w:lang w:bidi="th-TH"/>
        </w:rPr>
      </w:pPr>
      <w:r w:rsidRPr="001820B9">
        <w:rPr>
          <w:rFonts w:ascii="Times New Roman" w:eastAsia="Calibri" w:hAnsi="Times New Roman" w:cs="Times New Roman"/>
          <w:b/>
          <w:sz w:val="24"/>
          <w:szCs w:val="30"/>
          <w:lang w:bidi="th-TH"/>
        </w:rPr>
        <w:t xml:space="preserve">Table </w:t>
      </w:r>
      <w:r>
        <w:rPr>
          <w:rFonts w:ascii="Times New Roman" w:eastAsia="Calibri" w:hAnsi="Times New Roman" w:cs="Times New Roman"/>
          <w:b/>
          <w:sz w:val="24"/>
          <w:szCs w:val="30"/>
          <w:lang w:bidi="th-TH"/>
        </w:rPr>
        <w:t>S6.</w:t>
      </w:r>
      <w:r w:rsidRPr="001820B9">
        <w:rPr>
          <w:rFonts w:ascii="Times New Roman" w:eastAsia="Calibri" w:hAnsi="Times New Roman" w:cs="Times New Roman"/>
          <w:b/>
          <w:sz w:val="24"/>
          <w:szCs w:val="30"/>
          <w:lang w:bidi="th-TH"/>
        </w:rPr>
        <w:t xml:space="preserve"> Characteristics of patients at 120 days before discontinuation* (N=1,201)</w:t>
      </w:r>
      <w:r>
        <w:rPr>
          <w:rFonts w:ascii="Times New Roman" w:eastAsia="Calibri" w:hAnsi="Times New Roman" w:cs="Times New Roman"/>
          <w:b/>
          <w:sz w:val="24"/>
          <w:szCs w:val="30"/>
          <w:lang w:bidi="th-TH"/>
        </w:rPr>
        <w:t>.</w:t>
      </w:r>
    </w:p>
    <w:p w:rsidR="00DF6BE0" w:rsidRPr="001820B9" w:rsidRDefault="00DF6BE0" w:rsidP="00DF6B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30"/>
          <w:lang w:bidi="th-TH"/>
        </w:rPr>
      </w:pPr>
    </w:p>
    <w:tbl>
      <w:tblPr>
        <w:tblW w:w="7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331"/>
        <w:gridCol w:w="921"/>
      </w:tblGrid>
      <w:tr w:rsidR="00DF6BE0" w:rsidRPr="001820B9" w:rsidTr="00E90315">
        <w:tc>
          <w:tcPr>
            <w:tcW w:w="5245" w:type="dxa"/>
            <w:tcBorders>
              <w:bottom w:val="nil"/>
            </w:tcBorders>
            <w:shd w:val="clear" w:color="auto" w:fill="auto"/>
            <w:hideMark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b/>
                <w:sz w:val="24"/>
                <w:szCs w:val="24"/>
                <w:lang w:bidi="th-TH"/>
              </w:rPr>
              <w:t>Characteristic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  <w:hideMark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b/>
                <w:sz w:val="24"/>
                <w:szCs w:val="24"/>
                <w:lang w:bidi="th-TH"/>
              </w:rPr>
              <w:t>Number</w:t>
            </w:r>
          </w:p>
        </w:tc>
        <w:tc>
          <w:tcPr>
            <w:tcW w:w="921" w:type="dxa"/>
            <w:tcBorders>
              <w:bottom w:val="nil"/>
            </w:tcBorders>
            <w:shd w:val="clear" w:color="auto" w:fill="auto"/>
            <w:hideMark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b/>
                <w:sz w:val="24"/>
                <w:szCs w:val="24"/>
                <w:lang w:bidi="th-TH"/>
              </w:rPr>
              <w:t>%</w:t>
            </w:r>
          </w:p>
        </w:tc>
      </w:tr>
      <w:tr w:rsidR="00DF6BE0" w:rsidRPr="001820B9" w:rsidTr="00E90315">
        <w:tc>
          <w:tcPr>
            <w:tcW w:w="7497" w:type="dxa"/>
            <w:gridSpan w:val="3"/>
            <w:tcBorders>
              <w:top w:val="nil"/>
            </w:tcBorders>
            <w:shd w:val="clear" w:color="auto" w:fill="auto"/>
            <w:hideMark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th-TH"/>
              </w:rPr>
            </w:pPr>
          </w:p>
        </w:tc>
      </w:tr>
      <w:tr w:rsidR="00DF6BE0" w:rsidRPr="001820B9" w:rsidTr="00E90315">
        <w:tc>
          <w:tcPr>
            <w:tcW w:w="5245" w:type="dxa"/>
            <w:shd w:val="clear" w:color="auto" w:fill="auto"/>
            <w:hideMark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b/>
                <w:sz w:val="24"/>
                <w:szCs w:val="24"/>
                <w:lang w:bidi="th-TH"/>
              </w:rPr>
              <w:t>Gender</w:t>
            </w:r>
          </w:p>
        </w:tc>
        <w:tc>
          <w:tcPr>
            <w:tcW w:w="1331" w:type="dxa"/>
            <w:shd w:val="clear" w:color="auto" w:fill="auto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921" w:type="dxa"/>
            <w:shd w:val="clear" w:color="auto" w:fill="auto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</w:p>
        </w:tc>
      </w:tr>
      <w:tr w:rsidR="00DF6BE0" w:rsidRPr="001820B9" w:rsidTr="00E90315">
        <w:tc>
          <w:tcPr>
            <w:tcW w:w="5245" w:type="dxa"/>
            <w:shd w:val="clear" w:color="auto" w:fill="auto"/>
            <w:hideMark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Male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608</w:t>
            </w:r>
          </w:p>
        </w:tc>
        <w:tc>
          <w:tcPr>
            <w:tcW w:w="921" w:type="dxa"/>
            <w:shd w:val="clear" w:color="auto" w:fill="auto"/>
            <w:hideMark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50.6</w:t>
            </w:r>
          </w:p>
        </w:tc>
      </w:tr>
      <w:tr w:rsidR="00DF6BE0" w:rsidRPr="001820B9" w:rsidTr="00E90315">
        <w:tc>
          <w:tcPr>
            <w:tcW w:w="5245" w:type="dxa"/>
            <w:shd w:val="clear" w:color="auto" w:fill="auto"/>
            <w:hideMark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Female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593</w:t>
            </w:r>
          </w:p>
        </w:tc>
        <w:tc>
          <w:tcPr>
            <w:tcW w:w="921" w:type="dxa"/>
            <w:shd w:val="clear" w:color="auto" w:fill="auto"/>
            <w:hideMark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49.4</w:t>
            </w:r>
          </w:p>
        </w:tc>
      </w:tr>
      <w:tr w:rsidR="00DF6BE0" w:rsidRPr="001820B9" w:rsidTr="00E90315">
        <w:tc>
          <w:tcPr>
            <w:tcW w:w="5245" w:type="dxa"/>
            <w:shd w:val="clear" w:color="auto" w:fill="auto"/>
            <w:hideMark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b/>
                <w:sz w:val="24"/>
                <w:szCs w:val="24"/>
                <w:lang w:bidi="th-TH"/>
              </w:rPr>
              <w:t>Age, mean [SD], years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64.3 [12.0]</w:t>
            </w:r>
          </w:p>
        </w:tc>
        <w:tc>
          <w:tcPr>
            <w:tcW w:w="921" w:type="dxa"/>
            <w:shd w:val="clear" w:color="auto" w:fill="auto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</w:p>
        </w:tc>
      </w:tr>
      <w:tr w:rsidR="00DF6BE0" w:rsidRPr="001820B9" w:rsidTr="00E90315">
        <w:tc>
          <w:tcPr>
            <w:tcW w:w="5245" w:type="dxa"/>
            <w:shd w:val="clear" w:color="auto" w:fill="auto"/>
            <w:hideMark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b/>
                <w:sz w:val="24"/>
                <w:szCs w:val="24"/>
                <w:lang w:bidi="th-TH"/>
              </w:rPr>
              <w:t>Age group, years</w:t>
            </w:r>
          </w:p>
        </w:tc>
        <w:tc>
          <w:tcPr>
            <w:tcW w:w="1331" w:type="dxa"/>
            <w:shd w:val="clear" w:color="auto" w:fill="auto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921" w:type="dxa"/>
            <w:shd w:val="clear" w:color="auto" w:fill="auto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</w:p>
        </w:tc>
      </w:tr>
      <w:tr w:rsidR="00DF6BE0" w:rsidRPr="001820B9" w:rsidTr="00E90315">
        <w:tc>
          <w:tcPr>
            <w:tcW w:w="5245" w:type="dxa"/>
            <w:shd w:val="clear" w:color="auto" w:fill="auto"/>
            <w:hideMark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40-49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144</w:t>
            </w:r>
          </w:p>
        </w:tc>
        <w:tc>
          <w:tcPr>
            <w:tcW w:w="921" w:type="dxa"/>
            <w:shd w:val="clear" w:color="auto" w:fill="auto"/>
            <w:hideMark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12.0</w:t>
            </w:r>
          </w:p>
        </w:tc>
      </w:tr>
      <w:tr w:rsidR="00DF6BE0" w:rsidRPr="001820B9" w:rsidTr="00E90315">
        <w:tc>
          <w:tcPr>
            <w:tcW w:w="5245" w:type="dxa"/>
            <w:shd w:val="clear" w:color="auto" w:fill="auto"/>
            <w:hideMark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50-59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283</w:t>
            </w:r>
          </w:p>
        </w:tc>
        <w:tc>
          <w:tcPr>
            <w:tcW w:w="921" w:type="dxa"/>
            <w:shd w:val="clear" w:color="auto" w:fill="auto"/>
            <w:hideMark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23.6</w:t>
            </w:r>
          </w:p>
        </w:tc>
      </w:tr>
      <w:tr w:rsidR="00DF6BE0" w:rsidRPr="001820B9" w:rsidTr="00E90315">
        <w:tc>
          <w:tcPr>
            <w:tcW w:w="5245" w:type="dxa"/>
            <w:shd w:val="clear" w:color="auto" w:fill="auto"/>
            <w:hideMark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60-69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339</w:t>
            </w:r>
          </w:p>
        </w:tc>
        <w:tc>
          <w:tcPr>
            <w:tcW w:w="921" w:type="dxa"/>
            <w:shd w:val="clear" w:color="auto" w:fill="auto"/>
            <w:hideMark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28.2</w:t>
            </w:r>
          </w:p>
        </w:tc>
      </w:tr>
      <w:tr w:rsidR="00DF6BE0" w:rsidRPr="001820B9" w:rsidTr="00E90315">
        <w:tc>
          <w:tcPr>
            <w:tcW w:w="5245" w:type="dxa"/>
            <w:shd w:val="clear" w:color="auto" w:fill="auto"/>
            <w:hideMark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70-79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296</w:t>
            </w:r>
          </w:p>
        </w:tc>
        <w:tc>
          <w:tcPr>
            <w:tcW w:w="921" w:type="dxa"/>
            <w:shd w:val="clear" w:color="auto" w:fill="auto"/>
            <w:hideMark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24.6</w:t>
            </w:r>
          </w:p>
        </w:tc>
      </w:tr>
      <w:tr w:rsidR="00DF6BE0" w:rsidRPr="001820B9" w:rsidTr="00E90315">
        <w:tc>
          <w:tcPr>
            <w:tcW w:w="5245" w:type="dxa"/>
            <w:shd w:val="clear" w:color="auto" w:fill="auto"/>
            <w:hideMark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≥ 80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139</w:t>
            </w:r>
          </w:p>
        </w:tc>
        <w:tc>
          <w:tcPr>
            <w:tcW w:w="921" w:type="dxa"/>
            <w:shd w:val="clear" w:color="auto" w:fill="auto"/>
            <w:hideMark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11.6</w:t>
            </w:r>
          </w:p>
        </w:tc>
      </w:tr>
      <w:tr w:rsidR="00DF6BE0" w:rsidRPr="001820B9" w:rsidTr="00E90315">
        <w:tc>
          <w:tcPr>
            <w:tcW w:w="5245" w:type="dxa"/>
            <w:shd w:val="clear" w:color="auto" w:fill="auto"/>
            <w:hideMark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b/>
                <w:sz w:val="24"/>
                <w:szCs w:val="24"/>
                <w:lang w:bidi="th-TH"/>
              </w:rPr>
              <w:t>Socioeconomic status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921" w:type="dxa"/>
            <w:shd w:val="clear" w:color="auto" w:fill="auto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</w:p>
        </w:tc>
      </w:tr>
      <w:tr w:rsidR="00DF6BE0" w:rsidRPr="001820B9" w:rsidTr="00E90315">
        <w:tc>
          <w:tcPr>
            <w:tcW w:w="5245" w:type="dxa"/>
            <w:shd w:val="clear" w:color="auto" w:fill="auto"/>
            <w:hideMark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High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DF6BE0" w:rsidRPr="00BE0ADF" w:rsidRDefault="00DF6BE0" w:rsidP="00E90315">
            <w:pPr>
              <w:spacing w:after="0" w:line="240" w:lineRule="auto"/>
              <w:ind w:right="290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BE0AD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593</w:t>
            </w:r>
          </w:p>
        </w:tc>
        <w:tc>
          <w:tcPr>
            <w:tcW w:w="921" w:type="dxa"/>
            <w:shd w:val="clear" w:color="auto" w:fill="auto"/>
            <w:hideMark/>
          </w:tcPr>
          <w:p w:rsidR="00DF6BE0" w:rsidRPr="002B24D1" w:rsidRDefault="00DF6BE0" w:rsidP="00E90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50.1</w:t>
            </w:r>
          </w:p>
        </w:tc>
      </w:tr>
      <w:tr w:rsidR="00DF6BE0" w:rsidRPr="001820B9" w:rsidTr="00E90315">
        <w:tc>
          <w:tcPr>
            <w:tcW w:w="5245" w:type="dxa"/>
            <w:shd w:val="clear" w:color="auto" w:fill="auto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Low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DF6BE0" w:rsidRPr="00BE0ADF" w:rsidRDefault="00DF6BE0" w:rsidP="00E90315">
            <w:pPr>
              <w:spacing w:after="0" w:line="240" w:lineRule="auto"/>
              <w:ind w:right="290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BE0AD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590</w:t>
            </w:r>
          </w:p>
        </w:tc>
        <w:tc>
          <w:tcPr>
            <w:tcW w:w="921" w:type="dxa"/>
            <w:shd w:val="clear" w:color="auto" w:fill="auto"/>
          </w:tcPr>
          <w:p w:rsidR="00DF6BE0" w:rsidRPr="002B24D1" w:rsidRDefault="00DF6BE0" w:rsidP="00E90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49.9</w:t>
            </w:r>
          </w:p>
        </w:tc>
      </w:tr>
      <w:tr w:rsidR="00DF6BE0" w:rsidRPr="001820B9" w:rsidTr="00E90315">
        <w:tc>
          <w:tcPr>
            <w:tcW w:w="5245" w:type="dxa"/>
            <w:shd w:val="clear" w:color="auto" w:fill="auto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Missing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DF6BE0" w:rsidRPr="00BE0ADF" w:rsidRDefault="00DF6BE0" w:rsidP="00E90315">
            <w:pPr>
              <w:spacing w:after="0" w:line="240" w:lineRule="auto"/>
              <w:ind w:right="290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BE0AD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 xml:space="preserve">  18</w:t>
            </w:r>
          </w:p>
        </w:tc>
        <w:tc>
          <w:tcPr>
            <w:tcW w:w="921" w:type="dxa"/>
            <w:shd w:val="clear" w:color="auto" w:fill="auto"/>
          </w:tcPr>
          <w:p w:rsidR="00DF6BE0" w:rsidRPr="001820B9" w:rsidRDefault="00DF6BE0" w:rsidP="00E90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</w:p>
        </w:tc>
      </w:tr>
      <w:tr w:rsidR="00DF6BE0" w:rsidRPr="001820B9" w:rsidTr="00E90315">
        <w:tc>
          <w:tcPr>
            <w:tcW w:w="7497" w:type="dxa"/>
            <w:gridSpan w:val="3"/>
            <w:shd w:val="clear" w:color="auto" w:fill="auto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b/>
                <w:sz w:val="24"/>
                <w:szCs w:val="24"/>
                <w:lang w:bidi="th-TH"/>
              </w:rPr>
              <w:t>Type of antihypertensive class</w:t>
            </w:r>
          </w:p>
        </w:tc>
      </w:tr>
      <w:tr w:rsidR="00DF6BE0" w:rsidRPr="001820B9" w:rsidTr="00E90315">
        <w:tc>
          <w:tcPr>
            <w:tcW w:w="5245" w:type="dxa"/>
            <w:shd w:val="clear" w:color="auto" w:fill="auto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 xml:space="preserve">Diuretics 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240</w:t>
            </w:r>
          </w:p>
        </w:tc>
        <w:tc>
          <w:tcPr>
            <w:tcW w:w="921" w:type="dxa"/>
            <w:shd w:val="clear" w:color="auto" w:fill="auto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20.0</w:t>
            </w:r>
          </w:p>
        </w:tc>
      </w:tr>
      <w:tr w:rsidR="00DF6BE0" w:rsidRPr="001820B9" w:rsidTr="00E90315">
        <w:tc>
          <w:tcPr>
            <w:tcW w:w="5245" w:type="dxa"/>
            <w:shd w:val="clear" w:color="auto" w:fill="auto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 xml:space="preserve">Beta-blocking agents 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288</w:t>
            </w:r>
          </w:p>
        </w:tc>
        <w:tc>
          <w:tcPr>
            <w:tcW w:w="921" w:type="dxa"/>
            <w:shd w:val="clear" w:color="auto" w:fill="auto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24.0</w:t>
            </w:r>
          </w:p>
        </w:tc>
      </w:tr>
      <w:tr w:rsidR="00DF6BE0" w:rsidRPr="001820B9" w:rsidTr="00E90315">
        <w:tc>
          <w:tcPr>
            <w:tcW w:w="5245" w:type="dxa"/>
            <w:shd w:val="clear" w:color="auto" w:fill="auto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Calcium channel blockers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 xml:space="preserve">  99</w:t>
            </w:r>
          </w:p>
        </w:tc>
        <w:tc>
          <w:tcPr>
            <w:tcW w:w="921" w:type="dxa"/>
            <w:shd w:val="clear" w:color="auto" w:fill="auto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 xml:space="preserve">  8.2</w:t>
            </w:r>
          </w:p>
        </w:tc>
      </w:tr>
      <w:tr w:rsidR="00DF6BE0" w:rsidRPr="001820B9" w:rsidTr="00E90315">
        <w:tc>
          <w:tcPr>
            <w:tcW w:w="5245" w:type="dxa"/>
            <w:shd w:val="clear" w:color="auto" w:fill="auto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 xml:space="preserve">Agents acting on renin-angiotensin system 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574</w:t>
            </w:r>
          </w:p>
        </w:tc>
        <w:tc>
          <w:tcPr>
            <w:tcW w:w="921" w:type="dxa"/>
            <w:shd w:val="clear" w:color="auto" w:fill="auto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47.8</w:t>
            </w:r>
          </w:p>
        </w:tc>
      </w:tr>
      <w:tr w:rsidR="00DF6BE0" w:rsidRPr="001820B9" w:rsidTr="00E90315">
        <w:tc>
          <w:tcPr>
            <w:tcW w:w="5245" w:type="dxa"/>
            <w:shd w:val="clear" w:color="auto" w:fill="auto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b/>
                <w:sz w:val="24"/>
                <w:szCs w:val="24"/>
                <w:lang w:bidi="th-TH"/>
              </w:rPr>
              <w:t>Polypharmacy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921" w:type="dxa"/>
            <w:shd w:val="clear" w:color="auto" w:fill="auto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</w:p>
        </w:tc>
      </w:tr>
      <w:tr w:rsidR="00DF6BE0" w:rsidRPr="001820B9" w:rsidTr="00E90315">
        <w:tc>
          <w:tcPr>
            <w:tcW w:w="5245" w:type="dxa"/>
            <w:shd w:val="clear" w:color="auto" w:fill="auto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Yes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280</w:t>
            </w:r>
          </w:p>
        </w:tc>
        <w:tc>
          <w:tcPr>
            <w:tcW w:w="921" w:type="dxa"/>
            <w:shd w:val="clear" w:color="auto" w:fill="auto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23.3</w:t>
            </w:r>
          </w:p>
        </w:tc>
      </w:tr>
      <w:tr w:rsidR="00DF6BE0" w:rsidRPr="001820B9" w:rsidTr="00E90315">
        <w:tc>
          <w:tcPr>
            <w:tcW w:w="5245" w:type="dxa"/>
            <w:shd w:val="clear" w:color="auto" w:fill="auto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No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921</w:t>
            </w:r>
          </w:p>
        </w:tc>
        <w:tc>
          <w:tcPr>
            <w:tcW w:w="921" w:type="dxa"/>
            <w:shd w:val="clear" w:color="auto" w:fill="auto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76.7</w:t>
            </w:r>
          </w:p>
        </w:tc>
      </w:tr>
      <w:tr w:rsidR="00DF6BE0" w:rsidRPr="001820B9" w:rsidTr="00E90315">
        <w:tc>
          <w:tcPr>
            <w:tcW w:w="5245" w:type="dxa"/>
            <w:shd w:val="clear" w:color="auto" w:fill="auto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b/>
                <w:sz w:val="24"/>
                <w:szCs w:val="24"/>
                <w:lang w:bidi="th-TH"/>
              </w:rPr>
              <w:t>Type of prescriber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921" w:type="dxa"/>
            <w:shd w:val="clear" w:color="auto" w:fill="auto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</w:p>
        </w:tc>
      </w:tr>
      <w:tr w:rsidR="00DF6BE0" w:rsidRPr="001820B9" w:rsidTr="00E90315">
        <w:tc>
          <w:tcPr>
            <w:tcW w:w="5245" w:type="dxa"/>
            <w:shd w:val="clear" w:color="auto" w:fill="auto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General practitioner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861</w:t>
            </w:r>
          </w:p>
        </w:tc>
        <w:tc>
          <w:tcPr>
            <w:tcW w:w="921" w:type="dxa"/>
            <w:shd w:val="clear" w:color="auto" w:fill="auto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71.7</w:t>
            </w:r>
          </w:p>
        </w:tc>
      </w:tr>
      <w:tr w:rsidR="00DF6BE0" w:rsidRPr="001820B9" w:rsidTr="00E90315">
        <w:tc>
          <w:tcPr>
            <w:tcW w:w="5245" w:type="dxa"/>
            <w:shd w:val="clear" w:color="auto" w:fill="auto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Specialist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 xml:space="preserve">  37</w:t>
            </w:r>
          </w:p>
        </w:tc>
        <w:tc>
          <w:tcPr>
            <w:tcW w:w="921" w:type="dxa"/>
            <w:shd w:val="clear" w:color="auto" w:fill="auto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 xml:space="preserve">  3.1</w:t>
            </w:r>
          </w:p>
        </w:tc>
      </w:tr>
      <w:tr w:rsidR="00DF6BE0" w:rsidRPr="001820B9" w:rsidTr="00E90315">
        <w:tc>
          <w:tcPr>
            <w:tcW w:w="5245" w:type="dxa"/>
            <w:shd w:val="clear" w:color="auto" w:fill="auto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Unknown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303</w:t>
            </w:r>
          </w:p>
        </w:tc>
        <w:tc>
          <w:tcPr>
            <w:tcW w:w="921" w:type="dxa"/>
            <w:shd w:val="clear" w:color="auto" w:fill="auto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25.2</w:t>
            </w:r>
          </w:p>
        </w:tc>
      </w:tr>
      <w:tr w:rsidR="00DF6BE0" w:rsidRPr="001820B9" w:rsidTr="00E90315">
        <w:tc>
          <w:tcPr>
            <w:tcW w:w="5245" w:type="dxa"/>
            <w:shd w:val="clear" w:color="auto" w:fill="auto"/>
            <w:vAlign w:val="bottom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b/>
                <w:sz w:val="24"/>
                <w:szCs w:val="24"/>
                <w:lang w:bidi="th-TH"/>
              </w:rPr>
              <w:t>Duration of persistence, days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921" w:type="dxa"/>
            <w:shd w:val="clear" w:color="auto" w:fill="auto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</w:p>
        </w:tc>
      </w:tr>
      <w:tr w:rsidR="00DF6BE0" w:rsidRPr="001820B9" w:rsidTr="00E90315">
        <w:tc>
          <w:tcPr>
            <w:tcW w:w="5245" w:type="dxa"/>
            <w:shd w:val="clear" w:color="auto" w:fill="auto"/>
            <w:vAlign w:val="bottom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&lt; 90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640</w:t>
            </w:r>
          </w:p>
        </w:tc>
        <w:tc>
          <w:tcPr>
            <w:tcW w:w="921" w:type="dxa"/>
            <w:shd w:val="clear" w:color="auto" w:fill="auto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53.3</w:t>
            </w:r>
          </w:p>
        </w:tc>
      </w:tr>
      <w:tr w:rsidR="00DF6BE0" w:rsidRPr="001820B9" w:rsidTr="00E90315">
        <w:tc>
          <w:tcPr>
            <w:tcW w:w="5245" w:type="dxa"/>
            <w:shd w:val="clear" w:color="auto" w:fill="auto"/>
            <w:vAlign w:val="bottom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91-180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168</w:t>
            </w:r>
          </w:p>
        </w:tc>
        <w:tc>
          <w:tcPr>
            <w:tcW w:w="921" w:type="dxa"/>
            <w:shd w:val="clear" w:color="auto" w:fill="auto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14.0</w:t>
            </w:r>
          </w:p>
        </w:tc>
      </w:tr>
      <w:tr w:rsidR="00DF6BE0" w:rsidRPr="001820B9" w:rsidTr="00E90315">
        <w:tc>
          <w:tcPr>
            <w:tcW w:w="5245" w:type="dxa"/>
            <w:shd w:val="clear" w:color="auto" w:fill="auto"/>
            <w:vAlign w:val="bottom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181-270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100</w:t>
            </w:r>
          </w:p>
        </w:tc>
        <w:tc>
          <w:tcPr>
            <w:tcW w:w="921" w:type="dxa"/>
            <w:shd w:val="clear" w:color="auto" w:fill="auto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 xml:space="preserve">  8.3</w:t>
            </w:r>
          </w:p>
        </w:tc>
      </w:tr>
      <w:tr w:rsidR="00DF6BE0" w:rsidRPr="001820B9" w:rsidTr="00E90315">
        <w:tc>
          <w:tcPr>
            <w:tcW w:w="5245" w:type="dxa"/>
            <w:shd w:val="clear" w:color="auto" w:fill="auto"/>
            <w:vAlign w:val="bottom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&gt;270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293</w:t>
            </w:r>
          </w:p>
        </w:tc>
        <w:tc>
          <w:tcPr>
            <w:tcW w:w="921" w:type="dxa"/>
            <w:shd w:val="clear" w:color="auto" w:fill="auto"/>
          </w:tcPr>
          <w:p w:rsidR="00DF6BE0" w:rsidRPr="001820B9" w:rsidRDefault="00DF6BE0" w:rsidP="00E9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1820B9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24.4</w:t>
            </w:r>
          </w:p>
        </w:tc>
      </w:tr>
    </w:tbl>
    <w:p w:rsidR="00DF6BE0" w:rsidRPr="001820B9" w:rsidRDefault="00DF6BE0" w:rsidP="00DF6BE0">
      <w:pPr>
        <w:spacing w:after="0" w:line="240" w:lineRule="auto"/>
        <w:rPr>
          <w:rFonts w:ascii="Times New Roman" w:eastAsia="Calibri" w:hAnsi="Times New Roman" w:cs="Times New Roman"/>
          <w:sz w:val="24"/>
          <w:szCs w:val="30"/>
          <w:lang w:bidi="th-TH"/>
        </w:rPr>
      </w:pPr>
      <w:r w:rsidRPr="001820B9">
        <w:rPr>
          <w:rFonts w:ascii="Times New Roman" w:eastAsia="Calibri" w:hAnsi="Times New Roman" w:cs="Times New Roman"/>
          <w:sz w:val="24"/>
          <w:szCs w:val="30"/>
          <w:lang w:bidi="th-TH"/>
        </w:rPr>
        <w:t xml:space="preserve">Abbreviations: SD: standard deviation </w:t>
      </w:r>
    </w:p>
    <w:p w:rsidR="00DF6BE0" w:rsidRPr="001820B9" w:rsidRDefault="00DF6BE0" w:rsidP="00DF6BE0">
      <w:pPr>
        <w:spacing w:after="0" w:line="240" w:lineRule="auto"/>
        <w:rPr>
          <w:rFonts w:ascii="Times New Roman" w:eastAsia="Calibri" w:hAnsi="Times New Roman" w:cs="Times New Roman"/>
          <w:sz w:val="24"/>
          <w:szCs w:val="30"/>
          <w:lang w:bidi="th-TH"/>
        </w:rPr>
      </w:pPr>
      <w:r>
        <w:rPr>
          <w:rFonts w:ascii="Times New Roman" w:eastAsia="Calibri" w:hAnsi="Times New Roman" w:cs="Times New Roman"/>
          <w:sz w:val="24"/>
          <w:szCs w:val="30"/>
          <w:lang w:bidi="th-TH"/>
        </w:rPr>
        <w:t xml:space="preserve">Note: </w:t>
      </w:r>
      <w:r w:rsidRPr="001820B9">
        <w:rPr>
          <w:rFonts w:ascii="Times New Roman" w:eastAsia="Calibri" w:hAnsi="Times New Roman" w:cs="Times New Roman"/>
          <w:sz w:val="24"/>
          <w:szCs w:val="30"/>
          <w:lang w:bidi="th-TH"/>
        </w:rPr>
        <w:t>*the theoretical end date of the last prescription</w:t>
      </w:r>
    </w:p>
    <w:p w:rsidR="00DF6BE0" w:rsidRPr="001820B9" w:rsidRDefault="00DF6BE0" w:rsidP="00DF6BE0">
      <w:pPr>
        <w:spacing w:after="0" w:line="240" w:lineRule="auto"/>
        <w:rPr>
          <w:rFonts w:ascii="Times New Roman" w:eastAsia="Calibri" w:hAnsi="Times New Roman" w:cs="Times New Roman"/>
          <w:sz w:val="24"/>
          <w:szCs w:val="30"/>
          <w:lang w:bidi="th-TH"/>
        </w:rPr>
      </w:pPr>
    </w:p>
    <w:p w:rsidR="00DF6BE0" w:rsidRPr="001820B9" w:rsidRDefault="00DF6BE0" w:rsidP="00DF6BE0">
      <w:pPr>
        <w:spacing w:after="0" w:line="240" w:lineRule="auto"/>
        <w:rPr>
          <w:rFonts w:ascii="Times New Roman" w:eastAsia="Calibri" w:hAnsi="Times New Roman" w:cs="Times New Roman"/>
          <w:sz w:val="24"/>
          <w:szCs w:val="30"/>
          <w:lang w:bidi="th-TH"/>
        </w:rPr>
      </w:pPr>
    </w:p>
    <w:p w:rsidR="00DF6BE0" w:rsidRPr="001820B9" w:rsidRDefault="00DF6BE0" w:rsidP="00DF6B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bidi="th-TH"/>
        </w:rPr>
      </w:pPr>
    </w:p>
    <w:p w:rsidR="00DF6BE0" w:rsidRPr="001820B9" w:rsidRDefault="00DF6BE0" w:rsidP="00DF6B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bidi="th-TH"/>
        </w:rPr>
      </w:pPr>
    </w:p>
    <w:p w:rsidR="00DF6BE0" w:rsidRDefault="00DF6BE0" w:rsidP="00DF6BE0"/>
    <w:p w:rsidR="002D48AC" w:rsidRDefault="002D48AC">
      <w:bookmarkStart w:id="0" w:name="_GoBack"/>
      <w:bookmarkEnd w:id="0"/>
    </w:p>
    <w:sectPr w:rsidR="002D48AC" w:rsidSect="00735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E0"/>
    <w:rsid w:val="00022481"/>
    <w:rsid w:val="00022745"/>
    <w:rsid w:val="0005444C"/>
    <w:rsid w:val="00054BB0"/>
    <w:rsid w:val="000569D5"/>
    <w:rsid w:val="000571D2"/>
    <w:rsid w:val="00057C52"/>
    <w:rsid w:val="00062E89"/>
    <w:rsid w:val="0007000B"/>
    <w:rsid w:val="000752DE"/>
    <w:rsid w:val="000B649A"/>
    <w:rsid w:val="000C7E29"/>
    <w:rsid w:val="000D60A6"/>
    <w:rsid w:val="000E12F8"/>
    <w:rsid w:val="000E2F41"/>
    <w:rsid w:val="000E5DCD"/>
    <w:rsid w:val="00140933"/>
    <w:rsid w:val="00142E7A"/>
    <w:rsid w:val="00154E81"/>
    <w:rsid w:val="001655D1"/>
    <w:rsid w:val="001658C4"/>
    <w:rsid w:val="00174237"/>
    <w:rsid w:val="00186C87"/>
    <w:rsid w:val="001A28D9"/>
    <w:rsid w:val="001B58F7"/>
    <w:rsid w:val="001F51F4"/>
    <w:rsid w:val="001F5DA1"/>
    <w:rsid w:val="0022334B"/>
    <w:rsid w:val="002366D2"/>
    <w:rsid w:val="00243667"/>
    <w:rsid w:val="00252496"/>
    <w:rsid w:val="00260DAF"/>
    <w:rsid w:val="002A49A7"/>
    <w:rsid w:val="002B2751"/>
    <w:rsid w:val="002B2D17"/>
    <w:rsid w:val="002C125B"/>
    <w:rsid w:val="002D48AC"/>
    <w:rsid w:val="002E2E49"/>
    <w:rsid w:val="002E378A"/>
    <w:rsid w:val="002F1B0A"/>
    <w:rsid w:val="002F22A3"/>
    <w:rsid w:val="002F69C2"/>
    <w:rsid w:val="00306EBA"/>
    <w:rsid w:val="00327DA4"/>
    <w:rsid w:val="003323EC"/>
    <w:rsid w:val="00341A5D"/>
    <w:rsid w:val="00352442"/>
    <w:rsid w:val="003561AA"/>
    <w:rsid w:val="00360160"/>
    <w:rsid w:val="003604C4"/>
    <w:rsid w:val="003618EA"/>
    <w:rsid w:val="0036472F"/>
    <w:rsid w:val="00385857"/>
    <w:rsid w:val="003C4D6B"/>
    <w:rsid w:val="003C7A94"/>
    <w:rsid w:val="003D5157"/>
    <w:rsid w:val="003D5D75"/>
    <w:rsid w:val="003E1D14"/>
    <w:rsid w:val="003F16E2"/>
    <w:rsid w:val="003F1C23"/>
    <w:rsid w:val="00401B46"/>
    <w:rsid w:val="00401C13"/>
    <w:rsid w:val="00405FF9"/>
    <w:rsid w:val="004073F4"/>
    <w:rsid w:val="00442170"/>
    <w:rsid w:val="00444B51"/>
    <w:rsid w:val="00446A7B"/>
    <w:rsid w:val="0047098A"/>
    <w:rsid w:val="00480F50"/>
    <w:rsid w:val="004A6301"/>
    <w:rsid w:val="004A7D4B"/>
    <w:rsid w:val="004B019E"/>
    <w:rsid w:val="004E5EF3"/>
    <w:rsid w:val="0050307D"/>
    <w:rsid w:val="00506371"/>
    <w:rsid w:val="00510075"/>
    <w:rsid w:val="005119EE"/>
    <w:rsid w:val="005414FF"/>
    <w:rsid w:val="00546D1E"/>
    <w:rsid w:val="00547A26"/>
    <w:rsid w:val="00556CE8"/>
    <w:rsid w:val="005769CF"/>
    <w:rsid w:val="00582775"/>
    <w:rsid w:val="005921C9"/>
    <w:rsid w:val="005A4EC7"/>
    <w:rsid w:val="005A541F"/>
    <w:rsid w:val="005B13C9"/>
    <w:rsid w:val="005D118A"/>
    <w:rsid w:val="005D5562"/>
    <w:rsid w:val="005D55AD"/>
    <w:rsid w:val="005E1918"/>
    <w:rsid w:val="005E590A"/>
    <w:rsid w:val="006024EC"/>
    <w:rsid w:val="00614298"/>
    <w:rsid w:val="00615891"/>
    <w:rsid w:val="006308BE"/>
    <w:rsid w:val="00632D53"/>
    <w:rsid w:val="00647210"/>
    <w:rsid w:val="0068361A"/>
    <w:rsid w:val="00685895"/>
    <w:rsid w:val="00693AF3"/>
    <w:rsid w:val="00693CDB"/>
    <w:rsid w:val="006C4D43"/>
    <w:rsid w:val="006E4901"/>
    <w:rsid w:val="0071038E"/>
    <w:rsid w:val="00717032"/>
    <w:rsid w:val="0073111E"/>
    <w:rsid w:val="007439B6"/>
    <w:rsid w:val="00757B8E"/>
    <w:rsid w:val="00760D8C"/>
    <w:rsid w:val="00760FFC"/>
    <w:rsid w:val="007764CE"/>
    <w:rsid w:val="007B10B1"/>
    <w:rsid w:val="0080304F"/>
    <w:rsid w:val="00811C0E"/>
    <w:rsid w:val="0082681A"/>
    <w:rsid w:val="00842666"/>
    <w:rsid w:val="00842CDE"/>
    <w:rsid w:val="00846A17"/>
    <w:rsid w:val="00857465"/>
    <w:rsid w:val="00863A35"/>
    <w:rsid w:val="008674F0"/>
    <w:rsid w:val="008730F7"/>
    <w:rsid w:val="00881C92"/>
    <w:rsid w:val="00884ED9"/>
    <w:rsid w:val="008A27B7"/>
    <w:rsid w:val="008B3378"/>
    <w:rsid w:val="008D0808"/>
    <w:rsid w:val="008D5937"/>
    <w:rsid w:val="008F34B6"/>
    <w:rsid w:val="008F506E"/>
    <w:rsid w:val="008F5F8A"/>
    <w:rsid w:val="009133CD"/>
    <w:rsid w:val="00930D7C"/>
    <w:rsid w:val="009424A9"/>
    <w:rsid w:val="009717DE"/>
    <w:rsid w:val="009734E0"/>
    <w:rsid w:val="00974386"/>
    <w:rsid w:val="00980EEF"/>
    <w:rsid w:val="00993378"/>
    <w:rsid w:val="00993D2C"/>
    <w:rsid w:val="009B0DB8"/>
    <w:rsid w:val="009B710B"/>
    <w:rsid w:val="009D4E94"/>
    <w:rsid w:val="00A03CB4"/>
    <w:rsid w:val="00A32826"/>
    <w:rsid w:val="00A3368C"/>
    <w:rsid w:val="00A34247"/>
    <w:rsid w:val="00A7239D"/>
    <w:rsid w:val="00A761A5"/>
    <w:rsid w:val="00AA552D"/>
    <w:rsid w:val="00AC5E23"/>
    <w:rsid w:val="00AD225F"/>
    <w:rsid w:val="00AD2E38"/>
    <w:rsid w:val="00AD36B0"/>
    <w:rsid w:val="00B00B52"/>
    <w:rsid w:val="00B05717"/>
    <w:rsid w:val="00B14A17"/>
    <w:rsid w:val="00B14C1D"/>
    <w:rsid w:val="00B342A7"/>
    <w:rsid w:val="00B37BE9"/>
    <w:rsid w:val="00B72EDF"/>
    <w:rsid w:val="00B7604F"/>
    <w:rsid w:val="00B7676F"/>
    <w:rsid w:val="00B8598D"/>
    <w:rsid w:val="00B93197"/>
    <w:rsid w:val="00BA23D2"/>
    <w:rsid w:val="00BA7955"/>
    <w:rsid w:val="00BC308A"/>
    <w:rsid w:val="00BC35A4"/>
    <w:rsid w:val="00BC5703"/>
    <w:rsid w:val="00BD2B11"/>
    <w:rsid w:val="00BD4349"/>
    <w:rsid w:val="00BF1648"/>
    <w:rsid w:val="00C06CBC"/>
    <w:rsid w:val="00C27703"/>
    <w:rsid w:val="00C65276"/>
    <w:rsid w:val="00C70E60"/>
    <w:rsid w:val="00CA1C8B"/>
    <w:rsid w:val="00CA3220"/>
    <w:rsid w:val="00CB5E7A"/>
    <w:rsid w:val="00CE444D"/>
    <w:rsid w:val="00CF7BDB"/>
    <w:rsid w:val="00D06E02"/>
    <w:rsid w:val="00D230AB"/>
    <w:rsid w:val="00D3183E"/>
    <w:rsid w:val="00D46518"/>
    <w:rsid w:val="00D47960"/>
    <w:rsid w:val="00D55521"/>
    <w:rsid w:val="00D709C0"/>
    <w:rsid w:val="00D7267D"/>
    <w:rsid w:val="00D96AD5"/>
    <w:rsid w:val="00DA3972"/>
    <w:rsid w:val="00DA5EB1"/>
    <w:rsid w:val="00DB7D8A"/>
    <w:rsid w:val="00DC7CC7"/>
    <w:rsid w:val="00DD43F0"/>
    <w:rsid w:val="00DE6F8F"/>
    <w:rsid w:val="00DF286E"/>
    <w:rsid w:val="00DF6BE0"/>
    <w:rsid w:val="00E151C1"/>
    <w:rsid w:val="00E3020D"/>
    <w:rsid w:val="00E63720"/>
    <w:rsid w:val="00E767BB"/>
    <w:rsid w:val="00E9454F"/>
    <w:rsid w:val="00EA0C40"/>
    <w:rsid w:val="00EA13F9"/>
    <w:rsid w:val="00EB5C3C"/>
    <w:rsid w:val="00EC6484"/>
    <w:rsid w:val="00ED1AE4"/>
    <w:rsid w:val="00ED2616"/>
    <w:rsid w:val="00ED4BAA"/>
    <w:rsid w:val="00EF3EC6"/>
    <w:rsid w:val="00F07765"/>
    <w:rsid w:val="00F15DEF"/>
    <w:rsid w:val="00F70D07"/>
    <w:rsid w:val="00F905C0"/>
    <w:rsid w:val="00FA6D9E"/>
    <w:rsid w:val="00FB3A03"/>
    <w:rsid w:val="00FB40C8"/>
    <w:rsid w:val="00FC7E16"/>
    <w:rsid w:val="00FD560C"/>
    <w:rsid w:val="00FE25DB"/>
    <w:rsid w:val="00FE28C2"/>
    <w:rsid w:val="00FF3B08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0434D-958C-4CCE-9024-73F4B568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BE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8EA3D08</Template>
  <TotalTime>0</TotalTime>
  <Pages>1</Pages>
  <Words>134</Words>
  <Characters>737</Characters>
  <Application>Microsoft Office Word</Application>
  <DocSecurity>0</DocSecurity>
  <Lines>6</Lines>
  <Paragraphs>1</Paragraphs>
  <ScaleCrop>false</ScaleCrop>
  <Company>University of Groningen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S.D. Alfian</dc:creator>
  <cp:keywords/>
  <dc:description/>
  <cp:lastModifiedBy>S.D. Alfian</cp:lastModifiedBy>
  <cp:revision>1</cp:revision>
  <dcterms:created xsi:type="dcterms:W3CDTF">2019-11-07T15:50:00Z</dcterms:created>
  <dcterms:modified xsi:type="dcterms:W3CDTF">2019-11-07T15:50:00Z</dcterms:modified>
</cp:coreProperties>
</file>