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38C8" w14:textId="373518F5" w:rsidR="00BE6E84" w:rsidRPr="00CE6F09" w:rsidRDefault="000D4F1F" w:rsidP="00F6125F">
      <w:pPr>
        <w:tabs>
          <w:tab w:val="left" w:pos="1365"/>
        </w:tabs>
        <w:spacing w:before="240" w:after="0" w:line="480" w:lineRule="auto"/>
        <w:rPr>
          <w:rFonts w:cs="Times New Roman"/>
        </w:rPr>
      </w:pPr>
      <w:r w:rsidRPr="00CE6F09">
        <w:rPr>
          <w:rFonts w:cs="Times New Roman"/>
          <w:b/>
          <w:iCs/>
          <w:noProof/>
          <w:szCs w:val="24"/>
        </w:rPr>
        <w:t>S</w:t>
      </w:r>
      <w:r w:rsidR="00500315" w:rsidRPr="00CE6F09">
        <w:rPr>
          <w:rFonts w:cs="Times New Roman"/>
          <w:b/>
          <w:iCs/>
          <w:noProof/>
          <w:szCs w:val="24"/>
        </w:rPr>
        <w:t>2</w:t>
      </w:r>
      <w:r w:rsidR="007001AD">
        <w:rPr>
          <w:rFonts w:cs="Times New Roman"/>
          <w:b/>
          <w:iCs/>
          <w:noProof/>
          <w:szCs w:val="24"/>
        </w:rPr>
        <w:t xml:space="preserve"> Table</w:t>
      </w:r>
      <w:bookmarkStart w:id="0" w:name="_GoBack"/>
      <w:bookmarkEnd w:id="0"/>
      <w:r w:rsidR="00DA400B">
        <w:rPr>
          <w:rFonts w:cs="Times New Roman"/>
          <w:b/>
          <w:iCs/>
          <w:noProof/>
          <w:szCs w:val="24"/>
        </w:rPr>
        <w:t xml:space="preserve">. </w:t>
      </w:r>
      <w:r w:rsidR="003C564C">
        <w:rPr>
          <w:rFonts w:cs="Times New Roman"/>
          <w:noProof/>
          <w:szCs w:val="24"/>
        </w:rPr>
        <w:t>A d</w:t>
      </w:r>
      <w:r w:rsidR="003C564C" w:rsidRPr="002A0E55">
        <w:rPr>
          <w:rFonts w:cs="Times New Roman"/>
          <w:noProof/>
          <w:szCs w:val="24"/>
        </w:rPr>
        <w:t>etailed</w:t>
      </w:r>
      <w:r w:rsidR="003C564C" w:rsidRPr="00532B21">
        <w:rPr>
          <w:rFonts w:cs="Times New Roman"/>
          <w:szCs w:val="24"/>
        </w:rPr>
        <w:t xml:space="preserve"> description </w:t>
      </w:r>
      <w:r w:rsidR="003C564C">
        <w:rPr>
          <w:rFonts w:cs="Times New Roman"/>
          <w:noProof/>
          <w:szCs w:val="24"/>
        </w:rPr>
        <w:t>of</w:t>
      </w:r>
      <w:r w:rsidR="003C564C" w:rsidRPr="00532B21">
        <w:rPr>
          <w:rFonts w:cs="Times New Roman"/>
          <w:szCs w:val="24"/>
        </w:rPr>
        <w:t xml:space="preserve"> the </w:t>
      </w:r>
      <w:r w:rsidR="003C564C" w:rsidRPr="004B1A20">
        <w:rPr>
          <w:rFonts w:cs="Times New Roman"/>
          <w:i/>
          <w:szCs w:val="24"/>
        </w:rPr>
        <w:t xml:space="preserve">Secale </w:t>
      </w:r>
      <w:r w:rsidR="003C564C" w:rsidRPr="003C564C">
        <w:rPr>
          <w:rFonts w:cs="Times New Roman"/>
          <w:szCs w:val="24"/>
        </w:rPr>
        <w:softHyphen/>
      </w:r>
      <w:r w:rsidR="003C564C">
        <w:rPr>
          <w:rFonts w:cs="Times New Roman"/>
          <w:szCs w:val="24"/>
        </w:rPr>
        <w:t>sp.</w:t>
      </w:r>
      <w:r w:rsidR="003C564C" w:rsidRPr="00532B21">
        <w:rPr>
          <w:rFonts w:cs="Times New Roman"/>
          <w:szCs w:val="24"/>
        </w:rPr>
        <w:t xml:space="preserve"> accessions used in this study. For each </w:t>
      </w:r>
      <w:r w:rsidR="003C564C" w:rsidRPr="002A0E55">
        <w:rPr>
          <w:rFonts w:cs="Times New Roman"/>
          <w:noProof/>
          <w:szCs w:val="24"/>
        </w:rPr>
        <w:t>accession</w:t>
      </w:r>
      <w:r w:rsidR="003C564C">
        <w:rPr>
          <w:rFonts w:cs="Times New Roman"/>
          <w:noProof/>
          <w:szCs w:val="24"/>
        </w:rPr>
        <w:t>,</w:t>
      </w:r>
      <w:r w:rsidR="003C564C" w:rsidRPr="00532B21">
        <w:rPr>
          <w:rFonts w:cs="Times New Roman"/>
          <w:szCs w:val="24"/>
        </w:rPr>
        <w:t xml:space="preserve"> its country of origin, corresponding PI number, species, population, and response to </w:t>
      </w:r>
      <w:r w:rsidR="003C564C">
        <w:rPr>
          <w:rFonts w:cs="Times New Roman"/>
          <w:szCs w:val="24"/>
        </w:rPr>
        <w:t>tan spot (</w:t>
      </w:r>
      <w:r w:rsidR="003C564C">
        <w:rPr>
          <w:rFonts w:cs="Times New Roman"/>
          <w:i/>
          <w:szCs w:val="24"/>
        </w:rPr>
        <w:t>PTR</w:t>
      </w:r>
      <w:r w:rsidR="003C564C">
        <w:rPr>
          <w:rFonts w:cs="Times New Roman"/>
          <w:szCs w:val="24"/>
        </w:rPr>
        <w:t xml:space="preserve"> race 5)</w:t>
      </w:r>
      <w:r w:rsidR="003C564C" w:rsidRPr="00532B21">
        <w:rPr>
          <w:rFonts w:cs="Times New Roman"/>
          <w:szCs w:val="24"/>
        </w:rPr>
        <w:t xml:space="preserve"> is given. Populations are based on structure results.</w:t>
      </w:r>
    </w:p>
    <w:tbl>
      <w:tblPr>
        <w:tblW w:w="13564" w:type="dxa"/>
        <w:tblLook w:val="04A0" w:firstRow="1" w:lastRow="0" w:firstColumn="1" w:lastColumn="0" w:noHBand="0" w:noVBand="1"/>
      </w:tblPr>
      <w:tblGrid>
        <w:gridCol w:w="2132"/>
        <w:gridCol w:w="2283"/>
        <w:gridCol w:w="1435"/>
        <w:gridCol w:w="1114"/>
        <w:gridCol w:w="1783"/>
        <w:gridCol w:w="2429"/>
        <w:gridCol w:w="1389"/>
        <w:gridCol w:w="999"/>
      </w:tblGrid>
      <w:tr w:rsidR="00306801" w:rsidRPr="00CE6F09" w14:paraId="77330BE7" w14:textId="77777777" w:rsidTr="00090832">
        <w:trPr>
          <w:trHeight w:val="324"/>
        </w:trPr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2A46" w14:textId="77777777" w:rsidR="00BA3E13" w:rsidRPr="001D71AA" w:rsidRDefault="00BA3E13" w:rsidP="00DA400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1D71AA">
              <w:rPr>
                <w:rFonts w:eastAsia="Times New Roman" w:cs="Times New Roman"/>
                <w:color w:val="000000"/>
                <w:szCs w:val="24"/>
              </w:rPr>
              <w:t>SD_code</w:t>
            </w:r>
            <w:proofErr w:type="spellEnd"/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7C32" w14:textId="77777777" w:rsidR="00BA3E13" w:rsidRPr="00CE6F09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Country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6FEB" w14:textId="77777777" w:rsidR="00BA3E13" w:rsidRPr="00CE6F09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No.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5779" w14:textId="77777777" w:rsidR="00BA3E13" w:rsidRPr="00CE6F09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Genera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9347" w14:textId="77777777" w:rsidR="00BA3E13" w:rsidRPr="00CE6F09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species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1C7DD" w14:textId="77777777" w:rsidR="00BA3E13" w:rsidRPr="00CE6F09" w:rsidRDefault="00306801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Cs/>
                <w:color w:val="000000"/>
                <w:szCs w:val="24"/>
              </w:rPr>
              <w:t>sub</w:t>
            </w:r>
            <w:r w:rsidR="00BA3E13" w:rsidRPr="00CE6F09">
              <w:rPr>
                <w:rFonts w:eastAsia="Times New Roman" w:cs="Times New Roman"/>
                <w:iCs/>
                <w:color w:val="000000"/>
                <w:szCs w:val="24"/>
              </w:rPr>
              <w:t>sp</w:t>
            </w:r>
            <w:r w:rsidRPr="00CE6F09">
              <w:rPr>
                <w:rFonts w:eastAsia="Times New Roman" w:cs="Times New Roman"/>
                <w:iCs/>
                <w:color w:val="000000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1E2F" w14:textId="77777777" w:rsidR="00BA3E13" w:rsidRPr="00CE6F09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Population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BD40E" w14:textId="77777777" w:rsidR="00BA3E13" w:rsidRPr="004D238B" w:rsidRDefault="00BA3E13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D238B">
              <w:rPr>
                <w:rFonts w:eastAsia="Times New Roman" w:cs="Times New Roman"/>
                <w:color w:val="000000"/>
                <w:szCs w:val="24"/>
              </w:rPr>
              <w:t>Ptr</w:t>
            </w:r>
            <w:proofErr w:type="spellEnd"/>
            <w:r w:rsidRPr="004D238B">
              <w:rPr>
                <w:rFonts w:eastAsia="Times New Roman" w:cs="Times New Roman"/>
                <w:color w:val="000000"/>
                <w:szCs w:val="24"/>
              </w:rPr>
              <w:t xml:space="preserve"> (race5)</w:t>
            </w:r>
          </w:p>
        </w:tc>
      </w:tr>
      <w:tr w:rsidR="004D238B" w:rsidRPr="00CE6F09" w14:paraId="01285DA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C8F8E" w14:textId="7D12DCB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C377F" w14:textId="57A9B1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Sweden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9AED2" w14:textId="241A633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48429" w14:textId="235C80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D284" w14:textId="2EBBB58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EDF95" w14:textId="7230BB6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4117F" w14:textId="5291A4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02215" w14:textId="50C359A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0BFB071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E1B07" w14:textId="479175F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8DF9" w14:textId="32671F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Sweden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651CB" w14:textId="3929C5D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CC82" w14:textId="12987B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E897E" w14:textId="7ED1B9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D80C4" w14:textId="4EBF367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19874" w14:textId="1899253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244ED" w14:textId="2AE912C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3.83</w:t>
            </w:r>
          </w:p>
        </w:tc>
      </w:tr>
      <w:tr w:rsidR="004D238B" w:rsidRPr="00CE6F09" w14:paraId="742DC5E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289D" w14:textId="04324C2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1D82B" w14:textId="18A1211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A7E2" w14:textId="787EE8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B8721" w14:textId="379A7C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EAC1" w14:textId="3CA4DC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F24A" w14:textId="1BBE728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0C43F" w14:textId="743CB4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E563AD" w14:textId="0490D7E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14164FE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F0C63" w14:textId="2EE8B4B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AEC09" w14:textId="3068B5F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DE657" w14:textId="3C1A233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A85FA" w14:textId="51C4F3C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290A7" w14:textId="0BC9F9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41F6C" w14:textId="5E87EB5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65A62" w14:textId="1F5C95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64DDF" w14:textId="05ED65B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1.50</w:t>
            </w:r>
          </w:p>
        </w:tc>
      </w:tr>
      <w:tr w:rsidR="004D238B" w:rsidRPr="00CE6F09" w14:paraId="0980569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66B3" w14:textId="555AD74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BEB0" w14:textId="6A41337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Australia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1B9" w14:textId="7D7D300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79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439A" w14:textId="342EAA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4C47" w14:textId="6BE9B95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17C2" w14:textId="25CE1A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50C1" w14:textId="491C0AD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5EFE1" w14:textId="195E43A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5B74733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CBA0" w14:textId="6681699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6F85" w14:textId="3CC55D0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France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3C93" w14:textId="4E279D1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A599" w14:textId="7981AA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C264" w14:textId="7E4B259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27B5" w14:textId="61AFAF5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1921" w14:textId="2A92C28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EC2D" w14:textId="3B20235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FA02E6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192" w14:textId="0A94860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554C" w14:textId="714149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Bosnia and Herzegovina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47B" w14:textId="1E7AED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349919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A4A6" w14:textId="29DF169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58C8" w14:textId="2A223C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E0D3" w14:textId="34AE22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D558" w14:textId="4EAB361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70E1" w14:textId="00CAB48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4EDDC03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BD8B" w14:textId="375140D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6A11" w14:textId="3BBE728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Ireland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EF95" w14:textId="4A16A8D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610" w14:textId="53F45BE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72FA" w14:textId="466032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8829" w14:textId="7712029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4E3B" w14:textId="35E989D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71643" w14:textId="7D56BC1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1.17</w:t>
            </w:r>
          </w:p>
        </w:tc>
      </w:tr>
      <w:tr w:rsidR="004D238B" w:rsidRPr="00CE6F09" w14:paraId="208BF08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AAF8" w14:textId="546406A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B886" w14:textId="4B2B2B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Japan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AAA4" w14:textId="572F603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5E19" w14:textId="0D3B8C5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BD20" w14:textId="0349A7F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3884" w14:textId="5F1C0A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C2CB" w14:textId="44B758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0D157" w14:textId="23FF2F2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3C9F483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FBC" w14:textId="75BDD26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6996" w14:textId="53DAEA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Japan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749C" w14:textId="3E438EC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6BB2" w14:textId="32B969A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8280" w14:textId="11C8526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45A2" w14:textId="104D29F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4F97" w14:textId="68C41F1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115F" w14:textId="7D92C24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419C462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7CF6" w14:textId="6A5A345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C36F" w14:textId="22EF0D8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Korea, South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398B" w14:textId="08959D1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3028" w14:textId="41C02C0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643E" w14:textId="2E40CA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8612" w14:textId="468953E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61F1" w14:textId="2F8BAD7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E28B3" w14:textId="45BA71D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2E1323C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FC99" w14:textId="6F2CAE7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41A9" w14:textId="14284C7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E68E" w14:textId="373A062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C0A8" w14:textId="09B2EF1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DC9B" w14:textId="6E33FFD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C52D" w14:textId="7B7C6B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943" w14:textId="26B7BA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13F38" w14:textId="78AB09C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290E1F5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7539" w14:textId="683E91C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SD_Sc015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C7F3" w14:textId="234E27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909E" w14:textId="1674A15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C0FB" w14:textId="0DCD854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573D" w14:textId="45A2DD1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BB51" w14:textId="3E0A969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EB83" w14:textId="2CEF6D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5FFAC" w14:textId="16CAE43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36EDC32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D6E7" w14:textId="1B2DC69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486" w14:textId="0D35BA3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Canada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2E4" w14:textId="5E5FA1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D957" w14:textId="72B96D9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C9D3" w14:textId="37B276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A116" w14:textId="0223E38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7F2A" w14:textId="5374462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F549D" w14:textId="31AED18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156EA81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B13E" w14:textId="1739A38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7DF3" w14:textId="4FF7D93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B8BC" w14:textId="41050F5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521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B587" w14:textId="351D9F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BC7C" w14:textId="5DD578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9C9D" w14:textId="1319E1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1C63" w14:textId="49091B5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C448" w14:textId="34CFF21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5E9BA42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55F2" w14:textId="094A61A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16F4" w14:textId="4580465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Israel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7A04" w14:textId="77D9AB0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201991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AA19" w14:textId="684323E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2EDC" w14:textId="2F38C5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AD74" w14:textId="38444BA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F49C" w14:textId="79AC44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EABA" w14:textId="46940A3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FEDB9C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64E9" w14:textId="51A2925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D35" w14:textId="3C379C0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CDCB" w14:textId="3B8B8F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218110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C22E" w14:textId="0277031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4BF5" w14:textId="0119827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C98C" w14:textId="56AE706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E01" w14:textId="1E85F61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76A8" w14:textId="39F9A73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95FE52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3B0B" w14:textId="7F7AA8E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0BE8" w14:textId="05597C5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A73C" w14:textId="309C05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219740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8E79" w14:textId="37C57F1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A475" w14:textId="5BE9E3E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D095" w14:textId="22CC345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A0D3" w14:textId="2863DAF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77712" w14:textId="2DB54774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2537BFF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290" w14:textId="76CDBB1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EBA0" w14:textId="2633442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4925" w14:textId="2C476B0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219741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D920" w14:textId="2B5373F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5B71" w14:textId="2B1355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E71" w14:textId="3304EF0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093" w14:textId="1176F6D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6E40E" w14:textId="216AF6F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6911146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EFCB" w14:textId="7439CC5F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3E20" w14:textId="1C6E7EC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Afghanistan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2360" w14:textId="3C7BB37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223896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D3DF" w14:textId="052A5B7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DC1E" w14:textId="1DE3E0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4E08" w14:textId="7F36690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484C" w14:textId="61E0137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D58B6" w14:textId="36DA2D8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00B23E3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9C1" w14:textId="712B7FD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CC60" w14:textId="434D72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61DB" w14:textId="655B6FC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227870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E661" w14:textId="1E9678D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C637" w14:textId="6777D33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27E9" w14:textId="26852C7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0B95" w14:textId="4A4DF05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2938" w14:textId="2EB2F44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79C99E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450F" w14:textId="5F514DA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324F" w14:textId="0B9FB9F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Kazakhstan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C82E" w14:textId="7AFC03C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234655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717E" w14:textId="569581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AE04" w14:textId="386BC6E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8E9E" w14:textId="1184CEE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21F5" w14:textId="1BC6474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96AF" w14:textId="3FF8C28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58FB872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3290" w14:textId="4ED33EC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B8BE" w14:textId="4189630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Kazakhstan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4995" w14:textId="25B9305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234656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BCEF" w14:textId="1053B16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490" w14:textId="70828F7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2D0D" w14:textId="0BDD89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2569" w14:textId="2092B65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F173E" w14:textId="00D76D3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0332EA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D702" w14:textId="78BC587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3A87" w14:textId="24C3566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France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F581" w14:textId="3E1381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235536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32FF" w14:textId="10756F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5860" w14:textId="5FD4DA5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188A" w14:textId="6279E49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52C7" w14:textId="4F9DB71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B84D1" w14:textId="07311C8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2.67</w:t>
            </w:r>
          </w:p>
        </w:tc>
      </w:tr>
      <w:tr w:rsidR="004D238B" w:rsidRPr="00CE6F09" w14:paraId="150D92D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7A25" w14:textId="4F78AC4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8202" w14:textId="6349B6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Brazil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52C7" w14:textId="52D949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239580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8424" w14:textId="1BB53FA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4FFC" w14:textId="1C49B5C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80F0" w14:textId="7B8638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63E8" w14:textId="1AF49DF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AAA1" w14:textId="3E76A8A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2.83</w:t>
            </w:r>
          </w:p>
        </w:tc>
      </w:tr>
      <w:tr w:rsidR="004D238B" w:rsidRPr="00CE6F09" w14:paraId="48D9518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3BD6" w14:textId="3C47DA4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4767" w14:textId="59A50D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Argentina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F8EA" w14:textId="2AB6711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240676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C8DB" w14:textId="545E03D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349B" w14:textId="1D5A4E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E261" w14:textId="46043B7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910D" w14:textId="386E3D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476F" w14:textId="2B79015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212E50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18C" w14:textId="0633C3D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SD_Sc030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4FF9" w14:textId="41A5301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Brazil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F4AC" w14:textId="032F1F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241578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5EE" w14:textId="48D9541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776E" w14:textId="4F4234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AD6C" w14:textId="0ABF187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E" w14:textId="420160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E9910" w14:textId="20C0047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2.67</w:t>
            </w:r>
          </w:p>
        </w:tc>
      </w:tr>
      <w:tr w:rsidR="004D238B" w:rsidRPr="00CE6F09" w14:paraId="5DB64B6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6004" w14:textId="5F8B666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SD_Sc032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6521" w14:textId="4968CB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5724" w14:textId="7BFED2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243741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3BC" w14:textId="3EB4AE8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0453" w14:textId="4094948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B5E5" w14:textId="40FD70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18EA" w14:textId="435DA72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9343" w14:textId="06E999D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3D1BF8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94FF" w14:textId="0923F0C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SD_Sc033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C7AA" w14:textId="36AA0C9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Greece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941B" w14:textId="493B21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249936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B75C" w14:textId="120BC1E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1F50" w14:textId="34ED8A4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0034" w14:textId="4F7FBF7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90F3" w14:textId="4FE3D1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8DC0" w14:textId="0CC9038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2.60</w:t>
            </w:r>
          </w:p>
        </w:tc>
      </w:tr>
      <w:tr w:rsidR="004D238B" w:rsidRPr="00CE6F09" w14:paraId="6A26F79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D5B9" w14:textId="490EDB4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SD_Sc034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EF3" w14:textId="410BFAB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CAD3" w14:textId="6E1BB49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250744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E5BA" w14:textId="72491C4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120C" w14:textId="76BBE81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B67" w14:textId="474C822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EE7A" w14:textId="3A0B5C3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E92EB" w14:textId="6D4EDE3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3.80</w:t>
            </w:r>
          </w:p>
        </w:tc>
      </w:tr>
      <w:tr w:rsidR="004D238B" w:rsidRPr="00CE6F09" w14:paraId="4285C88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55B7" w14:textId="32628D6F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SD_Sc039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4E35" w14:textId="591844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237D" w14:textId="765B9B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254810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6340" w14:textId="003330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7D39" w14:textId="637F8C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A78F" w14:textId="082BE51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E71A" w14:textId="2238B42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C953C" w14:textId="1AD396F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3.80</w:t>
            </w:r>
          </w:p>
        </w:tc>
      </w:tr>
      <w:tr w:rsidR="004D238B" w:rsidRPr="00CE6F09" w14:paraId="3C397AC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E9EB" w14:textId="4EB8E57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8E0D" w14:textId="097ACD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Spain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4C9C" w14:textId="60B9F0D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256026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C5E0" w14:textId="0277C3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0DF9" w14:textId="6F86C7D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DD00" w14:textId="693811A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3725" w14:textId="55090C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60E1" w14:textId="04230C0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3.83</w:t>
            </w:r>
          </w:p>
        </w:tc>
      </w:tr>
      <w:tr w:rsidR="004D238B" w:rsidRPr="00CE6F09" w14:paraId="73DE389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C89" w14:textId="461A287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DEA1" w14:textId="212A069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Switzerland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9C6F" w14:textId="2F8BC41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263561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0EE9" w14:textId="0349E94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F083" w14:textId="4289135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B2C5" w14:textId="05831F2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1FF6" w14:textId="1C5675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E586" w14:textId="1B157A6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771F0E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F7AA" w14:textId="1FB11D9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0EBF" w14:textId="08B86F1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Estonia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94FF" w14:textId="4F917C2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265471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CBC8" w14:textId="440F02F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ACFF" w14:textId="0BD132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7758" w14:textId="51D388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A75" w14:textId="77518D3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7457F" w14:textId="54ECBF6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295F250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B61C" w14:textId="24A08DF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505F" w14:textId="422C6AA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Finland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448C" w14:textId="73FAAE0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265473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883F" w14:textId="1729F3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CD79" w14:textId="538F0B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8D12" w14:textId="3B0FBE7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DE1" w14:textId="26159B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1E1C5" w14:textId="076422A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24A1CE2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2495" w14:textId="74B6BE6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33F5" w14:textId="078CE99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10F3" w14:textId="78DCCD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266975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170A" w14:textId="6473EC5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AF87" w14:textId="5A3CFC1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A02A" w14:textId="51AE53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818" w14:textId="24CBC20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9C95" w14:textId="3433CCD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5DC50EE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532" w14:textId="21E4C4E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6DDD" w14:textId="5C9F2C1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Latvia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BD7B" w14:textId="447C3BF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267098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FDD0" w14:textId="5CBB6F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DE25" w14:textId="662CD26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F328" w14:textId="7FF30C5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0479" w14:textId="2263E72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6B1E" w14:textId="27412E9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04BFC51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85D0" w14:textId="627C95B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SD_Sc049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ADC" w14:textId="11E4515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Hungary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3BCA" w14:textId="55B83D8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272333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5AE5" w14:textId="596B33B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EAF8" w14:textId="32FA153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59A" w14:textId="701F3A1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CFB1" w14:textId="4C056AD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07C5D" w14:textId="1BA6BC2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246B241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E961" w14:textId="34AD128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DAB" w14:textId="47BDBDE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Afghanistan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2AEB" w14:textId="7790CAB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275356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29C6" w14:textId="01DD89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834E" w14:textId="67D634F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3EFF" w14:textId="51D8F4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99A0" w14:textId="2C4614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5290" w14:textId="44AF815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2.83</w:t>
            </w:r>
          </w:p>
        </w:tc>
      </w:tr>
      <w:tr w:rsidR="004D238B" w:rsidRPr="00CE6F09" w14:paraId="5243AFA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A480" w14:textId="771BE28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93CC" w14:textId="069EAD0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Russian Federation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D604" w14:textId="514EA7A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280838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60A5" w14:textId="0CBDAFA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8A43" w14:textId="5E1A468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EA88" w14:textId="56FA42B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341B" w14:textId="1E4D6C6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4BB57" w14:textId="5F9E322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623329D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6D19" w14:textId="756E14D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051D" w14:textId="14557C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Russian Federation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09BE" w14:textId="19DF5E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280841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A08E" w14:textId="5A21B14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3BF5" w14:textId="53E99FC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DB5" w14:textId="7A8A4F9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326F" w14:textId="6563DF1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CBEE" w14:textId="4BA37BE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6CDB46A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5E9D" w14:textId="3B6D43C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9A82" w14:textId="0B52E7B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Iran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2F2B" w14:textId="0ADCF1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289814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321A" w14:textId="55DB92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F31B" w14:textId="0890DE6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01B7" w14:textId="53CF1C2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9816" w14:textId="45E1FF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25DC" w14:textId="7F0C7AC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2.67</w:t>
            </w:r>
          </w:p>
        </w:tc>
      </w:tr>
      <w:tr w:rsidR="004D238B" w:rsidRPr="00CE6F09" w14:paraId="3F37987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DCA" w14:textId="7E3DABB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7172" w14:textId="4F1C4C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EBB2" w14:textId="0DAA89E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289827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D7DD" w14:textId="6133839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2F12" w14:textId="65D35F0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B410" w14:textId="0CD3068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7A37" w14:textId="3B956CB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76DC" w14:textId="5BF857B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5746870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5BB" w14:textId="29F5341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DFFD" w14:textId="04CBFB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Slovakia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935A" w14:textId="37FACDD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9E24" w14:textId="27E7979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98A1" w14:textId="2277632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3241" w14:textId="2EF0A51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B252" w14:textId="78D1527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AAF0" w14:textId="0693333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2.80</w:t>
            </w:r>
          </w:p>
        </w:tc>
      </w:tr>
      <w:tr w:rsidR="004D238B" w:rsidRPr="00CE6F09" w14:paraId="5D53E4E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59E8" w14:textId="2321FED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SD_Sc058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F9DD" w14:textId="77678CE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Netherlands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724C" w14:textId="11A02ED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8D60" w14:textId="264942D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6574" w14:textId="3320CCC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FB38" w14:textId="69C52F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525D" w14:textId="158D307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D640C" w14:textId="69F4A02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1CB69EC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3ED" w14:textId="44F84BC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A543" w14:textId="20D26FE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Germany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F971" w14:textId="61BB14F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290435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58DD" w14:textId="1CCDB8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F705" w14:textId="3161DC8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4166" w14:textId="7C91385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C3F0" w14:textId="1A06F9F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BBEE2" w14:textId="6C99139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2.80</w:t>
            </w:r>
          </w:p>
        </w:tc>
      </w:tr>
      <w:tr w:rsidR="004D238B" w:rsidRPr="00CE6F09" w14:paraId="360EE59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CE06" w14:textId="6E3B868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SD_Sc061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8996" w14:textId="48423D2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Hungary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E4F5" w14:textId="5777F0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5DF4" w14:textId="59DE293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8100A" w14:textId="2910468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2487" w14:textId="3CB082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212A" w14:textId="7E211D6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F2518" w14:textId="5787CCB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32C0972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5320" w14:textId="0D6C3CD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F632" w14:textId="64A1D8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Ukraine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DADF" w14:textId="77C9CC5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567C" w14:textId="7C4F33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92BC" w14:textId="073C74D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1F46" w14:textId="5DAE54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8656" w14:textId="507E1BB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F7D25" w14:textId="4359D95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4.67</w:t>
            </w:r>
          </w:p>
        </w:tc>
      </w:tr>
      <w:tr w:rsidR="004D238B" w:rsidRPr="00CE6F09" w14:paraId="73E9EFE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D104" w14:textId="1DB1078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3BE0" w14:textId="3361724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Finland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EDC5" w14:textId="19CFDF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290440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7FE6" w14:textId="2C19058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7285" w14:textId="0AF208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B98" w14:textId="52A58E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29E8" w14:textId="3E2516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C9480" w14:textId="188AFB2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3.80</w:t>
            </w:r>
          </w:p>
        </w:tc>
      </w:tr>
      <w:tr w:rsidR="004D238B" w:rsidRPr="00CE6F09" w14:paraId="0396B1D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59FF" w14:textId="39F71B7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7211" w14:textId="729651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Bulgaria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B557" w14:textId="391557E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294794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A92A" w14:textId="6704D11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92F1" w14:textId="25A2F6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391" w14:textId="39E02DA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1E79" w14:textId="239A2E9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BD7E8" w14:textId="3F0A50F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1.20</w:t>
            </w:r>
          </w:p>
        </w:tc>
      </w:tr>
      <w:tr w:rsidR="004D238B" w:rsidRPr="00CE6F09" w14:paraId="162F557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D87A" w14:textId="385CFA2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A9D1" w14:textId="49FD7AE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Bulgaria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AD89" w14:textId="494E1BF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294795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4F37" w14:textId="34FEB11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C0EE" w14:textId="73BBDE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3D08" w14:textId="67627E8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C31" w14:textId="67DBEAC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E6F0" w14:textId="166EC92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1F52A63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71C5" w14:textId="7007EAA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SD_Sc069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625E" w14:textId="165EACF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Romania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74C8" w14:textId="34242E3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306487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052F" w14:textId="0F5DD7C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9E76" w14:textId="7FE4F46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EC29" w14:textId="487103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ABD2" w14:textId="4C4FE3D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F89B5" w14:textId="794A7FF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1.20</w:t>
            </w:r>
          </w:p>
        </w:tc>
      </w:tr>
      <w:tr w:rsidR="004D238B" w:rsidRPr="00CE6F09" w14:paraId="12795E9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68EC" w14:textId="0E0F60D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FBC1" w14:textId="1834C98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Romania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2AC" w14:textId="2FB0F8F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306495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5DD" w14:textId="1072A57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1721" w14:textId="19C1B6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32F7" w14:textId="35A9024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0FBC" w14:textId="324E67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38F9E" w14:textId="43E04EA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76979B4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978D" w14:textId="40E6707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EE1C" w14:textId="0F332E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Brazil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ABF8" w14:textId="4DE9D8A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314964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366B" w14:textId="044E4DF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5AF2" w14:textId="224B6F3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D8F8" w14:textId="7691548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80E0" w14:textId="70BC8BA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F08F6" w14:textId="303FEF1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6478A47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0CA7" w14:textId="5415473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2C52" w14:textId="36CC775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France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34D6" w14:textId="08C230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315957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B08F" w14:textId="10D4AA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4E57" w14:textId="7660B2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B20" w14:textId="2257EDD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FDA4" w14:textId="42B59E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54F86" w14:textId="470F37B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3.20</w:t>
            </w:r>
          </w:p>
        </w:tc>
      </w:tr>
      <w:tr w:rsidR="004D238B" w:rsidRPr="00CE6F09" w14:paraId="57818D6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57F3" w14:textId="3E10BB9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B109" w14:textId="2BA4C3A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Netherlands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831B" w14:textId="7C31CB0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315962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95AD" w14:textId="154C9C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D2C9" w14:textId="067814E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20B0" w14:textId="276F80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FE91" w14:textId="2E460DB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6D977" w14:textId="1ED2143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0D5F646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C80C" w14:textId="120BD94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D56" w14:textId="3F0336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Canada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094D" w14:textId="0062298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323363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8885" w14:textId="4B73ED2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1CFA" w14:textId="4080741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151" w14:textId="024B89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0046" w14:textId="6511C7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C387A" w14:textId="715EFE8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010B3D7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3E2D" w14:textId="114E0EF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02C4" w14:textId="5F2A7A5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D872" w14:textId="014DE96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323377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C94" w14:textId="2DA30A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A854" w14:textId="11B2FD9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5AD6" w14:textId="67D44D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7FAF" w14:textId="31C880A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74268" w14:textId="14A5BC5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1.67</w:t>
            </w:r>
          </w:p>
        </w:tc>
      </w:tr>
      <w:tr w:rsidR="004D238B" w:rsidRPr="00CE6F09" w14:paraId="0FEB347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B69C" w14:textId="22C1896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SD_Sc078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3C1D" w14:textId="1F6318C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Spain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07C7" w14:textId="00506FB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323383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3A5B" w14:textId="3899726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7F76" w14:textId="70532B9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B9DE" w14:textId="55DF66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57FC" w14:textId="0069EB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22C53" w14:textId="76FFFF7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6D0F6A7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5135" w14:textId="21E6CC1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SD_Sc081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3CE3" w14:textId="276CC2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BA1E" w14:textId="3ED345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323449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C8B8" w14:textId="3F3F72A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210C" w14:textId="7C57E47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99E9" w14:textId="3ABABE4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3D3C" w14:textId="30DAD9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40C79" w14:textId="16846FD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1.67</w:t>
            </w:r>
          </w:p>
        </w:tc>
      </w:tr>
      <w:tr w:rsidR="004D238B" w:rsidRPr="00CE6F09" w14:paraId="43141EC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BE95" w14:textId="7542D19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SD_Sc082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16E6" w14:textId="142E384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34F2" w14:textId="1FA0C9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323454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F504" w14:textId="730DD49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70C6" w14:textId="106FEB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18FF" w14:textId="4D71AB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FC9E6" w14:textId="30FA5E2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16B09" w14:textId="769BBDA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1423490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57FC" w14:textId="280D46E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SD_Sc083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5862" w14:textId="5E1ADD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6891" w14:textId="7421C13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326407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48A9" w14:textId="10532F8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47E5" w14:textId="3DB1E58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077E" w14:textId="6ECC316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2472" w14:textId="4DF5B1E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E01AE" w14:textId="51500B4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1E9B065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6835" w14:textId="4C74344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SD_Sc084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7F9D" w14:textId="6B74B6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South Africa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7304" w14:textId="3441A8A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330413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3725" w14:textId="1E3F7CF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665A" w14:textId="0FFA9E6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515A" w14:textId="1CECB9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CE8C" w14:textId="101D8F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BD6E" w14:textId="2FEC453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7E5D22C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2315" w14:textId="73E546E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SD_Sc087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BBC9" w14:textId="0120BF2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Germany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0215" w14:textId="1F99309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330424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C755" w14:textId="6B4C178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CA57" w14:textId="4DE4B87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49DD" w14:textId="704B36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9076" w14:textId="18E8ED3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DA4ED" w14:textId="2216BF6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11B04F8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819D" w14:textId="6DD2230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SD_Sc089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42F8" w14:textId="0724148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South Africa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0340" w14:textId="13E4CD4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330431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A251" w14:textId="1036380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BEC3" w14:textId="12FDB6A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27AA" w14:textId="79A5E41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305" w14:textId="25BF51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F1D9F" w14:textId="2B7E96F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2.40</w:t>
            </w:r>
          </w:p>
        </w:tc>
      </w:tr>
      <w:tr w:rsidR="004D238B" w:rsidRPr="00CE6F09" w14:paraId="1F7DAE7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B88D" w14:textId="152FAB8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DB62" w14:textId="6A1C2C1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Sweden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F021" w14:textId="2FECF9D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330439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FE4E" w14:textId="20AB9BB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86D" w14:textId="493CBE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E904" w14:textId="6B2994F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19DF" w14:textId="3B666D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2435" w14:textId="037027D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2D49397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154" w14:textId="0C87C79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2AE" w14:textId="60D9D8E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Netherlands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7BC5" w14:textId="0728ACA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330445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1740" w14:textId="7446645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AE45" w14:textId="48D7A29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37F" w14:textId="0A1E0BE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2573" w14:textId="04594EE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7F6C" w14:textId="3FC5719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3294860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2F6C" w14:textId="743C837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3938" w14:textId="167E9C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Kingdom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0444" w14:textId="4AC1FFD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330526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8644" w14:textId="7197AEF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27ED8" w14:textId="6BD338A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21C1" w14:textId="09C77B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F96" w14:textId="0086E53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7195B" w14:textId="3D324C9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5D09AE9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CAAA" w14:textId="3E829A1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8DBD" w14:textId="458147E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450E" w14:textId="25A4BA9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338383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092B" w14:textId="7F1309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A3B8" w14:textId="5799813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F4D" w14:textId="6582EFD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656C" w14:textId="78D8EA3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C22B" w14:textId="78456C0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0AD5324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58FB" w14:textId="119F73F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8BDE" w14:textId="1492059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Montenegro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B910" w14:textId="002C639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344980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667E" w14:textId="1A49BD9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B4C9" w14:textId="7F20544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41A9" w14:textId="6B3CD27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C48A" w14:textId="36B582C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3BB4D" w14:textId="4005F85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51C29DE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3F5D" w14:textId="2360932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9DA4" w14:textId="76DABC3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Macedonia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61AA" w14:textId="04F9FA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344991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7C5E" w14:textId="25BB381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F22B" w14:textId="17A2C12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5B86" w14:textId="045E2A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FFD8" w14:textId="60D1C2D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C4FA" w14:textId="5ED6B3F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3.17</w:t>
            </w:r>
          </w:p>
        </w:tc>
      </w:tr>
      <w:tr w:rsidR="004D238B" w:rsidRPr="00CE6F09" w14:paraId="2357819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CD7C" w14:textId="0B17076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SD_Sc099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DFB9" w14:textId="018A3E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Macedonia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6F3D" w14:textId="4A7279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344998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1F06" w14:textId="4C9FC9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F4EF" w14:textId="7ECF36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4C4D" w14:textId="1C93B4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577" w14:textId="2906F0C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15ADC" w14:textId="06B40E1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1.20</w:t>
            </w:r>
          </w:p>
        </w:tc>
      </w:tr>
      <w:tr w:rsidR="004D238B" w:rsidRPr="00CE6F09" w14:paraId="3CD0491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4542" w14:textId="01B55B9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F926" w14:textId="49C312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Serbia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1087" w14:textId="31992F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345000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F033" w14:textId="63532A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903F" w14:textId="4D35DE5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1D0" w14:textId="3342A75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92A1" w14:textId="443CCA6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21ED" w14:textId="4F558EB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633E7FE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59A4" w14:textId="780AD71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B155" w14:textId="0E02D92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Kingdom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F207" w14:textId="273992C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345531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E2F7" w14:textId="6EC0A2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F147" w14:textId="3D627CA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F893" w14:textId="2882D8F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F9B1" w14:textId="5D67CF6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ED06C" w14:textId="3BBB9A0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32C88F2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6B06" w14:textId="776D8D0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C887" w14:textId="7BA7CE7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Australia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CCEA" w14:textId="35A8A8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345739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201A" w14:textId="2C00C0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38EB" w14:textId="36F6D3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768" w14:textId="76939E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7A52" w14:textId="0DE6840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77F3" w14:textId="590B665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12620A0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97F8" w14:textId="401D3F4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E5E6" w14:textId="5A458B9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Australia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9C78" w14:textId="41C8EEA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345740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815C" w14:textId="43BC26F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7120" w14:textId="2AFF481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B623" w14:textId="2F4C33F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2A90" w14:textId="79E478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9CBF4" w14:textId="55F7EBD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6A3BFD6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DBAC" w14:textId="4459CDE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335F" w14:textId="6913CE8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Australia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DD7" w14:textId="4DFC81A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346416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223" w14:textId="0138A1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EB3F" w14:textId="407181F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441" w14:textId="6688BF6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3FAE" w14:textId="79529EC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CEFE5" w14:textId="2141257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4C58922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4B9E" w14:textId="33A1044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9A08" w14:textId="71C795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Montenegro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022" w14:textId="43D572A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349912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3047" w14:textId="568508C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EB3C" w14:textId="14FE9B2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35A9" w14:textId="5779AC4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7E91" w14:textId="1EEB8C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6946" w14:textId="39A7841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2.33</w:t>
            </w:r>
          </w:p>
        </w:tc>
      </w:tr>
      <w:tr w:rsidR="004D238B" w:rsidRPr="00CE6F09" w14:paraId="1103384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8EF9" w14:textId="05C8458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D81F" w14:textId="2489D59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Bosnia and Herzegovina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0C3B" w14:textId="2CD6248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349923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0DB9" w14:textId="283D83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4754" w14:textId="68D780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222D" w14:textId="7B54FE9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0F2F" w14:textId="579E026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55B0F" w14:textId="48E3889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2270624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B502" w14:textId="71F22DC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SD_Sc110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EBB0" w14:textId="7DF816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903D" w14:textId="72B651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357067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2AB5" w14:textId="7EAEE84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4495" w14:textId="1F9B4C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F873" w14:textId="3FBCE74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11F8" w14:textId="58ED15A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27CA" w14:textId="6ECC17E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1.80</w:t>
            </w:r>
          </w:p>
        </w:tc>
      </w:tr>
      <w:tr w:rsidR="004D238B" w:rsidRPr="00CE6F09" w14:paraId="311F1F5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F4DD" w14:textId="084C0A6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AF89" w14:textId="313B101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Croatia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7CD" w14:textId="3196BB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362391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E3AD" w14:textId="24DFB4E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6CBD" w14:textId="48396D2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8978" w14:textId="53B741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8F45" w14:textId="46DB91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1945" w14:textId="065DBE2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3302EE1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498F" w14:textId="5F37813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SD_Sc116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B256" w14:textId="6F109E8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Afghanistan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80B6" w14:textId="4BEB31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366503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7612" w14:textId="462D41D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73F9" w14:textId="152F195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CC6E" w14:textId="76CD2F5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81E9" w14:textId="36B574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D9B7E" w14:textId="0C381D1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354C0D4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BFC" w14:textId="7D8D20A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SD_Sc117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2CC" w14:textId="3BC76A9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Sweden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B69" w14:textId="7BC415C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368157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9C5C" w14:textId="644BEB4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60DF" w14:textId="79FAE6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10C4" w14:textId="0353573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3387" w14:textId="130EA80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9937D" w14:textId="06ADEF1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3.67</w:t>
            </w:r>
          </w:p>
        </w:tc>
      </w:tr>
      <w:tr w:rsidR="004D238B" w:rsidRPr="00CE6F09" w14:paraId="64A4CFD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7791" w14:textId="5013A7C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SD_Sc118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C04F" w14:textId="615C75F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Estonia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46E2" w14:textId="5590284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372114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F7B6" w14:textId="4D41636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D004" w14:textId="532AA0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D8F" w14:textId="184D34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F434" w14:textId="74BE9A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2CC9" w14:textId="48843A8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4.67</w:t>
            </w:r>
          </w:p>
        </w:tc>
      </w:tr>
      <w:tr w:rsidR="004D238B" w:rsidRPr="00CE6F09" w14:paraId="3EFCC89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D7C" w14:textId="7B1042B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SD_Sc119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E39F" w14:textId="31542F4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Ukraine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1FBA" w14:textId="5B47D6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372115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2207" w14:textId="22CA54E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18F8" w14:textId="62D2A0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C54D" w14:textId="45BB621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E155" w14:textId="322C5C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42DC" w14:textId="09B042E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2.67</w:t>
            </w:r>
          </w:p>
        </w:tc>
      </w:tr>
      <w:tr w:rsidR="004D238B" w:rsidRPr="00CE6F09" w14:paraId="544A1EF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0EF3" w14:textId="7D1992D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SD_Sc120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2093" w14:textId="528CB8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Belarus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65E6" w14:textId="1147DBC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372116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DF67" w14:textId="7695B60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4AC1" w14:textId="4F21044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D43D" w14:textId="10DBDE3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E108" w14:textId="698CEB6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C493" w14:textId="5887657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2.83</w:t>
            </w:r>
          </w:p>
        </w:tc>
      </w:tr>
      <w:tr w:rsidR="004D238B" w:rsidRPr="00CE6F09" w14:paraId="3550311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6C62" w14:textId="442FD72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SD_Sc122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C657" w14:textId="09B1949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Belarus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D02B" w14:textId="4B231BC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372119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F649" w14:textId="745393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2151" w14:textId="17634D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EF41" w14:textId="358750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4763" w14:textId="7FFAC8E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57256" w14:textId="2D99962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3.67</w:t>
            </w:r>
          </w:p>
        </w:tc>
      </w:tr>
      <w:tr w:rsidR="004D238B" w:rsidRPr="00CE6F09" w14:paraId="43CDA0E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50F8" w14:textId="7004D53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SD_Sc127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2AB6" w14:textId="05234CD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Serbia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622E" w14:textId="631772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378230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54A" w14:textId="5EC9BB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94FB" w14:textId="44E66C2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5DDC" w14:textId="246EC6D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CAB8" w14:textId="582F80F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A9D1" w14:textId="6F82616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1530EA3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8538" w14:textId="48ABBF3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SD_Sc128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9900" w14:textId="49DA091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Serbia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5ECD" w14:textId="614130E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378231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DB75" w14:textId="71ABB5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CA15" w14:textId="4704CFD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269" w14:textId="7B4E35B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4443" w14:textId="6C676E5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08812" w14:textId="3A9D55B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73DE3FC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1080" w14:textId="6EBE819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C8E7" w14:textId="3CF2D5F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Macedonia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2DEB" w14:textId="46023C0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378233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6EB4" w14:textId="3B8ABEB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388" w14:textId="61796C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A0DC" w14:textId="310417B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0A91" w14:textId="4A08B55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20CB5" w14:textId="01D074E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150B244A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FF87" w14:textId="31267E6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SD_Sc131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9B1B" w14:textId="485BFBA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Macedonia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5C6F" w14:textId="7A15D2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378239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F174" w14:textId="0EF1895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D4E4" w14:textId="119BFC9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24B" w14:textId="3F4662D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6D91" w14:textId="53DCFE2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C10BE" w14:textId="698E830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14D0BF9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77F" w14:textId="4C177C5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SD_Sc134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F152" w14:textId="4C3AAE3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Germany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85C5" w14:textId="76F517E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392069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AC22" w14:textId="230A735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7ED3" w14:textId="7FA13F4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42C4" w14:textId="11F6C1F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1212" w14:textId="4D1D080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3792" w14:textId="68C1DA1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52AE68D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F999" w14:textId="4A11009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SD_Sc136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3D52" w14:textId="4D65F9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Lithuania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4B5A" w14:textId="3CFD394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404227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B05C" w14:textId="48CC88E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8C37" w14:textId="5570BC8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0F2C" w14:textId="09E12D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C1C1" w14:textId="54CBB4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00D8" w14:textId="04D5070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758B08E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ACA6" w14:textId="15C7738A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EED" w14:textId="12754B7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Kingdom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7A6C" w14:textId="180BEDF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414080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8782" w14:textId="65D42B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CE1" w14:textId="594E545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5EF4" w14:textId="06C7A3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A35D" w14:textId="2742CD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0EFC5" w14:textId="6D2F35D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1.50</w:t>
            </w:r>
          </w:p>
        </w:tc>
      </w:tr>
      <w:tr w:rsidR="004D238B" w:rsidRPr="00CE6F09" w14:paraId="22FD3B8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919" w14:textId="07CB4FD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SD_Sc146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C11A" w14:textId="3F3BD93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India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E760" w14:textId="60ED9C9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430004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1B0E" w14:textId="359A974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9F02" w14:textId="5386A8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EF09" w14:textId="237D64D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135E" w14:textId="0C84B4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FAF3" w14:textId="6B5662E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3354221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AE2F" w14:textId="5BE8BB24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SD_Sc147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79D" w14:textId="2707DF7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4326" w14:textId="4C94FD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436165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CBA" w14:textId="22D645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8FD4" w14:textId="57B8F92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A411" w14:textId="63DD41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D0F4" w14:textId="70A6516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603FE" w14:textId="5447A95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3.40</w:t>
            </w:r>
          </w:p>
        </w:tc>
      </w:tr>
      <w:tr w:rsidR="004D238B" w:rsidRPr="00CE6F09" w14:paraId="1792890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E4E" w14:textId="32D561F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SD_Sc148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D58A" w14:textId="114B56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C262" w14:textId="3707CA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436171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0CBC" w14:textId="4D353A0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47B0" w14:textId="4912577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F80A" w14:textId="4609BBE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6DF4" w14:textId="4988911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FE6B5" w14:textId="4C9D6EA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3.67</w:t>
            </w:r>
          </w:p>
        </w:tc>
      </w:tr>
      <w:tr w:rsidR="004D238B" w:rsidRPr="00CE6F09" w14:paraId="3804F6E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416E" w14:textId="31B0123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SD_Sc150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1724" w14:textId="6BC8A44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Chile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3D4BB7A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436192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25CD" w14:textId="08F1D2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13F2" w14:textId="593DAC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0906" w14:textId="5492D13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0A6A" w14:textId="302573C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7592D" w14:textId="647C05F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737AF33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CB4C" w14:textId="197EE1B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SD_Sc152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FD59" w14:textId="66DC14D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Israel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17E6" w14:textId="017052B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445980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A0DA" w14:textId="205FB22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C449" w14:textId="26A594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C604" w14:textId="2152558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4259" w14:textId="4EF51CF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3854" w14:textId="18F5A57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1.20</w:t>
            </w:r>
          </w:p>
        </w:tc>
      </w:tr>
      <w:tr w:rsidR="004D238B" w:rsidRPr="00CE6F09" w14:paraId="1DBAA3D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52D5" w14:textId="6758A7F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SD_Sc154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84BA" w14:textId="2BE486F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Canada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BB1F" w14:textId="2CB3E6C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445984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6F26" w14:textId="2A76D0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EB4F" w14:textId="1C9C8F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FBC2" w14:textId="1A30998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14F2" w14:textId="09DA7ED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86F18" w14:textId="0CDC9DE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3.17</w:t>
            </w:r>
          </w:p>
        </w:tc>
      </w:tr>
      <w:tr w:rsidR="004D238B" w:rsidRPr="00CE6F09" w14:paraId="0EA5459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AD2" w14:textId="26B17A7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SD_Sc157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1A5A" w14:textId="0E0819C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Canada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427" w14:textId="5826A95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445998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8D65" w14:textId="3FE4E63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427E" w14:textId="4EF5697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BDB5" w14:textId="02C05DA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8BBE" w14:textId="7BDF0C3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CBA55" w14:textId="115DB18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3.17</w:t>
            </w:r>
          </w:p>
        </w:tc>
      </w:tr>
      <w:tr w:rsidR="004D238B" w:rsidRPr="00CE6F09" w14:paraId="0A9079D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9AB9" w14:textId="7AEABFC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9D40" w14:textId="2652A4B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Japan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6569" w14:textId="654119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446020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39B9" w14:textId="4749BA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3A1C" w14:textId="5A202BD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E16" w14:textId="296BED3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0AA2" w14:textId="28A590C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EBE1F" w14:textId="2E75CD6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3.17</w:t>
            </w:r>
          </w:p>
        </w:tc>
      </w:tr>
      <w:tr w:rsidR="004D238B" w:rsidRPr="00CE6F09" w14:paraId="7F2BCA9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DB84" w14:textId="37B5390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34B1" w14:textId="25F4840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Mexico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26B1" w14:textId="715999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446058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3D94" w14:textId="6F82D2C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122E" w14:textId="0C8286D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707C" w14:textId="662ECCE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35F6" w14:textId="7B847AA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4144E" w14:textId="03E0992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1.40</w:t>
            </w:r>
          </w:p>
        </w:tc>
      </w:tr>
      <w:tr w:rsidR="004D238B" w:rsidRPr="00CE6F09" w14:paraId="2F25930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6C3A" w14:textId="77504FE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CC9B" w14:textId="13F16D5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Lithuania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207C" w14:textId="1233F25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446123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E81" w14:textId="74D425D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F5A3" w14:textId="45849F3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41D6" w14:textId="15BCEA4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7D7F" w14:textId="01F1B58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20F0" w14:textId="60C9B12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4.67</w:t>
            </w:r>
          </w:p>
        </w:tc>
      </w:tr>
      <w:tr w:rsidR="004D238B" w:rsidRPr="00CE6F09" w14:paraId="3794192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F080" w14:textId="17BE48B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40BC" w14:textId="3F7E124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Greece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24CB" w14:textId="3EEB28F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446151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57F0" w14:textId="5FD6A08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403" w14:textId="582C468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880D" w14:textId="0DEAB30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4713" w14:textId="645FF42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5582" w14:textId="4AE8A0D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68A7837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6DC4" w14:textId="41CF5FD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E36D" w14:textId="48BE992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A3AB" w14:textId="3AC3AE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446177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8D26" w14:textId="09FC6D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9CDC" w14:textId="6C7EF2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644A" w14:textId="0E09A63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F7C" w14:textId="70F95B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59F28" w14:textId="31C0CF6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6ED04EB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666F" w14:textId="6417BD8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SD_Sc169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BA58" w14:textId="103D762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Latvia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BEC" w14:textId="4C7BE20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446181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C14A" w14:textId="3F4B5D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0495" w14:textId="2B0C5B2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3A9" w14:textId="5B4200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7178" w14:textId="442905F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CCF79" w14:textId="612EF4D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1827808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A2B0" w14:textId="0E260E1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1C77" w14:textId="6F9BD7D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Portugal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FBF7" w14:textId="5510239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446195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FA96" w14:textId="6E243F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2DBF" w14:textId="7FFD9F0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EFC0" w14:textId="3A2475B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59DD" w14:textId="42FC124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B4734" w14:textId="088312F4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6E993F5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0DA3" w14:textId="10D42E3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FD34" w14:textId="34F2770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Romania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AFAC" w14:textId="6DB198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446245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3605" w14:textId="0ED478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442A" w14:textId="5DB6447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041B" w14:textId="5CF2A69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5B98" w14:textId="4EC194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C39D" w14:textId="2DC6609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2.83</w:t>
            </w:r>
          </w:p>
        </w:tc>
      </w:tr>
      <w:tr w:rsidR="004D238B" w:rsidRPr="00CE6F09" w14:paraId="7465467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D11E" w14:textId="62CBED9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28F6" w14:textId="255E0B8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Estonia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66FF" w14:textId="35C7AD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446514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0167" w14:textId="2E32F0B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B22B" w14:textId="568E97C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0F3B" w14:textId="13C8E2C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5520" w14:textId="26A771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8EDB" w14:textId="6F0B1B8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3.50</w:t>
            </w:r>
          </w:p>
        </w:tc>
      </w:tr>
      <w:tr w:rsidR="004D238B" w:rsidRPr="00CE6F09" w14:paraId="4F288E0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2EEE" w14:textId="4F798A4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54AE" w14:textId="7F7DAC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4032" w14:textId="4DDA2A8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447337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A5B6" w14:textId="40E2FE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385F" w14:textId="7BAEE75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54B9" w14:textId="775F9C5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3099" w14:textId="31CE16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02CEE" w14:textId="522ED48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2DA7204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E3FA" w14:textId="09BA396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D452" w14:textId="3FA6BB1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3A36" w14:textId="0BC578E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452132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FD2A" w14:textId="732E70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FC09" w14:textId="0CDFD8E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E5EC" w14:textId="1A48818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63D9" w14:textId="3B1E0BF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28939" w14:textId="44B5D43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1.67</w:t>
            </w:r>
          </w:p>
        </w:tc>
      </w:tr>
      <w:tr w:rsidR="004D238B" w:rsidRPr="00CE6F09" w14:paraId="740D531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4190" w14:textId="6D8B84A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SD_Sc179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3D5A" w14:textId="785A27F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China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9245" w14:textId="6D3082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452133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1C1D" w14:textId="6C58B8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3D1C" w14:textId="25F47C9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13F7" w14:textId="36E5DA4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DECC" w14:textId="05E769E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CF986" w14:textId="77605E8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3.67</w:t>
            </w:r>
          </w:p>
        </w:tc>
      </w:tr>
      <w:tr w:rsidR="004D238B" w:rsidRPr="00CE6F09" w14:paraId="2B7E4C9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3350" w14:textId="49E66EE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SD_Sc180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4B51" w14:textId="1E4B2C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58AB" w14:textId="6EBF902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464583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3D5D" w14:textId="63BA459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6D4" w14:textId="74C5BEB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5147" w14:textId="16B1D49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F337" w14:textId="11DD30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03BAE" w14:textId="1465D47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0AB5FAE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B0A" w14:textId="3BF856E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SD_Sc182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69A" w14:textId="19CE3FB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A616" w14:textId="775831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491395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6272" w14:textId="37214E0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A20F" w14:textId="1E6D92F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C97B" w14:textId="3B69BB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37B8" w14:textId="73377E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364FC" w14:textId="35579E0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322F724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445E" w14:textId="021390A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SD_Sc185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7276" w14:textId="062B3F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E812" w14:textId="247143C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522185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C4CC" w14:textId="256E683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79D0" w14:textId="37AB17D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0C7" w14:textId="58D698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FF52" w14:textId="3A90C2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5BC24" w14:textId="690C6CE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FB2C8E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7597" w14:textId="6C1E051A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SD_Sc186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085B" w14:textId="35C706E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Morocco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777B" w14:textId="112410C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525203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7D28" w14:textId="3ABAFBB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2858" w14:textId="6B68BBC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9660" w14:textId="01BC4FF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BFB" w14:textId="27ADD5D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716CF" w14:textId="230FCA6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2.40</w:t>
            </w:r>
          </w:p>
        </w:tc>
      </w:tr>
      <w:tr w:rsidR="004D238B" w:rsidRPr="00CE6F09" w14:paraId="1EAA56A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D19" w14:textId="4E5138FF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SD_Sc187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3723" w14:textId="4F50C92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Morocco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1640" w14:textId="26ACBCE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525205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7B9A" w14:textId="40C873F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A16E" w14:textId="2A4C16A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D4AC" w14:textId="5EE523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B0E9" w14:textId="255857E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4C018" w14:textId="058567A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3.67</w:t>
            </w:r>
          </w:p>
        </w:tc>
      </w:tr>
      <w:tr w:rsidR="004D238B" w:rsidRPr="00CE6F09" w14:paraId="4D187E2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EB5D" w14:textId="0AB7911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SD_Sc191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1153" w14:textId="4B894C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Italy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5C04" w14:textId="41E8D85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E81" w14:textId="43E4596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97D1" w14:textId="6120E03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F54F" w14:textId="487BAEA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9D02" w14:textId="50A3AE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303D" w14:textId="652501B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2.67</w:t>
            </w:r>
          </w:p>
        </w:tc>
      </w:tr>
      <w:tr w:rsidR="004D238B" w:rsidRPr="00CE6F09" w14:paraId="4FD0915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ABBD" w14:textId="07D8B84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SD_Sc195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343" w14:textId="61E5666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Romania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0D65" w14:textId="5E63D5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534943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D467" w14:textId="0542E22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3ECD" w14:textId="3D3E2A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E79D" w14:textId="76428B2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1ACD" w14:textId="522E1CC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9D6C1" w14:textId="6B6B2F2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7E767BC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822B" w14:textId="4CB9440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SD_Sc197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55E1" w14:textId="25C1611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Ukraine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83A9" w14:textId="500E964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BF4" w14:textId="5C07DA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1626" w14:textId="1C2582E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86B8" w14:textId="6BFEA8E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35A8" w14:textId="451067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4EC5" w14:textId="5CEBEF4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7F111BC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ABE8" w14:textId="6919D68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ADAF" w14:textId="1E333F2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FA94" w14:textId="3E745F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7BD" w14:textId="0DE2A04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B6F" w14:textId="7B36012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DFFE" w14:textId="297AA7C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F7FB" w14:textId="0FE4BB1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11075" w14:textId="4F0AC494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1B7142D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F291" w14:textId="1234A3D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8AF3" w14:textId="07C2E91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Czechoslovakia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A27" w14:textId="2C6D89D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534956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005E" w14:textId="245DFB0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5EA" w14:textId="20B9105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3B97" w14:textId="21DE618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D191" w14:textId="2317AF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8CFA" w14:textId="6A17C39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1.50</w:t>
            </w:r>
          </w:p>
        </w:tc>
      </w:tr>
      <w:tr w:rsidR="004D238B" w:rsidRPr="00CE6F09" w14:paraId="4EAB481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FAC9" w14:textId="6B206B6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D234" w14:textId="2983B7A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DEEB" w14:textId="1A37E25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534960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C8E4" w14:textId="28B3C74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C5C4" w14:textId="394DB8E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E29D" w14:textId="4ECA5C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AF40" w14:textId="00480BB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DFACD" w14:textId="762C123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3.33</w:t>
            </w:r>
          </w:p>
        </w:tc>
      </w:tr>
      <w:tr w:rsidR="004D238B" w:rsidRPr="00CE6F09" w14:paraId="681DB08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37E" w14:textId="323CF27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6EE9" w14:textId="263CB46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94B8" w14:textId="2F85BCC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534961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39E6" w14:textId="7BFB6B3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0B56" w14:textId="74B04A3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D9D4" w14:textId="3952CF7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6FF6" w14:textId="10921F9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F0F5" w14:textId="3BA095D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29419E8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4C55" w14:textId="090CAB1F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424E" w14:textId="101BA3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739D" w14:textId="0541F5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534962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409A" w14:textId="384E46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235E" w14:textId="5889338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BBAC" w14:textId="3F8A253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65E4" w14:textId="1B9841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9C57" w14:textId="3B8FD60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1.67</w:t>
            </w:r>
          </w:p>
        </w:tc>
      </w:tr>
      <w:tr w:rsidR="004D238B" w:rsidRPr="00CE6F09" w14:paraId="3FF347B2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A017" w14:textId="12A94BB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SD_Sc209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7B67" w14:textId="1BA3119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Belgium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1196" w14:textId="79A09B3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6203" w14:textId="32B541B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E19B" w14:textId="232C7D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350" w14:textId="28DC288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594" w14:textId="7C459DD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4FBA" w14:textId="75348DB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2.80</w:t>
            </w:r>
          </w:p>
        </w:tc>
      </w:tr>
      <w:tr w:rsidR="004D238B" w:rsidRPr="00CE6F09" w14:paraId="20FAFB2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492F" w14:textId="0F89B988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SD_Sc210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81E5" w14:textId="4A0FB02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Argentina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DE5F" w14:textId="62A4E6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534987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B47C" w14:textId="6ABD49C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C7F3" w14:textId="3125040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7305" w14:textId="0C40F2C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5412" w14:textId="65DDCE7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1F46F" w14:textId="63C88CC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0CFF665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BCD1" w14:textId="2FFAEC9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SD_Sc211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79DD" w14:textId="2D1801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Argentina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E841" w14:textId="45773AC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534988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EB4" w14:textId="00A358F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81C" w14:textId="45A207F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800C" w14:textId="7641601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16D8" w14:textId="2BA9EF0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3FEB6" w14:textId="58BC425F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4EE93A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908" w14:textId="7AACD2DC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SD_Sc214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8CB1" w14:textId="6491B4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Kenya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3266" w14:textId="62498E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535006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5390" w14:textId="1CD45E3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935A" w14:textId="22B9839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CDF2" w14:textId="15F4C8D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861E" w14:textId="4AC382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E187F" w14:textId="63CFAF8D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012ADBD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685C" w14:textId="79E290F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SD_Sc215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4559" w14:textId="74E6609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Austria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3C74" w14:textId="50F27B7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535007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EECD" w14:textId="445ED33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254F" w14:textId="1A083DF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4B0" w14:textId="51C709A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3760" w14:textId="676C1AE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323A2" w14:textId="458246C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661583F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8BDC" w14:textId="7676DE0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SD_Sc219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53D5" w14:textId="5008C0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Portugal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00AD" w14:textId="307B036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535083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AEB6" w14:textId="1AE7460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48FE" w14:textId="70E442A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200D" w14:textId="198877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C26" w14:textId="6D093BB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61E4F" w14:textId="2FA2CC7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22D11A0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1DE0" w14:textId="0F7C502B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SD_Sc220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C58" w14:textId="69FC9CE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Portugal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4A03" w14:textId="4DCF3D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535094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17DA" w14:textId="29C58D1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9F6" w14:textId="2DFF00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56B" w14:textId="2779B26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97E0" w14:textId="6BE82F0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12339" w14:textId="424ED0F4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2.75</w:t>
            </w:r>
          </w:p>
        </w:tc>
      </w:tr>
      <w:tr w:rsidR="004D238B" w:rsidRPr="00CE6F09" w14:paraId="4BDCEAF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1E1E" w14:textId="2CB2DFF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43FC" w14:textId="4434331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France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E147" w14:textId="75D57F7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535144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4C9E" w14:textId="6134F78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0B7C" w14:textId="25C2C2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75D5" w14:textId="2B1C77B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386F" w14:textId="1C2FF77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BBCF" w14:textId="3FA7E4B8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1.17</w:t>
            </w:r>
          </w:p>
        </w:tc>
      </w:tr>
      <w:tr w:rsidR="004D238B" w:rsidRPr="00CE6F09" w14:paraId="7BB1EF3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B562" w14:textId="7DA5DB5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SD_Sc227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E86" w14:textId="488A03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0024" w14:textId="215F2F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272B" w14:textId="7BEB555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5809" w14:textId="462A51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530C" w14:textId="2D72BF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BDEB" w14:textId="4400E06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38995" w14:textId="0468BB3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1914084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2C3B" w14:textId="6AE595F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BB0F" w14:textId="5B61E89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1062" w14:textId="5973ADA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535159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4297" w14:textId="6D86679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5D2A" w14:textId="7971CC6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AF2" w14:textId="197B73A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B4F6" w14:textId="63F4CD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F3368" w14:textId="58E1102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1.50</w:t>
            </w:r>
          </w:p>
        </w:tc>
      </w:tr>
      <w:tr w:rsidR="004D238B" w:rsidRPr="00CE6F09" w14:paraId="3B48126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64EA" w14:textId="23FBD20E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SD_Sc230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30EA" w14:textId="7FB9885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Romania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348F" w14:textId="2A789A0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2A97" w14:textId="5713E7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B81F" w14:textId="50556B6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723A" w14:textId="7AE1E0A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E361" w14:textId="065443B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BE93" w14:textId="25B8C36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449A059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BCC7" w14:textId="64E6A72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SD_Sc231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0372" w14:textId="4ABD629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Uruguay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0E80" w14:textId="409B9D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EF0F" w14:textId="4EA4970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F2E1" w14:textId="5D9978B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92D" w14:textId="1F67806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1B5A" w14:textId="45D4E6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23AE3" w14:textId="3CD93F3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4E4631E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0D47" w14:textId="0C1741F7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SD_Sc239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910" w14:textId="0767919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D6B5" w14:textId="2C4BD9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D2B" w14:textId="0D3E45D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EEA5" w14:textId="000627F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0BE0" w14:textId="162A61E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8BB4" w14:textId="33C5F4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77FE" w14:textId="4EE7DD13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2.83</w:t>
            </w:r>
          </w:p>
        </w:tc>
      </w:tr>
      <w:tr w:rsidR="004D238B" w:rsidRPr="00CE6F09" w14:paraId="2B9E840A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2517" w14:textId="72F1839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D4F1" w14:textId="29DF086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2FD7" w14:textId="1D6E1EE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535199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228D" w14:textId="7A338EE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DB9" w14:textId="79E72E4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FC61" w14:textId="3DB61F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FDD7" w14:textId="32F8551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BEA77" w14:textId="4C025CBA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2.33</w:t>
            </w:r>
          </w:p>
        </w:tc>
      </w:tr>
      <w:tr w:rsidR="004D238B" w:rsidRPr="00CE6F09" w14:paraId="700070B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EEF" w14:textId="3C6013A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45B8" w14:textId="723A9D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Mexico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7717" w14:textId="3F684A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542467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7FA0" w14:textId="24403C4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07E6" w14:textId="04BA440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D62D" w14:textId="064F548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4B1A" w14:textId="0257CA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D440" w14:textId="13B6C3B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4D238B" w:rsidRPr="00CE6F09" w14:paraId="0D1A5B3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0C87" w14:textId="4CDE061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7945" w14:textId="23A5332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14A" w14:textId="1B1A9BE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542469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5C3A" w14:textId="007A259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D677" w14:textId="04B25D8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7251" w14:textId="75848C1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5428" w14:textId="7F7C822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6E5A" w14:textId="6FFB16F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2.00</w:t>
            </w:r>
          </w:p>
        </w:tc>
      </w:tr>
      <w:tr w:rsidR="004D238B" w:rsidRPr="00CE6F09" w14:paraId="575298C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5C18" w14:textId="11E4D0F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DC03" w14:textId="63550E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Brazil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2A05" w14:textId="57AE4A1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542470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CDDF" w14:textId="40D7759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581" w14:textId="221A4C9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EFE5" w14:textId="2241414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2093" w14:textId="2BC9377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96EF6" w14:textId="7C63C4D7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50F651C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DF3C" w14:textId="382C251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C057" w14:textId="225CDC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Argentina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7E47" w14:textId="39A8832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543398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5E3B" w14:textId="790B9E6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E19C" w14:textId="359F7FE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1841" w14:textId="7F6F107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55C0" w14:textId="3301BE0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A5BF3" w14:textId="3C0D64D5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4.33</w:t>
            </w:r>
          </w:p>
        </w:tc>
      </w:tr>
      <w:tr w:rsidR="004D238B" w:rsidRPr="00CE6F09" w14:paraId="091459C5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B9E7" w14:textId="47F6705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8366" w14:textId="24E7B4E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A78A" w14:textId="7E2D53B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543408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178D" w14:textId="4E02FF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3B76" w14:textId="51EE9C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0366" w14:textId="61318E0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1841" w14:textId="0602904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31ED" w14:textId="44A66E4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1.83</w:t>
            </w:r>
          </w:p>
        </w:tc>
      </w:tr>
      <w:tr w:rsidR="004D238B" w:rsidRPr="00CE6F09" w14:paraId="21CF300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A07" w14:textId="1D2C516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SD_Sc249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F8FA" w14:textId="0A4928C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612A" w14:textId="49FF592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543593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7A00" w14:textId="557169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1A6" w14:textId="38CE01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BA5F" w14:textId="57CE4C8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728D" w14:textId="7EA0A0A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7339" w14:textId="1CFFA4A1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4288AED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E3C6" w14:textId="1FC5D64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SD_Sc251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EB3C" w14:textId="6CE1159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4181" w14:textId="3D427CF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543664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AA22" w14:textId="33F35C7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C400" w14:textId="25270BE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1255" w14:textId="194324F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3B17" w14:textId="22400EE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D6FF" w14:textId="4B45E53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2.50</w:t>
            </w:r>
          </w:p>
        </w:tc>
      </w:tr>
      <w:tr w:rsidR="004D238B" w:rsidRPr="00CE6F09" w14:paraId="34923CD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692" w14:textId="537A6C5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SD_Sc254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2ECE" w14:textId="2BA77F7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5E6A" w14:textId="1D1F6F7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543729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F096" w14:textId="424F42A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6981" w14:textId="6496D2C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70D9" w14:textId="34324EB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1FC2" w14:textId="2F233A1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10BF" w14:textId="79BCA3E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2.17</w:t>
            </w:r>
          </w:p>
        </w:tc>
      </w:tr>
      <w:tr w:rsidR="004D238B" w:rsidRPr="00CE6F09" w14:paraId="590614B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CB77" w14:textId="23EC9870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SD_Sc256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849F" w14:textId="21851A6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B349" w14:textId="1184ECD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552973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C418" w14:textId="2A077A02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BEFC" w14:textId="6BF735E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A375" w14:textId="0ABF02A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BE82" w14:textId="26CF8E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F567E" w14:textId="1A6EED49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2.20</w:t>
            </w:r>
          </w:p>
        </w:tc>
      </w:tr>
      <w:tr w:rsidR="004D238B" w:rsidRPr="00CE6F09" w14:paraId="712B26F8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5EF7" w14:textId="5AB9C4D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SD_Sc257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0E6F" w14:textId="2F4064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96F5" w14:textId="1C1A5F4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559980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1EA7" w14:textId="6031868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CB01" w14:textId="750E6F5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B323" w14:textId="0C7F35B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3462" w14:textId="5C78E3D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784F" w14:textId="724DC34B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4.00</w:t>
            </w:r>
          </w:p>
        </w:tc>
      </w:tr>
      <w:tr w:rsidR="004D238B" w:rsidRPr="00CE6F09" w14:paraId="4F9F5B2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E1BF" w14:textId="448D741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SD_Sc258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145B" w14:textId="07E1FD1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DB32" w14:textId="2497FDD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559981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BFB" w14:textId="3A81425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BED4" w14:textId="3EF376C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7B33" w14:textId="1F4D15E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FF23" w14:textId="2A97C48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7B09D" w14:textId="2CD4E16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3.40</w:t>
            </w:r>
          </w:p>
        </w:tc>
      </w:tr>
      <w:tr w:rsidR="004D238B" w:rsidRPr="00CE6F09" w14:paraId="592E3F2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4155" w14:textId="6EAA6E46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SD_Sc261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17C5" w14:textId="37F4430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BC1" w14:textId="2EA8984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560572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B720" w14:textId="03B5EB8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2290" w14:textId="4EFA6AC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C348" w14:textId="3ECA49D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7A40" w14:textId="1DC16C67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09B9A" w14:textId="0ACA3EA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1DA5EA0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B88D" w14:textId="3FFD8981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SD_Sc265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E832" w14:textId="5CEB343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Sweden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7A04" w14:textId="6A15A85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561674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99B" w14:textId="580163C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3418" w14:textId="23AAE94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4CD2" w14:textId="00C8AFE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CE6E" w14:textId="61AAE58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505E" w14:textId="71EF410C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4556809A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247B" w14:textId="4EF48B19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SD_Sc271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18D" w14:textId="26B7AFC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1822" w14:textId="50779CF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568106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A399" w14:textId="589000F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F6DB" w14:textId="30C6BE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F3F9" w14:textId="051232A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44B7" w14:textId="571555A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0EF3B" w14:textId="38680DA6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500902B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971" w14:textId="4FAF7CC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SD_Sc278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D132" w14:textId="14353D0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707" w14:textId="1659C63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578092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3CC5" w14:textId="75D78B0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038B" w14:textId="04BB9EF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CB42" w14:textId="7FB56D3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72B4" w14:textId="0B482821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8210E" w14:textId="5BC3084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4CA53D56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A850" w14:textId="7E9C8865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SD_Sc281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B984" w14:textId="141B356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Canada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B61F" w14:textId="2A4ADC4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590948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B3CE" w14:textId="270ACB0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915" w14:textId="0A6F5C5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22CE6" w14:textId="3B41203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5E55" w14:textId="3B75B973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C9036" w14:textId="496B08FE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3.00</w:t>
            </w:r>
          </w:p>
        </w:tc>
      </w:tr>
      <w:tr w:rsidR="004D238B" w:rsidRPr="00CE6F09" w14:paraId="38CA97E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DE49" w14:textId="147B4FB2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SD_Sc293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2BF" w14:textId="5ED8685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AFE2" w14:textId="35BD0AA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628642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4CBE" w14:textId="725BAF0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CE1F" w14:textId="690577BD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3E79" w14:textId="5E68F829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7F2D" w14:textId="6B684EE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A54E" w14:textId="2B54CA3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1.67</w:t>
            </w:r>
          </w:p>
        </w:tc>
      </w:tr>
      <w:tr w:rsidR="004D238B" w:rsidRPr="00CE6F09" w14:paraId="79A51BBA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2D7D" w14:textId="1C7730B3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SD_Sc296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E855" w14:textId="7E956255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Tajikistan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C924" w14:textId="110A27B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639328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2FC4" w14:textId="6E632B9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22D6" w14:textId="60F15F6B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1ACC" w14:textId="70CA3DE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E0A6" w14:textId="0A2FB94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1004B" w14:textId="46E5BBB2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D1D2FE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0A5" w14:textId="4CFF443F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SD_Sc297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905F" w14:textId="658AC680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Tajikistan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B9B" w14:textId="22E18D4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639336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2A89" w14:textId="3556883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093" w14:textId="7383C3BC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B2F9" w14:textId="0ACBE57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BD72" w14:textId="6BC240AF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80BA" w14:textId="2233178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1.00</w:t>
            </w:r>
          </w:p>
        </w:tc>
      </w:tr>
      <w:tr w:rsidR="004D238B" w:rsidRPr="00CE6F09" w14:paraId="76085B6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333D" w14:textId="3D573D4D" w:rsidR="004D238B" w:rsidRPr="001D71AA" w:rsidRDefault="004D238B" w:rsidP="004D238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SD_Sc269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9D46" w14:textId="2578A24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Pakistan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78C5" w14:textId="56F78D78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561809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FE72" w14:textId="47BBC61E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564B" w14:textId="2FC9A1DA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7741" w14:textId="3BCFACF6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3C4" w14:textId="7752E134" w:rsidR="004D238B" w:rsidRPr="00CE6F09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1729" w14:textId="7021E800" w:rsidR="004D238B" w:rsidRPr="004D238B" w:rsidRDefault="004D238B" w:rsidP="004D238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D238B">
              <w:rPr>
                <w:rFonts w:cs="Times New Roman"/>
                <w:color w:val="000000"/>
                <w:szCs w:val="24"/>
              </w:rPr>
              <w:t>1.33</w:t>
            </w:r>
          </w:p>
        </w:tc>
      </w:tr>
      <w:tr w:rsidR="007952FD" w:rsidRPr="00CE6F09" w14:paraId="5E7717A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9020" w14:textId="7D5AA7CD" w:rsidR="007952FD" w:rsidRPr="001D71AA" w:rsidRDefault="007952FD" w:rsidP="00DA400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SD_Sc326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E714" w14:textId="6666DCE8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Armenia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C0BC" w14:textId="0CC0823B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618662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B74D" w14:textId="48C6ABFA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D7FE" w14:textId="58662521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F00" w14:textId="005ACD6D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afghanicum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A24" w14:textId="07090AEB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935C" w14:textId="3A582B2C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6F61AC">
              <w:rPr>
                <w:rFonts w:eastAsia="Times New Roman" w:cs="Times New Roman"/>
                <w:color w:val="000000"/>
                <w:szCs w:val="24"/>
              </w:rPr>
              <w:t>.3</w:t>
            </w:r>
            <w:r w:rsidR="003F70D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7952FD" w:rsidRPr="00CE6F09" w14:paraId="6C25FBCC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06DD" w14:textId="35E8B893" w:rsidR="007952FD" w:rsidRPr="001D71AA" w:rsidRDefault="007952FD" w:rsidP="00DA400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SD_Sc010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1CE8" w14:textId="0F79140B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Japan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DB35" w14:textId="0865655B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 w:rsidRPr="00CE6F09">
              <w:rPr>
                <w:rFonts w:eastAsia="Times New Roman" w:cs="Times New Roman"/>
                <w:color w:val="000000"/>
                <w:szCs w:val="24"/>
              </w:rPr>
              <w:t xml:space="preserve"> 107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3B85" w14:textId="28A43B77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5128" w14:textId="2B91A52F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3E7A" w14:textId="3C45057E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ancestrale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AB15" w14:textId="2A63D655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1985" w14:textId="66A02DF2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7952FD" w:rsidRPr="00CE6F09" w14:paraId="5A8023D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C450" w14:textId="312B7AAE" w:rsidR="007952FD" w:rsidRPr="001D71AA" w:rsidRDefault="007952FD" w:rsidP="00DA400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E6A3" w14:textId="76A48946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Soviet Union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D02E" w14:textId="475389CE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445975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742A" w14:textId="5A4DD071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480C" w14:textId="6CA919DB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D790" w14:textId="163FA1E7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ancestrale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9C0A" w14:textId="1197F0B4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8CE54" w14:textId="796EF14C" w:rsidR="007952FD" w:rsidRPr="00CE6F09" w:rsidRDefault="006F61AC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3F70D4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</w:tr>
      <w:tr w:rsidR="007952FD" w:rsidRPr="00CE6F09" w14:paraId="47FE7CA1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BE5B" w14:textId="680A6617" w:rsidR="007952FD" w:rsidRPr="001D71AA" w:rsidRDefault="007952FD" w:rsidP="00DA400B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SD_Sc327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49BA" w14:textId="574C2D75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45E8" w14:textId="5580D091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618663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9259" w14:textId="065B569C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3B98" w14:textId="6796D645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1934" w14:textId="40DCF84C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ancestrale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9157" w14:textId="229CC4F4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DB250" w14:textId="2A577D4E" w:rsidR="007952FD" w:rsidRPr="00CE6F09" w:rsidRDefault="007952FD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3F70D4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</w:tr>
      <w:tr w:rsidR="007952FD" w:rsidRPr="00CE6F09" w14:paraId="1C28E65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16F7" w14:textId="38AFCA91" w:rsidR="007952FD" w:rsidRPr="001D71AA" w:rsidRDefault="007952FD" w:rsidP="007952FD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lastRenderedPageBreak/>
              <w:t>SD_Sc329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B97A" w14:textId="16D32E85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Turkey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5C8D" w14:textId="74B3B849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618669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8842" w14:textId="17BEDAEC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0932" w14:textId="4F4F66A0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8601" w14:textId="6DFC61B7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tetraploidum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88BE" w14:textId="076407BC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933A" w14:textId="5BE63A4D" w:rsidR="007952FD" w:rsidRPr="00CE6F09" w:rsidRDefault="007952FD" w:rsidP="007952FD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3F70D4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</w:tr>
      <w:tr w:rsidR="0021246A" w:rsidRPr="00CE6F09" w14:paraId="477B8A0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0B177" w14:textId="4890026A" w:rsidR="0021246A" w:rsidRPr="001D71AA" w:rsidRDefault="0021246A" w:rsidP="0021246A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SD_Sc314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50A15" w14:textId="039042EA" w:rsidR="0021246A" w:rsidRPr="00CE6F09" w:rsidRDefault="0021246A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Italy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982D" w14:textId="14D03572" w:rsidR="0021246A" w:rsidRPr="00CE6F09" w:rsidRDefault="0021246A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Cise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</w:rPr>
              <w:t xml:space="preserve"> 105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ADA4D" w14:textId="78827038" w:rsidR="0021246A" w:rsidRPr="00CE6F09" w:rsidRDefault="0021246A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5A1A7" w14:textId="3F180C4E" w:rsidR="0021246A" w:rsidRPr="00CE6F09" w:rsidRDefault="0021246A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49DF" w14:textId="363A23D0" w:rsidR="0021246A" w:rsidRPr="00CE6F09" w:rsidRDefault="0021246A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segetale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9F7C8" w14:textId="189D6629" w:rsidR="0021246A" w:rsidRPr="00CE6F09" w:rsidRDefault="00366743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9297" w14:textId="6F057CD2" w:rsidR="0021246A" w:rsidRDefault="00366743" w:rsidP="0021246A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0E08BF9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75BDD" w14:textId="4D19D362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21246A">
              <w:rPr>
                <w:rFonts w:eastAsia="Times New Roman" w:cs="Times New Roman"/>
                <w:color w:val="000000"/>
                <w:szCs w:val="24"/>
              </w:rPr>
              <w:t>SD_Sc328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C1429" w14:textId="72CF3DB3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Russian Federation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51DE" w14:textId="137EF9D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246A">
              <w:rPr>
                <w:rFonts w:eastAsia="Times New Roman" w:cs="Times New Roman"/>
                <w:color w:val="000000"/>
                <w:szCs w:val="24"/>
              </w:rPr>
              <w:t>PI 618668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79DD8" w14:textId="09433953" w:rsidR="000262BC" w:rsidRPr="000262BC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A760F1">
              <w:rPr>
                <w:i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1F4C65" w14:textId="72FAC991" w:rsidR="000262BC" w:rsidRPr="000262BC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A760F1">
              <w:rPr>
                <w:i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2B23C" w14:textId="1A13A428" w:rsidR="000262BC" w:rsidRPr="000262BC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A760F1">
              <w:rPr>
                <w:i/>
              </w:rPr>
              <w:t>dighoricum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C5EDF" w14:textId="5EE3BC50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57E6" w14:textId="75523D45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4D011B5E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07AF3" w14:textId="4BA4D9FB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SD_Sc321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9A8B3" w14:textId="1E1D7525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Azerbaijan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9B9F5" w14:textId="16C9AD42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</w:t>
            </w:r>
            <w:r w:rsidR="00A001B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267102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F186" w14:textId="5431FC4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Secale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195E5" w14:textId="736066A6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0418B" w14:textId="2B43C0BD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segetale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32AF" w14:textId="1922A732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83E77" w14:textId="5420470A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1A9F173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E3569" w14:textId="1F819038" w:rsidR="000262BC" w:rsidRPr="001D71AA" w:rsidRDefault="00A001B0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SD_Sc325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AC81" w14:textId="29F1D48E" w:rsidR="000262BC" w:rsidRPr="00CE6F09" w:rsidRDefault="00A001B0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Ukraine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7C8B" w14:textId="6AFD6EE5" w:rsidR="000262BC" w:rsidRPr="00CE6F09" w:rsidRDefault="00A001B0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PI 573647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FDCBA" w14:textId="6096CF09" w:rsidR="000262BC" w:rsidRPr="00CE6F09" w:rsidRDefault="00A001B0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Secale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3ABB3" w14:textId="363C8CD4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EF3F5" w14:textId="5E6BD505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</w:rPr>
              <w:t>tetraploidum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1B048" w14:textId="702D257A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8F6D" w14:textId="57C5A38D" w:rsidR="000262BC" w:rsidRPr="00CE6F09" w:rsidRDefault="00366743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05EF1BEF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9D1FE" w14:textId="0760D4A9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SD_Sc332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9BDA2" w14:textId="28CAFB7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South Africa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F12E" w14:textId="0E1CB95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630963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D38D2" w14:textId="7EFE837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99239" w14:textId="05072031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B8EEA" w14:textId="7D6A99E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africanum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8AAA" w14:textId="7D9EB277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658F" w14:textId="4C317C23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604E89F9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9D3B" w14:textId="38E29EDB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CEA7" w14:textId="68F5019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United States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BDED" w14:textId="1A4AC30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445973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FE19" w14:textId="41283D08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C620" w14:textId="3FBA27CF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6036" w14:textId="63960A1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anatolicum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65C" w14:textId="0E0ED32E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6433E" w14:textId="69C83A9D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2.66</w:t>
            </w:r>
          </w:p>
        </w:tc>
      </w:tr>
      <w:tr w:rsidR="000262BC" w:rsidRPr="00CE6F09" w14:paraId="25DB89CB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73D" w14:textId="417D8E00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SD_Sc333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BA93" w14:textId="08BD5E3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63F5" w14:textId="63D4DB2B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630967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7D94" w14:textId="77E8E36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6CDC" w14:textId="3C67C32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0272" w14:textId="73B66A95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ciliatoglume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B70A" w14:textId="3823D7E8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DC7D" w14:textId="521EA9D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2.50</w:t>
            </w:r>
          </w:p>
        </w:tc>
      </w:tr>
      <w:tr w:rsidR="000262BC" w:rsidRPr="00CE6F09" w14:paraId="36D9C750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F740" w14:textId="7D664650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SD_Sc315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4F87" w14:textId="57A4678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Armenia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E2DA" w14:textId="592427EA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592292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CC38" w14:textId="5B1C2A9A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401B" w14:textId="629B33AE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3BC0" w14:textId="771A7CF7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kuprijanovii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CF9" w14:textId="4E38F901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16FC5" w14:textId="7AB57D2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3.00</w:t>
            </w:r>
          </w:p>
        </w:tc>
      </w:tr>
      <w:tr w:rsidR="000262BC" w:rsidRPr="00CE6F09" w14:paraId="3FAF7493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D5F" w14:textId="1F8ECFDB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SD_Sc334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006" w14:textId="44C8CF1D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Poland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6033" w14:textId="66BE5B1B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630971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85A0" w14:textId="2FBA174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4A22" w14:textId="111B5A3B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A956" w14:textId="61614AB2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F773" w14:textId="6C7B7085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BAE3" w14:textId="569880B2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1.50</w:t>
            </w:r>
          </w:p>
        </w:tc>
      </w:tr>
      <w:tr w:rsidR="000262BC" w:rsidRPr="00CE6F09" w14:paraId="35CDD5A4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0AA3" w14:textId="338E1989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SD_Sc330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3E2" w14:textId="6D7673AF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Ukraine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38AF" w14:textId="7440F562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618674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469" w14:textId="7B12B7B2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1AE1" w14:textId="181E14B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sylvestre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28AA" w14:textId="550C628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softHyphen/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693" w14:textId="572BBC0A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51FB2" w14:textId="43D9A8EB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3.00</w:t>
            </w:r>
          </w:p>
        </w:tc>
      </w:tr>
      <w:tr w:rsidR="000262BC" w:rsidRPr="00CE6F09" w14:paraId="6EFD9B7A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D6A9" w14:textId="10321EAF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SD_Sc331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252" w14:textId="6DCFD4D9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Bulgaria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1DDC" w14:textId="5925684A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618675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1FF" w14:textId="0B1EC89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BA4" w14:textId="3702C77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sylvestre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61C6" w14:textId="00AADBF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B1B0" w14:textId="35C4CA33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6EB9" w14:textId="598DE6F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2.50</w:t>
            </w:r>
          </w:p>
        </w:tc>
      </w:tr>
      <w:tr w:rsidR="000262BC" w:rsidRPr="00CE6F09" w14:paraId="3703DC7D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8338" w14:textId="33E247E8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SD_Sc320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C467" w14:textId="0AED4F46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Afghanistan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5AB7" w14:textId="4D06E88D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253957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FA44" w14:textId="1D1444F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F01A" w14:textId="2DA56B41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vavilovii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D06B" w14:textId="3E105BB4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4A79" w14:textId="149ADFF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90E73D" w14:textId="148F86FD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0262BC" w:rsidRPr="00CE6F09" w14:paraId="3BFF9627" w14:textId="77777777" w:rsidTr="00090832">
        <w:trPr>
          <w:trHeight w:val="312"/>
        </w:trPr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6C45" w14:textId="613A537A" w:rsidR="000262BC" w:rsidRPr="001D71AA" w:rsidRDefault="000262BC" w:rsidP="000262BC">
            <w:pPr>
              <w:spacing w:before="0" w:after="0" w:line="480" w:lineRule="auto"/>
              <w:rPr>
                <w:rFonts w:eastAsia="Times New Roman" w:cs="Times New Roman"/>
                <w:color w:val="000000"/>
                <w:szCs w:val="24"/>
              </w:rPr>
            </w:pPr>
            <w:r w:rsidRPr="001D71AA">
              <w:rPr>
                <w:rFonts w:eastAsia="Times New Roman" w:cs="Times New Roman"/>
                <w:color w:val="000000"/>
                <w:szCs w:val="24"/>
              </w:rPr>
              <w:t>SD_Sc322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C6A22" w14:textId="15A158A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Hungary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76BD" w14:textId="69D380CB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PI 284842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0913" w14:textId="7200E26E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04A1" w14:textId="26FB8B60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vavilovii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6F73" w14:textId="1B1EADA1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i/>
                <w:iCs/>
                <w:color w:val="000000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F7C40" w14:textId="02F7C578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P1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E6542" w14:textId="765F471C" w:rsidR="000262BC" w:rsidRPr="00CE6F09" w:rsidRDefault="000262BC" w:rsidP="000262BC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E6F09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</w:tbl>
    <w:p w14:paraId="6112285E" w14:textId="77777777" w:rsidR="00C958C1" w:rsidRPr="00CE6F09" w:rsidRDefault="00C958C1" w:rsidP="00F6125F">
      <w:pPr>
        <w:spacing w:before="0" w:after="200" w:line="480" w:lineRule="auto"/>
        <w:rPr>
          <w:rFonts w:cs="Times New Roman"/>
        </w:rPr>
      </w:pPr>
    </w:p>
    <w:sectPr w:rsidR="00C958C1" w:rsidRPr="00CE6F09" w:rsidSect="00F6125F">
      <w:headerReference w:type="even" r:id="rId8"/>
      <w:footerReference w:type="even" r:id="rId9"/>
      <w:footerReference w:type="default" r:id="rId10"/>
      <w:headerReference w:type="first" r:id="rId11"/>
      <w:type w:val="continuous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ABA3B" w14:textId="77777777" w:rsidR="001D65ED" w:rsidRDefault="001D65ED" w:rsidP="00117666">
      <w:pPr>
        <w:spacing w:after="0"/>
      </w:pPr>
      <w:r>
        <w:separator/>
      </w:r>
    </w:p>
  </w:endnote>
  <w:endnote w:type="continuationSeparator" w:id="0">
    <w:p w14:paraId="7CC3EDBA" w14:textId="77777777" w:rsidR="001D65ED" w:rsidRDefault="001D65E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3F63" w14:textId="77777777" w:rsidR="008F50C3" w:rsidRPr="00577C4C" w:rsidRDefault="008F50C3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6D713" wp14:editId="37C5DE0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65AC9A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6D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665AC9A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A5D2" w14:textId="77777777" w:rsidR="008F50C3" w:rsidRPr="00577C4C" w:rsidRDefault="008F50C3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CE287A2" wp14:editId="597A1F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F1444E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287A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4F1444E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E03F" w14:textId="77777777" w:rsidR="001D65ED" w:rsidRDefault="001D65ED" w:rsidP="00117666">
      <w:pPr>
        <w:spacing w:after="0"/>
      </w:pPr>
      <w:r>
        <w:separator/>
      </w:r>
    </w:p>
  </w:footnote>
  <w:footnote w:type="continuationSeparator" w:id="0">
    <w:p w14:paraId="3CB834F1" w14:textId="77777777" w:rsidR="001D65ED" w:rsidRDefault="001D65E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3467" w14:textId="77777777" w:rsidR="008F50C3" w:rsidRPr="009151AA" w:rsidRDefault="008F50C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A10" w14:textId="4EE829A7" w:rsidR="008F50C3" w:rsidRDefault="008F50C3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82D24"/>
    <w:multiLevelType w:val="hybridMultilevel"/>
    <w:tmpl w:val="6AE43312"/>
    <w:lvl w:ilvl="0" w:tplc="C76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B9F"/>
    <w:multiLevelType w:val="hybridMultilevel"/>
    <w:tmpl w:val="7FD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BC5"/>
    <w:multiLevelType w:val="hybridMultilevel"/>
    <w:tmpl w:val="3912F7A4"/>
    <w:lvl w:ilvl="0" w:tplc="0409000F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718F8"/>
    <w:multiLevelType w:val="hybridMultilevel"/>
    <w:tmpl w:val="538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E0E"/>
    <w:multiLevelType w:val="hybridMultilevel"/>
    <w:tmpl w:val="E9F612AA"/>
    <w:lvl w:ilvl="0" w:tplc="8F868A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2EA"/>
    <w:multiLevelType w:val="hybridMultilevel"/>
    <w:tmpl w:val="F6FA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5CA"/>
    <w:multiLevelType w:val="multilevel"/>
    <w:tmpl w:val="70F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4786C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48"/>
    <w:multiLevelType w:val="hybridMultilevel"/>
    <w:tmpl w:val="DC7E8D78"/>
    <w:lvl w:ilvl="0" w:tplc="27A8DC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314"/>
    <w:multiLevelType w:val="hybridMultilevel"/>
    <w:tmpl w:val="CFA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430A"/>
    <w:multiLevelType w:val="hybridMultilevel"/>
    <w:tmpl w:val="2E141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D8156D"/>
    <w:multiLevelType w:val="hybridMultilevel"/>
    <w:tmpl w:val="50D0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244F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6DAB0F2A"/>
    <w:multiLevelType w:val="multilevel"/>
    <w:tmpl w:val="0A48B4C8"/>
    <w:name w:val="good thesis 23"/>
    <w:lvl w:ilvl="0">
      <w:start w:val="1"/>
      <w:numFmt w:val="decimal"/>
      <w:isLgl/>
      <w:suff w:val="space"/>
      <w:lvlText w:val="Chapter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0"/>
  </w:num>
  <w:num w:numId="21">
    <w:abstractNumId w:val="20"/>
    <w:lvlOverride w:ilvl="0">
      <w:lvl w:ilvl="0">
        <w:start w:val="1"/>
        <w:numFmt w:val="none"/>
        <w:isLgl/>
        <w:suff w:val="space"/>
        <w:lvlText w:val="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0"/>
  </w:num>
  <w:num w:numId="23">
    <w:abstractNumId w:val="4"/>
  </w:num>
  <w:num w:numId="24">
    <w:abstractNumId w:val="13"/>
  </w:num>
  <w:num w:numId="25">
    <w:abstractNumId w:val="15"/>
  </w:num>
  <w:num w:numId="26">
    <w:abstractNumId w:val="1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20"/>
    <w:lvlOverride w:ilvl="0">
      <w:lvl w:ilvl="0">
        <w:start w:val="1"/>
        <w:numFmt w:val="decimal"/>
        <w:isLgl/>
        <w:suff w:val="space"/>
        <w:lvlText w:val="Chapter %1: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9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0"/>
    <w:lvlOverride w:ilvl="0">
      <w:lvl w:ilvl="0">
        <w:start w:val="1"/>
        <w:numFmt w:val="none"/>
        <w:isLgl/>
        <w:suff w:val="space"/>
        <w:lvlText w:val="LIST OF FIGURES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wNDeztDQwNTayMDRU0lEKTi0uzszPAykwNKsFAEOU6zAtAAAA"/>
  </w:docVars>
  <w:rsids>
    <w:rsidRoot w:val="00EC7CB5"/>
    <w:rsid w:val="0001436A"/>
    <w:rsid w:val="000262BC"/>
    <w:rsid w:val="00034304"/>
    <w:rsid w:val="00034A4E"/>
    <w:rsid w:val="00035434"/>
    <w:rsid w:val="0003713A"/>
    <w:rsid w:val="00052A14"/>
    <w:rsid w:val="00077D53"/>
    <w:rsid w:val="00090832"/>
    <w:rsid w:val="00092973"/>
    <w:rsid w:val="000A375F"/>
    <w:rsid w:val="000D4F1F"/>
    <w:rsid w:val="00105FD9"/>
    <w:rsid w:val="0011467F"/>
    <w:rsid w:val="00117666"/>
    <w:rsid w:val="0012249D"/>
    <w:rsid w:val="001549D3"/>
    <w:rsid w:val="00160065"/>
    <w:rsid w:val="00170ED5"/>
    <w:rsid w:val="00177D84"/>
    <w:rsid w:val="001956AE"/>
    <w:rsid w:val="001C2795"/>
    <w:rsid w:val="001D65ED"/>
    <w:rsid w:val="001D71AA"/>
    <w:rsid w:val="00211C1A"/>
    <w:rsid w:val="0021246A"/>
    <w:rsid w:val="0023494D"/>
    <w:rsid w:val="00267D18"/>
    <w:rsid w:val="00270C7E"/>
    <w:rsid w:val="002868E2"/>
    <w:rsid w:val="002869C3"/>
    <w:rsid w:val="00286CCE"/>
    <w:rsid w:val="002936E4"/>
    <w:rsid w:val="00296180"/>
    <w:rsid w:val="002B4A57"/>
    <w:rsid w:val="002C74CA"/>
    <w:rsid w:val="002C7CE9"/>
    <w:rsid w:val="002D7F07"/>
    <w:rsid w:val="00306801"/>
    <w:rsid w:val="003544FB"/>
    <w:rsid w:val="00366743"/>
    <w:rsid w:val="003A7244"/>
    <w:rsid w:val="003C564C"/>
    <w:rsid w:val="003C6A84"/>
    <w:rsid w:val="003D2F2D"/>
    <w:rsid w:val="003F70D4"/>
    <w:rsid w:val="00401590"/>
    <w:rsid w:val="0040269C"/>
    <w:rsid w:val="004060F6"/>
    <w:rsid w:val="00411C04"/>
    <w:rsid w:val="00416998"/>
    <w:rsid w:val="00447801"/>
    <w:rsid w:val="00452E9C"/>
    <w:rsid w:val="00466347"/>
    <w:rsid w:val="004735C8"/>
    <w:rsid w:val="004961FF"/>
    <w:rsid w:val="004D0E9F"/>
    <w:rsid w:val="004D238B"/>
    <w:rsid w:val="004F5023"/>
    <w:rsid w:val="00500315"/>
    <w:rsid w:val="00511FCB"/>
    <w:rsid w:val="00517A89"/>
    <w:rsid w:val="005250F2"/>
    <w:rsid w:val="00593EEA"/>
    <w:rsid w:val="005A5EEE"/>
    <w:rsid w:val="005C4313"/>
    <w:rsid w:val="005F41E5"/>
    <w:rsid w:val="00607800"/>
    <w:rsid w:val="0060792C"/>
    <w:rsid w:val="00625922"/>
    <w:rsid w:val="006375C7"/>
    <w:rsid w:val="0063794B"/>
    <w:rsid w:val="00654E8F"/>
    <w:rsid w:val="00660D05"/>
    <w:rsid w:val="006820B1"/>
    <w:rsid w:val="00687E8D"/>
    <w:rsid w:val="006B7D14"/>
    <w:rsid w:val="006F61AC"/>
    <w:rsid w:val="007001AD"/>
    <w:rsid w:val="00701727"/>
    <w:rsid w:val="0070566C"/>
    <w:rsid w:val="00714C50"/>
    <w:rsid w:val="00725A7D"/>
    <w:rsid w:val="007501BE"/>
    <w:rsid w:val="0079003C"/>
    <w:rsid w:val="00790BB3"/>
    <w:rsid w:val="007952FD"/>
    <w:rsid w:val="007C206C"/>
    <w:rsid w:val="007C214E"/>
    <w:rsid w:val="007C7EAA"/>
    <w:rsid w:val="00817DD6"/>
    <w:rsid w:val="00830F30"/>
    <w:rsid w:val="00885156"/>
    <w:rsid w:val="008D609E"/>
    <w:rsid w:val="008E5C57"/>
    <w:rsid w:val="008F50C3"/>
    <w:rsid w:val="009128C6"/>
    <w:rsid w:val="009151AA"/>
    <w:rsid w:val="0093429D"/>
    <w:rsid w:val="00943573"/>
    <w:rsid w:val="00970F7D"/>
    <w:rsid w:val="0098062B"/>
    <w:rsid w:val="00986023"/>
    <w:rsid w:val="00994A3D"/>
    <w:rsid w:val="009C2B12"/>
    <w:rsid w:val="00A001B0"/>
    <w:rsid w:val="00A174D9"/>
    <w:rsid w:val="00A3627F"/>
    <w:rsid w:val="00A530B6"/>
    <w:rsid w:val="00A67DF4"/>
    <w:rsid w:val="00A82CE4"/>
    <w:rsid w:val="00AB6715"/>
    <w:rsid w:val="00AC6138"/>
    <w:rsid w:val="00AD4A93"/>
    <w:rsid w:val="00B07EB5"/>
    <w:rsid w:val="00B1671E"/>
    <w:rsid w:val="00B25EB8"/>
    <w:rsid w:val="00B25F71"/>
    <w:rsid w:val="00B37F4D"/>
    <w:rsid w:val="00B5225B"/>
    <w:rsid w:val="00B624A7"/>
    <w:rsid w:val="00BA3E13"/>
    <w:rsid w:val="00BC6E57"/>
    <w:rsid w:val="00BE6E84"/>
    <w:rsid w:val="00BF71D2"/>
    <w:rsid w:val="00C52A7B"/>
    <w:rsid w:val="00C56BAF"/>
    <w:rsid w:val="00C679AA"/>
    <w:rsid w:val="00C75972"/>
    <w:rsid w:val="00C958C1"/>
    <w:rsid w:val="00CD066B"/>
    <w:rsid w:val="00CD112D"/>
    <w:rsid w:val="00CD57A2"/>
    <w:rsid w:val="00CE4FEE"/>
    <w:rsid w:val="00CE6F09"/>
    <w:rsid w:val="00D221D8"/>
    <w:rsid w:val="00D51AFE"/>
    <w:rsid w:val="00D74668"/>
    <w:rsid w:val="00D8291A"/>
    <w:rsid w:val="00DA400B"/>
    <w:rsid w:val="00DB59C3"/>
    <w:rsid w:val="00DC259A"/>
    <w:rsid w:val="00DD15E7"/>
    <w:rsid w:val="00DE23E8"/>
    <w:rsid w:val="00DE407E"/>
    <w:rsid w:val="00E365DE"/>
    <w:rsid w:val="00E52377"/>
    <w:rsid w:val="00E64D2F"/>
    <w:rsid w:val="00E64E17"/>
    <w:rsid w:val="00E866C9"/>
    <w:rsid w:val="00E90D0B"/>
    <w:rsid w:val="00EA3D3C"/>
    <w:rsid w:val="00EC7158"/>
    <w:rsid w:val="00EC7CB5"/>
    <w:rsid w:val="00F02C8B"/>
    <w:rsid w:val="00F04FDF"/>
    <w:rsid w:val="00F46900"/>
    <w:rsid w:val="00F6125F"/>
    <w:rsid w:val="00F61D89"/>
    <w:rsid w:val="00FA2532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47DC"/>
  <w15:docId w15:val="{F7D4961B-5F4E-4A1E-9E3C-30CF0E6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E5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BC6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22">
    <w:name w:val="Plain Table 22"/>
    <w:basedOn w:val="TableNormal"/>
    <w:next w:val="PlainTable2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365DE"/>
    <w:rPr>
      <w:rFonts w:ascii="Times New Roman" w:eastAsia="Cambr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365DE"/>
    <w:pPr>
      <w:keepNext/>
      <w:keepLines/>
      <w:numPr>
        <w:numId w:val="0"/>
      </w:numPr>
      <w:spacing w:after="120" w:line="480" w:lineRule="auto"/>
      <w:jc w:val="center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65DE"/>
    <w:pPr>
      <w:spacing w:before="0" w:after="100" w:line="259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22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440"/>
    </w:pPr>
    <w:rPr>
      <w:rFonts w:asciiTheme="minorHAnsi" w:hAnsiTheme="minorHAnsi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E365DE"/>
    <w:pPr>
      <w:spacing w:before="0" w:after="0" w:line="259" w:lineRule="auto"/>
    </w:pPr>
    <w:rPr>
      <w:rFonts w:asciiTheme="minorHAnsi" w:hAnsiTheme="minorHAnsi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E365DE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E365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365DE"/>
  </w:style>
  <w:style w:type="table" w:customStyle="1" w:styleId="PlainTable21">
    <w:name w:val="Plain Table 21"/>
    <w:basedOn w:val="TableNormal"/>
    <w:next w:val="PlainTable2"/>
    <w:uiPriority w:val="42"/>
    <w:rsid w:val="00E365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">
    <w:name w:val="st"/>
    <w:basedOn w:val="DefaultParagraphFont"/>
    <w:rsid w:val="00E365DE"/>
  </w:style>
  <w:style w:type="numbering" w:customStyle="1" w:styleId="NoList2">
    <w:name w:val="No List2"/>
    <w:next w:val="NoList"/>
    <w:uiPriority w:val="99"/>
    <w:semiHidden/>
    <w:unhideWhenUsed/>
    <w:rsid w:val="00E365DE"/>
  </w:style>
  <w:style w:type="paragraph" w:customStyle="1" w:styleId="xl65">
    <w:name w:val="xl65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6">
    <w:name w:val="xl66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8">
    <w:name w:val="xl68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71">
    <w:name w:val="xl71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deep.sidhu\Desktop\Research%20projects\Secale%20subspecies\Manuscrip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420A2A-D59D-42A3-9432-ACA7237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Jagdeep</dc:creator>
  <cp:keywords/>
  <dc:description/>
  <cp:lastModifiedBy>Sidhu, Jagdeep Singh</cp:lastModifiedBy>
  <cp:revision>7</cp:revision>
  <cp:lastPrinted>2013-10-03T12:51:00Z</cp:lastPrinted>
  <dcterms:created xsi:type="dcterms:W3CDTF">2019-01-02T02:44:00Z</dcterms:created>
  <dcterms:modified xsi:type="dcterms:W3CDTF">2019-03-18T18:32:00Z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http://www.zotero.org/styles/frontiers-in-plant-science</vt:lpwstr>
  </property>
  <property fmtid="{D5CDD505-2E9C-101B-9397-08002B2CF9AE}" pid="15" name="Mendeley Recent Style Name 6_1">
    <vt:lpwstr>Frontiers in Plant Science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Citation Style_1">
    <vt:lpwstr>http://www.zotero.org/styles/plos-one</vt:lpwstr>
  </property>
</Properties>
</file>