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4AD98" w14:textId="77777777" w:rsidR="007037E8" w:rsidRPr="00694B18" w:rsidRDefault="007037E8">
      <w:pPr>
        <w:rPr>
          <w:sz w:val="24"/>
          <w:szCs w:val="24"/>
          <w:lang w:val="en-US"/>
        </w:rPr>
      </w:pPr>
    </w:p>
    <w:tbl>
      <w:tblPr>
        <w:tblStyle w:val="TableGrid"/>
        <w:tblW w:w="9949" w:type="dxa"/>
        <w:jc w:val="center"/>
        <w:tblLayout w:type="fixed"/>
        <w:tblCellMar>
          <w:left w:w="11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701"/>
        <w:gridCol w:w="1134"/>
        <w:gridCol w:w="1701"/>
        <w:gridCol w:w="1296"/>
        <w:gridCol w:w="1849"/>
      </w:tblGrid>
      <w:tr w:rsidR="004F6D6B" w:rsidRPr="00590392" w14:paraId="62AF1664" w14:textId="77777777" w:rsidTr="00D95B7F">
        <w:trPr>
          <w:jc w:val="center"/>
        </w:trPr>
        <w:tc>
          <w:tcPr>
            <w:tcW w:w="9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D46EE5" w14:textId="3F155C93" w:rsidR="004F6D6B" w:rsidRPr="00590392" w:rsidRDefault="00A012E2">
            <w:pPr>
              <w:spacing w:line="48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</w:pPr>
            <w:r w:rsidRPr="00590392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US" w:eastAsia="nb-NO"/>
              </w:rPr>
              <w:t>S2 Table</w:t>
            </w:r>
            <w:r w:rsidR="004B49CB" w:rsidRPr="00590392">
              <w:rPr>
                <w:rFonts w:asciiTheme="majorHAnsi" w:eastAsia="Times New Roman" w:hAnsiTheme="majorHAnsi" w:cs="Times New Roman"/>
                <w:b/>
                <w:sz w:val="24"/>
                <w:szCs w:val="24"/>
                <w:lang w:val="en-US" w:eastAsia="nb-NO"/>
              </w:rPr>
              <w:t>.</w:t>
            </w:r>
            <w:r w:rsidR="00E72B20"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 xml:space="preserve"> </w:t>
            </w:r>
            <w:r w:rsidR="00694B18"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Selected demographic, behavio</w:t>
            </w:r>
            <w:r w:rsidR="00E24061"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 xml:space="preserve">ral and clinical continuous variables in rheumatoid arthritis </w:t>
            </w:r>
            <w:r w:rsidR="001D0F9D"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 xml:space="preserve">(RA) </w:t>
            </w:r>
            <w:r w:rsidR="00E24061"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patients (N = 78)</w:t>
            </w:r>
            <w:r w:rsidR="00E72B20"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 xml:space="preserve"> reported in </w:t>
            </w:r>
            <w:proofErr w:type="spellStart"/>
            <w:r w:rsidR="00E72B20"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tertiles</w:t>
            </w:r>
            <w:proofErr w:type="spellEnd"/>
            <w:r w:rsidR="00E24061"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.</w:t>
            </w:r>
            <w:r w:rsidR="00E72B20"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 xml:space="preserve"> </w:t>
            </w:r>
          </w:p>
        </w:tc>
      </w:tr>
      <w:tr w:rsidR="00800CA4" w:rsidRPr="00590392" w14:paraId="16BCB697" w14:textId="77777777" w:rsidTr="00D95B7F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FAD3F1" w14:textId="2B8A2B0A" w:rsidR="00931EF0" w:rsidRPr="00590392" w:rsidRDefault="00800CA4">
            <w:pPr>
              <w:spacing w:line="48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Variables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A1A7AE" w14:textId="228BD39D" w:rsidR="00931EF0" w:rsidRPr="00590392" w:rsidRDefault="00E24061">
            <w:pPr>
              <w:pStyle w:val="ListParagraph"/>
              <w:spacing w:line="48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590392">
              <w:rPr>
                <w:rFonts w:asciiTheme="majorHAnsi" w:hAnsiTheme="majorHAnsi"/>
                <w:sz w:val="20"/>
                <w:szCs w:val="20"/>
                <w:vertAlign w:val="superscript"/>
                <w:lang w:val="en-US"/>
              </w:rPr>
              <w:t>st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1EF0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Tertile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AAA40A" w14:textId="77777777" w:rsidR="00931EF0" w:rsidRPr="00590392" w:rsidRDefault="00E24061">
            <w:pPr>
              <w:pStyle w:val="ListParagraph"/>
              <w:spacing w:line="48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 w:rsidRPr="00590392">
              <w:rPr>
                <w:rFonts w:asciiTheme="majorHAnsi" w:hAnsiTheme="majorHAnsi"/>
                <w:sz w:val="20"/>
                <w:szCs w:val="20"/>
                <w:vertAlign w:val="superscript"/>
                <w:lang w:val="en-US"/>
              </w:rPr>
              <w:t>nd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1EF0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Tertile</w:t>
            </w:r>
            <w:proofErr w:type="spellEnd"/>
          </w:p>
        </w:tc>
        <w:tc>
          <w:tcPr>
            <w:tcW w:w="31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63E7B3" w14:textId="77777777" w:rsidR="00931EF0" w:rsidRPr="00590392" w:rsidRDefault="00E24061">
            <w:pPr>
              <w:pStyle w:val="ListParagraph"/>
              <w:spacing w:line="48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  <w:r w:rsidRPr="00590392">
              <w:rPr>
                <w:rFonts w:asciiTheme="majorHAnsi" w:hAnsiTheme="majorHAnsi"/>
                <w:sz w:val="20"/>
                <w:szCs w:val="20"/>
                <w:vertAlign w:val="superscript"/>
                <w:lang w:val="en-US"/>
              </w:rPr>
              <w:t>rd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31EF0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Tertile</w:t>
            </w:r>
            <w:proofErr w:type="spellEnd"/>
          </w:p>
        </w:tc>
      </w:tr>
      <w:tr w:rsidR="00800CA4" w:rsidRPr="00590392" w14:paraId="110BF05B" w14:textId="77777777" w:rsidTr="00D95B7F">
        <w:trPr>
          <w:jc w:val="center"/>
        </w:trPr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B57C4C" w14:textId="77777777" w:rsidR="00931EF0" w:rsidRPr="00590392" w:rsidRDefault="00931EF0">
            <w:pPr>
              <w:spacing w:line="48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6E475A" w14:textId="53A9CF74" w:rsidR="00931EF0" w:rsidRPr="00590392" w:rsidRDefault="00F24E43" w:rsidP="00227CBB">
            <w:pPr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Mean</w:t>
            </w:r>
            <w:r w:rsidR="00227B44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931EF0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SD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B41611" w14:textId="3488653D" w:rsidR="00931EF0" w:rsidRPr="00590392" w:rsidRDefault="00931EF0" w:rsidP="00227CBB">
            <w:pPr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Median</w:t>
            </w:r>
            <w:r w:rsidR="00935BD2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Range</w:t>
            </w:r>
            <w:r w:rsidR="00935BD2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BF8A3A" w14:textId="6FA0B5AA" w:rsidR="00931EF0" w:rsidRPr="00590392" w:rsidRDefault="00931EF0" w:rsidP="00227CBB">
            <w:pPr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Mean</w:t>
            </w:r>
            <w:r w:rsidR="006E397B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SD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26BD3E" w14:textId="0366392A" w:rsidR="00931EF0" w:rsidRPr="00590392" w:rsidRDefault="00931EF0" w:rsidP="00227CBB">
            <w:pPr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Median</w:t>
            </w:r>
            <w:r w:rsidR="00935BD2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Range</w:t>
            </w:r>
            <w:r w:rsidR="00935BD2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36DC20" w14:textId="03ABC439" w:rsidR="00931EF0" w:rsidRPr="00590392" w:rsidRDefault="00931EF0" w:rsidP="00227CBB">
            <w:pPr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proofErr w:type="spellStart"/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Mean</w:t>
            </w:r>
            <w:r w:rsidR="00935BD2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SD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A780FC" w14:textId="6F936884" w:rsidR="00931EF0" w:rsidRPr="00590392" w:rsidRDefault="00931EF0" w:rsidP="00227CBB">
            <w:pPr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Median</w:t>
            </w:r>
            <w:r w:rsidR="00935BD2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Range</w:t>
            </w:r>
            <w:r w:rsidR="0074248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</w:tr>
      <w:tr w:rsidR="00800CA4" w:rsidRPr="00590392" w14:paraId="63818760" w14:textId="77777777" w:rsidTr="00D95B7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12109E5D" w14:textId="77777777" w:rsidR="00931EF0" w:rsidRPr="00590392" w:rsidRDefault="00931EF0" w:rsidP="00227CBB">
            <w:pPr>
              <w:spacing w:line="48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Age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981E51" w14:textId="3C7E4BCE" w:rsidR="00931EF0" w:rsidRPr="00590392" w:rsidRDefault="00246A58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43.6</w:t>
            </w:r>
            <w:r w:rsidR="00227B44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4.8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CFDCAC" w14:textId="20B2391D" w:rsidR="00931EF0" w:rsidRPr="00590392" w:rsidRDefault="00121503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43.8</w:t>
            </w:r>
            <w:r w:rsidR="00AB57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E2406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35.1–52.6</w:t>
            </w:r>
            <w:r w:rsidR="00E2406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5184C3" w14:textId="1E83C95F" w:rsidR="00931EF0" w:rsidRPr="00590392" w:rsidRDefault="002E1895" w:rsidP="00227CBB">
            <w:pPr>
              <w:tabs>
                <w:tab w:val="decimal" w:pos="154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246A58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57.7</w:t>
            </w:r>
            <w:r w:rsidR="006E397B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246A58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3.4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5ECAE3" w14:textId="00904BB7" w:rsidR="00931EF0" w:rsidRPr="00590392" w:rsidRDefault="00121503" w:rsidP="00227CBB">
            <w:pPr>
              <w:tabs>
                <w:tab w:val="decimal" w:pos="188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57.3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90C40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52.7–62.9</w:t>
            </w:r>
            <w:r w:rsidR="00C90C40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9A3A16" w14:textId="10DDE520" w:rsidR="00931EF0" w:rsidRPr="00590392" w:rsidRDefault="004456D1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</w:t>
            </w:r>
            <w:r w:rsidR="00246A58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69.8</w:t>
            </w:r>
            <w:r w:rsidR="00935BD2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246A58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3.9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51B3383E" w14:textId="005EC2DC" w:rsidR="00931EF0" w:rsidRPr="00590392" w:rsidRDefault="00121503" w:rsidP="00227CBB">
            <w:pPr>
              <w:tabs>
                <w:tab w:val="decimal" w:pos="276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69.6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6828CD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63.5–77.6</w:t>
            </w:r>
            <w:r w:rsidR="00E0383C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</w:tr>
      <w:tr w:rsidR="00800CA4" w:rsidRPr="00590392" w14:paraId="46B63E90" w14:textId="77777777" w:rsidTr="00D95B7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7B335A71" w14:textId="77777777" w:rsidR="00931EF0" w:rsidRPr="00590392" w:rsidRDefault="00931EF0" w:rsidP="00227CBB">
            <w:pPr>
              <w:spacing w:line="48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BMI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1A8D1" w14:textId="26FC410C" w:rsidR="00931EF0" w:rsidRPr="00590392" w:rsidRDefault="00445114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21.7</w:t>
            </w:r>
            <w:r w:rsidR="00227B44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65F39" w14:textId="7045DDB5" w:rsidR="00931EF0" w:rsidRPr="00590392" w:rsidRDefault="00445114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21.8</w:t>
            </w:r>
            <w:r w:rsidR="00AB57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87D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19.4–23.3</w:t>
            </w:r>
            <w:r w:rsidR="00C87D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FECF1" w14:textId="46A0B670" w:rsidR="00931EF0" w:rsidRPr="00590392" w:rsidRDefault="002E1895" w:rsidP="00227CBB">
            <w:pPr>
              <w:tabs>
                <w:tab w:val="decimal" w:pos="154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445114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25.6</w:t>
            </w:r>
            <w:r w:rsidR="006E397B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445114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1AE38" w14:textId="79A47D4C" w:rsidR="00931EF0" w:rsidRPr="00590392" w:rsidRDefault="00445114" w:rsidP="00227CBB">
            <w:pPr>
              <w:tabs>
                <w:tab w:val="decimal" w:pos="188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25.7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90C40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23.</w:t>
            </w:r>
            <w:r w:rsidR="006E397B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4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–27.6</w:t>
            </w:r>
            <w:r w:rsidR="00C90C40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57DEC" w14:textId="5E464CCD" w:rsidR="00931EF0" w:rsidRPr="00590392" w:rsidRDefault="004456D1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</w:t>
            </w:r>
            <w:r w:rsidR="00445114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31.2</w:t>
            </w:r>
            <w:r w:rsidR="00935BD2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445114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2.7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center"/>
          </w:tcPr>
          <w:p w14:paraId="29BCAFEF" w14:textId="4E661B82" w:rsidR="00931EF0" w:rsidRPr="00590392" w:rsidRDefault="00445114" w:rsidP="00227CBB">
            <w:pPr>
              <w:tabs>
                <w:tab w:val="decimal" w:pos="276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30.5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6828CD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28.3–37.3</w:t>
            </w:r>
            <w:r w:rsidR="00E0383C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</w:tr>
      <w:tr w:rsidR="00800CA4" w:rsidRPr="00590392" w14:paraId="3D148207" w14:textId="77777777" w:rsidTr="00D95B7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0A9B025B" w14:textId="74057868" w:rsidR="00430388" w:rsidRPr="00590392" w:rsidRDefault="00BB1818" w:rsidP="00227CBB">
            <w:pPr>
              <w:spacing w:line="48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Teeth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B624E9" w14:textId="1FA7DE3C" w:rsidR="00430388" w:rsidRPr="00590392" w:rsidRDefault="0017239A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19.6</w:t>
            </w:r>
            <w:r w:rsidR="00227B44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6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30644" w14:textId="4FCF9598" w:rsidR="00430388" w:rsidRPr="00590392" w:rsidRDefault="0017239A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23</w:t>
            </w:r>
            <w:r w:rsidR="00AB57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.0 </w:t>
            </w:r>
            <w:r w:rsidR="00C87D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5–24</w:t>
            </w:r>
            <w:r w:rsidR="00C87D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042FD9" w14:textId="059BD756" w:rsidR="00430388" w:rsidRPr="00590392" w:rsidRDefault="002E1895" w:rsidP="00227CBB">
            <w:pPr>
              <w:tabs>
                <w:tab w:val="decimal" w:pos="154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1723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26.3</w:t>
            </w:r>
            <w:r w:rsidR="006E397B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1723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AC8D2B" w14:textId="630A5869" w:rsidR="00430388" w:rsidRPr="00590392" w:rsidRDefault="0017239A" w:rsidP="00227CBB">
            <w:pPr>
              <w:tabs>
                <w:tab w:val="decimal" w:pos="188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27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.0 </w:t>
            </w:r>
            <w:r w:rsidR="00C90C40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25–27</w:t>
            </w:r>
            <w:r w:rsidR="00C90C40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095D8" w14:textId="6BB64049" w:rsidR="00430388" w:rsidRPr="00590392" w:rsidRDefault="004456D1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</w:t>
            </w:r>
            <w:r w:rsidR="001723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28.7</w:t>
            </w:r>
            <w:r w:rsidR="00935BD2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1723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1.3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E71569C" w14:textId="72CE9645" w:rsidR="00430388" w:rsidRPr="00590392" w:rsidRDefault="0017239A" w:rsidP="00227CBB">
            <w:pPr>
              <w:tabs>
                <w:tab w:val="decimal" w:pos="276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28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.0 </w:t>
            </w:r>
            <w:r w:rsidR="006828CD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28</w:t>
            </w:r>
            <w:r w:rsidR="006828CD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–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32</w:t>
            </w:r>
            <w:r w:rsidR="006828CD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</w:tr>
      <w:tr w:rsidR="00800CA4" w:rsidRPr="00590392" w14:paraId="763A1722" w14:textId="77777777" w:rsidTr="00D95B7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center"/>
          </w:tcPr>
          <w:p w14:paraId="56CD1AD6" w14:textId="7B63D96D" w:rsidR="001811ED" w:rsidRPr="00590392" w:rsidRDefault="00D16D83" w:rsidP="00227CBB">
            <w:pPr>
              <w:spacing w:line="48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P</w:t>
            </w:r>
            <w:r w:rsidR="001811ED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B6AD9" w14:textId="037395EE" w:rsidR="001811ED" w:rsidRPr="00590392" w:rsidRDefault="001811ED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2.4</w:t>
            </w:r>
            <w:r w:rsidR="00227B44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EB7EA" w14:textId="2792E81C" w:rsidR="001811ED" w:rsidRPr="00590392" w:rsidRDefault="00C91C9C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2.4</w:t>
            </w:r>
            <w:r w:rsidR="00AB57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87D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2.2–2.5</w:t>
            </w:r>
            <w:r w:rsidR="00C87D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23E83" w14:textId="319A4027" w:rsidR="001811ED" w:rsidRPr="00590392" w:rsidRDefault="002E1895" w:rsidP="00227CBB">
            <w:pPr>
              <w:tabs>
                <w:tab w:val="decimal" w:pos="154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</w:t>
            </w:r>
            <w:r w:rsidR="001811ED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2.7</w:t>
            </w:r>
            <w:r w:rsidR="006E397B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1811ED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4EB67" w14:textId="51B01CD7" w:rsidR="001811ED" w:rsidRPr="00590392" w:rsidRDefault="004456D1" w:rsidP="00227CBB">
            <w:pPr>
              <w:tabs>
                <w:tab w:val="decimal" w:pos="188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</w:t>
            </w:r>
            <w:r w:rsidR="00655E9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2.7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90C40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="00655E9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2.6–2.8</w:t>
            </w:r>
            <w:r w:rsidR="00C90C40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790A7" w14:textId="428CD2DB" w:rsidR="001811ED" w:rsidRPr="00590392" w:rsidRDefault="004456D1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 </w:t>
            </w:r>
            <w:r w:rsidR="001811ED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3.2</w:t>
            </w:r>
            <w:r w:rsidR="00935BD2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1811ED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27154663" w14:textId="7A67D81D" w:rsidR="001811ED" w:rsidRPr="00590392" w:rsidRDefault="00655E91" w:rsidP="00227CBB">
            <w:pPr>
              <w:tabs>
                <w:tab w:val="decimal" w:pos="276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  <w:r w:rsidR="0097028C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6828CD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2.8–4.4</w:t>
            </w:r>
            <w:r w:rsidR="006828CD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</w:tr>
      <w:tr w:rsidR="00800CA4" w:rsidRPr="00590392" w14:paraId="23242F21" w14:textId="77777777" w:rsidTr="00D95B7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2D966505" w14:textId="41031ACD" w:rsidR="001811ED" w:rsidRPr="00590392" w:rsidRDefault="001811ED" w:rsidP="00227CBB">
            <w:pPr>
              <w:spacing w:line="48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CAL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E396B" w14:textId="2C544D15" w:rsidR="001811ED" w:rsidRPr="00590392" w:rsidRDefault="00721066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2.5</w:t>
            </w:r>
            <w:r w:rsidR="00227B44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DBE73" w14:textId="49DF3C09" w:rsidR="001811ED" w:rsidRPr="00590392" w:rsidRDefault="00721066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2.5</w:t>
            </w:r>
            <w:r w:rsidR="00AB57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87D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2.4–2.6</w:t>
            </w:r>
            <w:r w:rsidR="00C87D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00FEE" w14:textId="157E83FD" w:rsidR="001811ED" w:rsidRPr="00590392" w:rsidRDefault="002E1895" w:rsidP="00227CBB">
            <w:pPr>
              <w:tabs>
                <w:tab w:val="decimal" w:pos="154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</w:t>
            </w:r>
            <w:r w:rsidR="00721066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2.8</w:t>
            </w:r>
            <w:r w:rsidR="006E397B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721066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FE23E" w14:textId="53FE83BB" w:rsidR="001811ED" w:rsidRPr="00590392" w:rsidRDefault="004456D1" w:rsidP="00227CBB">
            <w:pPr>
              <w:tabs>
                <w:tab w:val="decimal" w:pos="188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</w:t>
            </w:r>
            <w:r w:rsidR="00721066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2.8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90C40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="00721066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2.7–3.1</w:t>
            </w:r>
            <w:r w:rsidR="00C90C40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75AFC" w14:textId="2A1074C5" w:rsidR="001811ED" w:rsidRPr="00590392" w:rsidRDefault="004456D1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 </w:t>
            </w:r>
            <w:r w:rsidR="00721066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3.</w:t>
            </w:r>
            <w:r w:rsidR="00647843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8</w:t>
            </w:r>
            <w:r w:rsidR="00935BD2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721066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1.0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14:paraId="10DA560F" w14:textId="566FACC7" w:rsidR="001811ED" w:rsidRPr="00590392" w:rsidRDefault="00721066" w:rsidP="00227CBB">
            <w:pPr>
              <w:tabs>
                <w:tab w:val="decimal" w:pos="276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3.5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6828CD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3.1</w:t>
            </w:r>
            <w:r w:rsidR="006828CD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–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7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6828CD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</w:tr>
      <w:tr w:rsidR="00800CA4" w:rsidRPr="00590392" w14:paraId="01114689" w14:textId="77777777" w:rsidTr="00D95B7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E30C8E0" w14:textId="2D7ADF7E" w:rsidR="001811ED" w:rsidRPr="00590392" w:rsidRDefault="001811ED" w:rsidP="00227CBB">
            <w:pPr>
              <w:spacing w:line="48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BoP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70294" w14:textId="748FCC7C" w:rsidR="001811ED" w:rsidRPr="00590392" w:rsidRDefault="00721066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15.9</w:t>
            </w:r>
            <w:r w:rsidR="00227B44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5.6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AD35C" w14:textId="140EF226" w:rsidR="001811ED" w:rsidRPr="00590392" w:rsidRDefault="00F24CBE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17</w:t>
            </w:r>
            <w:r w:rsidR="008D33AB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AB57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87D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–23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C87D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B6A55" w14:textId="61C31EB9" w:rsidR="001811ED" w:rsidRPr="00590392" w:rsidRDefault="002E1895" w:rsidP="00227CBB">
            <w:pPr>
              <w:tabs>
                <w:tab w:val="decimal" w:pos="154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721066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29.</w:t>
            </w:r>
            <w:r w:rsidR="00CD7B93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  <w:r w:rsidR="006E397B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721066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3.</w:t>
            </w:r>
            <w:r w:rsidR="00CD7B93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B06BD" w14:textId="6D2FA89D" w:rsidR="001811ED" w:rsidRPr="00590392" w:rsidRDefault="00F24CBE" w:rsidP="00227CBB">
            <w:pPr>
              <w:tabs>
                <w:tab w:val="decimal" w:pos="188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29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90C40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24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–35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C90C40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E3B8E" w14:textId="1611B36C" w:rsidR="001811ED" w:rsidRPr="00590392" w:rsidRDefault="004456D1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</w:t>
            </w:r>
            <w:r w:rsidR="00721066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48.</w:t>
            </w:r>
            <w:r w:rsidR="00CD7B93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6</w:t>
            </w:r>
            <w:r w:rsidR="00935BD2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721066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97028C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="0097028C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14:paraId="374F8796" w14:textId="15443300" w:rsidR="001811ED" w:rsidRPr="00590392" w:rsidRDefault="0097028C" w:rsidP="00227CBB">
            <w:pPr>
              <w:tabs>
                <w:tab w:val="decimal" w:pos="276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45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6828CD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="00F24CB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  <w:r w:rsidR="00CD7B93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6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8D33AB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–</w:t>
            </w:r>
            <w:r w:rsidR="00F24CB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82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6828CD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</w:tr>
      <w:tr w:rsidR="00800CA4" w:rsidRPr="00590392" w14:paraId="59825639" w14:textId="77777777" w:rsidTr="00D95B7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0ECB9C5C" w14:textId="5E510BA3" w:rsidR="001811ED" w:rsidRPr="00590392" w:rsidRDefault="00E72B20" w:rsidP="00227CBB">
            <w:pPr>
              <w:spacing w:line="48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P</w:t>
            </w:r>
            <w:r w:rsidR="001811ED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A3DCE" w14:textId="76EA2A6D" w:rsidR="001811ED" w:rsidRPr="00590392" w:rsidRDefault="00F24CBE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AD0FC7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8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</w:t>
            </w:r>
            <w:r w:rsidR="00AD0FC7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227B44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6.</w:t>
            </w:r>
            <w:r w:rsidR="00AD0FC7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1D8A6" w14:textId="1C6C5D38" w:rsidR="001811ED" w:rsidRPr="00590392" w:rsidRDefault="00F24CBE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20</w:t>
            </w:r>
            <w:r w:rsidR="008D33AB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AB57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87D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7</w:t>
            </w:r>
            <w:r w:rsidR="008D33AB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–25</w:t>
            </w:r>
            <w:r w:rsidR="008D33AB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C87D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11B1A" w14:textId="5D500455" w:rsidR="001811ED" w:rsidRPr="00590392" w:rsidRDefault="002E1895" w:rsidP="00227CBB">
            <w:pPr>
              <w:tabs>
                <w:tab w:val="decimal" w:pos="154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F24CB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30</w:t>
            </w:r>
            <w:r w:rsidR="00AD0FC7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.2</w:t>
            </w:r>
            <w:r w:rsidR="006E397B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F24CB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99ED9" w14:textId="586493CF" w:rsidR="001811ED" w:rsidRPr="00590392" w:rsidRDefault="00AD0FC7" w:rsidP="00227CBB">
            <w:pPr>
              <w:tabs>
                <w:tab w:val="decimal" w:pos="188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30.0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C90C40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="00F24CB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6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F24CB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–36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C90C40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F9B9C" w14:textId="58A49A68" w:rsidR="001811ED" w:rsidRPr="00590392" w:rsidRDefault="004456D1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</w:t>
            </w:r>
            <w:r w:rsidR="00F24CB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50.4</w:t>
            </w:r>
            <w:r w:rsidR="00935BD2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F24CB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14.8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14:paraId="49519307" w14:textId="74653F45" w:rsidR="001811ED" w:rsidRPr="00590392" w:rsidRDefault="00F24CBE" w:rsidP="00227CBB">
            <w:pPr>
              <w:tabs>
                <w:tab w:val="decimal" w:pos="276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47.5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6828CD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36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8D33AB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–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86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6828CD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</w:tr>
      <w:tr w:rsidR="00800CA4" w:rsidRPr="00590392" w14:paraId="0850C67B" w14:textId="77777777" w:rsidTr="00D95B7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71CB4DC7" w14:textId="57333121" w:rsidR="00D07D9A" w:rsidRPr="00590392" w:rsidDel="004872F9" w:rsidRDefault="00FC3CC4" w:rsidP="00227CBB">
            <w:pPr>
              <w:spacing w:line="48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3C1C2" w14:textId="6B3CC158" w:rsidR="00D07D9A" w:rsidRPr="00590392" w:rsidRDefault="00D07D9A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0.1</w:t>
            </w:r>
            <w:r w:rsidR="009758B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 w:rsidR="00227B44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9758B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CE9B2" w14:textId="480AEB1D" w:rsidR="00D07D9A" w:rsidRPr="00590392" w:rsidRDefault="00D07D9A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0.1</w:t>
            </w:r>
            <w:r w:rsidR="009758B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 w:rsidR="00AB57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(0.</w:t>
            </w:r>
            <w:r w:rsidR="009758B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03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–0.2</w:t>
            </w:r>
            <w:r w:rsidR="009758B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E30AC" w14:textId="5A488558" w:rsidR="00D07D9A" w:rsidRPr="00590392" w:rsidRDefault="002E1895" w:rsidP="00227CBB">
            <w:pPr>
              <w:tabs>
                <w:tab w:val="decimal" w:pos="154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</w:t>
            </w:r>
            <w:r w:rsidR="009758B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0.28</w:t>
            </w:r>
            <w:r w:rsidR="006E397B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9758B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9E1C9C" w14:textId="2DACD48C" w:rsidR="00D07D9A" w:rsidRPr="00590392" w:rsidRDefault="004456D1" w:rsidP="00227CBB">
            <w:pPr>
              <w:tabs>
                <w:tab w:val="decimal" w:pos="188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</w:t>
            </w:r>
            <w:r w:rsidR="009758B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0.28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(0.2</w:t>
            </w:r>
            <w:r w:rsidR="009758B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–0.4</w:t>
            </w:r>
            <w:r w:rsidR="009758B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C7C9E" w14:textId="1996A571" w:rsidR="00D07D9A" w:rsidRPr="00590392" w:rsidRDefault="004456D1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0.6</w:t>
            </w:r>
            <w:r w:rsidR="009758B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 w:rsidR="00935BD2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0.2</w:t>
            </w:r>
            <w:r w:rsidR="009758B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14:paraId="57057B1C" w14:textId="402E3C9A" w:rsidR="00D07D9A" w:rsidRPr="00590392" w:rsidRDefault="00D07D9A" w:rsidP="00227CBB">
            <w:pPr>
              <w:tabs>
                <w:tab w:val="decimal" w:pos="276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0.5</w:t>
            </w:r>
            <w:r w:rsidR="009758B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(0.4</w:t>
            </w:r>
            <w:r w:rsidR="009758B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–1.2</w:t>
            </w:r>
            <w:r w:rsidR="009758B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</w:tr>
      <w:tr w:rsidR="00800CA4" w:rsidRPr="00590392" w14:paraId="3DCEF79E" w14:textId="77777777" w:rsidTr="00D95B7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1DDAFFFA" w14:textId="76D90522" w:rsidR="00D07D9A" w:rsidRPr="00590392" w:rsidDel="004872F9" w:rsidRDefault="00FC3CC4" w:rsidP="00227CBB">
            <w:pPr>
              <w:spacing w:line="48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SS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AE27F" w14:textId="16023113" w:rsidR="00D07D9A" w:rsidRPr="00590392" w:rsidRDefault="00D07D9A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9758B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="00227B44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0.2</w:t>
            </w:r>
            <w:r w:rsidR="009758B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029AE" w14:textId="2E1400AA" w:rsidR="00D07D9A" w:rsidRPr="00590392" w:rsidRDefault="009758BA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1.05</w:t>
            </w:r>
            <w:r w:rsidR="00AB57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(0.5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–1.4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4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BE8AF" w14:textId="159819FD" w:rsidR="00D07D9A" w:rsidRPr="00590392" w:rsidRDefault="002E1895" w:rsidP="00227CBB">
            <w:pPr>
              <w:tabs>
                <w:tab w:val="decimal" w:pos="154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1.7</w:t>
            </w:r>
            <w:r w:rsidR="009758B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  <w:r w:rsidR="006E397B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0.2</w:t>
            </w:r>
            <w:r w:rsidR="009758B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A2756" w14:textId="4B149A02" w:rsidR="00D07D9A" w:rsidRPr="00590392" w:rsidRDefault="004456D1" w:rsidP="00227CBB">
            <w:pPr>
              <w:tabs>
                <w:tab w:val="decimal" w:pos="188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1.7</w:t>
            </w:r>
            <w:r w:rsidR="009758B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(1.</w:t>
            </w:r>
            <w:r w:rsidR="009758B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4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5–2.1</w:t>
            </w:r>
            <w:r w:rsidR="009758B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3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3FD10" w14:textId="74324467" w:rsidR="00D07D9A" w:rsidRPr="00590392" w:rsidRDefault="004456D1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2.9</w:t>
            </w:r>
            <w:r w:rsidR="009758B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935BD2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0.6</w:t>
            </w:r>
            <w:r w:rsidR="009758B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14:paraId="4E701B2A" w14:textId="0176E2BC" w:rsidR="00D07D9A" w:rsidRPr="00590392" w:rsidRDefault="00D07D9A" w:rsidP="00227CBB">
            <w:pPr>
              <w:tabs>
                <w:tab w:val="decimal" w:pos="276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2.8</w:t>
            </w:r>
            <w:r w:rsidR="009758B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4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9758B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(2.16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–4.2</w:t>
            </w:r>
            <w:r w:rsidR="009758B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4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</w:tr>
      <w:tr w:rsidR="00800CA4" w:rsidRPr="00590392" w14:paraId="7B20B7A7" w14:textId="77777777" w:rsidTr="00D95B7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189419F" w14:textId="5383AFD5" w:rsidR="00D07D9A" w:rsidRPr="00590392" w:rsidRDefault="00D07D9A" w:rsidP="00227CBB">
            <w:pPr>
              <w:spacing w:line="48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RA onset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A73073" w14:textId="7C89FE5D" w:rsidR="00D07D9A" w:rsidRPr="00590392" w:rsidRDefault="00D07D9A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27.1</w:t>
            </w:r>
            <w:r w:rsidR="00227B44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5.9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AABC2" w14:textId="20054DB9" w:rsidR="00D07D9A" w:rsidRPr="00590392" w:rsidRDefault="00D07D9A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28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AB57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(15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-38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BEE3F" w14:textId="2670F3B0" w:rsidR="00D07D9A" w:rsidRPr="00590392" w:rsidRDefault="002E1895" w:rsidP="00227CBB">
            <w:pPr>
              <w:tabs>
                <w:tab w:val="decimal" w:pos="154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42.3</w:t>
            </w:r>
            <w:r w:rsidR="006E397B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FA646" w14:textId="5481CC29" w:rsidR="00D07D9A" w:rsidRPr="00590392" w:rsidRDefault="00D07D9A" w:rsidP="00227CBB">
            <w:pPr>
              <w:tabs>
                <w:tab w:val="decimal" w:pos="188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43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(36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–47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ABEE5" w14:textId="2F48B59D" w:rsidR="00D07D9A" w:rsidRPr="00590392" w:rsidRDefault="004456D1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59.2</w:t>
            </w:r>
            <w:r w:rsidR="00935BD2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7.2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0" w:type="dxa"/>
            </w:tcMar>
          </w:tcPr>
          <w:p w14:paraId="662A2D82" w14:textId="6F7E7CC6" w:rsidR="00D07D9A" w:rsidRPr="00590392" w:rsidRDefault="00D07D9A" w:rsidP="00227CBB">
            <w:pPr>
              <w:tabs>
                <w:tab w:val="decimal" w:pos="276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5</w:t>
            </w:r>
            <w:r w:rsidR="000C6232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8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(4</w:t>
            </w:r>
            <w:r w:rsidR="000C6232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8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-74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E0383C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</w:tr>
      <w:tr w:rsidR="00800CA4" w:rsidRPr="00590392" w14:paraId="353DAA49" w14:textId="77777777" w:rsidTr="00D95B7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3132834C" w14:textId="163121DA" w:rsidR="00D07D9A" w:rsidRPr="00590392" w:rsidRDefault="00D07D9A" w:rsidP="00227CBB">
            <w:pPr>
              <w:spacing w:line="48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RA </w:t>
            </w:r>
            <w:proofErr w:type="spellStart"/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9E3B75F" w14:textId="08463E7F" w:rsidR="00D07D9A" w:rsidRPr="00590392" w:rsidRDefault="00D07D9A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4.2</w:t>
            </w:r>
            <w:r w:rsidR="00227B44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FFEC3A1" w14:textId="06837B1E" w:rsidR="00D07D9A" w:rsidRPr="00590392" w:rsidRDefault="00D07D9A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4.0</w:t>
            </w:r>
            <w:r w:rsidR="00AB57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(1.0</w:t>
            </w:r>
            <w:r w:rsidR="006E397B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-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8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BA3C4BD" w14:textId="1E064A8F" w:rsidR="00D07D9A" w:rsidRPr="00590392" w:rsidRDefault="002E1895" w:rsidP="00227CBB">
            <w:pPr>
              <w:tabs>
                <w:tab w:val="decimal" w:pos="154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12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6E397B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BF6AEA" w14:textId="12821C03" w:rsidR="00D07D9A" w:rsidRPr="00590392" w:rsidRDefault="00D07D9A" w:rsidP="00227CBB">
            <w:pPr>
              <w:tabs>
                <w:tab w:val="decimal" w:pos="188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12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(9.0–16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E756E32" w14:textId="03B5D566" w:rsidR="00D07D9A" w:rsidRPr="00590392" w:rsidRDefault="004456D1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27.8</w:t>
            </w:r>
            <w:r w:rsidR="00935BD2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9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6A11502C" w14:textId="6285AD91" w:rsidR="00D07D9A" w:rsidRPr="00590392" w:rsidRDefault="00D07D9A" w:rsidP="00227CBB">
            <w:pPr>
              <w:tabs>
                <w:tab w:val="decimal" w:pos="276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25.5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(17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–51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E0383C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</w:tr>
      <w:tr w:rsidR="00800CA4" w:rsidRPr="00590392" w14:paraId="62932CF3" w14:textId="77777777" w:rsidTr="00D95B7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19BA877E" w14:textId="3E82A721" w:rsidR="00D07D9A" w:rsidRPr="00590392" w:rsidRDefault="00FC3CC4" w:rsidP="00227CBB">
            <w:pPr>
              <w:spacing w:line="48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DAS</w:t>
            </w:r>
            <w:r w:rsidR="00BB1818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3EC9F80" w14:textId="387FEADC" w:rsidR="00D07D9A" w:rsidRPr="00590392" w:rsidRDefault="00D07D9A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227B44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AFCA37" w14:textId="7D16D741" w:rsidR="00D07D9A" w:rsidRPr="00590392" w:rsidRDefault="00D07D9A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2.1</w:t>
            </w:r>
            <w:r w:rsidR="00AB57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(1.1–2.3)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DED7C38" w14:textId="5D0ECD78" w:rsidR="00D07D9A" w:rsidRPr="00590392" w:rsidRDefault="002E1895" w:rsidP="00227CBB">
            <w:pPr>
              <w:tabs>
                <w:tab w:val="decimal" w:pos="154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2.8</w:t>
            </w:r>
            <w:r w:rsidR="006E397B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C33AD2" w14:textId="703025DC" w:rsidR="00D07D9A" w:rsidRPr="00590392" w:rsidRDefault="004456D1" w:rsidP="00227CBB">
            <w:pPr>
              <w:tabs>
                <w:tab w:val="decimal" w:pos="188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2.8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(2.4–3.1)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EB47943" w14:textId="26902A8C" w:rsidR="00D07D9A" w:rsidRPr="00590392" w:rsidRDefault="004456D1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4.2</w:t>
            </w:r>
            <w:r w:rsidR="00935BD2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3C9CB331" w14:textId="3D607469" w:rsidR="00D07D9A" w:rsidRPr="00590392" w:rsidRDefault="00D07D9A" w:rsidP="00227CBB">
            <w:pPr>
              <w:tabs>
                <w:tab w:val="decimal" w:pos="276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4.1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(3.2–6.7</w:t>
            </w:r>
            <w:r w:rsidR="00E0383C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</w:tr>
      <w:tr w:rsidR="00800CA4" w:rsidRPr="00590392" w14:paraId="58D3BB1A" w14:textId="77777777" w:rsidTr="00D95B7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4330516D" w14:textId="3A77F1C1" w:rsidR="00D07D9A" w:rsidRPr="00590392" w:rsidRDefault="00B37B36" w:rsidP="00227CBB">
            <w:pPr>
              <w:spacing w:line="48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VAS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B092B3" w14:textId="6CEF57C3" w:rsidR="00D07D9A" w:rsidRPr="00590392" w:rsidRDefault="00D07D9A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6.7</w:t>
            </w:r>
            <w:r w:rsidR="00227B44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4.3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3F8972C" w14:textId="704CE301" w:rsidR="00D07D9A" w:rsidRPr="00590392" w:rsidRDefault="00D07D9A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6.5</w:t>
            </w:r>
            <w:r w:rsidR="00AB57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(0-14.0)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2CC4B07" w14:textId="659B6E29" w:rsidR="00D07D9A" w:rsidRPr="00590392" w:rsidRDefault="002E1895" w:rsidP="00227CBB">
            <w:pPr>
              <w:tabs>
                <w:tab w:val="decimal" w:pos="154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24.4</w:t>
            </w:r>
            <w:r w:rsidR="006E397B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6.9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2670F6E" w14:textId="5CA95EA0" w:rsidR="00D07D9A" w:rsidRPr="00590392" w:rsidRDefault="00D07D9A" w:rsidP="00227CBB">
            <w:pPr>
              <w:tabs>
                <w:tab w:val="decimal" w:pos="188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25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(15.0–38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6C7B82B" w14:textId="3673CDCD" w:rsidR="00D07D9A" w:rsidRPr="00590392" w:rsidRDefault="004456D1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52.9</w:t>
            </w:r>
            <w:r w:rsidR="00935BD2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11.1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36F10EDB" w14:textId="385EA6BA" w:rsidR="00D07D9A" w:rsidRPr="00590392" w:rsidRDefault="00D07D9A" w:rsidP="00227CBB">
            <w:pPr>
              <w:tabs>
                <w:tab w:val="decimal" w:pos="276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50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(40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–71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E0383C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</w:tr>
      <w:tr w:rsidR="00800CA4" w:rsidRPr="00590392" w14:paraId="0E600E8F" w14:textId="77777777" w:rsidTr="00D95B7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4DBDC297" w14:textId="69504A94" w:rsidR="00D07D9A" w:rsidRPr="00590392" w:rsidRDefault="00D07D9A" w:rsidP="00227CBB">
            <w:pPr>
              <w:spacing w:line="48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MHAQ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DEF526" w14:textId="77777777" w:rsidR="00D07D9A" w:rsidRPr="00590392" w:rsidRDefault="00D07D9A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B6F6190" w14:textId="77777777" w:rsidR="00D07D9A" w:rsidRPr="00590392" w:rsidRDefault="00D07D9A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AFE91FA" w14:textId="40D0FD74" w:rsidR="00D07D9A" w:rsidRPr="00590392" w:rsidRDefault="002E1895" w:rsidP="00227CBB">
            <w:pPr>
              <w:tabs>
                <w:tab w:val="decimal" w:pos="154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0.24</w:t>
            </w:r>
            <w:r w:rsidR="006E397B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332F44B" w14:textId="47D4511D" w:rsidR="00D07D9A" w:rsidRPr="00590392" w:rsidRDefault="004456D1" w:rsidP="00227CBB">
            <w:pPr>
              <w:tabs>
                <w:tab w:val="decimal" w:pos="188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0.25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(0.13–</w:t>
            </w:r>
            <w:r w:rsidR="006E397B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.38)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4D2BE3B" w14:textId="528A0506" w:rsidR="00D07D9A" w:rsidRPr="00590392" w:rsidRDefault="004456D1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0.80</w:t>
            </w:r>
            <w:r w:rsidR="00935BD2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0.24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63D8C73B" w14:textId="222F0B75" w:rsidR="00D07D9A" w:rsidRPr="00590392" w:rsidRDefault="00D07D9A" w:rsidP="00227CBB">
            <w:pPr>
              <w:tabs>
                <w:tab w:val="decimal" w:pos="276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0.8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(0.5–1.38)</w:t>
            </w:r>
          </w:p>
        </w:tc>
      </w:tr>
      <w:tr w:rsidR="00800CA4" w:rsidRPr="00590392" w14:paraId="575F4DF4" w14:textId="77777777" w:rsidTr="00D95B7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75924A70" w14:textId="77777777" w:rsidR="00D07D9A" w:rsidRPr="00590392" w:rsidRDefault="00D07D9A" w:rsidP="00227CBB">
            <w:pPr>
              <w:spacing w:line="48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ESR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3EB3E3" w14:textId="642676B4" w:rsidR="00D07D9A" w:rsidRPr="00590392" w:rsidRDefault="00D07D9A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6.5</w:t>
            </w:r>
            <w:r w:rsidR="00227B44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87AF0E" w14:textId="50AD8A15" w:rsidR="00D07D9A" w:rsidRPr="00590392" w:rsidRDefault="00D07D9A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7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AB57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(2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–10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5390A4" w14:textId="16DE1375" w:rsidR="00D07D9A" w:rsidRPr="00590392" w:rsidRDefault="002E1895" w:rsidP="00227CBB">
            <w:pPr>
              <w:tabs>
                <w:tab w:val="decimal" w:pos="154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15.4</w:t>
            </w:r>
            <w:r w:rsidR="006E397B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E0B446" w14:textId="5B7C1374" w:rsidR="00D07D9A" w:rsidRPr="00590392" w:rsidRDefault="00D07D9A" w:rsidP="00227CBB">
            <w:pPr>
              <w:tabs>
                <w:tab w:val="decimal" w:pos="188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15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(11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–20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5F70D352" w14:textId="6A300950" w:rsidR="00D07D9A" w:rsidRPr="00590392" w:rsidRDefault="004456D1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37.2</w:t>
            </w:r>
            <w:r w:rsidR="00935BD2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14.7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667CE3A" w14:textId="01D751D6" w:rsidR="00D07D9A" w:rsidRPr="00590392" w:rsidRDefault="00D07D9A" w:rsidP="00227CBB">
            <w:pPr>
              <w:tabs>
                <w:tab w:val="decimal" w:pos="276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31.5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(21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–73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</w:tr>
      <w:tr w:rsidR="00800CA4" w:rsidRPr="00590392" w14:paraId="2EFD341C" w14:textId="77777777" w:rsidTr="00D95B7F">
        <w:trPr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7E3E5D08" w14:textId="77777777" w:rsidR="00D07D9A" w:rsidRPr="00590392" w:rsidRDefault="00D07D9A" w:rsidP="00227CBB">
            <w:pPr>
              <w:spacing w:line="48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CRP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984027A" w14:textId="5D07CA18" w:rsidR="00D07D9A" w:rsidRPr="00590392" w:rsidRDefault="00D07D9A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1.2</w:t>
            </w:r>
            <w:r w:rsidR="00227B44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85FE4DB" w14:textId="2C97370C" w:rsidR="00D07D9A" w:rsidRPr="00590392" w:rsidRDefault="00D07D9A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</w:t>
            </w:r>
            <w:r w:rsidR="003A00E8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AB57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</w:t>
            </w:r>
            <w:r w:rsidR="003A00E8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0.5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–2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1DB5391" w14:textId="609D2CF2" w:rsidR="00D07D9A" w:rsidRPr="00590392" w:rsidRDefault="002E1895" w:rsidP="00227CBB">
            <w:pPr>
              <w:tabs>
                <w:tab w:val="decimal" w:pos="154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4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6E397B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21A962" w14:textId="7A21DE6C" w:rsidR="00D07D9A" w:rsidRPr="00590392" w:rsidRDefault="004456D1" w:rsidP="00227CBB">
            <w:pPr>
              <w:tabs>
                <w:tab w:val="decimal" w:pos="188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4</w:t>
            </w:r>
            <w:r w:rsidR="003A00E8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(3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–6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46BE7ED" w14:textId="0FB6CD0F" w:rsidR="00D07D9A" w:rsidRPr="00590392" w:rsidRDefault="004456D1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21.6</w:t>
            </w:r>
            <w:r w:rsidR="00935BD2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17.3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0AAD21FA" w14:textId="3C6B3969" w:rsidR="00D07D9A" w:rsidRPr="00590392" w:rsidRDefault="00D07D9A" w:rsidP="00227CBB">
            <w:pPr>
              <w:tabs>
                <w:tab w:val="decimal" w:pos="276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15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(7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-78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</w:tr>
      <w:tr w:rsidR="00800CA4" w:rsidRPr="00590392" w14:paraId="2628848B" w14:textId="77777777" w:rsidTr="00D95B7F">
        <w:trPr>
          <w:trHeight w:val="136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14:paraId="42C4EA2B" w14:textId="77777777" w:rsidR="00D07D9A" w:rsidRPr="00590392" w:rsidRDefault="00D07D9A" w:rsidP="00227CBB">
            <w:pPr>
              <w:spacing w:line="48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RF</w:t>
            </w:r>
            <w:r w:rsidRPr="00590392">
              <w:rPr>
                <w:rFonts w:asciiTheme="majorHAnsi" w:hAnsiTheme="majorHAnsi" w:cs="Times New Roman"/>
                <w:sz w:val="20"/>
                <w:szCs w:val="20"/>
                <w:vertAlign w:val="superscript"/>
                <w:lang w:val="en-US"/>
              </w:rPr>
              <w:t>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83EDA" w14:textId="29E14E16" w:rsidR="00D07D9A" w:rsidRPr="00590392" w:rsidRDefault="00D07D9A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10.1</w:t>
            </w:r>
            <w:r w:rsidR="00227B44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0.3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FF2C2" w14:textId="3308DD57" w:rsidR="00D07D9A" w:rsidRPr="00590392" w:rsidRDefault="00D07D9A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10</w:t>
            </w:r>
            <w:r w:rsidR="00AB57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.0 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(10-11)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0D3D7" w14:textId="08D217A9" w:rsidR="00D07D9A" w:rsidRPr="00590392" w:rsidRDefault="002E1895" w:rsidP="00227CBB">
            <w:pPr>
              <w:tabs>
                <w:tab w:val="decimal" w:pos="154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42.1</w:t>
            </w:r>
            <w:r w:rsidR="006E397B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25.4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8BD75E" w14:textId="6831968D" w:rsidR="00D07D9A" w:rsidRPr="00590392" w:rsidRDefault="00D07D9A" w:rsidP="00227CBB">
            <w:pPr>
              <w:tabs>
                <w:tab w:val="decimal" w:pos="188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40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.0 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(12-95)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1F928" w14:textId="1CE916FD" w:rsidR="00D07D9A" w:rsidRPr="00590392" w:rsidRDefault="00D07D9A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492.6</w:t>
            </w:r>
            <w:r w:rsidR="00935BD2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547.2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  <w:vAlign w:val="bottom"/>
          </w:tcPr>
          <w:p w14:paraId="49503C5C" w14:textId="6FC088D6" w:rsidR="00D07D9A" w:rsidRPr="00590392" w:rsidRDefault="00D07D9A" w:rsidP="00227CBB">
            <w:pPr>
              <w:tabs>
                <w:tab w:val="decimal" w:pos="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241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.0 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(106–2048)</w:t>
            </w:r>
          </w:p>
        </w:tc>
      </w:tr>
      <w:tr w:rsidR="00800CA4" w:rsidRPr="00590392" w14:paraId="2619770E" w14:textId="77777777" w:rsidTr="00D95B7F">
        <w:trPr>
          <w:jc w:val="center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</w:tcMar>
          </w:tcPr>
          <w:p w14:paraId="7B718A48" w14:textId="77777777" w:rsidR="00D07D9A" w:rsidRPr="00590392" w:rsidRDefault="00E06211" w:rsidP="00227CBB">
            <w:pPr>
              <w:spacing w:line="480" w:lineRule="auto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 w:cs="Times New Roman"/>
                <w:sz w:val="20"/>
                <w:szCs w:val="20"/>
                <w:lang w:val="en-US"/>
              </w:rPr>
              <w:t>VitD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2D86D" w14:textId="25D8756E" w:rsidR="00D07D9A" w:rsidRPr="00590392" w:rsidRDefault="00D07D9A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54.5</w:t>
            </w:r>
            <w:r w:rsidR="00227B44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9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C5B992" w14:textId="762033EF" w:rsidR="00D07D9A" w:rsidRPr="00590392" w:rsidRDefault="00D07D9A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55.5</w:t>
            </w:r>
            <w:r w:rsidR="00AB575E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(32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-66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CE610" w14:textId="489B1563" w:rsidR="00D07D9A" w:rsidRPr="00590392" w:rsidRDefault="002E1895" w:rsidP="00227CBB">
            <w:pPr>
              <w:tabs>
                <w:tab w:val="decimal" w:pos="154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71.5</w:t>
            </w:r>
            <w:r w:rsidR="006E397B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4.6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2CD5A" w14:textId="7AE6DE84" w:rsidR="00D07D9A" w:rsidRPr="00590392" w:rsidRDefault="00D07D9A" w:rsidP="00227CBB">
            <w:pPr>
              <w:tabs>
                <w:tab w:val="decimal" w:pos="188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71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(66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-80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4CD1DC" w14:textId="36ED58E1" w:rsidR="00D07D9A" w:rsidRPr="00590392" w:rsidRDefault="004456D1" w:rsidP="00227CBB">
            <w:pPr>
              <w:tabs>
                <w:tab w:val="decimal" w:pos="240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 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95.6</w:t>
            </w:r>
            <w:r w:rsidR="00935BD2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±</w:t>
            </w:r>
            <w:r w:rsidR="00D07D9A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11.8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1E1BA86F" w14:textId="54421F59" w:rsidR="00D07D9A" w:rsidRPr="00590392" w:rsidRDefault="00D07D9A" w:rsidP="00227CBB">
            <w:pPr>
              <w:tabs>
                <w:tab w:val="decimal" w:pos="276"/>
              </w:tabs>
              <w:spacing w:line="480" w:lineRule="auto"/>
              <w:jc w:val="right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92.5</w:t>
            </w:r>
            <w:r w:rsidR="004456D1" w:rsidRPr="00590392"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(80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–119</w:t>
            </w:r>
            <w:r w:rsidR="00A81D85" w:rsidRPr="00590392">
              <w:rPr>
                <w:rFonts w:asciiTheme="majorHAnsi" w:hAnsiTheme="majorHAnsi"/>
                <w:sz w:val="20"/>
                <w:szCs w:val="20"/>
                <w:lang w:val="en-US"/>
              </w:rPr>
              <w:t>.0</w:t>
            </w:r>
            <w:r w:rsidRPr="00590392">
              <w:rPr>
                <w:rFonts w:asciiTheme="majorHAnsi" w:hAnsiTheme="majorHAnsi"/>
                <w:sz w:val="20"/>
                <w:szCs w:val="20"/>
                <w:lang w:val="en-US"/>
              </w:rPr>
              <w:t>)</w:t>
            </w:r>
          </w:p>
        </w:tc>
      </w:tr>
      <w:tr w:rsidR="001D0F9D" w:rsidRPr="00590392" w14:paraId="0C54F28E" w14:textId="77777777" w:rsidTr="00D95B7F">
        <w:trPr>
          <w:jc w:val="center"/>
        </w:trPr>
        <w:tc>
          <w:tcPr>
            <w:tcW w:w="99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CA64E" w14:textId="3F0B98FC" w:rsidR="001D0F9D" w:rsidRPr="00590392" w:rsidRDefault="001D0F9D" w:rsidP="00BD0A4C">
            <w:pPr>
              <w:spacing w:line="480" w:lineRule="auto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 xml:space="preserve">Values reported as mean and SD, standard deviation, and median with range. Age=patient`s age </w:t>
            </w:r>
            <w:r w:rsidR="00BD0A4C"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 xml:space="preserve">in years </w:t>
            </w:r>
            <w:r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at the time</w:t>
            </w:r>
            <w:r w:rsidR="00251AA6"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 xml:space="preserve"> point of clinical examination</w:t>
            </w:r>
            <w:r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 xml:space="preserve">; BMI=body mass index; </w:t>
            </w:r>
            <w:r w:rsidR="00BB1818"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 xml:space="preserve">Teeth=number of teeth; </w:t>
            </w:r>
            <w:r w:rsidR="00354C85"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P</w:t>
            </w:r>
            <w:r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D=</w:t>
            </w:r>
            <w:r w:rsidR="00354C85"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 xml:space="preserve">probing </w:t>
            </w:r>
            <w:r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depth in mm; CAL=clinical attachment level in mm; BoP=% of sites with bleeding on probing; PI=% of sites with dental plaque; US</w:t>
            </w:r>
            <w:r w:rsidRPr="0059039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=unstimulated whole saliva </w:t>
            </w:r>
            <w:r w:rsidR="00251AA6" w:rsidRPr="0059039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in </w:t>
            </w:r>
            <w:r w:rsidRPr="00590392">
              <w:rPr>
                <w:rFonts w:asciiTheme="majorHAnsi" w:hAnsiTheme="majorHAnsi"/>
                <w:sz w:val="24"/>
                <w:szCs w:val="24"/>
                <w:lang w:val="en-US"/>
              </w:rPr>
              <w:t>mg/min; SS=stimulated whole saliva</w:t>
            </w:r>
            <w:r w:rsidR="00251AA6" w:rsidRPr="0059039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in mg/min</w:t>
            </w:r>
            <w:r w:rsidRPr="0059039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; </w:t>
            </w:r>
            <w:r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 xml:space="preserve">RA onset=patient`s age when diagnosed with RA; </w:t>
            </w:r>
            <w:r w:rsidR="00BB1818"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RA</w:t>
            </w:r>
            <w:r w:rsidR="00675C01"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="00BB1818"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dur</w:t>
            </w:r>
            <w:proofErr w:type="spellEnd"/>
            <w:r w:rsidR="00BB1818"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=RA duration</w:t>
            </w:r>
            <w:r w:rsidR="00251AA6"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 xml:space="preserve"> </w:t>
            </w:r>
            <w:r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in years; DAS28=</w:t>
            </w:r>
            <w:r w:rsidR="00251AA6"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 xml:space="preserve">RA </w:t>
            </w:r>
            <w:r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 xml:space="preserve">disease activity score; </w:t>
            </w:r>
            <w:r w:rsidR="00BB1818"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VAS=</w:t>
            </w:r>
            <w:r w:rsidR="00675C01"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pa</w:t>
            </w:r>
            <w:r w:rsidR="00BB1818"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 xml:space="preserve">tient global health assessment score on a visual analogue scale; </w:t>
            </w:r>
            <w:r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 xml:space="preserve">MHAQ=modified health assessment questionnaire; </w:t>
            </w:r>
            <w:r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lastRenderedPageBreak/>
              <w:t>ESR= erythrocyte sedimentation rate in mm/</w:t>
            </w:r>
            <w:proofErr w:type="spellStart"/>
            <w:r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hr</w:t>
            </w:r>
            <w:proofErr w:type="spellEnd"/>
            <w:r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; CRP=C-reactive protein in mg/L; RF=rheumatoid factor; VitD=serum 25-hydroxy vitamin D in nmol/L.</w:t>
            </w:r>
          </w:p>
        </w:tc>
      </w:tr>
      <w:tr w:rsidR="006E4C31" w:rsidRPr="00694B18" w14:paraId="11D12CC7" w14:textId="77777777" w:rsidTr="00D95B7F">
        <w:trPr>
          <w:jc w:val="center"/>
        </w:trPr>
        <w:tc>
          <w:tcPr>
            <w:tcW w:w="99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5642E" w14:textId="0B52CA9B" w:rsidR="006E4C31" w:rsidRPr="00694B18" w:rsidRDefault="006E4C31" w:rsidP="00030B43">
            <w:pPr>
              <w:spacing w:line="480" w:lineRule="auto"/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</w:pPr>
            <w:r w:rsidRPr="00590392">
              <w:rPr>
                <w:rFonts w:asciiTheme="majorHAnsi" w:eastAsia="Times New Roman" w:hAnsiTheme="majorHAnsi" w:cs="Times New Roman"/>
                <w:sz w:val="24"/>
                <w:szCs w:val="24"/>
                <w:vertAlign w:val="superscript"/>
                <w:lang w:val="en-US" w:eastAsia="nb-NO"/>
              </w:rPr>
              <w:lastRenderedPageBreak/>
              <w:t xml:space="preserve">† </w:t>
            </w:r>
            <w:r w:rsidRPr="00590392">
              <w:rPr>
                <w:rFonts w:asciiTheme="majorHAnsi" w:eastAsia="Times New Roman" w:hAnsiTheme="majorHAnsi" w:cs="Times New Roman"/>
                <w:sz w:val="24"/>
                <w:szCs w:val="24"/>
                <w:lang w:val="en-US" w:eastAsia="nb-NO"/>
              </w:rPr>
              <w:t>n = 74</w:t>
            </w:r>
            <w:bookmarkStart w:id="0" w:name="_GoBack"/>
            <w:bookmarkEnd w:id="0"/>
          </w:p>
        </w:tc>
      </w:tr>
    </w:tbl>
    <w:p w14:paraId="1F80C290" w14:textId="77777777" w:rsidR="00BD0A4C" w:rsidRPr="00030B43" w:rsidRDefault="00BD0A4C" w:rsidP="00030B43">
      <w:pPr>
        <w:spacing w:line="240" w:lineRule="auto"/>
        <w:ind w:firstLine="708"/>
        <w:rPr>
          <w:rFonts w:asciiTheme="majorHAnsi" w:eastAsia="Times New Roman" w:hAnsiTheme="majorHAnsi" w:cs="Times New Roman"/>
          <w:sz w:val="24"/>
          <w:szCs w:val="24"/>
          <w:lang w:val="en-US" w:eastAsia="nb-NO"/>
        </w:rPr>
      </w:pPr>
    </w:p>
    <w:p w14:paraId="39F915F3" w14:textId="16F93AC2" w:rsidR="007037E8" w:rsidRPr="00030B43" w:rsidRDefault="007037E8" w:rsidP="00030B43">
      <w:pPr>
        <w:spacing w:line="240" w:lineRule="auto"/>
        <w:ind w:firstLine="708"/>
        <w:rPr>
          <w:rFonts w:asciiTheme="majorHAnsi" w:eastAsia="Times New Roman" w:hAnsiTheme="majorHAnsi" w:cs="Times New Roman"/>
          <w:sz w:val="24"/>
          <w:szCs w:val="24"/>
          <w:lang w:val="nb-NO" w:eastAsia="nb-NO"/>
        </w:rPr>
      </w:pPr>
    </w:p>
    <w:sectPr w:rsidR="007037E8" w:rsidRPr="00030B43" w:rsidSect="00030B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D80"/>
    <w:multiLevelType w:val="hybridMultilevel"/>
    <w:tmpl w:val="6D6658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73432"/>
    <w:multiLevelType w:val="hybridMultilevel"/>
    <w:tmpl w:val="8034B7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68"/>
    <w:rsid w:val="0000242B"/>
    <w:rsid w:val="000156E4"/>
    <w:rsid w:val="00030B43"/>
    <w:rsid w:val="000472D9"/>
    <w:rsid w:val="00084340"/>
    <w:rsid w:val="000852A3"/>
    <w:rsid w:val="000B3E24"/>
    <w:rsid w:val="000C4CFA"/>
    <w:rsid w:val="000C6232"/>
    <w:rsid w:val="00103EDA"/>
    <w:rsid w:val="00121503"/>
    <w:rsid w:val="001228BE"/>
    <w:rsid w:val="00153E9C"/>
    <w:rsid w:val="00155EEE"/>
    <w:rsid w:val="0017239A"/>
    <w:rsid w:val="001801F5"/>
    <w:rsid w:val="001811ED"/>
    <w:rsid w:val="0018484D"/>
    <w:rsid w:val="001B19D6"/>
    <w:rsid w:val="001C4CF4"/>
    <w:rsid w:val="001D0F9D"/>
    <w:rsid w:val="00227B44"/>
    <w:rsid w:val="00227CBB"/>
    <w:rsid w:val="00234C6F"/>
    <w:rsid w:val="00242CDE"/>
    <w:rsid w:val="00245DB0"/>
    <w:rsid w:val="00246A58"/>
    <w:rsid w:val="002507B8"/>
    <w:rsid w:val="00251AA6"/>
    <w:rsid w:val="002E1895"/>
    <w:rsid w:val="00315742"/>
    <w:rsid w:val="0034782D"/>
    <w:rsid w:val="003536DA"/>
    <w:rsid w:val="00354C85"/>
    <w:rsid w:val="003675BF"/>
    <w:rsid w:val="003750E7"/>
    <w:rsid w:val="003A00E8"/>
    <w:rsid w:val="003D1D5E"/>
    <w:rsid w:val="003F5C14"/>
    <w:rsid w:val="00430388"/>
    <w:rsid w:val="00445114"/>
    <w:rsid w:val="004456D1"/>
    <w:rsid w:val="004872F9"/>
    <w:rsid w:val="004A19A1"/>
    <w:rsid w:val="004B49CB"/>
    <w:rsid w:val="004D0CE2"/>
    <w:rsid w:val="004F3E08"/>
    <w:rsid w:val="004F6D6B"/>
    <w:rsid w:val="00506AE6"/>
    <w:rsid w:val="005572AE"/>
    <w:rsid w:val="005876D0"/>
    <w:rsid w:val="00590392"/>
    <w:rsid w:val="0059046E"/>
    <w:rsid w:val="005B437A"/>
    <w:rsid w:val="005D2CC0"/>
    <w:rsid w:val="005F3966"/>
    <w:rsid w:val="00647843"/>
    <w:rsid w:val="00655E91"/>
    <w:rsid w:val="0067492E"/>
    <w:rsid w:val="00675C01"/>
    <w:rsid w:val="006828CD"/>
    <w:rsid w:val="00687F03"/>
    <w:rsid w:val="00694B18"/>
    <w:rsid w:val="006C3FE5"/>
    <w:rsid w:val="006D26B6"/>
    <w:rsid w:val="006E3514"/>
    <w:rsid w:val="006E397B"/>
    <w:rsid w:val="006E4C31"/>
    <w:rsid w:val="007037E8"/>
    <w:rsid w:val="007050DE"/>
    <w:rsid w:val="00707AB1"/>
    <w:rsid w:val="00712F47"/>
    <w:rsid w:val="007132F1"/>
    <w:rsid w:val="00721066"/>
    <w:rsid w:val="00723A2D"/>
    <w:rsid w:val="00731514"/>
    <w:rsid w:val="007337AC"/>
    <w:rsid w:val="00742481"/>
    <w:rsid w:val="00750FB2"/>
    <w:rsid w:val="00762ECB"/>
    <w:rsid w:val="00770780"/>
    <w:rsid w:val="00784959"/>
    <w:rsid w:val="00787060"/>
    <w:rsid w:val="00800CA4"/>
    <w:rsid w:val="0084742C"/>
    <w:rsid w:val="008476ED"/>
    <w:rsid w:val="00855026"/>
    <w:rsid w:val="008D33AB"/>
    <w:rsid w:val="008D404F"/>
    <w:rsid w:val="008D695D"/>
    <w:rsid w:val="008E4135"/>
    <w:rsid w:val="009066EF"/>
    <w:rsid w:val="009158F9"/>
    <w:rsid w:val="00916E0B"/>
    <w:rsid w:val="00921498"/>
    <w:rsid w:val="00931EF0"/>
    <w:rsid w:val="00935BD2"/>
    <w:rsid w:val="00946876"/>
    <w:rsid w:val="0097028C"/>
    <w:rsid w:val="009758BA"/>
    <w:rsid w:val="009B1E48"/>
    <w:rsid w:val="009F3446"/>
    <w:rsid w:val="00A012E2"/>
    <w:rsid w:val="00A044C4"/>
    <w:rsid w:val="00A11DC0"/>
    <w:rsid w:val="00A426E8"/>
    <w:rsid w:val="00A455E4"/>
    <w:rsid w:val="00A81D85"/>
    <w:rsid w:val="00AA5A06"/>
    <w:rsid w:val="00AB43D9"/>
    <w:rsid w:val="00AB575E"/>
    <w:rsid w:val="00AD0FC7"/>
    <w:rsid w:val="00AD4BE0"/>
    <w:rsid w:val="00B230E1"/>
    <w:rsid w:val="00B37B36"/>
    <w:rsid w:val="00B67431"/>
    <w:rsid w:val="00B75E9B"/>
    <w:rsid w:val="00BB1607"/>
    <w:rsid w:val="00BB1818"/>
    <w:rsid w:val="00BB6A8C"/>
    <w:rsid w:val="00BD0A4C"/>
    <w:rsid w:val="00BD1E2E"/>
    <w:rsid w:val="00C444F0"/>
    <w:rsid w:val="00C87D5E"/>
    <w:rsid w:val="00C90C40"/>
    <w:rsid w:val="00C91C9C"/>
    <w:rsid w:val="00CA5910"/>
    <w:rsid w:val="00CD7B93"/>
    <w:rsid w:val="00CF1743"/>
    <w:rsid w:val="00D02809"/>
    <w:rsid w:val="00D07D9A"/>
    <w:rsid w:val="00D16D83"/>
    <w:rsid w:val="00D828B0"/>
    <w:rsid w:val="00D8403F"/>
    <w:rsid w:val="00D95B7F"/>
    <w:rsid w:val="00DC1469"/>
    <w:rsid w:val="00DE4E5D"/>
    <w:rsid w:val="00DF56B5"/>
    <w:rsid w:val="00DF6FA2"/>
    <w:rsid w:val="00E0383C"/>
    <w:rsid w:val="00E049E1"/>
    <w:rsid w:val="00E06211"/>
    <w:rsid w:val="00E24061"/>
    <w:rsid w:val="00E47B05"/>
    <w:rsid w:val="00E72B20"/>
    <w:rsid w:val="00E7573A"/>
    <w:rsid w:val="00EA42F3"/>
    <w:rsid w:val="00EA5ECB"/>
    <w:rsid w:val="00EB6C72"/>
    <w:rsid w:val="00EF634F"/>
    <w:rsid w:val="00F02B68"/>
    <w:rsid w:val="00F0322B"/>
    <w:rsid w:val="00F24CBE"/>
    <w:rsid w:val="00F24E43"/>
    <w:rsid w:val="00F265B5"/>
    <w:rsid w:val="00F4017B"/>
    <w:rsid w:val="00F64121"/>
    <w:rsid w:val="00F80A19"/>
    <w:rsid w:val="00FB4DF9"/>
    <w:rsid w:val="00FC1B5A"/>
    <w:rsid w:val="00FC3CC4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7D03"/>
  <w15:docId w15:val="{CF2EB627-67BC-443B-844C-5C2E1F08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6B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F6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34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34F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DFD8B160.dotm</Template>
  <TotalTime>1</TotalTime>
  <Pages>2</Pages>
  <Words>409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Beyer</dc:creator>
  <cp:keywords/>
  <dc:description/>
  <cp:lastModifiedBy>Kathrin Beyer</cp:lastModifiedBy>
  <cp:revision>4</cp:revision>
  <dcterms:created xsi:type="dcterms:W3CDTF">2018-07-02T11:28:00Z</dcterms:created>
  <dcterms:modified xsi:type="dcterms:W3CDTF">2018-07-06T08:06:00Z</dcterms:modified>
</cp:coreProperties>
</file>