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59" w:rsidRPr="00A2419D" w:rsidRDefault="00513759" w:rsidP="00513759">
      <w:pPr>
        <w:spacing w:line="480" w:lineRule="auto"/>
        <w:rPr>
          <w:b/>
          <w:i/>
        </w:rPr>
      </w:pPr>
      <w:r>
        <w:rPr>
          <w:b/>
          <w:i/>
        </w:rPr>
        <w:t xml:space="preserve">Supplemental </w:t>
      </w:r>
      <w:r w:rsidRPr="00A2419D">
        <w:rPr>
          <w:b/>
          <w:i/>
        </w:rPr>
        <w:t xml:space="preserve">Table </w:t>
      </w:r>
      <w:r>
        <w:rPr>
          <w:b/>
          <w:i/>
        </w:rPr>
        <w:t>2</w:t>
      </w:r>
      <w:r w:rsidRPr="00A2419D">
        <w:rPr>
          <w:b/>
          <w:i/>
        </w:rPr>
        <w:t xml:space="preserve">: sequences of forward (F) and reverse (R) primers </w:t>
      </w:r>
      <w:r>
        <w:rPr>
          <w:b/>
          <w:i/>
        </w:rPr>
        <w:t xml:space="preserve">in </w:t>
      </w:r>
      <w:proofErr w:type="spellStart"/>
      <w:r w:rsidRPr="00A2419D">
        <w:rPr>
          <w:b/>
          <w:i/>
        </w:rPr>
        <w:t>bisul</w:t>
      </w:r>
      <w:r>
        <w:rPr>
          <w:b/>
          <w:i/>
        </w:rPr>
        <w:t>ph</w:t>
      </w:r>
      <w:r w:rsidRPr="00A2419D">
        <w:rPr>
          <w:b/>
          <w:i/>
        </w:rPr>
        <w:t>ite</w:t>
      </w:r>
      <w:proofErr w:type="spellEnd"/>
      <w:r w:rsidRPr="00A2419D">
        <w:rPr>
          <w:b/>
          <w:i/>
        </w:rPr>
        <w:t xml:space="preserve"> treated DNA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7"/>
        <w:gridCol w:w="8381"/>
      </w:tblGrid>
      <w:tr w:rsidR="00513759" w:rsidRPr="001F0356" w:rsidTr="007D34BB">
        <w:tc>
          <w:tcPr>
            <w:tcW w:w="907" w:type="dxa"/>
          </w:tcPr>
          <w:p w:rsidR="00513759" w:rsidRPr="007466DA" w:rsidRDefault="00513759" w:rsidP="00322336">
            <w:pPr>
              <w:spacing w:line="480" w:lineRule="auto"/>
              <w:rPr>
                <w:b/>
                <w:i/>
              </w:rPr>
            </w:pPr>
            <w:r w:rsidRPr="007466DA">
              <w:rPr>
                <w:b/>
                <w:i/>
              </w:rPr>
              <w:t>Assay</w:t>
            </w:r>
          </w:p>
        </w:tc>
        <w:tc>
          <w:tcPr>
            <w:tcW w:w="8381" w:type="dxa"/>
          </w:tcPr>
          <w:p w:rsidR="00513759" w:rsidRPr="001F0356" w:rsidRDefault="00513759" w:rsidP="00322336">
            <w:pPr>
              <w:spacing w:line="480" w:lineRule="auto"/>
              <w:rPr>
                <w:b/>
                <w:i/>
              </w:rPr>
            </w:pPr>
            <w:r w:rsidRPr="001F0356">
              <w:rPr>
                <w:b/>
                <w:i/>
              </w:rPr>
              <w:t xml:space="preserve">Primer sequence </w:t>
            </w:r>
          </w:p>
        </w:tc>
      </w:tr>
      <w:tr w:rsidR="00513759" w:rsidTr="007D34BB">
        <w:tc>
          <w:tcPr>
            <w:tcW w:w="907" w:type="dxa"/>
          </w:tcPr>
          <w:p w:rsidR="00513759" w:rsidRDefault="00513759" w:rsidP="00322336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>LINE1</w:t>
            </w:r>
          </w:p>
        </w:tc>
        <w:tc>
          <w:tcPr>
            <w:tcW w:w="8381" w:type="dxa"/>
          </w:tcPr>
          <w:p w:rsidR="00513759" w:rsidRDefault="00513759" w:rsidP="00322336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 xml:space="preserve">F: </w:t>
            </w:r>
            <w:proofErr w:type="spellStart"/>
            <w:r w:rsidRPr="00B574B6">
              <w:rPr>
                <w:lang w:val="nl-NL"/>
              </w:rPr>
              <w:t>aggaagagagGTGTGAGGTGTTAGTGTGTTTTGTT</w:t>
            </w:r>
            <w:proofErr w:type="spellEnd"/>
          </w:p>
          <w:p w:rsidR="00513759" w:rsidRDefault="00513759" w:rsidP="00322336">
            <w:pPr>
              <w:spacing w:line="480" w:lineRule="auto"/>
              <w:rPr>
                <w:lang w:val="nl-NL"/>
              </w:rPr>
            </w:pPr>
            <w:r>
              <w:rPr>
                <w:lang w:val="nl-NL"/>
              </w:rPr>
              <w:t xml:space="preserve">R: </w:t>
            </w:r>
            <w:proofErr w:type="spellStart"/>
            <w:r w:rsidRPr="00B574B6">
              <w:rPr>
                <w:lang w:val="nl-NL"/>
              </w:rPr>
              <w:t>cagtaatacgactcactatagggagaaggctATATCCCACACCTAACTCAAAAAAT</w:t>
            </w:r>
            <w:proofErr w:type="spellEnd"/>
          </w:p>
        </w:tc>
      </w:tr>
    </w:tbl>
    <w:p w:rsidR="00513759" w:rsidRPr="00B574B6" w:rsidRDefault="00513759" w:rsidP="00513759">
      <w:pPr>
        <w:rPr>
          <w:lang w:val="nl-NL"/>
        </w:rPr>
      </w:pPr>
      <w:bookmarkStart w:id="0" w:name="_GoBack"/>
      <w:bookmarkEnd w:id="0"/>
    </w:p>
    <w:p w:rsidR="00513759" w:rsidRDefault="00513759" w:rsidP="00513759">
      <w:pPr>
        <w:rPr>
          <w:lang w:val="nl-NL"/>
        </w:rPr>
      </w:pPr>
    </w:p>
    <w:p w:rsidR="00B07319" w:rsidRDefault="00B07319"/>
    <w:sectPr w:rsidR="00B07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759"/>
    <w:rsid w:val="00024BE3"/>
    <w:rsid w:val="00513759"/>
    <w:rsid w:val="007D34BB"/>
    <w:rsid w:val="00B0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75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7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13759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1375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4C83515B</Template>
  <TotalTime>1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Natanja Oosterom</dc:creator>
  <cp:lastModifiedBy>Natanja Oosterom</cp:lastModifiedBy>
  <cp:revision>2</cp:revision>
  <dcterms:created xsi:type="dcterms:W3CDTF">2017-08-29T14:15:00Z</dcterms:created>
  <dcterms:modified xsi:type="dcterms:W3CDTF">2017-11-21T13:11:00Z</dcterms:modified>
</cp:coreProperties>
</file>