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78B8" w14:textId="4BCF2255" w:rsidR="00CB3816" w:rsidRPr="00441AED" w:rsidRDefault="00CB3816" w:rsidP="007B7802">
      <w:pPr>
        <w:pStyle w:val="Body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ED">
        <w:rPr>
          <w:rFonts w:ascii="Times New Roman" w:hAnsi="Times New Roman" w:cs="Times New Roman"/>
          <w:b/>
          <w:bCs/>
          <w:sz w:val="28"/>
          <w:szCs w:val="28"/>
        </w:rPr>
        <w:t>Supporting Information</w:t>
      </w:r>
    </w:p>
    <w:p w14:paraId="2AEABF72" w14:textId="71C1065B" w:rsidR="004C0A45" w:rsidRPr="00441AED" w:rsidRDefault="00AD0D47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441AED">
        <w:rPr>
          <w:rFonts w:hAnsi="Times New Roman" w:cs="Times New Roman"/>
          <w:noProof/>
        </w:rPr>
        <mc:AlternateContent>
          <mc:Choice Requires="wpg">
            <w:drawing>
              <wp:inline distT="0" distB="0" distL="0" distR="0" wp14:anchorId="33D28BAF" wp14:editId="0AA843F1">
                <wp:extent cx="3166533" cy="1960033"/>
                <wp:effectExtent l="0" t="0" r="0" b="2540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6533" cy="1960033"/>
                          <a:chOff x="0" y="0"/>
                          <a:chExt cx="3166533" cy="1960033"/>
                        </a:xfrm>
                      </wpg:grpSpPr>
                      <wpg:grpSp>
                        <wpg:cNvPr id="245" name="Group 26"/>
                        <wpg:cNvGrpSpPr/>
                        <wpg:grpSpPr bwMode="auto">
                          <a:xfrm>
                            <a:off x="0" y="0"/>
                            <a:ext cx="3166533" cy="1960033"/>
                            <a:chOff x="0" y="0"/>
                            <a:chExt cx="22973" cy="15295"/>
                          </a:xfrm>
                        </wpg:grpSpPr>
                        <pic:pic xmlns:pic="http://schemas.openxmlformats.org/drawingml/2006/picture">
                          <pic:nvPicPr>
                            <pic:cNvPr id="246" name="image10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9">
                                      <a14:imgEffect>
                                        <a14:sharpenSoften amount="5000"/>
                                      </a14:imgEffect>
                                      <a14:imgEffect>
                                        <a14:brightnessContrast bright="-1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834" t="3499" r="4221" b="498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73" cy="15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47" name="Shape 10737418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86" y="14395"/>
                              <a:ext cx="1451" cy="4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bg1"/>
                              </a:solidFill>
                              <a:bevel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7" name="Group 197"/>
                        <wpg:cNvGrpSpPr/>
                        <wpg:grpSpPr>
                          <a:xfrm>
                            <a:off x="347133" y="131233"/>
                            <a:ext cx="2641600" cy="1531270"/>
                            <a:chOff x="0" y="0"/>
                            <a:chExt cx="2733452" cy="1623073"/>
                          </a:xfrm>
                        </wpg:grpSpPr>
                        <wps:wsp>
                          <wps:cNvPr id="15" name="Straight Arrow Connector 15"/>
                          <wps:cNvCnPr/>
                          <wps:spPr>
                            <a:xfrm flipH="1">
                              <a:off x="0" y="0"/>
                              <a:ext cx="132026" cy="122049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>
                              <a:solidFill>
                                <a:srgbClr val="FF0000"/>
                              </a:solidFill>
                              <a:prstDash val="solid"/>
                              <a:miter lim="400000"/>
                              <a:tailEnd type="triangle"/>
                            </a:ln>
                            <a:effec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 flipH="1" flipV="1">
                              <a:off x="1295400" y="105833"/>
                              <a:ext cx="102686" cy="132025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>
                              <a:solidFill>
                                <a:srgbClr val="FF0000"/>
                              </a:solidFill>
                              <a:prstDash val="solid"/>
                              <a:miter lim="400000"/>
                              <a:tailEnd type="triangle"/>
                            </a:ln>
                            <a:effec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 flipH="1">
                              <a:off x="1071034" y="342900"/>
                              <a:ext cx="141805" cy="171145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>
                              <a:solidFill>
                                <a:srgbClr val="FF0000"/>
                              </a:solidFill>
                              <a:prstDash val="solid"/>
                              <a:miter lim="400000"/>
                              <a:tailEnd type="triangle"/>
                            </a:ln>
                            <a:effec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 flipH="1">
                              <a:off x="2591647" y="1183385"/>
                              <a:ext cx="141805" cy="171145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>
                              <a:solidFill>
                                <a:srgbClr val="FF0000"/>
                              </a:solidFill>
                              <a:prstDash val="solid"/>
                              <a:miter lim="400000"/>
                              <a:tailEnd type="triangle"/>
                            </a:ln>
                            <a:effec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 flipH="1" flipV="1">
                              <a:off x="1540934" y="1312333"/>
                              <a:ext cx="73347" cy="146695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>
                              <a:solidFill>
                                <a:srgbClr val="FF0000"/>
                              </a:solidFill>
                              <a:prstDash val="solid"/>
                              <a:miter lim="400000"/>
                              <a:tailEnd type="triangle"/>
                            </a:ln>
                            <a:effec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500705" y="202705"/>
                              <a:ext cx="171145" cy="122246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>
                              <a:solidFill>
                                <a:srgbClr val="FF0000"/>
                              </a:solidFill>
                              <a:prstDash val="solid"/>
                              <a:miter lim="400000"/>
                              <a:tailEnd type="triangle"/>
                            </a:ln>
                            <a:effec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 flipH="1" flipV="1">
                              <a:off x="1212835" y="1232662"/>
                              <a:ext cx="73347" cy="146695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>
                              <a:solidFill>
                                <a:srgbClr val="FF0000"/>
                              </a:solidFill>
                              <a:prstDash val="solid"/>
                              <a:miter lim="400000"/>
                              <a:tailEnd type="triangle"/>
                            </a:ln>
                            <a:effec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 flipH="1" flipV="1">
                              <a:off x="1227667" y="1549400"/>
                              <a:ext cx="190704" cy="45719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>
                              <a:solidFill>
                                <a:srgbClr val="FF0000"/>
                              </a:solidFill>
                              <a:prstDash val="solid"/>
                              <a:miter lim="400000"/>
                              <a:tailEnd type="triangle"/>
                            </a:ln>
                            <a:effec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 flipH="1" flipV="1">
                              <a:off x="592702" y="1549400"/>
                              <a:ext cx="136915" cy="73673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>
                              <a:solidFill>
                                <a:srgbClr val="FF0000"/>
                              </a:solidFill>
                              <a:prstDash val="solid"/>
                              <a:miter lim="400000"/>
                              <a:tailEnd type="triangle"/>
                            </a:ln>
                            <a:effec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2D9A8" id="Group 198" o:spid="_x0000_s1026" style="width:249.35pt;height:154.35pt;mso-position-horizontal-relative:char;mso-position-vertical-relative:line" coordsize="31665,19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">
                <v:group id="Group 26" o:spid="_x0000_s1027" style="position:absolute;width:31665;height:19600" coordsize="22973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image10.png" o:spid="_x0000_s1028" type="#_x0000_t75" style="position:absolute;width:22973;height:15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">
                    <v:imagedata r:id="rId31" o:title="" croptop="2293f" cropbottom="3268f" cropleft="1202f" cropright="2766f"/>
                  </v:shape>
                  <v:line id="Shape 1073741876" o:spid="_x0000_s1029" style="position:absolute;visibility:visible;mso-wrap-style:square" from="21086,14395" to="22537,1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" strokecolor="white [3212]" strokeweight="3pt">
                    <v:stroke joinstyle="bevel"/>
                  </v:line>
                </v:group>
                <v:group id="Group 197" o:spid="_x0000_s1030" style="position:absolute;left:3471;top:1312;width:26416;height:15313" coordsize="27334,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Straight Arrow Connector 15" o:spid="_x0000_s1031" type="#_x0000_t32" style="position:absolute;width:1320;height:12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" strokecolor="red" strokeweight="2.25pt">
                    <v:stroke endarrow="block" miterlimit="4" joinstyle="miter"/>
                  </v:shape>
                  <v:shape id="Straight Arrow Connector 19" o:spid="_x0000_s1032" type="#_x0000_t32" style="position:absolute;left:12954;top:1058;width:1026;height:13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" strokecolor="red" strokeweight="2.25pt">
                    <v:stroke endarrow="block" miterlimit="4" joinstyle="miter"/>
                  </v:shape>
                  <v:shape id="Straight Arrow Connector 20" o:spid="_x0000_s1033" type="#_x0000_t32" style="position:absolute;left:10710;top:3429;width:1418;height:17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" strokecolor="red" strokeweight="2.25pt">
                    <v:stroke endarrow="block" miterlimit="4" joinstyle="miter"/>
                  </v:shape>
                  <v:shape id="Straight Arrow Connector 21" o:spid="_x0000_s1034" type="#_x0000_t32" style="position:absolute;left:25916;top:11833;width:1418;height:17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" strokecolor="red" strokeweight="2.25pt">
                    <v:stroke endarrow="block" miterlimit="4" joinstyle="miter"/>
                  </v:shape>
                  <v:shape id="Straight Arrow Connector 23" o:spid="_x0000_s1035" type="#_x0000_t32" style="position:absolute;left:15409;top:13123;width:733;height:14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" strokecolor="red" strokeweight="2.25pt">
                    <v:stroke endarrow="block" miterlimit="4" joinstyle="miter"/>
                  </v:shape>
                  <v:shape id="Straight Arrow Connector 25" o:spid="_x0000_s1036" type="#_x0000_t32" style="position:absolute;left:5007;top:2027;width:1711;height:12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" strokecolor="red" strokeweight="2.25pt">
                    <v:stroke endarrow="block" miterlimit="4" joinstyle="miter"/>
                  </v:shape>
                  <v:shape id="Straight Arrow Connector 24" o:spid="_x0000_s1037" type="#_x0000_t32" style="position:absolute;left:12128;top:12326;width:733;height:14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" strokecolor="red" strokeweight="2.25pt">
                    <v:stroke endarrow="block" miterlimit="4" joinstyle="miter"/>
                  </v:shape>
                  <v:shape id="Straight Arrow Connector 22" o:spid="_x0000_s1038" type="#_x0000_t32" style="position:absolute;left:12276;top:15494;width:1907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" strokecolor="red" strokeweight="2.25pt">
                    <v:stroke endarrow="block" miterlimit="4" joinstyle="miter"/>
                  </v:shape>
                  <v:shape id="Straight Arrow Connector 18" o:spid="_x0000_s1039" type="#_x0000_t32" style="position:absolute;left:5927;top:15494;width:1369;height:73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" strokecolor="red" strokeweight="2.25pt">
                    <v:stroke endarrow="block" miterlimit="4" joinstyle="miter"/>
                  </v:shape>
                </v:group>
                <w10:anchorlock/>
              </v:group>
            </w:pict>
          </mc:Fallback>
        </mc:AlternateContent>
      </w:r>
    </w:p>
    <w:p w14:paraId="55830119" w14:textId="10F1AA0B" w:rsidR="004A79BB" w:rsidRPr="00441AED" w:rsidRDefault="004A79BB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</w:rPr>
      </w:pPr>
      <w:bookmarkStart w:id="0" w:name="_Hlk506978848"/>
      <w:r w:rsidRPr="00441AED">
        <w:rPr>
          <w:rFonts w:ascii="Times New Roman" w:hAnsi="Times New Roman" w:cs="Times New Roman"/>
          <w:b/>
        </w:rPr>
        <w:t>S</w:t>
      </w:r>
      <w:r w:rsidR="00C20482" w:rsidRPr="00441AED">
        <w:rPr>
          <w:rFonts w:ascii="Times New Roman" w:hAnsi="Times New Roman" w:cs="Times New Roman"/>
          <w:b/>
        </w:rPr>
        <w:t>8</w:t>
      </w:r>
      <w:r w:rsidR="001A3E19" w:rsidRPr="00441AED">
        <w:rPr>
          <w:rFonts w:ascii="Times New Roman" w:hAnsi="Times New Roman" w:cs="Times New Roman"/>
          <w:b/>
        </w:rPr>
        <w:t xml:space="preserve"> Fig</w:t>
      </w:r>
      <w:r w:rsidRPr="00441AED">
        <w:rPr>
          <w:rFonts w:ascii="Times New Roman" w:hAnsi="Times New Roman" w:cs="Times New Roman"/>
          <w:b/>
        </w:rPr>
        <w:t xml:space="preserve">. </w:t>
      </w:r>
      <w:r w:rsidRPr="00441AED">
        <w:rPr>
          <w:rFonts w:ascii="Times New Roman" w:hAnsi="Times New Roman" w:cs="Times New Roman"/>
        </w:rPr>
        <w:t xml:space="preserve">Overview of the </w:t>
      </w:r>
      <w:r w:rsidR="00810285" w:rsidRPr="00441AED">
        <w:rPr>
          <w:rFonts w:ascii="Times New Roman" w:hAnsi="Times New Roman" w:cs="Times New Roman"/>
        </w:rPr>
        <w:t xml:space="preserve">entire </w:t>
      </w:r>
      <w:r w:rsidRPr="00441AED">
        <w:rPr>
          <w:rFonts w:ascii="Times New Roman" w:hAnsi="Times New Roman" w:cs="Times New Roman"/>
        </w:rPr>
        <w:t xml:space="preserve">microchamber of Caco-2 cells at day 8 of </w:t>
      </w:r>
      <w:r w:rsidRPr="00441AED">
        <w:rPr>
          <w:rFonts w:ascii="Times New Roman" w:hAnsi="Times New Roman" w:cs="Times New Roman"/>
          <w:i/>
        </w:rPr>
        <w:t>in vitro</w:t>
      </w:r>
      <w:r w:rsidRPr="00441AED">
        <w:rPr>
          <w:rFonts w:ascii="Times New Roman" w:hAnsi="Times New Roman" w:cs="Times New Roman"/>
        </w:rPr>
        <w:t xml:space="preserve"> cell culture. </w:t>
      </w:r>
      <w:r w:rsidR="00810285" w:rsidRPr="00441AED">
        <w:rPr>
          <w:rFonts w:ascii="Times New Roman" w:hAnsi="Times New Roman" w:cs="Times New Roman"/>
        </w:rPr>
        <w:t xml:space="preserve">Caco-2 cells showed very observable dark patches at regions close to the inlet of the microchamber (indicated by red arrows). </w:t>
      </w:r>
      <w:r w:rsidR="00AD0D47" w:rsidRPr="00441AED">
        <w:rPr>
          <w:rFonts w:ascii="Times New Roman" w:hAnsi="Times New Roman" w:cs="Times New Roman"/>
        </w:rPr>
        <w:t xml:space="preserve">Caco-2 cells displayed villous-like structures. </w:t>
      </w:r>
      <w:r w:rsidR="00810285" w:rsidRPr="00441AED">
        <w:rPr>
          <w:rFonts w:ascii="Times New Roman" w:hAnsi="Times New Roman" w:cs="Times New Roman"/>
        </w:rPr>
        <w:t xml:space="preserve">(scale bar = 50 µm) </w:t>
      </w:r>
    </w:p>
    <w:bookmarkEnd w:id="0"/>
    <w:p w14:paraId="6F9F98B1" w14:textId="452E5521" w:rsidR="00315F0F" w:rsidRPr="00441AED" w:rsidRDefault="00315F0F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2AF1A666" w14:textId="239FF618" w:rsidR="0064516E" w:rsidRPr="00303EF5" w:rsidRDefault="0064516E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64516E" w:rsidRPr="00303EF5" w:rsidSect="00BA1368">
      <w:footerReference w:type="default" r:id="rId32"/>
      <w:pgSz w:w="11900" w:h="16840"/>
      <w:pgMar w:top="1701" w:right="1134" w:bottom="1701" w:left="1134" w:header="708" w:footer="708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016F1" w14:textId="77777777" w:rsidR="00563DB6" w:rsidRDefault="00563DB6">
      <w:r>
        <w:separator/>
      </w:r>
    </w:p>
  </w:endnote>
  <w:endnote w:type="continuationSeparator" w:id="0">
    <w:p w14:paraId="291F306D" w14:textId="77777777" w:rsidR="00563DB6" w:rsidRDefault="0056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676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1B338" w14:textId="3785A2CA" w:rsidR="007B7802" w:rsidRDefault="007B7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A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D3E7F7" w14:textId="77777777" w:rsidR="007B7802" w:rsidRDefault="007B7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F1276" w14:textId="77777777" w:rsidR="00563DB6" w:rsidRDefault="00563DB6">
      <w:r>
        <w:separator/>
      </w:r>
    </w:p>
  </w:footnote>
  <w:footnote w:type="continuationSeparator" w:id="0">
    <w:p w14:paraId="06F5808C" w14:textId="77777777" w:rsidR="00563DB6" w:rsidRDefault="0056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9C"/>
    <w:rsid w:val="00021D42"/>
    <w:rsid w:val="000379DC"/>
    <w:rsid w:val="000450AA"/>
    <w:rsid w:val="000450F3"/>
    <w:rsid w:val="00056790"/>
    <w:rsid w:val="000719DB"/>
    <w:rsid w:val="00076F29"/>
    <w:rsid w:val="00085EC7"/>
    <w:rsid w:val="00092018"/>
    <w:rsid w:val="000A2ACF"/>
    <w:rsid w:val="000A61BB"/>
    <w:rsid w:val="000C4328"/>
    <w:rsid w:val="000C709D"/>
    <w:rsid w:val="000D6164"/>
    <w:rsid w:val="000E7D70"/>
    <w:rsid w:val="000F1CE4"/>
    <w:rsid w:val="001040AC"/>
    <w:rsid w:val="00105917"/>
    <w:rsid w:val="00107397"/>
    <w:rsid w:val="00110265"/>
    <w:rsid w:val="001116BF"/>
    <w:rsid w:val="00115917"/>
    <w:rsid w:val="00127148"/>
    <w:rsid w:val="00142EAD"/>
    <w:rsid w:val="001506D0"/>
    <w:rsid w:val="00180740"/>
    <w:rsid w:val="00193FD5"/>
    <w:rsid w:val="001A3E19"/>
    <w:rsid w:val="001B5FF4"/>
    <w:rsid w:val="001D70A7"/>
    <w:rsid w:val="001E057A"/>
    <w:rsid w:val="001E1575"/>
    <w:rsid w:val="001E3076"/>
    <w:rsid w:val="001E3499"/>
    <w:rsid w:val="001F59FA"/>
    <w:rsid w:val="001F6DB7"/>
    <w:rsid w:val="002103F7"/>
    <w:rsid w:val="00227D34"/>
    <w:rsid w:val="00243745"/>
    <w:rsid w:val="002643CB"/>
    <w:rsid w:val="002D4789"/>
    <w:rsid w:val="002E3284"/>
    <w:rsid w:val="002F2929"/>
    <w:rsid w:val="003020A8"/>
    <w:rsid w:val="00303ACF"/>
    <w:rsid w:val="00303EF5"/>
    <w:rsid w:val="00315F0F"/>
    <w:rsid w:val="00323E97"/>
    <w:rsid w:val="003377D9"/>
    <w:rsid w:val="003435F2"/>
    <w:rsid w:val="00354CD6"/>
    <w:rsid w:val="00363CAF"/>
    <w:rsid w:val="00364495"/>
    <w:rsid w:val="003667F3"/>
    <w:rsid w:val="0038362F"/>
    <w:rsid w:val="00395C01"/>
    <w:rsid w:val="00397517"/>
    <w:rsid w:val="003B2E63"/>
    <w:rsid w:val="003B59D9"/>
    <w:rsid w:val="003C5E0B"/>
    <w:rsid w:val="003D44C8"/>
    <w:rsid w:val="003D6017"/>
    <w:rsid w:val="003F5F4D"/>
    <w:rsid w:val="003F5F8D"/>
    <w:rsid w:val="003F62CC"/>
    <w:rsid w:val="004067AA"/>
    <w:rsid w:val="0040685A"/>
    <w:rsid w:val="0041269B"/>
    <w:rsid w:val="00425627"/>
    <w:rsid w:val="00436E94"/>
    <w:rsid w:val="00441097"/>
    <w:rsid w:val="00441AED"/>
    <w:rsid w:val="00441BBE"/>
    <w:rsid w:val="00442EFF"/>
    <w:rsid w:val="00444090"/>
    <w:rsid w:val="00452959"/>
    <w:rsid w:val="00454629"/>
    <w:rsid w:val="0045465F"/>
    <w:rsid w:val="00454904"/>
    <w:rsid w:val="00464A30"/>
    <w:rsid w:val="004864EE"/>
    <w:rsid w:val="004A79BB"/>
    <w:rsid w:val="004B53C4"/>
    <w:rsid w:val="004C0A45"/>
    <w:rsid w:val="004D179A"/>
    <w:rsid w:val="004F1874"/>
    <w:rsid w:val="004F3CBE"/>
    <w:rsid w:val="004F4941"/>
    <w:rsid w:val="004F56D9"/>
    <w:rsid w:val="0051205E"/>
    <w:rsid w:val="00524A4E"/>
    <w:rsid w:val="00535575"/>
    <w:rsid w:val="00554269"/>
    <w:rsid w:val="00563DB6"/>
    <w:rsid w:val="0056675E"/>
    <w:rsid w:val="005731D1"/>
    <w:rsid w:val="00573EB9"/>
    <w:rsid w:val="00587BEF"/>
    <w:rsid w:val="00592C7F"/>
    <w:rsid w:val="005A2233"/>
    <w:rsid w:val="005A5F6B"/>
    <w:rsid w:val="005A6C5B"/>
    <w:rsid w:val="005B0963"/>
    <w:rsid w:val="005B1224"/>
    <w:rsid w:val="005D6A30"/>
    <w:rsid w:val="005E2865"/>
    <w:rsid w:val="00600341"/>
    <w:rsid w:val="0060616E"/>
    <w:rsid w:val="00622627"/>
    <w:rsid w:val="00623B54"/>
    <w:rsid w:val="00636BFA"/>
    <w:rsid w:val="00644C44"/>
    <w:rsid w:val="0064516E"/>
    <w:rsid w:val="00664921"/>
    <w:rsid w:val="00667AF7"/>
    <w:rsid w:val="00675E8C"/>
    <w:rsid w:val="00682C5C"/>
    <w:rsid w:val="00684B4A"/>
    <w:rsid w:val="00693414"/>
    <w:rsid w:val="00694557"/>
    <w:rsid w:val="006C2FB4"/>
    <w:rsid w:val="006D33F8"/>
    <w:rsid w:val="006D343F"/>
    <w:rsid w:val="006F0DC5"/>
    <w:rsid w:val="007008A1"/>
    <w:rsid w:val="007051DD"/>
    <w:rsid w:val="00707280"/>
    <w:rsid w:val="007078BA"/>
    <w:rsid w:val="00707C7F"/>
    <w:rsid w:val="007257D7"/>
    <w:rsid w:val="00736151"/>
    <w:rsid w:val="00744184"/>
    <w:rsid w:val="00771486"/>
    <w:rsid w:val="007811E9"/>
    <w:rsid w:val="00781805"/>
    <w:rsid w:val="00782380"/>
    <w:rsid w:val="00786283"/>
    <w:rsid w:val="007A119D"/>
    <w:rsid w:val="007A5ED1"/>
    <w:rsid w:val="007B7802"/>
    <w:rsid w:val="007D6C84"/>
    <w:rsid w:val="007E0027"/>
    <w:rsid w:val="00810285"/>
    <w:rsid w:val="00811AAD"/>
    <w:rsid w:val="0082647C"/>
    <w:rsid w:val="00826486"/>
    <w:rsid w:val="008272A3"/>
    <w:rsid w:val="008313A6"/>
    <w:rsid w:val="008373E1"/>
    <w:rsid w:val="00852E7D"/>
    <w:rsid w:val="00854681"/>
    <w:rsid w:val="008629BA"/>
    <w:rsid w:val="008648E8"/>
    <w:rsid w:val="00870259"/>
    <w:rsid w:val="008749F6"/>
    <w:rsid w:val="00882E48"/>
    <w:rsid w:val="00884456"/>
    <w:rsid w:val="008B0B1E"/>
    <w:rsid w:val="008B32DC"/>
    <w:rsid w:val="008B77CB"/>
    <w:rsid w:val="008D535D"/>
    <w:rsid w:val="008F020A"/>
    <w:rsid w:val="00923DE0"/>
    <w:rsid w:val="009245E6"/>
    <w:rsid w:val="0094735D"/>
    <w:rsid w:val="00947E27"/>
    <w:rsid w:val="0095536B"/>
    <w:rsid w:val="00956660"/>
    <w:rsid w:val="00956C80"/>
    <w:rsid w:val="00971AD4"/>
    <w:rsid w:val="00985E07"/>
    <w:rsid w:val="009909A6"/>
    <w:rsid w:val="009931CE"/>
    <w:rsid w:val="00994A7C"/>
    <w:rsid w:val="009A1727"/>
    <w:rsid w:val="009C054F"/>
    <w:rsid w:val="009C279C"/>
    <w:rsid w:val="009E629F"/>
    <w:rsid w:val="00A02C30"/>
    <w:rsid w:val="00A044B1"/>
    <w:rsid w:val="00A15CB2"/>
    <w:rsid w:val="00A32EAA"/>
    <w:rsid w:val="00A337D8"/>
    <w:rsid w:val="00A47DCE"/>
    <w:rsid w:val="00A6158B"/>
    <w:rsid w:val="00A82DC8"/>
    <w:rsid w:val="00A840D6"/>
    <w:rsid w:val="00A9415B"/>
    <w:rsid w:val="00AA143C"/>
    <w:rsid w:val="00AA3838"/>
    <w:rsid w:val="00AD0D47"/>
    <w:rsid w:val="00AD3023"/>
    <w:rsid w:val="00AE389A"/>
    <w:rsid w:val="00AE7816"/>
    <w:rsid w:val="00AF4ABC"/>
    <w:rsid w:val="00AF5E04"/>
    <w:rsid w:val="00AF69D3"/>
    <w:rsid w:val="00B01E04"/>
    <w:rsid w:val="00B0481E"/>
    <w:rsid w:val="00B05108"/>
    <w:rsid w:val="00B12B61"/>
    <w:rsid w:val="00B150A4"/>
    <w:rsid w:val="00B22911"/>
    <w:rsid w:val="00B32B24"/>
    <w:rsid w:val="00B62357"/>
    <w:rsid w:val="00B70A02"/>
    <w:rsid w:val="00B93505"/>
    <w:rsid w:val="00B96F63"/>
    <w:rsid w:val="00B975AF"/>
    <w:rsid w:val="00BA01C5"/>
    <w:rsid w:val="00BA1368"/>
    <w:rsid w:val="00BB359A"/>
    <w:rsid w:val="00BB5B85"/>
    <w:rsid w:val="00BC0627"/>
    <w:rsid w:val="00BD1487"/>
    <w:rsid w:val="00BD45F0"/>
    <w:rsid w:val="00BE0A32"/>
    <w:rsid w:val="00BE3ACE"/>
    <w:rsid w:val="00BF7D56"/>
    <w:rsid w:val="00C13F0B"/>
    <w:rsid w:val="00C1615D"/>
    <w:rsid w:val="00C20482"/>
    <w:rsid w:val="00C27297"/>
    <w:rsid w:val="00C279E3"/>
    <w:rsid w:val="00C302B9"/>
    <w:rsid w:val="00C36D22"/>
    <w:rsid w:val="00C56934"/>
    <w:rsid w:val="00C718AA"/>
    <w:rsid w:val="00C81887"/>
    <w:rsid w:val="00C87682"/>
    <w:rsid w:val="00C937A0"/>
    <w:rsid w:val="00C94F66"/>
    <w:rsid w:val="00CA0A4C"/>
    <w:rsid w:val="00CA3E77"/>
    <w:rsid w:val="00CA4131"/>
    <w:rsid w:val="00CA63C8"/>
    <w:rsid w:val="00CA76CD"/>
    <w:rsid w:val="00CB3816"/>
    <w:rsid w:val="00CC1392"/>
    <w:rsid w:val="00CC292C"/>
    <w:rsid w:val="00CF7A09"/>
    <w:rsid w:val="00D01242"/>
    <w:rsid w:val="00D017EB"/>
    <w:rsid w:val="00D02C74"/>
    <w:rsid w:val="00D07F57"/>
    <w:rsid w:val="00D14685"/>
    <w:rsid w:val="00D14758"/>
    <w:rsid w:val="00D25462"/>
    <w:rsid w:val="00D31448"/>
    <w:rsid w:val="00D410B0"/>
    <w:rsid w:val="00D44683"/>
    <w:rsid w:val="00D65EAD"/>
    <w:rsid w:val="00D90B3D"/>
    <w:rsid w:val="00D94F0F"/>
    <w:rsid w:val="00DB1C77"/>
    <w:rsid w:val="00DD53B8"/>
    <w:rsid w:val="00DE1B55"/>
    <w:rsid w:val="00DF0FF9"/>
    <w:rsid w:val="00DF4207"/>
    <w:rsid w:val="00E02A29"/>
    <w:rsid w:val="00E06829"/>
    <w:rsid w:val="00E10EBA"/>
    <w:rsid w:val="00E14183"/>
    <w:rsid w:val="00E15758"/>
    <w:rsid w:val="00E16BF9"/>
    <w:rsid w:val="00E202EB"/>
    <w:rsid w:val="00E206A8"/>
    <w:rsid w:val="00E248EB"/>
    <w:rsid w:val="00E34A3B"/>
    <w:rsid w:val="00E37CF2"/>
    <w:rsid w:val="00E40BC4"/>
    <w:rsid w:val="00E468DC"/>
    <w:rsid w:val="00E84C14"/>
    <w:rsid w:val="00E90FB9"/>
    <w:rsid w:val="00E931FA"/>
    <w:rsid w:val="00E93346"/>
    <w:rsid w:val="00E968E2"/>
    <w:rsid w:val="00E977C2"/>
    <w:rsid w:val="00EA5BDA"/>
    <w:rsid w:val="00EA6192"/>
    <w:rsid w:val="00ED2ABE"/>
    <w:rsid w:val="00EF043A"/>
    <w:rsid w:val="00EF402E"/>
    <w:rsid w:val="00F06BF8"/>
    <w:rsid w:val="00F261B6"/>
    <w:rsid w:val="00F34D13"/>
    <w:rsid w:val="00F36045"/>
    <w:rsid w:val="00F410C8"/>
    <w:rsid w:val="00F44920"/>
    <w:rsid w:val="00F742DA"/>
    <w:rsid w:val="00F800C8"/>
    <w:rsid w:val="00F811E9"/>
    <w:rsid w:val="00FA0D04"/>
    <w:rsid w:val="00FA3A3C"/>
    <w:rsid w:val="00FB0C37"/>
    <w:rsid w:val="00FB20CB"/>
    <w:rsid w:val="00FB3FED"/>
    <w:rsid w:val="00FB5F21"/>
    <w:rsid w:val="00FB62C3"/>
    <w:rsid w:val="00FC290C"/>
    <w:rsid w:val="00FC4385"/>
    <w:rsid w:val="00FE6B0F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20A9B"/>
  <w15:docId w15:val="{464D2482-68B2-4F16-BA6E-78637A05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SG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08ArticleText">
    <w:name w:val="08 Article Text"/>
    <w:link w:val="08ArticleTextChar"/>
    <w:qFormat/>
    <w:pPr>
      <w:tabs>
        <w:tab w:val="left" w:pos="284"/>
      </w:tabs>
      <w:spacing w:line="240" w:lineRule="exact"/>
      <w:jc w:val="both"/>
    </w:pPr>
    <w:rPr>
      <w:rFonts w:eastAsia="Times New Roman"/>
      <w:color w:val="000000"/>
      <w:sz w:val="18"/>
      <w:szCs w:val="18"/>
      <w:u w:color="000000"/>
      <w:lang w:val="en-US"/>
    </w:rPr>
  </w:style>
  <w:style w:type="paragraph" w:styleId="NormalWeb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A0"/>
    <w:rPr>
      <w:rFonts w:ascii="Segoe UI" w:hAnsi="Segoe UI" w:cs="Segoe UI"/>
      <w:sz w:val="18"/>
      <w:szCs w:val="18"/>
      <w:lang w:val="en-US" w:eastAsia="en-US"/>
    </w:rPr>
  </w:style>
  <w:style w:type="character" w:customStyle="1" w:styleId="08ArticleTextChar">
    <w:name w:val="08 Article Text Char"/>
    <w:link w:val="08ArticleText"/>
    <w:rsid w:val="005A2233"/>
    <w:rPr>
      <w:rFonts w:eastAsia="Times New Roman"/>
      <w:color w:val="000000"/>
      <w:sz w:val="18"/>
      <w:szCs w:val="18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50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C5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A3A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78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8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78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802"/>
    <w:rPr>
      <w:sz w:val="24"/>
      <w:szCs w:val="24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7B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4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26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3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0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74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1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9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12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99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5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9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91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39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220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18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047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05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265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473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939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998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sta\AppData\Local\Chemistry%20Add-in%20for%20Word\Chemistry%20Gallery\Chem4Wor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164B-FB7F-4490-A1BA-00551B3DAAA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C080EEE-3374-D94E-B541-D11797CC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C:\Users\hsta\AppData\Local\Chemistry Add-in for Word\Chemistry Gallery\Chem4Word.dotx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Hsih-Yin Tan</dc:creator>
  <cp:lastModifiedBy>Martin Dufva</cp:lastModifiedBy>
  <cp:revision>3</cp:revision>
  <cp:lastPrinted>2016-06-30T13:49:00Z</cp:lastPrinted>
  <dcterms:created xsi:type="dcterms:W3CDTF">2018-05-01T07:46:00Z</dcterms:created>
  <dcterms:modified xsi:type="dcterms:W3CDTF">2018-05-01T07:55:00Z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http://www.zotero.org/styles/scientific-reports</vt:lpwstr>
  </property>
  <property fmtid="{D5CDD505-2E9C-101B-9397-08002B2CF9AE}" pid="3" name="Mendeley Document_1">
    <vt:lpwstr>True</vt:lpwstr>
  </property>
  <property fmtid="{D5CDD505-2E9C-101B-9397-08002B2CF9AE}" pid="4" name="Mendeley User Name_1">
    <vt:lpwstr>hsta@nanotech.dtu.dk@www.mendeley.com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http://www.zotero.org/styles/analytical-chemistry</vt:lpwstr>
  </property>
  <property fmtid="{D5CDD505-2E9C-101B-9397-08002B2CF9AE}" pid="10" name="Mendeley Recent Style Name 2_1">
    <vt:lpwstr>Analytical Chemistry</vt:lpwstr>
  </property>
  <property fmtid="{D5CDD505-2E9C-101B-9397-08002B2CF9AE}" pid="11" name="Mendeley Recent Style Id 3_1">
    <vt:lpwstr>http://www.zotero.org/styles/biosensors-and-bioelectronics</vt:lpwstr>
  </property>
  <property fmtid="{D5CDD505-2E9C-101B-9397-08002B2CF9AE}" pid="12" name="Mendeley Recent Style Name 3_1">
    <vt:lpwstr>Biosensors and Bioelectronics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http://www.zotero.org/styles/national-library-of-medicine</vt:lpwstr>
  </property>
  <property fmtid="{D5CDD505-2E9C-101B-9397-08002B2CF9AE}" pid="18" name="Mendeley Recent Style Name 6_1">
    <vt:lpwstr>National Library of Medicine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http://www.zotero.org/styles/pnas</vt:lpwstr>
  </property>
  <property fmtid="{D5CDD505-2E9C-101B-9397-08002B2CF9AE}" pid="22" name="Mendeley Recent Style Name 8_1">
    <vt:lpwstr>Proceedings of the National Academy of Sciences of the United States of America</vt:lpwstr>
  </property>
  <property fmtid="{D5CDD505-2E9C-101B-9397-08002B2CF9AE}" pid="23" name="Mendeley Recent Style Id 9_1">
    <vt:lpwstr>http://www.zotero.org/styles/scientific-reports</vt:lpwstr>
  </property>
  <property fmtid="{D5CDD505-2E9C-101B-9397-08002B2CF9AE}" pid="24" name="Mendeley Recent Style Name 9_1">
    <vt:lpwstr>Scientific Reports</vt:lpwstr>
  </property>
</Properties>
</file>