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78B8" w14:textId="4BCF2255" w:rsidR="00CB3816" w:rsidRPr="00441AED" w:rsidRDefault="00CB3816" w:rsidP="007B7802">
      <w:pPr>
        <w:pStyle w:val="Bod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ED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bookmarkStart w:id="0" w:name="_Hlk506978821"/>
    <w:p w14:paraId="4825BA9F" w14:textId="1F73202E" w:rsidR="00FC290C" w:rsidRPr="00441AED" w:rsidRDefault="00FC290C" w:rsidP="00FC290C">
      <w:pPr>
        <w:pStyle w:val="08ArticleText"/>
        <w:spacing w:line="480" w:lineRule="auto"/>
        <w:rPr>
          <w:b/>
          <w:noProof/>
        </w:rPr>
      </w:pPr>
      <w:r w:rsidRPr="00441AED">
        <w:rPr>
          <w:noProof/>
          <w:lang w:val="en-SG"/>
        </w:rPr>
        <mc:AlternateContent>
          <mc:Choice Requires="wpg">
            <w:drawing>
              <wp:inline distT="0" distB="0" distL="0" distR="0" wp14:anchorId="6BC83C75" wp14:editId="7BC4469E">
                <wp:extent cx="5320030" cy="2104618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030" cy="2104618"/>
                          <a:chOff x="0" y="0"/>
                          <a:chExt cx="5320030" cy="210461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24"/>
                            <a:ext cx="40259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17B62" w14:textId="77777777" w:rsidR="00FC290C" w:rsidRPr="00DD53B8" w:rsidRDefault="00FC290C" w:rsidP="00FC290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D53B8">
                                <w:rPr>
                                  <w:sz w:val="22"/>
                                  <w:szCs w:val="22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4018" y="0"/>
                            <a:ext cx="40259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71B12" w14:textId="77777777" w:rsidR="00FC290C" w:rsidRPr="00DD53B8" w:rsidRDefault="00FC290C" w:rsidP="00FC290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(B</w:t>
                              </w:r>
                              <w:r w:rsidRPr="00DD53B8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9308"/>
                            <a:ext cx="5320030" cy="1845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C83C75" id="Group 2" o:spid="_x0000_s1052" style="width:418.9pt;height:165.7pt;mso-position-horizontal-relative:char;mso-position-vertical-relative:line" coordsize="53200,2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3" type="#_x0000_t202" style="position:absolute;top:68;width:402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2417B62" w14:textId="77777777" w:rsidR="00FC290C" w:rsidRPr="00DD53B8" w:rsidRDefault="00FC290C" w:rsidP="00FC290C">
                        <w:pPr>
                          <w:rPr>
                            <w:sz w:val="22"/>
                            <w:szCs w:val="22"/>
                          </w:rPr>
                        </w:pPr>
                        <w:r w:rsidRPr="00DD53B8">
                          <w:rPr>
                            <w:sz w:val="22"/>
                            <w:szCs w:val="22"/>
                          </w:rPr>
                          <w:t>(A)</w:t>
                        </w:r>
                      </w:p>
                    </w:txbxContent>
                  </v:textbox>
                </v:shape>
                <v:shape id="Text Box 2" o:spid="_x0000_s1054" type="#_x0000_t202" style="position:absolute;left:26340;width:4026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25271B12" w14:textId="77777777" w:rsidR="00FC290C" w:rsidRPr="00DD53B8" w:rsidRDefault="00FC290C" w:rsidP="00FC290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(B</w:t>
                        </w:r>
                        <w:r w:rsidRPr="00DD53B8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55" type="#_x0000_t75" style="position:absolute;top:2593;width:53200;height:18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13A03C6" w14:textId="28DD3C70" w:rsidR="00454629" w:rsidRDefault="00FC290C" w:rsidP="00FC290C">
      <w:pPr>
        <w:pStyle w:val="Body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 w:rsidRPr="00441AED">
        <w:rPr>
          <w:rFonts w:ascii="Times New Roman" w:hAnsi="Times New Roman" w:cs="Times New Roman"/>
          <w:b/>
          <w:lang w:val="en-GB"/>
        </w:rPr>
        <w:t>S4 Fig.</w:t>
      </w:r>
      <w:r w:rsidRPr="00441AED">
        <w:rPr>
          <w:rFonts w:ascii="Times New Roman" w:hAnsi="Times New Roman" w:cs="Times New Roman"/>
          <w:lang w:val="en-GB"/>
        </w:rPr>
        <w:t xml:space="preserve"> Porous Teflon membrane modified with a layer of cured thiol-</w:t>
      </w:r>
      <w:proofErr w:type="spellStart"/>
      <w:r w:rsidRPr="00441AED">
        <w:rPr>
          <w:rFonts w:ascii="Times New Roman" w:hAnsi="Times New Roman" w:cs="Times New Roman"/>
          <w:lang w:val="en-GB"/>
        </w:rPr>
        <w:t>ene</w:t>
      </w:r>
      <w:proofErr w:type="spellEnd"/>
      <w:r w:rsidRPr="00441AED">
        <w:rPr>
          <w:rFonts w:ascii="Times New Roman" w:hAnsi="Times New Roman" w:cs="Times New Roman"/>
          <w:lang w:val="en-GB"/>
        </w:rPr>
        <w:t xml:space="preserve"> mixture. Black arrow indicating the region on porous membrane that was protected by a plastic mask during UV-exposure. When dry, the region appeared white and opaque. (b) Two chambers were wetted with DI water, as indicated by red arrows. Teflon membrane becomes transparent in visible light. (Scale bar = 5 mm)</w:t>
      </w:r>
      <w:r w:rsidR="00454629">
        <w:rPr>
          <w:rFonts w:ascii="Times New Roman" w:hAnsi="Times New Roman" w:cs="Times New Roman"/>
          <w:lang w:val="en-GB"/>
        </w:rPr>
        <w:t>.</w:t>
      </w:r>
    </w:p>
    <w:p w14:paraId="4A646490" w14:textId="77777777" w:rsidR="00454629" w:rsidRDefault="00454629">
      <w:pPr>
        <w:rPr>
          <w:rFonts w:eastAsia="Calibri"/>
          <w:color w:val="000000"/>
          <w:sz w:val="22"/>
          <w:szCs w:val="22"/>
          <w:u w:color="000000"/>
          <w:lang w:val="en-GB" w:eastAsia="zh-CN"/>
        </w:rPr>
      </w:pPr>
      <w:r>
        <w:rPr>
          <w:lang w:val="en-GB"/>
        </w:rPr>
        <w:br w:type="page"/>
      </w:r>
    </w:p>
    <w:p w14:paraId="1516DB06" w14:textId="77777777" w:rsidR="00FC290C" w:rsidRPr="00441AED" w:rsidRDefault="00FC290C" w:rsidP="00FC290C">
      <w:pPr>
        <w:pStyle w:val="Body"/>
        <w:spacing w:after="0" w:line="480" w:lineRule="auto"/>
        <w:jc w:val="both"/>
        <w:rPr>
          <w:rFonts w:ascii="Times New Roman" w:hAnsi="Times New Roman" w:cs="Times New Roman"/>
        </w:rPr>
      </w:pPr>
    </w:p>
    <w:p w14:paraId="2AF1A666" w14:textId="702B48CA" w:rsidR="0064516E" w:rsidRPr="00303EF5" w:rsidRDefault="0064516E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64516E" w:rsidRPr="00303EF5" w:rsidSect="00BA1368">
      <w:footerReference w:type="default" r:id="rId16"/>
      <w:pgSz w:w="11900" w:h="16840"/>
      <w:pgMar w:top="1701" w:right="1134" w:bottom="1701" w:left="1134" w:header="708" w:footer="708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30AA" w14:textId="77777777" w:rsidR="009C3207" w:rsidRDefault="009C3207">
      <w:r>
        <w:separator/>
      </w:r>
    </w:p>
  </w:endnote>
  <w:endnote w:type="continuationSeparator" w:id="0">
    <w:p w14:paraId="64ECEB1E" w14:textId="77777777" w:rsidR="009C3207" w:rsidRDefault="009C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676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1B338" w14:textId="3785A2CA" w:rsidR="007B7802" w:rsidRDefault="007B7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D3E7F7" w14:textId="77777777" w:rsidR="007B7802" w:rsidRDefault="007B7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AF2B" w14:textId="77777777" w:rsidR="009C3207" w:rsidRDefault="009C3207">
      <w:r>
        <w:separator/>
      </w:r>
    </w:p>
  </w:footnote>
  <w:footnote w:type="continuationSeparator" w:id="0">
    <w:p w14:paraId="119F9155" w14:textId="77777777" w:rsidR="009C3207" w:rsidRDefault="009C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9C"/>
    <w:rsid w:val="00021D42"/>
    <w:rsid w:val="000379DC"/>
    <w:rsid w:val="000450AA"/>
    <w:rsid w:val="000450F3"/>
    <w:rsid w:val="00056790"/>
    <w:rsid w:val="000719DB"/>
    <w:rsid w:val="00076F29"/>
    <w:rsid w:val="00085EC7"/>
    <w:rsid w:val="00092018"/>
    <w:rsid w:val="000A2ACF"/>
    <w:rsid w:val="000A61BB"/>
    <w:rsid w:val="000C4328"/>
    <w:rsid w:val="000C709D"/>
    <w:rsid w:val="000D6164"/>
    <w:rsid w:val="000E7D70"/>
    <w:rsid w:val="000F1CE4"/>
    <w:rsid w:val="001040AC"/>
    <w:rsid w:val="00105917"/>
    <w:rsid w:val="00107397"/>
    <w:rsid w:val="00110265"/>
    <w:rsid w:val="001116BF"/>
    <w:rsid w:val="00115917"/>
    <w:rsid w:val="00127148"/>
    <w:rsid w:val="00142EAD"/>
    <w:rsid w:val="001506D0"/>
    <w:rsid w:val="00180740"/>
    <w:rsid w:val="00193FD5"/>
    <w:rsid w:val="001A3E19"/>
    <w:rsid w:val="001B5FF4"/>
    <w:rsid w:val="001D70A7"/>
    <w:rsid w:val="001E057A"/>
    <w:rsid w:val="001E1575"/>
    <w:rsid w:val="001E3076"/>
    <w:rsid w:val="001E3499"/>
    <w:rsid w:val="001F59FA"/>
    <w:rsid w:val="001F6DB7"/>
    <w:rsid w:val="002103F7"/>
    <w:rsid w:val="00227D34"/>
    <w:rsid w:val="00243745"/>
    <w:rsid w:val="002643CB"/>
    <w:rsid w:val="002D4789"/>
    <w:rsid w:val="002E3284"/>
    <w:rsid w:val="002F2929"/>
    <w:rsid w:val="003020A8"/>
    <w:rsid w:val="00303ACF"/>
    <w:rsid w:val="00303EF5"/>
    <w:rsid w:val="00315F0F"/>
    <w:rsid w:val="00323E97"/>
    <w:rsid w:val="003377D9"/>
    <w:rsid w:val="003435F2"/>
    <w:rsid w:val="00354CD6"/>
    <w:rsid w:val="00363CAF"/>
    <w:rsid w:val="00364495"/>
    <w:rsid w:val="003667F3"/>
    <w:rsid w:val="0038362F"/>
    <w:rsid w:val="00395C01"/>
    <w:rsid w:val="00397517"/>
    <w:rsid w:val="003B2E63"/>
    <w:rsid w:val="003B59D9"/>
    <w:rsid w:val="003C5E0B"/>
    <w:rsid w:val="003D44C8"/>
    <w:rsid w:val="003D6017"/>
    <w:rsid w:val="003F5F4D"/>
    <w:rsid w:val="003F5F8D"/>
    <w:rsid w:val="003F62CC"/>
    <w:rsid w:val="004067AA"/>
    <w:rsid w:val="0040685A"/>
    <w:rsid w:val="0041269B"/>
    <w:rsid w:val="00425627"/>
    <w:rsid w:val="00436E94"/>
    <w:rsid w:val="00441097"/>
    <w:rsid w:val="00441AED"/>
    <w:rsid w:val="00441BBE"/>
    <w:rsid w:val="00442EFF"/>
    <w:rsid w:val="00444090"/>
    <w:rsid w:val="00452959"/>
    <w:rsid w:val="00454629"/>
    <w:rsid w:val="0045465F"/>
    <w:rsid w:val="00454904"/>
    <w:rsid w:val="00464A30"/>
    <w:rsid w:val="004864EE"/>
    <w:rsid w:val="004A79BB"/>
    <w:rsid w:val="004B53C4"/>
    <w:rsid w:val="004C0A45"/>
    <w:rsid w:val="004D179A"/>
    <w:rsid w:val="004F1874"/>
    <w:rsid w:val="004F3CBE"/>
    <w:rsid w:val="004F4941"/>
    <w:rsid w:val="004F56D9"/>
    <w:rsid w:val="0051205E"/>
    <w:rsid w:val="00524A4E"/>
    <w:rsid w:val="00535575"/>
    <w:rsid w:val="00554269"/>
    <w:rsid w:val="0056675E"/>
    <w:rsid w:val="005731D1"/>
    <w:rsid w:val="00573EB9"/>
    <w:rsid w:val="00587BEF"/>
    <w:rsid w:val="00592C7F"/>
    <w:rsid w:val="005A2233"/>
    <w:rsid w:val="005A5F6B"/>
    <w:rsid w:val="005A6C5B"/>
    <w:rsid w:val="005B0963"/>
    <w:rsid w:val="005B1224"/>
    <w:rsid w:val="005D6A30"/>
    <w:rsid w:val="005E2865"/>
    <w:rsid w:val="00600341"/>
    <w:rsid w:val="0060616E"/>
    <w:rsid w:val="00622627"/>
    <w:rsid w:val="00623B54"/>
    <w:rsid w:val="00636BFA"/>
    <w:rsid w:val="00644C44"/>
    <w:rsid w:val="0064516E"/>
    <w:rsid w:val="00664921"/>
    <w:rsid w:val="00667AF7"/>
    <w:rsid w:val="00675E8C"/>
    <w:rsid w:val="00682C5C"/>
    <w:rsid w:val="00684B4A"/>
    <w:rsid w:val="00693414"/>
    <w:rsid w:val="00694557"/>
    <w:rsid w:val="006C2FB4"/>
    <w:rsid w:val="006D33F8"/>
    <w:rsid w:val="006D343F"/>
    <w:rsid w:val="006F0DC5"/>
    <w:rsid w:val="007008A1"/>
    <w:rsid w:val="007051DD"/>
    <w:rsid w:val="00707280"/>
    <w:rsid w:val="007078BA"/>
    <w:rsid w:val="00707C7F"/>
    <w:rsid w:val="007257D7"/>
    <w:rsid w:val="00736151"/>
    <w:rsid w:val="00744184"/>
    <w:rsid w:val="00771486"/>
    <w:rsid w:val="007811E9"/>
    <w:rsid w:val="00781805"/>
    <w:rsid w:val="00782380"/>
    <w:rsid w:val="00786283"/>
    <w:rsid w:val="007A119D"/>
    <w:rsid w:val="007A5ED1"/>
    <w:rsid w:val="007B7802"/>
    <w:rsid w:val="007D6C84"/>
    <w:rsid w:val="007E0027"/>
    <w:rsid w:val="00810285"/>
    <w:rsid w:val="00811AAD"/>
    <w:rsid w:val="0082647C"/>
    <w:rsid w:val="00826486"/>
    <w:rsid w:val="008272A3"/>
    <w:rsid w:val="008313A6"/>
    <w:rsid w:val="008373E1"/>
    <w:rsid w:val="00852E7D"/>
    <w:rsid w:val="00854681"/>
    <w:rsid w:val="008629BA"/>
    <w:rsid w:val="008648E8"/>
    <w:rsid w:val="00870259"/>
    <w:rsid w:val="008749F6"/>
    <w:rsid w:val="00882E48"/>
    <w:rsid w:val="00884456"/>
    <w:rsid w:val="008B0B1E"/>
    <w:rsid w:val="008B32DC"/>
    <w:rsid w:val="008B77CB"/>
    <w:rsid w:val="008D535D"/>
    <w:rsid w:val="008F020A"/>
    <w:rsid w:val="00923DE0"/>
    <w:rsid w:val="009245E6"/>
    <w:rsid w:val="0094735D"/>
    <w:rsid w:val="00947E27"/>
    <w:rsid w:val="0095536B"/>
    <w:rsid w:val="00956660"/>
    <w:rsid w:val="00956C80"/>
    <w:rsid w:val="00971AD4"/>
    <w:rsid w:val="00985E07"/>
    <w:rsid w:val="009909A6"/>
    <w:rsid w:val="009931CE"/>
    <w:rsid w:val="00994A7C"/>
    <w:rsid w:val="009A1727"/>
    <w:rsid w:val="009C054F"/>
    <w:rsid w:val="009C279C"/>
    <w:rsid w:val="009C3207"/>
    <w:rsid w:val="009E629F"/>
    <w:rsid w:val="00A02C30"/>
    <w:rsid w:val="00A044B1"/>
    <w:rsid w:val="00A15CB2"/>
    <w:rsid w:val="00A32EAA"/>
    <w:rsid w:val="00A337D8"/>
    <w:rsid w:val="00A47DCE"/>
    <w:rsid w:val="00A6158B"/>
    <w:rsid w:val="00A82DC8"/>
    <w:rsid w:val="00A840D6"/>
    <w:rsid w:val="00A9415B"/>
    <w:rsid w:val="00AA143C"/>
    <w:rsid w:val="00AA3838"/>
    <w:rsid w:val="00AD0D47"/>
    <w:rsid w:val="00AD3023"/>
    <w:rsid w:val="00AE389A"/>
    <w:rsid w:val="00AE7816"/>
    <w:rsid w:val="00AF4ABC"/>
    <w:rsid w:val="00AF5E04"/>
    <w:rsid w:val="00AF69D3"/>
    <w:rsid w:val="00B01E04"/>
    <w:rsid w:val="00B0481E"/>
    <w:rsid w:val="00B05108"/>
    <w:rsid w:val="00B12B61"/>
    <w:rsid w:val="00B150A4"/>
    <w:rsid w:val="00B22911"/>
    <w:rsid w:val="00B32B24"/>
    <w:rsid w:val="00B62357"/>
    <w:rsid w:val="00B70A02"/>
    <w:rsid w:val="00B93505"/>
    <w:rsid w:val="00B96F63"/>
    <w:rsid w:val="00B975AF"/>
    <w:rsid w:val="00BA01C5"/>
    <w:rsid w:val="00BA1368"/>
    <w:rsid w:val="00BB359A"/>
    <w:rsid w:val="00BB5B85"/>
    <w:rsid w:val="00BC0627"/>
    <w:rsid w:val="00BD1487"/>
    <w:rsid w:val="00BD45F0"/>
    <w:rsid w:val="00BE0A32"/>
    <w:rsid w:val="00BE3ACE"/>
    <w:rsid w:val="00BF7D56"/>
    <w:rsid w:val="00C13F0B"/>
    <w:rsid w:val="00C1615D"/>
    <w:rsid w:val="00C20482"/>
    <w:rsid w:val="00C27297"/>
    <w:rsid w:val="00C279E3"/>
    <w:rsid w:val="00C302B9"/>
    <w:rsid w:val="00C36D22"/>
    <w:rsid w:val="00C56934"/>
    <w:rsid w:val="00C718AA"/>
    <w:rsid w:val="00C81887"/>
    <w:rsid w:val="00C87682"/>
    <w:rsid w:val="00C937A0"/>
    <w:rsid w:val="00C94F66"/>
    <w:rsid w:val="00CA0A4C"/>
    <w:rsid w:val="00CA3E77"/>
    <w:rsid w:val="00CA4131"/>
    <w:rsid w:val="00CA63C8"/>
    <w:rsid w:val="00CA76CD"/>
    <w:rsid w:val="00CB3816"/>
    <w:rsid w:val="00CC1392"/>
    <w:rsid w:val="00CC292C"/>
    <w:rsid w:val="00CF7A09"/>
    <w:rsid w:val="00D01242"/>
    <w:rsid w:val="00D017EB"/>
    <w:rsid w:val="00D02C74"/>
    <w:rsid w:val="00D07F57"/>
    <w:rsid w:val="00D14685"/>
    <w:rsid w:val="00D14758"/>
    <w:rsid w:val="00D25462"/>
    <w:rsid w:val="00D31448"/>
    <w:rsid w:val="00D410B0"/>
    <w:rsid w:val="00D44683"/>
    <w:rsid w:val="00D65EAD"/>
    <w:rsid w:val="00D90B3D"/>
    <w:rsid w:val="00D94F0F"/>
    <w:rsid w:val="00DB1C77"/>
    <w:rsid w:val="00DD53B8"/>
    <w:rsid w:val="00DE1B55"/>
    <w:rsid w:val="00DF0FF9"/>
    <w:rsid w:val="00DF4207"/>
    <w:rsid w:val="00E02A29"/>
    <w:rsid w:val="00E06829"/>
    <w:rsid w:val="00E10EBA"/>
    <w:rsid w:val="00E14183"/>
    <w:rsid w:val="00E15758"/>
    <w:rsid w:val="00E16BF9"/>
    <w:rsid w:val="00E202EB"/>
    <w:rsid w:val="00E206A8"/>
    <w:rsid w:val="00E248EB"/>
    <w:rsid w:val="00E34A3B"/>
    <w:rsid w:val="00E37CF2"/>
    <w:rsid w:val="00E40BC4"/>
    <w:rsid w:val="00E468DC"/>
    <w:rsid w:val="00E84C14"/>
    <w:rsid w:val="00E90FB9"/>
    <w:rsid w:val="00E931FA"/>
    <w:rsid w:val="00E93346"/>
    <w:rsid w:val="00E968E2"/>
    <w:rsid w:val="00E977C2"/>
    <w:rsid w:val="00EA5BDA"/>
    <w:rsid w:val="00EA6192"/>
    <w:rsid w:val="00ED2ABE"/>
    <w:rsid w:val="00ED79C1"/>
    <w:rsid w:val="00EF043A"/>
    <w:rsid w:val="00EF402E"/>
    <w:rsid w:val="00F06BF8"/>
    <w:rsid w:val="00F261B6"/>
    <w:rsid w:val="00F34D13"/>
    <w:rsid w:val="00F36045"/>
    <w:rsid w:val="00F410C8"/>
    <w:rsid w:val="00F44920"/>
    <w:rsid w:val="00F742DA"/>
    <w:rsid w:val="00F800C8"/>
    <w:rsid w:val="00FA0D04"/>
    <w:rsid w:val="00FA3A3C"/>
    <w:rsid w:val="00FB0C37"/>
    <w:rsid w:val="00FB20CB"/>
    <w:rsid w:val="00FB3FED"/>
    <w:rsid w:val="00FB5F21"/>
    <w:rsid w:val="00FB62C3"/>
    <w:rsid w:val="00FC290C"/>
    <w:rsid w:val="00FC4385"/>
    <w:rsid w:val="00FE6B0F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20A9B"/>
  <w15:docId w15:val="{464D2482-68B2-4F16-BA6E-78637A0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08ArticleText">
    <w:name w:val="08 Article Text"/>
    <w:link w:val="08ArticleTextChar"/>
    <w:qFormat/>
    <w:pPr>
      <w:tabs>
        <w:tab w:val="left" w:pos="284"/>
      </w:tabs>
      <w:spacing w:line="240" w:lineRule="exact"/>
      <w:jc w:val="both"/>
    </w:pPr>
    <w:rPr>
      <w:rFonts w:eastAsia="Times New Roman"/>
      <w:color w:val="000000"/>
      <w:sz w:val="18"/>
      <w:szCs w:val="18"/>
      <w:u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A0"/>
    <w:rPr>
      <w:rFonts w:ascii="Segoe UI" w:hAnsi="Segoe UI" w:cs="Segoe UI"/>
      <w:sz w:val="18"/>
      <w:szCs w:val="18"/>
      <w:lang w:val="en-US" w:eastAsia="en-US"/>
    </w:rPr>
  </w:style>
  <w:style w:type="character" w:customStyle="1" w:styleId="08ArticleTextChar">
    <w:name w:val="08 Article Text Char"/>
    <w:link w:val="08ArticleText"/>
    <w:rsid w:val="005A2233"/>
    <w:rPr>
      <w:rFonts w:eastAsia="Times New Roman"/>
      <w:color w:val="000000"/>
      <w:sz w:val="18"/>
      <w:szCs w:val="18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0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C5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A3A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7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02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7B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0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74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1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9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2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9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5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9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91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39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2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18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7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5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265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473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939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99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sta\AppData\Local\Chemistry%20Add-in%20for%20Word\Chemistry%20Gallery\Chem4Wor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164B-FB7F-4490-A1BA-00551B3DAAA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DE3517A-8D9B-864B-A3D6-74E66A3B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C:\Users\hsta\AppData\Local\Chemistry Add-in for Word\Chemistry Gallery\Chem4Word.dotx</Template>
  <TotalTime>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Hsih-Yin Tan</dc:creator>
  <cp:lastModifiedBy>Martin Dufva</cp:lastModifiedBy>
  <cp:revision>3</cp:revision>
  <cp:lastPrinted>2016-06-30T13:49:00Z</cp:lastPrinted>
  <dcterms:created xsi:type="dcterms:W3CDTF">2018-05-01T07:46:00Z</dcterms:created>
  <dcterms:modified xsi:type="dcterms:W3CDTF">2018-05-01T07:52:00Z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http://www.zotero.org/styles/scientific-reports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hsta@nanotech.dtu.dk@www.mendeley.com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http://www.zotero.org/styles/analytical-chemistry</vt:lpwstr>
  </property>
  <property fmtid="{D5CDD505-2E9C-101B-9397-08002B2CF9AE}" pid="10" name="Mendeley Recent Style Name 2_1">
    <vt:lpwstr>Analytical Chemistry</vt:lpwstr>
  </property>
  <property fmtid="{D5CDD505-2E9C-101B-9397-08002B2CF9AE}" pid="11" name="Mendeley Recent Style Id 3_1">
    <vt:lpwstr>http://www.zotero.org/styles/biosensors-and-bioelectronics</vt:lpwstr>
  </property>
  <property fmtid="{D5CDD505-2E9C-101B-9397-08002B2CF9AE}" pid="12" name="Mendeley Recent Style Name 3_1">
    <vt:lpwstr>Biosensors and Bioelectronics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http://www.zotero.org/styles/national-library-of-medicine</vt:lpwstr>
  </property>
  <property fmtid="{D5CDD505-2E9C-101B-9397-08002B2CF9AE}" pid="18" name="Mendeley Recent Style Name 6_1">
    <vt:lpwstr>National Library of Medicine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http://www.zotero.org/styles/scientific-reports</vt:lpwstr>
  </property>
  <property fmtid="{D5CDD505-2E9C-101B-9397-08002B2CF9AE}" pid="24" name="Mendeley Recent Style Name 9_1">
    <vt:lpwstr>Scientific Reports</vt:lpwstr>
  </property>
</Properties>
</file>