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0" w:rsidRPr="00BB185F" w:rsidRDefault="00740090">
      <w:pPr>
        <w:rPr>
          <w:color w:val="000000"/>
        </w:rPr>
      </w:pPr>
      <w:r w:rsidRPr="00864488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6</w:t>
      </w:r>
      <w:r w:rsidRPr="00864488">
        <w:rPr>
          <w:rFonts w:ascii="Times New Roman" w:hAnsi="Times New Roman"/>
          <w:b/>
        </w:rPr>
        <w:t xml:space="preserve"> Table</w:t>
      </w:r>
      <w:r>
        <w:rPr>
          <w:rFonts w:ascii="Times New Roman" w:hAnsi="Times New Roman"/>
          <w:b/>
        </w:rPr>
        <w:t>.</w:t>
      </w:r>
      <w:r w:rsidRPr="00BB185F">
        <w:rPr>
          <w:rFonts w:ascii="Times New Roman" w:hAnsi="Times New Roman"/>
          <w:b/>
          <w:color w:val="000000"/>
          <w:sz w:val="20"/>
          <w:szCs w:val="20"/>
        </w:rPr>
        <w:t xml:space="preserve"> The relative expression (fold) of AsA biosynthesis and recycling pathway genes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94"/>
        <w:gridCol w:w="1752"/>
        <w:gridCol w:w="1418"/>
        <w:gridCol w:w="1417"/>
        <w:gridCol w:w="1276"/>
      </w:tblGrid>
      <w:tr w:rsidR="00740090" w:rsidRPr="00733B35" w:rsidTr="00372536">
        <w:trPr>
          <w:trHeight w:val="270"/>
        </w:trPr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2F23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2F23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3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37253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DAA</w:t>
            </w:r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2F23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2F23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Genes name</w:t>
            </w:r>
          </w:p>
        </w:tc>
        <w:tc>
          <w:tcPr>
            <w:tcW w:w="1752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37253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37253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37253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:rsidR="00740090" w:rsidRPr="002776FA" w:rsidRDefault="00740090" w:rsidP="00372536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2776FA" w:rsidRDefault="00740090" w:rsidP="002F236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2776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AsA biosynthesis pathway genes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AcPGI1</w:t>
            </w: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0.12 a</w:t>
              </w:r>
            </w:smartTag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1.26±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AcPGI2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1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0.21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1.14±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</w:t>
            </w:r>
            <w:bookmarkStart w:id="0" w:name="_GoBack"/>
            <w:bookmarkEnd w:id="0"/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6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0.16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AcPMI1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4.63±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3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0.53 c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61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0.61 c</w:t>
              </w:r>
            </w:smartTag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2.42±0.61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9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0.09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AcPMM1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9.20±3.91 ab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5126A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14.09±6.22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5.78±3.01 ab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5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0.35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AcGMP1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10.09±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89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1.89 c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4.34±0.72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6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0.26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</w:t>
            </w:r>
            <w:r w:rsidRPr="00BB185F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2"/>
                <w:attr w:name="UnitName" w:val="a"/>
              </w:smartTagPr>
              <w:r w:rsidRPr="00BB185F">
                <w:rPr>
                  <w:rFonts w:ascii="Times New Roman" w:hAnsi="Times New Roman"/>
                  <w:bCs/>
                  <w:color w:val="000000"/>
                  <w:kern w:val="0"/>
                  <w:sz w:val="20"/>
                  <w:szCs w:val="20"/>
                </w:rPr>
                <w:t>0.22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AcGME1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55.29±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9.04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9.04 c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14.90±2.06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5.98±0.82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8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0.18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AcGGP1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15.98±3.37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4.49±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.0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1.07 a</w:t>
              </w:r>
            </w:smartTag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2.56±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5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0.52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0.27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AcGGP2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2.66±0.57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0.20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6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0.16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0.03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AcGPP1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5.44±1.36 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9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0.19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0.20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45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0.45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AcGPP2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6.79±1.40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1.11±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1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0.21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9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0.19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0.37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AcGDH1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712.63±188.70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81.57±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4.4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24.47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54.08±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1.68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11.68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0.27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AcGalLDH1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20.78±4.61 b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4.06±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74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0.74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4.98±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96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0.96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8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0.18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2776FA" w:rsidRDefault="00740090" w:rsidP="00372536">
            <w:pPr>
              <w:rPr>
                <w:b/>
                <w:color w:val="000000"/>
              </w:rPr>
            </w:pPr>
            <w:r w:rsidRPr="002776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AsA recycling pathway genes</w:t>
            </w:r>
          </w:p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AcAO1</w:t>
            </w:r>
          </w:p>
        </w:tc>
        <w:tc>
          <w:tcPr>
            <w:tcW w:w="17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2320.15±923.32 b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38.00±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.55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6.55 a</w:t>
              </w:r>
            </w:smartTag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0.02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AcAO2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22.55±3.92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2.24±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9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0.39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3.40±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0.02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AcAPX1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34.68±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.39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6.39 c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13.86±2.38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8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0.87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AcAPX2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1.88±0.29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1.49±0.34 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1.44±0.20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9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0.19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AcAPX3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55.52±17.53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23.43±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.8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7.80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0.23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12.76±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.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4.20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AcDHAR1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3.03±0.33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2.47±0.33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2.87±0.31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3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0.13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AcMDHAR1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5.70±0.46 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3.18±0.33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4.51±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48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0.48 c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4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0.04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AcMDHAR2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3.82±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61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0.61 c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2.20±0.20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3.90±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4"/>
                <w:attr w:name="UnitName" w:val="C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0.40 c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12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0.12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AcMDHAR3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1.40±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5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0.35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1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0.31 a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1.01±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5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0.25 a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1.68±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37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0.37 a</w:t>
              </w:r>
            </w:smartTag>
          </w:p>
        </w:tc>
      </w:tr>
      <w:tr w:rsidR="00740090" w:rsidRPr="00733B35" w:rsidTr="00372536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AcMDHAR4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1.39±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21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0.21 a</w:t>
              </w:r>
            </w:smartTag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2.16±0.43 b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2.09±0.21 b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40090" w:rsidRPr="00BB185F" w:rsidRDefault="00740090" w:rsidP="002F236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B185F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1.00±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8"/>
                <w:attr w:name="UnitName" w:val="a"/>
              </w:smartTagPr>
              <w:r w:rsidRPr="00BB185F">
                <w:rPr>
                  <w:rFonts w:ascii="Times New Roman" w:hAnsi="Times New Roman"/>
                  <w:color w:val="000000"/>
                  <w:kern w:val="0"/>
                  <w:sz w:val="20"/>
                  <w:szCs w:val="20"/>
                </w:rPr>
                <w:t>0.08 a</w:t>
              </w:r>
            </w:smartTag>
          </w:p>
        </w:tc>
      </w:tr>
    </w:tbl>
    <w:p w:rsidR="00740090" w:rsidRPr="00BB185F" w:rsidRDefault="00740090">
      <w:pPr>
        <w:rPr>
          <w:color w:val="000000"/>
        </w:rPr>
      </w:pPr>
      <w:r w:rsidRPr="00BB185F">
        <w:rPr>
          <w:rFonts w:ascii="Times New Roman" w:hAnsi="Times New Roman"/>
          <w:color w:val="000000"/>
          <w:sz w:val="20"/>
          <w:szCs w:val="20"/>
        </w:rPr>
        <w:t>The different small letters for number in a same gene represent significant difference at 0.05 level.</w:t>
      </w:r>
    </w:p>
    <w:sectPr w:rsidR="00740090" w:rsidRPr="00BB185F" w:rsidSect="00C5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90" w:rsidRDefault="00740090" w:rsidP="00BB185F">
      <w:r>
        <w:separator/>
      </w:r>
    </w:p>
  </w:endnote>
  <w:endnote w:type="continuationSeparator" w:id="0">
    <w:p w:rsidR="00740090" w:rsidRDefault="00740090" w:rsidP="00BB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90" w:rsidRDefault="00740090" w:rsidP="00BB185F">
      <w:r>
        <w:separator/>
      </w:r>
    </w:p>
  </w:footnote>
  <w:footnote w:type="continuationSeparator" w:id="0">
    <w:p w:rsidR="00740090" w:rsidRDefault="00740090" w:rsidP="00BB1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E99"/>
    <w:rsid w:val="000077FB"/>
    <w:rsid w:val="00191AD2"/>
    <w:rsid w:val="0027308A"/>
    <w:rsid w:val="002776FA"/>
    <w:rsid w:val="002F236C"/>
    <w:rsid w:val="00372536"/>
    <w:rsid w:val="003B718A"/>
    <w:rsid w:val="004D085C"/>
    <w:rsid w:val="005126A7"/>
    <w:rsid w:val="0058072F"/>
    <w:rsid w:val="00733B35"/>
    <w:rsid w:val="00740090"/>
    <w:rsid w:val="00864488"/>
    <w:rsid w:val="00970517"/>
    <w:rsid w:val="009A6154"/>
    <w:rsid w:val="009E3D73"/>
    <w:rsid w:val="00A40912"/>
    <w:rsid w:val="00B27460"/>
    <w:rsid w:val="00BB185F"/>
    <w:rsid w:val="00BE663B"/>
    <w:rsid w:val="00C542C8"/>
    <w:rsid w:val="00C56721"/>
    <w:rsid w:val="00CC6012"/>
    <w:rsid w:val="00E2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1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8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1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85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JUJUMAO</cp:lastModifiedBy>
  <cp:revision>12</cp:revision>
  <dcterms:created xsi:type="dcterms:W3CDTF">2017-09-25T06:41:00Z</dcterms:created>
  <dcterms:modified xsi:type="dcterms:W3CDTF">2018-03-14T14:09:00Z</dcterms:modified>
</cp:coreProperties>
</file>