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1B" w:rsidRPr="00343D09" w:rsidRDefault="004B361B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r w:rsidRPr="0086448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3</w:t>
      </w:r>
      <w:r w:rsidRPr="00864488">
        <w:rPr>
          <w:rFonts w:ascii="Times New Roman" w:hAnsi="Times New Roman"/>
          <w:b/>
        </w:rPr>
        <w:t xml:space="preserve"> Table</w:t>
      </w:r>
      <w:r w:rsidRPr="00343D09">
        <w:rPr>
          <w:rFonts w:ascii="Times New Roman" w:hAnsi="Times New Roman"/>
          <w:b/>
          <w:color w:val="000000"/>
          <w:sz w:val="20"/>
          <w:szCs w:val="20"/>
        </w:rPr>
        <w:t xml:space="preserve"> The relative expression (fold) of Chlorophyll biosynthesis and degradation related genes </w:t>
      </w:r>
    </w:p>
    <w:p w:rsidR="004B361B" w:rsidRPr="00343D09" w:rsidRDefault="004B361B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1373"/>
        <w:gridCol w:w="1373"/>
        <w:gridCol w:w="1373"/>
        <w:gridCol w:w="1373"/>
        <w:gridCol w:w="1515"/>
      </w:tblGrid>
      <w:tr w:rsidR="004B361B" w:rsidRPr="00E07011" w:rsidTr="00596DDE">
        <w:trPr>
          <w:trHeight w:val="270"/>
        </w:trPr>
        <w:tc>
          <w:tcPr>
            <w:tcW w:w="137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4B361B" w:rsidRPr="00A4311B" w:rsidRDefault="004B361B" w:rsidP="00C560A1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Genes name</w:t>
            </w:r>
          </w:p>
        </w:tc>
        <w:tc>
          <w:tcPr>
            <w:tcW w:w="5634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4B361B" w:rsidRPr="00A4311B" w:rsidRDefault="004B361B" w:rsidP="0087758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DAA (fold change)</w:t>
            </w:r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  <w:noWrap/>
            <w:vAlign w:val="center"/>
          </w:tcPr>
          <w:p w:rsidR="004B361B" w:rsidRPr="00A4311B" w:rsidRDefault="004B361B" w:rsidP="00C560A1">
            <w:pPr>
              <w:widowControl/>
              <w:jc w:val="righ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73" w:type="dxa"/>
            <w:tcBorders>
              <w:left w:val="nil"/>
              <w:right w:val="nil"/>
            </w:tcBorders>
            <w:noWrap/>
            <w:vAlign w:val="center"/>
          </w:tcPr>
          <w:p w:rsidR="004B361B" w:rsidRPr="00A4311B" w:rsidRDefault="004B361B" w:rsidP="00C560A1">
            <w:pPr>
              <w:widowControl/>
              <w:jc w:val="righ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73" w:type="dxa"/>
            <w:tcBorders>
              <w:left w:val="nil"/>
              <w:right w:val="nil"/>
            </w:tcBorders>
            <w:noWrap/>
            <w:vAlign w:val="center"/>
          </w:tcPr>
          <w:p w:rsidR="004B361B" w:rsidRPr="00A4311B" w:rsidRDefault="004B361B" w:rsidP="00C560A1">
            <w:pPr>
              <w:widowControl/>
              <w:jc w:val="righ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15" w:type="dxa"/>
            <w:tcBorders>
              <w:left w:val="nil"/>
              <w:right w:val="nil"/>
            </w:tcBorders>
            <w:noWrap/>
            <w:vAlign w:val="center"/>
          </w:tcPr>
          <w:p w:rsidR="004B361B" w:rsidRPr="00A4311B" w:rsidRDefault="004B361B" w:rsidP="00C560A1">
            <w:pPr>
              <w:widowControl/>
              <w:jc w:val="righ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A4311B" w:rsidRDefault="004B361B" w:rsidP="00877581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bookmarkStart w:id="1" w:name="OLE_LINK8"/>
            <w:bookmarkStart w:id="2" w:name="OLE_LINK9"/>
            <w:r w:rsidRPr="00A43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Chlorophyll biosynthesis</w:t>
            </w:r>
            <w:bookmarkEnd w:id="1"/>
            <w:bookmarkEnd w:id="2"/>
            <w:r w:rsidRPr="00A43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related genes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AcCAO1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5.00±1.13 b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64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0.64 a</w:t>
              </w:r>
            </w:smartTag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2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0.32 a</w:t>
              </w:r>
            </w:smartTag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10.47±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78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2.78 c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AcGluTR1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82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0.82 a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1.03+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4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0.24 a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9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0.39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9.00±1.90 b</w:t>
            </w:r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AcLHCB1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10.67±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9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0.59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10.40±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69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1.69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4.49±0.34 b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4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0.04 a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AcLHCB2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40.11±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.79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8.79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1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0.21 a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42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0.42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21.26±6.15 b</w:t>
            </w:r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AcRBCS1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7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0.27 a</w:t>
              </w:r>
            </w:smartTag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8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0.18 a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1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0.21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42.24±13.07 b</w:t>
            </w:r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AcCLS1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10.25±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7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1.57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47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1.47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6.36±1.46 b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8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0.18 a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A4311B" w:rsidRDefault="004B361B" w:rsidP="00877581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A43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Chlorophyll degradation related genes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AcCLH1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11.02±2.06 b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67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0.67 a</w:t>
              </w:r>
            </w:smartTag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0.30 a</w:t>
              </w:r>
            </w:smartTag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1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0.21 a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AcCLH2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67.79±5.39 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32.40±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.28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4.28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15.98±1.93 b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6515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8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0.08 a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AcPAO2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3.24±0.58 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1.67+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3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0.33 a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4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0.24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1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0.31 a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AcPPH1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1.86±0.42 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5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0.25 c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5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0.25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1.61±0.10 b</w:t>
            </w:r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AcPPH2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2.14±0.43 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2.19±0.24 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6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0.26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37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1.37 c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AcPPH3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180A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2.80±0.27 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2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0.12 a</w:t>
              </w:r>
            </w:smartTag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361B" w:rsidRPr="00343D09" w:rsidRDefault="004B361B" w:rsidP="00180A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3"/>
                <w:attr w:name="UnitName" w:val="C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1.53 c</w:t>
              </w:r>
            </w:smartTag>
          </w:p>
        </w:tc>
      </w:tr>
      <w:tr w:rsidR="004B361B" w:rsidRPr="00E07011" w:rsidTr="00877581">
        <w:trPr>
          <w:trHeight w:val="270"/>
        </w:trPr>
        <w:tc>
          <w:tcPr>
            <w:tcW w:w="1372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AcSGR2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5.79±1.63 b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6.80±2.22 b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5.88±1.65 b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61B" w:rsidRPr="00343D09" w:rsidRDefault="004B361B" w:rsidP="00C560A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43D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8"/>
                <w:attr w:name="UnitName" w:val="a"/>
              </w:smartTagPr>
              <w:r w:rsidRPr="00343D09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0.38 a</w:t>
              </w:r>
            </w:smartTag>
          </w:p>
        </w:tc>
      </w:tr>
    </w:tbl>
    <w:p w:rsidR="004B361B" w:rsidRPr="00343D09" w:rsidRDefault="004B361B" w:rsidP="00813D45">
      <w:pPr>
        <w:rPr>
          <w:color w:val="000000"/>
        </w:rPr>
      </w:pPr>
      <w:r w:rsidRPr="00343D09">
        <w:rPr>
          <w:rFonts w:ascii="Times New Roman" w:hAnsi="Times New Roman"/>
          <w:color w:val="000000"/>
          <w:sz w:val="20"/>
          <w:szCs w:val="20"/>
        </w:rPr>
        <w:t>The different small letters for number in a same gene represent significant difference at 0.05 level.</w:t>
      </w:r>
    </w:p>
    <w:bookmarkEnd w:id="0"/>
    <w:p w:rsidR="004B361B" w:rsidRPr="00343D09" w:rsidRDefault="004B361B">
      <w:pPr>
        <w:rPr>
          <w:color w:val="000000"/>
        </w:rPr>
      </w:pPr>
    </w:p>
    <w:sectPr w:rsidR="004B361B" w:rsidRPr="00343D09" w:rsidSect="00E9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1B" w:rsidRDefault="004B361B" w:rsidP="00343D09">
      <w:r>
        <w:separator/>
      </w:r>
    </w:p>
  </w:endnote>
  <w:endnote w:type="continuationSeparator" w:id="0">
    <w:p w:rsidR="004B361B" w:rsidRDefault="004B361B" w:rsidP="0034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1B" w:rsidRDefault="004B361B" w:rsidP="00343D09">
      <w:r>
        <w:separator/>
      </w:r>
    </w:p>
  </w:footnote>
  <w:footnote w:type="continuationSeparator" w:id="0">
    <w:p w:rsidR="004B361B" w:rsidRDefault="004B361B" w:rsidP="00343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A0"/>
    <w:rsid w:val="00180A50"/>
    <w:rsid w:val="002E2DE7"/>
    <w:rsid w:val="00310B80"/>
    <w:rsid w:val="00343D09"/>
    <w:rsid w:val="004056A0"/>
    <w:rsid w:val="004B361B"/>
    <w:rsid w:val="004F07C9"/>
    <w:rsid w:val="00555218"/>
    <w:rsid w:val="00562DDB"/>
    <w:rsid w:val="00596DDE"/>
    <w:rsid w:val="006515A6"/>
    <w:rsid w:val="00813D45"/>
    <w:rsid w:val="00864488"/>
    <w:rsid w:val="00877581"/>
    <w:rsid w:val="00A05295"/>
    <w:rsid w:val="00A4311B"/>
    <w:rsid w:val="00B27460"/>
    <w:rsid w:val="00B75770"/>
    <w:rsid w:val="00C335E8"/>
    <w:rsid w:val="00C542C8"/>
    <w:rsid w:val="00C560A1"/>
    <w:rsid w:val="00CC6012"/>
    <w:rsid w:val="00D73491"/>
    <w:rsid w:val="00E01E66"/>
    <w:rsid w:val="00E07011"/>
    <w:rsid w:val="00E11775"/>
    <w:rsid w:val="00E67140"/>
    <w:rsid w:val="00E93E43"/>
    <w:rsid w:val="00E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D0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D0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162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JUJUMAO</cp:lastModifiedBy>
  <cp:revision>20</cp:revision>
  <dcterms:created xsi:type="dcterms:W3CDTF">2017-09-20T08:17:00Z</dcterms:created>
  <dcterms:modified xsi:type="dcterms:W3CDTF">2018-03-14T14:07:00Z</dcterms:modified>
</cp:coreProperties>
</file>