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208B" w14:textId="3BF5A8D5" w:rsidR="0071243B" w:rsidRDefault="0071243B">
      <w:pPr>
        <w:rPr>
          <w:rFonts w:ascii="Times New Roman" w:hAnsi="Times New Roman" w:cs="Times New Roman"/>
          <w:sz w:val="24"/>
          <w:szCs w:val="24"/>
        </w:rPr>
      </w:pPr>
      <w:r w:rsidRPr="0071243B">
        <w:rPr>
          <w:rFonts w:ascii="Times New Roman" w:hAnsi="Times New Roman" w:cs="Times New Roman"/>
          <w:b/>
          <w:sz w:val="24"/>
          <w:szCs w:val="24"/>
        </w:rPr>
        <w:t xml:space="preserve">S2 Table. Isolation routes of </w:t>
      </w:r>
      <w:r w:rsidRPr="0071243B">
        <w:rPr>
          <w:rFonts w:ascii="Times New Roman" w:hAnsi="Times New Roman" w:cs="Times New Roman"/>
          <w:b/>
          <w:i/>
          <w:sz w:val="24"/>
          <w:szCs w:val="24"/>
        </w:rPr>
        <w:t>Campylobacter</w:t>
      </w:r>
      <w:r w:rsidRPr="0071243B">
        <w:rPr>
          <w:rFonts w:ascii="Times New Roman" w:hAnsi="Times New Roman" w:cs="Times New Roman"/>
          <w:b/>
          <w:sz w:val="24"/>
          <w:szCs w:val="24"/>
        </w:rPr>
        <w:t xml:space="preserve"> from bat fecal samples.</w:t>
      </w:r>
      <w:r w:rsidRPr="0071243B">
        <w:rPr>
          <w:rFonts w:ascii="Times New Roman" w:hAnsi="Times New Roman" w:cs="Times New Roman"/>
          <w:sz w:val="24"/>
          <w:szCs w:val="24"/>
        </w:rPr>
        <w:t xml:space="preserve"> mCCDA: direct isolation on mCCDA plates; BB 24 h and BB 48 h: isolation via enrichment procedure in Bolton Broth incubated for 24 h and 48 h respectively; PB 24 h and PB 48 h: isolation via enrichment procedure in Preston Broth incubated for 24 h and 48 h respectively.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683"/>
        <w:gridCol w:w="1284"/>
        <w:gridCol w:w="1284"/>
        <w:gridCol w:w="1284"/>
        <w:gridCol w:w="1284"/>
      </w:tblGrid>
      <w:tr w:rsidR="00733A5A" w14:paraId="26E7E67E" w14:textId="77777777" w:rsidTr="008D7A06">
        <w:tc>
          <w:tcPr>
            <w:tcW w:w="1696" w:type="dxa"/>
          </w:tcPr>
          <w:p w14:paraId="26E7E67C" w14:textId="77777777" w:rsidR="00733A5A" w:rsidRPr="00733A5A" w:rsidRDefault="0073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gridSpan w:val="5"/>
          </w:tcPr>
          <w:p w14:paraId="26E7E67D" w14:textId="661AAF53" w:rsidR="00733A5A" w:rsidRPr="00733A5A" w:rsidRDefault="00733A5A" w:rsidP="008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06">
              <w:rPr>
                <w:rFonts w:ascii="Times New Roman" w:hAnsi="Times New Roman" w:cs="Times New Roman"/>
                <w:i/>
                <w:sz w:val="24"/>
                <w:szCs w:val="24"/>
              </w:rPr>
              <w:t>Campylobacter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isolated via</w:t>
            </w:r>
            <w:r w:rsidR="00712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3A5A" w14:paraId="26E7E685" w14:textId="77777777" w:rsidTr="008D7A06">
        <w:tc>
          <w:tcPr>
            <w:tcW w:w="1696" w:type="dxa"/>
          </w:tcPr>
          <w:p w14:paraId="26E7E67F" w14:textId="77777777" w:rsidR="00733A5A" w:rsidRPr="00733A5A" w:rsidRDefault="00733A5A" w:rsidP="007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i/>
                <w:sz w:val="24"/>
                <w:szCs w:val="24"/>
              </w:rPr>
              <w:t>Campylobacter</w:t>
            </w: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 xml:space="preserve"> strain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6E7E680" w14:textId="77777777" w:rsidR="00733A5A" w:rsidRPr="001F0AC0" w:rsidRDefault="00733A5A" w:rsidP="001F0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mCCDA</w:t>
            </w:r>
          </w:p>
        </w:tc>
        <w:tc>
          <w:tcPr>
            <w:tcW w:w="1284" w:type="dxa"/>
            <w:shd w:val="clear" w:color="auto" w:fill="auto"/>
            <w:vAlign w:val="bottom"/>
          </w:tcPr>
          <w:p w14:paraId="26E7E681" w14:textId="77777777" w:rsidR="00733A5A" w:rsidRPr="001F0AC0" w:rsidRDefault="00733A5A" w:rsidP="001F0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BB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h</w:t>
            </w:r>
          </w:p>
        </w:tc>
        <w:tc>
          <w:tcPr>
            <w:tcW w:w="1284" w:type="dxa"/>
            <w:shd w:val="clear" w:color="auto" w:fill="auto"/>
            <w:vAlign w:val="bottom"/>
          </w:tcPr>
          <w:p w14:paraId="26E7E682" w14:textId="77777777" w:rsidR="00733A5A" w:rsidRPr="001F0AC0" w:rsidRDefault="00733A5A" w:rsidP="001F0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PB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h</w:t>
            </w:r>
          </w:p>
        </w:tc>
        <w:tc>
          <w:tcPr>
            <w:tcW w:w="1284" w:type="dxa"/>
            <w:shd w:val="clear" w:color="auto" w:fill="auto"/>
            <w:vAlign w:val="bottom"/>
          </w:tcPr>
          <w:p w14:paraId="26E7E683" w14:textId="77777777" w:rsidR="00733A5A" w:rsidRPr="001F0AC0" w:rsidRDefault="00733A5A" w:rsidP="001F0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BB 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h</w:t>
            </w:r>
          </w:p>
        </w:tc>
        <w:tc>
          <w:tcPr>
            <w:tcW w:w="1284" w:type="dxa"/>
            <w:shd w:val="clear" w:color="auto" w:fill="auto"/>
            <w:vAlign w:val="bottom"/>
          </w:tcPr>
          <w:p w14:paraId="26E7E684" w14:textId="77777777" w:rsidR="00733A5A" w:rsidRPr="001F0AC0" w:rsidRDefault="00733A5A" w:rsidP="001F0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PB 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 h</w:t>
            </w:r>
          </w:p>
        </w:tc>
      </w:tr>
      <w:tr w:rsidR="00733A5A" w14:paraId="26E7E68C" w14:textId="77777777" w:rsidTr="008D7A06">
        <w:tc>
          <w:tcPr>
            <w:tcW w:w="1696" w:type="dxa"/>
            <w:tcBorders>
              <w:bottom w:val="nil"/>
            </w:tcBorders>
            <w:vAlign w:val="bottom"/>
          </w:tcPr>
          <w:p w14:paraId="26E7E686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1683" w:type="dxa"/>
            <w:tcBorders>
              <w:bottom w:val="nil"/>
            </w:tcBorders>
          </w:tcPr>
          <w:p w14:paraId="26E7E687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bottom w:val="nil"/>
            </w:tcBorders>
          </w:tcPr>
          <w:p w14:paraId="26E7E688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bottom w:val="nil"/>
            </w:tcBorders>
          </w:tcPr>
          <w:p w14:paraId="26E7E689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bottom w:val="nil"/>
            </w:tcBorders>
          </w:tcPr>
          <w:p w14:paraId="26E7E68A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bottom w:val="nil"/>
            </w:tcBorders>
          </w:tcPr>
          <w:p w14:paraId="26E7E68B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93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8D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8E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8F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0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1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2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9A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94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95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6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7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8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9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5A" w14:paraId="26E7E6A1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9B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9C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D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E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9F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0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A8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A2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A3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4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5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6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7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AF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A9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AA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B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C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D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AE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B6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B0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B1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B2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B3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B4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B5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BD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B7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B8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B9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BA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BB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BC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C4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BE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BF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0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1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2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3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CB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C5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C6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7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8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9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A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D2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CC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CD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E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CF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0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1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D9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D3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D4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5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6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7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8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5A" w14:paraId="26E7E6E0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DA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DB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C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D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E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DF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bookmarkStart w:id="0" w:name="_GoBack"/>
        <w:bookmarkEnd w:id="0"/>
      </w:tr>
      <w:tr w:rsidR="00733A5A" w14:paraId="26E7E6E7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E1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E2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E3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E4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E5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E6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EE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E8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E9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EA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EB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EC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ED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F5" w14:textId="77777777" w:rsidTr="008D7A06"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6E7E6EF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E7E6F0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F1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F2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F3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E7E6F4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3A5A" w14:paraId="26E7E6FC" w14:textId="77777777" w:rsidTr="008D7A06">
        <w:tc>
          <w:tcPr>
            <w:tcW w:w="1696" w:type="dxa"/>
            <w:tcBorders>
              <w:top w:val="nil"/>
            </w:tcBorders>
            <w:vAlign w:val="bottom"/>
          </w:tcPr>
          <w:p w14:paraId="26E7E6F6" w14:textId="77777777" w:rsidR="00733A5A" w:rsidRPr="001F0AC0" w:rsidRDefault="00733A5A" w:rsidP="001F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1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1683" w:type="dxa"/>
            <w:tcBorders>
              <w:top w:val="nil"/>
            </w:tcBorders>
          </w:tcPr>
          <w:p w14:paraId="26E7E6F7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4" w:type="dxa"/>
            <w:tcBorders>
              <w:top w:val="nil"/>
            </w:tcBorders>
          </w:tcPr>
          <w:p w14:paraId="26E7E6F8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</w:tcPr>
          <w:p w14:paraId="26E7E6F9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</w:tcPr>
          <w:p w14:paraId="26E7E6FA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nil"/>
            </w:tcBorders>
          </w:tcPr>
          <w:p w14:paraId="26E7E6FB" w14:textId="77777777" w:rsidR="00733A5A" w:rsidRPr="00733A5A" w:rsidRDefault="00733A5A" w:rsidP="0073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E7E6FD" w14:textId="3C15A936" w:rsidR="001F0AC0" w:rsidRDefault="001F0AC0"/>
    <w:p w14:paraId="4D52702C" w14:textId="33374790" w:rsidR="00897D64" w:rsidRDefault="00897D64"/>
    <w:p w14:paraId="7CBBEB02" w14:textId="77777777" w:rsidR="00897D64" w:rsidRDefault="00897D64"/>
    <w:sectPr w:rsidR="00897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C0"/>
    <w:rsid w:val="000E78F0"/>
    <w:rsid w:val="001062D9"/>
    <w:rsid w:val="001F0AC0"/>
    <w:rsid w:val="003B5092"/>
    <w:rsid w:val="0071243B"/>
    <w:rsid w:val="00733A5A"/>
    <w:rsid w:val="007E7F10"/>
    <w:rsid w:val="00827CB1"/>
    <w:rsid w:val="00897D64"/>
    <w:rsid w:val="008A1BC6"/>
    <w:rsid w:val="008B6678"/>
    <w:rsid w:val="008D7A06"/>
    <w:rsid w:val="00A862C0"/>
    <w:rsid w:val="00AB0E1A"/>
    <w:rsid w:val="00C051D2"/>
    <w:rsid w:val="00EF6B27"/>
    <w:rsid w:val="00F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E67C"/>
  <w15:chartTrackingRefBased/>
  <w15:docId w15:val="{8664B26D-F52A-47F2-82EA-C11D7D7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FEBF563F.dotm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Hazeleger, Wilma</dc:creator>
  <cp:keywords/>
  <dc:description/>
  <cp:lastModifiedBy>Hazeleger, Wilma</cp:lastModifiedBy>
  <cp:revision>4</cp:revision>
  <dcterms:created xsi:type="dcterms:W3CDTF">2017-11-20T12:54:00Z</dcterms:created>
  <dcterms:modified xsi:type="dcterms:W3CDTF">2017-11-23T10:27:00Z</dcterms:modified>
</cp:coreProperties>
</file>