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8B10" w14:textId="6B6547B5" w:rsidR="00AE2AE9" w:rsidRPr="00AE2AE9" w:rsidRDefault="0026589E" w:rsidP="00F33427">
      <w:pPr>
        <w:pStyle w:val="TableHeader"/>
        <w:ind w:left="720"/>
        <w:jc w:val="center"/>
        <w:rPr>
          <w:rFonts w:ascii="Cambria" w:hAnsi="Cambria"/>
          <w:bCs/>
        </w:rPr>
      </w:pPr>
      <w:bookmarkStart w:id="0" w:name="_GoBack"/>
      <w:bookmarkEnd w:id="0"/>
      <w:r w:rsidRPr="00AE2AE9">
        <w:rPr>
          <w:rFonts w:ascii="Cambria" w:hAnsi="Cambria"/>
          <w:bCs/>
          <w:noProof/>
          <w:sz w:val="32"/>
          <w:szCs w:val="32"/>
          <w:lang w:val="en-US" w:eastAsia="zh-CN"/>
        </w:rPr>
        <w:drawing>
          <wp:anchor distT="0" distB="0" distL="114300" distR="114300" simplePos="0" relativeHeight="251657728" behindDoc="0" locked="0" layoutInCell="1" allowOverlap="1" wp14:anchorId="12AE8E34" wp14:editId="0CE940BD">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751AA686"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5702F1BC" w14:textId="77777777" w:rsidTr="00F33427">
        <w:tc>
          <w:tcPr>
            <w:tcW w:w="2088" w:type="dxa"/>
            <w:tcBorders>
              <w:top w:val="single" w:sz="12" w:space="0" w:color="auto"/>
              <w:bottom w:val="single" w:sz="4" w:space="0" w:color="auto"/>
            </w:tcBorders>
            <w:shd w:val="clear" w:color="auto" w:fill="C6D9F1"/>
            <w:vAlign w:val="bottom"/>
          </w:tcPr>
          <w:p w14:paraId="1A7347FC"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539D5833"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564D8B92"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77F04138"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5EBFD8DD" w14:textId="77777777" w:rsidTr="00F33427">
        <w:tc>
          <w:tcPr>
            <w:tcW w:w="15498" w:type="dxa"/>
            <w:gridSpan w:val="4"/>
            <w:tcBorders>
              <w:top w:val="single" w:sz="4" w:space="0" w:color="auto"/>
            </w:tcBorders>
          </w:tcPr>
          <w:p w14:paraId="2700A4D2"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40772325" w14:textId="77777777" w:rsidTr="00F33427">
        <w:tc>
          <w:tcPr>
            <w:tcW w:w="2088" w:type="dxa"/>
            <w:vMerge w:val="restart"/>
          </w:tcPr>
          <w:p w14:paraId="00EF888E" w14:textId="77777777" w:rsidR="009F1A00" w:rsidRPr="00F33427" w:rsidRDefault="009F1A00" w:rsidP="007053B2">
            <w:pPr>
              <w:rPr>
                <w:rFonts w:ascii="Arial" w:hAnsi="Arial" w:cs="Arial"/>
                <w:sz w:val="22"/>
                <w:szCs w:val="22"/>
              </w:rPr>
            </w:pPr>
          </w:p>
        </w:tc>
        <w:tc>
          <w:tcPr>
            <w:tcW w:w="720" w:type="dxa"/>
          </w:tcPr>
          <w:p w14:paraId="0056632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0D260E5C"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080199D5" w14:textId="77777777" w:rsidR="009F1A00" w:rsidRPr="00F33427" w:rsidRDefault="00D95E7D" w:rsidP="007053B2">
            <w:pPr>
              <w:rPr>
                <w:rFonts w:ascii="Arial" w:hAnsi="Arial" w:cs="Arial"/>
                <w:sz w:val="22"/>
                <w:szCs w:val="22"/>
              </w:rPr>
            </w:pPr>
            <w:r>
              <w:rPr>
                <w:rFonts w:ascii="Arial" w:hAnsi="Arial" w:cs="Arial"/>
                <w:sz w:val="22"/>
                <w:szCs w:val="22"/>
              </w:rPr>
              <w:t>1</w:t>
            </w:r>
          </w:p>
        </w:tc>
      </w:tr>
      <w:tr w:rsidR="009F1A00" w:rsidRPr="00F33427" w14:paraId="5E91829D" w14:textId="77777777" w:rsidTr="00F33427">
        <w:tc>
          <w:tcPr>
            <w:tcW w:w="2088" w:type="dxa"/>
            <w:vMerge/>
          </w:tcPr>
          <w:p w14:paraId="358C2712" w14:textId="77777777" w:rsidR="009F1A00" w:rsidRPr="00F33427" w:rsidRDefault="009F1A00" w:rsidP="007053B2">
            <w:pPr>
              <w:rPr>
                <w:rFonts w:ascii="Arial" w:hAnsi="Arial" w:cs="Arial"/>
                <w:sz w:val="22"/>
                <w:szCs w:val="22"/>
              </w:rPr>
            </w:pPr>
          </w:p>
        </w:tc>
        <w:tc>
          <w:tcPr>
            <w:tcW w:w="720" w:type="dxa"/>
          </w:tcPr>
          <w:p w14:paraId="5CC3B53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5B0B79A9"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62472634" w14:textId="77777777" w:rsidR="009F1A00" w:rsidRPr="00F33427" w:rsidRDefault="00D95E7D" w:rsidP="007053B2">
            <w:pPr>
              <w:rPr>
                <w:rFonts w:ascii="Arial" w:hAnsi="Arial" w:cs="Arial"/>
                <w:sz w:val="22"/>
                <w:szCs w:val="22"/>
              </w:rPr>
            </w:pPr>
            <w:r>
              <w:rPr>
                <w:rFonts w:ascii="Arial" w:hAnsi="Arial" w:cs="Arial"/>
                <w:sz w:val="22"/>
                <w:szCs w:val="22"/>
              </w:rPr>
              <w:t>2-3</w:t>
            </w:r>
          </w:p>
        </w:tc>
      </w:tr>
      <w:tr w:rsidR="00536A68" w:rsidRPr="00F33427" w14:paraId="0A906186" w14:textId="77777777" w:rsidTr="00F33427">
        <w:tc>
          <w:tcPr>
            <w:tcW w:w="15498" w:type="dxa"/>
            <w:gridSpan w:val="4"/>
          </w:tcPr>
          <w:p w14:paraId="0F4CA631"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77C17F71" w14:textId="77777777" w:rsidTr="00F33427">
        <w:tc>
          <w:tcPr>
            <w:tcW w:w="2088" w:type="dxa"/>
            <w:vMerge w:val="restart"/>
          </w:tcPr>
          <w:p w14:paraId="5FF9FC3D"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144E9099"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250DE84B"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21954D41" w14:textId="77777777" w:rsidR="009F1A00" w:rsidRPr="00F33427" w:rsidRDefault="00D95E7D" w:rsidP="007053B2">
            <w:pPr>
              <w:rPr>
                <w:rFonts w:ascii="Arial" w:hAnsi="Arial" w:cs="Arial"/>
                <w:sz w:val="22"/>
                <w:szCs w:val="22"/>
              </w:rPr>
            </w:pPr>
            <w:r>
              <w:rPr>
                <w:rFonts w:ascii="Arial" w:hAnsi="Arial" w:cs="Arial"/>
                <w:sz w:val="22"/>
                <w:szCs w:val="22"/>
              </w:rPr>
              <w:t>4-5</w:t>
            </w:r>
          </w:p>
        </w:tc>
      </w:tr>
      <w:tr w:rsidR="009F1A00" w:rsidRPr="00F33427" w14:paraId="551ADCE9" w14:textId="77777777" w:rsidTr="00F33427">
        <w:trPr>
          <w:trHeight w:val="413"/>
        </w:trPr>
        <w:tc>
          <w:tcPr>
            <w:tcW w:w="2088" w:type="dxa"/>
            <w:vMerge/>
          </w:tcPr>
          <w:p w14:paraId="5543012B" w14:textId="77777777" w:rsidR="009F1A00" w:rsidRPr="00F33427" w:rsidRDefault="009F1A00" w:rsidP="007053B2">
            <w:pPr>
              <w:rPr>
                <w:rFonts w:ascii="Arial" w:hAnsi="Arial" w:cs="Arial"/>
                <w:sz w:val="22"/>
                <w:szCs w:val="22"/>
              </w:rPr>
            </w:pPr>
          </w:p>
        </w:tc>
        <w:tc>
          <w:tcPr>
            <w:tcW w:w="720" w:type="dxa"/>
          </w:tcPr>
          <w:p w14:paraId="0690B6DA"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78C36FB5"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7CA15A87" w14:textId="77777777" w:rsidR="009F1A00" w:rsidRPr="00F33427" w:rsidRDefault="00D95E7D" w:rsidP="007053B2">
            <w:pPr>
              <w:rPr>
                <w:rFonts w:ascii="Arial" w:hAnsi="Arial" w:cs="Arial"/>
                <w:sz w:val="22"/>
                <w:szCs w:val="22"/>
              </w:rPr>
            </w:pPr>
            <w:r>
              <w:rPr>
                <w:rFonts w:ascii="Arial" w:hAnsi="Arial" w:cs="Arial"/>
                <w:sz w:val="22"/>
                <w:szCs w:val="22"/>
              </w:rPr>
              <w:t>5</w:t>
            </w:r>
          </w:p>
        </w:tc>
      </w:tr>
      <w:tr w:rsidR="00536A68" w:rsidRPr="00F33427" w14:paraId="5E2E0A0B" w14:textId="77777777" w:rsidTr="00F33427">
        <w:tc>
          <w:tcPr>
            <w:tcW w:w="15498" w:type="dxa"/>
            <w:gridSpan w:val="4"/>
          </w:tcPr>
          <w:p w14:paraId="0299B7D5"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5F1BC1BD" w14:textId="77777777" w:rsidTr="00F33427">
        <w:tc>
          <w:tcPr>
            <w:tcW w:w="2088" w:type="dxa"/>
            <w:vMerge w:val="restart"/>
          </w:tcPr>
          <w:p w14:paraId="27443386"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7E7958E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10543265"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091E0112" w14:textId="77777777" w:rsidR="009F1A00" w:rsidRPr="00F33427" w:rsidRDefault="00D95E7D" w:rsidP="007053B2">
            <w:pPr>
              <w:rPr>
                <w:rFonts w:ascii="Arial" w:hAnsi="Arial" w:cs="Arial"/>
                <w:sz w:val="22"/>
                <w:szCs w:val="22"/>
              </w:rPr>
            </w:pPr>
            <w:r>
              <w:rPr>
                <w:rFonts w:ascii="Arial" w:hAnsi="Arial" w:cs="Arial"/>
                <w:sz w:val="22"/>
                <w:szCs w:val="22"/>
              </w:rPr>
              <w:t>6-7</w:t>
            </w:r>
          </w:p>
        </w:tc>
      </w:tr>
      <w:tr w:rsidR="009F1A00" w:rsidRPr="00F33427" w14:paraId="0F33FE4D" w14:textId="77777777" w:rsidTr="00F33427">
        <w:trPr>
          <w:trHeight w:val="305"/>
        </w:trPr>
        <w:tc>
          <w:tcPr>
            <w:tcW w:w="2088" w:type="dxa"/>
            <w:vMerge/>
          </w:tcPr>
          <w:p w14:paraId="46E46453" w14:textId="77777777" w:rsidR="009F1A00" w:rsidRPr="00F33427" w:rsidRDefault="009F1A00" w:rsidP="007053B2">
            <w:pPr>
              <w:rPr>
                <w:rFonts w:ascii="Arial" w:hAnsi="Arial" w:cs="Arial"/>
                <w:sz w:val="22"/>
                <w:szCs w:val="22"/>
              </w:rPr>
            </w:pPr>
          </w:p>
        </w:tc>
        <w:tc>
          <w:tcPr>
            <w:tcW w:w="720" w:type="dxa"/>
          </w:tcPr>
          <w:p w14:paraId="42E996E0"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164DD73C"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4346D3B1" w14:textId="77777777" w:rsidR="009F1A00" w:rsidRPr="00F33427" w:rsidRDefault="006424F0" w:rsidP="007053B2">
            <w:pPr>
              <w:rPr>
                <w:rFonts w:ascii="Arial" w:hAnsi="Arial" w:cs="Arial"/>
                <w:sz w:val="22"/>
                <w:szCs w:val="22"/>
              </w:rPr>
            </w:pPr>
            <w:r>
              <w:rPr>
                <w:rFonts w:ascii="Arial" w:hAnsi="Arial" w:cs="Arial"/>
                <w:sz w:val="22"/>
                <w:szCs w:val="22"/>
              </w:rPr>
              <w:t>6</w:t>
            </w:r>
          </w:p>
        </w:tc>
      </w:tr>
      <w:tr w:rsidR="009F1A00" w:rsidRPr="00F33427" w14:paraId="451A2A5F" w14:textId="77777777" w:rsidTr="00F33427">
        <w:tc>
          <w:tcPr>
            <w:tcW w:w="2088" w:type="dxa"/>
            <w:vMerge w:val="restart"/>
          </w:tcPr>
          <w:p w14:paraId="58AF9102"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625AED0A"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55448760"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410A598C" w14:textId="77777777" w:rsidR="009F1A00" w:rsidRPr="00F33427" w:rsidRDefault="009C45F8" w:rsidP="007053B2">
            <w:pPr>
              <w:rPr>
                <w:rFonts w:ascii="Arial" w:hAnsi="Arial" w:cs="Arial"/>
                <w:sz w:val="22"/>
                <w:szCs w:val="22"/>
              </w:rPr>
            </w:pPr>
            <w:r>
              <w:rPr>
                <w:rFonts w:ascii="Arial" w:hAnsi="Arial" w:cs="Arial"/>
                <w:sz w:val="22"/>
                <w:szCs w:val="22"/>
              </w:rPr>
              <w:t>6</w:t>
            </w:r>
          </w:p>
        </w:tc>
      </w:tr>
      <w:tr w:rsidR="009F1A00" w:rsidRPr="00F33427" w14:paraId="63765DE0" w14:textId="77777777" w:rsidTr="00F33427">
        <w:tc>
          <w:tcPr>
            <w:tcW w:w="2088" w:type="dxa"/>
            <w:vMerge/>
          </w:tcPr>
          <w:p w14:paraId="17D8688A" w14:textId="77777777" w:rsidR="009F1A00" w:rsidRPr="00F33427" w:rsidRDefault="009F1A00" w:rsidP="007053B2">
            <w:pPr>
              <w:rPr>
                <w:rFonts w:ascii="Arial" w:hAnsi="Arial" w:cs="Arial"/>
                <w:sz w:val="22"/>
                <w:szCs w:val="22"/>
              </w:rPr>
            </w:pPr>
          </w:p>
        </w:tc>
        <w:tc>
          <w:tcPr>
            <w:tcW w:w="720" w:type="dxa"/>
          </w:tcPr>
          <w:p w14:paraId="642F2A6E"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007BB5ED"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24FEF128" w14:textId="77777777" w:rsidR="009F1A00" w:rsidRPr="00F33427" w:rsidRDefault="009C45F8" w:rsidP="007053B2">
            <w:pPr>
              <w:rPr>
                <w:rFonts w:ascii="Arial" w:hAnsi="Arial" w:cs="Arial"/>
                <w:sz w:val="22"/>
                <w:szCs w:val="22"/>
              </w:rPr>
            </w:pPr>
            <w:r>
              <w:rPr>
                <w:rFonts w:ascii="Arial" w:hAnsi="Arial" w:cs="Arial"/>
                <w:sz w:val="22"/>
                <w:szCs w:val="22"/>
              </w:rPr>
              <w:t>6</w:t>
            </w:r>
          </w:p>
        </w:tc>
      </w:tr>
      <w:tr w:rsidR="001A321A" w:rsidRPr="00F33427" w14:paraId="59D46A59" w14:textId="77777777" w:rsidTr="00F33427">
        <w:tc>
          <w:tcPr>
            <w:tcW w:w="2088" w:type="dxa"/>
          </w:tcPr>
          <w:p w14:paraId="4EFC579E"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41BA2682"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1D642876"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26710B8A" w14:textId="77777777" w:rsidR="001A321A" w:rsidRPr="00F33427" w:rsidRDefault="009C45F8" w:rsidP="007053B2">
            <w:pPr>
              <w:rPr>
                <w:rFonts w:ascii="Arial" w:hAnsi="Arial" w:cs="Arial"/>
                <w:sz w:val="22"/>
                <w:szCs w:val="22"/>
              </w:rPr>
            </w:pPr>
            <w:r>
              <w:rPr>
                <w:rFonts w:ascii="Arial" w:hAnsi="Arial" w:cs="Arial"/>
                <w:sz w:val="22"/>
                <w:szCs w:val="22"/>
              </w:rPr>
              <w:t>8-10</w:t>
            </w:r>
          </w:p>
        </w:tc>
      </w:tr>
      <w:tr w:rsidR="009F1A00" w:rsidRPr="00F33427" w14:paraId="07E1EF44" w14:textId="77777777" w:rsidTr="00F33427">
        <w:tc>
          <w:tcPr>
            <w:tcW w:w="2088" w:type="dxa"/>
            <w:vMerge w:val="restart"/>
          </w:tcPr>
          <w:p w14:paraId="4500C188"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490D592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2021B902"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48C35007" w14:textId="77777777" w:rsidR="009F1A00" w:rsidRPr="00F33427" w:rsidRDefault="009C45F8" w:rsidP="007053B2">
            <w:pPr>
              <w:rPr>
                <w:rFonts w:ascii="Arial" w:hAnsi="Arial" w:cs="Arial"/>
                <w:sz w:val="22"/>
                <w:szCs w:val="22"/>
              </w:rPr>
            </w:pPr>
            <w:r>
              <w:rPr>
                <w:rFonts w:ascii="Arial" w:hAnsi="Arial" w:cs="Arial"/>
                <w:sz w:val="22"/>
                <w:szCs w:val="22"/>
              </w:rPr>
              <w:t>11-12</w:t>
            </w:r>
          </w:p>
        </w:tc>
      </w:tr>
      <w:tr w:rsidR="009F1A00" w:rsidRPr="00F33427" w14:paraId="16DF6DCF" w14:textId="77777777" w:rsidTr="00F33427">
        <w:tc>
          <w:tcPr>
            <w:tcW w:w="2088" w:type="dxa"/>
            <w:vMerge/>
          </w:tcPr>
          <w:p w14:paraId="01A4CB90" w14:textId="77777777" w:rsidR="009F1A00" w:rsidRPr="00F33427" w:rsidRDefault="009F1A00" w:rsidP="007053B2">
            <w:pPr>
              <w:rPr>
                <w:rFonts w:ascii="Arial" w:hAnsi="Arial" w:cs="Arial"/>
                <w:sz w:val="22"/>
                <w:szCs w:val="22"/>
              </w:rPr>
            </w:pPr>
          </w:p>
        </w:tc>
        <w:tc>
          <w:tcPr>
            <w:tcW w:w="720" w:type="dxa"/>
          </w:tcPr>
          <w:p w14:paraId="2A220E3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7787D840"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31800227" w14:textId="77777777" w:rsidR="009F1A00" w:rsidRPr="00F33427" w:rsidRDefault="006424F0" w:rsidP="007053B2">
            <w:pPr>
              <w:rPr>
                <w:rFonts w:ascii="Arial" w:hAnsi="Arial" w:cs="Arial"/>
                <w:sz w:val="22"/>
                <w:szCs w:val="22"/>
              </w:rPr>
            </w:pPr>
            <w:r>
              <w:rPr>
                <w:rFonts w:ascii="Arial" w:hAnsi="Arial" w:cs="Arial"/>
                <w:sz w:val="22"/>
                <w:szCs w:val="22"/>
              </w:rPr>
              <w:t>12</w:t>
            </w:r>
          </w:p>
        </w:tc>
      </w:tr>
      <w:tr w:rsidR="009F1A00" w:rsidRPr="00F33427" w14:paraId="5276B09C" w14:textId="77777777" w:rsidTr="00F33427">
        <w:tc>
          <w:tcPr>
            <w:tcW w:w="2088" w:type="dxa"/>
            <w:vMerge w:val="restart"/>
          </w:tcPr>
          <w:p w14:paraId="1484574C"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3415C1D2"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41B96C81"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01847B31" w14:textId="77777777" w:rsidR="009F1A00" w:rsidRPr="00F33427" w:rsidRDefault="009C45F8" w:rsidP="007053B2">
            <w:pPr>
              <w:rPr>
                <w:rFonts w:ascii="Arial" w:hAnsi="Arial" w:cs="Arial"/>
                <w:sz w:val="22"/>
                <w:szCs w:val="22"/>
              </w:rPr>
            </w:pPr>
            <w:r>
              <w:rPr>
                <w:rFonts w:ascii="Arial" w:hAnsi="Arial" w:cs="Arial"/>
                <w:sz w:val="22"/>
                <w:szCs w:val="22"/>
              </w:rPr>
              <w:t>14</w:t>
            </w:r>
          </w:p>
        </w:tc>
      </w:tr>
      <w:tr w:rsidR="009F1A00" w:rsidRPr="00F33427" w14:paraId="0668C4D5" w14:textId="77777777" w:rsidTr="00F33427">
        <w:tc>
          <w:tcPr>
            <w:tcW w:w="2088" w:type="dxa"/>
            <w:vMerge/>
          </w:tcPr>
          <w:p w14:paraId="2E623827" w14:textId="77777777" w:rsidR="009F1A00" w:rsidRPr="00F33427" w:rsidRDefault="009F1A00" w:rsidP="007053B2">
            <w:pPr>
              <w:rPr>
                <w:rFonts w:ascii="Arial" w:hAnsi="Arial" w:cs="Arial"/>
                <w:sz w:val="22"/>
                <w:szCs w:val="22"/>
              </w:rPr>
            </w:pPr>
          </w:p>
        </w:tc>
        <w:tc>
          <w:tcPr>
            <w:tcW w:w="720" w:type="dxa"/>
          </w:tcPr>
          <w:p w14:paraId="0910E93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68CEB90A"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5D9DB655" w14:textId="77777777" w:rsidR="009F1A00" w:rsidRPr="00F33427" w:rsidRDefault="009C45F8" w:rsidP="007053B2">
            <w:pPr>
              <w:rPr>
                <w:rFonts w:ascii="Arial" w:hAnsi="Arial" w:cs="Arial"/>
                <w:sz w:val="22"/>
                <w:szCs w:val="22"/>
              </w:rPr>
            </w:pPr>
            <w:r>
              <w:rPr>
                <w:rFonts w:ascii="Arial" w:hAnsi="Arial" w:cs="Arial"/>
                <w:sz w:val="22"/>
                <w:szCs w:val="22"/>
              </w:rPr>
              <w:t>n/a</w:t>
            </w:r>
          </w:p>
        </w:tc>
      </w:tr>
      <w:tr w:rsidR="00536A68" w:rsidRPr="00F33427" w14:paraId="0BF4943D" w14:textId="77777777" w:rsidTr="00F33427">
        <w:tc>
          <w:tcPr>
            <w:tcW w:w="2088" w:type="dxa"/>
          </w:tcPr>
          <w:p w14:paraId="7C53CCB5"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35E137D6" w14:textId="77777777" w:rsidR="00536A68" w:rsidRPr="00F33427" w:rsidRDefault="00536A68" w:rsidP="007053B2">
            <w:pPr>
              <w:jc w:val="center"/>
              <w:rPr>
                <w:rFonts w:ascii="Arial" w:hAnsi="Arial" w:cs="Arial"/>
                <w:sz w:val="22"/>
                <w:szCs w:val="22"/>
              </w:rPr>
            </w:pPr>
          </w:p>
        </w:tc>
        <w:tc>
          <w:tcPr>
            <w:tcW w:w="11070" w:type="dxa"/>
          </w:tcPr>
          <w:p w14:paraId="1C27DECB"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409AC140" w14:textId="77777777" w:rsidR="00536A68" w:rsidRPr="00F33427" w:rsidRDefault="00536A68" w:rsidP="007053B2">
            <w:pPr>
              <w:rPr>
                <w:rFonts w:ascii="Arial" w:hAnsi="Arial" w:cs="Arial"/>
                <w:sz w:val="22"/>
                <w:szCs w:val="22"/>
              </w:rPr>
            </w:pPr>
          </w:p>
        </w:tc>
      </w:tr>
      <w:tr w:rsidR="009F1A00" w:rsidRPr="00F33427" w14:paraId="227FD2A1" w14:textId="77777777" w:rsidTr="00F33427">
        <w:tc>
          <w:tcPr>
            <w:tcW w:w="2088" w:type="dxa"/>
            <w:vMerge w:val="restart"/>
          </w:tcPr>
          <w:p w14:paraId="40E78F6C"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0E7602F8"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605CAAAD"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5E0C8CBB" w14:textId="77777777" w:rsidR="009F1A00" w:rsidRPr="00F33427" w:rsidRDefault="009C45F8" w:rsidP="007053B2">
            <w:pPr>
              <w:rPr>
                <w:rFonts w:ascii="Arial" w:hAnsi="Arial" w:cs="Arial"/>
                <w:sz w:val="22"/>
                <w:szCs w:val="22"/>
              </w:rPr>
            </w:pPr>
            <w:r>
              <w:rPr>
                <w:rFonts w:ascii="Arial" w:hAnsi="Arial" w:cs="Arial"/>
                <w:sz w:val="22"/>
                <w:szCs w:val="22"/>
              </w:rPr>
              <w:t>8</w:t>
            </w:r>
          </w:p>
        </w:tc>
      </w:tr>
      <w:tr w:rsidR="009F1A00" w:rsidRPr="00F33427" w14:paraId="43EBE9C6" w14:textId="77777777" w:rsidTr="00F33427">
        <w:tc>
          <w:tcPr>
            <w:tcW w:w="2088" w:type="dxa"/>
            <w:vMerge/>
          </w:tcPr>
          <w:p w14:paraId="1CC02529" w14:textId="77777777" w:rsidR="009F1A00" w:rsidRPr="00F33427" w:rsidRDefault="009F1A00" w:rsidP="007053B2">
            <w:pPr>
              <w:rPr>
                <w:rFonts w:ascii="Arial" w:hAnsi="Arial" w:cs="Arial"/>
                <w:sz w:val="22"/>
                <w:szCs w:val="22"/>
              </w:rPr>
            </w:pPr>
          </w:p>
        </w:tc>
        <w:tc>
          <w:tcPr>
            <w:tcW w:w="720" w:type="dxa"/>
          </w:tcPr>
          <w:p w14:paraId="125E51F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477C2450"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0089DCE5" w14:textId="77777777" w:rsidR="009F1A00" w:rsidRPr="00F33427" w:rsidRDefault="009C45F8" w:rsidP="007053B2">
            <w:pPr>
              <w:rPr>
                <w:rFonts w:ascii="Arial" w:hAnsi="Arial" w:cs="Arial"/>
                <w:sz w:val="22"/>
                <w:szCs w:val="22"/>
              </w:rPr>
            </w:pPr>
            <w:r>
              <w:rPr>
                <w:rFonts w:ascii="Arial" w:hAnsi="Arial" w:cs="Arial"/>
                <w:sz w:val="22"/>
                <w:szCs w:val="22"/>
              </w:rPr>
              <w:t>7</w:t>
            </w:r>
          </w:p>
        </w:tc>
      </w:tr>
      <w:tr w:rsidR="001A321A" w:rsidRPr="00F33427" w14:paraId="769D3AF1" w14:textId="77777777" w:rsidTr="00F33427">
        <w:tc>
          <w:tcPr>
            <w:tcW w:w="2088" w:type="dxa"/>
          </w:tcPr>
          <w:p w14:paraId="4C742DB1"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2009BFA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310A8080"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7AF07AA0" w14:textId="77777777" w:rsidR="001A321A" w:rsidRPr="00F33427" w:rsidRDefault="009C45F8" w:rsidP="007053B2">
            <w:pPr>
              <w:rPr>
                <w:rFonts w:ascii="Arial" w:hAnsi="Arial" w:cs="Arial"/>
                <w:sz w:val="22"/>
                <w:szCs w:val="22"/>
              </w:rPr>
            </w:pPr>
            <w:r>
              <w:rPr>
                <w:rFonts w:ascii="Arial" w:hAnsi="Arial" w:cs="Arial"/>
                <w:sz w:val="22"/>
                <w:szCs w:val="22"/>
              </w:rPr>
              <w:t>7</w:t>
            </w:r>
          </w:p>
        </w:tc>
      </w:tr>
      <w:tr w:rsidR="001A321A" w:rsidRPr="00F33427" w14:paraId="5361D40C" w14:textId="77777777" w:rsidTr="00F33427">
        <w:tc>
          <w:tcPr>
            <w:tcW w:w="2088" w:type="dxa"/>
          </w:tcPr>
          <w:p w14:paraId="08EB2245"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3F8E682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553DF3F6"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44C4F7C3" w14:textId="77777777" w:rsidR="001A321A" w:rsidRPr="00F33427" w:rsidRDefault="009C45F8" w:rsidP="007053B2">
            <w:pPr>
              <w:rPr>
                <w:rFonts w:ascii="Arial" w:hAnsi="Arial" w:cs="Arial"/>
                <w:sz w:val="22"/>
                <w:szCs w:val="22"/>
              </w:rPr>
            </w:pPr>
            <w:r>
              <w:rPr>
                <w:rFonts w:ascii="Arial" w:hAnsi="Arial" w:cs="Arial"/>
                <w:sz w:val="22"/>
                <w:szCs w:val="22"/>
              </w:rPr>
              <w:t>7-8</w:t>
            </w:r>
          </w:p>
        </w:tc>
      </w:tr>
      <w:tr w:rsidR="009F1A00" w:rsidRPr="00F33427" w14:paraId="42BB11CA" w14:textId="77777777" w:rsidTr="00F33427">
        <w:tc>
          <w:tcPr>
            <w:tcW w:w="2088" w:type="dxa"/>
            <w:vMerge w:val="restart"/>
          </w:tcPr>
          <w:p w14:paraId="6B10B2E3"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7AABA932"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2686D163"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14:paraId="1D1B7DF0" w14:textId="77777777" w:rsidR="009F1A00" w:rsidRPr="00F33427" w:rsidRDefault="005D2366" w:rsidP="007053B2">
            <w:pPr>
              <w:rPr>
                <w:rFonts w:ascii="Arial" w:hAnsi="Arial" w:cs="Arial"/>
                <w:sz w:val="22"/>
                <w:szCs w:val="22"/>
              </w:rPr>
            </w:pPr>
            <w:r>
              <w:rPr>
                <w:rFonts w:ascii="Arial" w:hAnsi="Arial" w:cs="Arial"/>
                <w:sz w:val="22"/>
                <w:szCs w:val="22"/>
              </w:rPr>
              <w:lastRenderedPageBreak/>
              <w:t>8</w:t>
            </w:r>
          </w:p>
        </w:tc>
      </w:tr>
      <w:tr w:rsidR="009F1A00" w:rsidRPr="00F33427" w14:paraId="7C8D78B9" w14:textId="77777777" w:rsidTr="00F33427">
        <w:tc>
          <w:tcPr>
            <w:tcW w:w="2088" w:type="dxa"/>
            <w:vMerge/>
          </w:tcPr>
          <w:p w14:paraId="1DA655AA" w14:textId="77777777" w:rsidR="009F1A00" w:rsidRPr="00F33427" w:rsidRDefault="009F1A00" w:rsidP="007053B2">
            <w:pPr>
              <w:rPr>
                <w:rFonts w:ascii="Arial" w:hAnsi="Arial" w:cs="Arial"/>
                <w:sz w:val="22"/>
                <w:szCs w:val="22"/>
              </w:rPr>
            </w:pPr>
          </w:p>
        </w:tc>
        <w:tc>
          <w:tcPr>
            <w:tcW w:w="720" w:type="dxa"/>
          </w:tcPr>
          <w:p w14:paraId="11312816"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25DB98DA"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7483BA42" w14:textId="77777777" w:rsidR="009F1A00" w:rsidRPr="00F33427" w:rsidRDefault="005D2366" w:rsidP="007053B2">
            <w:pPr>
              <w:rPr>
                <w:rFonts w:ascii="Arial" w:hAnsi="Arial" w:cs="Arial"/>
                <w:sz w:val="22"/>
                <w:szCs w:val="22"/>
              </w:rPr>
            </w:pPr>
            <w:r>
              <w:rPr>
                <w:rFonts w:ascii="Arial" w:hAnsi="Arial" w:cs="Arial"/>
                <w:sz w:val="22"/>
                <w:szCs w:val="22"/>
              </w:rPr>
              <w:t>8</w:t>
            </w:r>
          </w:p>
        </w:tc>
      </w:tr>
      <w:tr w:rsidR="009F1A00" w:rsidRPr="00F33427" w14:paraId="37E22FFB" w14:textId="77777777" w:rsidTr="00F33427">
        <w:tc>
          <w:tcPr>
            <w:tcW w:w="2088" w:type="dxa"/>
            <w:vMerge w:val="restart"/>
          </w:tcPr>
          <w:p w14:paraId="5A5D500F"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48D53D3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379A6B28"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3A0DA0E4" w14:textId="77777777" w:rsidR="009F1A00" w:rsidRPr="00F33427" w:rsidRDefault="005D2366" w:rsidP="007053B2">
            <w:pPr>
              <w:rPr>
                <w:rFonts w:ascii="Arial" w:hAnsi="Arial" w:cs="Arial"/>
                <w:sz w:val="22"/>
                <w:szCs w:val="22"/>
              </w:rPr>
            </w:pPr>
            <w:r>
              <w:rPr>
                <w:rFonts w:ascii="Arial" w:hAnsi="Arial" w:cs="Arial"/>
                <w:sz w:val="22"/>
                <w:szCs w:val="22"/>
              </w:rPr>
              <w:t>13</w:t>
            </w:r>
          </w:p>
        </w:tc>
      </w:tr>
      <w:tr w:rsidR="009F1A00" w:rsidRPr="00F33427" w14:paraId="3830F230" w14:textId="77777777" w:rsidTr="00F33427">
        <w:tc>
          <w:tcPr>
            <w:tcW w:w="2088" w:type="dxa"/>
            <w:vMerge/>
          </w:tcPr>
          <w:p w14:paraId="7B579243" w14:textId="77777777" w:rsidR="009F1A00" w:rsidRPr="00F33427" w:rsidRDefault="009F1A00" w:rsidP="007053B2">
            <w:pPr>
              <w:rPr>
                <w:rFonts w:ascii="Arial" w:hAnsi="Arial" w:cs="Arial"/>
                <w:sz w:val="22"/>
                <w:szCs w:val="22"/>
              </w:rPr>
            </w:pPr>
          </w:p>
        </w:tc>
        <w:tc>
          <w:tcPr>
            <w:tcW w:w="720" w:type="dxa"/>
          </w:tcPr>
          <w:p w14:paraId="69930BA0"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4931D98F"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18741406" w14:textId="77777777" w:rsidR="009F1A00" w:rsidRPr="00F33427" w:rsidRDefault="005D2366" w:rsidP="007053B2">
            <w:pPr>
              <w:rPr>
                <w:rFonts w:ascii="Arial" w:hAnsi="Arial" w:cs="Arial"/>
                <w:sz w:val="22"/>
                <w:szCs w:val="22"/>
              </w:rPr>
            </w:pPr>
            <w:r>
              <w:rPr>
                <w:rFonts w:ascii="Arial" w:hAnsi="Arial" w:cs="Arial"/>
                <w:sz w:val="22"/>
                <w:szCs w:val="22"/>
              </w:rPr>
              <w:t>13</w:t>
            </w:r>
          </w:p>
        </w:tc>
      </w:tr>
      <w:tr w:rsidR="000E1A3F" w:rsidRPr="00F33427" w14:paraId="378CF3D3" w14:textId="77777777" w:rsidTr="00F33427">
        <w:tc>
          <w:tcPr>
            <w:tcW w:w="15498" w:type="dxa"/>
            <w:gridSpan w:val="4"/>
          </w:tcPr>
          <w:p w14:paraId="48C7E445"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1D20491F" w14:textId="77777777" w:rsidTr="00F33427">
        <w:tc>
          <w:tcPr>
            <w:tcW w:w="2088" w:type="dxa"/>
            <w:vMerge w:val="restart"/>
          </w:tcPr>
          <w:p w14:paraId="3572A771"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0A8E5FF6"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130425E7"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212ED7FA" w14:textId="77777777" w:rsidR="009F1A00" w:rsidRPr="00F33427" w:rsidRDefault="005D2366" w:rsidP="007053B2">
            <w:pPr>
              <w:rPr>
                <w:rFonts w:ascii="Arial" w:hAnsi="Arial" w:cs="Arial"/>
                <w:sz w:val="22"/>
                <w:szCs w:val="22"/>
              </w:rPr>
            </w:pPr>
            <w:r>
              <w:rPr>
                <w:rFonts w:ascii="Arial" w:hAnsi="Arial" w:cs="Arial"/>
                <w:sz w:val="22"/>
                <w:szCs w:val="22"/>
              </w:rPr>
              <w:t>figure</w:t>
            </w:r>
          </w:p>
        </w:tc>
      </w:tr>
      <w:tr w:rsidR="009F1A00" w:rsidRPr="00F33427" w14:paraId="592740BE" w14:textId="77777777" w:rsidTr="00F33427">
        <w:tc>
          <w:tcPr>
            <w:tcW w:w="2088" w:type="dxa"/>
            <w:vMerge/>
          </w:tcPr>
          <w:p w14:paraId="7AA1DFAF" w14:textId="77777777" w:rsidR="009F1A00" w:rsidRPr="00F33427" w:rsidRDefault="009F1A00" w:rsidP="007053B2">
            <w:pPr>
              <w:rPr>
                <w:rFonts w:ascii="Arial" w:hAnsi="Arial" w:cs="Arial"/>
                <w:sz w:val="22"/>
                <w:szCs w:val="22"/>
              </w:rPr>
            </w:pPr>
          </w:p>
        </w:tc>
        <w:tc>
          <w:tcPr>
            <w:tcW w:w="720" w:type="dxa"/>
          </w:tcPr>
          <w:p w14:paraId="2F0F29F9"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73C9F06C"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25195D91" w14:textId="77777777" w:rsidR="009F1A00" w:rsidRPr="00F33427" w:rsidRDefault="005D2366" w:rsidP="007053B2">
            <w:pPr>
              <w:rPr>
                <w:rFonts w:ascii="Arial" w:hAnsi="Arial" w:cs="Arial"/>
                <w:sz w:val="22"/>
                <w:szCs w:val="22"/>
              </w:rPr>
            </w:pPr>
            <w:r>
              <w:rPr>
                <w:rFonts w:ascii="Arial" w:hAnsi="Arial" w:cs="Arial"/>
                <w:sz w:val="22"/>
                <w:szCs w:val="22"/>
              </w:rPr>
              <w:t>figure</w:t>
            </w:r>
          </w:p>
        </w:tc>
      </w:tr>
      <w:tr w:rsidR="009F1A00" w:rsidRPr="00F33427" w14:paraId="49CE1C22" w14:textId="77777777" w:rsidTr="00F33427">
        <w:tc>
          <w:tcPr>
            <w:tcW w:w="2088" w:type="dxa"/>
            <w:vMerge w:val="restart"/>
          </w:tcPr>
          <w:p w14:paraId="51EB9449"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55A4978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2654E151"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2154B5C5" w14:textId="77777777" w:rsidR="009F1A00" w:rsidRPr="00F33427" w:rsidRDefault="005D2366" w:rsidP="007053B2">
            <w:pPr>
              <w:rPr>
                <w:rFonts w:ascii="Arial" w:hAnsi="Arial" w:cs="Arial"/>
                <w:sz w:val="22"/>
                <w:szCs w:val="22"/>
              </w:rPr>
            </w:pPr>
            <w:r>
              <w:rPr>
                <w:rFonts w:ascii="Arial" w:hAnsi="Arial" w:cs="Arial"/>
                <w:sz w:val="22"/>
                <w:szCs w:val="22"/>
              </w:rPr>
              <w:t>6</w:t>
            </w:r>
          </w:p>
        </w:tc>
      </w:tr>
      <w:tr w:rsidR="009F1A00" w:rsidRPr="00F33427" w14:paraId="6459E7EA" w14:textId="77777777" w:rsidTr="00F33427">
        <w:tc>
          <w:tcPr>
            <w:tcW w:w="2088" w:type="dxa"/>
            <w:vMerge/>
          </w:tcPr>
          <w:p w14:paraId="031A2ED4" w14:textId="77777777" w:rsidR="009F1A00" w:rsidRPr="00F33427" w:rsidRDefault="009F1A00" w:rsidP="007053B2">
            <w:pPr>
              <w:rPr>
                <w:rFonts w:ascii="Arial" w:hAnsi="Arial" w:cs="Arial"/>
                <w:sz w:val="22"/>
                <w:szCs w:val="22"/>
              </w:rPr>
            </w:pPr>
          </w:p>
        </w:tc>
        <w:tc>
          <w:tcPr>
            <w:tcW w:w="720" w:type="dxa"/>
          </w:tcPr>
          <w:p w14:paraId="1E8332C4"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2A3F4214"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57D6BE93" w14:textId="77777777" w:rsidR="009F1A00" w:rsidRPr="00F33427" w:rsidRDefault="005D2366" w:rsidP="007053B2">
            <w:pPr>
              <w:rPr>
                <w:rFonts w:ascii="Arial" w:hAnsi="Arial" w:cs="Arial"/>
                <w:sz w:val="22"/>
                <w:szCs w:val="22"/>
              </w:rPr>
            </w:pPr>
            <w:r>
              <w:rPr>
                <w:rFonts w:ascii="Arial" w:hAnsi="Arial" w:cs="Arial"/>
                <w:sz w:val="22"/>
                <w:szCs w:val="22"/>
              </w:rPr>
              <w:t>pilot trial</w:t>
            </w:r>
          </w:p>
        </w:tc>
      </w:tr>
      <w:tr w:rsidR="001A321A" w:rsidRPr="00F33427" w14:paraId="4024EB90" w14:textId="77777777" w:rsidTr="00F33427">
        <w:tc>
          <w:tcPr>
            <w:tcW w:w="2088" w:type="dxa"/>
          </w:tcPr>
          <w:p w14:paraId="6822E607"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1DDF9B92"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266001A3"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4C2B9CA3" w14:textId="77777777" w:rsidR="001A321A" w:rsidRPr="00F33427" w:rsidRDefault="005D2366" w:rsidP="007053B2">
            <w:pPr>
              <w:rPr>
                <w:rFonts w:ascii="Arial" w:hAnsi="Arial" w:cs="Arial"/>
                <w:sz w:val="22"/>
                <w:szCs w:val="22"/>
              </w:rPr>
            </w:pPr>
            <w:r>
              <w:rPr>
                <w:rFonts w:ascii="Arial" w:hAnsi="Arial" w:cs="Arial"/>
                <w:sz w:val="22"/>
                <w:szCs w:val="22"/>
              </w:rPr>
              <w:t>table 1</w:t>
            </w:r>
          </w:p>
        </w:tc>
      </w:tr>
      <w:tr w:rsidR="001A321A" w:rsidRPr="00F33427" w14:paraId="5BA11E52" w14:textId="77777777" w:rsidTr="00F33427">
        <w:tc>
          <w:tcPr>
            <w:tcW w:w="2088" w:type="dxa"/>
          </w:tcPr>
          <w:p w14:paraId="636DBEB0"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04395BC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27839699"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7E353E39" w14:textId="77777777" w:rsidR="001A321A" w:rsidRPr="00F33427" w:rsidRDefault="005D2366" w:rsidP="007053B2">
            <w:pPr>
              <w:rPr>
                <w:rFonts w:ascii="Arial" w:hAnsi="Arial" w:cs="Arial"/>
                <w:sz w:val="22"/>
                <w:szCs w:val="22"/>
              </w:rPr>
            </w:pPr>
            <w:r>
              <w:rPr>
                <w:rFonts w:ascii="Arial" w:hAnsi="Arial" w:cs="Arial"/>
                <w:sz w:val="22"/>
                <w:szCs w:val="22"/>
              </w:rPr>
              <w:t>figure</w:t>
            </w:r>
          </w:p>
        </w:tc>
      </w:tr>
      <w:tr w:rsidR="009F1A00" w:rsidRPr="00F33427" w14:paraId="4E070FA6" w14:textId="77777777" w:rsidTr="00F33427">
        <w:tc>
          <w:tcPr>
            <w:tcW w:w="2088" w:type="dxa"/>
            <w:vMerge w:val="restart"/>
          </w:tcPr>
          <w:p w14:paraId="4F151551"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76DFA2FB"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7C7C8039"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4F501373" w14:textId="77777777" w:rsidR="009F1A00" w:rsidRPr="00F33427" w:rsidRDefault="005D2366" w:rsidP="007053B2">
            <w:pPr>
              <w:rPr>
                <w:rFonts w:ascii="Arial" w:hAnsi="Arial" w:cs="Arial"/>
                <w:sz w:val="22"/>
                <w:szCs w:val="22"/>
              </w:rPr>
            </w:pPr>
            <w:r>
              <w:rPr>
                <w:rFonts w:ascii="Arial" w:hAnsi="Arial" w:cs="Arial"/>
                <w:sz w:val="22"/>
                <w:szCs w:val="22"/>
              </w:rPr>
              <w:t>table 3</w:t>
            </w:r>
          </w:p>
        </w:tc>
      </w:tr>
      <w:tr w:rsidR="009F1A00" w:rsidRPr="00F33427" w14:paraId="5078A767" w14:textId="77777777" w:rsidTr="00F33427">
        <w:tc>
          <w:tcPr>
            <w:tcW w:w="2088" w:type="dxa"/>
            <w:vMerge/>
          </w:tcPr>
          <w:p w14:paraId="7FF02A38" w14:textId="77777777" w:rsidR="009F1A00" w:rsidRPr="00F33427" w:rsidRDefault="009F1A00" w:rsidP="007053B2">
            <w:pPr>
              <w:rPr>
                <w:rFonts w:ascii="Arial" w:hAnsi="Arial" w:cs="Arial"/>
                <w:sz w:val="22"/>
                <w:szCs w:val="22"/>
              </w:rPr>
            </w:pPr>
          </w:p>
        </w:tc>
        <w:tc>
          <w:tcPr>
            <w:tcW w:w="720" w:type="dxa"/>
          </w:tcPr>
          <w:p w14:paraId="3B909B2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359D2E44"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6A04AD49" w14:textId="77777777" w:rsidR="009F1A00" w:rsidRPr="00F33427" w:rsidRDefault="009F1A00" w:rsidP="007053B2">
            <w:pPr>
              <w:rPr>
                <w:rFonts w:ascii="Arial" w:hAnsi="Arial" w:cs="Arial"/>
                <w:sz w:val="22"/>
                <w:szCs w:val="22"/>
              </w:rPr>
            </w:pPr>
          </w:p>
        </w:tc>
      </w:tr>
      <w:tr w:rsidR="001A321A" w:rsidRPr="00F33427" w14:paraId="1F1CDE20" w14:textId="77777777" w:rsidTr="00F33427">
        <w:tc>
          <w:tcPr>
            <w:tcW w:w="2088" w:type="dxa"/>
          </w:tcPr>
          <w:p w14:paraId="3FBB0B1C"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05A6123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4F153759"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7BF91EBB" w14:textId="77777777" w:rsidR="001A321A" w:rsidRPr="00F33427" w:rsidRDefault="001A321A" w:rsidP="007053B2">
            <w:pPr>
              <w:rPr>
                <w:rFonts w:ascii="Arial" w:hAnsi="Arial" w:cs="Arial"/>
                <w:sz w:val="22"/>
                <w:szCs w:val="22"/>
              </w:rPr>
            </w:pPr>
          </w:p>
        </w:tc>
      </w:tr>
      <w:tr w:rsidR="001A321A" w:rsidRPr="00F33427" w14:paraId="68A645C5" w14:textId="77777777" w:rsidTr="00F33427">
        <w:tc>
          <w:tcPr>
            <w:tcW w:w="2088" w:type="dxa"/>
          </w:tcPr>
          <w:p w14:paraId="31824492"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6D8D71C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66539A5D"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3055DA59" w14:textId="77777777" w:rsidR="001A321A" w:rsidRPr="00F33427" w:rsidRDefault="005D2366" w:rsidP="007053B2">
            <w:pPr>
              <w:rPr>
                <w:rFonts w:ascii="Arial" w:hAnsi="Arial" w:cs="Arial"/>
                <w:sz w:val="22"/>
                <w:szCs w:val="22"/>
              </w:rPr>
            </w:pPr>
            <w:r>
              <w:rPr>
                <w:rFonts w:ascii="Arial" w:hAnsi="Arial" w:cs="Arial"/>
                <w:sz w:val="22"/>
                <w:szCs w:val="22"/>
              </w:rPr>
              <w:t>19</w:t>
            </w:r>
          </w:p>
        </w:tc>
      </w:tr>
      <w:tr w:rsidR="000E1A3F" w:rsidRPr="00F33427" w14:paraId="2F8758DC" w14:textId="77777777" w:rsidTr="00F33427">
        <w:tc>
          <w:tcPr>
            <w:tcW w:w="15498" w:type="dxa"/>
            <w:gridSpan w:val="4"/>
          </w:tcPr>
          <w:p w14:paraId="4DCF94AC"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49ACCD29" w14:textId="77777777" w:rsidTr="00F33427">
        <w:tc>
          <w:tcPr>
            <w:tcW w:w="2088" w:type="dxa"/>
          </w:tcPr>
          <w:p w14:paraId="7668C99C"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2D0B4FC6"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26001A33"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6CF9E400" w14:textId="77777777" w:rsidR="001A321A" w:rsidRPr="00F33427" w:rsidRDefault="005D2366" w:rsidP="007053B2">
            <w:pPr>
              <w:rPr>
                <w:rFonts w:ascii="Arial" w:hAnsi="Arial" w:cs="Arial"/>
                <w:sz w:val="22"/>
                <w:szCs w:val="22"/>
              </w:rPr>
            </w:pPr>
            <w:r>
              <w:rPr>
                <w:rFonts w:ascii="Arial" w:hAnsi="Arial" w:cs="Arial"/>
                <w:sz w:val="22"/>
                <w:szCs w:val="22"/>
              </w:rPr>
              <w:t>20-21</w:t>
            </w:r>
          </w:p>
        </w:tc>
      </w:tr>
      <w:tr w:rsidR="001A321A" w:rsidRPr="00F33427" w14:paraId="5E9EDF4F" w14:textId="77777777" w:rsidTr="00F33427">
        <w:tc>
          <w:tcPr>
            <w:tcW w:w="2088" w:type="dxa"/>
          </w:tcPr>
          <w:p w14:paraId="05476CCC"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20258BD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5B72F772"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648BB4AB" w14:textId="77777777" w:rsidR="001A321A" w:rsidRPr="00F33427" w:rsidRDefault="005D2366" w:rsidP="007053B2">
            <w:pPr>
              <w:rPr>
                <w:rFonts w:ascii="Arial" w:hAnsi="Arial" w:cs="Arial"/>
                <w:sz w:val="22"/>
                <w:szCs w:val="22"/>
              </w:rPr>
            </w:pPr>
            <w:r>
              <w:rPr>
                <w:rFonts w:ascii="Arial" w:hAnsi="Arial" w:cs="Arial"/>
                <w:sz w:val="22"/>
                <w:szCs w:val="22"/>
              </w:rPr>
              <w:t>21</w:t>
            </w:r>
          </w:p>
        </w:tc>
      </w:tr>
      <w:tr w:rsidR="001A321A" w:rsidRPr="00F33427" w14:paraId="0BD4CE12" w14:textId="77777777" w:rsidTr="00F33427">
        <w:tc>
          <w:tcPr>
            <w:tcW w:w="2088" w:type="dxa"/>
          </w:tcPr>
          <w:p w14:paraId="0FE9B5B7"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13ECE30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01CF650F"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0C64A32E" w14:textId="77777777" w:rsidR="001A321A" w:rsidRPr="00F33427" w:rsidRDefault="005D2366" w:rsidP="007053B2">
            <w:pPr>
              <w:rPr>
                <w:rFonts w:ascii="Arial" w:hAnsi="Arial" w:cs="Arial"/>
                <w:sz w:val="22"/>
                <w:szCs w:val="22"/>
              </w:rPr>
            </w:pPr>
            <w:r>
              <w:rPr>
                <w:rFonts w:ascii="Arial" w:hAnsi="Arial" w:cs="Arial"/>
                <w:sz w:val="22"/>
                <w:szCs w:val="22"/>
              </w:rPr>
              <w:t>21</w:t>
            </w:r>
          </w:p>
        </w:tc>
      </w:tr>
      <w:tr w:rsidR="000E1A3F" w:rsidRPr="00F33427" w14:paraId="56F243B4" w14:textId="77777777" w:rsidTr="00F33427">
        <w:tc>
          <w:tcPr>
            <w:tcW w:w="13878" w:type="dxa"/>
            <w:gridSpan w:val="3"/>
          </w:tcPr>
          <w:p w14:paraId="7DF22F0A"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4F039184" w14:textId="77777777" w:rsidR="000E1A3F" w:rsidRPr="00F33427" w:rsidRDefault="000E1A3F" w:rsidP="007053B2">
            <w:pPr>
              <w:rPr>
                <w:rFonts w:ascii="Arial" w:hAnsi="Arial" w:cs="Arial"/>
                <w:sz w:val="22"/>
                <w:szCs w:val="22"/>
              </w:rPr>
            </w:pPr>
          </w:p>
        </w:tc>
      </w:tr>
      <w:tr w:rsidR="001A321A" w:rsidRPr="00F33427" w14:paraId="0B674CCA" w14:textId="77777777" w:rsidTr="00F33427">
        <w:tc>
          <w:tcPr>
            <w:tcW w:w="2088" w:type="dxa"/>
          </w:tcPr>
          <w:p w14:paraId="271C268F"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7E00117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63A9FF8E"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0BBDCCD2" w14:textId="77777777" w:rsidR="001A321A" w:rsidRPr="00F33427" w:rsidRDefault="005D2366" w:rsidP="007053B2">
            <w:pPr>
              <w:rPr>
                <w:rFonts w:ascii="Arial" w:hAnsi="Arial" w:cs="Arial"/>
                <w:sz w:val="22"/>
                <w:szCs w:val="22"/>
              </w:rPr>
            </w:pPr>
            <w:r>
              <w:rPr>
                <w:rFonts w:ascii="Arial" w:hAnsi="Arial" w:cs="Arial"/>
                <w:sz w:val="22"/>
                <w:szCs w:val="22"/>
              </w:rPr>
              <w:t>7</w:t>
            </w:r>
          </w:p>
        </w:tc>
      </w:tr>
      <w:tr w:rsidR="001A321A" w:rsidRPr="00F33427" w14:paraId="42A8D857" w14:textId="77777777" w:rsidTr="00F33427">
        <w:tc>
          <w:tcPr>
            <w:tcW w:w="2088" w:type="dxa"/>
          </w:tcPr>
          <w:p w14:paraId="14F99337"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4591507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72C7C003"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741E1F6F" w14:textId="77777777" w:rsidR="001A321A" w:rsidRPr="00F33427" w:rsidRDefault="001A321A" w:rsidP="007053B2">
            <w:pPr>
              <w:rPr>
                <w:rFonts w:ascii="Arial" w:hAnsi="Arial" w:cs="Arial"/>
                <w:sz w:val="22"/>
                <w:szCs w:val="22"/>
              </w:rPr>
            </w:pPr>
          </w:p>
        </w:tc>
      </w:tr>
      <w:tr w:rsidR="001A321A" w:rsidRPr="00F33427" w14:paraId="255F4EB1" w14:textId="77777777" w:rsidTr="00F33427">
        <w:tc>
          <w:tcPr>
            <w:tcW w:w="2088" w:type="dxa"/>
            <w:tcBorders>
              <w:bottom w:val="single" w:sz="12" w:space="0" w:color="auto"/>
            </w:tcBorders>
          </w:tcPr>
          <w:p w14:paraId="6280548D"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703881F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42DF7571"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11A94240" w14:textId="77777777" w:rsidR="001A321A" w:rsidRPr="00F33427" w:rsidRDefault="005D2366" w:rsidP="007053B2">
            <w:pPr>
              <w:rPr>
                <w:rFonts w:ascii="Arial" w:hAnsi="Arial" w:cs="Arial"/>
                <w:sz w:val="22"/>
                <w:szCs w:val="22"/>
              </w:rPr>
            </w:pPr>
            <w:r>
              <w:rPr>
                <w:rFonts w:ascii="Arial" w:hAnsi="Arial" w:cs="Arial"/>
                <w:sz w:val="22"/>
                <w:szCs w:val="22"/>
              </w:rPr>
              <w:t>14</w:t>
            </w:r>
          </w:p>
        </w:tc>
      </w:tr>
    </w:tbl>
    <w:p w14:paraId="545AB40A" w14:textId="77777777" w:rsidR="00AE2AE9" w:rsidRPr="001E6065" w:rsidRDefault="00AE2AE9" w:rsidP="00F33427">
      <w:pPr>
        <w:pStyle w:val="TableNote"/>
        <w:tabs>
          <w:tab w:val="left" w:pos="4830"/>
        </w:tabs>
        <w:rPr>
          <w:sz w:val="8"/>
          <w:szCs w:val="8"/>
        </w:rPr>
      </w:pPr>
    </w:p>
    <w:p w14:paraId="36B9D85F"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52E9" w14:textId="77777777" w:rsidR="00AB1309" w:rsidRDefault="00AB1309">
      <w:r>
        <w:separator/>
      </w:r>
    </w:p>
  </w:endnote>
  <w:endnote w:type="continuationSeparator" w:id="0">
    <w:p w14:paraId="32507810" w14:textId="77777777" w:rsidR="00AB1309" w:rsidRDefault="00AB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D3E4" w14:textId="77777777" w:rsidR="00D95E7D" w:rsidRDefault="00D95E7D"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F98C9" w14:textId="77777777" w:rsidR="00D95E7D" w:rsidRDefault="00D95E7D"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58B0" w14:textId="77777777" w:rsidR="00D95E7D" w:rsidRPr="002E7213" w:rsidRDefault="00D95E7D"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6589E">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547B" w14:textId="77777777" w:rsidR="00AB1309" w:rsidRDefault="00AB1309">
      <w:r>
        <w:separator/>
      </w:r>
    </w:p>
  </w:footnote>
  <w:footnote w:type="continuationSeparator" w:id="0">
    <w:p w14:paraId="436E7178" w14:textId="77777777" w:rsidR="00AB1309" w:rsidRDefault="00AB13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0C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6589E"/>
    <w:rsid w:val="00294A46"/>
    <w:rsid w:val="002B385C"/>
    <w:rsid w:val="002D06D0"/>
    <w:rsid w:val="002D1ABE"/>
    <w:rsid w:val="002E7213"/>
    <w:rsid w:val="002F1A87"/>
    <w:rsid w:val="003070F6"/>
    <w:rsid w:val="0031449D"/>
    <w:rsid w:val="003354B7"/>
    <w:rsid w:val="00345472"/>
    <w:rsid w:val="003508EF"/>
    <w:rsid w:val="00362C0F"/>
    <w:rsid w:val="003850B6"/>
    <w:rsid w:val="0039463D"/>
    <w:rsid w:val="003A3FDD"/>
    <w:rsid w:val="003B625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D2366"/>
    <w:rsid w:val="005F254A"/>
    <w:rsid w:val="005F41DB"/>
    <w:rsid w:val="006137EE"/>
    <w:rsid w:val="006424F0"/>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C45F8"/>
    <w:rsid w:val="009D7A83"/>
    <w:rsid w:val="009F1A00"/>
    <w:rsid w:val="00A17580"/>
    <w:rsid w:val="00A42352"/>
    <w:rsid w:val="00A527E4"/>
    <w:rsid w:val="00A5640D"/>
    <w:rsid w:val="00A729D6"/>
    <w:rsid w:val="00A83631"/>
    <w:rsid w:val="00A938BF"/>
    <w:rsid w:val="00AB1309"/>
    <w:rsid w:val="00AE2AE9"/>
    <w:rsid w:val="00B11BE6"/>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5E7D"/>
    <w:rsid w:val="00D97B3D"/>
    <w:rsid w:val="00DC4BEF"/>
    <w:rsid w:val="00DE712F"/>
    <w:rsid w:val="00DF6379"/>
    <w:rsid w:val="00E144CD"/>
    <w:rsid w:val="00E2292B"/>
    <w:rsid w:val="00E53E14"/>
    <w:rsid w:val="00E60752"/>
    <w:rsid w:val="00E665AA"/>
    <w:rsid w:val="00E73061"/>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0917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nsort-statement.org"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1</TotalTime>
  <Pages>2</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4756</CharactersWithSpaces>
  <SharedDoc>false</SharedDoc>
  <HLinks>
    <vt:vector size="12" baseType="variant">
      <vt:variant>
        <vt:i4>5439587</vt:i4>
      </vt:variant>
      <vt:variant>
        <vt:i4>0</vt:i4>
      </vt:variant>
      <vt:variant>
        <vt:i4>0</vt:i4>
      </vt:variant>
      <vt:variant>
        <vt:i4>5</vt:i4>
      </vt:variant>
      <vt:variant>
        <vt:lpwstr>http://www.consort-statement.org/</vt:lpwstr>
      </vt:variant>
      <vt:variant>
        <vt:lpwstr/>
      </vt:variant>
      <vt:variant>
        <vt:i4>6488173</vt:i4>
      </vt:variant>
      <vt:variant>
        <vt:i4>-1</vt:i4>
      </vt:variant>
      <vt:variant>
        <vt:i4>1027</vt:i4>
      </vt:variant>
      <vt:variant>
        <vt:i4>1</vt:i4>
      </vt:variant>
      <vt:variant>
        <vt:lpwstr>Consort-Logo-Graphic-30-12-071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Des Pernica</cp:lastModifiedBy>
  <cp:revision>2</cp:revision>
  <cp:lastPrinted>2010-02-23T18:00:00Z</cp:lastPrinted>
  <dcterms:created xsi:type="dcterms:W3CDTF">2017-09-22T22:24:00Z</dcterms:created>
  <dcterms:modified xsi:type="dcterms:W3CDTF">2017-09-22T22:24:00Z</dcterms:modified>
</cp:coreProperties>
</file>