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95" w:rsidRDefault="00CA1E99">
      <w:r>
        <w:t>Supplementary Table 1 – Root mean square error of activities undertaken</w:t>
      </w:r>
    </w:p>
    <w:tbl>
      <w:tblPr>
        <w:tblStyle w:val="TableGrid1"/>
        <w:tblpPr w:leftFromText="180" w:rightFromText="180" w:vertAnchor="page" w:horzAnchor="margin" w:tblpY="2328"/>
        <w:tblW w:w="138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1787"/>
        <w:gridCol w:w="1966"/>
        <w:gridCol w:w="1967"/>
        <w:gridCol w:w="2145"/>
        <w:gridCol w:w="2335"/>
        <w:gridCol w:w="1999"/>
      </w:tblGrid>
      <w:tr w:rsidR="005E5027" w:rsidRPr="00ED0D94" w:rsidTr="0091765F">
        <w:trPr>
          <w:trHeight w:val="416"/>
        </w:trPr>
        <w:tc>
          <w:tcPr>
            <w:tcW w:w="1602" w:type="dxa"/>
            <w:tcBorders>
              <w:bottom w:val="nil"/>
            </w:tcBorders>
          </w:tcPr>
          <w:p w:rsidR="005E5027" w:rsidRPr="00457B21" w:rsidRDefault="005E5027" w:rsidP="0091765F">
            <w:pPr>
              <w:spacing w:line="36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99" w:type="dxa"/>
            <w:gridSpan w:val="6"/>
            <w:vAlign w:val="center"/>
          </w:tcPr>
          <w:p w:rsidR="005E5027" w:rsidRPr="00457B21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Root Mean Square Error (kcal</w:t>
            </w:r>
            <w:r w:rsidRPr="00457B21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</w:tr>
      <w:tr w:rsidR="005E5027" w:rsidRPr="00ED0D94" w:rsidTr="0091765F">
        <w:trPr>
          <w:trHeight w:val="680"/>
        </w:trPr>
        <w:tc>
          <w:tcPr>
            <w:tcW w:w="1602" w:type="dxa"/>
            <w:tcBorders>
              <w:top w:val="nil"/>
            </w:tcBorders>
            <w:vAlign w:val="center"/>
          </w:tcPr>
          <w:p w:rsidR="005E5027" w:rsidRP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5E5027">
              <w:rPr>
                <w:rFonts w:ascii="Times New Roman" w:hAnsi="Times New Roman" w:cs="Times New Roman"/>
                <w:b/>
                <w:szCs w:val="19"/>
              </w:rPr>
              <w:t>Activity</w:t>
            </w:r>
          </w:p>
        </w:tc>
        <w:tc>
          <w:tcPr>
            <w:tcW w:w="1787" w:type="dxa"/>
            <w:vAlign w:val="center"/>
          </w:tcPr>
          <w:p w:rsidR="005E5027" w:rsidRP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5E5027">
              <w:rPr>
                <w:rFonts w:ascii="Times New Roman" w:hAnsi="Times New Roman" w:cs="Times New Roman"/>
                <w:b/>
                <w:szCs w:val="19"/>
              </w:rPr>
              <w:t>Microsoft Band</w:t>
            </w:r>
          </w:p>
        </w:tc>
        <w:tc>
          <w:tcPr>
            <w:tcW w:w="1966" w:type="dxa"/>
            <w:vAlign w:val="center"/>
          </w:tcPr>
          <w:p w:rsidR="005E5027" w:rsidRP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5E5027">
              <w:rPr>
                <w:rFonts w:ascii="Times New Roman" w:hAnsi="Times New Roman" w:cs="Times New Roman"/>
                <w:b/>
                <w:szCs w:val="19"/>
              </w:rPr>
              <w:t>Apple Watch</w:t>
            </w:r>
          </w:p>
        </w:tc>
        <w:tc>
          <w:tcPr>
            <w:tcW w:w="1967" w:type="dxa"/>
            <w:vAlign w:val="center"/>
          </w:tcPr>
          <w:p w:rsidR="005E5027" w:rsidRP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5E5027">
              <w:rPr>
                <w:rFonts w:ascii="Times New Roman" w:hAnsi="Times New Roman" w:cs="Times New Roman"/>
                <w:b/>
                <w:szCs w:val="19"/>
              </w:rPr>
              <w:t>Fitbit Charge HR</w:t>
            </w:r>
          </w:p>
        </w:tc>
        <w:tc>
          <w:tcPr>
            <w:tcW w:w="2145" w:type="dxa"/>
            <w:vAlign w:val="center"/>
          </w:tcPr>
          <w:p w:rsidR="005E5027" w:rsidRP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5E5027">
              <w:rPr>
                <w:rFonts w:ascii="Times New Roman" w:hAnsi="Times New Roman" w:cs="Times New Roman"/>
                <w:b/>
                <w:szCs w:val="19"/>
              </w:rPr>
              <w:t>Jawbone UP24</w:t>
            </w:r>
          </w:p>
        </w:tc>
        <w:tc>
          <w:tcPr>
            <w:tcW w:w="2335" w:type="dxa"/>
            <w:vAlign w:val="center"/>
          </w:tcPr>
          <w:p w:rsidR="005E5027" w:rsidRP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proofErr w:type="spellStart"/>
            <w:r w:rsidRPr="005E5027">
              <w:rPr>
                <w:rFonts w:ascii="Times New Roman" w:hAnsi="Times New Roman" w:cs="Times New Roman"/>
                <w:b/>
                <w:szCs w:val="19"/>
              </w:rPr>
              <w:t>Bodymedia</w:t>
            </w:r>
            <w:proofErr w:type="spellEnd"/>
            <w:r w:rsidRPr="005E5027">
              <w:rPr>
                <w:rFonts w:ascii="Times New Roman" w:hAnsi="Times New Roman" w:cs="Times New Roman"/>
                <w:b/>
                <w:szCs w:val="19"/>
              </w:rPr>
              <w:t xml:space="preserve"> Armband</w:t>
            </w:r>
          </w:p>
        </w:tc>
        <w:tc>
          <w:tcPr>
            <w:tcW w:w="1999" w:type="dxa"/>
            <w:vAlign w:val="center"/>
          </w:tcPr>
          <w:p w:rsidR="005E5027" w:rsidRP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proofErr w:type="spellStart"/>
            <w:r w:rsidRPr="005E5027">
              <w:rPr>
                <w:rFonts w:ascii="Times New Roman" w:hAnsi="Times New Roman" w:cs="Times New Roman"/>
                <w:b/>
                <w:szCs w:val="19"/>
              </w:rPr>
              <w:t>Actiheart</w:t>
            </w:r>
            <w:proofErr w:type="spellEnd"/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Typing</w:t>
            </w:r>
          </w:p>
        </w:tc>
        <w:tc>
          <w:tcPr>
            <w:tcW w:w="1787" w:type="dxa"/>
            <w:tcBorders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1.92</w:t>
            </w:r>
          </w:p>
        </w:tc>
        <w:tc>
          <w:tcPr>
            <w:tcW w:w="1966" w:type="dxa"/>
            <w:tcBorders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3.83</w:t>
            </w:r>
          </w:p>
        </w:tc>
        <w:tc>
          <w:tcPr>
            <w:tcW w:w="1967" w:type="dxa"/>
            <w:tcBorders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2.05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1.73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1.65</w:t>
            </w: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2.15</w:t>
            </w: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Dishwasher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11.57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8.05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5.15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11.21</w:t>
            </w: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14.55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6.12</w:t>
            </w: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Sweeping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10.72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7.34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8.92</w:t>
            </w: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16.19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6.92</w:t>
            </w: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Stairs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23.25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13.27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7.19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8.09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8.79</w:t>
            </w:r>
          </w:p>
        </w:tc>
      </w:tr>
      <w:tr w:rsidR="005E5027" w:rsidRPr="00ED0D94" w:rsidTr="0091765F">
        <w:trPr>
          <w:trHeight w:val="20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91765F" w:rsidRPr="007554E5" w:rsidRDefault="0091765F" w:rsidP="0091765F">
            <w:pPr>
              <w:spacing w:line="360" w:lineRule="auto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Walk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18.25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13.04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30.71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11.61</w:t>
            </w: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8.60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7.34</w:t>
            </w: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Loaded walk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27.73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9.86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7.94</w:t>
            </w: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13.75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7.74</w:t>
            </w: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Cycle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32.70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21.97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45.14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62.60</w:t>
            </w: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22.42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24.83</w:t>
            </w: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7554E5">
              <w:rPr>
                <w:rFonts w:ascii="Times New Roman" w:hAnsi="Times New Roman" w:cs="Times New Roman"/>
                <w:b/>
                <w:szCs w:val="19"/>
              </w:rPr>
              <w:t>Run</w:t>
            </w: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4E5">
              <w:rPr>
                <w:rFonts w:ascii="Times New Roman" w:hAnsi="Times New Roman" w:cs="Times New Roman"/>
                <w:szCs w:val="24"/>
              </w:rPr>
              <w:t>20.55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26.41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17.87</w:t>
            </w: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35.15</w:t>
            </w: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17.91</w:t>
            </w: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15.26</w:t>
            </w: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5E5027" w:rsidRPr="007554E5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vAlign w:val="center"/>
          </w:tcPr>
          <w:p w:rsid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vAlign w:val="center"/>
          </w:tcPr>
          <w:p w:rsid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vAlign w:val="center"/>
          </w:tcPr>
          <w:p w:rsidR="005E5027" w:rsidRDefault="005E5027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027" w:rsidRPr="00ED0D94" w:rsidTr="0091765F">
        <w:trPr>
          <w:trHeight w:val="113"/>
        </w:trPr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5E5027" w:rsidRDefault="005E5027" w:rsidP="0091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24 hour</w:t>
            </w:r>
          </w:p>
          <w:p w:rsidR="005E5027" w:rsidRPr="007554E5" w:rsidRDefault="005E5027" w:rsidP="0091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 xml:space="preserve"> Free-Living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vAlign w:val="center"/>
          </w:tcPr>
          <w:p w:rsidR="005E5027" w:rsidRPr="007554E5" w:rsidRDefault="00E06466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1282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  <w:vAlign w:val="center"/>
          </w:tcPr>
          <w:p w:rsidR="005E5027" w:rsidRDefault="00E06466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625</w:t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center"/>
          </w:tcPr>
          <w:p w:rsidR="005E5027" w:rsidRDefault="00E06466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623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  <w:vAlign w:val="center"/>
          </w:tcPr>
          <w:p w:rsidR="005E5027" w:rsidRDefault="00E06466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1153</w:t>
            </w: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  <w:vAlign w:val="center"/>
          </w:tcPr>
          <w:p w:rsidR="005E5027" w:rsidRDefault="00E06466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488</w:t>
            </w: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  <w:vAlign w:val="center"/>
          </w:tcPr>
          <w:p w:rsidR="005E5027" w:rsidRDefault="00E06466" w:rsidP="0091765F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</w:tbl>
    <w:p w:rsidR="00182C45" w:rsidRDefault="00182C45" w:rsidP="00F12A95">
      <w:bookmarkStart w:id="0" w:name="_GoBack"/>
      <w:bookmarkEnd w:id="0"/>
    </w:p>
    <w:sectPr w:rsidR="00182C45" w:rsidSect="00A367F3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F3"/>
    <w:rsid w:val="0007638E"/>
    <w:rsid w:val="000C083C"/>
    <w:rsid w:val="0014757A"/>
    <w:rsid w:val="00182C45"/>
    <w:rsid w:val="001E7381"/>
    <w:rsid w:val="00263BCA"/>
    <w:rsid w:val="003C2F82"/>
    <w:rsid w:val="004032BE"/>
    <w:rsid w:val="00421B9A"/>
    <w:rsid w:val="00465B52"/>
    <w:rsid w:val="004D29EB"/>
    <w:rsid w:val="004F09A0"/>
    <w:rsid w:val="005119C4"/>
    <w:rsid w:val="005E5027"/>
    <w:rsid w:val="00650844"/>
    <w:rsid w:val="007554E5"/>
    <w:rsid w:val="00783331"/>
    <w:rsid w:val="008715DB"/>
    <w:rsid w:val="0091765F"/>
    <w:rsid w:val="009A7EA8"/>
    <w:rsid w:val="009B528D"/>
    <w:rsid w:val="009F0190"/>
    <w:rsid w:val="009F03AF"/>
    <w:rsid w:val="00A367F3"/>
    <w:rsid w:val="00A406A8"/>
    <w:rsid w:val="00AF1133"/>
    <w:rsid w:val="00C13CE6"/>
    <w:rsid w:val="00C2245F"/>
    <w:rsid w:val="00C57947"/>
    <w:rsid w:val="00CA1E99"/>
    <w:rsid w:val="00DD6AF4"/>
    <w:rsid w:val="00E06466"/>
    <w:rsid w:val="00F12A95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88A8F-F92A-49D5-A427-529F585B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36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3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AD292ED5</Template>
  <TotalTime>0</TotalTime>
  <Pages>1</Pages>
  <Words>94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Enhad Chowdhury</dc:creator>
  <cp:keywords/>
  <dc:description/>
  <cp:lastModifiedBy>Enhad Chowdhury</cp:lastModifiedBy>
  <cp:revision>3</cp:revision>
  <dcterms:created xsi:type="dcterms:W3CDTF">2017-02-14T17:42:00Z</dcterms:created>
  <dcterms:modified xsi:type="dcterms:W3CDTF">2017-02-14T17:42:00Z</dcterms:modified>
</cp:coreProperties>
</file>