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80" w:rsidRPr="002F4780" w:rsidRDefault="00AB0DA5" w:rsidP="002F4780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noProof/>
          <w:sz w:val="24"/>
          <w:szCs w:val="24"/>
          <w:lang w:val="en-US"/>
        </w:rPr>
      </w:pPr>
      <w:bookmarkStart w:id="0" w:name="_Toc352937948"/>
      <w:r w:rsidRPr="00AB0DA5">
        <w:rPr>
          <w:rFonts w:ascii="Times New Roman" w:hAnsi="Times New Roman"/>
          <w:noProof/>
          <w:sz w:val="24"/>
          <w:szCs w:val="24"/>
          <w:lang w:val="en-US"/>
        </w:rPr>
        <w:t>S</w:t>
      </w:r>
      <w:bookmarkEnd w:id="0"/>
      <w:r w:rsidR="002F4780">
        <w:rPr>
          <w:rFonts w:ascii="Times New Roman" w:hAnsi="Times New Roman"/>
          <w:noProof/>
          <w:sz w:val="24"/>
          <w:szCs w:val="24"/>
          <w:lang w:val="en-US"/>
        </w:rPr>
        <w:t>2</w:t>
      </w:r>
      <w:r w:rsidRPr="00AB0DA5">
        <w:rPr>
          <w:rFonts w:ascii="Times New Roman" w:hAnsi="Times New Roman"/>
          <w:noProof/>
          <w:sz w:val="24"/>
          <w:szCs w:val="24"/>
          <w:lang w:val="en-US"/>
        </w:rPr>
        <w:t xml:space="preserve"> Text</w:t>
      </w:r>
      <w:r w:rsidR="002F4780">
        <w:rPr>
          <w:rFonts w:ascii="Times New Roman" w:hAnsi="Times New Roman"/>
          <w:noProof/>
          <w:sz w:val="24"/>
          <w:szCs w:val="24"/>
          <w:lang w:val="en-US"/>
        </w:rPr>
        <w:t xml:space="preserve">. </w:t>
      </w:r>
      <w:r w:rsidR="002F4780" w:rsidRPr="002F4780">
        <w:rPr>
          <w:rFonts w:ascii="Times New Roman" w:eastAsia="SimSun" w:hAnsi="Times New Roman"/>
          <w:b w:val="0"/>
          <w:sz w:val="24"/>
          <w:szCs w:val="24"/>
          <w:lang w:val="en-US" w:eastAsia="zh-CN"/>
        </w:rPr>
        <w:t>Search strategy</w:t>
      </w:r>
    </w:p>
    <w:p w:rsidR="00AB0DA5" w:rsidRPr="00A04D8D" w:rsidRDefault="002F4780" w:rsidP="00AB0DA5">
      <w:pPr>
        <w:suppressAutoHyphens w:val="0"/>
        <w:spacing w:line="240" w:lineRule="auto"/>
        <w:rPr>
          <w:rFonts w:eastAsia="SimSun"/>
          <w:u w:val="single"/>
          <w:lang w:eastAsia="zh-CN"/>
        </w:rPr>
      </w:pPr>
      <w:r w:rsidRPr="002F4780">
        <w:rPr>
          <w:rFonts w:eastAsia="SimSun"/>
          <w:lang w:eastAsia="zh-CN"/>
        </w:rPr>
        <w:t>(parent* OR mother* OR maternal OR father* OR paternal) AND (</w:t>
      </w:r>
      <w:proofErr w:type="spellStart"/>
      <w:r w:rsidRPr="002F4780">
        <w:rPr>
          <w:rFonts w:eastAsia="SimSun"/>
          <w:lang w:eastAsia="zh-CN"/>
        </w:rPr>
        <w:t>disciplin</w:t>
      </w:r>
      <w:proofErr w:type="spellEnd"/>
      <w:r w:rsidRPr="002F4780">
        <w:rPr>
          <w:rFonts w:eastAsia="SimSun"/>
          <w:lang w:eastAsia="zh-CN"/>
        </w:rPr>
        <w:t xml:space="preserve">* OR induct* OR harsh </w:t>
      </w:r>
      <w:proofErr w:type="spellStart"/>
      <w:r w:rsidRPr="002F4780">
        <w:rPr>
          <w:rFonts w:eastAsia="SimSun"/>
          <w:lang w:eastAsia="zh-CN"/>
        </w:rPr>
        <w:t>disciplin</w:t>
      </w:r>
      <w:proofErr w:type="spellEnd"/>
      <w:r w:rsidRPr="002F4780">
        <w:rPr>
          <w:rFonts w:eastAsia="SimSun"/>
          <w:lang w:eastAsia="zh-CN"/>
        </w:rPr>
        <w:t xml:space="preserve">* OR harsh parent* OR spank* OR </w:t>
      </w:r>
      <w:proofErr w:type="spellStart"/>
      <w:r w:rsidRPr="002F4780">
        <w:rPr>
          <w:rFonts w:eastAsia="SimSun"/>
          <w:lang w:eastAsia="zh-CN"/>
        </w:rPr>
        <w:t>authorit</w:t>
      </w:r>
      <w:proofErr w:type="spellEnd"/>
      <w:r w:rsidRPr="002F4780">
        <w:rPr>
          <w:rFonts w:eastAsia="SimSun"/>
          <w:lang w:eastAsia="zh-CN"/>
        </w:rPr>
        <w:t xml:space="preserve">* OR </w:t>
      </w:r>
      <w:proofErr w:type="spellStart"/>
      <w:r w:rsidRPr="002F4780">
        <w:rPr>
          <w:rFonts w:eastAsia="SimSun"/>
          <w:lang w:eastAsia="zh-CN"/>
        </w:rPr>
        <w:t>obedien</w:t>
      </w:r>
      <w:proofErr w:type="spellEnd"/>
      <w:r w:rsidRPr="002F4780">
        <w:rPr>
          <w:rFonts w:eastAsia="SimSun"/>
          <w:lang w:eastAsia="zh-CN"/>
        </w:rPr>
        <w:t xml:space="preserve">* OR </w:t>
      </w:r>
      <w:proofErr w:type="spellStart"/>
      <w:r w:rsidRPr="002F4780">
        <w:rPr>
          <w:rFonts w:eastAsia="SimSun"/>
          <w:lang w:eastAsia="zh-CN"/>
        </w:rPr>
        <w:t>disobedien</w:t>
      </w:r>
      <w:proofErr w:type="spellEnd"/>
      <w:r w:rsidRPr="002F4780">
        <w:rPr>
          <w:rFonts w:eastAsia="SimSun"/>
          <w:lang w:eastAsia="zh-CN"/>
        </w:rPr>
        <w:t xml:space="preserve">* OR parental control* OR maternal control* OR paternal control* OR </w:t>
      </w:r>
      <w:proofErr w:type="spellStart"/>
      <w:r w:rsidRPr="002F4780">
        <w:rPr>
          <w:rFonts w:eastAsia="SimSun"/>
          <w:lang w:eastAsia="zh-CN"/>
        </w:rPr>
        <w:t>complian</w:t>
      </w:r>
      <w:proofErr w:type="spellEnd"/>
      <w:r w:rsidRPr="002F4780">
        <w:rPr>
          <w:rFonts w:eastAsia="SimSun"/>
          <w:lang w:eastAsia="zh-CN"/>
        </w:rPr>
        <w:t xml:space="preserve">* OR </w:t>
      </w:r>
      <w:proofErr w:type="spellStart"/>
      <w:r w:rsidRPr="002F4780">
        <w:rPr>
          <w:rFonts w:eastAsia="SimSun"/>
          <w:lang w:eastAsia="zh-CN"/>
        </w:rPr>
        <w:t>noncomplian</w:t>
      </w:r>
      <w:proofErr w:type="spellEnd"/>
      <w:r w:rsidRPr="002F4780">
        <w:rPr>
          <w:rFonts w:eastAsia="SimSun"/>
          <w:lang w:eastAsia="zh-CN"/>
        </w:rPr>
        <w:t xml:space="preserve">* OR negative interact* OR </w:t>
      </w:r>
      <w:proofErr w:type="spellStart"/>
      <w:r w:rsidRPr="002F4780">
        <w:rPr>
          <w:rFonts w:eastAsia="SimSun"/>
          <w:lang w:eastAsia="zh-CN"/>
        </w:rPr>
        <w:t>coerc</w:t>
      </w:r>
      <w:proofErr w:type="spellEnd"/>
      <w:r w:rsidRPr="002F4780">
        <w:rPr>
          <w:rFonts w:eastAsia="SimSun"/>
          <w:lang w:eastAsia="zh-CN"/>
        </w:rPr>
        <w:t xml:space="preserve">* OR negative reinforce*, positive reinforce* OR punish* OR </w:t>
      </w:r>
      <w:proofErr w:type="spellStart"/>
      <w:r w:rsidRPr="002F4780">
        <w:rPr>
          <w:rFonts w:eastAsia="SimSun"/>
          <w:lang w:eastAsia="zh-CN"/>
        </w:rPr>
        <w:t>prohib</w:t>
      </w:r>
      <w:proofErr w:type="spellEnd"/>
      <w:r w:rsidRPr="002F4780">
        <w:rPr>
          <w:rFonts w:eastAsia="SimSun"/>
          <w:lang w:eastAsia="zh-CN"/>
        </w:rPr>
        <w:t xml:space="preserve">* OR forbid* OR critic* OR limit setting OR praise OR </w:t>
      </w:r>
      <w:proofErr w:type="spellStart"/>
      <w:r w:rsidRPr="002F4780">
        <w:rPr>
          <w:rFonts w:eastAsia="SimSun"/>
          <w:lang w:eastAsia="zh-CN"/>
        </w:rPr>
        <w:t>guid</w:t>
      </w:r>
      <w:proofErr w:type="spellEnd"/>
      <w:r w:rsidRPr="002F4780">
        <w:rPr>
          <w:rFonts w:eastAsia="SimSun"/>
          <w:lang w:eastAsia="zh-CN"/>
        </w:rPr>
        <w:t xml:space="preserve">* OR psychological control* OR behavioral control*) AND (child* OR preschool* OR toddler OR </w:t>
      </w:r>
      <w:proofErr w:type="spellStart"/>
      <w:r w:rsidRPr="002F4780">
        <w:rPr>
          <w:rFonts w:eastAsia="SimSun"/>
          <w:lang w:eastAsia="zh-CN"/>
        </w:rPr>
        <w:t>infan</w:t>
      </w:r>
      <w:proofErr w:type="spellEnd"/>
      <w:r w:rsidRPr="002F4780">
        <w:rPr>
          <w:rFonts w:eastAsia="SimSun"/>
          <w:lang w:eastAsia="zh-CN"/>
        </w:rPr>
        <w:t xml:space="preserve">* OR </w:t>
      </w:r>
      <w:proofErr w:type="spellStart"/>
      <w:r w:rsidRPr="002F4780">
        <w:rPr>
          <w:rFonts w:eastAsia="SimSun"/>
          <w:lang w:eastAsia="zh-CN"/>
        </w:rPr>
        <w:t>adolescen</w:t>
      </w:r>
      <w:proofErr w:type="spellEnd"/>
      <w:r w:rsidRPr="002F4780">
        <w:rPr>
          <w:rFonts w:eastAsia="SimSun"/>
          <w:lang w:eastAsia="zh-CN"/>
        </w:rPr>
        <w:t>*) AND (</w:t>
      </w:r>
      <w:proofErr w:type="spellStart"/>
      <w:r w:rsidRPr="002F4780">
        <w:rPr>
          <w:rFonts w:eastAsia="SimSun"/>
          <w:lang w:eastAsia="zh-CN"/>
        </w:rPr>
        <w:t>observ</w:t>
      </w:r>
      <w:proofErr w:type="spellEnd"/>
      <w:r w:rsidRPr="002F4780">
        <w:rPr>
          <w:rFonts w:eastAsia="SimSun"/>
          <w:lang w:eastAsia="zh-CN"/>
        </w:rPr>
        <w:t xml:space="preserve">* OR experiment*) </w:t>
      </w:r>
      <w:r w:rsidR="00AB0DA5" w:rsidRPr="00A04D8D">
        <w:rPr>
          <w:rFonts w:ascii="Arial Unicode MS" w:eastAsia="Arial Unicode MS" w:hAnsi="Arial Unicode MS" w:cs="Arial Unicode MS" w:hint="eastAsia"/>
          <w:u w:val="single"/>
          <w:lang w:eastAsia="zh-CN"/>
        </w:rPr>
        <w:t> </w:t>
      </w:r>
    </w:p>
    <w:p w:rsidR="00AB0DA5" w:rsidRPr="00A04D8D" w:rsidRDefault="00AB0DA5" w:rsidP="00AB0DA5">
      <w:pPr>
        <w:suppressAutoHyphens w:val="0"/>
        <w:spacing w:line="240" w:lineRule="auto"/>
        <w:rPr>
          <w:rFonts w:eastAsia="SimSun"/>
          <w:lang w:eastAsia="zh-CN"/>
        </w:rPr>
      </w:pPr>
    </w:p>
    <w:p w:rsidR="00AB0DA5" w:rsidRPr="00A04D8D" w:rsidRDefault="00AB0DA5" w:rsidP="00AB0DA5">
      <w:pPr>
        <w:rPr>
          <w:lang w:val="en-GB"/>
        </w:rPr>
      </w:pPr>
    </w:p>
    <w:p w:rsidR="00F62150" w:rsidRDefault="00F62150">
      <w:bookmarkStart w:id="1" w:name="_GoBack"/>
      <w:bookmarkEnd w:id="1"/>
    </w:p>
    <w:sectPr w:rsidR="00F62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A5"/>
    <w:rsid w:val="0000052F"/>
    <w:rsid w:val="00001702"/>
    <w:rsid w:val="0000239A"/>
    <w:rsid w:val="00004E09"/>
    <w:rsid w:val="000058CA"/>
    <w:rsid w:val="00016188"/>
    <w:rsid w:val="0002100A"/>
    <w:rsid w:val="000357C8"/>
    <w:rsid w:val="00035836"/>
    <w:rsid w:val="000501B1"/>
    <w:rsid w:val="00050FC7"/>
    <w:rsid w:val="00054A52"/>
    <w:rsid w:val="0006362E"/>
    <w:rsid w:val="00070E94"/>
    <w:rsid w:val="00075C4A"/>
    <w:rsid w:val="00091783"/>
    <w:rsid w:val="00093BD2"/>
    <w:rsid w:val="000A0770"/>
    <w:rsid w:val="000A2906"/>
    <w:rsid w:val="000D4414"/>
    <w:rsid w:val="000F0312"/>
    <w:rsid w:val="000F2B91"/>
    <w:rsid w:val="000F3B32"/>
    <w:rsid w:val="000F5150"/>
    <w:rsid w:val="00100450"/>
    <w:rsid w:val="00101142"/>
    <w:rsid w:val="001038BB"/>
    <w:rsid w:val="00105EE8"/>
    <w:rsid w:val="00106A40"/>
    <w:rsid w:val="00114193"/>
    <w:rsid w:val="0012001A"/>
    <w:rsid w:val="001211F5"/>
    <w:rsid w:val="00124880"/>
    <w:rsid w:val="00126125"/>
    <w:rsid w:val="00132E31"/>
    <w:rsid w:val="001407F7"/>
    <w:rsid w:val="0015228C"/>
    <w:rsid w:val="00156A9E"/>
    <w:rsid w:val="00160A3A"/>
    <w:rsid w:val="00167600"/>
    <w:rsid w:val="001743FE"/>
    <w:rsid w:val="00175E03"/>
    <w:rsid w:val="00184467"/>
    <w:rsid w:val="00190F8F"/>
    <w:rsid w:val="00194FFB"/>
    <w:rsid w:val="001A13C9"/>
    <w:rsid w:val="001A3516"/>
    <w:rsid w:val="001B64B8"/>
    <w:rsid w:val="001B74B6"/>
    <w:rsid w:val="001C395F"/>
    <w:rsid w:val="001C6E3A"/>
    <w:rsid w:val="001D5247"/>
    <w:rsid w:val="001E4F07"/>
    <w:rsid w:val="001E6A38"/>
    <w:rsid w:val="001F0F6A"/>
    <w:rsid w:val="00211F7F"/>
    <w:rsid w:val="002221E3"/>
    <w:rsid w:val="00222EE6"/>
    <w:rsid w:val="00225F82"/>
    <w:rsid w:val="002321E4"/>
    <w:rsid w:val="00244F24"/>
    <w:rsid w:val="00291860"/>
    <w:rsid w:val="002A1B08"/>
    <w:rsid w:val="002B75DB"/>
    <w:rsid w:val="002C34CC"/>
    <w:rsid w:val="002D4F47"/>
    <w:rsid w:val="002E1946"/>
    <w:rsid w:val="002E5591"/>
    <w:rsid w:val="002F3B2B"/>
    <w:rsid w:val="002F4780"/>
    <w:rsid w:val="002F6BFB"/>
    <w:rsid w:val="003009E8"/>
    <w:rsid w:val="00312A56"/>
    <w:rsid w:val="00312CC8"/>
    <w:rsid w:val="00313E19"/>
    <w:rsid w:val="00327F90"/>
    <w:rsid w:val="00336A27"/>
    <w:rsid w:val="003438C2"/>
    <w:rsid w:val="003559CE"/>
    <w:rsid w:val="00363BCD"/>
    <w:rsid w:val="00365469"/>
    <w:rsid w:val="00370036"/>
    <w:rsid w:val="0037413E"/>
    <w:rsid w:val="00391B88"/>
    <w:rsid w:val="003977EF"/>
    <w:rsid w:val="003B26BA"/>
    <w:rsid w:val="003B3A7E"/>
    <w:rsid w:val="003C0064"/>
    <w:rsid w:val="003C1D4D"/>
    <w:rsid w:val="003D5C30"/>
    <w:rsid w:val="003E616F"/>
    <w:rsid w:val="004022D7"/>
    <w:rsid w:val="0041337B"/>
    <w:rsid w:val="00415F4F"/>
    <w:rsid w:val="004226C9"/>
    <w:rsid w:val="00433C28"/>
    <w:rsid w:val="00446EE8"/>
    <w:rsid w:val="00454A28"/>
    <w:rsid w:val="004625EB"/>
    <w:rsid w:val="00462800"/>
    <w:rsid w:val="004767B0"/>
    <w:rsid w:val="00476B23"/>
    <w:rsid w:val="00481176"/>
    <w:rsid w:val="004830F7"/>
    <w:rsid w:val="0049314B"/>
    <w:rsid w:val="004B52EF"/>
    <w:rsid w:val="004B60BB"/>
    <w:rsid w:val="004C579F"/>
    <w:rsid w:val="004C5F5F"/>
    <w:rsid w:val="004D15D2"/>
    <w:rsid w:val="004E09FF"/>
    <w:rsid w:val="004E24CA"/>
    <w:rsid w:val="004E34E9"/>
    <w:rsid w:val="004E5D9F"/>
    <w:rsid w:val="004E6170"/>
    <w:rsid w:val="004F1436"/>
    <w:rsid w:val="004F3D37"/>
    <w:rsid w:val="0051195A"/>
    <w:rsid w:val="00525721"/>
    <w:rsid w:val="00551768"/>
    <w:rsid w:val="005528BB"/>
    <w:rsid w:val="00553548"/>
    <w:rsid w:val="0055697E"/>
    <w:rsid w:val="0056463B"/>
    <w:rsid w:val="00564D75"/>
    <w:rsid w:val="005661BD"/>
    <w:rsid w:val="005A102E"/>
    <w:rsid w:val="005B6765"/>
    <w:rsid w:val="005B6831"/>
    <w:rsid w:val="005B6B2E"/>
    <w:rsid w:val="005E7FCA"/>
    <w:rsid w:val="005F2C8A"/>
    <w:rsid w:val="00601219"/>
    <w:rsid w:val="00621A2A"/>
    <w:rsid w:val="00624717"/>
    <w:rsid w:val="00633FF6"/>
    <w:rsid w:val="006468E6"/>
    <w:rsid w:val="006502FD"/>
    <w:rsid w:val="006679F5"/>
    <w:rsid w:val="0067192A"/>
    <w:rsid w:val="00672D9F"/>
    <w:rsid w:val="0067654F"/>
    <w:rsid w:val="00697B56"/>
    <w:rsid w:val="006A3612"/>
    <w:rsid w:val="006C5D39"/>
    <w:rsid w:val="006D3D19"/>
    <w:rsid w:val="006D4FC6"/>
    <w:rsid w:val="006D5B67"/>
    <w:rsid w:val="006E327D"/>
    <w:rsid w:val="006E4194"/>
    <w:rsid w:val="006E6A0F"/>
    <w:rsid w:val="006F0B81"/>
    <w:rsid w:val="00700A4F"/>
    <w:rsid w:val="00711F67"/>
    <w:rsid w:val="007154D5"/>
    <w:rsid w:val="007267DB"/>
    <w:rsid w:val="007270F5"/>
    <w:rsid w:val="00730197"/>
    <w:rsid w:val="0074148E"/>
    <w:rsid w:val="00741634"/>
    <w:rsid w:val="00747826"/>
    <w:rsid w:val="00751973"/>
    <w:rsid w:val="00751B14"/>
    <w:rsid w:val="007538A5"/>
    <w:rsid w:val="007625A8"/>
    <w:rsid w:val="0076537F"/>
    <w:rsid w:val="0077010C"/>
    <w:rsid w:val="00770FF7"/>
    <w:rsid w:val="00772CF3"/>
    <w:rsid w:val="00776B23"/>
    <w:rsid w:val="007867D2"/>
    <w:rsid w:val="007873CF"/>
    <w:rsid w:val="00790EE8"/>
    <w:rsid w:val="007937AF"/>
    <w:rsid w:val="007953EC"/>
    <w:rsid w:val="007B1E2F"/>
    <w:rsid w:val="007B5B08"/>
    <w:rsid w:val="007C33B7"/>
    <w:rsid w:val="007C6ED8"/>
    <w:rsid w:val="007D0D07"/>
    <w:rsid w:val="007D5515"/>
    <w:rsid w:val="007F44B1"/>
    <w:rsid w:val="007F5459"/>
    <w:rsid w:val="007F58A9"/>
    <w:rsid w:val="007F5BE8"/>
    <w:rsid w:val="008041CE"/>
    <w:rsid w:val="00810CCB"/>
    <w:rsid w:val="008157A9"/>
    <w:rsid w:val="00816CAF"/>
    <w:rsid w:val="00822673"/>
    <w:rsid w:val="008227AF"/>
    <w:rsid w:val="0082287E"/>
    <w:rsid w:val="008260E8"/>
    <w:rsid w:val="00832734"/>
    <w:rsid w:val="0084171C"/>
    <w:rsid w:val="00847547"/>
    <w:rsid w:val="008534E4"/>
    <w:rsid w:val="0085617D"/>
    <w:rsid w:val="008617E6"/>
    <w:rsid w:val="00864D17"/>
    <w:rsid w:val="008653A1"/>
    <w:rsid w:val="00865D6C"/>
    <w:rsid w:val="00874A3D"/>
    <w:rsid w:val="008825B7"/>
    <w:rsid w:val="008A3BCA"/>
    <w:rsid w:val="008A6DE4"/>
    <w:rsid w:val="008C01DA"/>
    <w:rsid w:val="008C3823"/>
    <w:rsid w:val="008C5AE9"/>
    <w:rsid w:val="008D1226"/>
    <w:rsid w:val="008D6570"/>
    <w:rsid w:val="008E3E3A"/>
    <w:rsid w:val="008F42F9"/>
    <w:rsid w:val="008F70AB"/>
    <w:rsid w:val="00901C31"/>
    <w:rsid w:val="00902A7B"/>
    <w:rsid w:val="00905BA2"/>
    <w:rsid w:val="00906974"/>
    <w:rsid w:val="009106C7"/>
    <w:rsid w:val="00913DF3"/>
    <w:rsid w:val="00926B5C"/>
    <w:rsid w:val="00927025"/>
    <w:rsid w:val="00940798"/>
    <w:rsid w:val="009431D3"/>
    <w:rsid w:val="0095637D"/>
    <w:rsid w:val="00983A57"/>
    <w:rsid w:val="009841B3"/>
    <w:rsid w:val="00992730"/>
    <w:rsid w:val="009A619A"/>
    <w:rsid w:val="009B204C"/>
    <w:rsid w:val="009B23CD"/>
    <w:rsid w:val="009B506F"/>
    <w:rsid w:val="009B7FAC"/>
    <w:rsid w:val="009C0672"/>
    <w:rsid w:val="009C7198"/>
    <w:rsid w:val="009C7758"/>
    <w:rsid w:val="009D2F04"/>
    <w:rsid w:val="009D5524"/>
    <w:rsid w:val="009D6E56"/>
    <w:rsid w:val="009E03FD"/>
    <w:rsid w:val="009E3AA0"/>
    <w:rsid w:val="009F02E2"/>
    <w:rsid w:val="009F2333"/>
    <w:rsid w:val="009F23C9"/>
    <w:rsid w:val="009F256D"/>
    <w:rsid w:val="009F5BF5"/>
    <w:rsid w:val="009F63E9"/>
    <w:rsid w:val="009F7EA0"/>
    <w:rsid w:val="00A070D5"/>
    <w:rsid w:val="00A07CC0"/>
    <w:rsid w:val="00A15108"/>
    <w:rsid w:val="00A41EE5"/>
    <w:rsid w:val="00A536DF"/>
    <w:rsid w:val="00A544B5"/>
    <w:rsid w:val="00A5794C"/>
    <w:rsid w:val="00A64206"/>
    <w:rsid w:val="00A656D7"/>
    <w:rsid w:val="00A7163B"/>
    <w:rsid w:val="00A73460"/>
    <w:rsid w:val="00A7569A"/>
    <w:rsid w:val="00A761BD"/>
    <w:rsid w:val="00A7741F"/>
    <w:rsid w:val="00A80713"/>
    <w:rsid w:val="00A817E9"/>
    <w:rsid w:val="00A82886"/>
    <w:rsid w:val="00A9750A"/>
    <w:rsid w:val="00AB0DA5"/>
    <w:rsid w:val="00AB2B68"/>
    <w:rsid w:val="00AB6289"/>
    <w:rsid w:val="00AC3E0F"/>
    <w:rsid w:val="00AE03F0"/>
    <w:rsid w:val="00AE615A"/>
    <w:rsid w:val="00AE715A"/>
    <w:rsid w:val="00AF72EB"/>
    <w:rsid w:val="00B11D7C"/>
    <w:rsid w:val="00B142D5"/>
    <w:rsid w:val="00B156A6"/>
    <w:rsid w:val="00B17622"/>
    <w:rsid w:val="00B25657"/>
    <w:rsid w:val="00B277F8"/>
    <w:rsid w:val="00B43DD1"/>
    <w:rsid w:val="00B5149C"/>
    <w:rsid w:val="00B55C36"/>
    <w:rsid w:val="00B67B7F"/>
    <w:rsid w:val="00B80DB4"/>
    <w:rsid w:val="00B971F8"/>
    <w:rsid w:val="00BA31DA"/>
    <w:rsid w:val="00BA3589"/>
    <w:rsid w:val="00BB3898"/>
    <w:rsid w:val="00BB5A76"/>
    <w:rsid w:val="00BC4008"/>
    <w:rsid w:val="00BC5560"/>
    <w:rsid w:val="00BD45E6"/>
    <w:rsid w:val="00BE0DA3"/>
    <w:rsid w:val="00BE3EC4"/>
    <w:rsid w:val="00BE4ABF"/>
    <w:rsid w:val="00BF0239"/>
    <w:rsid w:val="00C00768"/>
    <w:rsid w:val="00C02EC0"/>
    <w:rsid w:val="00C03810"/>
    <w:rsid w:val="00C15E52"/>
    <w:rsid w:val="00C20E69"/>
    <w:rsid w:val="00C309F0"/>
    <w:rsid w:val="00C3573D"/>
    <w:rsid w:val="00C42A16"/>
    <w:rsid w:val="00C52829"/>
    <w:rsid w:val="00C57941"/>
    <w:rsid w:val="00C62C0B"/>
    <w:rsid w:val="00C65B68"/>
    <w:rsid w:val="00C6732C"/>
    <w:rsid w:val="00C70DFD"/>
    <w:rsid w:val="00C738B3"/>
    <w:rsid w:val="00C92228"/>
    <w:rsid w:val="00C93BED"/>
    <w:rsid w:val="00C93E32"/>
    <w:rsid w:val="00CA4CDA"/>
    <w:rsid w:val="00CC3898"/>
    <w:rsid w:val="00CD028F"/>
    <w:rsid w:val="00CE08A5"/>
    <w:rsid w:val="00CE124F"/>
    <w:rsid w:val="00CE64B4"/>
    <w:rsid w:val="00CE65BE"/>
    <w:rsid w:val="00CE7ABB"/>
    <w:rsid w:val="00CE7F39"/>
    <w:rsid w:val="00D00D7F"/>
    <w:rsid w:val="00D01537"/>
    <w:rsid w:val="00D10C27"/>
    <w:rsid w:val="00D11042"/>
    <w:rsid w:val="00D13107"/>
    <w:rsid w:val="00D21132"/>
    <w:rsid w:val="00D423B9"/>
    <w:rsid w:val="00D42EF5"/>
    <w:rsid w:val="00D44413"/>
    <w:rsid w:val="00D45286"/>
    <w:rsid w:val="00D46588"/>
    <w:rsid w:val="00D51000"/>
    <w:rsid w:val="00D74308"/>
    <w:rsid w:val="00D82A93"/>
    <w:rsid w:val="00D86F2B"/>
    <w:rsid w:val="00D96822"/>
    <w:rsid w:val="00DA0E7B"/>
    <w:rsid w:val="00DA429B"/>
    <w:rsid w:val="00DB3F40"/>
    <w:rsid w:val="00DB48BB"/>
    <w:rsid w:val="00DB65A2"/>
    <w:rsid w:val="00DC35B2"/>
    <w:rsid w:val="00DE6116"/>
    <w:rsid w:val="00DF1885"/>
    <w:rsid w:val="00DF21BE"/>
    <w:rsid w:val="00E039EE"/>
    <w:rsid w:val="00E12BE7"/>
    <w:rsid w:val="00E14A78"/>
    <w:rsid w:val="00E156BD"/>
    <w:rsid w:val="00E21DAE"/>
    <w:rsid w:val="00E3568C"/>
    <w:rsid w:val="00E356B8"/>
    <w:rsid w:val="00E40143"/>
    <w:rsid w:val="00E42499"/>
    <w:rsid w:val="00E45B9C"/>
    <w:rsid w:val="00E56658"/>
    <w:rsid w:val="00E63312"/>
    <w:rsid w:val="00E717EC"/>
    <w:rsid w:val="00E71DDF"/>
    <w:rsid w:val="00E9084A"/>
    <w:rsid w:val="00EB4FCC"/>
    <w:rsid w:val="00EB7C5A"/>
    <w:rsid w:val="00EC0D32"/>
    <w:rsid w:val="00ED0044"/>
    <w:rsid w:val="00ED1BDC"/>
    <w:rsid w:val="00ED72C7"/>
    <w:rsid w:val="00EE5F54"/>
    <w:rsid w:val="00F03600"/>
    <w:rsid w:val="00F14E81"/>
    <w:rsid w:val="00F17459"/>
    <w:rsid w:val="00F17A72"/>
    <w:rsid w:val="00F435ED"/>
    <w:rsid w:val="00F470F2"/>
    <w:rsid w:val="00F5173F"/>
    <w:rsid w:val="00F51936"/>
    <w:rsid w:val="00F52174"/>
    <w:rsid w:val="00F62150"/>
    <w:rsid w:val="00F64503"/>
    <w:rsid w:val="00F6536A"/>
    <w:rsid w:val="00F70E6D"/>
    <w:rsid w:val="00F7362E"/>
    <w:rsid w:val="00F85218"/>
    <w:rsid w:val="00F953EE"/>
    <w:rsid w:val="00FA0782"/>
    <w:rsid w:val="00FA619F"/>
    <w:rsid w:val="00FB18F8"/>
    <w:rsid w:val="00FB3E05"/>
    <w:rsid w:val="00FB5037"/>
    <w:rsid w:val="00FB5C6E"/>
    <w:rsid w:val="00FB6CCD"/>
    <w:rsid w:val="00FC5D19"/>
    <w:rsid w:val="00FD4476"/>
    <w:rsid w:val="00FD60F8"/>
    <w:rsid w:val="00FF3B38"/>
    <w:rsid w:val="00FF4608"/>
    <w:rsid w:val="00FF6044"/>
    <w:rsid w:val="00FF74E9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DA5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0DB4"/>
    <w:pPr>
      <w:keepNext/>
      <w:numPr>
        <w:numId w:val="14"/>
      </w:numPr>
      <w:tabs>
        <w:tab w:val="left" w:pos="680"/>
        <w:tab w:val="left" w:pos="7371"/>
      </w:tabs>
      <w:suppressAutoHyphens w:val="0"/>
      <w:spacing w:after="120" w:line="240" w:lineRule="atLeast"/>
      <w:outlineLvl w:val="0"/>
    </w:pPr>
    <w:rPr>
      <w:rFonts w:asciiTheme="majorHAnsi" w:eastAsia="Times" w:hAnsiTheme="majorHAnsi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uppressAutoHyphens w:val="0"/>
      <w:spacing w:after="120" w:line="240" w:lineRule="atLeast"/>
      <w:outlineLvl w:val="1"/>
    </w:pPr>
    <w:rPr>
      <w:rFonts w:asciiTheme="majorHAnsi" w:eastAsia="Times" w:hAnsiTheme="majorHAnsi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uppressAutoHyphens w:val="0"/>
      <w:spacing w:after="120" w:line="240" w:lineRule="atLeast"/>
      <w:outlineLvl w:val="2"/>
    </w:pPr>
    <w:rPr>
      <w:rFonts w:asciiTheme="majorHAnsi" w:eastAsia="Times" w:hAnsiTheme="majorHAnsi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uppressAutoHyphens w:val="0"/>
      <w:spacing w:line="260" w:lineRule="exact"/>
    </w:pPr>
    <w:rPr>
      <w:rFonts w:asciiTheme="majorHAnsi" w:eastAsia="Times" w:hAnsiTheme="majorHAnsi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uppressAutoHyphens w:val="0"/>
      <w:spacing w:line="260" w:lineRule="exact"/>
      <w:ind w:left="720"/>
      <w:contextualSpacing/>
    </w:pPr>
    <w:rPr>
      <w:rFonts w:asciiTheme="minorHAnsi" w:eastAsia="Times" w:hAnsiTheme="minorHAnsi"/>
      <w:sz w:val="18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uppressAutoHyphens w:val="0"/>
      <w:spacing w:line="390" w:lineRule="exact"/>
      <w:ind w:left="1928"/>
      <w:outlineLvl w:val="1"/>
    </w:pPr>
    <w:rPr>
      <w:rFonts w:asciiTheme="majorHAnsi" w:eastAsia="Times" w:hAnsiTheme="majorHAnsi"/>
      <w:b/>
      <w:sz w:val="18"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uppressAutoHyphens w:val="0"/>
      <w:spacing w:line="390" w:lineRule="exact"/>
      <w:ind w:left="1928"/>
      <w:outlineLvl w:val="0"/>
    </w:pPr>
    <w:rPr>
      <w:rFonts w:asciiTheme="majorHAnsi" w:eastAsia="Times" w:hAnsiTheme="majorHAnsi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character" w:customStyle="1" w:styleId="Heading1Char1">
    <w:name w:val="Heading 1 Char1"/>
    <w:basedOn w:val="DefaultParagraphFont"/>
    <w:uiPriority w:val="99"/>
    <w:locked/>
    <w:rsid w:val="00AB0DA5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D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A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DA5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0DB4"/>
    <w:pPr>
      <w:keepNext/>
      <w:numPr>
        <w:numId w:val="14"/>
      </w:numPr>
      <w:tabs>
        <w:tab w:val="left" w:pos="680"/>
        <w:tab w:val="left" w:pos="7371"/>
      </w:tabs>
      <w:suppressAutoHyphens w:val="0"/>
      <w:spacing w:after="120" w:line="240" w:lineRule="atLeast"/>
      <w:outlineLvl w:val="0"/>
    </w:pPr>
    <w:rPr>
      <w:rFonts w:asciiTheme="majorHAnsi" w:eastAsia="Times" w:hAnsiTheme="majorHAnsi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uppressAutoHyphens w:val="0"/>
      <w:spacing w:after="120" w:line="240" w:lineRule="atLeast"/>
      <w:outlineLvl w:val="1"/>
    </w:pPr>
    <w:rPr>
      <w:rFonts w:asciiTheme="majorHAnsi" w:eastAsia="Times" w:hAnsiTheme="majorHAnsi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uppressAutoHyphens w:val="0"/>
      <w:spacing w:after="120" w:line="240" w:lineRule="atLeast"/>
      <w:outlineLvl w:val="2"/>
    </w:pPr>
    <w:rPr>
      <w:rFonts w:asciiTheme="majorHAnsi" w:eastAsia="Times" w:hAnsiTheme="majorHAnsi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uppressAutoHyphens w:val="0"/>
      <w:spacing w:line="260" w:lineRule="exact"/>
    </w:pPr>
    <w:rPr>
      <w:rFonts w:asciiTheme="majorHAnsi" w:eastAsia="Times" w:hAnsiTheme="majorHAnsi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uppressAutoHyphens w:val="0"/>
      <w:spacing w:line="260" w:lineRule="exact"/>
      <w:ind w:left="720"/>
      <w:contextualSpacing/>
    </w:pPr>
    <w:rPr>
      <w:rFonts w:asciiTheme="minorHAnsi" w:eastAsia="Times" w:hAnsiTheme="minorHAnsi"/>
      <w:sz w:val="18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uppressAutoHyphens w:val="0"/>
      <w:spacing w:line="390" w:lineRule="exact"/>
      <w:ind w:left="1928"/>
      <w:outlineLvl w:val="1"/>
    </w:pPr>
    <w:rPr>
      <w:rFonts w:asciiTheme="majorHAnsi" w:eastAsia="Times" w:hAnsiTheme="majorHAnsi"/>
      <w:b/>
      <w:sz w:val="18"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uppressAutoHyphens w:val="0"/>
      <w:spacing w:line="390" w:lineRule="exact"/>
      <w:ind w:left="1928"/>
      <w:outlineLvl w:val="0"/>
    </w:pPr>
    <w:rPr>
      <w:rFonts w:asciiTheme="majorHAnsi" w:eastAsia="Times" w:hAnsiTheme="majorHAnsi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character" w:customStyle="1" w:styleId="Heading1Char1">
    <w:name w:val="Heading 1 Char1"/>
    <w:basedOn w:val="DefaultParagraphFont"/>
    <w:uiPriority w:val="99"/>
    <w:locked/>
    <w:rsid w:val="00AB0DA5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D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A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5593BD8D.dotm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Endendijk, J.J. (Joyce)</dc:creator>
  <cp:lastModifiedBy>Endendijk, J.J. (Joyce)</cp:lastModifiedBy>
  <cp:revision>2</cp:revision>
  <dcterms:created xsi:type="dcterms:W3CDTF">2016-04-25T08:33:00Z</dcterms:created>
  <dcterms:modified xsi:type="dcterms:W3CDTF">2016-04-25T08:33:00Z</dcterms:modified>
</cp:coreProperties>
</file>