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FF" w:rsidRPr="009F5CFF" w:rsidRDefault="00160863" w:rsidP="001608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r w:rsidRPr="001608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S2 Table</w:t>
      </w:r>
      <w:r w:rsidR="009F5CFF" w:rsidRPr="009F5CFF">
        <w:rPr>
          <w:rFonts w:ascii="Times New Roman" w:eastAsia="Times New Roman" w:hAnsi="Times New Roman" w:cs="Times New Roman"/>
          <w:sz w:val="24"/>
          <w:szCs w:val="24"/>
          <w:lang w:val="en-US"/>
        </w:rPr>
        <w:t>. Outcomes of expert sort for parental control constructs</w:t>
      </w:r>
    </w:p>
    <w:tbl>
      <w:tblPr>
        <w:tblpPr w:leftFromText="141" w:rightFromText="141" w:vertAnchor="page" w:horzAnchor="margin" w:tblpY="2131"/>
        <w:tblW w:w="1423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420"/>
        <w:gridCol w:w="2880"/>
        <w:gridCol w:w="3330"/>
        <w:gridCol w:w="2970"/>
      </w:tblGrid>
      <w:tr w:rsidR="009F5CFF" w:rsidRPr="009F5CFF" w:rsidTr="00110C06"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Setting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Autonomy-supportive control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Neutral/appropriate control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Controlling strategies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Ambiguous</w:t>
            </w:r>
          </w:p>
        </w:tc>
      </w:tr>
      <w:tr w:rsidR="009F5CFF" w:rsidRPr="009F5CFF" w:rsidTr="00110C06"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Discipline task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Supportive/positive strategy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Directive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Non-supportive strategy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Physical control strategies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Guidance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Neutral command/ prohibitive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Negative control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Encourage appropriate behavior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Positive command/ prohibitive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Commands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Critiquing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Control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Praise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Verbal control strategies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Power assertion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Control attempts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Guiding towards competence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Inappropriate, interfering control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Corrections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Warm control discipline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Prohibition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Permissive behavior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Moderate power assertion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Developmentally appropriate responses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Neutral redirection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Physical power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Control/bribe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Positive strategies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Negative discipline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Authoritative control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Negativity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Rejecting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Negative strategies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Intrusive, negative verbal feedback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Authoritarian control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 play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Affectionate terms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Assertions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Harsh vocalization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Directing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Explain/reason/ suggest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Control/direct/command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Positive vocalization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Negative control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Praise/positives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High power strategies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Positive comments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Harsh-intrusive parenting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Gentle guidance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Authoritarian parenting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Positive responses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Physically force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Assist/demonstrate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Demanding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 power strategies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Restrictive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Authoritative parenting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Naturalistic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Encourage independence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Instrumental direction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Firm enforcement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Physical interventions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Cooperative instruction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Moving object from child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Rejecting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Instruct/direct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Supportive guidance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 child from situation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Authoritarianism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Passive-acceptant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Positive parenting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Commands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Beta commands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Demandingness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Help/explain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Restrictive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Distraction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Coercive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Reasoning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Criticism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Physical punishment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Aversive/negative parenting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Severe discipline/punishment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Problem solving/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Praise/positives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Control (child off-task)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Direct/command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Direct/command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Teaching task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Positive response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Verbal controls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Negative response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Physical manipulation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Effective discipline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Controlling/intrusive behavior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Directive teaching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Positive/supportive parenting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Controlling behavior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Negative control/ power assertion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Contingent control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Positive interaction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Implicit/indirect control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Harsh discipline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 control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Consistent discipline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Inconsistent discipline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Positive physical control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Induction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Demandingness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Guidance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Aversiveness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Positive control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Extreme control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Support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Negative control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Warmth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Authoritarian control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Cognitive assistance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Parent makes demands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Positive feedback/reinforcement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Parent manipulates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Positive engagement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Restrictive control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Authoritative parenting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Behavioral control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Authoritative control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Intrusive control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Verbal distraction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Power assertion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Positive behaviors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Negativity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Reasoning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Punishment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Suggest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Negative teaching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Empathy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Controlling/punitive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Encouragement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Disapproval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Approval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Hostility/angry coercion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Supportive presence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Negative physical control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Rewards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Negative feedback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Structure/limit setting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Negative verbal feedback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9F5CFF" w:rsidTr="00110C0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Direct command</w:t>
            </w: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FF" w:rsidRPr="00160863" w:rsidTr="00110C06"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Contingent withdrawal of emotional support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CFF" w:rsidRPr="009F5CFF" w:rsidRDefault="009F5CFF" w:rsidP="009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F5CFF" w:rsidRPr="009F5CFF" w:rsidRDefault="009F5CFF" w:rsidP="009F5C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5CFF">
        <w:rPr>
          <w:rFonts w:ascii="Times New Roman" w:eastAsia="Times New Roman" w:hAnsi="Times New Roman" w:cs="Times New Roman"/>
          <w:sz w:val="20"/>
          <w:szCs w:val="20"/>
          <w:lang w:val="en-US"/>
        </w:rPr>
        <w:t>Less than 80% agreement, consensus through discussion</w:t>
      </w:r>
    </w:p>
    <w:p w:rsidR="009F5CFF" w:rsidRPr="009F5CFF" w:rsidRDefault="009F5CFF" w:rsidP="009F5C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5CFF">
        <w:rPr>
          <w:rFonts w:ascii="Times New Roman" w:eastAsia="Times New Roman" w:hAnsi="Times New Roman" w:cs="Times New Roman"/>
          <w:sz w:val="20"/>
          <w:szCs w:val="20"/>
          <w:lang w:val="en-US"/>
        </w:rPr>
        <w:t>Contains positive and negative elements or composite score</w:t>
      </w:r>
    </w:p>
    <w:p w:rsidR="009F5CFF" w:rsidRPr="009F5CFF" w:rsidRDefault="009F5CFF" w:rsidP="009F5C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5CFF">
        <w:rPr>
          <w:rFonts w:ascii="Times New Roman" w:eastAsia="Times New Roman" w:hAnsi="Times New Roman" w:cs="Times New Roman"/>
          <w:sz w:val="20"/>
          <w:szCs w:val="20"/>
          <w:lang w:val="en-US"/>
        </w:rPr>
        <w:t>Dependent on tone of voice and/or situation</w:t>
      </w:r>
    </w:p>
    <w:p w:rsidR="009F5CFF" w:rsidRPr="009F5CFF" w:rsidRDefault="009F5CFF" w:rsidP="009F5CFF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5CFF">
        <w:rPr>
          <w:rFonts w:ascii="Times New Roman" w:eastAsia="Times New Roman" w:hAnsi="Times New Roman" w:cs="Times New Roman"/>
          <w:sz w:val="20"/>
          <w:szCs w:val="20"/>
          <w:lang w:val="en-US"/>
        </w:rPr>
        <w:t>Too few information to judge</w:t>
      </w:r>
    </w:p>
    <w:p w:rsidR="006B21D4" w:rsidRPr="009F5CFF" w:rsidRDefault="006B21D4" w:rsidP="009F5CFF">
      <w:pPr>
        <w:rPr>
          <w:lang w:val="en-US"/>
        </w:rPr>
      </w:pPr>
    </w:p>
    <w:sectPr w:rsidR="006B21D4" w:rsidRPr="009F5CFF" w:rsidSect="009F5C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AA" w:rsidRDefault="00BB5DAA" w:rsidP="00E26E74">
      <w:pPr>
        <w:spacing w:after="0" w:line="240" w:lineRule="auto"/>
      </w:pPr>
      <w:r>
        <w:separator/>
      </w:r>
    </w:p>
  </w:endnote>
  <w:endnote w:type="continuationSeparator" w:id="0">
    <w:p w:rsidR="00BB5DAA" w:rsidRDefault="00BB5DAA" w:rsidP="00E2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AA" w:rsidRDefault="00BB5DAA" w:rsidP="00E26E74">
      <w:pPr>
        <w:spacing w:after="0" w:line="240" w:lineRule="auto"/>
      </w:pPr>
      <w:r>
        <w:separator/>
      </w:r>
    </w:p>
  </w:footnote>
  <w:footnote w:type="continuationSeparator" w:id="0">
    <w:p w:rsidR="00BB5DAA" w:rsidRDefault="00BB5DAA" w:rsidP="00E2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776"/>
    <w:multiLevelType w:val="hybridMultilevel"/>
    <w:tmpl w:val="E1ECA0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74"/>
    <w:rsid w:val="000F0644"/>
    <w:rsid w:val="00160863"/>
    <w:rsid w:val="00563949"/>
    <w:rsid w:val="006B21D4"/>
    <w:rsid w:val="0082489C"/>
    <w:rsid w:val="009F5CFF"/>
    <w:rsid w:val="00BB5DAA"/>
    <w:rsid w:val="00CF520E"/>
    <w:rsid w:val="00E26E74"/>
    <w:rsid w:val="00F1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26E7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E74"/>
  </w:style>
  <w:style w:type="paragraph" w:styleId="Footer">
    <w:name w:val="footer"/>
    <w:basedOn w:val="Normal"/>
    <w:link w:val="FooterChar"/>
    <w:uiPriority w:val="99"/>
    <w:unhideWhenUsed/>
    <w:rsid w:val="00E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26E7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E74"/>
  </w:style>
  <w:style w:type="paragraph" w:styleId="Footer">
    <w:name w:val="footer"/>
    <w:basedOn w:val="Normal"/>
    <w:link w:val="FooterChar"/>
    <w:uiPriority w:val="99"/>
    <w:unhideWhenUsed/>
    <w:rsid w:val="00E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A2A581A9.dotm</Template>
  <TotalTime>0</TotalTime>
  <Pages>2</Pages>
  <Words>529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Endendijk</dc:creator>
  <cp:lastModifiedBy>Endendijk, J.J. (Joyce)</cp:lastModifiedBy>
  <cp:revision>2</cp:revision>
  <dcterms:created xsi:type="dcterms:W3CDTF">2016-01-07T08:36:00Z</dcterms:created>
  <dcterms:modified xsi:type="dcterms:W3CDTF">2016-01-07T08:36:00Z</dcterms:modified>
</cp:coreProperties>
</file>