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49" w:rsidRPr="00563949" w:rsidRDefault="00E81AD8" w:rsidP="0056394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E81A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S1 Table</w:t>
      </w:r>
      <w:r w:rsidR="00563949" w:rsidRPr="00563949">
        <w:rPr>
          <w:rFonts w:ascii="Times New Roman" w:eastAsia="Times New Roman" w:hAnsi="Times New Roman" w:cs="Times New Roman"/>
          <w:sz w:val="24"/>
          <w:szCs w:val="24"/>
          <w:lang w:val="en-US"/>
        </w:rPr>
        <w:t>. Additional restrictions in the literature search in Web of Science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63949" w:rsidRPr="00563949" w:rsidRDefault="00563949" w:rsidP="0056394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3949">
        <w:rPr>
          <w:rFonts w:ascii="Times New Roman" w:eastAsia="Times New Roman" w:hAnsi="Times New Roman" w:cs="Times New Roman"/>
          <w:sz w:val="24"/>
          <w:szCs w:val="24"/>
          <w:lang w:val="en-US"/>
        </w:rPr>
        <w:t>The following Web of Science categories were excluded from the search, because original search yielded too many unwanted hits, mostly medical (3,257 as opposed to 1,676 with categories excluded).</w:t>
      </w:r>
    </w:p>
    <w:p w:rsidR="00563949" w:rsidRPr="00563949" w:rsidRDefault="00563949" w:rsidP="0056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428"/>
      </w:tblGrid>
      <w:tr w:rsidR="00563949" w:rsidRPr="00563949" w:rsidTr="00110C06">
        <w:tc>
          <w:tcPr>
            <w:tcW w:w="466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Public environmental occupational health</w:t>
            </w:r>
          </w:p>
        </w:tc>
        <w:tc>
          <w:tcPr>
            <w:tcW w:w="442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Cell biology</w:t>
            </w:r>
          </w:p>
        </w:tc>
      </w:tr>
      <w:tr w:rsidR="00563949" w:rsidRPr="00563949" w:rsidTr="00110C06">
        <w:tc>
          <w:tcPr>
            <w:tcW w:w="466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Nutrition </w:t>
            </w:r>
            <w:proofErr w:type="spellStart"/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dietics</w:t>
            </w:r>
            <w:proofErr w:type="spellEnd"/>
          </w:p>
        </w:tc>
        <w:tc>
          <w:tcPr>
            <w:tcW w:w="442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Dentistry</w:t>
            </w:r>
          </w:p>
        </w:tc>
      </w:tr>
      <w:tr w:rsidR="00563949" w:rsidRPr="00563949" w:rsidTr="00110C06">
        <w:tc>
          <w:tcPr>
            <w:tcW w:w="466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Obstetrics gynecology</w:t>
            </w:r>
          </w:p>
        </w:tc>
        <w:tc>
          <w:tcPr>
            <w:tcW w:w="442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Surgery</w:t>
            </w:r>
          </w:p>
        </w:tc>
      </w:tr>
      <w:tr w:rsidR="00563949" w:rsidRPr="00563949" w:rsidTr="00110C06">
        <w:tc>
          <w:tcPr>
            <w:tcW w:w="466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Medicine general internal</w:t>
            </w:r>
          </w:p>
        </w:tc>
        <w:tc>
          <w:tcPr>
            <w:tcW w:w="442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Ethics</w:t>
            </w:r>
          </w:p>
        </w:tc>
      </w:tr>
      <w:tr w:rsidR="00563949" w:rsidRPr="00563949" w:rsidTr="00110C06">
        <w:tc>
          <w:tcPr>
            <w:tcW w:w="466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Immunology</w:t>
            </w:r>
          </w:p>
        </w:tc>
        <w:tc>
          <w:tcPr>
            <w:tcW w:w="442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Veterinary sciences</w:t>
            </w:r>
          </w:p>
        </w:tc>
      </w:tr>
      <w:tr w:rsidR="00563949" w:rsidRPr="00563949" w:rsidTr="00110C06">
        <w:tc>
          <w:tcPr>
            <w:tcW w:w="466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Anesthesiology</w:t>
            </w:r>
          </w:p>
        </w:tc>
        <w:tc>
          <w:tcPr>
            <w:tcW w:w="442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Biophysics</w:t>
            </w:r>
          </w:p>
        </w:tc>
      </w:tr>
      <w:tr w:rsidR="00563949" w:rsidRPr="00563949" w:rsidTr="00110C06">
        <w:tc>
          <w:tcPr>
            <w:tcW w:w="466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Endocrinology metabolism</w:t>
            </w:r>
          </w:p>
        </w:tc>
        <w:tc>
          <w:tcPr>
            <w:tcW w:w="442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Demography</w:t>
            </w:r>
          </w:p>
        </w:tc>
      </w:tr>
      <w:tr w:rsidR="00563949" w:rsidRPr="00563949" w:rsidTr="00110C06">
        <w:tc>
          <w:tcPr>
            <w:tcW w:w="466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Nursing</w:t>
            </w:r>
          </w:p>
        </w:tc>
        <w:tc>
          <w:tcPr>
            <w:tcW w:w="442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Food science technology</w:t>
            </w:r>
          </w:p>
        </w:tc>
      </w:tr>
      <w:tr w:rsidR="00563949" w:rsidRPr="00563949" w:rsidTr="00110C06">
        <w:tc>
          <w:tcPr>
            <w:tcW w:w="466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Toxicology</w:t>
            </w:r>
          </w:p>
        </w:tc>
        <w:tc>
          <w:tcPr>
            <w:tcW w:w="442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Biotechnology applied microbiology</w:t>
            </w:r>
          </w:p>
        </w:tc>
      </w:tr>
      <w:tr w:rsidR="00563949" w:rsidRPr="00563949" w:rsidTr="00110C06">
        <w:tc>
          <w:tcPr>
            <w:tcW w:w="466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Pharmacology pharmacy</w:t>
            </w:r>
          </w:p>
        </w:tc>
        <w:tc>
          <w:tcPr>
            <w:tcW w:w="442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Medical ethics</w:t>
            </w:r>
          </w:p>
        </w:tc>
      </w:tr>
      <w:tr w:rsidR="00563949" w:rsidRPr="00563949" w:rsidTr="00110C06">
        <w:tc>
          <w:tcPr>
            <w:tcW w:w="466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Infectious diseases</w:t>
            </w:r>
          </w:p>
        </w:tc>
        <w:tc>
          <w:tcPr>
            <w:tcW w:w="442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Medical informatics</w:t>
            </w:r>
          </w:p>
        </w:tc>
      </w:tr>
      <w:tr w:rsidR="00563949" w:rsidRPr="00563949" w:rsidTr="00110C06">
        <w:tc>
          <w:tcPr>
            <w:tcW w:w="466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Health care science services</w:t>
            </w:r>
          </w:p>
        </w:tc>
        <w:tc>
          <w:tcPr>
            <w:tcW w:w="442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Parasitology</w:t>
            </w:r>
          </w:p>
        </w:tc>
      </w:tr>
      <w:tr w:rsidR="00563949" w:rsidRPr="00563949" w:rsidTr="00110C06">
        <w:tc>
          <w:tcPr>
            <w:tcW w:w="466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Environmental sciences</w:t>
            </w:r>
          </w:p>
        </w:tc>
        <w:tc>
          <w:tcPr>
            <w:tcW w:w="442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Cardiac cardiovascular systems</w:t>
            </w:r>
          </w:p>
        </w:tc>
      </w:tr>
      <w:tr w:rsidR="00563949" w:rsidRPr="00563949" w:rsidTr="00110C06">
        <w:tc>
          <w:tcPr>
            <w:tcW w:w="466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Oncology</w:t>
            </w:r>
          </w:p>
        </w:tc>
        <w:tc>
          <w:tcPr>
            <w:tcW w:w="442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Ecology</w:t>
            </w:r>
          </w:p>
        </w:tc>
      </w:tr>
      <w:tr w:rsidR="00563949" w:rsidRPr="00563949" w:rsidTr="00110C06">
        <w:tc>
          <w:tcPr>
            <w:tcW w:w="466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Health policy services</w:t>
            </w:r>
          </w:p>
        </w:tc>
        <w:tc>
          <w:tcPr>
            <w:tcW w:w="442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Orthopedics</w:t>
            </w:r>
          </w:p>
        </w:tc>
      </w:tr>
      <w:tr w:rsidR="00563949" w:rsidRPr="00563949" w:rsidTr="00110C06">
        <w:tc>
          <w:tcPr>
            <w:tcW w:w="466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Medicine research experimental</w:t>
            </w:r>
          </w:p>
        </w:tc>
        <w:tc>
          <w:tcPr>
            <w:tcW w:w="442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Computer science information systems</w:t>
            </w:r>
          </w:p>
        </w:tc>
      </w:tr>
      <w:tr w:rsidR="00563949" w:rsidRPr="00563949" w:rsidTr="00110C06">
        <w:tc>
          <w:tcPr>
            <w:tcW w:w="466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Computer science artificial intelligence</w:t>
            </w:r>
          </w:p>
        </w:tc>
        <w:tc>
          <w:tcPr>
            <w:tcW w:w="442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Medical laboratory technology</w:t>
            </w:r>
          </w:p>
        </w:tc>
      </w:tr>
      <w:tr w:rsidR="00563949" w:rsidRPr="00563949" w:rsidTr="00110C06">
        <w:tc>
          <w:tcPr>
            <w:tcW w:w="466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Allergy</w:t>
            </w:r>
          </w:p>
        </w:tc>
        <w:tc>
          <w:tcPr>
            <w:tcW w:w="442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Pathology</w:t>
            </w:r>
          </w:p>
        </w:tc>
      </w:tr>
      <w:tr w:rsidR="00563949" w:rsidRPr="00563949" w:rsidTr="00110C06">
        <w:tc>
          <w:tcPr>
            <w:tcW w:w="466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Respiratory systems</w:t>
            </w:r>
          </w:p>
        </w:tc>
        <w:tc>
          <w:tcPr>
            <w:tcW w:w="442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Sport sciences</w:t>
            </w:r>
          </w:p>
        </w:tc>
      </w:tr>
      <w:tr w:rsidR="00563949" w:rsidRPr="00563949" w:rsidTr="00110C06">
        <w:tc>
          <w:tcPr>
            <w:tcW w:w="466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Reproductive biology</w:t>
            </w:r>
          </w:p>
        </w:tc>
        <w:tc>
          <w:tcPr>
            <w:tcW w:w="442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Agriculture dairy animal science</w:t>
            </w:r>
          </w:p>
        </w:tc>
      </w:tr>
      <w:tr w:rsidR="00563949" w:rsidRPr="00563949" w:rsidTr="00110C06">
        <w:tc>
          <w:tcPr>
            <w:tcW w:w="466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Biochemistry molecular biology</w:t>
            </w:r>
          </w:p>
        </w:tc>
        <w:tc>
          <w:tcPr>
            <w:tcW w:w="442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Computer science interdisciplinary</w:t>
            </w:r>
          </w:p>
        </w:tc>
      </w:tr>
      <w:tr w:rsidR="00563949" w:rsidRPr="00563949" w:rsidTr="00110C06">
        <w:tc>
          <w:tcPr>
            <w:tcW w:w="466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Critical care medicine</w:t>
            </w:r>
          </w:p>
        </w:tc>
        <w:tc>
          <w:tcPr>
            <w:tcW w:w="442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Computer science theory methods</w:t>
            </w:r>
          </w:p>
        </w:tc>
      </w:tr>
      <w:tr w:rsidR="00563949" w:rsidRPr="00563949" w:rsidTr="00110C06">
        <w:tc>
          <w:tcPr>
            <w:tcW w:w="466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Tropical medicine</w:t>
            </w:r>
          </w:p>
        </w:tc>
        <w:tc>
          <w:tcPr>
            <w:tcW w:w="442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History philosophy of science</w:t>
            </w:r>
          </w:p>
        </w:tc>
      </w:tr>
      <w:tr w:rsidR="00563949" w:rsidRPr="00563949" w:rsidTr="00110C06">
        <w:tc>
          <w:tcPr>
            <w:tcW w:w="466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Hematology</w:t>
            </w:r>
          </w:p>
        </w:tc>
        <w:tc>
          <w:tcPr>
            <w:tcW w:w="442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Transplantation</w:t>
            </w:r>
          </w:p>
        </w:tc>
      </w:tr>
      <w:tr w:rsidR="00563949" w:rsidRPr="00563949" w:rsidTr="00110C06">
        <w:tc>
          <w:tcPr>
            <w:tcW w:w="466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Virology</w:t>
            </w:r>
          </w:p>
        </w:tc>
        <w:tc>
          <w:tcPr>
            <w:tcW w:w="442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Emergency medicine</w:t>
            </w:r>
          </w:p>
        </w:tc>
      </w:tr>
      <w:tr w:rsidR="00563949" w:rsidRPr="00563949" w:rsidTr="00110C06">
        <w:tc>
          <w:tcPr>
            <w:tcW w:w="466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Zoology</w:t>
            </w:r>
          </w:p>
        </w:tc>
        <w:tc>
          <w:tcPr>
            <w:tcW w:w="442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Physiology</w:t>
            </w:r>
          </w:p>
        </w:tc>
      </w:tr>
      <w:tr w:rsidR="00563949" w:rsidRPr="00563949" w:rsidTr="00110C06">
        <w:tc>
          <w:tcPr>
            <w:tcW w:w="466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Microbiology</w:t>
            </w:r>
          </w:p>
        </w:tc>
        <w:tc>
          <w:tcPr>
            <w:tcW w:w="442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Radiology</w:t>
            </w:r>
          </w:p>
        </w:tc>
      </w:tr>
      <w:tr w:rsidR="00563949" w:rsidRPr="00563949" w:rsidTr="00110C06">
        <w:tc>
          <w:tcPr>
            <w:tcW w:w="466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Biology</w:t>
            </w:r>
          </w:p>
        </w:tc>
        <w:tc>
          <w:tcPr>
            <w:tcW w:w="442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Audiology speech language pathology</w:t>
            </w:r>
          </w:p>
        </w:tc>
      </w:tr>
      <w:tr w:rsidR="00563949" w:rsidRPr="00563949" w:rsidTr="00110C06">
        <w:tc>
          <w:tcPr>
            <w:tcW w:w="466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Gastroenterology hepatology</w:t>
            </w:r>
          </w:p>
        </w:tc>
        <w:tc>
          <w:tcPr>
            <w:tcW w:w="442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Otorhinolaryngology</w:t>
            </w:r>
          </w:p>
        </w:tc>
      </w:tr>
      <w:tr w:rsidR="00563949" w:rsidRPr="00563949" w:rsidTr="00110C06">
        <w:tc>
          <w:tcPr>
            <w:tcW w:w="466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Dermatology</w:t>
            </w:r>
          </w:p>
        </w:tc>
        <w:tc>
          <w:tcPr>
            <w:tcW w:w="442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Criminology penology</w:t>
            </w:r>
          </w:p>
        </w:tc>
      </w:tr>
      <w:tr w:rsidR="00563949" w:rsidRPr="00563949" w:rsidTr="00110C06">
        <w:tc>
          <w:tcPr>
            <w:tcW w:w="466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442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Ophthalmology</w:t>
            </w:r>
          </w:p>
        </w:tc>
      </w:tr>
      <w:tr w:rsidR="00563949" w:rsidRPr="00563949" w:rsidTr="00110C06">
        <w:tc>
          <w:tcPr>
            <w:tcW w:w="466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639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Urology nephrology</w:t>
            </w:r>
          </w:p>
        </w:tc>
        <w:tc>
          <w:tcPr>
            <w:tcW w:w="4428" w:type="dxa"/>
          </w:tcPr>
          <w:p w:rsidR="00563949" w:rsidRPr="00563949" w:rsidRDefault="00563949" w:rsidP="005639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6B21D4" w:rsidRPr="00E26E74" w:rsidRDefault="006B21D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B21D4" w:rsidRPr="00E26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35B" w:rsidRDefault="000E435B" w:rsidP="00E26E74">
      <w:pPr>
        <w:spacing w:after="0" w:line="240" w:lineRule="auto"/>
      </w:pPr>
      <w:r>
        <w:separator/>
      </w:r>
    </w:p>
  </w:endnote>
  <w:endnote w:type="continuationSeparator" w:id="0">
    <w:p w:rsidR="000E435B" w:rsidRDefault="000E435B" w:rsidP="00E2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35B" w:rsidRDefault="000E435B" w:rsidP="00E26E74">
      <w:pPr>
        <w:spacing w:after="0" w:line="240" w:lineRule="auto"/>
      </w:pPr>
      <w:r>
        <w:separator/>
      </w:r>
    </w:p>
  </w:footnote>
  <w:footnote w:type="continuationSeparator" w:id="0">
    <w:p w:rsidR="000E435B" w:rsidRDefault="000E435B" w:rsidP="00E26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74"/>
    <w:rsid w:val="000E435B"/>
    <w:rsid w:val="000F0644"/>
    <w:rsid w:val="00563949"/>
    <w:rsid w:val="006B21D4"/>
    <w:rsid w:val="007706A9"/>
    <w:rsid w:val="0082489C"/>
    <w:rsid w:val="00E26E74"/>
    <w:rsid w:val="00E81AD8"/>
    <w:rsid w:val="00E9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26E7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2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E74"/>
  </w:style>
  <w:style w:type="paragraph" w:styleId="Footer">
    <w:name w:val="footer"/>
    <w:basedOn w:val="Normal"/>
    <w:link w:val="FooterChar"/>
    <w:uiPriority w:val="99"/>
    <w:unhideWhenUsed/>
    <w:rsid w:val="00E2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26E7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2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E74"/>
  </w:style>
  <w:style w:type="paragraph" w:styleId="Footer">
    <w:name w:val="footer"/>
    <w:basedOn w:val="Normal"/>
    <w:link w:val="FooterChar"/>
    <w:uiPriority w:val="99"/>
    <w:unhideWhenUsed/>
    <w:rsid w:val="00E2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98820C7A.dotm</Template>
  <TotalTime>0</TotalTime>
  <Pages>1</Pages>
  <Words>235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Endendijk</dc:creator>
  <cp:lastModifiedBy>Endendijk, J.J. (Joyce)</cp:lastModifiedBy>
  <cp:revision>2</cp:revision>
  <dcterms:created xsi:type="dcterms:W3CDTF">2016-01-07T08:27:00Z</dcterms:created>
  <dcterms:modified xsi:type="dcterms:W3CDTF">2016-01-07T08:27:00Z</dcterms:modified>
</cp:coreProperties>
</file>