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F3" w:rsidRPr="002A14B4" w:rsidRDefault="00447CF3">
      <w:pPr>
        <w:rPr>
          <w:rFonts w:ascii="Times New Roman" w:hAnsi="Times New Roman"/>
        </w:rPr>
      </w:pPr>
      <w:r w:rsidRPr="002A14B4">
        <w:rPr>
          <w:rFonts w:ascii="Times New Roman" w:hAnsi="Times New Roman"/>
        </w:rPr>
        <w:t>Table S1: Complete overview of cases and demographics included in this systematic review</w:t>
      </w:r>
    </w:p>
    <w:tbl>
      <w:tblPr>
        <w:tblpPr w:leftFromText="180" w:rightFromText="180" w:vertAnchor="page" w:horzAnchor="margin" w:tblpXSpec="center" w:tblpY="2042"/>
        <w:tblW w:w="1381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/>
      </w:tblPr>
      <w:tblGrid>
        <w:gridCol w:w="551"/>
        <w:gridCol w:w="1987"/>
        <w:gridCol w:w="1556"/>
        <w:gridCol w:w="1800"/>
        <w:gridCol w:w="1350"/>
        <w:gridCol w:w="810"/>
        <w:gridCol w:w="900"/>
        <w:gridCol w:w="2433"/>
        <w:gridCol w:w="1145"/>
        <w:gridCol w:w="1285"/>
      </w:tblGrid>
      <w:tr w:rsidR="00447CF3" w:rsidRPr="00241165" w:rsidTr="0010701E">
        <w:trPr>
          <w:trHeight w:val="800"/>
        </w:trPr>
        <w:tc>
          <w:tcPr>
            <w:tcW w:w="551" w:type="dxa"/>
            <w:noWrap/>
          </w:tcPr>
          <w:p w:rsidR="00447CF3" w:rsidRPr="00B044A9" w:rsidRDefault="00447CF3" w:rsidP="00B044A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</w:tcPr>
          <w:p w:rsidR="00447CF3" w:rsidRPr="00B044A9" w:rsidRDefault="00447CF3" w:rsidP="00B044A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044A9">
              <w:rPr>
                <w:b/>
                <w:bCs/>
                <w:color w:val="000000"/>
              </w:rPr>
              <w:t>Source</w:t>
            </w:r>
          </w:p>
        </w:tc>
        <w:tc>
          <w:tcPr>
            <w:tcW w:w="1556" w:type="dxa"/>
            <w:noWrap/>
          </w:tcPr>
          <w:p w:rsidR="00447CF3" w:rsidRPr="00B044A9" w:rsidRDefault="00447CF3" w:rsidP="00B044A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044A9">
              <w:rPr>
                <w:b/>
                <w:bCs/>
                <w:color w:val="000000"/>
              </w:rPr>
              <w:t>mTBI exposure</w:t>
            </w:r>
          </w:p>
        </w:tc>
        <w:tc>
          <w:tcPr>
            <w:tcW w:w="1800" w:type="dxa"/>
            <w:noWrap/>
          </w:tcPr>
          <w:p w:rsidR="00447CF3" w:rsidRPr="00B044A9" w:rsidRDefault="00447CF3" w:rsidP="00B044A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044A9">
              <w:rPr>
                <w:b/>
                <w:bCs/>
                <w:color w:val="000000"/>
              </w:rPr>
              <w:t>Additional mTBI exposure risk</w:t>
            </w:r>
          </w:p>
        </w:tc>
        <w:tc>
          <w:tcPr>
            <w:tcW w:w="1350" w:type="dxa"/>
            <w:noWrap/>
          </w:tcPr>
          <w:p w:rsidR="00447CF3" w:rsidRPr="00B044A9" w:rsidRDefault="00447CF3" w:rsidP="00B044A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044A9">
              <w:rPr>
                <w:b/>
                <w:bCs/>
                <w:color w:val="000000"/>
              </w:rPr>
              <w:t>Age of death</w:t>
            </w:r>
          </w:p>
        </w:tc>
        <w:tc>
          <w:tcPr>
            <w:tcW w:w="810" w:type="dxa"/>
            <w:noWrap/>
          </w:tcPr>
          <w:p w:rsidR="00447CF3" w:rsidRPr="00B044A9" w:rsidRDefault="00447CF3" w:rsidP="00B044A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044A9">
              <w:rPr>
                <w:b/>
                <w:bCs/>
                <w:color w:val="000000"/>
              </w:rPr>
              <w:t>ApoE</w:t>
            </w:r>
          </w:p>
        </w:tc>
        <w:tc>
          <w:tcPr>
            <w:tcW w:w="900" w:type="dxa"/>
            <w:noWrap/>
          </w:tcPr>
          <w:p w:rsidR="00447CF3" w:rsidRPr="00B044A9" w:rsidRDefault="00447CF3" w:rsidP="00B044A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044A9">
              <w:rPr>
                <w:b/>
                <w:bCs/>
                <w:color w:val="000000"/>
              </w:rPr>
              <w:t>Type of death</w:t>
            </w:r>
          </w:p>
        </w:tc>
        <w:tc>
          <w:tcPr>
            <w:tcW w:w="2433" w:type="dxa"/>
            <w:noWrap/>
          </w:tcPr>
          <w:p w:rsidR="00447CF3" w:rsidRPr="00B044A9" w:rsidRDefault="00447CF3" w:rsidP="00B044A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044A9">
              <w:rPr>
                <w:b/>
                <w:bCs/>
                <w:color w:val="000000"/>
              </w:rPr>
              <w:t>Cause of death</w:t>
            </w:r>
          </w:p>
        </w:tc>
        <w:tc>
          <w:tcPr>
            <w:tcW w:w="1145" w:type="dxa"/>
            <w:noWrap/>
          </w:tcPr>
          <w:p w:rsidR="00447CF3" w:rsidRPr="00B044A9" w:rsidRDefault="00447CF3" w:rsidP="00B044A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044A9">
              <w:rPr>
                <w:b/>
                <w:bCs/>
                <w:color w:val="000000"/>
              </w:rPr>
              <w:t>Other diagnoses</w:t>
            </w:r>
          </w:p>
        </w:tc>
        <w:tc>
          <w:tcPr>
            <w:tcW w:w="1285" w:type="dxa"/>
            <w:noWrap/>
          </w:tcPr>
          <w:p w:rsidR="00447CF3" w:rsidRPr="00B044A9" w:rsidRDefault="00447CF3" w:rsidP="00B044A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044A9">
              <w:rPr>
                <w:b/>
                <w:bCs/>
                <w:color w:val="000000"/>
              </w:rPr>
              <w:t>Known history of substance abuse</w:t>
            </w: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543" w:type="dxa"/>
            <w:gridSpan w:val="2"/>
          </w:tcPr>
          <w:p w:rsidR="00447CF3" w:rsidRPr="00CF34D3" w:rsidRDefault="00447CF3" w:rsidP="00CF34D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F34D3">
              <w:rPr>
                <w:b/>
                <w:bCs/>
                <w:i/>
                <w:iCs/>
                <w:color w:val="000000"/>
              </w:rPr>
              <w:t>Football Players (n = 63)</w:t>
            </w:r>
          </w:p>
        </w:tc>
        <w:tc>
          <w:tcPr>
            <w:tcW w:w="1800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33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45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5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</w:t>
            </w:r>
          </w:p>
        </w:tc>
        <w:tc>
          <w:tcPr>
            <w:tcW w:w="1987" w:type="dxa"/>
            <w:tcBorders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Omalu 2011</w:t>
            </w:r>
            <w:r w:rsidRPr="00307902">
              <w:rPr>
                <w:color w:val="000000"/>
                <w:vertAlign w:val="superscript"/>
              </w:rPr>
              <w:t>[3]</w:t>
            </w:r>
          </w:p>
        </w:tc>
        <w:tc>
          <w:tcPr>
            <w:tcW w:w="1556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(HS)</w:t>
            </w:r>
          </w:p>
        </w:tc>
        <w:tc>
          <w:tcPr>
            <w:tcW w:w="1800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10-19</w:t>
            </w:r>
          </w:p>
        </w:tc>
        <w:tc>
          <w:tcPr>
            <w:tcW w:w="810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A</w:t>
            </w:r>
          </w:p>
        </w:tc>
        <w:tc>
          <w:tcPr>
            <w:tcW w:w="2433" w:type="dxa"/>
            <w:tcBorders>
              <w:bottom w:val="nil"/>
            </w:tcBorders>
            <w:noWrap/>
          </w:tcPr>
          <w:p w:rsidR="00447CF3" w:rsidRPr="00CF34D3" w:rsidRDefault="00447CF3" w:rsidP="00440AB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 xml:space="preserve">TBI </w:t>
            </w:r>
            <w:r>
              <w:rPr>
                <w:color w:val="000000"/>
              </w:rPr>
              <w:t>s</w:t>
            </w:r>
            <w:r w:rsidRPr="00CF34D3">
              <w:rPr>
                <w:color w:val="000000"/>
              </w:rPr>
              <w:t>equelae</w:t>
            </w:r>
          </w:p>
        </w:tc>
        <w:tc>
          <w:tcPr>
            <w:tcW w:w="1145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2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307902" w:rsidRDefault="00447CF3" w:rsidP="00CF34D3">
            <w:pPr>
              <w:spacing w:after="0" w:line="240" w:lineRule="auto"/>
              <w:rPr>
                <w:color w:val="000000"/>
                <w:vertAlign w:val="superscript"/>
              </w:rPr>
            </w:pPr>
            <w:r w:rsidRPr="00CF34D3">
              <w:rPr>
                <w:color w:val="000000"/>
              </w:rPr>
              <w:t>Goldstein 2012</w:t>
            </w:r>
            <w:r>
              <w:rPr>
                <w:color w:val="000000"/>
                <w:vertAlign w:val="superscript"/>
              </w:rPr>
              <w:t>[20]</w:t>
            </w:r>
            <w:r w:rsidRPr="00CF34D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(HS)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BB</w:t>
            </w:r>
            <w:r>
              <w:rPr>
                <w:color w:val="000000"/>
              </w:rPr>
              <w:t xml:space="preserve"> (HS)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10-19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A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F05ED0">
              <w:rPr>
                <w:color w:val="000000"/>
              </w:rPr>
              <w:t>S</w:t>
            </w:r>
            <w:r>
              <w:rPr>
                <w:color w:val="000000"/>
              </w:rPr>
              <w:t>econd-impact Syndrom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Goldstein 2012</w:t>
            </w:r>
            <w:r>
              <w:rPr>
                <w:color w:val="000000"/>
                <w:vertAlign w:val="superscript"/>
              </w:rPr>
              <w:t>[20]</w:t>
            </w:r>
            <w:r w:rsidRPr="00CF34D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(HS)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smartTag w:uri="urn:schemas-microsoft-com:office:smarttags" w:element="place">
              <w:r w:rsidRPr="00CF34D3">
                <w:rPr>
                  <w:color w:val="000000"/>
                </w:rPr>
                <w:t>Rugby</w:t>
              </w:r>
            </w:smartTag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10-19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A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Cerebral oedema (</w:t>
            </w:r>
            <w:smartTag w:uri="urn:schemas-microsoft-com:office:smarttags" w:element="place">
              <w:r w:rsidRPr="00CF34D3">
                <w:rPr>
                  <w:color w:val="000000"/>
                </w:rPr>
                <w:t>Rugby</w:t>
              </w:r>
            </w:smartTag>
            <w:r w:rsidRPr="00CF34D3">
              <w:rPr>
                <w:color w:val="000000"/>
              </w:rPr>
              <w:t>)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4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Goldstein 2012</w:t>
            </w:r>
            <w:r>
              <w:rPr>
                <w:color w:val="000000"/>
                <w:vertAlign w:val="superscript"/>
              </w:rPr>
              <w:t>[20]</w:t>
            </w:r>
            <w:r w:rsidRPr="00CF34D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(HS)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Vet, IED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20-29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A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Intracranial Hemorrhaging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Goldstein 2012</w:t>
            </w:r>
            <w:r>
              <w:rPr>
                <w:color w:val="000000"/>
                <w:vertAlign w:val="superscript"/>
              </w:rPr>
              <w:t>[20]</w:t>
            </w:r>
            <w:r w:rsidRPr="00CF34D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(HS)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20-29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34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Suicide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6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(HS)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  - IED, Prison guard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30-39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A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Overdose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7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(HS)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40-49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Suicide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8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Goldstein 2012</w:t>
            </w:r>
            <w:r>
              <w:rPr>
                <w:color w:val="000000"/>
                <w:vertAlign w:val="superscript"/>
              </w:rPr>
              <w:t>[20]</w:t>
            </w:r>
            <w:r w:rsidRPr="00CF34D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(C)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20-29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34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Suicide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9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(C)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WR</w:t>
            </w:r>
            <w:r>
              <w:rPr>
                <w:color w:val="000000"/>
              </w:rPr>
              <w:t xml:space="preserve"> (HS)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30-39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Respiratory failure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F05ED0">
              <w:rPr>
                <w:color w:val="000000"/>
              </w:rPr>
              <w:t>CTE-MND</w:t>
            </w: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10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(C)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40-49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Respiratory failure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CTE-MND</w:t>
            </w: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11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(C)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50-59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Malignancy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12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(C)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460486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Vet, BX, BB</w:t>
            </w:r>
            <w:r>
              <w:rPr>
                <w:color w:val="000000"/>
              </w:rPr>
              <w:t xml:space="preserve"> (HS)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40-49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Respiratory failure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CTE-MND</w:t>
            </w: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13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(C)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40-49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A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Overdose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Y</w:t>
            </w: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14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(C)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44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FTT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AD</w:t>
            </w: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15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(C)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FTT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AD</w:t>
            </w: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16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(C)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460486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Vet,</w:t>
            </w:r>
            <w:r>
              <w:rPr>
                <w:color w:val="000000"/>
              </w:rPr>
              <w:t xml:space="preserve"> R</w:t>
            </w:r>
            <w:r w:rsidRPr="00CF34D3">
              <w:rPr>
                <w:color w:val="000000"/>
              </w:rPr>
              <w:t>ugby</w:t>
            </w:r>
            <w:r>
              <w:rPr>
                <w:color w:val="000000"/>
              </w:rPr>
              <w:t xml:space="preserve"> (C)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FTT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PD</w:t>
            </w: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6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17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307902" w:rsidRDefault="00447CF3" w:rsidP="00B044A9">
            <w:pPr>
              <w:spacing w:after="0" w:line="240" w:lineRule="auto"/>
              <w:rPr>
                <w:color w:val="000000"/>
                <w:vertAlign w:val="superscript"/>
              </w:rPr>
            </w:pPr>
            <w:r w:rsidRPr="00CF34D3">
              <w:rPr>
                <w:color w:val="000000"/>
              </w:rPr>
              <w:t>Omalu 2005</w:t>
            </w:r>
            <w:r>
              <w:rPr>
                <w:color w:val="000000"/>
                <w:vertAlign w:val="superscript"/>
              </w:rPr>
              <w:t>[35]</w:t>
            </w:r>
            <w:r>
              <w:rPr>
                <w:color w:val="000000"/>
              </w:rPr>
              <w:t xml:space="preserve">; </w:t>
            </w:r>
            <w:r w:rsidRPr="00CF34D3">
              <w:rPr>
                <w:color w:val="000000"/>
              </w:rPr>
              <w:t>2010</w:t>
            </w:r>
            <w:r>
              <w:rPr>
                <w:color w:val="000000"/>
                <w:vertAlign w:val="superscript"/>
              </w:rPr>
              <w:t>[33]</w:t>
            </w:r>
            <w:r>
              <w:rPr>
                <w:color w:val="000000"/>
              </w:rPr>
              <w:t xml:space="preserve">; </w:t>
            </w:r>
            <w:r w:rsidRPr="00CF34D3">
              <w:rPr>
                <w:color w:val="000000"/>
              </w:rPr>
              <w:t>2011</w:t>
            </w:r>
            <w:r>
              <w:rPr>
                <w:color w:val="000000"/>
                <w:vertAlign w:val="superscript"/>
              </w:rPr>
              <w:t>[3]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50-59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Heart Attack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Y</w:t>
            </w:r>
          </w:p>
        </w:tc>
      </w:tr>
      <w:tr w:rsidR="00447CF3" w:rsidRPr="00241165" w:rsidTr="0010701E">
        <w:trPr>
          <w:trHeight w:val="6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18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307902" w:rsidRDefault="00447CF3" w:rsidP="00B044A9">
            <w:pPr>
              <w:spacing w:after="0" w:line="240" w:lineRule="auto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Omalu 2006</w:t>
            </w:r>
            <w:r>
              <w:rPr>
                <w:color w:val="000000"/>
                <w:vertAlign w:val="superscript"/>
              </w:rPr>
              <w:t>[36]</w:t>
            </w:r>
            <w:r>
              <w:rPr>
                <w:color w:val="000000"/>
              </w:rPr>
              <w:t xml:space="preserve">; </w:t>
            </w:r>
            <w:r w:rsidRPr="00CF34D3">
              <w:rPr>
                <w:color w:val="000000"/>
              </w:rPr>
              <w:t>2010</w:t>
            </w:r>
            <w:r>
              <w:rPr>
                <w:color w:val="000000"/>
                <w:vertAlign w:val="superscript"/>
              </w:rPr>
              <w:t>[33]</w:t>
            </w:r>
            <w:r>
              <w:rPr>
                <w:color w:val="000000"/>
              </w:rPr>
              <w:t xml:space="preserve">; </w:t>
            </w:r>
            <w:r w:rsidRPr="00CF34D3">
              <w:rPr>
                <w:color w:val="000000"/>
              </w:rPr>
              <w:t>2011</w:t>
            </w:r>
            <w:r>
              <w:rPr>
                <w:color w:val="000000"/>
                <w:vertAlign w:val="superscript"/>
              </w:rPr>
              <w:t>[3]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40-49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34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Suicide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Y</w:t>
            </w:r>
          </w:p>
        </w:tc>
      </w:tr>
      <w:tr w:rsidR="00447CF3" w:rsidRPr="00241165" w:rsidTr="0010701E">
        <w:trPr>
          <w:trHeight w:val="6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19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307902" w:rsidRDefault="00447CF3" w:rsidP="00B044A9">
            <w:pPr>
              <w:spacing w:after="0" w:line="240" w:lineRule="auto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McKee 2009</w:t>
            </w:r>
            <w:r>
              <w:rPr>
                <w:color w:val="000000"/>
                <w:vertAlign w:val="superscript"/>
              </w:rPr>
              <w:t>[5]</w:t>
            </w:r>
            <w:r>
              <w:rPr>
                <w:color w:val="000000"/>
              </w:rPr>
              <w:t xml:space="preserve">; </w:t>
            </w:r>
            <w:r w:rsidRPr="00CF34D3">
              <w:rPr>
                <w:color w:val="000000"/>
              </w:rPr>
              <w:t>2010</w:t>
            </w:r>
            <w:r>
              <w:rPr>
                <w:color w:val="000000"/>
                <w:vertAlign w:val="superscript"/>
              </w:rPr>
              <w:t>[29]</w:t>
            </w:r>
            <w:r>
              <w:rPr>
                <w:color w:val="000000"/>
              </w:rPr>
              <w:t>;</w:t>
            </w:r>
            <w:r w:rsidRPr="00CF34D3">
              <w:rPr>
                <w:color w:val="000000"/>
              </w:rPr>
              <w:t xml:space="preserve"> 2012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40-49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44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A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9F0647">
              <w:rPr>
                <w:color w:val="000000"/>
              </w:rPr>
              <w:t>Gunshot wound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Y</w:t>
            </w:r>
          </w:p>
        </w:tc>
      </w:tr>
      <w:tr w:rsidR="00447CF3" w:rsidRPr="00241165" w:rsidTr="0010701E">
        <w:trPr>
          <w:trHeight w:val="6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20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D500E2" w:rsidRDefault="00447CF3" w:rsidP="00B044A9">
            <w:pPr>
              <w:spacing w:after="0" w:line="240" w:lineRule="auto"/>
              <w:rPr>
                <w:color w:val="000000"/>
                <w:vertAlign w:val="superscript"/>
              </w:rPr>
            </w:pPr>
            <w:r w:rsidRPr="00CF34D3">
              <w:rPr>
                <w:color w:val="000000"/>
              </w:rPr>
              <w:t>Omalu 20</w:t>
            </w:r>
            <w:r>
              <w:rPr>
                <w:color w:val="000000"/>
              </w:rPr>
              <w:t>10</w:t>
            </w:r>
            <w:r>
              <w:rPr>
                <w:color w:val="000000"/>
                <w:vertAlign w:val="superscript"/>
              </w:rPr>
              <w:t>[37]</w:t>
            </w:r>
            <w:r>
              <w:rPr>
                <w:color w:val="000000"/>
              </w:rPr>
              <w:t xml:space="preserve">; </w:t>
            </w:r>
            <w:r w:rsidRPr="00CF34D3">
              <w:rPr>
                <w:color w:val="000000"/>
              </w:rPr>
              <w:t>2010</w:t>
            </w:r>
            <w:r>
              <w:rPr>
                <w:color w:val="000000"/>
                <w:vertAlign w:val="superscript"/>
              </w:rPr>
              <w:t>[34]</w:t>
            </w:r>
            <w:r>
              <w:rPr>
                <w:color w:val="000000"/>
              </w:rPr>
              <w:t xml:space="preserve">; </w:t>
            </w:r>
            <w:r w:rsidRPr="00CF34D3">
              <w:rPr>
                <w:color w:val="000000"/>
              </w:rPr>
              <w:t>2011</w:t>
            </w:r>
            <w:r>
              <w:rPr>
                <w:color w:val="000000"/>
                <w:vertAlign w:val="superscript"/>
              </w:rPr>
              <w:t>[3]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40-49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Suicide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Y</w:t>
            </w: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21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D500E2" w:rsidRDefault="00447CF3" w:rsidP="00B044A9">
            <w:pPr>
              <w:spacing w:after="0" w:line="240" w:lineRule="auto"/>
              <w:rPr>
                <w:color w:val="000000"/>
                <w:vertAlign w:val="superscript"/>
              </w:rPr>
            </w:pPr>
            <w:r w:rsidRPr="00CF34D3">
              <w:rPr>
                <w:color w:val="000000"/>
              </w:rPr>
              <w:t>Omalu 2010</w:t>
            </w:r>
            <w:r>
              <w:rPr>
                <w:color w:val="000000"/>
                <w:vertAlign w:val="superscript"/>
              </w:rPr>
              <w:t>[33]</w:t>
            </w:r>
            <w:r>
              <w:rPr>
                <w:color w:val="000000"/>
              </w:rPr>
              <w:t xml:space="preserve">; </w:t>
            </w:r>
            <w:r w:rsidRPr="00CF34D3">
              <w:rPr>
                <w:color w:val="000000"/>
              </w:rPr>
              <w:t>2011</w:t>
            </w:r>
            <w:r>
              <w:rPr>
                <w:color w:val="000000"/>
                <w:vertAlign w:val="superscript"/>
              </w:rPr>
              <w:t>[3]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30-39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Suicide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Y</w:t>
            </w: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22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D500E2" w:rsidRDefault="00447CF3" w:rsidP="00D500E2">
            <w:pPr>
              <w:spacing w:after="0" w:line="240" w:lineRule="auto"/>
              <w:rPr>
                <w:color w:val="000000"/>
                <w:vertAlign w:val="superscript"/>
              </w:rPr>
            </w:pPr>
            <w:r w:rsidRPr="00CF34D3">
              <w:rPr>
                <w:color w:val="000000"/>
              </w:rPr>
              <w:t>Omalu 2011</w:t>
            </w:r>
            <w:r>
              <w:rPr>
                <w:color w:val="000000"/>
                <w:vertAlign w:val="superscript"/>
              </w:rPr>
              <w:t>[3]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50-59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Liver and Pancreatitis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23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Omalu 2011</w:t>
            </w:r>
            <w:r>
              <w:rPr>
                <w:color w:val="000000"/>
                <w:vertAlign w:val="superscript"/>
              </w:rPr>
              <w:t>[3]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30-39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A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Overdose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Y</w:t>
            </w: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24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E848A8" w:rsidRDefault="00447CF3" w:rsidP="00CF34D3">
            <w:pPr>
              <w:spacing w:after="0" w:line="240" w:lineRule="auto"/>
              <w:rPr>
                <w:color w:val="000000"/>
                <w:vertAlign w:val="superscript"/>
              </w:rPr>
            </w:pPr>
            <w:r w:rsidRPr="00CF34D3">
              <w:rPr>
                <w:color w:val="000000"/>
              </w:rPr>
              <w:t>Media</w:t>
            </w:r>
            <w:r>
              <w:rPr>
                <w:color w:val="000000"/>
                <w:vertAlign w:val="superscript"/>
              </w:rPr>
              <w:t>[47]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20-29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A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TBI Sequelae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Y</w:t>
            </w: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25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E848A8" w:rsidRDefault="00447CF3" w:rsidP="00CF34D3">
            <w:pPr>
              <w:spacing w:after="0" w:line="240" w:lineRule="auto"/>
              <w:rPr>
                <w:color w:val="000000"/>
                <w:vertAlign w:val="superscript"/>
              </w:rPr>
            </w:pPr>
            <w:r w:rsidRPr="00CF34D3">
              <w:rPr>
                <w:color w:val="000000"/>
              </w:rPr>
              <w:t>Media</w:t>
            </w:r>
            <w:r>
              <w:rPr>
                <w:color w:val="000000"/>
                <w:vertAlign w:val="superscript"/>
              </w:rPr>
              <w:t>[48]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Suicide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26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E848A8" w:rsidRDefault="00447CF3" w:rsidP="00CF34D3">
            <w:pPr>
              <w:spacing w:after="0" w:line="240" w:lineRule="auto"/>
              <w:rPr>
                <w:color w:val="000000"/>
                <w:vertAlign w:val="superscript"/>
              </w:rPr>
            </w:pPr>
            <w:r w:rsidRPr="00CF34D3">
              <w:rPr>
                <w:color w:val="000000"/>
              </w:rPr>
              <w:t>Media</w:t>
            </w:r>
            <w:r>
              <w:rPr>
                <w:color w:val="000000"/>
                <w:vertAlign w:val="superscript"/>
              </w:rPr>
              <w:t>[49]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40-49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Suicide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27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D500E2" w:rsidRDefault="00447CF3" w:rsidP="00CF34D3">
            <w:pPr>
              <w:spacing w:after="0" w:line="240" w:lineRule="auto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20-29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Suicide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28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30-39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Cardiac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29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50-59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34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Malignancy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30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B044A9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McKee 2010</w:t>
            </w:r>
            <w:r>
              <w:rPr>
                <w:color w:val="000000"/>
                <w:vertAlign w:val="superscript"/>
              </w:rPr>
              <w:t>[29]</w:t>
            </w:r>
            <w:r>
              <w:rPr>
                <w:color w:val="000000"/>
              </w:rPr>
              <w:t>;</w:t>
            </w:r>
            <w:r w:rsidRPr="00CF34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CF34D3">
              <w:rPr>
                <w:color w:val="000000"/>
              </w:rPr>
              <w:t>012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40-49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Cardiac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31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McKee 2010</w:t>
            </w:r>
            <w:r>
              <w:rPr>
                <w:color w:val="000000"/>
                <w:vertAlign w:val="superscript"/>
              </w:rPr>
              <w:t>[29]</w:t>
            </w:r>
            <w:r>
              <w:rPr>
                <w:color w:val="000000"/>
              </w:rPr>
              <w:t>;</w:t>
            </w:r>
            <w:r w:rsidRPr="00CF34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CF34D3">
              <w:rPr>
                <w:color w:val="000000"/>
              </w:rPr>
              <w:t>012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40-49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34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Respiratory failure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CTE-MND</w:t>
            </w: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32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McKee 2010</w:t>
            </w:r>
            <w:r>
              <w:rPr>
                <w:color w:val="000000"/>
                <w:vertAlign w:val="superscript"/>
              </w:rPr>
              <w:t>[29]</w:t>
            </w:r>
            <w:r>
              <w:rPr>
                <w:color w:val="000000"/>
              </w:rPr>
              <w:t>;</w:t>
            </w:r>
            <w:r w:rsidRPr="00CF34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CF34D3">
              <w:rPr>
                <w:color w:val="000000"/>
              </w:rPr>
              <w:t>012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80-89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Cardiac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30-39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Suicide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34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McKee 2010</w:t>
            </w:r>
            <w:r>
              <w:rPr>
                <w:color w:val="000000"/>
                <w:vertAlign w:val="superscript"/>
              </w:rPr>
              <w:t>[29]</w:t>
            </w:r>
            <w:r>
              <w:rPr>
                <w:color w:val="000000"/>
              </w:rPr>
              <w:t>;</w:t>
            </w:r>
            <w:r w:rsidRPr="00CF34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CF34D3">
              <w:rPr>
                <w:color w:val="000000"/>
              </w:rPr>
              <w:t>012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40-49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44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A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Overdose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Y</w:t>
            </w: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35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50-59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34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Suicide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36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50-59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34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Cardiac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37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McKee 2010</w:t>
            </w:r>
            <w:r>
              <w:rPr>
                <w:color w:val="000000"/>
                <w:vertAlign w:val="superscript"/>
              </w:rPr>
              <w:t>[29]</w:t>
            </w:r>
            <w:r>
              <w:rPr>
                <w:color w:val="000000"/>
              </w:rPr>
              <w:t>;</w:t>
            </w:r>
            <w:r w:rsidRPr="00CF34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CF34D3">
              <w:rPr>
                <w:color w:val="000000"/>
              </w:rPr>
              <w:t>012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23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Respiratory Failure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CTE-MND</w:t>
            </w: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38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A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Overdose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39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Cardiac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40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Respiratory Failure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CTE-MND</w:t>
            </w: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41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70-79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34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Malignancy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42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70-79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23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Cardiac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43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80-89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44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Respiratory Failure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44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70-79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Respiratory Failure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45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McKee 2010</w:t>
            </w:r>
            <w:r>
              <w:rPr>
                <w:color w:val="000000"/>
                <w:vertAlign w:val="superscript"/>
              </w:rPr>
              <w:t>[29]</w:t>
            </w:r>
            <w:r>
              <w:rPr>
                <w:color w:val="000000"/>
              </w:rPr>
              <w:t>;</w:t>
            </w:r>
            <w:bookmarkStart w:id="0" w:name="_GoBack"/>
            <w:bookmarkEnd w:id="0"/>
            <w:r w:rsidRPr="00CF34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CF34D3">
              <w:rPr>
                <w:color w:val="000000"/>
              </w:rPr>
              <w:t>012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80-89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FTT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46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80-89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FTT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47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90-99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FTT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48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23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FTT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AD</w:t>
            </w: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49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70-79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34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FTT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AD</w:t>
            </w: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50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FTT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AD +PD</w:t>
            </w: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51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70-79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34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FTT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AD + LBD</w:t>
            </w: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52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24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Respiratory Failure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LBD</w:t>
            </w: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53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70-79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Cardiac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LBD</w:t>
            </w: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54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70-79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44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Cardiac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PD</w:t>
            </w: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55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80-89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Malignancy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LBD</w:t>
            </w: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56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70-79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Cardiac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 xml:space="preserve">PD + </w:t>
            </w:r>
            <w:r w:rsidRPr="0010701E">
              <w:rPr>
                <w:color w:val="000000"/>
              </w:rPr>
              <w:t>FTLD-TDP</w:t>
            </w: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57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FTT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Pick's</w:t>
            </w:r>
            <w:r>
              <w:rPr>
                <w:color w:val="000000"/>
              </w:rPr>
              <w:t xml:space="preserve"> disease</w:t>
            </w: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58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(NFL)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80-89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34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FTT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FTLD - TDP</w:t>
            </w: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59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D500E2" w:rsidRDefault="00447CF3" w:rsidP="00CF34D3">
            <w:pPr>
              <w:spacing w:after="0" w:line="240" w:lineRule="auto"/>
              <w:rPr>
                <w:color w:val="000000"/>
                <w:vertAlign w:val="superscript"/>
              </w:rPr>
            </w:pPr>
            <w:r w:rsidRPr="00CF34D3">
              <w:rPr>
                <w:color w:val="000000"/>
              </w:rPr>
              <w:t>Hazrati 2013</w:t>
            </w:r>
            <w:r>
              <w:rPr>
                <w:color w:val="000000"/>
                <w:vertAlign w:val="superscript"/>
              </w:rPr>
              <w:t>[22]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(CFL)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70-79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FTT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PD + LBD</w:t>
            </w: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60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Hazrati 2013</w:t>
            </w:r>
            <w:r>
              <w:rPr>
                <w:color w:val="000000"/>
                <w:vertAlign w:val="superscript"/>
              </w:rPr>
              <w:t>[22]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(CFL)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Malignancy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61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Hazrati 2013</w:t>
            </w:r>
            <w:r>
              <w:rPr>
                <w:color w:val="000000"/>
                <w:vertAlign w:val="superscript"/>
              </w:rPr>
              <w:t>[22]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(CFL)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80-89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FTT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AD</w:t>
            </w: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62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FB (CFL)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70-79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23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Respiratory Failure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 xml:space="preserve">PD </w:t>
            </w:r>
            <w:r w:rsidRPr="0010701E">
              <w:rPr>
                <w:color w:val="000000"/>
              </w:rPr>
              <w:t>+ PSP</w:t>
            </w: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63</w:t>
            </w:r>
          </w:p>
        </w:tc>
        <w:tc>
          <w:tcPr>
            <w:tcW w:w="1987" w:type="dxa"/>
            <w:tcBorders>
              <w:top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0D559F">
              <w:t>FB (SP)</w:t>
            </w:r>
          </w:p>
        </w:tc>
        <w:tc>
          <w:tcPr>
            <w:tcW w:w="1800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</w:t>
            </w:r>
          </w:p>
        </w:tc>
        <w:tc>
          <w:tcPr>
            <w:tcW w:w="1350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80-89</w:t>
            </w:r>
          </w:p>
        </w:tc>
        <w:tc>
          <w:tcPr>
            <w:tcW w:w="810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FTT</w:t>
            </w:r>
          </w:p>
        </w:tc>
        <w:tc>
          <w:tcPr>
            <w:tcW w:w="1145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7" w:type="dxa"/>
          </w:tcPr>
          <w:p w:rsidR="00447CF3" w:rsidRPr="00CF34D3" w:rsidRDefault="00447CF3" w:rsidP="00CF34D3">
            <w:pPr>
              <w:spacing w:after="0" w:line="240" w:lineRule="auto"/>
              <w:rPr>
                <w:b/>
                <w:bCs/>
                <w:i/>
                <w:iCs/>
                <w:color w:val="000000"/>
              </w:rPr>
            </w:pPr>
            <w:r w:rsidRPr="00CF34D3">
              <w:rPr>
                <w:b/>
                <w:bCs/>
                <w:i/>
                <w:iCs/>
                <w:color w:val="000000"/>
              </w:rPr>
              <w:t>Boxing (n = 69)</w:t>
            </w:r>
          </w:p>
        </w:tc>
        <w:tc>
          <w:tcPr>
            <w:tcW w:w="1556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64</w:t>
            </w:r>
          </w:p>
        </w:tc>
        <w:tc>
          <w:tcPr>
            <w:tcW w:w="1987" w:type="dxa"/>
            <w:tcBorders>
              <w:bottom w:val="nil"/>
            </w:tcBorders>
          </w:tcPr>
          <w:p w:rsidR="00447CF3" w:rsidRPr="00D500E2" w:rsidRDefault="00447CF3" w:rsidP="00CF34D3">
            <w:pPr>
              <w:spacing w:after="0" w:line="240" w:lineRule="auto"/>
              <w:rPr>
                <w:color w:val="000000"/>
                <w:vertAlign w:val="superscript"/>
              </w:rPr>
            </w:pPr>
            <w:smartTag w:uri="urn:schemas-microsoft-com:office:smarttags" w:element="place">
              <w:smartTag w:uri="urn:schemas-microsoft-com:office:smarttags" w:element="State">
                <w:r w:rsidRPr="00CF34D3">
                  <w:rPr>
                    <w:color w:val="000000"/>
                  </w:rPr>
                  <w:t>Bra</w:t>
                </w:r>
                <w:r>
                  <w:rPr>
                    <w:color w:val="000000"/>
                  </w:rPr>
                  <w:t>n</w:t>
                </w:r>
                <w:r w:rsidRPr="00CF34D3">
                  <w:rPr>
                    <w:color w:val="000000"/>
                  </w:rPr>
                  <w:t>denburg</w:t>
                </w:r>
              </w:smartTag>
            </w:smartTag>
            <w:r w:rsidRPr="00CF34D3">
              <w:rPr>
                <w:color w:val="000000"/>
              </w:rPr>
              <w:t xml:space="preserve"> 1954</w:t>
            </w:r>
            <w:r>
              <w:rPr>
                <w:color w:val="000000"/>
                <w:vertAlign w:val="superscript"/>
              </w:rPr>
              <w:t>[11]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(AM)</w:t>
            </w:r>
          </w:p>
        </w:tc>
        <w:tc>
          <w:tcPr>
            <w:tcW w:w="1800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50-59</w:t>
            </w:r>
          </w:p>
        </w:tc>
        <w:tc>
          <w:tcPr>
            <w:tcW w:w="810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Cerebral Hemorrhaging</w:t>
            </w:r>
          </w:p>
        </w:tc>
        <w:tc>
          <w:tcPr>
            <w:tcW w:w="1145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65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Grahmann 1957</w:t>
            </w:r>
            <w:r>
              <w:rPr>
                <w:color w:val="000000"/>
                <w:vertAlign w:val="superscript"/>
              </w:rPr>
              <w:t>[21]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(AM)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40-49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Stroke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66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E848A8" w:rsidRDefault="00447CF3" w:rsidP="00CF34D3">
            <w:pPr>
              <w:spacing w:after="0" w:line="240" w:lineRule="auto"/>
              <w:rPr>
                <w:color w:val="000000"/>
                <w:vertAlign w:val="superscript"/>
              </w:rPr>
            </w:pPr>
            <w:r w:rsidRPr="00CF34D3">
              <w:rPr>
                <w:color w:val="000000"/>
              </w:rPr>
              <w:t>Neubuerger 1959</w:t>
            </w:r>
            <w:r>
              <w:rPr>
                <w:color w:val="000000"/>
                <w:vertAlign w:val="superscript"/>
              </w:rPr>
              <w:t>[30]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(AM)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50-59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67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Neubuerger 1959</w:t>
            </w:r>
            <w:r>
              <w:rPr>
                <w:color w:val="000000"/>
                <w:vertAlign w:val="superscript"/>
              </w:rPr>
              <w:t>[30]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50-59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Progressive Pulmonary Insuffiency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68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</w:t>
            </w:r>
            <w:r w:rsidRPr="00CF34D3">
              <w:rPr>
                <w:color w:val="000000"/>
              </w:rPr>
              <w:t>sellis 1959</w:t>
            </w:r>
            <w:r>
              <w:rPr>
                <w:color w:val="000000"/>
                <w:vertAlign w:val="superscript"/>
              </w:rPr>
              <w:t>[13]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9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69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B044A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Corsellis 1959</w:t>
            </w:r>
            <w:r>
              <w:rPr>
                <w:color w:val="000000"/>
                <w:vertAlign w:val="superscript"/>
              </w:rPr>
              <w:t>[13]</w:t>
            </w:r>
            <w:r>
              <w:rPr>
                <w:color w:val="000000"/>
              </w:rPr>
              <w:t xml:space="preserve">; </w:t>
            </w:r>
            <w:r w:rsidRPr="00CF34D3">
              <w:rPr>
                <w:color w:val="000000"/>
              </w:rPr>
              <w:t>1973</w:t>
            </w:r>
            <w:r>
              <w:rPr>
                <w:color w:val="000000"/>
                <w:vertAlign w:val="superscript"/>
              </w:rPr>
              <w:t>[14]</w:t>
            </w:r>
            <w:r w:rsidRPr="00CF34D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Roberts 1990</w:t>
            </w:r>
            <w:r>
              <w:rPr>
                <w:color w:val="000000"/>
                <w:vertAlign w:val="superscript"/>
              </w:rPr>
              <w:t>[41]</w:t>
            </w:r>
            <w:r w:rsidRPr="00CF34D3">
              <w:rPr>
                <w:color w:val="000000"/>
              </w:rPr>
              <w:t>, Dale 1991</w:t>
            </w:r>
            <w:r>
              <w:rPr>
                <w:color w:val="000000"/>
                <w:vertAlign w:val="superscript"/>
              </w:rPr>
              <w:t>[17]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(AM)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Vet, Bike Accident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50-59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Pneumonia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70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Courville 1962</w:t>
            </w:r>
            <w:r>
              <w:rPr>
                <w:color w:val="000000"/>
                <w:vertAlign w:val="superscript"/>
              </w:rPr>
              <w:t>[16]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40-49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Episode of Hypoglycemia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71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E848A8" w:rsidRDefault="00447CF3" w:rsidP="00CF34D3">
            <w:pPr>
              <w:spacing w:after="0" w:line="240" w:lineRule="auto"/>
              <w:rPr>
                <w:color w:val="000000"/>
                <w:vertAlign w:val="superscript"/>
              </w:rPr>
            </w:pPr>
            <w:r w:rsidRPr="00CF34D3">
              <w:rPr>
                <w:color w:val="000000"/>
              </w:rPr>
              <w:t>Mawdsley 1963</w:t>
            </w:r>
            <w:r>
              <w:rPr>
                <w:color w:val="000000"/>
                <w:vertAlign w:val="superscript"/>
              </w:rPr>
              <w:t>[28]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72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Mawdsley 1963</w:t>
            </w:r>
            <w:r>
              <w:rPr>
                <w:color w:val="000000"/>
                <w:vertAlign w:val="superscript"/>
              </w:rPr>
              <w:t>[28]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6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73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Constantinidis 1967</w:t>
            </w:r>
            <w:r>
              <w:rPr>
                <w:color w:val="000000"/>
                <w:vertAlign w:val="superscript"/>
              </w:rPr>
              <w:t>[12]</w:t>
            </w:r>
            <w:r w:rsidRPr="00CF34D3">
              <w:rPr>
                <w:color w:val="00000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CF34D3">
                  <w:rPr>
                    <w:color w:val="000000"/>
                  </w:rPr>
                  <w:t>Hof</w:t>
                </w:r>
              </w:smartTag>
            </w:smartTag>
            <w:r w:rsidRPr="00CF34D3">
              <w:rPr>
                <w:color w:val="000000"/>
              </w:rPr>
              <w:t xml:space="preserve"> 1992</w:t>
            </w:r>
            <w:r>
              <w:rPr>
                <w:color w:val="000000"/>
                <w:vertAlign w:val="superscript"/>
              </w:rPr>
              <w:t>[23]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  <w:r>
              <w:rPr>
                <w:color w:val="000000"/>
              </w:rPr>
              <w:t>, Co</w:t>
            </w:r>
            <w:r w:rsidRPr="00CF34D3">
              <w:rPr>
                <w:color w:val="000000"/>
              </w:rPr>
              <w:t>stanza 2011</w:t>
            </w:r>
            <w:r>
              <w:rPr>
                <w:color w:val="000000"/>
                <w:vertAlign w:val="superscript"/>
              </w:rPr>
              <w:t>[15]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50-59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Respiratory Failure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74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Payne 1968</w:t>
            </w:r>
            <w:r>
              <w:rPr>
                <w:color w:val="000000"/>
                <w:vertAlign w:val="superscript"/>
              </w:rPr>
              <w:t>[39]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Coronary Artheroma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75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Payne 1968</w:t>
            </w:r>
            <w:r>
              <w:rPr>
                <w:color w:val="000000"/>
                <w:vertAlign w:val="superscript"/>
              </w:rPr>
              <w:t>[39]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Motor Cycle Accident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40-49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Heart Failure Due to Hypertension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76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Payne 1968</w:t>
            </w:r>
            <w:r>
              <w:rPr>
                <w:color w:val="000000"/>
                <w:vertAlign w:val="superscript"/>
              </w:rPr>
              <w:t>[39]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40-49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Acute Interstitial Pneumonia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Y</w:t>
            </w: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77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Payne 1968</w:t>
            </w:r>
            <w:r>
              <w:rPr>
                <w:color w:val="000000"/>
                <w:vertAlign w:val="superscript"/>
              </w:rPr>
              <w:t>[39]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40-49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Myocardial Infarction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Y</w:t>
            </w: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78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Payne 1968</w:t>
            </w:r>
            <w:r>
              <w:rPr>
                <w:color w:val="000000"/>
                <w:vertAlign w:val="superscript"/>
              </w:rPr>
              <w:t>[39]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40-49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Coronary Artheroma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79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Payne 1968</w:t>
            </w:r>
            <w:r>
              <w:rPr>
                <w:color w:val="000000"/>
                <w:vertAlign w:val="superscript"/>
              </w:rPr>
              <w:t>[39]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20-29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A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Stab Wound to the Heart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6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80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Corsellis 1973</w:t>
            </w:r>
            <w:r>
              <w:rPr>
                <w:color w:val="000000"/>
                <w:vertAlign w:val="superscript"/>
              </w:rPr>
              <w:t>[14]</w:t>
            </w:r>
            <w:r w:rsidRPr="00CF34D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Roberts 1990</w:t>
            </w:r>
            <w:r>
              <w:rPr>
                <w:color w:val="000000"/>
                <w:vertAlign w:val="superscript"/>
              </w:rPr>
              <w:t>[41]</w:t>
            </w:r>
            <w:r w:rsidRPr="00CF34D3">
              <w:rPr>
                <w:color w:val="000000"/>
              </w:rPr>
              <w:t>, Tokuda 1991</w:t>
            </w:r>
            <w:r>
              <w:rPr>
                <w:color w:val="000000"/>
                <w:vertAlign w:val="superscript"/>
              </w:rPr>
              <w:t>[44]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3 MVA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Malignancy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Y</w:t>
            </w:r>
          </w:p>
        </w:tc>
      </w:tr>
      <w:tr w:rsidR="00447CF3" w:rsidRPr="00241165" w:rsidTr="0010701E">
        <w:trPr>
          <w:trHeight w:val="26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81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Corsellis 1973</w:t>
            </w:r>
            <w:r>
              <w:rPr>
                <w:color w:val="000000"/>
                <w:vertAlign w:val="superscript"/>
              </w:rPr>
              <w:t>[14]</w:t>
            </w:r>
            <w:r w:rsidRPr="00CF34D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Roberts 1990</w:t>
            </w:r>
            <w:r>
              <w:rPr>
                <w:color w:val="000000"/>
                <w:vertAlign w:val="superscript"/>
              </w:rPr>
              <w:t>[41]</w:t>
            </w:r>
            <w:r w:rsidRPr="00CF34D3">
              <w:rPr>
                <w:color w:val="000000"/>
              </w:rPr>
              <w:t>, Allsop 1990</w:t>
            </w:r>
            <w:r>
              <w:rPr>
                <w:color w:val="000000"/>
                <w:vertAlign w:val="superscript"/>
              </w:rPr>
              <w:t>[9]</w:t>
            </w:r>
            <w:r w:rsidRPr="00CF34D3">
              <w:rPr>
                <w:color w:val="000000"/>
              </w:rPr>
              <w:t>, Dale 1991</w:t>
            </w:r>
            <w:r>
              <w:rPr>
                <w:color w:val="000000"/>
                <w:vertAlign w:val="superscript"/>
              </w:rPr>
              <w:t>[17]</w:t>
            </w:r>
            <w:r w:rsidRPr="00CF34D3">
              <w:rPr>
                <w:color w:val="000000"/>
              </w:rPr>
              <w:t>, Tokuda 1991</w:t>
            </w:r>
            <w:r>
              <w:rPr>
                <w:color w:val="000000"/>
                <w:vertAlign w:val="superscript"/>
              </w:rPr>
              <w:t>[44]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70-79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FTT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9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82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Corsellis 1973</w:t>
            </w:r>
            <w:r>
              <w:rPr>
                <w:color w:val="000000"/>
                <w:vertAlign w:val="superscript"/>
              </w:rPr>
              <w:t>[14]</w:t>
            </w:r>
            <w:r w:rsidRPr="00CF34D3">
              <w:rPr>
                <w:color w:val="000000"/>
              </w:rPr>
              <w:t>, Robert</w:t>
            </w:r>
            <w:r>
              <w:rPr>
                <w:color w:val="000000"/>
              </w:rPr>
              <w:t>s 1990</w:t>
            </w:r>
            <w:r>
              <w:rPr>
                <w:color w:val="000000"/>
                <w:vertAlign w:val="superscript"/>
              </w:rPr>
              <w:t>[41]</w:t>
            </w:r>
            <w:r w:rsidRPr="00CF34D3">
              <w:rPr>
                <w:color w:val="000000"/>
              </w:rPr>
              <w:t>, Allsop 1990</w:t>
            </w:r>
            <w:r>
              <w:rPr>
                <w:color w:val="000000"/>
                <w:vertAlign w:val="superscript"/>
              </w:rPr>
              <w:t>[9]</w:t>
            </w:r>
            <w:r w:rsidRPr="00CF34D3">
              <w:rPr>
                <w:color w:val="000000"/>
              </w:rPr>
              <w:t>, Dale 1991</w:t>
            </w:r>
            <w:r>
              <w:rPr>
                <w:color w:val="000000"/>
                <w:vertAlign w:val="superscript"/>
              </w:rPr>
              <w:t>[17]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Pneumonia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Y</w:t>
            </w:r>
          </w:p>
        </w:tc>
      </w:tr>
      <w:tr w:rsidR="00447CF3" w:rsidRPr="00241165" w:rsidTr="0010701E">
        <w:trPr>
          <w:trHeight w:val="9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83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Corsellis 1973</w:t>
            </w:r>
            <w:r>
              <w:rPr>
                <w:color w:val="000000"/>
                <w:vertAlign w:val="superscript"/>
              </w:rPr>
              <w:t>[14]</w:t>
            </w:r>
            <w:r w:rsidRPr="00CF34D3">
              <w:rPr>
                <w:color w:val="000000"/>
              </w:rPr>
              <w:t>, Robert</w:t>
            </w:r>
            <w:r>
              <w:rPr>
                <w:color w:val="000000"/>
              </w:rPr>
              <w:t>s 1990</w:t>
            </w:r>
            <w:r>
              <w:rPr>
                <w:color w:val="000000"/>
                <w:vertAlign w:val="superscript"/>
              </w:rPr>
              <w:t>[41]</w:t>
            </w:r>
            <w:r w:rsidRPr="00CF34D3">
              <w:rPr>
                <w:color w:val="000000"/>
              </w:rPr>
              <w:t>, Allsop 1990</w:t>
            </w:r>
            <w:r>
              <w:rPr>
                <w:color w:val="000000"/>
                <w:vertAlign w:val="superscript"/>
              </w:rPr>
              <w:t>[9]</w:t>
            </w:r>
            <w:r w:rsidRPr="00CF34D3">
              <w:rPr>
                <w:color w:val="000000"/>
              </w:rPr>
              <w:t>, Dale 1991</w:t>
            </w:r>
            <w:r>
              <w:rPr>
                <w:color w:val="000000"/>
                <w:vertAlign w:val="superscript"/>
              </w:rPr>
              <w:t>[17]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Infection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Y</w:t>
            </w:r>
          </w:p>
        </w:tc>
      </w:tr>
      <w:tr w:rsidR="00447CF3" w:rsidRPr="00241165" w:rsidTr="0010701E">
        <w:trPr>
          <w:trHeight w:val="6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84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Corsellis 1973</w:t>
            </w:r>
            <w:r>
              <w:rPr>
                <w:color w:val="000000"/>
                <w:vertAlign w:val="superscript"/>
              </w:rPr>
              <w:t>[14]</w:t>
            </w:r>
            <w:r w:rsidRPr="00CF34D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Roberts 1990</w:t>
            </w:r>
            <w:r>
              <w:rPr>
                <w:color w:val="000000"/>
                <w:vertAlign w:val="superscript"/>
              </w:rPr>
              <w:t>[41]</w:t>
            </w:r>
            <w:r>
              <w:rPr>
                <w:color w:val="000000"/>
              </w:rPr>
              <w:t xml:space="preserve">, </w:t>
            </w:r>
            <w:r w:rsidRPr="00CF34D3">
              <w:rPr>
                <w:color w:val="000000"/>
              </w:rPr>
              <w:t>Tokuda 1991</w:t>
            </w:r>
            <w:r>
              <w:rPr>
                <w:color w:val="000000"/>
                <w:vertAlign w:val="superscript"/>
              </w:rPr>
              <w:t>[44]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Pneumonia/Cardiac Ischemia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Y</w:t>
            </w:r>
          </w:p>
        </w:tc>
      </w:tr>
      <w:tr w:rsidR="00447CF3" w:rsidRPr="00241165" w:rsidTr="0010701E">
        <w:trPr>
          <w:trHeight w:val="6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85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Corsellis 1973</w:t>
            </w:r>
            <w:r>
              <w:rPr>
                <w:color w:val="000000"/>
                <w:vertAlign w:val="superscript"/>
              </w:rPr>
              <w:t>[14]</w:t>
            </w:r>
            <w:r w:rsidRPr="00CF34D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Roberts 1990</w:t>
            </w:r>
            <w:r>
              <w:rPr>
                <w:color w:val="000000"/>
                <w:vertAlign w:val="superscript"/>
              </w:rPr>
              <w:t>[41]</w:t>
            </w:r>
            <w:r w:rsidRPr="00CF34D3">
              <w:rPr>
                <w:color w:val="000000"/>
              </w:rPr>
              <w:t>, Dale 1991</w:t>
            </w:r>
            <w:r>
              <w:rPr>
                <w:color w:val="000000"/>
                <w:vertAlign w:val="superscript"/>
              </w:rPr>
              <w:t>[17]</w:t>
            </w:r>
            <w:r w:rsidRPr="00CF34D3">
              <w:rPr>
                <w:color w:val="000000"/>
              </w:rPr>
              <w:t>, Tokuda 1991</w:t>
            </w:r>
            <w:r>
              <w:rPr>
                <w:color w:val="000000"/>
                <w:vertAlign w:val="superscript"/>
              </w:rPr>
              <w:t>[44]</w:t>
            </w:r>
            <w:r>
              <w:rPr>
                <w:color w:val="000000"/>
              </w:rPr>
              <w:t>,</w:t>
            </w:r>
            <w:r w:rsidRPr="00CF34D3">
              <w:rPr>
                <w:color w:val="000000"/>
              </w:rPr>
              <w:t xml:space="preserve">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80-89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Pneumonia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9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86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Corsellis 1973</w:t>
            </w:r>
            <w:r>
              <w:rPr>
                <w:color w:val="000000"/>
                <w:vertAlign w:val="superscript"/>
              </w:rPr>
              <w:t>[14]</w:t>
            </w:r>
            <w:r w:rsidRPr="00CF34D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Roberts 1990</w:t>
            </w:r>
            <w:r>
              <w:rPr>
                <w:color w:val="000000"/>
                <w:vertAlign w:val="superscript"/>
              </w:rPr>
              <w:t>[41]</w:t>
            </w:r>
            <w:r w:rsidRPr="00CF34D3">
              <w:rPr>
                <w:color w:val="000000"/>
              </w:rPr>
              <w:t>, Allsop 1990</w:t>
            </w:r>
            <w:r>
              <w:rPr>
                <w:color w:val="000000"/>
                <w:vertAlign w:val="superscript"/>
              </w:rPr>
              <w:t>[9]</w:t>
            </w:r>
            <w:r w:rsidRPr="00CF34D3">
              <w:rPr>
                <w:color w:val="000000"/>
              </w:rPr>
              <w:t>, Dale 1991</w:t>
            </w:r>
            <w:r>
              <w:rPr>
                <w:color w:val="000000"/>
                <w:vertAlign w:val="superscript"/>
              </w:rPr>
              <w:t>[17]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Pneumonia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Y</w:t>
            </w:r>
          </w:p>
        </w:tc>
      </w:tr>
      <w:tr w:rsidR="00447CF3" w:rsidRPr="00241165" w:rsidTr="0010701E">
        <w:trPr>
          <w:trHeight w:val="6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87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Corsellis 1973</w:t>
            </w:r>
            <w:r>
              <w:rPr>
                <w:color w:val="000000"/>
                <w:vertAlign w:val="superscript"/>
              </w:rPr>
              <w:t>[14]</w:t>
            </w:r>
            <w:r w:rsidRPr="00CF34D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Roberts 1990</w:t>
            </w:r>
            <w:r>
              <w:rPr>
                <w:color w:val="000000"/>
                <w:vertAlign w:val="superscript"/>
              </w:rPr>
              <w:t>[41]</w:t>
            </w:r>
            <w:r w:rsidRPr="00CF34D3">
              <w:rPr>
                <w:color w:val="000000"/>
              </w:rPr>
              <w:t>, Tokuda 1991</w:t>
            </w:r>
            <w:r>
              <w:rPr>
                <w:color w:val="000000"/>
                <w:vertAlign w:val="superscript"/>
              </w:rPr>
              <w:t>[44]</w:t>
            </w:r>
            <w:r>
              <w:rPr>
                <w:color w:val="000000"/>
              </w:rPr>
              <w:t>,</w:t>
            </w:r>
            <w:r w:rsidRPr="00CF34D3">
              <w:rPr>
                <w:color w:val="000000"/>
              </w:rPr>
              <w:t xml:space="preserve">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70-79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6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88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Corsellis 1973</w:t>
            </w:r>
            <w:r>
              <w:rPr>
                <w:color w:val="000000"/>
                <w:vertAlign w:val="superscript"/>
              </w:rPr>
              <w:t>[14]</w:t>
            </w:r>
            <w:r w:rsidRPr="00CF34D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Roberts 1990</w:t>
            </w:r>
            <w:r>
              <w:rPr>
                <w:color w:val="000000"/>
                <w:vertAlign w:val="superscript"/>
              </w:rPr>
              <w:t>[41]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70-79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440AB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FTT/Pneu</w:t>
            </w:r>
            <w:r>
              <w:rPr>
                <w:color w:val="000000"/>
              </w:rPr>
              <w:t>moni</w:t>
            </w:r>
            <w:r w:rsidRPr="00CF34D3">
              <w:rPr>
                <w:color w:val="000000"/>
              </w:rPr>
              <w:t>a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Y</w:t>
            </w:r>
          </w:p>
        </w:tc>
      </w:tr>
      <w:tr w:rsidR="00447CF3" w:rsidRPr="00241165" w:rsidTr="0010701E">
        <w:trPr>
          <w:trHeight w:val="6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89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Corsellis 1973</w:t>
            </w:r>
            <w:r>
              <w:rPr>
                <w:color w:val="000000"/>
                <w:vertAlign w:val="superscript"/>
              </w:rPr>
              <w:t>[14]</w:t>
            </w:r>
            <w:r w:rsidRPr="00CF34D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Roberts 1990</w:t>
            </w:r>
            <w:r>
              <w:rPr>
                <w:color w:val="000000"/>
                <w:vertAlign w:val="superscript"/>
              </w:rPr>
              <w:t>[41]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FTT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Y</w:t>
            </w:r>
          </w:p>
        </w:tc>
      </w:tr>
      <w:tr w:rsidR="00447CF3" w:rsidRPr="00241165" w:rsidTr="0010701E">
        <w:trPr>
          <w:trHeight w:val="6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90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Corsellis 1973</w:t>
            </w:r>
            <w:r>
              <w:rPr>
                <w:color w:val="000000"/>
                <w:vertAlign w:val="superscript"/>
              </w:rPr>
              <w:t>[14]</w:t>
            </w:r>
            <w:r w:rsidRPr="00CF34D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Roberts 1990</w:t>
            </w:r>
            <w:r>
              <w:rPr>
                <w:color w:val="000000"/>
                <w:vertAlign w:val="superscript"/>
              </w:rPr>
              <w:t>[41]</w:t>
            </w:r>
            <w:r w:rsidRPr="00CF34D3">
              <w:rPr>
                <w:color w:val="000000"/>
              </w:rPr>
              <w:t>, Dale 1991</w:t>
            </w:r>
            <w:r>
              <w:rPr>
                <w:color w:val="000000"/>
                <w:vertAlign w:val="superscript"/>
              </w:rPr>
              <w:t>[17]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6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91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Corsellis 1973</w:t>
            </w:r>
            <w:r>
              <w:rPr>
                <w:color w:val="000000"/>
                <w:vertAlign w:val="superscript"/>
              </w:rPr>
              <w:t>[14]</w:t>
            </w:r>
            <w:r w:rsidRPr="00CF34D3">
              <w:rPr>
                <w:color w:val="000000"/>
              </w:rPr>
              <w:t>, Dale 1991</w:t>
            </w:r>
            <w:r>
              <w:rPr>
                <w:color w:val="000000"/>
                <w:vertAlign w:val="superscript"/>
              </w:rPr>
              <w:t>[17]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90-99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Cardiac Ischemia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9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92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Corsellis 1973</w:t>
            </w:r>
            <w:r>
              <w:rPr>
                <w:color w:val="000000"/>
                <w:vertAlign w:val="superscript"/>
              </w:rPr>
              <w:t>[14]</w:t>
            </w:r>
            <w:r w:rsidRPr="00CF34D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Roberts 1990</w:t>
            </w:r>
            <w:r>
              <w:rPr>
                <w:color w:val="000000"/>
                <w:vertAlign w:val="superscript"/>
              </w:rPr>
              <w:t>[41]</w:t>
            </w:r>
            <w:r w:rsidRPr="00CF34D3">
              <w:rPr>
                <w:color w:val="000000"/>
              </w:rPr>
              <w:t>, Allsop 1990</w:t>
            </w:r>
            <w:r>
              <w:rPr>
                <w:color w:val="000000"/>
                <w:vertAlign w:val="superscript"/>
              </w:rPr>
              <w:t>[9]</w:t>
            </w:r>
            <w:r w:rsidRPr="00CF34D3">
              <w:rPr>
                <w:color w:val="000000"/>
              </w:rPr>
              <w:t>, Dale 1991</w:t>
            </w:r>
            <w:r>
              <w:rPr>
                <w:color w:val="000000"/>
                <w:vertAlign w:val="superscript"/>
              </w:rPr>
              <w:t>[17]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(AM)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Cerebral Hemorrhage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9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93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Corsellis 1973</w:t>
            </w:r>
            <w:r>
              <w:rPr>
                <w:color w:val="000000"/>
                <w:vertAlign w:val="superscript"/>
              </w:rPr>
              <w:t>[14]</w:t>
            </w:r>
            <w:r w:rsidRPr="00CF34D3">
              <w:rPr>
                <w:color w:val="000000"/>
              </w:rPr>
              <w:t xml:space="preserve">,  </w:t>
            </w:r>
            <w:r>
              <w:rPr>
                <w:color w:val="000000"/>
              </w:rPr>
              <w:t>Roberts 1990</w:t>
            </w:r>
            <w:r>
              <w:rPr>
                <w:color w:val="000000"/>
                <w:vertAlign w:val="superscript"/>
              </w:rPr>
              <w:t>[41]</w:t>
            </w:r>
            <w:r w:rsidRPr="00CF34D3">
              <w:rPr>
                <w:color w:val="000000"/>
              </w:rPr>
              <w:t>, Allsop 1990</w:t>
            </w:r>
            <w:r>
              <w:rPr>
                <w:color w:val="000000"/>
                <w:vertAlign w:val="superscript"/>
              </w:rPr>
              <w:t>[9]</w:t>
            </w:r>
            <w:r w:rsidRPr="00CF34D3">
              <w:rPr>
                <w:color w:val="000000"/>
              </w:rPr>
              <w:t>, Dale 1991</w:t>
            </w:r>
            <w:r>
              <w:rPr>
                <w:color w:val="000000"/>
                <w:vertAlign w:val="superscript"/>
              </w:rPr>
              <w:t>[17]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(AM)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50-59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A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Car Accident - Skull Fracture/Cerebral Hemorrhage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94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5F1EDD" w:rsidRDefault="00447CF3" w:rsidP="00CF34D3">
            <w:pPr>
              <w:spacing w:after="0" w:line="240" w:lineRule="auto"/>
              <w:rPr>
                <w:color w:val="000000"/>
                <w:vertAlign w:val="superscript"/>
              </w:rPr>
            </w:pPr>
            <w:r w:rsidRPr="00CF34D3">
              <w:rPr>
                <w:color w:val="000000"/>
              </w:rPr>
              <w:t>Mann 1983</w:t>
            </w:r>
            <w:r>
              <w:rPr>
                <w:color w:val="000000"/>
                <w:vertAlign w:val="superscript"/>
              </w:rPr>
              <w:t>[27]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50-59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95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Mann 1983</w:t>
            </w:r>
            <w:r>
              <w:rPr>
                <w:color w:val="000000"/>
                <w:vertAlign w:val="superscript"/>
              </w:rPr>
              <w:t>[27]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50-59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96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Mann 1983</w:t>
            </w:r>
            <w:r>
              <w:rPr>
                <w:color w:val="000000"/>
                <w:vertAlign w:val="superscript"/>
              </w:rPr>
              <w:t>[27]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50-59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97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Mann 1983</w:t>
            </w:r>
            <w:r>
              <w:rPr>
                <w:color w:val="000000"/>
                <w:vertAlign w:val="superscript"/>
              </w:rPr>
              <w:t>[27]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98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Roberts 1990</w:t>
            </w:r>
            <w:r>
              <w:rPr>
                <w:color w:val="000000"/>
                <w:vertAlign w:val="superscript"/>
              </w:rPr>
              <w:t>[41]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20-29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99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Roberts 1990</w:t>
            </w:r>
            <w:r>
              <w:rPr>
                <w:color w:val="000000"/>
                <w:vertAlign w:val="superscript"/>
              </w:rPr>
              <w:t>[41]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50-59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100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Roberts 1990</w:t>
            </w:r>
            <w:r>
              <w:rPr>
                <w:color w:val="000000"/>
                <w:vertAlign w:val="superscript"/>
              </w:rPr>
              <w:t>[41]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101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Roberts 1990</w:t>
            </w:r>
            <w:r>
              <w:rPr>
                <w:color w:val="000000"/>
                <w:vertAlign w:val="superscript"/>
              </w:rPr>
              <w:t>[41]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102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Roberts 1990</w:t>
            </w:r>
            <w:r>
              <w:rPr>
                <w:color w:val="000000"/>
                <w:vertAlign w:val="superscript"/>
              </w:rPr>
              <w:t>[41]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(AM)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103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Roberts 1990</w:t>
            </w:r>
            <w:r>
              <w:rPr>
                <w:color w:val="000000"/>
                <w:vertAlign w:val="superscript"/>
              </w:rPr>
              <w:t>[41]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(AM)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70-79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104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Dale 1991</w:t>
            </w:r>
            <w:r>
              <w:rPr>
                <w:color w:val="000000"/>
                <w:vertAlign w:val="superscript"/>
              </w:rPr>
              <w:t>[17]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105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Dale 1991</w:t>
            </w:r>
            <w:r>
              <w:rPr>
                <w:color w:val="000000"/>
                <w:vertAlign w:val="superscript"/>
              </w:rPr>
              <w:t>[17]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106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Dale 1991</w:t>
            </w:r>
            <w:r>
              <w:rPr>
                <w:color w:val="000000"/>
                <w:vertAlign w:val="superscript"/>
              </w:rPr>
              <w:t>[17]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107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Dale 1991</w:t>
            </w:r>
            <w:r>
              <w:rPr>
                <w:color w:val="000000"/>
                <w:vertAlign w:val="superscript"/>
              </w:rPr>
              <w:t>[17]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(AM)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108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Dale 1991</w:t>
            </w:r>
            <w:r>
              <w:rPr>
                <w:color w:val="000000"/>
                <w:vertAlign w:val="superscript"/>
              </w:rPr>
              <w:t>[17]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(AM)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70-79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109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Tokuda 1991</w:t>
            </w:r>
            <w:r>
              <w:rPr>
                <w:color w:val="000000"/>
                <w:vertAlign w:val="superscript"/>
              </w:rPr>
              <w:t>[44]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70-79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110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CF34D3">
                  <w:rPr>
                    <w:color w:val="000000"/>
                  </w:rPr>
                  <w:t>Hof</w:t>
                </w:r>
              </w:smartTag>
            </w:smartTag>
            <w:r w:rsidRPr="00CF34D3">
              <w:rPr>
                <w:color w:val="000000"/>
              </w:rPr>
              <w:t xml:space="preserve"> 1992</w:t>
            </w:r>
            <w:r>
              <w:rPr>
                <w:color w:val="000000"/>
                <w:vertAlign w:val="superscript"/>
              </w:rPr>
              <w:t>[23]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111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CF34D3">
                  <w:rPr>
                    <w:color w:val="000000"/>
                  </w:rPr>
                  <w:t>Hof</w:t>
                </w:r>
              </w:smartTag>
            </w:smartTag>
            <w:r w:rsidRPr="00CF34D3">
              <w:rPr>
                <w:color w:val="000000"/>
              </w:rPr>
              <w:t xml:space="preserve"> 1992</w:t>
            </w:r>
            <w:r>
              <w:rPr>
                <w:color w:val="000000"/>
                <w:vertAlign w:val="superscript"/>
              </w:rPr>
              <w:t>[23]</w:t>
            </w:r>
            <w:r>
              <w:rPr>
                <w:color w:val="000000"/>
              </w:rPr>
              <w:t>,</w:t>
            </w:r>
            <w:r w:rsidRPr="00CF34D3">
              <w:rPr>
                <w:color w:val="000000"/>
              </w:rPr>
              <w:t xml:space="preserve">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112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CF34D3">
                  <w:rPr>
                    <w:color w:val="000000"/>
                  </w:rPr>
                  <w:t>Jordan</w:t>
                </w:r>
              </w:smartTag>
            </w:smartTag>
            <w:r w:rsidRPr="00CF34D3">
              <w:rPr>
                <w:color w:val="000000"/>
              </w:rPr>
              <w:t xml:space="preserve"> 1995</w:t>
            </w:r>
            <w:r>
              <w:rPr>
                <w:color w:val="000000"/>
                <w:vertAlign w:val="superscript"/>
              </w:rPr>
              <w:t>[25]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70-79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34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A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FE2DCB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 xml:space="preserve">TBI </w:t>
            </w:r>
            <w:r>
              <w:rPr>
                <w:color w:val="000000"/>
              </w:rPr>
              <w:t>s</w:t>
            </w:r>
            <w:r w:rsidRPr="00CF34D3">
              <w:rPr>
                <w:color w:val="000000"/>
              </w:rPr>
              <w:t>eq</w:t>
            </w:r>
            <w:r>
              <w:rPr>
                <w:color w:val="000000"/>
              </w:rPr>
              <w:t>ue</w:t>
            </w:r>
            <w:r w:rsidRPr="00CF34D3">
              <w:rPr>
                <w:color w:val="000000"/>
              </w:rPr>
              <w:t>lae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6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113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B044A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Geddes 1996</w:t>
            </w:r>
            <w:r>
              <w:rPr>
                <w:color w:val="000000"/>
                <w:vertAlign w:val="superscript"/>
              </w:rPr>
              <w:t>[19]</w:t>
            </w:r>
            <w:r>
              <w:rPr>
                <w:color w:val="000000"/>
              </w:rPr>
              <w:t xml:space="preserve">; </w:t>
            </w:r>
            <w:r w:rsidRPr="00CF34D3">
              <w:rPr>
                <w:color w:val="000000"/>
              </w:rPr>
              <w:t>1999</w:t>
            </w:r>
            <w:r>
              <w:rPr>
                <w:color w:val="000000"/>
                <w:vertAlign w:val="superscript"/>
              </w:rPr>
              <w:t>[18]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20-29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A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FE2DCB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 xml:space="preserve">TBI </w:t>
            </w:r>
            <w:r>
              <w:rPr>
                <w:color w:val="000000"/>
              </w:rPr>
              <w:t>s</w:t>
            </w:r>
            <w:r w:rsidRPr="00CF34D3">
              <w:rPr>
                <w:color w:val="000000"/>
              </w:rPr>
              <w:t>eq</w:t>
            </w:r>
            <w:r>
              <w:rPr>
                <w:color w:val="000000"/>
              </w:rPr>
              <w:t>ue</w:t>
            </w:r>
            <w:r w:rsidRPr="00CF34D3">
              <w:rPr>
                <w:color w:val="000000"/>
              </w:rPr>
              <w:t>lae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114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Geddes 1999</w:t>
            </w:r>
            <w:r>
              <w:rPr>
                <w:color w:val="000000"/>
                <w:vertAlign w:val="superscript"/>
              </w:rPr>
              <w:t>[18]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(AM)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20-29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Death during seizure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6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115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Newell 1999</w:t>
            </w:r>
            <w:r>
              <w:rPr>
                <w:color w:val="000000"/>
                <w:vertAlign w:val="superscript"/>
              </w:rPr>
              <w:t>[31]</w:t>
            </w:r>
            <w:r w:rsidRPr="00CF34D3">
              <w:rPr>
                <w:color w:val="000000"/>
              </w:rPr>
              <w:t>, Schmidt 2001</w:t>
            </w:r>
            <w:r>
              <w:rPr>
                <w:color w:val="000000"/>
                <w:vertAlign w:val="superscript"/>
              </w:rPr>
              <w:t>[43]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34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Y</w:t>
            </w: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116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Schmidt 2001</w:t>
            </w:r>
            <w:r>
              <w:rPr>
                <w:color w:val="000000"/>
                <w:vertAlign w:val="superscript"/>
              </w:rPr>
              <w:t>[43]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70-79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FTT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117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Areza 2007</w:t>
            </w:r>
            <w:r>
              <w:rPr>
                <w:color w:val="000000"/>
                <w:vertAlign w:val="superscript"/>
              </w:rPr>
              <w:t>[10]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Malignancy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6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118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AC7B2F" w:rsidRDefault="00447CF3" w:rsidP="00B044A9">
            <w:pPr>
              <w:spacing w:after="0" w:line="240" w:lineRule="auto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McKee 2009</w:t>
            </w:r>
            <w:r>
              <w:rPr>
                <w:color w:val="000000"/>
                <w:vertAlign w:val="superscript"/>
              </w:rPr>
              <w:t>[5]</w:t>
            </w:r>
            <w:r>
              <w:rPr>
                <w:color w:val="000000"/>
              </w:rPr>
              <w:t xml:space="preserve">; </w:t>
            </w:r>
            <w:r w:rsidRPr="00CF34D3">
              <w:rPr>
                <w:color w:val="000000"/>
              </w:rPr>
              <w:t>2010</w:t>
            </w:r>
            <w:r>
              <w:rPr>
                <w:color w:val="000000"/>
                <w:vertAlign w:val="superscript"/>
              </w:rPr>
              <w:t>[29]</w:t>
            </w:r>
            <w:r>
              <w:rPr>
                <w:color w:val="000000"/>
              </w:rPr>
              <w:t xml:space="preserve">; </w:t>
            </w:r>
            <w:r w:rsidRPr="00CF34D3">
              <w:rPr>
                <w:color w:val="000000"/>
              </w:rPr>
              <w:t>201</w:t>
            </w:r>
            <w:r>
              <w:rPr>
                <w:color w:val="000000"/>
              </w:rPr>
              <w:t>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70-79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FTT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6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119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9D1E8E" w:rsidRDefault="00447CF3" w:rsidP="00CF34D3">
            <w:pPr>
              <w:spacing w:after="0" w:line="240" w:lineRule="auto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McKee 2009</w:t>
            </w:r>
            <w:r>
              <w:rPr>
                <w:color w:val="000000"/>
                <w:vertAlign w:val="superscript"/>
              </w:rPr>
              <w:t>[5]</w:t>
            </w:r>
            <w:r>
              <w:rPr>
                <w:color w:val="000000"/>
              </w:rPr>
              <w:t xml:space="preserve">; </w:t>
            </w:r>
            <w:r w:rsidRPr="00CF34D3">
              <w:rPr>
                <w:color w:val="000000"/>
              </w:rPr>
              <w:t>2010</w:t>
            </w:r>
            <w:r>
              <w:rPr>
                <w:color w:val="000000"/>
                <w:vertAlign w:val="superscript"/>
              </w:rPr>
              <w:t>[29]</w:t>
            </w:r>
            <w:r>
              <w:rPr>
                <w:color w:val="000000"/>
              </w:rPr>
              <w:t>;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80-89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34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Sepsis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Y</w:t>
            </w: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120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9D1E8E" w:rsidRDefault="00447CF3" w:rsidP="00CF34D3">
            <w:pPr>
              <w:spacing w:after="0" w:line="240" w:lineRule="auto"/>
              <w:rPr>
                <w:color w:val="000000"/>
                <w:vertAlign w:val="superscript"/>
              </w:rPr>
            </w:pPr>
            <w:r w:rsidRPr="00CF34D3">
              <w:rPr>
                <w:color w:val="000000"/>
              </w:rPr>
              <w:t>Nowak 2009</w:t>
            </w:r>
            <w:r>
              <w:rPr>
                <w:color w:val="000000"/>
                <w:vertAlign w:val="superscript"/>
              </w:rPr>
              <w:t>[32]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70-79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24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121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9D1E8E" w:rsidRDefault="00447CF3" w:rsidP="00CF34D3">
            <w:pPr>
              <w:spacing w:after="0" w:line="240" w:lineRule="auto"/>
              <w:rPr>
                <w:color w:val="000000"/>
                <w:vertAlign w:val="superscript"/>
              </w:rPr>
            </w:pPr>
            <w:r w:rsidRPr="00CF34D3">
              <w:rPr>
                <w:color w:val="000000"/>
              </w:rPr>
              <w:t>King 2010</w:t>
            </w:r>
            <w:r>
              <w:rPr>
                <w:color w:val="000000"/>
                <w:vertAlign w:val="superscript"/>
              </w:rPr>
              <w:t>[26]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70-79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122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King 2010</w:t>
            </w:r>
            <w:r>
              <w:rPr>
                <w:color w:val="000000"/>
                <w:vertAlign w:val="superscript"/>
              </w:rPr>
              <w:t>[26]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123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King 2010</w:t>
            </w:r>
            <w:r>
              <w:rPr>
                <w:color w:val="000000"/>
                <w:vertAlign w:val="superscript"/>
              </w:rPr>
              <w:t>[26]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124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9D1E8E" w:rsidRDefault="00447CF3" w:rsidP="00CF34D3">
            <w:pPr>
              <w:spacing w:after="0" w:line="240" w:lineRule="auto"/>
              <w:rPr>
                <w:color w:val="000000"/>
                <w:vertAlign w:val="superscript"/>
              </w:rPr>
            </w:pPr>
            <w:r w:rsidRPr="00CF34D3">
              <w:rPr>
                <w:color w:val="000000"/>
              </w:rPr>
              <w:t>McKee 2010</w:t>
            </w:r>
            <w:r>
              <w:rPr>
                <w:color w:val="000000"/>
                <w:vertAlign w:val="superscript"/>
              </w:rPr>
              <w:t>[29]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70-79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125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AC7B2F" w:rsidRDefault="00447CF3" w:rsidP="00B044A9">
            <w:pPr>
              <w:spacing w:after="0" w:line="240" w:lineRule="auto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McKee 2010</w:t>
            </w:r>
            <w:r>
              <w:rPr>
                <w:color w:val="000000"/>
                <w:vertAlign w:val="superscript"/>
              </w:rPr>
              <w:t>[29]</w:t>
            </w:r>
            <w:r>
              <w:rPr>
                <w:color w:val="000000"/>
              </w:rPr>
              <w:t>;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Cardiac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CTE-MND</w:t>
            </w: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Y</w:t>
            </w: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126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AC7B2F" w:rsidRDefault="00447CF3" w:rsidP="00CF34D3">
            <w:pPr>
              <w:spacing w:after="0" w:line="240" w:lineRule="auto"/>
              <w:rPr>
                <w:color w:val="000000"/>
                <w:vertAlign w:val="superscript"/>
              </w:rPr>
            </w:pPr>
            <w:r w:rsidRPr="00CF34D3">
              <w:rPr>
                <w:color w:val="000000"/>
              </w:rPr>
              <w:t>Omalu 2011</w:t>
            </w:r>
            <w:r>
              <w:rPr>
                <w:color w:val="000000"/>
                <w:vertAlign w:val="superscript"/>
              </w:rPr>
              <w:t>[3]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 xml:space="preserve">50-59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127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AC7B2F" w:rsidRDefault="00447CF3" w:rsidP="00CF34D3">
            <w:pPr>
              <w:spacing w:after="0" w:line="240" w:lineRule="auto"/>
              <w:rPr>
                <w:color w:val="000000"/>
                <w:vertAlign w:val="superscript"/>
              </w:rPr>
            </w:pPr>
            <w:r w:rsidRPr="00CF34D3">
              <w:rPr>
                <w:color w:val="000000"/>
              </w:rPr>
              <w:t>Saing  2012</w:t>
            </w:r>
            <w:r>
              <w:rPr>
                <w:color w:val="000000"/>
                <w:vertAlign w:val="superscript"/>
              </w:rPr>
              <w:t>[42]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50-59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34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FTT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Y</w:t>
            </w: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128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40-49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Suicide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129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50-59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Respiratory Failure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130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34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Respiratory Failure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131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70-79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FTT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132</w:t>
            </w:r>
          </w:p>
        </w:tc>
        <w:tc>
          <w:tcPr>
            <w:tcW w:w="1987" w:type="dxa"/>
            <w:tcBorders>
              <w:top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BX (AM)</w:t>
            </w:r>
          </w:p>
        </w:tc>
        <w:tc>
          <w:tcPr>
            <w:tcW w:w="1800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</w:t>
            </w:r>
          </w:p>
        </w:tc>
        <w:tc>
          <w:tcPr>
            <w:tcW w:w="1350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90-99</w:t>
            </w:r>
          </w:p>
        </w:tc>
        <w:tc>
          <w:tcPr>
            <w:tcW w:w="810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FTT</w:t>
            </w:r>
          </w:p>
        </w:tc>
        <w:tc>
          <w:tcPr>
            <w:tcW w:w="1145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43" w:type="dxa"/>
            <w:gridSpan w:val="2"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b/>
                <w:bCs/>
                <w:i/>
                <w:iCs/>
                <w:color w:val="000000"/>
              </w:rPr>
              <w:t>Hockey Players (n = 5)</w:t>
            </w:r>
          </w:p>
        </w:tc>
        <w:tc>
          <w:tcPr>
            <w:tcW w:w="1800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133</w:t>
            </w:r>
          </w:p>
        </w:tc>
        <w:tc>
          <w:tcPr>
            <w:tcW w:w="1987" w:type="dxa"/>
            <w:tcBorders>
              <w:bottom w:val="nil"/>
            </w:tcBorders>
          </w:tcPr>
          <w:p w:rsidR="00447CF3" w:rsidRPr="00CF34D3" w:rsidRDefault="00447CF3" w:rsidP="00B044A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2010</w:t>
            </w:r>
            <w:r>
              <w:rPr>
                <w:color w:val="000000"/>
                <w:vertAlign w:val="superscript"/>
              </w:rPr>
              <w:t>[29]</w:t>
            </w:r>
            <w:r>
              <w:rPr>
                <w:color w:val="000000"/>
              </w:rPr>
              <w:t xml:space="preserve">; </w:t>
            </w:r>
            <w:r w:rsidRPr="00CF34D3">
              <w:rPr>
                <w:color w:val="000000"/>
              </w:rPr>
              <w:t>2012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HK (P)</w:t>
            </w:r>
          </w:p>
        </w:tc>
        <w:tc>
          <w:tcPr>
            <w:tcW w:w="1800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70-79</w:t>
            </w:r>
          </w:p>
        </w:tc>
        <w:tc>
          <w:tcPr>
            <w:tcW w:w="810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34</w:t>
            </w:r>
          </w:p>
        </w:tc>
        <w:tc>
          <w:tcPr>
            <w:tcW w:w="900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FTT</w:t>
            </w:r>
          </w:p>
        </w:tc>
        <w:tc>
          <w:tcPr>
            <w:tcW w:w="1145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LBD</w:t>
            </w:r>
          </w:p>
        </w:tc>
        <w:tc>
          <w:tcPr>
            <w:tcW w:w="1285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Y</w:t>
            </w: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134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HK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20-29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A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Overdose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Y</w:t>
            </w: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135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HK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40-49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Cardiac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Y</w:t>
            </w: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136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HK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50-59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34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Cardiac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137</w:t>
            </w:r>
          </w:p>
        </w:tc>
        <w:tc>
          <w:tcPr>
            <w:tcW w:w="1987" w:type="dxa"/>
            <w:tcBorders>
              <w:top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HK (A</w:t>
            </w:r>
            <w:r>
              <w:rPr>
                <w:color w:val="000000"/>
              </w:rPr>
              <w:t>M</w:t>
            </w:r>
            <w:r w:rsidRPr="00CF34D3">
              <w:rPr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</w:t>
            </w:r>
          </w:p>
        </w:tc>
        <w:tc>
          <w:tcPr>
            <w:tcW w:w="1350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80-89</w:t>
            </w:r>
          </w:p>
        </w:tc>
        <w:tc>
          <w:tcPr>
            <w:tcW w:w="810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FTT</w:t>
            </w:r>
          </w:p>
        </w:tc>
        <w:tc>
          <w:tcPr>
            <w:tcW w:w="1145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AD + PD</w:t>
            </w:r>
          </w:p>
        </w:tc>
        <w:tc>
          <w:tcPr>
            <w:tcW w:w="1285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7" w:type="dxa"/>
          </w:tcPr>
          <w:p w:rsidR="00447CF3" w:rsidRPr="00CF34D3" w:rsidRDefault="00447CF3" w:rsidP="00CF34D3">
            <w:pPr>
              <w:spacing w:after="0" w:line="240" w:lineRule="auto"/>
              <w:rPr>
                <w:b/>
                <w:bCs/>
                <w:i/>
                <w:iCs/>
                <w:color w:val="000000"/>
              </w:rPr>
            </w:pPr>
            <w:r w:rsidRPr="00CF34D3">
              <w:rPr>
                <w:b/>
                <w:bCs/>
                <w:i/>
                <w:iCs/>
                <w:color w:val="000000"/>
              </w:rPr>
              <w:t>Wrestling (n = 3)</w:t>
            </w:r>
          </w:p>
        </w:tc>
        <w:tc>
          <w:tcPr>
            <w:tcW w:w="1556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600"/>
        </w:trPr>
        <w:tc>
          <w:tcPr>
            <w:tcW w:w="551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138</w:t>
            </w:r>
          </w:p>
        </w:tc>
        <w:tc>
          <w:tcPr>
            <w:tcW w:w="1987" w:type="dxa"/>
            <w:tcBorders>
              <w:bottom w:val="nil"/>
            </w:tcBorders>
          </w:tcPr>
          <w:p w:rsidR="00447CF3" w:rsidRPr="00AC7B2F" w:rsidRDefault="00447CF3" w:rsidP="00B044A9">
            <w:pPr>
              <w:spacing w:after="0" w:line="240" w:lineRule="auto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McKee 2009</w:t>
            </w:r>
            <w:r>
              <w:rPr>
                <w:color w:val="000000"/>
                <w:vertAlign w:val="superscript"/>
              </w:rPr>
              <w:t>[5]</w:t>
            </w:r>
            <w:r>
              <w:rPr>
                <w:color w:val="000000"/>
              </w:rPr>
              <w:t>, Omalu 2010</w:t>
            </w:r>
            <w:r>
              <w:rPr>
                <w:color w:val="000000"/>
                <w:vertAlign w:val="superscript"/>
              </w:rPr>
              <w:t>[33,37]</w:t>
            </w:r>
            <w:r>
              <w:rPr>
                <w:color w:val="000000"/>
              </w:rPr>
              <w:t xml:space="preserve">; </w:t>
            </w:r>
            <w:r w:rsidRPr="00CF34D3">
              <w:rPr>
                <w:color w:val="000000"/>
              </w:rPr>
              <w:t>2011</w:t>
            </w:r>
            <w:r>
              <w:rPr>
                <w:color w:val="000000"/>
                <w:vertAlign w:val="superscript"/>
              </w:rPr>
              <w:t>[3]</w:t>
            </w:r>
          </w:p>
        </w:tc>
        <w:tc>
          <w:tcPr>
            <w:tcW w:w="1556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WR (P)</w:t>
            </w:r>
          </w:p>
        </w:tc>
        <w:tc>
          <w:tcPr>
            <w:tcW w:w="1800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40-49</w:t>
            </w:r>
          </w:p>
        </w:tc>
        <w:tc>
          <w:tcPr>
            <w:tcW w:w="810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</w:t>
            </w:r>
          </w:p>
        </w:tc>
        <w:tc>
          <w:tcPr>
            <w:tcW w:w="2433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Suicide</w:t>
            </w:r>
          </w:p>
        </w:tc>
        <w:tc>
          <w:tcPr>
            <w:tcW w:w="1145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Y</w:t>
            </w: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139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AC7B2F" w:rsidRDefault="00447CF3" w:rsidP="00CF34D3">
            <w:pPr>
              <w:spacing w:after="0" w:line="240" w:lineRule="auto"/>
              <w:rPr>
                <w:color w:val="000000"/>
                <w:vertAlign w:val="superscript"/>
              </w:rPr>
            </w:pPr>
            <w:r w:rsidRPr="00CF34D3">
              <w:rPr>
                <w:color w:val="000000"/>
              </w:rPr>
              <w:t>Omalu 2011</w:t>
            </w:r>
            <w:r>
              <w:rPr>
                <w:color w:val="000000"/>
                <w:vertAlign w:val="superscript"/>
              </w:rPr>
              <w:t>[3]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WR (P)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30-39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34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A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Overdose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Y</w:t>
            </w: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140</w:t>
            </w:r>
          </w:p>
        </w:tc>
        <w:tc>
          <w:tcPr>
            <w:tcW w:w="1987" w:type="dxa"/>
            <w:tcBorders>
              <w:top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Goldstein 2012</w:t>
            </w:r>
            <w:r>
              <w:rPr>
                <w:color w:val="000000"/>
                <w:vertAlign w:val="superscript"/>
              </w:rPr>
              <w:t>[20]</w:t>
            </w:r>
            <w:r w:rsidRPr="00CF34D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WR (P)</w:t>
            </w:r>
          </w:p>
        </w:tc>
        <w:tc>
          <w:tcPr>
            <w:tcW w:w="1800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20-29</w:t>
            </w:r>
          </w:p>
        </w:tc>
        <w:tc>
          <w:tcPr>
            <w:tcW w:w="810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A</w:t>
            </w:r>
          </w:p>
        </w:tc>
        <w:tc>
          <w:tcPr>
            <w:tcW w:w="2433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Overdose</w:t>
            </w:r>
          </w:p>
        </w:tc>
        <w:tc>
          <w:tcPr>
            <w:tcW w:w="1145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7" w:type="dxa"/>
          </w:tcPr>
          <w:p w:rsidR="00447CF3" w:rsidRPr="00CF34D3" w:rsidRDefault="00447CF3" w:rsidP="00CF34D3">
            <w:pPr>
              <w:spacing w:after="0" w:line="240" w:lineRule="auto"/>
              <w:rPr>
                <w:b/>
                <w:bCs/>
                <w:i/>
                <w:iCs/>
                <w:color w:val="000000"/>
              </w:rPr>
            </w:pPr>
            <w:r w:rsidRPr="00CF34D3">
              <w:rPr>
                <w:b/>
                <w:bCs/>
                <w:i/>
                <w:iCs/>
                <w:color w:val="000000"/>
              </w:rPr>
              <w:t>Veterans (n = 5)</w:t>
            </w:r>
          </w:p>
        </w:tc>
        <w:tc>
          <w:tcPr>
            <w:tcW w:w="1556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141</w:t>
            </w:r>
          </w:p>
        </w:tc>
        <w:tc>
          <w:tcPr>
            <w:tcW w:w="1987" w:type="dxa"/>
            <w:tcBorders>
              <w:bottom w:val="nil"/>
            </w:tcBorders>
          </w:tcPr>
          <w:p w:rsidR="00447CF3" w:rsidRPr="00AC7B2F" w:rsidRDefault="00447CF3" w:rsidP="00CF34D3">
            <w:pPr>
              <w:spacing w:after="0" w:line="240" w:lineRule="auto"/>
              <w:rPr>
                <w:color w:val="000000"/>
                <w:vertAlign w:val="superscript"/>
              </w:rPr>
            </w:pPr>
            <w:r w:rsidRPr="00CF34D3">
              <w:rPr>
                <w:color w:val="000000"/>
              </w:rPr>
              <w:t>Media</w:t>
            </w:r>
            <w:r>
              <w:rPr>
                <w:color w:val="000000"/>
                <w:vertAlign w:val="superscript"/>
              </w:rPr>
              <w:t>[46]</w:t>
            </w:r>
          </w:p>
        </w:tc>
        <w:tc>
          <w:tcPr>
            <w:tcW w:w="1556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</w:t>
            </w:r>
          </w:p>
        </w:tc>
        <w:tc>
          <w:tcPr>
            <w:tcW w:w="1800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60-69</w:t>
            </w:r>
          </w:p>
        </w:tc>
        <w:tc>
          <w:tcPr>
            <w:tcW w:w="810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Cardiac</w:t>
            </w:r>
          </w:p>
        </w:tc>
        <w:tc>
          <w:tcPr>
            <w:tcW w:w="1145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Y</w:t>
            </w: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142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AC7B2F" w:rsidRDefault="00447CF3" w:rsidP="00CF34D3">
            <w:pPr>
              <w:spacing w:after="0" w:line="240" w:lineRule="auto"/>
              <w:rPr>
                <w:color w:val="000000"/>
                <w:vertAlign w:val="superscript"/>
              </w:rPr>
            </w:pPr>
            <w:r w:rsidRPr="00CF34D3">
              <w:rPr>
                <w:color w:val="000000"/>
              </w:rPr>
              <w:t>Omalu 2011</w:t>
            </w:r>
            <w:r>
              <w:rPr>
                <w:color w:val="000000"/>
                <w:vertAlign w:val="superscript"/>
              </w:rPr>
              <w:t>[38]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20-29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34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Suicide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Y</w:t>
            </w: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143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0491F" w:rsidRDefault="00447CF3" w:rsidP="00CF34D3">
            <w:pPr>
              <w:spacing w:after="0" w:line="240" w:lineRule="auto"/>
              <w:rPr>
                <w:color w:val="000000"/>
                <w:vertAlign w:val="superscript"/>
              </w:rPr>
            </w:pPr>
            <w:r w:rsidRPr="00CF34D3">
              <w:rPr>
                <w:color w:val="000000"/>
              </w:rPr>
              <w:t>Goldstein 2012</w:t>
            </w:r>
            <w:r>
              <w:rPr>
                <w:color w:val="000000"/>
                <w:vertAlign w:val="superscript"/>
              </w:rPr>
              <w:t>[20]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IED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30-39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A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Overdose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144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Goldstein 2012</w:t>
            </w:r>
            <w:r>
              <w:rPr>
                <w:color w:val="000000"/>
                <w:vertAlign w:val="superscript"/>
              </w:rPr>
              <w:t>[20]</w:t>
            </w:r>
            <w:r w:rsidRPr="00CF34D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IED, MVA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40-49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Cerebral Aneurysm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145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MVA, altercation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80-89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Pneumonia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146</w:t>
            </w:r>
          </w:p>
        </w:tc>
        <w:tc>
          <w:tcPr>
            <w:tcW w:w="1987" w:type="dxa"/>
            <w:tcBorders>
              <w:top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Vet</w:t>
            </w:r>
          </w:p>
        </w:tc>
        <w:tc>
          <w:tcPr>
            <w:tcW w:w="1800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 xml:space="preserve">TBI, </w:t>
            </w:r>
            <w:r w:rsidRPr="009F0647">
              <w:rPr>
                <w:color w:val="000000"/>
              </w:rPr>
              <w:t>PT Epilepsy</w:t>
            </w:r>
          </w:p>
        </w:tc>
        <w:tc>
          <w:tcPr>
            <w:tcW w:w="1350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70-79</w:t>
            </w:r>
          </w:p>
        </w:tc>
        <w:tc>
          <w:tcPr>
            <w:tcW w:w="810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Pneumonia</w:t>
            </w:r>
          </w:p>
        </w:tc>
        <w:tc>
          <w:tcPr>
            <w:tcW w:w="1145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43" w:type="dxa"/>
            <w:gridSpan w:val="2"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b/>
                <w:bCs/>
                <w:i/>
                <w:iCs/>
                <w:color w:val="000000"/>
              </w:rPr>
              <w:t>Miscellaneous (n =7)</w:t>
            </w:r>
          </w:p>
        </w:tc>
        <w:tc>
          <w:tcPr>
            <w:tcW w:w="1800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0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147</w:t>
            </w:r>
          </w:p>
        </w:tc>
        <w:tc>
          <w:tcPr>
            <w:tcW w:w="1987" w:type="dxa"/>
            <w:tcBorders>
              <w:bottom w:val="nil"/>
            </w:tcBorders>
          </w:tcPr>
          <w:p w:rsidR="00447CF3" w:rsidRPr="00C0491F" w:rsidRDefault="00447CF3" w:rsidP="00CF34D3">
            <w:pPr>
              <w:spacing w:after="0" w:line="240" w:lineRule="auto"/>
              <w:rPr>
                <w:color w:val="000000"/>
                <w:vertAlign w:val="superscript"/>
              </w:rPr>
            </w:pPr>
            <w:r w:rsidRPr="00CF34D3">
              <w:rPr>
                <w:color w:val="000000"/>
              </w:rPr>
              <w:t>Roberts 1990</w:t>
            </w:r>
            <w:r>
              <w:rPr>
                <w:color w:val="000000"/>
                <w:vertAlign w:val="superscript"/>
              </w:rPr>
              <w:t>[40]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Physical Abuse</w:t>
            </w:r>
          </w:p>
        </w:tc>
        <w:tc>
          <w:tcPr>
            <w:tcW w:w="1800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70-79</w:t>
            </w:r>
          </w:p>
        </w:tc>
        <w:tc>
          <w:tcPr>
            <w:tcW w:w="810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148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Hof 1991</w:t>
            </w:r>
            <w:r>
              <w:rPr>
                <w:color w:val="000000"/>
                <w:vertAlign w:val="superscript"/>
              </w:rPr>
              <w:t>[24]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Autistic Head Banging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20-29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149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Williams 1996</w:t>
            </w:r>
            <w:r>
              <w:rPr>
                <w:color w:val="000000"/>
                <w:vertAlign w:val="superscript"/>
              </w:rPr>
              <w:t>[45]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Circus Clown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30-39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Y</w:t>
            </w: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150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Geddes 1999</w:t>
            </w:r>
            <w:r>
              <w:rPr>
                <w:color w:val="000000"/>
                <w:vertAlign w:val="superscript"/>
              </w:rPr>
              <w:t>[18]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Epilepsy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20-29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151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Geddes 1999</w:t>
            </w:r>
            <w:r>
              <w:rPr>
                <w:color w:val="000000"/>
                <w:vertAlign w:val="superscript"/>
              </w:rPr>
              <w:t>[18]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Head banging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20-29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A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TBI S</w:t>
            </w:r>
            <w:r>
              <w:rPr>
                <w:color w:val="000000"/>
              </w:rPr>
              <w:t>e</w:t>
            </w:r>
            <w:r w:rsidRPr="00CF34D3">
              <w:rPr>
                <w:color w:val="000000"/>
              </w:rPr>
              <w:t>quealae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152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Geddes 1999</w:t>
            </w:r>
            <w:r>
              <w:rPr>
                <w:color w:val="000000"/>
                <w:vertAlign w:val="superscript"/>
              </w:rPr>
              <w:t>[18]</w:t>
            </w:r>
            <w:r w:rsidRPr="00CF34D3">
              <w:rPr>
                <w:color w:val="000000"/>
              </w:rPr>
              <w:t>, McKee 2009</w:t>
            </w:r>
            <w:r>
              <w:rPr>
                <w:color w:val="000000"/>
                <w:vertAlign w:val="superscript"/>
              </w:rPr>
              <w:t>[5]</w:t>
            </w:r>
          </w:p>
        </w:tc>
        <w:tc>
          <w:tcPr>
            <w:tcW w:w="1556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Soccer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20-29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A</w:t>
            </w:r>
          </w:p>
        </w:tc>
        <w:tc>
          <w:tcPr>
            <w:tcW w:w="2433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TBI Sequealae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  <w:tr w:rsidR="00447CF3" w:rsidRPr="00241165" w:rsidTr="0010701E">
        <w:trPr>
          <w:trHeight w:val="300"/>
        </w:trPr>
        <w:tc>
          <w:tcPr>
            <w:tcW w:w="551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jc w:val="right"/>
              <w:rPr>
                <w:color w:val="000000"/>
              </w:rPr>
            </w:pPr>
            <w:r w:rsidRPr="00CF34D3">
              <w:rPr>
                <w:color w:val="000000"/>
              </w:rPr>
              <w:t>153</w:t>
            </w:r>
          </w:p>
        </w:tc>
        <w:tc>
          <w:tcPr>
            <w:tcW w:w="1987" w:type="dxa"/>
            <w:tcBorders>
              <w:top w:val="nil"/>
            </w:tcBorders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McKee 2013</w:t>
            </w:r>
            <w:r>
              <w:rPr>
                <w:color w:val="000000"/>
                <w:vertAlign w:val="superscript"/>
              </w:rPr>
              <w:t>[2]</w:t>
            </w:r>
          </w:p>
        </w:tc>
        <w:tc>
          <w:tcPr>
            <w:tcW w:w="1556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Self-Injury</w:t>
            </w:r>
          </w:p>
        </w:tc>
        <w:tc>
          <w:tcPr>
            <w:tcW w:w="1800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50-59</w:t>
            </w:r>
          </w:p>
        </w:tc>
        <w:tc>
          <w:tcPr>
            <w:tcW w:w="810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N</w:t>
            </w:r>
          </w:p>
        </w:tc>
        <w:tc>
          <w:tcPr>
            <w:tcW w:w="2433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  <w:r w:rsidRPr="00CF34D3">
              <w:rPr>
                <w:color w:val="000000"/>
              </w:rPr>
              <w:t>Respiratory Failure</w:t>
            </w:r>
          </w:p>
        </w:tc>
        <w:tc>
          <w:tcPr>
            <w:tcW w:w="1145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</w:tcBorders>
            <w:noWrap/>
          </w:tcPr>
          <w:p w:rsidR="00447CF3" w:rsidRPr="00CF34D3" w:rsidRDefault="00447CF3" w:rsidP="00CF34D3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447CF3" w:rsidRDefault="00447CF3" w:rsidP="00B044A9">
      <w:r>
        <w:t xml:space="preserve">FB=Football; Vet=Veteran; BB=Baseball; BX=Boxing, HK=Hockey; WR=Wrestling; AM=Amateur; P=Professional; HS=High School; C=College; NFL=National Football League; CFL=Canadian Football </w:t>
      </w:r>
      <w:r w:rsidRPr="009F0647">
        <w:t>League; SP=Semi-Professional; MVA= Motor Vehicle Accident; IED=</w:t>
      </w:r>
      <w:r w:rsidRPr="009F0647">
        <w:rPr>
          <w:rStyle w:val="Emphasis"/>
          <w:rFonts w:cs="Arial"/>
          <w:bCs/>
          <w:i w:val="0"/>
          <w:iCs w:val="0"/>
          <w:shd w:val="clear" w:color="auto" w:fill="FFFFFF"/>
        </w:rPr>
        <w:t>Improvised Explosive Device</w:t>
      </w:r>
      <w:r w:rsidRPr="009F0647">
        <w:t>; TBI=Traumatic Brain Injury; PT=Post-traumatic; A=A</w:t>
      </w:r>
      <w:r>
        <w:t>ccidental; N=Natural; S=Suicide; FTT=Failure to thrive; CTE-MND=Chronic Traumatic Encephalopathy- Motor neuron disease ; AD=Alzheimer’s disease; PD=Parkinson’s disease; LBD=Lewy Body Dementia; FTLD-TDP=</w:t>
      </w:r>
      <w:r w:rsidRPr="009F0647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r w:rsidRPr="009F0647">
        <w:rPr>
          <w:rFonts w:cs="Arial"/>
          <w:bCs/>
          <w:shd w:val="clear" w:color="auto" w:fill="FFFFFF"/>
        </w:rPr>
        <w:t>Frontotemporal lobar degeneration-</w:t>
      </w:r>
      <w:r>
        <w:rPr>
          <w:rFonts w:cs="Arial"/>
          <w:bCs/>
          <w:shd w:val="clear" w:color="auto" w:fill="FFFFFF"/>
        </w:rPr>
        <w:t xml:space="preserve"> TAR-DNA binding protein</w:t>
      </w:r>
      <w:r w:rsidRPr="009F0647">
        <w:t>;</w:t>
      </w:r>
      <w:r>
        <w:t xml:space="preserve"> PSP</w:t>
      </w:r>
      <w:r w:rsidRPr="00C517CC">
        <w:t>=</w:t>
      </w:r>
      <w:r w:rsidRPr="00C517CC">
        <w:rPr>
          <w:rFonts w:cs="Arial"/>
          <w:shd w:val="clear" w:color="auto" w:fill="FFFFFF"/>
        </w:rPr>
        <w:t xml:space="preserve"> Progressive supranuclear palsy</w:t>
      </w:r>
      <w:r>
        <w:rPr>
          <w:rFonts w:cs="Arial"/>
          <w:shd w:val="clear" w:color="auto" w:fill="FFFFFF"/>
        </w:rPr>
        <w:t xml:space="preserve">; </w:t>
      </w:r>
      <w:r>
        <w:t>Y=Yes.</w:t>
      </w:r>
    </w:p>
    <w:p w:rsidR="00447CF3" w:rsidRDefault="00447CF3" w:rsidP="00B044A9"/>
    <w:sectPr w:rsidR="00447CF3" w:rsidSect="00CF34D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06C02"/>
    <w:multiLevelType w:val="hybridMultilevel"/>
    <w:tmpl w:val="A4F869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4D3"/>
    <w:rsid w:val="00060CA5"/>
    <w:rsid w:val="000D559F"/>
    <w:rsid w:val="0010701E"/>
    <w:rsid w:val="00196008"/>
    <w:rsid w:val="00217524"/>
    <w:rsid w:val="00224A35"/>
    <w:rsid w:val="00241165"/>
    <w:rsid w:val="00277B27"/>
    <w:rsid w:val="002A14B4"/>
    <w:rsid w:val="00307902"/>
    <w:rsid w:val="00374D09"/>
    <w:rsid w:val="00440AB3"/>
    <w:rsid w:val="00447CF3"/>
    <w:rsid w:val="00460486"/>
    <w:rsid w:val="004B4612"/>
    <w:rsid w:val="004D555F"/>
    <w:rsid w:val="005F1EDD"/>
    <w:rsid w:val="006B2663"/>
    <w:rsid w:val="00715F12"/>
    <w:rsid w:val="007812EB"/>
    <w:rsid w:val="007916D5"/>
    <w:rsid w:val="00834E1F"/>
    <w:rsid w:val="00835F46"/>
    <w:rsid w:val="00845DBA"/>
    <w:rsid w:val="008E7A0D"/>
    <w:rsid w:val="009638A6"/>
    <w:rsid w:val="009D1E8E"/>
    <w:rsid w:val="009E0659"/>
    <w:rsid w:val="009E504E"/>
    <w:rsid w:val="009F0647"/>
    <w:rsid w:val="00AC7B2F"/>
    <w:rsid w:val="00B044A9"/>
    <w:rsid w:val="00B44E32"/>
    <w:rsid w:val="00C0491F"/>
    <w:rsid w:val="00C517CC"/>
    <w:rsid w:val="00CE42E1"/>
    <w:rsid w:val="00CF34D3"/>
    <w:rsid w:val="00D500E2"/>
    <w:rsid w:val="00DC0F5D"/>
    <w:rsid w:val="00DF2D1A"/>
    <w:rsid w:val="00E848A8"/>
    <w:rsid w:val="00F00A29"/>
    <w:rsid w:val="00F05ED0"/>
    <w:rsid w:val="00FE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0D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7812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12EB"/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styleId="Emphasis">
    <w:name w:val="Emphasis"/>
    <w:basedOn w:val="DefaultParagraphFont"/>
    <w:uiPriority w:val="99"/>
    <w:qFormat/>
    <w:rsid w:val="00FE2DCB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812E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7812EB"/>
    <w:rPr>
      <w:rFonts w:cs="Times New Roman"/>
    </w:rPr>
  </w:style>
  <w:style w:type="paragraph" w:customStyle="1" w:styleId="Default">
    <w:name w:val="Default"/>
    <w:uiPriority w:val="99"/>
    <w:rsid w:val="007812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uiPriority w:val="99"/>
    <w:rsid w:val="007812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1592</Words>
  <Characters>9081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S1: Complete overview of cases and demographics included in this systematic review</dc:title>
  <dc:subject/>
  <dc:creator>Chris</dc:creator>
  <cp:keywords/>
  <dc:description/>
  <cp:lastModifiedBy>Chris</cp:lastModifiedBy>
  <cp:revision>2</cp:revision>
  <dcterms:created xsi:type="dcterms:W3CDTF">2014-10-24T14:18:00Z</dcterms:created>
  <dcterms:modified xsi:type="dcterms:W3CDTF">2014-10-24T14:18:00Z</dcterms:modified>
</cp:coreProperties>
</file>