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EAA" w:rsidRDefault="00BF67E5" w:rsidP="00A10EAA">
      <w:r w:rsidRPr="00BF67E5">
        <w:rPr>
          <w:b/>
        </w:rPr>
        <w:t xml:space="preserve">Table </w:t>
      </w:r>
      <w:proofErr w:type="spellStart"/>
      <w:r w:rsidRPr="00BF67E5">
        <w:rPr>
          <w:b/>
        </w:rPr>
        <w:t>S1</w:t>
      </w:r>
      <w:proofErr w:type="spellEnd"/>
      <w:r w:rsidRPr="00BF67E5">
        <w:rPr>
          <w:b/>
        </w:rPr>
        <w:t xml:space="preserve">. Full list of 92 bird species recorded in study (excluding waterbirds), including species of conservation concern (declining woodland species and/or listed in national and state-level threatened species legislation). </w:t>
      </w:r>
      <w:r w:rsidRPr="00BF67E5">
        <w:t>In 2002 and 2008 combined, 92 species were recorded, of which five species were recorded at 1 site (~) and 87 were recorded at ≥2 sites (*) In 2002, 83 species were recorded, of which 70 were recorded at ≥2 sites. In 20</w:t>
      </w:r>
      <w:bookmarkStart w:id="0" w:name="_GoBack"/>
      <w:bookmarkEnd w:id="0"/>
      <w:r w:rsidRPr="00BF67E5">
        <w:t>08, 86 species were recorded, of which 80 were recorded at ≥2 sites. Key to foraging method: F = foliage search, G = granivore, GCF = ground carnivore or forage, HS = hawk/sally, NP = nectar/pollen collection, P = pounce, SAP = sweep/air pursuit, SC = shrub carnivore, VM = various methods, and WBS = wood/bark search. Key to nest site: B = burrow, F = foliage, FB = fork or branch, G = ground, H = hollow, and O = opportunistic.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62"/>
        <w:gridCol w:w="2670"/>
        <w:gridCol w:w="1090"/>
        <w:gridCol w:w="1042"/>
        <w:gridCol w:w="723"/>
        <w:gridCol w:w="723"/>
        <w:gridCol w:w="476"/>
        <w:gridCol w:w="476"/>
      </w:tblGrid>
      <w:tr w:rsidR="00A10EAA" w:rsidRPr="00EB198F" w:rsidTr="00A10EAA">
        <w:trPr>
          <w:cantSplit/>
          <w:trHeight w:val="1134"/>
          <w:tblHeader/>
        </w:trPr>
        <w:tc>
          <w:tcPr>
            <w:tcW w:w="13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left"/>
              <w:rPr>
                <w:color w:val="000000"/>
              </w:rPr>
            </w:pPr>
            <w:r w:rsidRPr="00EB198F">
              <w:rPr>
                <w:color w:val="000000"/>
              </w:rPr>
              <w:t>Name</w:t>
            </w:r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jc w:val="left"/>
              <w:rPr>
                <w:color w:val="000000"/>
              </w:rPr>
            </w:pPr>
            <w:r w:rsidRPr="002E4C70">
              <w:rPr>
                <w:color w:val="000000"/>
              </w:rPr>
              <w:t>Scientific Name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left"/>
              <w:rPr>
                <w:color w:val="000000"/>
              </w:rPr>
            </w:pPr>
            <w:r w:rsidRPr="00EB198F">
              <w:rPr>
                <w:color w:val="000000"/>
              </w:rPr>
              <w:t>Foraging Method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left"/>
              <w:rPr>
                <w:color w:val="000000"/>
              </w:rPr>
            </w:pPr>
            <w:r w:rsidRPr="00EB198F">
              <w:rPr>
                <w:color w:val="000000"/>
              </w:rPr>
              <w:t>Nest Site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A10EAA" w:rsidRPr="00EB198F" w:rsidRDefault="00A10EAA" w:rsidP="00CD7E25">
            <w:pPr>
              <w:spacing w:line="240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Cons. Concern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btLr"/>
          </w:tcPr>
          <w:p w:rsidR="00A10EAA" w:rsidRPr="00EB198F" w:rsidRDefault="00A10EAA" w:rsidP="00CD7E25">
            <w:pPr>
              <w:spacing w:line="240" w:lineRule="auto"/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2002 and 2008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A10EAA" w:rsidRPr="00EB198F" w:rsidRDefault="00A10EAA" w:rsidP="00CD7E25">
            <w:pPr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2002</w:t>
            </w:r>
            <w:r>
              <w:rPr>
                <w:color w:val="000000"/>
              </w:rPr>
              <w:t xml:space="preserve"> only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hideMark/>
          </w:tcPr>
          <w:p w:rsidR="00A10EAA" w:rsidRPr="00EB198F" w:rsidRDefault="00A10EAA" w:rsidP="00CD7E25">
            <w:pPr>
              <w:spacing w:line="240" w:lineRule="auto"/>
              <w:ind w:left="113" w:right="113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2008</w:t>
            </w:r>
            <w:r>
              <w:rPr>
                <w:color w:val="000000"/>
              </w:rPr>
              <w:t xml:space="preserve"> only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proofErr w:type="spellStart"/>
            <w:r w:rsidRPr="00EB198F">
              <w:rPr>
                <w:color w:val="000000"/>
              </w:rPr>
              <w:t>Apostlebird</w:t>
            </w:r>
            <w:proofErr w:type="spellEnd"/>
          </w:p>
        </w:tc>
        <w:tc>
          <w:tcPr>
            <w:tcW w:w="13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Struthidea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cinerea</w:t>
            </w:r>
            <w:proofErr w:type="spellEnd"/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GCF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FB</w:t>
            </w: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0EAA" w:rsidRPr="00BE2B13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CA78DA" w:rsidRDefault="00A10EAA" w:rsidP="00CD7E25">
            <w:pPr>
              <w:spacing w:line="240" w:lineRule="auto"/>
              <w:jc w:val="center"/>
              <w:rPr>
                <w:color w:val="000000"/>
                <w:vertAlign w:val="superscript"/>
              </w:rPr>
            </w:pPr>
            <w:r w:rsidRPr="00CA78DA">
              <w:rPr>
                <w:color w:val="000000"/>
                <w:vertAlign w:val="superscript"/>
              </w:rPr>
              <w:t>~</w:t>
            </w: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CA78DA" w:rsidRDefault="00A10EAA" w:rsidP="00CD7E25">
            <w:pPr>
              <w:spacing w:line="240" w:lineRule="auto"/>
              <w:jc w:val="center"/>
              <w:rPr>
                <w:color w:val="000000"/>
                <w:vertAlign w:val="superscript"/>
              </w:rPr>
            </w:pPr>
            <w:r w:rsidRPr="00CA78DA">
              <w:rPr>
                <w:color w:val="000000"/>
                <w:vertAlign w:val="superscript"/>
              </w:rPr>
              <w:t>~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Australasian Pipit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Anthus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novaeseelandiae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GCF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Australian Magpie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Cracticus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tibicen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GCF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FB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Australian Raven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Corvus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coronoides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VM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FB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Black-chinned Honeyeater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Melithreptus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gularis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Black-faced Cuckoo-shrike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Coracina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novaehollandiae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WBS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FB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Blue-faced Honeyeater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Entomyzon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cyanotis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SC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Brown Falcon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r w:rsidRPr="002E4C70">
              <w:rPr>
                <w:i/>
                <w:color w:val="000000"/>
              </w:rPr>
              <w:t>Falco berigora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P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O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605915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CA78DA">
              <w:rPr>
                <w:vertAlign w:val="superscript"/>
              </w:rPr>
              <w:t>~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CA78DA" w:rsidRDefault="00A10EAA" w:rsidP="00CD7E25">
            <w:pPr>
              <w:spacing w:line="240" w:lineRule="auto"/>
              <w:jc w:val="center"/>
              <w:rPr>
                <w:vertAlign w:val="superscript"/>
              </w:rPr>
            </w:pPr>
            <w:r w:rsidRPr="00CA78DA">
              <w:rPr>
                <w:vertAlign w:val="superscript"/>
              </w:rPr>
              <w:t>~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CA78DA" w:rsidRDefault="00A10EAA" w:rsidP="00CD7E25">
            <w:pPr>
              <w:spacing w:line="240" w:lineRule="auto"/>
              <w:jc w:val="center"/>
              <w:rPr>
                <w:vertAlign w:val="superscript"/>
              </w:rPr>
            </w:pP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Brown Goshawk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r w:rsidRPr="002E4C70">
              <w:rPr>
                <w:i/>
                <w:color w:val="000000"/>
              </w:rPr>
              <w:t xml:space="preserve">Accipiter </w:t>
            </w:r>
            <w:proofErr w:type="spellStart"/>
            <w:r w:rsidRPr="002E4C70">
              <w:rPr>
                <w:i/>
                <w:color w:val="000000"/>
              </w:rPr>
              <w:t>fasciatus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P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FB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BE2B13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CA78DA" w:rsidRDefault="00A10EAA" w:rsidP="00CD7E25">
            <w:pPr>
              <w:spacing w:line="240" w:lineRule="auto"/>
              <w:jc w:val="center"/>
              <w:rPr>
                <w:vertAlign w:val="superscript"/>
              </w:rPr>
            </w:pPr>
            <w:r w:rsidRPr="00CA78DA">
              <w:rPr>
                <w:vertAlign w:val="superscript"/>
              </w:rPr>
              <w:t>~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CA78DA" w:rsidRDefault="00A10EAA" w:rsidP="00CD7E25">
            <w:pPr>
              <w:spacing w:line="240" w:lineRule="auto"/>
              <w:jc w:val="center"/>
              <w:rPr>
                <w:vertAlign w:val="superscript"/>
              </w:rPr>
            </w:pPr>
            <w:r w:rsidRPr="00CA78DA">
              <w:rPr>
                <w:vertAlign w:val="superscript"/>
              </w:rPr>
              <w:t>~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 xml:space="preserve">Brown </w:t>
            </w:r>
            <w:proofErr w:type="spellStart"/>
            <w:r w:rsidRPr="00EB198F">
              <w:rPr>
                <w:color w:val="000000"/>
              </w:rPr>
              <w:t>Songlark</w:t>
            </w:r>
            <w:proofErr w:type="spellEnd"/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Cincloramphus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cruralis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GCF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Brown Treecreeper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Climacteris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picumnus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WBS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H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Brown-headed Honeyeater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Melithreptus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brevirostris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BE2B13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CA78DA">
              <w:rPr>
                <w:vertAlign w:val="superscript"/>
              </w:rPr>
              <w:t>~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Budgerigar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Melopsittacus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undulatus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H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Buff-rumped Thornbill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Acanthiza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reguloides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SC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Cockatiel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Nymphicus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hollandicus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H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Common Blackbird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Turdus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merula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GCF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Common Bronzewing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Phaps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chalcoptera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FB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Common Starling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Sturnus</w:t>
            </w:r>
            <w:proofErr w:type="spellEnd"/>
            <w:r w:rsidRPr="002E4C70">
              <w:rPr>
                <w:i/>
                <w:color w:val="000000"/>
              </w:rPr>
              <w:t xml:space="preserve"> vulgaris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GCF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O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Crested Pigeon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Ocyphaps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lophotes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FB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Crested Shrike-tit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Falcunculus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frontatus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WBS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FB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Crimson Rosella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Platycercus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elegans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VM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H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Diamond Firetail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Stagonopleura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guttata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Dollarbird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Eurystomus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orientalis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HS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H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Dusky Woodswallow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Artamus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cyanopterus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HS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FB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Eastern Rosella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Platycercus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eximius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H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Eastern Yellow Robin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Eopsaltria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australis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P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FB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CA78DA">
              <w:rPr>
                <w:vertAlign w:val="superscript"/>
              </w:rPr>
              <w:t>~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Fairy Martin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Petrochelidon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ariel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SAP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O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Fuscous Honeyeater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Lichenostomus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fuscus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Galah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Eolophus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roseicapillus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H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Golden Whistler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Pachycephala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pectoralis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WBS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BE2B13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CA78DA">
              <w:rPr>
                <w:vertAlign w:val="superscript"/>
              </w:rPr>
              <w:t>~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CA78DA">
              <w:rPr>
                <w:vertAlign w:val="superscript"/>
              </w:rPr>
              <w:t>~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Grey Butcherbird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Cracticus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torquatus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P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FB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Grey Fantail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Rhipidura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albiscapa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HS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FB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Grey Shrike-thrush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Colluricincla</w:t>
            </w:r>
            <w:proofErr w:type="spellEnd"/>
            <w:r w:rsidRPr="002E4C70">
              <w:rPr>
                <w:i/>
                <w:color w:val="000000"/>
              </w:rPr>
              <w:t xml:space="preserve"> harmonica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VM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O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lastRenderedPageBreak/>
              <w:t>Grey-crowned Babbler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Pomatostomus</w:t>
            </w:r>
            <w:proofErr w:type="spellEnd"/>
            <w:r w:rsidRPr="002E4C70">
              <w:rPr>
                <w:i/>
                <w:color w:val="000000"/>
              </w:rPr>
              <w:t xml:space="preserve"> temporalis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GCF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Hooded Robin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Melanodryas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cucullata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P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FB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proofErr w:type="spellStart"/>
            <w:r w:rsidRPr="00EB198F">
              <w:rPr>
                <w:color w:val="000000"/>
              </w:rPr>
              <w:t>Horsfield's</w:t>
            </w:r>
            <w:proofErr w:type="spellEnd"/>
            <w:r w:rsidRPr="00EB198F">
              <w:rPr>
                <w:color w:val="000000"/>
              </w:rPr>
              <w:t xml:space="preserve"> Bronze-Cuckoo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Chalcites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baslis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VM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House Sparrow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r w:rsidRPr="002E4C70">
              <w:rPr>
                <w:i/>
                <w:color w:val="000000"/>
              </w:rPr>
              <w:t xml:space="preserve">Passer </w:t>
            </w:r>
            <w:proofErr w:type="spellStart"/>
            <w:r w:rsidRPr="002E4C70">
              <w:rPr>
                <w:i/>
                <w:color w:val="000000"/>
              </w:rPr>
              <w:t>domesticus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VM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O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Jacky Winter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Microeca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fascinans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HS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FB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Laughing Kookaburra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Dacelo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novaeguineae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P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H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Little Corella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Cacatua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sanguinea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H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BE2B13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CA78DA">
              <w:rPr>
                <w:vertAlign w:val="superscript"/>
              </w:rPr>
              <w:t>~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Little Friarbird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r w:rsidRPr="002E4C70">
              <w:rPr>
                <w:i/>
                <w:color w:val="000000"/>
              </w:rPr>
              <w:t xml:space="preserve">Philemon </w:t>
            </w:r>
            <w:proofErr w:type="spellStart"/>
            <w:r w:rsidRPr="002E4C70">
              <w:rPr>
                <w:i/>
                <w:color w:val="000000"/>
              </w:rPr>
              <w:t>citreogularis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NP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Little Lorikeet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Glossopsitta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pusilla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NP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H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Little Raven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Corvus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mellori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GCF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FB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Magpie-lark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Grallina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cyanoleuca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GCF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FB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Masked Lapwing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Vanellus</w:t>
            </w:r>
            <w:proofErr w:type="spellEnd"/>
            <w:r w:rsidRPr="002E4C70">
              <w:rPr>
                <w:i/>
                <w:color w:val="000000"/>
              </w:rPr>
              <w:t xml:space="preserve"> miles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GCF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BE2B13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CA78DA" w:rsidRDefault="00A10EAA" w:rsidP="00CD7E25">
            <w:pPr>
              <w:spacing w:line="240" w:lineRule="auto"/>
              <w:jc w:val="center"/>
              <w:rPr>
                <w:vertAlign w:val="superscript"/>
              </w:rPr>
            </w:pPr>
            <w:r w:rsidRPr="00CA78DA">
              <w:rPr>
                <w:vertAlign w:val="superscript"/>
              </w:rPr>
              <w:t>~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CA78DA" w:rsidRDefault="00A10EAA" w:rsidP="00CD7E25">
            <w:pPr>
              <w:spacing w:line="240" w:lineRule="auto"/>
              <w:jc w:val="center"/>
              <w:rPr>
                <w:vertAlign w:val="superscript"/>
              </w:rPr>
            </w:pPr>
            <w:r w:rsidRPr="00CA78DA">
              <w:rPr>
                <w:vertAlign w:val="superscript"/>
              </w:rPr>
              <w:t>~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Masked Woodswallow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Artamus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personatus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HS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FB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Mistletoebird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Dicaeum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hirundinaceum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Nankeen Kestrel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r w:rsidRPr="002E4C70">
              <w:rPr>
                <w:i/>
                <w:color w:val="000000"/>
              </w:rPr>
              <w:t xml:space="preserve">Falco </w:t>
            </w:r>
            <w:proofErr w:type="spellStart"/>
            <w:r w:rsidRPr="002E4C70">
              <w:rPr>
                <w:i/>
                <w:color w:val="000000"/>
              </w:rPr>
              <w:t>cenchroides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P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H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Noisy Friarbird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r w:rsidRPr="002E4C70">
              <w:rPr>
                <w:i/>
                <w:color w:val="000000"/>
              </w:rPr>
              <w:t xml:space="preserve">Philemon </w:t>
            </w:r>
            <w:proofErr w:type="spellStart"/>
            <w:r w:rsidRPr="002E4C70">
              <w:rPr>
                <w:i/>
                <w:color w:val="000000"/>
              </w:rPr>
              <w:t>corniculatus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NP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Noisy Miner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Manorina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melanocephala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VM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Olive-backed Oriole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Oriolus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sagittatus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WBS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Pallid Cuckoo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Cacomantis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pallidus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VM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FB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Peaceful Dove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Geopelia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striata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FB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Peregrine Falcon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r w:rsidRPr="002E4C70">
              <w:rPr>
                <w:i/>
                <w:color w:val="000000"/>
              </w:rPr>
              <w:t xml:space="preserve">Falco </w:t>
            </w:r>
            <w:proofErr w:type="spellStart"/>
            <w:r w:rsidRPr="002E4C70">
              <w:rPr>
                <w:i/>
                <w:color w:val="000000"/>
              </w:rPr>
              <w:t>peregrinus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SAP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O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BE2B13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CA78DA">
              <w:rPr>
                <w:vertAlign w:val="superscript"/>
              </w:rPr>
              <w:t>~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CA78DA">
              <w:rPr>
                <w:vertAlign w:val="superscript"/>
              </w:rPr>
              <w:t>~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Pied Butcherbird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Cracticus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nigrogularis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P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FB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Pied Currawong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Strepera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graculina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VM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FB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Rainbow Bee-eater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Merops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ornatus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HS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B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Red Wattlebird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Anthochaera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carunculata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NP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Red-browed Finch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Neochmia</w:t>
            </w:r>
            <w:proofErr w:type="spellEnd"/>
            <w:r w:rsidRPr="002E4C70">
              <w:rPr>
                <w:i/>
                <w:color w:val="000000"/>
              </w:rPr>
              <w:t xml:space="preserve"> temporalis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FB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BE2B13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CA78DA">
              <w:rPr>
                <w:vertAlign w:val="superscript"/>
              </w:rPr>
              <w:t>~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CA78DA">
              <w:rPr>
                <w:vertAlign w:val="superscript"/>
              </w:rPr>
              <w:t>~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Red-capped Robin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Petroica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goodenovii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P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FB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Red-rumped Parrot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Psephotus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haematonotus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H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Restless Flycatcher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Myiagra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inquieta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HS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FB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 xml:space="preserve">Rufous </w:t>
            </w:r>
            <w:proofErr w:type="spellStart"/>
            <w:r w:rsidRPr="00EB198F">
              <w:rPr>
                <w:color w:val="000000"/>
              </w:rPr>
              <w:t>Songlark</w:t>
            </w:r>
            <w:proofErr w:type="spellEnd"/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Cincloramphus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mathewsi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GCF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Rufous Whistler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Pachycephala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rufiventris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WBS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Sacred Kingfisher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Todiramphus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sanctus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P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B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Silvereye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Zosterops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lateralis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VM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BE2B13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CA78DA">
              <w:rPr>
                <w:vertAlign w:val="superscript"/>
              </w:rPr>
              <w:t>~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Southern Whiteface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Aphelocephala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leucopsis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GCF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H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Speckled Warbler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Chthonicola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sagittata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GCF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H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BE2B13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CA78DA">
              <w:rPr>
                <w:vertAlign w:val="superscript"/>
              </w:rPr>
              <w:t>~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CA78DA">
              <w:rPr>
                <w:vertAlign w:val="superscript"/>
              </w:rPr>
              <w:t>~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Spotted Pardalote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Pardalotus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punctatus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B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Striated Pardalote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Pardalotus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striatus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H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Striated Thornbill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Acanthiza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lineata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Stubble Quail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Coturnix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pectoralis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Sulphur-crested Cockatoo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Cacatua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galerita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H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Superb Fairy-wren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Malurus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cyaneus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SC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Superb Parrot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Polytelis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swainsonii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H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Tree Martin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Petrochelidon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nigricans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SAP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H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Wedge-tailed Eagle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r w:rsidRPr="002E4C70">
              <w:rPr>
                <w:i/>
                <w:color w:val="000000"/>
              </w:rPr>
              <w:t xml:space="preserve">Aquila </w:t>
            </w:r>
            <w:proofErr w:type="spellStart"/>
            <w:r w:rsidRPr="002E4C70">
              <w:rPr>
                <w:i/>
                <w:color w:val="000000"/>
              </w:rPr>
              <w:t>audax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P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FB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BE2B13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CA78DA" w:rsidRDefault="00A10EAA" w:rsidP="00CD7E25">
            <w:pPr>
              <w:spacing w:line="240" w:lineRule="auto"/>
              <w:jc w:val="center"/>
              <w:rPr>
                <w:vertAlign w:val="superscript"/>
              </w:rPr>
            </w:pPr>
            <w:r w:rsidRPr="00CA78DA">
              <w:rPr>
                <w:vertAlign w:val="superscript"/>
              </w:rPr>
              <w:t>~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CA78DA" w:rsidRDefault="00A10EAA" w:rsidP="00CD7E25">
            <w:pPr>
              <w:spacing w:line="240" w:lineRule="auto"/>
              <w:jc w:val="center"/>
              <w:rPr>
                <w:vertAlign w:val="superscript"/>
              </w:rPr>
            </w:pPr>
            <w:r w:rsidRPr="00CA78DA">
              <w:rPr>
                <w:vertAlign w:val="superscript"/>
              </w:rPr>
              <w:t>~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Weebill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Smicrornis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brevirostris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Welcome Swallow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Hirundo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neoxena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SAP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O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Western Gerygone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r w:rsidRPr="002E4C70">
              <w:rPr>
                <w:i/>
                <w:color w:val="000000"/>
              </w:rPr>
              <w:t xml:space="preserve">Gerygone </w:t>
            </w:r>
            <w:proofErr w:type="spellStart"/>
            <w:r w:rsidRPr="002E4C70">
              <w:rPr>
                <w:i/>
                <w:color w:val="000000"/>
              </w:rPr>
              <w:t>fusca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White-browed Babbler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Pomatostomus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superciliosus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GCF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White-browed Woodswallow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Artamus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superciliosus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HS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FB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White-</w:t>
            </w:r>
            <w:proofErr w:type="spellStart"/>
            <w:r w:rsidRPr="00EB198F">
              <w:rPr>
                <w:color w:val="000000"/>
              </w:rPr>
              <w:t>naped</w:t>
            </w:r>
            <w:proofErr w:type="spellEnd"/>
            <w:r w:rsidRPr="00EB198F">
              <w:rPr>
                <w:color w:val="000000"/>
              </w:rPr>
              <w:t xml:space="preserve"> Honeyeater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Melithreptus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lunatus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White-plumed Honeyeater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Lichenostomus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penicillatus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White-throated Gerygone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r w:rsidRPr="002E4C70">
              <w:rPr>
                <w:i/>
                <w:color w:val="000000"/>
              </w:rPr>
              <w:t xml:space="preserve">Gerygone </w:t>
            </w:r>
            <w:proofErr w:type="spellStart"/>
            <w:r w:rsidRPr="002E4C70">
              <w:rPr>
                <w:i/>
                <w:color w:val="000000"/>
              </w:rPr>
              <w:t>albogularis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White-throated Treecreeper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Cormobates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leucophaea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WBS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H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White-winged Chough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Corcorax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melanorhamphos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GCF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FB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White-winged Triller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Lalage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sueurii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WBS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FB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Willie Wagtail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Rhipidura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leucophrys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HS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FB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Yellow Thornbill</w:t>
            </w:r>
          </w:p>
        </w:tc>
        <w:tc>
          <w:tcPr>
            <w:tcW w:w="1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Acanthiza</w:t>
            </w:r>
            <w:proofErr w:type="spellEnd"/>
            <w:r w:rsidRPr="002E4C70">
              <w:rPr>
                <w:i/>
                <w:color w:val="000000"/>
              </w:rPr>
              <w:t xml:space="preserve"> nana</w:t>
            </w: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Yellow-faced Honeyeater</w:t>
            </w:r>
          </w:p>
        </w:tc>
        <w:tc>
          <w:tcPr>
            <w:tcW w:w="134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Lichenostomus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chrysops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523" w:type="pct"/>
            <w:tcBorders>
              <w:top w:val="nil"/>
              <w:left w:val="nil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  <w:tr w:rsidR="00A10EAA" w:rsidRPr="00EB198F" w:rsidTr="00A10EAA">
        <w:trPr>
          <w:trHeight w:val="300"/>
        </w:trPr>
        <w:tc>
          <w:tcPr>
            <w:tcW w:w="13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rPr>
                <w:color w:val="000000"/>
              </w:rPr>
            </w:pPr>
            <w:r w:rsidRPr="00EB198F">
              <w:rPr>
                <w:color w:val="000000"/>
              </w:rPr>
              <w:t>Yellow-rumped Thornbill</w:t>
            </w:r>
          </w:p>
        </w:tc>
        <w:tc>
          <w:tcPr>
            <w:tcW w:w="13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2E4C70" w:rsidRDefault="00A10EAA" w:rsidP="00CD7E25">
            <w:pPr>
              <w:spacing w:line="240" w:lineRule="auto"/>
              <w:rPr>
                <w:i/>
                <w:color w:val="000000"/>
              </w:rPr>
            </w:pPr>
            <w:proofErr w:type="spellStart"/>
            <w:r w:rsidRPr="002E4C70">
              <w:rPr>
                <w:i/>
                <w:color w:val="000000"/>
              </w:rPr>
              <w:t>Acanthiza</w:t>
            </w:r>
            <w:proofErr w:type="spellEnd"/>
            <w:r w:rsidRPr="002E4C70">
              <w:rPr>
                <w:i/>
                <w:color w:val="000000"/>
              </w:rPr>
              <w:t xml:space="preserve"> </w:t>
            </w:r>
            <w:proofErr w:type="spellStart"/>
            <w:r w:rsidRPr="002E4C70">
              <w:rPr>
                <w:i/>
                <w:color w:val="000000"/>
              </w:rPr>
              <w:t>chrysorrhoa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GCF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F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0EAA" w:rsidRPr="00EB198F" w:rsidRDefault="00A10EAA" w:rsidP="00CD7E25">
            <w:pPr>
              <w:spacing w:line="240" w:lineRule="auto"/>
              <w:jc w:val="center"/>
              <w:rPr>
                <w:color w:val="000000"/>
              </w:rPr>
            </w:pPr>
            <w:r w:rsidRPr="00EB198F">
              <w:rPr>
                <w:color w:val="000000"/>
              </w:rPr>
              <w:t>*</w:t>
            </w:r>
          </w:p>
        </w:tc>
      </w:tr>
    </w:tbl>
    <w:p w:rsidR="00E73229" w:rsidRDefault="00A10EAA">
      <w:r>
        <w:br w:type="page"/>
      </w:r>
    </w:p>
    <w:sectPr w:rsidR="00E73229" w:rsidSect="00A10E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AA"/>
    <w:rsid w:val="00065279"/>
    <w:rsid w:val="00636732"/>
    <w:rsid w:val="00943CB9"/>
    <w:rsid w:val="00A10EAA"/>
    <w:rsid w:val="00B0322A"/>
    <w:rsid w:val="00BF67E5"/>
    <w:rsid w:val="00E7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AD8BCA-4217-4927-82E3-927BE15E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EA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aperstyle">
    <w:name w:val="Paper style"/>
    <w:basedOn w:val="TableNormal"/>
    <w:uiPriority w:val="99"/>
    <w:rsid w:val="00B0322A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auto"/>
        <w:bottom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4" w:space="0" w:color="auto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5EE99155.dotm</Template>
  <TotalTime>1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Fenner School</Company>
  <LinksUpToDate>false</LinksUpToDate>
  <CharactersWithSpaces>5633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Ikin</dc:creator>
  <cp:lastModifiedBy>Karen Ikin</cp:lastModifiedBy>
  <cp:revision>2</cp:revision>
  <dcterms:created xsi:type="dcterms:W3CDTF">2014-03-26T05:20:00Z</dcterms:created>
  <dcterms:modified xsi:type="dcterms:W3CDTF">2014-03-26T05:20:00Z</dcterms:modified>
</cp:coreProperties>
</file>