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5" w:rsidRPr="00100914" w:rsidRDefault="00613FD5" w:rsidP="00613FD5">
      <w:pPr>
        <w:keepNext/>
        <w:spacing w:line="240" w:lineRule="auto"/>
        <w:contextualSpacing/>
        <w:jc w:val="both"/>
        <w:rPr>
          <w:rFonts w:ascii="Times New Roman" w:eastAsia="MS Gothic" w:hAnsi="Times New Roman" w:cs="Times New Roman"/>
          <w:b/>
          <w:spacing w:val="10"/>
          <w:sz w:val="20"/>
          <w:szCs w:val="18"/>
        </w:rPr>
      </w:pP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Table S3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>: Association between '</w:t>
      </w: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Number of Paired Teeth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 xml:space="preserve">' and Fat Mass in a Further Adjustment for </w:t>
      </w: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Birth Weight and Head of Household Social Class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6"/>
        <w:gridCol w:w="1151"/>
        <w:gridCol w:w="1284"/>
        <w:gridCol w:w="927"/>
        <w:gridCol w:w="1074"/>
        <w:gridCol w:w="1545"/>
        <w:gridCol w:w="1284"/>
        <w:gridCol w:w="1074"/>
        <w:gridCol w:w="1077"/>
        <w:gridCol w:w="1392"/>
      </w:tblGrid>
      <w:tr w:rsidR="00613FD5" w:rsidRPr="00100914" w:rsidTr="00BB057B">
        <w:trPr>
          <w:trHeight w:hRule="exact" w:val="284"/>
        </w:trPr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4" w:type="pct"/>
            <w:gridSpan w:val="4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Fat Mass</w:t>
            </w:r>
          </w:p>
        </w:tc>
        <w:tc>
          <w:tcPr>
            <w:tcW w:w="1704" w:type="pct"/>
            <w:gridSpan w:val="4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Fat Mass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Weight</w:t>
            </w:r>
          </w:p>
        </w:tc>
      </w:tr>
      <w:tr w:rsidR="00613FD5" w:rsidRPr="00100914" w:rsidTr="00BB057B">
        <w:trPr>
          <w:trHeight w:hRule="exact" w:val="284"/>
        </w:trPr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613FD5" w:rsidRPr="00100914" w:rsidTr="00BB057B">
        <w:trPr>
          <w:trHeight w:hRule="exact" w:val="284"/>
        </w:trPr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613FD5" w:rsidRPr="00100914" w:rsidRDefault="00CE512A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Number of Paired Teeth</w:t>
            </w:r>
            <w:r w:rsidR="00613FD5"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2941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613FD5" w:rsidRPr="00100914" w:rsidTr="00BB057B">
        <w:trPr>
          <w:trHeight w:hRule="exact" w:val="284"/>
        </w:trPr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4" w:type="pct"/>
            <w:gridSpan w:val="4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Fat Mass</w:t>
            </w:r>
          </w:p>
        </w:tc>
        <w:tc>
          <w:tcPr>
            <w:tcW w:w="1704" w:type="pct"/>
            <w:gridSpan w:val="4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Fat Mass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HHSC</w:t>
            </w:r>
            <w:proofErr w:type="spellEnd"/>
          </w:p>
        </w:tc>
      </w:tr>
      <w:tr w:rsidR="00613FD5" w:rsidRPr="00100914" w:rsidTr="00BB057B">
        <w:trPr>
          <w:trHeight w:hRule="exact" w:val="284"/>
        </w:trPr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RGM</w:t>
            </w:r>
            <w:proofErr w:type="spellEnd"/>
          </w:p>
        </w:tc>
        <w:tc>
          <w:tcPr>
            <w:tcW w:w="759" w:type="pct"/>
            <w:gridSpan w:val="2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613FD5" w:rsidRPr="00100914" w:rsidTr="00BB057B">
        <w:trPr>
          <w:trHeight w:hRule="exact" w:val="284"/>
        </w:trPr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613FD5" w:rsidRPr="00100914" w:rsidRDefault="00CE512A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Number of Paired Teeth</w:t>
            </w:r>
            <w:bookmarkStart w:id="0" w:name="_GoBack"/>
            <w:bookmarkEnd w:id="0"/>
            <w:r w:rsidR="00613F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13FD5"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2864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613FD5" w:rsidRPr="00100914" w:rsidRDefault="00613FD5" w:rsidP="00B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</w:tbl>
    <w:p w:rsidR="00613FD5" w:rsidRPr="00100914" w:rsidRDefault="00613FD5" w:rsidP="00613FD5">
      <w:pPr>
        <w:spacing w:line="240" w:lineRule="auto"/>
        <w:contextualSpacing/>
        <w:jc w:val="both"/>
        <w:rPr>
          <w:rFonts w:ascii="Times New Roman" w:eastAsia="MS Gothic" w:hAnsi="Times New Roman" w:cs="Times New Roman"/>
        </w:rPr>
      </w:pPr>
    </w:p>
    <w:p w:rsidR="00B43177" w:rsidRDefault="00B43177"/>
    <w:sectPr w:rsidR="00B43177" w:rsidSect="00BF17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C"/>
    <w:rsid w:val="001E611E"/>
    <w:rsid w:val="003729F9"/>
    <w:rsid w:val="00613FD5"/>
    <w:rsid w:val="00647167"/>
    <w:rsid w:val="007E6FFE"/>
    <w:rsid w:val="00B43177"/>
    <w:rsid w:val="00BB057B"/>
    <w:rsid w:val="00BF177C"/>
    <w:rsid w:val="00CE512A"/>
    <w:rsid w:val="00E947C1"/>
    <w:rsid w:val="00E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F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F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F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F9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F9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F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_Figure"/>
    <w:basedOn w:val="Heading3"/>
    <w:qFormat/>
    <w:rsid w:val="003729F9"/>
    <w:pPr>
      <w:spacing w:line="480" w:lineRule="auto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729F9"/>
    <w:rPr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29F9"/>
    <w:rPr>
      <w:cap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9F9"/>
    <w:rPr>
      <w:caps/>
      <w:spacing w:val="1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9F9"/>
    <w:rPr>
      <w:caps/>
      <w:color w:val="585858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729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spacing w:val="50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729F9"/>
    <w:rPr>
      <w:caps/>
      <w:spacing w:val="50"/>
      <w:sz w:val="52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9F9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9F9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9F9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9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9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F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729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729F9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729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729F9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29F9"/>
  </w:style>
  <w:style w:type="paragraph" w:styleId="ListParagraph">
    <w:name w:val="List Paragraph"/>
    <w:basedOn w:val="Normal"/>
    <w:uiPriority w:val="34"/>
    <w:qFormat/>
    <w:rsid w:val="003729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F9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729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F9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729F9"/>
    <w:rPr>
      <w:i/>
      <w:iCs/>
    </w:rPr>
  </w:style>
  <w:style w:type="character" w:styleId="IntenseEmphasis">
    <w:name w:val="Intense Emphasis"/>
    <w:uiPriority w:val="21"/>
    <w:qFormat/>
    <w:rsid w:val="003729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29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729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729F9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F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F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F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F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F9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F9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F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_Figure"/>
    <w:basedOn w:val="Heading3"/>
    <w:qFormat/>
    <w:rsid w:val="003729F9"/>
    <w:pPr>
      <w:spacing w:line="480" w:lineRule="auto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729F9"/>
    <w:rPr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29F9"/>
    <w:rPr>
      <w:cap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9F9"/>
    <w:rPr>
      <w:caps/>
      <w:spacing w:val="1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9F9"/>
    <w:rPr>
      <w:caps/>
      <w:color w:val="585858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729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spacing w:val="50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729F9"/>
    <w:rPr>
      <w:caps/>
      <w:spacing w:val="50"/>
      <w:sz w:val="52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9F9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9F9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9F9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9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9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F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729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729F9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729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729F9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29F9"/>
  </w:style>
  <w:style w:type="paragraph" w:styleId="ListParagraph">
    <w:name w:val="List Paragraph"/>
    <w:basedOn w:val="Normal"/>
    <w:uiPriority w:val="34"/>
    <w:qFormat/>
    <w:rsid w:val="003729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F9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729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F9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729F9"/>
    <w:rPr>
      <w:i/>
      <w:iCs/>
    </w:rPr>
  </w:style>
  <w:style w:type="character" w:styleId="IntenseEmphasis">
    <w:name w:val="Intense Emphasis"/>
    <w:uiPriority w:val="21"/>
    <w:qFormat/>
    <w:rsid w:val="003729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29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729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729F9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F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TLE_THESI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AB9490D3.dotm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Ghazaleh Fatemifar</dc:creator>
  <cp:lastModifiedBy>Ghazaleh Fatemifar</cp:lastModifiedBy>
  <cp:revision>6</cp:revision>
  <dcterms:created xsi:type="dcterms:W3CDTF">2014-04-23T11:14:00Z</dcterms:created>
  <dcterms:modified xsi:type="dcterms:W3CDTF">2014-04-24T10:01:00Z</dcterms:modified>
</cp:coreProperties>
</file>