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bookmarkStart w:id="0" w:name="_GoBack"/>
      <w:bookmarkEnd w:id="0"/>
      <w:r w:rsidRPr="004F4CEA">
        <w:rPr>
          <w:rFonts w:ascii="Consolas" w:hAnsi="Consolas" w:cs="Consolas"/>
          <w:sz w:val="18"/>
          <w:szCs w:val="18"/>
        </w:rPr>
        <w:t>&gt;Bradi1g25107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GTTCTCTGGAGGCAGCGAGCGGTGCTGCCGGCAATGGCGGCGGCGTCGCGGACCAGGCGCTGGCATTGGAGATCGGTGCTGGCATTAATGGGCAGCAGCACAAGGCCGCAGCTGCCGTCGTCGCCCGTGCGCCCGTGCTGGCGAACGGCGGCGCCGGTGGAAAGGCTACGAAGAAGAAGATCAGCCCCAAGGACAGGTATTGGGTGGCTGCCGATGAGGGGGAGATGGAGGCGGCCACGGCGGACGGCGGCGAGGACGGCTTGAGGCCGCTGCTGTACCGGAACTTCAGGGTCAGAGGCATCCTCCTCCATCCATACAGGTTGCTGAGCTTGGTCAGATTGGTTGCTATCGTCCTATTTTTCGTATGGCGTGTCAGGCATCCATATGCAGACGGCATGTGGCTTTGGTGGATATCTATGGTTGGAGATCTTTGGTTTGGTGTCACTTGGTTGCTAAACCAAGTTGCAAAGCTTAATCCTATCAAGCGTGTCCCCAACCTTGCCCTCTTGAAACAGCAGTTTGATCTCCCTGACGGCAACTCCAACCTCCCTCTCCTTGATGTGTTCATCAACACAGTGGATCCCATAAATGAGCCTATGATATACACTATGAACTCCATCTTATCCATTCTTGCCGCAGACTATCCAGTTGACAAGCATGCTTGCTACCTCTCAGATGATGGTGGGTCAATAATCCACTACGATGGGTTGCTTGAGACTGCAAAATTTGCTGCGTTGTGGGTTCCCTTTTGCCGAAAACATTCTATTGAGCCAAGAGCCCCTGAGAGCTACTTTTCTGTAAAGACACGCCCATACACTGGAAATGCTCCAGAAGAGTTTGTCAACGACCACAGACACATGTCTAGAGAGTATGATGAGTTCAAGGGGCATTTAGATGCACTTTTTACCGTCATTCCCCAACGGTCAGATAAATACAATCATGCAGATGCCAAAGAAGGTGCAAAGGCAACTTGGATGGCAGATGGGAAACAGTGGCCAGGCACATGGATCGACCCAGCTGAGAACCATAAGAAAGGACAACATGACGGAATTGTCCAGGTTATGTTGAAACATCCAAGTTATGAACCAGAACTTGGTTTACCTGCAAGCGCCAACAACCCTCTAGACTTCAGCGCCGTTGATGTACGCCTCCCAATGCTTGTGTACATCTCGCGTGAGAAGCATCCAAACTATGATCATCAAAAGAAGGCAGGTGCCATGAACGTACAGCTGCGAGTCTCTGCCCTCCTGACCAATGCGCCCTTCATCATCAACTTCGATGGCGACCACTACGTCAACAACTCAAAAGCTTTCCGGGCTGGCATCTGTTTCATGCTCGACCGCCGTGACGGTGACAATACTGCCTTTGTACAGTTCCCTCAACGCTTTGATGATGTTGATCCTACAGACAGGTATTGCAATCACAACCGTGTCTTCTTCGATGCCACCTTGCTCGGCCTCAACGGCATCCAAGGGCCTTCTTACGTCGGCACTGGTTGCATGTTCCGTCGTGTCTCACTTTATGGTGTTGACCCACCTCGCTGGAGACCTGATGACGCCATGATTGTGGACAGCTCCAACAAGTTTGGCAGTTCACTGTCCTTTATCAGCTCAATGCAGCCAGCCGCAAACCAATCACGCTCGATCATGTCACTGCTTGCACTTGAAGAGTCTGTCATGGCGGAGTTAGCTGATGTCATGAAATGTGCATATGAGGACGGGACTGAGTGGGGCAAGGAAGTTGGCTGGGTGTACAACATTGCAACAGAGGATGTGGTCACCGGCTTCCGCCTGCACCGGAATGGGTGGCGTTCAATGTACTGCCGCATGGAGCCAGATGCATTTGCCGGCACTGCACCTATCAACCTCACTGAGCGCCTCTACCAGATCCTGCGCTGGTCAGGGGGCTCCCTTGAGATGTTCTTCTCACGCAACTGCCCACTTCTGGCCGGTCGCCGACTCCACCCTATGCAACGAATAGCTTACGCCAACATGACGGCCTACCCAGTCTCATCGGTCTTTCTTGTGTTCTATCTCCTCTTCCCGGTTATATGGATCTTCCGTGGGCAATTCTACATCCAGAAGCCATTTCCCACGTACGTGTTGTACCTTGTCATCGTCATAGGCTTGACCGAATTGATTGGTATGGTGGAGATCAAGTGGGCAGGCCTCACGCTGCTGGACTGGATCCGCAATGAGCAGTTCTACATTGTTGGTGCGACTGCTGTGTACCCTACAGCAGTGCTGCACATAGTGCTGAAGTTGTTTGGTTTGAAGGGTGTTTCATTCAAGCTGACGGCAAAGCAGGTAGCAAGCAGCACCAGTGAGAAGTTTGCTGAACTGTACGCTGTGCAGTGGGCTCCAATGCTGATCCCAACAATGGTAGTGATAGCAGTGAATGTCTGTGCCATTGGTGCGTCGATAGGCAAGGCGATAATCGGAGGATGGTCGCTCTTGCAGATGGCAGATGCAGGGCTGGGGCTGCTGTTCAACGCATGGATTCTGCTGCTGATCTACCCTTTTGCACTGGGCATCATGGGACGGTGGAGCAAGAGACCCTATGTCCTGTTCATTATGTTTGTCCTTGCGTTTATTGTAATCGCGATGCTGGATATTGCCATCCAAGCCATGCGCTCTGGGTTTGTTCGGTTCCACTTCAGAAGGTCAGGTGGTGCCAGTTTTCCCACAAGCTGGGGTTTG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&gt;Bradi1g25117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TGCGGTAGTCACTCGCCGGGCCAATGCCCGTGTGGAGGCCCTGGACGCCGACGCCGAGAGCGGAGTGCACGGCCGCACAACGGCTGACTCGCCGGTGGCCAAGCGGGTCATCGACGCCAAGGACGACGTGTGGGTCGCCGCCGACGAGGGAGGAGACATGTACTCCGGGACCGACGCCAGCCGGCCGATCTTGTTCCGGACCATGAAGGTCAAGGGCAGCATCCTTCATCCTTACAGGTTCTTCATTCTCGTGCGGTTGGTGGCCATCGTGGCCTTCTTCGCGTGGCGGATCGAGCACCGGAACCGGGACGGCGTGTGGCTCTGGGCCACGTCCATGGTGGCCGACGTCTGGTTCGGCTTCTCCTGGCTCCTCAACCAGCTCCCAAAACTCAACCCTGTCAAACGCGTCCCGGACCTCGCCGCACTCGCCGACTCCTCCTCCGGCTCCGACGACAACCTCCCGGGCATCGACATCTTCGTCACCACCGTCGACCCCGTGGACGAGCCCATCCTCTACACCGTCAACACCATCCTCTCCATCCTGGCCACCGACTACCCCGTCGACAAGTACGCCTGCTACCTCTCCGACGACGGCGCCACGCTGGTGCACTACGAGGCCATGCTCGAGGTCGCCAACTTCGCCGTTCTCTGGGTCCCGTTCTGCCGGAAGCACTGCGTCGAGCCCAGGGCACCCGAGAGCTATTTCGGGATGAAGACGCAGCCGTATATTGGGGGTATGGCTGGGGAATTCATGAAGGATCATAGGAGAGTGAGAAGGGAATATGATGAGTTCAAGGTGAGGATTGACTCCCTTTCTAGCACCATTCGACAACGATCCGATGCGTACAATAACTCGGGCAACAAAGGACCTGGTCTTGTACGTGCGACTTGGATGGCTGACGGGACGCCGTGGCCCGGCACATGGATTGAGCAAGCTGAGAACCACCGAAAGGGACAGCACGCTGGGATTGTTCAGGTCATACTAAACCATCCAAGCCGTAAACCACAATTGGGATCACCAGCCAGCAAAGACAGTCCAATCGACTTCAGCAACGTCGACACGAGGATCCCCATGCTCGTCTACATGTCCCGGGAGAAGCGCCCCGGCTACAACCACCAAAAGAAGGCCGGCGCCATGAACGTGATGCTCCGCGTCTCCGCGTTGCTCTCCAACGCGCCATTCGTCGTCAACTTCGACTGCGACCACTACATCAACAACAACCAGGCTCTCCGTGCCCCGATGTGCTTCATGCTCGACCCGCGCGATGGACAGAACACGGCCTTCGTCCAGTTCCCGCAGCGCTTCGACGACGTGGACCCAACGGACCGCTACGCCAACCACAACCGCGTCTTCTTCGACGGCACCATGCTCTCCCTCAACGGCCTCCAGGGCCCCTCCTACCTCGGCACGGGCACCATGTTCCGCCGTGTCGCGCTCTACGGTATGGAGCCGCCACGCTGGAGAGCCGACAGCATCAAGCTCGCAGGCAAGTCACACGACTTCGGTACCTCGACGTCGCTGATAAACTCGATGCCGGATGGCGCCATCCAAGAGCGGTCTATCACACCGGTGGTTGTCGACGAGCCACTCGCCAACGAGCTGGCCGTCCTGATGACGTGTGCTTACGAGGACGGGACCTCGTGGGGCCGAGATGTCGGATGGGTGTACAACATCGCGACGGAGGACGTGGTGACCGGGTTCCGCATGCACAGGCAAGGGTGGCGCTCCATGTACTGCTCCATGGAGCCCGCCGCGTTCCGTGGCACAGCCCCAATCAACCTCACGGAGCGCCTCTTACAGGTGCTCCGCTGGTCGGGGGGATCCCTGGAGATGTTCTTCTCCCACAGCAACGCGCTCCTCGCGGGCCGCCGGCTCCACCCTCTGCAGCGGGTGGCCTACCTCAACATGTCCACCTACCCGATCGTGACGGTGTTCATCTTTGCGTACAACCTCTTCCCGGTCATGTGGCTCGTCTCGGAGCAATTCTACATCCAGAGGCCCTTCGGAACCTACATCGTGTACCTCGCCGCGGTGATCTCCATCATCCACGTCATCGGCATGTTCGAGGTGAAGTGGGCCGGGATCAC</w:t>
      </w:r>
      <w:r w:rsidRPr="004F4CEA">
        <w:rPr>
          <w:rFonts w:ascii="Consolas" w:hAnsi="Consolas" w:cs="Consolas"/>
          <w:sz w:val="18"/>
          <w:szCs w:val="18"/>
        </w:rPr>
        <w:lastRenderedPageBreak/>
        <w:t>GTTGTTGGACTGGTGCCGCAACGAGCAGTTCTACATGATCGGGGCCACGGGCGTGTACCCGACGGCGGTGCTGTACATGGCGATGAAGCTGGTGACCGGGAAGGGGATATACTTCCGGCTCACGTCCAAGCAGTCAGACGCATGCTCCGACGACAAGTTCGCGGACCTTTACACTGTCAGGTGGGTCCCATTGCTGATCCCGACCATCGTCGTGCTTGTGGTGAACGTCGCGGCGGTCGGGACGGCGGTGGGCAAGGCGGTGGCGTGGGGGGTTTTCACGGACCAGGCGCAGCACGCGATGCTCGGGATGGTGTTCAACGTGTGGATCCTCGTGCTCCTCTACCCGTTCGCGCTTGGGATCATGGGGCGGTGGGGCAAGAGGCCCGCCCTGCTGTTCGTCATGCTGGTCATGGCCATTGGCGCCGTGGCGCTCCTGTATATCATGCTCCATGGAGCACGGTACCCATCAGAATTGTCAGAAGTTGCGGCTTCTCTTGGTAAAGCATCGCTGACCGGGCCATCTGGG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&gt;Bradi1g25130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GTCGGCCACCAGTAATGGTGGGACGACGGGCAATGCCGGGCTGGCTGACCCGCTGCTGGTGAGCCGCGATCATGGCAGCACCAAGAAGCAGGTCGGTCCCAAGGGCAAGTACTGGGAGGCTGCTGACAAGGTGGAGCGCCGGGCGGCCAAGGAGAGCGGCGGCGAGGATGGCCGGCAGCTGCTGTTCCGGACGTACAAGGTCAAGGGCACCCTCTTGCACCCGTACAGGATGCTGATCTTCATACGCTTAATTGCCGTCCTTCTATTCTTTGTATGGCGCATCAGGCACAACAAATCTGACATCATGTGGTTTTGGACAATGTCTGTCGTTGGGGATGTCTGGTTCGGCTTCTCATGGCTGCTCAACCAGCTCCCAAAGTTCAACCCCATTAAAACCATACCTGATCTTGTCGCCCTAAGGCAACAATACGATCTCCCAGATGGGACATCTAGACTCCCTGGCATCGATGTCTTTGTCACCACTGCTGACCCAATTGATGAGCCAATACTATACACCATGAATTGTGTCCTCTCTATCCTAGCTTCTGACTACCCAATTGATAGGTGTGCCTGCTATCTCTCAGATGATAGTGGAGCATTAATCCTATACGAGGCATTGGTTGAGACCGCAAAATTTGCTACTTTGTGGGCTCCCTTTTGCCGGAAGCATTGTATCGAGCCAAGAGCCCCAGAAAGTTACTTTGAACAAGAGGCACCGTTGTACAGTGGAAGAGAACCAGAGGAGTTCAAGAATGATCATAGGATTGTACATAGGGAGTATGATGAGTTCAAGGAGCGCTTAGACTCACTATCTAGTGCTATTGCCAAGCGCTCCGATGTTTACAACAGCATGAAGACCGAAGAAAAAGATGTAAAGGCGACTTGGATGGCAAATGGGACACAGTGGCCAGGTGCTTGGATTGACACAACAGAAAATCATAGGAAAGGAAACCATGCCGGGATTGTTAAGGTTGTTTTGGATCATCCAATCCGTGGGCATAATCTTGGCTCACAAGCAAGCATTCACAATGACCTCAACTTCACCAACATTGATGTGCGCATCCCAATGCTCGTGTATGTCTCTCGTGGAAAGAACCCAAGCTACGACCACAATAAAAAGGCGGGTGCCTTGAATGCGCAATTGCGTGTATCTGCGCTACTCTCCAATGCACAATTCATCATCAACTTTGACTGCGACCACTACATCAATAATTCTCAAGCCCTGCGTGCAGCTGTCTGCTTTATGCTAGATCAAAGGGAAGGTGATAATACTGCCTTCGTTCAGTTCCCTCAACGTTTTGATAATGTTGATCCATCAGATCGATACGGCAACCACAATCGTGTCTTCTTTGATGGTACAATGCTCGCCCTCAATGGCCTCCAAGGGCCCTCTTACCTCGGCACTGGTTGCATGTTCCGCCGCATAGCGCTCTACGGCATTGACCCTCCTCAATGGAGACAGGCCAACATCGCAATTGAAGGTACCAGGTTTGGTAGCTCCATACCCTTCCTAGATTCCGTGTCAAAAGCCATAAACCAAGAACGGTCTACCATACCACCACCACTCAGTGACCAGTTTGTCGCTGAGATGGAGAAGGTCGCGTCAGCTTCACACGATAAGCAAACCGGGTGGGGCAAGGGTGTTGGGTACATATATGACATAGCCACAGAAGATATAGTGACCGGATTCCGCATCCACGGGCAAGGTTGGCGTTCCATGTATTGTACAATGGAGCGTGACGCCTTCTGTGGTATTGCACCCATCAACCTAACCGAGCGCCTCCACCAAATTGTGCGTTGGTCTGGTGGATCTTTAGAGATGTTCTTCTCCCGCAATAACCCACTCATTGGCGGCCATAGGATTCACACCCTTCAACGAGTCTCATACCTCAACATGACAGTCTACCCAGTCACATCACTATTTATCCTACTCTATGCTCTTAGCCCTGTGATGTGGCTTATTCCTGACGAACTATACATTCAAAGGCCATTCACCAGATATGTTGTTTACCTTCTCGTGATCATTTTGATGATCCATATAATTGGATGGCTCGAGATAAAATGGGCGGGGGTCACATGGTTGGATTATTGGAGGAATGAACAATTCTTCATGATTGGCTCGACAAGTGCATATCCCACAGCCGTGCTGCACATGGTGGTCAATCTCCTTACAAAGAAGGGTATACACTTCAGAGTGACTTCAAAGCAAACAGCTGCTGACACCAATGACAAGTTTGCTGACTTGTATGACATGCGATGGGTGCCAATGTTAATCCCGACATTGGTAGTTTTGGTTGCTAATGTTGGTGCCATTGGTGTCGCCATGGGTAAAACAATAGTGTATATGGGAGTATGGACAACAGCACAGAAGACACATGCTGCAATGGGTCTGCTATTCAATGTGTGGATTATGGTGCTCCTTTATCCGTTTGCATTGGCGATCATGGGACGGTGGGCAAAGAGACCGGTCATCCTAGTTGTCTTGTTACCGGTTGCCTTTGTAATAGTTGGCCTTGTATATGTTGCTGTTCATATCTTATTTGCTAGTTTTGTTCCAATC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&gt;Bradi1g25150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TCGTCGCCGGGGACAGAAGAAGCCGCCGGCCTCAACGAGCCGCTCCTCGCGAACGGCAATAATGGCGTCGACGAGGCAGAGGTGGCCAAGCGTAAGGGCGCCCTGAAGAGCAAGGATGACAACTGGTGTTGGGAAGACGTCGGCCAGCCGGACGACGTGGCGGCGCCGCCGGACCTGGAGAATGGCGACGGACGACGGCCGCTGCTGTTCAGGAACAGGAAAGTCAAGAACATCGTCCTTTACCCGTTCAGGGCATTGATTCTAATACGAATAATTACCCTCATCTTATTTGTTGGATGGCGGATCAAGAACAGTAATTCCGATGTCATCTGGTTTTGGGTGATGTCCATTATCGCAGATGTGTGGTTTGGTTTATCATGGCTAAGCTACCAGCTCCCAAAGTGTAACCCCATCAAAAGTATACCTGACCTTGTTACACTTAGGAAACATTGTGACCTACCAGGTGGGAGCTTCCAGCTCCCAGGCATTGACGTCATTGTTACCACTGCCAGTCCTATTGCTGAACCTATATTGTACACCATGAATTGTGTCCTGTCTATCCTTGCAGTCGACTATCATGTTGGTAAATTCACCTGCTACCTCTCTGATGATAGTGGGTCATTGATCCTTTATGAAGCACTAGTTGAGACTGCAAAGTTTGCTACTTTGTGGGTTCCCTTCTGTAGAAAGCATCGCATTGAGCCAAGAGCACCGGAAAGCTATTTTGAACTACATGGGTCGTTGTATGAAGGAGAATCACTAGAGGTGTTTATGAGTGATTATAAGCATGTGCGCACAAAATATGAGGAGTTCAAGATGTATTTGGATATGCTCTCTGATGCTATCCGCGAAAGATCAAATATTTACAATAGAATGGAAACAAAAAAAGTAGACACAAAAGCGACTTGGATGGACAATGGGACACAATGGCCAGGCACTTGGTTTGACCCAACAGAAAACCACAGGATGGGGCATCATGCAGGAATTGTTCAGATTGTACAGAGCCATCCAAACCATATGGCTCAACCAGGTCCACAAGAGGCCAACAACTATCCTCTCAACTTTGAAGATGTTGATCTGCGCCTTCCAATGCTTGTCTATGTGGCTCGTGAAAAAGGGTCAGGTTGTGAGCACAACAAAAAGGCGGGTGCTCTAAATGCCGAGCTACGCATCTCAGCTCTACTCTCTAATGCACCGTTCTTCATCAACTTTGATTGTGATCATTACATCAACAACTCACAAGCCCTGCTTGCAGCTATTTGTTTCATGCTGGACCGTCGAGAAGGGGATAATACTGGATTTGTCCAATTCCCACAAAGGTTTGATAATGTTGACCCTACAGATCGATATGGAAACCACAACCGGGTATTTTTTGATGGAGCCATGTATGGTCTCAACGGTCAACAAGGGCCTACTTACCTTGGTACTGGTTGCATGTTCCGCCGCCTTGCGCTCTATGGCATTGATCCACCTTGTTGGAGATCCAAGGAGATCATAATCAACAGTAATAAGTTTGGTAACTCACTACCCTTTCTAAATTCAGT</w:t>
      </w:r>
      <w:r w:rsidRPr="004F4CEA">
        <w:rPr>
          <w:rFonts w:ascii="Consolas" w:hAnsi="Consolas" w:cs="Consolas"/>
          <w:sz w:val="18"/>
          <w:szCs w:val="18"/>
        </w:rPr>
        <w:lastRenderedPageBreak/>
        <w:t>ACTAGCAGCCATAAAACAAGAACAATGTGTCACACCACCACTAGATGATTCTTTTGTTGCTGAGATGACGAGAGTTGTGTCATCTTCGTATGATGATTCAACGGACTGGGGCAGGGGTGTTGGCTACATTTATAAAATGGCAACCGAGGACATAGTAACCGGCTTTCGCATCCACGGGCAAGGGTGGCGCTCCATGTATTGTAGTATGGAGCGTGAAGCGTTCCGTGGCACGGCACCGATCAACCTAACCGAGCGCCTCCACCAAATAGTGCGATGGTCTGGCGGCTCCCTGGAGATGTTCTTCTCCTACATGAGTCCATTATTTGCTGGTCATCGACTCAACACCATGCAACGGGTCTCATACATTAATTTTACTATCTACCCAATCACATCGCTCTTTATCCTAATGTATGCTCTTTGTCCAGTGATGTGGCTTCTCCCAACAGAAATATTTATACAGAGGCCATATACTAGGTACATTGTTTACCTTTTTATCGTAATTGGGATGATCCATGTGATTGGCATGTTCGAGATAATGTGGGCAGGGATCACATGGTTGGATTGGTGGCGCAGCGAGCAGTTTTTTATAGTCAGCTCAGTAAGTGCTTATCCAACGGCGGTGTTGCACATGGTGGTCAATCTCCTTACAAAGAAAGGTATAAAATTCAGGGTCACTGAAAAGCAATCGGTGGTTGATACGGACGATAAGTATGCGGAGATGTATGAATTGCGATGGGTGCCCATGATGATCCCAGCAGTTGTGGTTTTGTTCTCCAACATCATTGCTATTGGTGTAGCAATTGGTAAATCAATCCTATACATGGGGACATGGACTCCAGCGCAGAAGAGGCATGGTGCACTAGGCCTGATGTTCAATGTGTGGATTATGGTTCTCCTTTACCCATTTGCATTGGCGATTATTGGACGATGGGCCAAGAAAACCGGCATCCTCTTCATCTTGTTACCGATTACATTTTTGTCTATTGCGATTATGTATATTGGCATCCATACCTTTCTTTCAAATTTCCTTCCATCCATGGTCATA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&gt;Bradi1g25157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AGGCCAGCTGCATGTCTTCGCCGGTGACCACGGACGCCGCCGGCGCCGTCCGCGTGGACGATGATGCCGCCGGGCTCAGCAAGCCGCTCCTGGCGAACGGCAAGGAGAAGAAAGGTGCCGTGAAGGCCAGTGAGAGGTACTGGGTGGATGTCGACCAGCCGGACGTGGCGTCGGCGGCAGATTTGGAAGGCGGCAGCGGCCGGCCGCTGCTGTTCCGGAACAGGAGGGTCAAGAACATACTTCTCTACCCGTACAGGGCATTGACTGTCATACGTTTGATTGCCGTCATCTTCTTCATCACATGGCGCATCAAGCACAACAAATCAGACGTCATGTGGTTTTGGGTGACGAGCATCGTCGGGGATGTATGGTTTGGCTTATCATGGCTAAGCTACCAGCTCCCAAAGTTCAACCCCATCAAACGGGTACCTGACCTTGCTACACTCAGGCAACACTATGACCTACCAGATGGGAGTTCCCATCTCCCAGGCATTGACGTCATCGTCACCACTGCCAGTCCTATAAATGAACCCATTTTATACACCATGAATTGTGTCCTCTCCGTCCTTGCAGCCGACTACCATATTGATAGATACACCTGCTACTTATCAGATGATAGTGGATCATTGATCGTTTACGAGGCATTGGTTGAGACTGCAAAGTTTGCTGCTATTTGGGTTCCCTTTTGTCGAAAGCATCGCATTGAGCCGAGAGCACCAGAGAGCTATTTTGAATCAGAGGAGTCGGTGATGGTGTACAGAGGAAGACCACAGCAAGAGTTGATGAGCGATTATAAGCATGTGCGTGCGCAATATGAAGAGTTCAAAGTCTACTTGGATAAGCTTCCTAATAGCATTCAACAGAGGTCAGATGTTTACAATGGAATGGAAACAAAGGGTGGTCATGCAAAAGCGACCTGGATGGCTAATGGGACACAATGGTCGGGCACATGGATTGATCCAATAGAAAACCACAGGACCGGTCATCATGCAGGAATTGTTCAGATTGTGCAGGAGCATCCAAAACATATGGCCCAACAGAGCATTGGCAACCCTCTAAACGTTGATGATGCTGATTTACTCCTCCCGATGCTTGTCTACGTGTCTCGTGAAAAGAGCCCACATTATGACCACAATAAGAAAGCGGGTGCCCTGAATGCGCAGTTACGTATCTCCGCCTTGCTCTCCAATGCTCCATTTATTATCAACTTTGATTGCGACCACTACATCAACAATTCACAAGCACTACGCGCAGCCGTGTGCTTCATGCTAGACCAACGAGAAGGAGAGAACACAGCATTTGTTCAATTCCCGCAACGGTTTGAAAATGTTGACCCGACAGATCGATATGGGAACCACAACCGTGTCTTCTTTGATTGTGCCATGTATGGCCTTAATGGTCTGCAAGGGCCTACATATCTTGGCACTGGCTGCATGTTTCGCCGTGTTTCACTCTACGGCATTGATCCGCCTTGTTGGAGACCAGATGACATCATAGTCGACACCAGCAAGTTTGGTAATTCGGTACCCTTTTTGAAATCTGTGTTAACAGCCATCAAGCAAGAACGGTATGTCACACCACCACCATTAGATGAGCTGTTTCTTTCTGAGATGATTGCTGTTGTGTCATCTTCATATGATAAGGAGACAGAGTGGGGTAGGAGTGTTGGCTACATTTACAACATAGCAACAGAGGACATAGTAACTGGTTTCCGTATCCATGGGCAAGGGTGGCGCTCCATGTATGGTACATTATTAGAACGTGAAGCGTTCGTTGGCACTGCGCCAATCAACCTAACCGAGCGCCTACACCAAATAGTACGATGGTCCGGTGGCTCCCTAGAGATGGTCTTCTCCCATAACAATCCATTCTTTGCTGGGCCTCGACTCCAATGGCTACAACGGGTTTCATATATCAATTTCACTGTCTATCCAATCACATCACTCTTCATACTAATGTATGCCTTATGTCCAGTGATGTGGCTTCTACCACGGGAAATATTCATTCAAAAGCCGTTCGCTACCTATGTTTTATACCTTATCGCTATCATAGTGATGATCCAGACAATTGGCTTGTTTGAGATAAAGTGGGCAGGGATCAGATGGCTCGATTGGTGGCGCAACGAGCAGCTCTTCATGATCGGTTCCACTAGTGCTTACCCGGTGGCGGTGATGCACATGGTAGTGAAACTTCTCTTGAGGAAGGGTATATATTTTAGAGTCACTACAAAGCAAGCAGTGGTTGATATGGACGACAAGTTTGCTGAGTTGTATGAATTGCGATGGGTGCCCATGATGATCCCTGCGATAGTGGTGTTGTTCTCCAACATCTTGGCTATTGGTGTAGCGATAGGTAAATTCATCCTATACATAGGGACATGGTCAGCGGTGCAGCAGAGGAATGCTGCACTAGGTCTCATGTTCAATATGTGGGTTACAATGCTCCTTTACCCATTTGCACAAGCAGTGATTGGACGGTGGGGCAAGAGACCCGGCATCCTCTACATCCTGTTACCGATTGCTTATGTAGCCATTGCGCTGATGTATCTTTGCATCCATGCATTCCTTGTCCATTTCCTTCCATCCATGGTGATA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&gt;Bradi3g16307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GCCAGCGGTGGCCGGCGGGAGCAGCCGGGGTGCAGGGTGTAAGTGCGGGTTCCAGGTGTGCGTGTGCTCTGGGTCGGCGGCGGTGGCGTCGGCGGGTTCGTCGCTGGAGGTGGAGAGAGCCATGGCGGTGACGCCGGTGGAAGGGCAGGCGGCGCCGGTGGACGGCGAGAGCTGGGTCGGCGTCGAGCTCGGCCCCGACGGCGTGGAGACGGACGAGAGCGGCGCCGGCGTCGACGACCGCCCCGTCTTCAAGACCGAGAAGATCAAGGGCGTCCTCCTCCACCCCTACAGGGTGCTGATCTTTGTTCGTCTGATAGCGTTCACCCTGTTCGTGATCTGGCGTATCTCGCACAAGAACCCGGACACGATGTGGCTGTGGGTGACCTCCATCTGCGGCGAGTTCTGGTTCGGCTTCTCCTGGCTGCTGGACCAGCTTCCAAAGCTCAACCCGATCAACCGGATCCCGGACCTCGCCGTGCTCCGGCAACGCTTCGACCGCGCCGACGGGACATCCACATTGCCGGGCCTCGACATCTTCGTCACCACGGCCGACCCCATCAAGGAACCCATCCTGTCGACGGCCAACTCCGTGCTCTCCATCCTGGCCGCCGACTACCCGGTGGACCGCAACACCTGCTACATCTCCGACGACAGCGGCATGCTCATGACCTACGAGGCCATGGCGGAGTCGGCCAAGTTCGCCACCCTCTGGGTGCCATTCTGCCGCAAGCACGGCATCGAACCACGCGGGCCGGAGAGCTACTTCGAGCTCAAGTCGCACCCGTACATGGGGAGAGCGCACGACGAGTTCGTCAATGACCGCCGCCGGGTGCGCAAGGAGTATGATGACTTCAAGGCCAAGATTAACTCTCTGGAGACTGATATCCAGCAGAGGAATGATCTGCATAACGCTGCCGTGCCGCAGAATGGGGATGGGATCCCCAGGCCTACCTGGATGGCTGATGGAGTCCAGTGGCAGGGGACTTGGGTCGAGCC</w:t>
      </w:r>
      <w:r w:rsidRPr="004F4CEA">
        <w:rPr>
          <w:rFonts w:ascii="Consolas" w:hAnsi="Consolas" w:cs="Consolas"/>
          <w:sz w:val="18"/>
          <w:szCs w:val="18"/>
        </w:rPr>
        <w:lastRenderedPageBreak/>
        <w:t>GTCCGCTAATCACCGCAAGGGAGACCACGCCGGCATCGTCCTGGTTCTGATTGACCACCCGAGCCACGACCGCCTTCCCGGCGCGCCGGCGAGCGCCGACAACGCGCTGGACTTCAGCGGCGTGGACACCCGCCTCCCGATGCTCGTCTACATGTCCCGCGAGAAGCGCCCAGGCCACAACCACCAGAAGAAGGCCGGCGCCATGAACGCGCTCACCAGGGCTTCCGCGCTGCTCTCCAACGCGCCCTTCATCCTCAACCTCGACTGCGACCACTACATCAACAACTCCCAGGCCCTCCGCGCCGGGATCTGCTTCATGGTCGGCCGGGACAGCGACACCGTCGCCTTCGTGCAGTTCCCGCAGCGGTTCGAGGGCGTCGACCCCACGGACCTCTACGCCAACCACAACCGCATCTTCTTCGACGGCACCCTCAGGGCGCTCGACGGAATGCAAGGCCCGATCTATGTCGGCACGGGATGCCTCTTCCGGCGCATCACCGTCTACGGCTTCGACCCGCCCAGGATCAACGTCGGCGGGCCATGCTTCCCTGCTCTCGGTGGCCTGTTCGCCAAGACCAAGTATGAGAAGCCCAGCATGGAGATGACCATGGCGAGAGCCAACCAGGCCGTGGTGCCGGCCATGGCCAAGGGGAAGCACGGCTTCCTGCCGCTCCCCAAGAAGACGTACGGGAAGTCCGACAAGTTCGTGGACACCATCCCGCGCGCGTCCCACCCGTCGCCGTACGCGGCGGAGGGGATCCGCGTGGTGGACTCCGGCGCGGAGACTCTGGCTGAGGCCGTCAAGGTGACCGGATCGGCATTCGAGCAGAAGACCGGATGGGGCAGCGAGCTCGGCTGGGTCTACGACACTGTCACAGAGGACGTGGTGACTGGCTACAGGATGCACATCAAGGGCTGGAGGTCCCGCTACTGCTCCATCTACCCGCACGCCTTCATCGGCACCGCCCCGATCAACCTCACGGAGCGGCTCTTCCAGGTGCTCCGCTGGTCCACCGGCTCCCTCGAGATCTTCTTCTCCAAGAACAACCCGCTCTTCGGCAGCACCTACCTGCACCCGCTCCAGCGCGTCGCCTACATCAACATCACCACATACCCGTTCACCGCCATCTTCCTCATCTTCTACACCACCGTGCCGGCGCTCTCCTTCGTCACCGGCCACTTCATCGTGCAGCGCCCGACGACCATGTTCTACGTCTACCTGGGGATCGTGCTGGCGACGCTGCTCATCATCGCTGTTCTTGAGGTCAAGTGGGCTGGAGTGACAGTGTTCGAGTGGTTCAGGAACGGGCAGTTCTGGATGACGGCTAGCTGCTCCGCCTACCTTGCTGCTGTGTGCCAGGTGCTCACCAAGGTGATCTTCAGGAGGGACATCTCATTCAAGCTCACTTCCAAGCTGCCTGCTGGGGACGAGAAGAAGGACCCCTATGCCGATCTGTACGTGGTGCGTTGGACTCCACTCATGATCACTCCAATCATCATCATCTTCGTCAACATCATCGGCTCGGCGGTGGCCTTCGCCAAGGTGCTGGACGGCGAGTGGACGCACTGGCTCAAGGTGGCGGGAGGAGTCTTCTTCAACTTCTGGGTGCTGTTCCACCTCTACCCGTTCGCCAAGGGTCTCCTGGGGAAGCATGGCAAGACCCCCGTCGTCGTGCTCGTCTGGTGGGCATTCACCTTCGTCATCACCGCCGTCCTCTACATCAACATCCCGCACATCCATGGAGGAGGAGGCAAGCACAGCGTGGGGCATGGGATGCACCATGGCAAGAAGTTCGACGGCTACTACCTCTGGCCG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&gt;Bradi3g45515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TTCGGCGCCCGCGGCCGGCGCTGGTGGCAATGCGGGTGGTTTAGCCGAGCCGCTGCTGGCGGCGGCGAACGGCGGCGGCGTTGGCGCCAAGGACAAGTACTGGGTTCCCGCCGACGAGAAAGAGGAGATGCTGGGGGCGTCGCAGGAGGACGGCCGGCCGCCGCAGCAGCCGTTGCTGTACCGCACGTTCAGGGTCAAGGGCGCCCTCATCAACCTCTACAGGTTGTTGACCCTGGTTAGAGTTATTGTGGTTATCCTATTCTTCACTTGGCGCATGAAGCACCGGGACTCCGATGCAATGTGGTTGTGGTGGATCTCGGTCGTTGGGGACCTGTGGTTCGGCGTAAGCTGGCTGCTAAACCAACTGACCAAGCTCAAGCCCAGGAAATGCATCCCCAACCTTTCCCTCCTGAGAGAACAATTTGAACAGCAGCCTGTCGATGGCTCCAGCTCTGGCCTCCCTGTCCTTGACGTGTTCATTAACACTGTCGACCCAGTGGATGAACCCATGCTCTATACCATGAACTCTGTCTTGTCCATCCTCGCCACCGATTACCCAGCTGAGAAGCACGCCACCTACTTCTCTGATGATGGCGGGTCACTGGTGCACTATGAGGGGTTACTTGAAACTGCAAAGTTTGCTGCATTGTGGGTTCCATTTTGCCGGAAGCATTGCGTCGAGCCAAGAGCACCAGAGAGCTACTTCTGGACGAAGACGCGGCTCTATGCCGGGAACGCCCCCGAGGAGTTCGTTGATGACCATAGGTGCATGCACGTGGAGTATGAAGAGTTTAAGGCACGATTGGATGCGCTTTCTACTGTCATTGCGCAACGATCAGAGGCCTGCAACCATGCAAACACCAAAGTAAGGTGTGAAAATGCAACTTGGATGCTGGATGGAACACAATGGCAAGGCACCTGGGTTGAGCCAGCGACCGGGCATAGGAAAGGACATCACCCTGCAATTCTTCAGGTCATGTTGAATCAACCAAGCAATGAGCCTCAGCTCGGCATGCCAGCAAGCTCTGACAACCCGCTAGACTTCAGCACGGTCGATGTGCGCCTCCCAATGCTGGTGTACATCTCCCGCGAGAAGCGGCCGGGCTACGACCACCAGAAGAAGGCGGGCGCCATGAACGTGCAGCTGCGTGTGTCGGCGCTGCTGTCGAACGCGCCCTTCATCATCAACTTCGACGGCGACCACTACATCAACAACTCGCAGGCCTTCCGCGCAGCCATGTGCTTCATGCTGGACCGGCGTGATGGCGACGACACTGCCTTTGTGCAGTTCCCACAGCGCTTCGACGATGTCGACCCAACGGACCGGTACTGCAACCACAACCGCATGTTCTTCGATGCCACCCTGCTGGGCCTCAATGGAATCCAGGGCCCCTCCTTCGTTGGCACCGGCTGCATGTTTCGCCGCGTCGCGCTCTATGGTGCTGATCCGCCTCGGTGGCAGCCTGACGACGACTCCAAGGCCTTGCAACAACACAGTCCAAACATTTTCGGCACATCGGCGGCGTTCGTCAACTCGCTGCCGATGGCCGCTGACCAAGAACGTTCCGTCGCGACACCGGTGACGCTCGATGAGGCGGAGCTGAGCGACGTGATGACGTGCGCTTACGAGGACAGCACGGAGTGGGGCAACGGCGTCGGCTGGGTGTACAACATTGCGACAGAGGATGTGGTGACTGGCTTCCGGCTGCACCGGGCAGGCTGGCGGTCTATGTACTGCGCCATGGAGCCGGATGCGTTCCGCGGCACGGCACCGATCAACCTGACGGAGCGGCTATACCAGATCCTGCGCTGGTCGGGGGGGTCCCTGGAGATGTTCTTCTCCCGCTTCTGCCCGCTCCTCGCCGGCCGCCGGCTCCACCCCATGCAGCGCATCGCCTACGTCAACATGACAACCTACCCAGTCTCGACCTTCTTCATCGTCATGTATGACCTGTACCCGGTGATGTGGCTCTTCCACGGCCATTTCTACATCCAGAAGCCGTTCCAGACGTTCGCTCTGTTCGTTGCTGTCATCATCGCCACGGTGGAGGTGATCGGCATGGTCGAGGTGAAGTGGGCGGGGCTCACGCTGCTCGACTGGTTCCGGAACGAGCAGTTCTACATCATCGGCACGACAGGGGTGTACCCGACAGCGATGCTGCATATCCTGCTCAGGTCCCTCGGCCTCAAAGGGGTGTCCTTCAAGTTGACAGCCAAGAAGCTGATGACGGCCGGCAGCGCTAGGGAGAGGCTTGCAGAGCTGTACGACGTGCAATGGGCGCCTCTGCTGGCACCCACGGTGGTGGTGTTGGCTGTGAATGTGGCCGCAATTGGCGCGGCGGTGGGAAAGGCAGTTGCCTGGCGATGGTCGACCGTGCAGGTTGCCGAGGCAGCGACCGGGCTGACGTTCAATGTGTGGATGCTGCTGCTGCTCTACCCCTTCGCGCTTGGGATCATGGGGCTCTGGAGCAAGAGGCCGTATGTCCTCTTCGCCTTGCTCTTGGCCGCGGTCGCTGCCACCGCCTCGGTTTATGTCGTTCTGGTTGGCTCCGTGCCGGATTTCCTCTCTTCTCGGGATCTTGGCTCCATTCCATCTAGTAAGCTAGTT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&gt;OsCSLF1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ATGTCCGCGGCGGCAGCGGTGACAAGCTGGACTAACGGATGCTGGTCGCCCGCGGCTACGCGGGTGAACGACGGCGGCAAGGACGATGTGTGGGTGGCCGTCGACGAAGCGGACGTGTCGGGGGCCCGCGGCAGCGACGGCGGCGGCCGGCCGCCGCTGTTCCAGACGTACAAGGTCAAGGGCAGCATCCTTCATCCTTACAGGTTCTTGATCCTGGCGCGACTGATCGCCATCGTCGCCTTCTTCGCGTGGCGCATACGTCACAAGAACCGC</w:t>
      </w:r>
      <w:r w:rsidRPr="004F4CEA">
        <w:rPr>
          <w:rFonts w:ascii="Consolas" w:hAnsi="Consolas" w:cs="Consolas"/>
          <w:sz w:val="18"/>
          <w:szCs w:val="18"/>
        </w:rPr>
        <w:lastRenderedPageBreak/>
        <w:t>GACGGCGCGTGGCTGTGGACAATGTCCATGGTCGGCGACGTCTGGTTCGGCTTCTCGTGGGTGCTCAACCAGCTACCGAAGCAGAGCCCCATCAAGCGCGTCCCGGACATCGCCGCCCTCGCCGACCGGCACTCCGGCGACCTACCCGGCGTCGACGTCTTCGTCACCACCGTCGACCCTGTCGACGAGCCGATACTCTACACCGTGAACACCATCCTCTCCATTCTCGCCGCCGACTACCCGGTGGACAGGTACGCTTGCTACCTCTCCGACGACGGCGGGACGCTGGTCCACTACGAGGCTATGGTGGAGGTCGCCAAGTTCGCCGAGCTGTGGGTGCCCTTCTGCCGGAAGCACTGCGTCGAGCCGAGGTCGCCGGAGAACTACTTCGCGATGAAGACGCAGGCGTACAAAGGCGGCGTCCCCGGCGAGCTGATGAGCGATCACCGGCGTGTGCGGCGAGAGTACGAGGAGTTCAAGGTCAGGATCGACTCCCTCTCGAGCACCATTCGCCAGCGATCTGATGTGTACAACGCCAAACATGCCGGCGAAAATGCGACATGGATGGCTGATGGCACACATTGGCCCGGCACATGGTTTGAGCCGGCTGACAACCACCAGAGAGGGAAACATGCTGGAATTGTTCAGGTTTTACTGAACCATCCAAGCTGTAAACCGAGGCTTGGATTGGCGGCGAGTGCTGAGAATCCGGTTGATTTCAGCGGTGTCGACGTGCGGCTCCCCATGCTGGTGTACATCTCGCGCGAGAAGCGGCCCGGATACAACCACCAGAAGAAGGCCGGCGCCATGAACGTGATGCTCCGCGTGTCCGCGCTGCTGTCGAACGCGCCGTTCGTCATCAACTTCGACGGCGACCACTACGTCAACAACTCGCAGGCGTTCAGGGCGCCGATGTGCTTCATGCTCGACGGCCGCGGCCGCGGCGGCGAGAACACGGCGTTCGTCCAGTTCCCGCAGCGGTTCGACGACGTTGACCCGACGGACCGGTACGCGAACCATAACCGCGTCTTCTTCGACGGCACCATGCTCTCCCTCAACGGCCTCCAGGGGCCCTCCTACCTCGGCACCGGCACCATGTTCCGCCGCGTCGCGCTCTACGGCGTGGAGCCGCCGCGCTGGGGAGCGGCGGCGAGCCAGATCAAGGCTATGGACATCGCCAACAAGTTCGGCAGCTCGACGTCGTTCGTCGGCACGATGCTGGACGGCGCCAACCAAGAACGGTCGATCACGCCGCTGGCGGTGCTCGACGAGTCGGTCGCCGGCGACCTCGCCGCCCTGACGGCGTGCGCGTATGAGGACGGGACGTCATGGGGGAGAGACGTCGGGTGGGTGTACAACATCGCGACGGAGGACGTGGTGACCGGGTTCCGCATGCACCGGCAGGGGTGGCGCTCCGTATACGCCTCAGTGGAGCCCGCCGCGTTCCGCGGCACGGCGCCGATCAACCTCACCGAGCGCCTCTACCAGATCCTCCGGTGGTCGGGCGGCTCGCTGGAGATGTTCTTCTCCCACAGCAACGCGCTCCTCGCCGGCCGCCGCCTCCACCCGCTGCAGCGCGTCGCCTACCTCAATATGTCCACCTACCCGATCGTGACCGTGTTCATCTTCTTCTACAACCTCTTCCCGGTGATGTGGCTCATCTCCGAGCAGTATTACATCCAGCGGCCGTTCGGCGAGTACCTCCTCTACCTCGTCGCCGTCATCGCCATGATCCACGTGATCGGCATGTTCGAGGTGAAGTGGGCTGGCATCACGCTGCTGGACTGGTGCCGCAACGAGCAGTTCTACATGATCGGATCCACGGGGGTGTACCCGACGGCGGTGCTGTACATGGCGCTCAAGCTCGTCACCGGGAAGGGCATCTACTTCCGCCTCACGTCGAAGCAGACGGCAGCCAGCTCCGGCGACAAGTTCGCCGACCTGTACACCGTGCGGTGGGTGCCTCTGCTGATCCCGACCATCGTCATCATGGTCGTGAACGTCGCCGCCGTCGGGGTGGCGGTCGGCAAGGCGGCGGCGTGGGGGCCGCTCACCGAGCCGGGGTGGCTCGCCGTGCTCGGGATGGTGTTCAACGTGTGGATCCTGGTGCTCCTCTACCCGTTCGCGCTCGGGGTCATGGGTCAATGGGGGAAGCGGCCGGCCGTGCTGTTCGTGGCGATGGCGATGGCCGTCGCCGCCGTGGCGGCCATGTACGTCGCCTTCGGTGCACCGTACCAAGCTGAGTTGTCAGGTGTTGCTGCTTCTCTCGGTAAAGTGGCGGCGGCATCGCTGACTGGGCCATCTGGG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&gt;OsCSLF2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GGCCACCGCGGCTTCCACGATGTCCGCAGCGGCGGCAGTGACTCGCCGGATCAACGCTGCCCTCCGCGTGGACGCCACCAGCGGTGACGTCGCGGCCGGCGCCGACGGGCAGAACGGGCGCCGGTCGCCCGTGGCCAAGCGGGTGAACGACGGCGGTGGCGGCAAGGATGACGTGTGGGTGGCCGTCGACGAAAAGGACGTGTGCGGGGCCCGCGGCGGCGATGGCGCCGCCCGGCCGCCGCTGTTCCGGACGTACAAGGTCAAGGGCAGCATCCTTCATCCTTACAGGTTCCTGATCCTTCTTCGACTGATCGCCATCGTCGCCTTCTTCGCGTGGCGCGTACGTCACAAGAACCGCGACGGCGTGTGGCTGTGGACAATGTCCATGGTCGGCGACGTCTGGTTCGGCTTCTCGTGGGTGCTCAACCAGCTCCCGAAGCTGAGCCCCATCAAGCGCGTCCCGGACCTCGCCGCCCTCGCCGACCGGCACTCCGGCGACCTACCCGGCGTCGACGTCTTCGTCACCACCGTCGACCCCGTCGACGAGCCGATACTCTACACCGTGAACACCATCCTCTCCATCCTCGCCGCCGACTACCCGGTGGACAGGTACGCCTGCTACCTGTCCGACGACGGCGGGACGCTGGTCCACTACGAGGCCATGGTGGAGGTCGCCAAGTTCGCCGAGCTGTGGGTGCCCTTCTGCCGGAAGCACTGCGTCGAGCCGAGGTCGCCGGAGAACTACTTCGCGATGAAGACGCAGGCGTACAAAGGCGGCGTCCCCGGCGAGCTGATGAGCGATCACCGGCGTGTGCGGCGAGAGTACGAGGAGTTCAAGGTCAGGATCGACTCCCTCTCGAGCACCATTCGCCAGCGATCAGATGTGTACAACGCCAAACATGCCGGCGAAAATGCGACATGGATGGCTGATGGCACACATTGGCCCGGCACATGGTTTGAGCCGGCTGACAACCACCAGAGAGGGAAACATGCTGGAATTGTTCAGGTTTTACTGAACCATCCAAGCTGTAAACCGAGGCTTGGATTGGCGGCGAGTGCTGAGAATCCGGTTGATTTCAGCGGTGTCGACGTGCGGCTCCCCATGCTGGTGTACATCTCGCGCGAGAAGAGGCCCGGATACAACCACCAGAAGAAGGCCGGCGCCATGAACGTGATGCTCCGCGTGTCCGCGCTGCTGTCGAACGCGCCGTTCGTCATCAACTTCGACGGCGACCACTACGTCAACAACTCGCAGGCGTTCAGGGCGCCGATGTGCTTCATGCTCGACGGCCGCGGCCGCGGCGGCGAGAACACGGCGTTCGTCCAGTTCCCGCAGCGGTTCGACGACGTTGACCCGACGGACCGGTACGCGAACCATAACCGCGTCTTCTTCGACGGCACCATGCTCTCCCTCAACGGCCTCCAGGGGCCCTCCTACCTCGGCACCGGCACCATGTTCCGCCGCGTCGCGCTCTACGGCGTGGAGCCGCCGCGCTGGGGAGCGGCGGCGAGCCAGATCAAGGCTATGGACATCGCCAACAAGTTCGGCAGCTCGACGTCGTTCGTCGGCACGATGCTGGACGGCGCCAACCAAGAACGGTCGATCACGCCGCTGGCGGTGCTCGACGAGTCGGTCGCTGGCGATCTCGCCGCCCTGACGGCGTGCGCATACGAGGATGGGACGTCGTGGGGGAGAGACGTCGGGTGGGTGTACAACATCGCGACGGAGGACGTGGTGACCGGGTTCCGCATGCACCGGCAGGGGTGGCGCTCCGTGTACGCCTCAGTGGAGCCCGCCGCGTTCCGCGGCACGGCGCCGATCAACCTCACCGAGCGCCTCTACCAGATCCTCCGGTGGTCGGGCGGCTCGCTGGAGATGTTCTTCTCCCACAGCAACGCGCTCCTCGCCGGCCGCCGCCTCCACCCGCTGCAGCGCGTCGCCTACCTCAACATGTCGACCTACCCGATCGTGACCGTGTTCATCTTCTTCTACAACCTCTTCCCGGTGATGTGGCTCATCTCCGAGCAGTACTACATCCAGCGGCCGTTCGGCGAGTACCTCCTCTACCTCGTCGCCGTCATCGCCATGATCCACGTGATCGGCATGTTCGAGGTGAAGTGGGCTGGCATCACGCTGCTCGACTGGTGCCGCAACGAGCAGTTCTACATGATCGGCTCCACGGGGGTGTACCCGACGGCGGTGCTGTACATGGCGCTCAAGCTCGTCACCGGGAAGGGCATCTACTTCCGGCTCACGTCGAAGCAGACGACGGCCAGCTCCGGCGACAAGTTCGCCGACCTGTACACCGTGCGGTGGGTGCCGCTGCTGATACCGACCATCGTCATCATTGTCGTGAACGTCGCCGCCGTCGGGGTGGCGGTCGGCAAGGCGGCGGCGTGGGGGCCGCTCACCGAGCCGGGGTGGCTCGCCGTGCTCGGGATGGTGTTCAACGTGTGGATCCTGGTGCTCCTCTACCCGTTCGCGCTCGGGGTCATGGGTCAATGGGGGAAGCGGCCGGCCGTGCTGTTCGTGGCGATGGCGA</w:t>
      </w:r>
      <w:r w:rsidRPr="004F4CEA">
        <w:rPr>
          <w:rFonts w:ascii="Consolas" w:hAnsi="Consolas" w:cs="Consolas"/>
          <w:sz w:val="18"/>
          <w:szCs w:val="18"/>
        </w:rPr>
        <w:lastRenderedPageBreak/>
        <w:t>TGGCCGTCGCCGCCGTGGCGGCCATGTACGTCGCCTTCGGTGCACCGTACCAAGCTGAGTTGTCAGGTGGTGCTGCTTCTCTCGGAAAAGCGGCGGCGTCGCTGACCGGGCCATCCGGG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&gt;OsCSLF3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TTCGCCGGCGTCGGTCGCCGGCGGTGGTGAGGATAGCAATGGCTGCAGCAGCCTCATCGACCCGCTGCTAGTGAGCCGCACGAGCAGCATCGGCGGCGCGGAGAGGAAGGCGGCCGGCGGCGGCGGCGGCGGCGCCAAGGGGAAGCACTGGGCCGCCGCCGATAAGGGGGAGCGGCGCGCGGCGAAGGAGTGCGGCGGCGAGGACGGCCGCCGGCCGCTGCTGTTCAGGTCGTACAGGGTCAAGGGCTCCCTCCTGCACCCGTACAGGGCTCTGATCTTTGCACGCTTGATTGCCGTTCTCCTCTTCTTCGGATGGCGGATCAGGCACAATAATTCTGACATAATGTGGTTCTGGACAATGTCAGTCGCCGGTGATGTTTGGTTTGGTTTTTCATGGCTACTTAACCAACTCCCAAAGTTCAATCCGGTCAAAACCATACCTGACCTTACTGCCCTAAGGCAGTACTGTGATCTCGCCGACGGAAGCTACAGACTTCCCGGCATCGATGTTTTCGTCACCACCGCTGATCCAATCGACGAACCGGTTCTATACACCATGAATTGTGTTCTCTCTATTCTTGCGGCTGACTACCCTGTTGATAGGTCAGCCTGCTATCTCTCTGATGATAGTGGAGCATTGATCCTATATGAAGCATTGGTTGAGACAGCCAAATTTGCTACTCTATGGGTTCCATTTTGCCGGAAGCATTGCATTGAGCCTAGATCCCCAGAGAGCTACTTTGAGCTTGAGGCACCATCGTATACTGGAAGTGCACCAGAGGAGTTCAAGAATGACTCTAGGATTGTGCATCTTGAGTATGATGAGTTCAAGGTGCGATTGGAAGCACTTCCTGAGACTATTCGTAAACGATCAGATGTTTACAATAGTATGAAAACTGATCAAGGAGCACCAAATGCGACTTGGATGGCTAATGGGACCCAATGGCCAGGCACGTGGATTGAGCCAATAGAAAATCACAGGAAAGGACACCATGCTGGAATTGTTAAGGTTGTGTTGGACCATCCCATCCGTGGCCACAATCTTAGCCTGAAGGATAGCACGGGCAACAATCTTAATTTTAATGCCACTGATGTGCGCATCCCGATGCTTGTCTATGTGTCTCGTGGAAAGAACCCAAATTATGATCATAATAAGAAGGCGGGTGCATTAAATGCGCAACTTCGTGCCTCTGCTCTACTCTCCAATGCACAATTCATCATCAACTTTGATTGTGATCACTACATCAACAATTCTCAAGCCTTCCGTGCAGCAATTTGTTTCATGCTTGACCAAAGAGAAGGTGATAATACTGCCTTTGTTCAGTTCCCACAACGCTTTGACAATGTTGACCCAAAAGACCGATATGGCAATCATAATCGTGTATTCTTTGATGGCACAATGCTTGCCCTAAATGGTCTCCAAGGACCTTCATACCTTGGTACTGGTTGCATGTTCCGTCGCTTAGCTCTCTATGGTATTGATCCTCCTCATTGGAGACAAGACAACATCACACCTGAAGCTAGCAAGTTTGGTAACTCCATACTCTTATTAGAGTCAGTGTTAGAAGCCCTAAACCAAGACCGATTTGCTACACCATCACCGGTCAATGACATATTTGTCAATGAGCTGGAGATGGTTGTGTCAGCTTCATTCGACAAAGAAACCGATTGGGGCAAGGGTGTTGGATACATATATGACATAGCCACAGAAGATATAGTCACGGGTTTTCGCATCCATGGGCAAGGTTGGCGATCCATGTATTGCACCATGGAGCATGATGCATTCTGTGGCACTGCACCTATAAATCTAACAGAACGTCTTCACCAAATTGTACGTTGGTCTGGTGGATCCCTAGAGATGTTCTTCTCCCACAATAACCCACTTATTGGAGGTCGTCGGCTCCAACCTCTCCAGCGTGTCTCATACCTCAATATGACAATCTACCCGGTGACATCACTCTTTATTTTACTCTATGCTATCAGCCCTGTGATGTGGCTTATCCCCGATGAAGTATATATTCAGAGGCCATTCACTAGGTATGTGGTGTACCTTCTCGTGATCATTTTGATGATTCATATGATCGGATGGCTCGAGATAAAGTGGGCAGGGATCACATGGTTAGATTATTGGCGCAATGAGCAGTTCTTCATGATCGGCTCAACGAGTGCTTACCCAACAGCTGTGCTTCATATGGTGGTCAATCTTCTCACAAAGAAGGGTATACATTTTAGAGTCACTTCAAAGCAAACAACCGCTGACACCAACGATAAATTTGCTGACTTATATGAGATGAGATGGGTTCCCATGTTAATCCCAACAATGGTAGTTTTAGTTGCTAATATCGGTGCCATTGGTGTAGCTATTGGAAAGACGGCAGTATATATGGGAGTATGGACGATAGCACAGAAGAGACATGCTGCAATGGGACTCCTATTCAACATGTGGGTTATGTTTCTCCTTTACCCATTTGCACTAGCAATCATGGGGAGATGGGCAAAGAGGTCAATCATTCTTGTTGTTTTGTTGCCAATTATCTTTGTAATTGTTGCCCTTGTATATGTTGCTACCCATATCTTACTAGCAAACATTATTCCATTC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&gt;OsCSLF4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TCCGCGGCGGCCGTGACTCGCCGGATCAACGCGGGCGGCCTCCGCGTCGAGGTCACCAACGGCAATGGCGCGGCCGGCGTCTACGTGGCGGCGGCGGCGGCACCGTGCTCGCCGGCGGCCAAGCGGGTGAACGACGGCGGCGGCAAGGATGACGTGTGGGTGGCCGTCGACGAGGCGGACGTGTCGGGGCCCAGCGGCGGCGATGGCGTTCGGCCGACGCTGTTCCGGACGTACAAGGTCAAGGGCAGCATCCTGCATCCTTACAGGTTCTTGATCCTAGTTCGACTGATCGCCATCGTCGCCTTCTTCGCGTGGCGCGTACGCCACAAGAACCGCGACGGCGCGTGGCTGTGGACAATGTCCATGGCCGGCGACGTCTGGTTCGGCTTCTCGTGGGCGCTCAACCAGCTCCCGAAGCTGAACCCCATCAAGCGCGTCGCGGACCTCGCCGCCCTCGCCGACCGGCAGCAGCACGGCACCTCCGGCGGCGGCGAGCTCCCCGGCGTCGACGTCTTCGTCACCACCGTCGACCCCGTCGACGAGCCGATCCTCTACACCGTGAACTCCATCCTCTCCATCCTCGCCGCCGACTACCCGGTGGACAGGTACGCCTGCTACCTGTCCGACGACGGCGGGACGCTGGTCCACTACGAGGCCATGGTGGAGGTCGCCAAGTTCGCTGAGCTGTGGGTGCCCTTCTGCCGGAAGCACTGCGTCGAGCCGAGGGCGCCGGAGAGCTACTTCGCGATGAAGACGCAGGCGTACAGGGGCGGCGTCGCCGGCGAGCTGATGAGCGATCGCCGCCGCGTGCGGCGAGAGTACGAGGAGTTCAAGGTCAGGATCGACTCGCTGTTCAGCACCATTCGCAAGCGATCTGACGCGTACAACAGAGCGAAGGATGGCAAAGATGACGGTGAAAACGCGACATGGATGGCTGATGGGACGCATTGGCCCGGCACATGGTTTGAGCCGGCGGAGAATCACCGGAAAGGGCAACACGCTGGGATTGTTCAGGTTTTACTGAACCATCCCACCAGTAAGCCACGGTTTGGAGTGGCGGCGAGTGTTGACAACCCGTTGGACTTCAGCGGCGTGGACGTGCGGCTCCCCATGCTGGTGTACATCTCGCGCGAGAAGCGCCCCGGGTACAACCACCAGAAGAAGGCCGGCGCCATGAACGCGCTGCTCCGCGTGTCCGCGCTGCTGTCGAACGCGCCCTTCATCATCAACTTCGACTGCGACCACTACGTCAACAACTCGCAGGCGTTCCGTGCGCCGATGTGCTTCATGCTCGACCGGCGCGGCGGCGGCGACGACGTGGCGTTCGTCCAGTTCCCGCAGCGGTTCGACGACGTCGACCCGACGGACCGGTACGCGAACCACAACCGCGTCTTCTTCGACGGCACCACGCTCTCCCTCAACGGCCTCCAGGGCCCCTCCTACCTCGGCACCGGCACCATGTTCCGCCGCGCCGCGCTCTACGGCCTGGAGCCGCCGCGGTGGGGGGCGGCGGGGAGCCAGATCAAGGCCATGGACAATGCCAACAAGTTCGGCGCCTCGTCGACGCTAGTCAGCTCGATGCTGGACGGCGCCAACCAAGAACGGTCGATCACGCCGCCCGTGGCGATCGACGGGTCGGTCGCCCGTGACCTCGCCGCCGTGACGGCGTGCGGCTACGACCTCGGGACGTCGTGGGGGAGAGACGCCGGGTGGGTGTACGACATCGCGACGGAGGACGTGGCGACCGGGTTCCGCATGCACCAGCAGGGATGGCGCTCCGTGTACACCTCCATGGAGCCCGCCGCGTTCCGCGGCACGGCGCCGATCAACCTCACCGAGCGCCTCTACCAGATCCTAAGGTGGTCGGGCGGCTCGCTCGAGATGTTCTTCTCCCACAGCAACGCGCTC</w:t>
      </w:r>
      <w:r w:rsidRPr="004F4CEA">
        <w:rPr>
          <w:rFonts w:ascii="Consolas" w:hAnsi="Consolas" w:cs="Consolas"/>
          <w:sz w:val="18"/>
          <w:szCs w:val="18"/>
        </w:rPr>
        <w:lastRenderedPageBreak/>
        <w:t>CTCGCCGGCCGCCGCCTCCACCCGCTGCAGCGCATCGCCTACCTCAACATGTCGACCTACCCGATCGTCACCGTGTTCATCTTCTTCTACAACCTCTTCCCGGTGATGTGGCTCATCTCCGAGCAGTACTACATCCAGCAGCCATTCGGCGAGTACCTCCTCTACCTCGTCGCCATCATCGCCATGATCCACGTGATCGGCATGTTCGAGGTGAAGTGGTCGGGCATCACGGTGCTGGACTGGTGCCGCAACGAGCAGTTCTACATGATCGGCTCCACGGGGGTGTACCCGACGGCGGTGCTGTACATGGCGCTCAAGCTCTTCACCGGGAAGGGCATCCACTTCAGGCTCACGTCGAAGCAGACGACGGCCAGCTCCGGCGACAAGTTCGCCGACCTGTACACCGTGCGGTGGGTGCCTCTGCTGATCCCGACCATCGTCGTCCTGGCCGTGAACGTCGGCGCCGTCGGGGTGGCGGTCGGCAAGGCAGCGGCGTGGGGGTTGCTCACCGAGCAGGGGCGGTTCGCGGTGCTCGGGATGGTGTTCAACGTGTGGATCCTGGCGCTCCTCTACCCGTTCGCGCTGGGGATCATGGGGCAGCGGGGGAAGCGGCCGGCGGTGCTGTTCGTGGCGACGGTGATGGCCGTCGCCGCCGTGGCGATCATGTACGCCGCCTTCGGTGCGCCGTACCAAGCTGGGTTGTCAGGTGTCGCGGCTTCTCTCGGTAAAGCGGCGTCGCTGACCGGGCCATCTGGG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&gt;OsCSLF6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GCCAGCGGTGGCCGGCGGCGGAGGGAGGAGGAACAATGAGGGGGTGAACGGGAACGCGGCGGCGCCGGCGTGCGTGTGCGGGTTCCCGGTGTGCGCGTGCGCGGGGGCGGCGGCGGTGGCGTCGGCGGCGTCGTCGGCGGACATGGACATCGTGGCGGCGGGGCAGATCGGCGCCGTCAACGACGAGAGCTGGGTCGCCGTCGACCTCAGCGACAGCGACGACGCCCCCGCCGCCGGCGACGTCCAGGGCGCCCTCGACGACCGCCCCGTCTTCCGTACCGAGAAGATCAAGGGCGTCCTCCTCCACCCCTACCGGGTGCTGATCTTTGTGAGGCTGATCGCGTTCACACTGTTCGTGATATGGCGTATCGAGCACAAGAACCCGGACGCGATGTGGCTGTGGGTGACGTCGATCGCCGGCGAGTTCTGGTTCGGGTTCTCGTGGCTGCTCGACCAGCTCCCCAAGCTGAACCCGATCAACCGCGTCCCCGACCTCGCCGTCCTCCGCCGCCGCTTCGACCACGCCGACGGGACCTCCTCCCTCCCGGGGCTGGACATCTTCGTCACCACCGCCGACCCGATCAAGGAGCCCATCCTGTCGACGGCGAACTCCATCCTCTCCATCCTCGCCGCCGACTACCCCGTCGACCGCAACACCTGCTACCTCTCCGACGACTCTGGGATGCTCCTCACCTACGAGGCCATGGCGGAGGCGGCCAAGTTCGCGACGCTGTGGGTGCCCTTCTGCCGGAAGCACGCCATCGAGCCGCGCGGGCCTGAGAGCTACTTCGAGCTCAAGTCCCACCCCTACATGGGGAGGGCGCAGGAGGAGTTCGTCAACGACCGCCGCCGCGTCCGCAAGGAGTACGACGACTTCAAGGCCAGGATCAACGGCCTCGAGCACGACATCAAGCAGAGGTCCGACTCCTACAACGCCGCCGCCGGCGTCAAGGACGGCGAGCCCCGCGCCACCTGGATGGCCGACGGGTCGCAGTGGGAGGGCACCTGGATCGAGCAGTCGGAGAACCACCGCAAGGGCGACCACGCCGGCATCGTCCTGGTGTTGCTGAACCACCCGAGCCACGCACGGCAGCTGGGGCCGCCGGCGAGCGCCGACAACCCGCTGGACTTCAGCGGCGTGGACGTGCGGCTGCCGATGCTGGTGTACGTCGCACGTGAGAAGCGCCCCGGGTGCAACCACCAGAAGAAGGCCGGCGCCATGAACGCGCTGACCCGCGCCTCCGCCGTGCTCTCCAACTCCCCCTTCATCCTCAACCTCGACTGCGACCACTACATCAACAACTCCCAGGCGCTCCGCGCCGGCATCTGCTTCATGCTCGGCCGCGACAGCGACACCGTCGCGTTCGTCCAGTTCCCGCAGCGCTTCGAGGGCGTCGACCCCACCGACCTCTATGCTAACCACAACCGTATCTTCTTCGACGGCACGCTCCGTGCCCTCGACGGGCTGCAGGGGCCTATCTACGTCGGCACCGGGTGTCTCTTCCGCCGCATCACGCTGTACGGGTTCGAGCCGCCGAGGATCAACGTCGGCGGACCGTGCTTCCCGAGGCTCGGTGGGATGTTCGCCAAGAACAGGTACCAGAAGCCTGGGTTCGAGATGACCAAGCCTGGTGCCAAGCCGGTGGCGCCGCCGCCGGCGGCGACGGTGGCGAAGGGGAAGCACGGGTTCCTGCCGATGCCCAAGAAGGCGTACGGCAAGTCGGACGCGTTCGCCGACACCATCCCGCGCGCGTCGCACCCGTCGCCGTACGCGGCGGAGGCGGCGGTGGCGGCCGACGAGGCGGCGATCGCGGAGGCCGTGATGGTGACGGCGGCGGCGTACGAGAAGAAGACCGGGTGGGGGAGCGACATCGGGTGGGTGTACGGCACGGTGACGGAGGACGTGGTGACCGGCTACCGGATGCACATCAAGGGGTGGAGGTCGCGCTACTGCTCCATCTACCCGCACGCGTTCATCGGGACGGCGCCGATCAACCTGACGGAGAGGCTGTTCCAGGTGCTCCGGTGGTCGACGGGTTCGCTGGAGATCTTCTTCTCGAGGAACAACCCGCTGTTCGGGAGCACGTTCCTGCACCCGCTGCAGCGCGTGGCGTACATCAACATCACCACCTACCCGTTCACGGCGCTGTTCCTCATCTTCTACACCACCGTGCCGGCGCTGTCGTTCGTGACGGGGCACTTCATCGTGCAGAGGCCGACCACCATGTTCTACGTCTACCTCGCCATCGTGCTCGGGACGCTGCTCATCCTCGCCGTGCTGGAGGTGAAGTGGGCGGGGGTCACCGTGTTCGAGTGGTTCAGGAACGGGCAGTTCTGGATGACGGCCAGCTGCTCCGCCTACCTCGCCGCCGTGCTGCAGGTGGTCACCAAGGTGGTGTTCCGGCGGGACATCTCGTTCAAGCTCACCTCCAAGCTCCCCGCCGGCGACGAGAAGAAGGACCCCTACGCCGACCTGTACGTGGTGCGGTGGACGTGGCTCATGATCACCCCCATCATCATCATCCTCGTCAACATCATCGGCTCCGCCGTCGCCTTCGCCAAGGTGCTCGACGGCGAGTGGACGCACTGGCTCAAGGTCGCCGGCGGCGTGTTCTTCAACTTCTGGGTCCTCTTCCACCTCTACCCCTTCGCCAAGGGCATCCTCGGGAAGCACGGCAAGACGCCGGTGGTGGTGCTCGTCTGGTGGGCCTTCACCTTCGTCATCACCGCCGTGCTCTACATCAACATCCCCCACATCCATGGCCCCGGCCGCCACGGCGCCGCCTCACCATCCCACGGCCACCACAGCGCCCATGGCACCAAGAAGTACGACTTCACCTACGCCTGGCCA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&gt;OsCSLF7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CCGCCGTCAGCAGGCTTGGCCACTGAGAGCTTGCCGGCGGCGACATGCCCGGCCAAGAAGGATGCCTATGCCGCGGCGGCGTCGCCGGAGTCCGAGACGAAGCTGGCCGCCGGCGACGAGAGGGCGCCGCTCGTCCGGACGACTCGCATCTCGACAACTACCATCAAGTTATACAGGCTCACCATCTTTGTTCGCATCGCCATCTTCGTGCTCTTCTTCAAGTGGAGAATCACCTACGCTGCTCGCGCCATCAGCTCCACCGACGCCGGCGGCATCGGCATGAGCAAGGCGGCGACATTTTGGACGGCGTCCATCGCCGGCGAGCTCTGGTTCGCGTTCATGTGGGTGCTCGACCAGCTGCCCAAGACGATGCCCGTCCGGCGCGCCGTCGACGTCACGGCGCTGAACGACGACACGCTGCTCCCGGCGATGGACGTGTTCGTCACCACCGCCGACCCCGACAAGGAGCCGCCGCTCGCCACGGCGAACACCGTGCTGTCCATCCTCGCCGCGGGCTACCCCGCCGGCAAGGTGACGTGCTACGTCTCCGACGACGCCGGCGCGGAGGTGACACGCGGGGCGGTCGTGGAGGCGGCCCGGTTCGCGGCACTGTGGGTGCCCTTCTGCCGGAAGCACGGCGTCGAGCCGAGGAACCCGGAGGCGTACTTCAACGGCGGCGAGGGTGGCGGTGGTGGCGGCAAGGCGAGGGTGGTGGCGAGGGGGAGCTACAAGGGGAGGGCGTGGCCGGAGCTGGTGCGCGACAGGAGGCGGGTGCGCCGCGAGTACGAGGAGATGCGGCTGCGGATCGACGCGCTGCAGGCCGCCGACGCGCGCCGCCGGCGCTGCGGCGCGGCCGATGACCACGCCGGAGTTGTGCAGGTACTGATCGATTCTGCTGGGAGCGCGCCACAGCTCGGCGTCGCGGACGGGAGCAAGCTCATCGACCTCGCCTCCGTCGACGTGCGCCTCCCGGCGCTTGTGTACGTGTGCCGCGAGAA</w:t>
      </w:r>
      <w:r w:rsidRPr="004F4CEA">
        <w:rPr>
          <w:rFonts w:ascii="Consolas" w:hAnsi="Consolas" w:cs="Consolas"/>
          <w:sz w:val="18"/>
          <w:szCs w:val="18"/>
        </w:rPr>
        <w:lastRenderedPageBreak/>
        <w:t>GCGCCGCGGCCGCGCACACCACCGGAAGGCCGGCGCCATGAACGCGCTGCTGCGCGCATCCGCCGTGCTCTCGAACGCGCCCTTCATCCTCAACCTCGACTGCGACCACTATGTCAACAACTCGCAGGCCCTCCGCGCCGGCATTTGCTTCATGATCGAACGCCGCGGCGGCGGCGCCGAAGACGCCGGCGATGTCGCGTTCGTCCAGTTCCCGCAGCGGTTCGACGGCGTCGATCCCGGCGACCGCTACGCCAACCACAACCGCGTCTTCTTCGACTGTACCGAGCTTGGCCTCGACGGCCTCCAGGGCCCCATCTACGTCGGCACCGGCTGCTTGTTCCGCCGCGTCGCGCTCTACGGCGTCGACCCACCGCGCTGGAGATCGCCCGGCGGCGGTGTCGCCGCGGACCCTGCCAAGTTCGGCGAGTCGGCGCCGTTCCTAGCCTCCGTTCGGGCGGAGCAGAGTCACAGTCGCGACGACGGCGACGCCATTGCCGAGGCGAGTGCGCTCGTGTCGTGCGCGTACGAGGACGGGACGGCGTGGGGCAGGGACGTCGGCTGGGTGTACGGCACCGTGACGGAGGACGTGGCCACGGGCTTCTGCATGCACCGGCGAGGGTGGCGCTCCGCCTACTACGCCGCCGCGCCCGACGCGTTCCGCGGCACGGCGCCGATCAACCTCGCCGACCGCCTCCACCAGGTGCTCCGCTGGGCGGCGGGCTCCCTCGAGATCTTCTTCTCCCGCAACAACGCACTCCTCGCCGGCGGCCGCCGCCGCCTCCACCCGCTGCAGCGCGCCGCCTACCTCAACACGACGGTGTACCCGTTCACGTCGCTCTTCCTCATGGCCTACTGCCTCTTCCCGGCGATCCCGCTCATCGCCGGCGGCGGCGGCTGGAACGCCGCGCCGACACCGACGTACGTCGCGTTCCTGGCGGCGCTGATGGTGACGCTCGCGGCGGTGGCCGTGCTGGAGACGAGGTGGTCGGGGATCGCGCTGGGTGAGTGGTGGCGGAACGAGCAGTTCTGGATGGTGTCCGCGACGAGCGCGTACCTCGCCGCGGTGGCGCAGGTGGCGCTCAAGGTCGCGACGGGGAAGGAAATATCGTTCAAGCTGACCTCGAAGCATCTCGCGTCGTCGGCGACGCCGGTCGCCGGTAAGGATAGGCAGTACGCGGAGCTGTACGCCGTGAGGTGGACGGCGCTGATGGCGCCGACGGCGGCGGCTCTGGCAGTGAACGTGGCGTCGATGGCGGCGGCGGGTGGTGGTGGCCGGTGGTGGTGGTGGGACGCTCCGTCGGCGGCGGCGGCGGCGGCGGCGGCACTCCCGGTGGCGTTCAACGTGTGGGTGGTGGTGCATCTCTACCCGTTCGCGCTCGGGCTGATGGGTCGCCGGAGCAAGGCGGTGCGCCCCATTCTGTTCCTGTTCGCCGTCGTCGCCTACCTCGCCGTCCGCTTCCTTTGTCTCTTGTTACAATTCCATACGGCT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&gt;OsCSLF8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GGCCAACGGCGGCGGCGGCGGCGCCGGTGGCTGCAGCAATGGTGGCGGTGGCGGCGCCGTGAACGGCGCGGCGGCGAATGGCGGCGGCGGCGGAGGAGGCGGCAGTAAGGGCGCGACGACGAGGAGGGCGAAGGTCAGCCCGATGGACAGGTACTGGGTGCCCACCGACGAGAAGGAGATGGCGGCGGCGGTCGCCGACGGCGGCGAGGACGGCCGGCGGCCGCTGCTGTTCCGGACGTTCACGGTCAGGGGCATCCTCCTCCACCCCTACAGGTTATTGACATTGGTCAGATTGGTTGCTATCGTCCTATTTTTCATATGGCGTATCAGGCACCCGTACGCCGATGGCATGTTTTTCTGGTGGATATCTGTGATTGGAGATTTTTGGTTTGGTGTTAGTTGGCTGCTAAACCAAGTGGCAAAGCTGAAACCGATCAGGCGTGTTCCCGATCTTAACCTCTTACAACAACAGTTTGATCTTCCTGATGGAAACTCCAACCTCCCTGGCCTTGATGTATTCATCAACACCGTCGATCCCATAAATGAGCCTATGATATACACTATGAACGCCATTTTATCCATTCTTGCAGCAGACTACCCAGTTGACAAGCATGCTTGCTATCTTTCGGATGATGGTGGATCGATCATCCATTATGATGGTTTACTTGAGACTGCAAAGTTTGCTGCGTTATGGGTTCCCTTTTGCCGAAAACATTCCATTGAGCCTAGGGCCCCTGAGAGCTATTTTGCAGTGAAGTCACGTCCATACGCTGGAAGTGCACCAGAGGATTTTCTCAGTGACCACAGATACATGCGTAGGGAGTATGATGAGTTCAAGGTACGCTTAGATGCGCTTTTTACTGTCATTCCCAAACGGTCAGATGCATACAACCAGGCACATGCCGAAGAAGGTGTGAAGGCAACCTGGATGGCAGATGGGACAGAGTGGCCTGGTACATGGATTGATCCATCTGAGAACCATAAGAAAGGAAATCACGCTGGAATTGTTCAGGTTATGTTGAACCATCCGAGCAATCAACCTCAACTTGGTCTACCAGCAAGCACTGACAGCCCTGTGGACTTCAGCAATGTTGATGTGCGCCTTCCTATGCTTGTATACATAGCCCGCGAGAAGCGCCCAGGCTATGACCACCAAAAGAAGGCAGGTGCCATGAACGTGCAGCTGCGAGTATCTGCCCTCCTCACCAATGCACCATTCATCATCAACTTTGATGGTGACCACTATGTCAACAACTCGAAGGCCTTCCGTGCTGGTATATGTTTCATGCTCGATCGACGTGAAGGTGACAACACTGCCTTTGTCCAATTCCCCCAACGTTTTGATGACGTTGACCCAACTGATAGGTATTGCAATCACAACCGAGTCTTCTTTGATGCTACTTTGCTCGGCCTCAATGGTATCCAGGGCCCCTCTTATGTTGGCACCGGTTGCATGTTCCGCCGAGTCGCACTGTATGGTGTTGACCCACCTCGTTGGAGACCCGATGATGGCAATATTGTGGATAGCTCCAAAAAGTTCGGCAACTTGGACTCCTTCATCAGCTCAATACCTATAGCAGCAAACCAAGAACGCTCAATCATATCACCACCTGCCCTTGAAGAGTCTATCCTGCAGGAGTTGAGTGATGCCATGGCATGTGCATATGAGGATGGGACTGACTGGGGCAAGGATGTTGGTTGGGTTTACAATATTGCAACCGAGGATGTGGTGACTGGTTTCCGATTGCATCGGACAGGGTGGCGCTCAATGTACTGCCGCATGGAGCCTGATGCATTCCGCGGCACTGCACCAATCAACCTCACTGAGCGCCTCTACCAGATTCTGCGCTGGTCAGGTGGCTCCCTTGAGATGTTCTTCTCACATAACTGCCCACTCCTTGCTGGCCGCCGACTCAACTTTATGCAACGAATTGCTTACATTAACATGACAGGCTACCCAGTTACATCAGTCTTCCTTTTGTTCTATCTCCTCTTCCCTGTCATATGGATCTTTCGCGGCATATTCTACATACAGAAGCCATTTCCTACATATGTATTGTACCTTGTGATCGTCATATTTATGTCAGAAATGATCGGTATGGTTGAGATCAAGTGGGCGGGGCTAACACTACTGGACTGGATCCGCAATGAACAGTTCTACATTATTGGAGCAACAGCTGTTTACCCGCTTGCAGTCCTGCACATAGTGCTGAAGTGTTTTGGTTTGAAGGGTGTCTCATTCAAGCTGACAGCAAAACAAGTAGCAAGCAGCACCAGCGAGAAGTTTGCAGAACTGTATGATGTTCAATGGGCACCATTGTTGTTCCCGACGATAGTGGTGATAGCAGTGAATATCTGTGCCATTGGCGCGGCAATAGGCAAGGCTCTCTTTGGAGGATGGTCACTGATGCAGATGGGAGATGCGTCGCTCGGGCTGGTATTCAACGTGTGGATCCTGCTGCTGATATATCCATTTGCACTGGGTATCATGGGAAGATGGAGCAAGAGACCCTATATCCTGTTCGTCTTGATTGTGATTTCATTTGTTATAATCGCATTGGCCGATATTGCCATCCAGGCAATGCGTTCTGGATCCGTTCGGCTCCACTTTAGACGGTCAGGTGGAGCCAACTTCCCTACAAGCTGGGGGTTT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&gt;OsCSLF9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GCTTTCGCCGGCGGCGGCTGGCCGTACCGGCCGAAACAACAATAACGACGCCGGCCTCGCGGACCCTCTGCTGCCGGCTGGCGGCGGCGGCGGCGGCGGTAAGGACAAGTACTGGGTGCCCGCCGACGAGGAGGAAGAGATTTGCCGCGGCGAGGACGGCGGCCGCCCGCCGGCGCCGCCGCTGCTGTACCGGACGTTCAAGGTCAGCGGCGTCCTCCTCCATCCCTACAGGTTACTGACCTTAGTCAGGCTGATCGCCGTCGTCCTCTTCCTCGCATGGCGCCTGAAGCACCGGGACTCCGACGCCATGTGGCTCTGGTGGATCTCGATCGCCGGCGACTTCTGGTTCGGCGTCACCTGGCTGCTCAACCAGGCCTCCAAGCTCAACCCCGTCAAGCGCGTCCCCGACCTCTCCCTCCTCAGGCGGCGCTTCGACGACGGCGGCCTCCC</w:t>
      </w:r>
      <w:r w:rsidRPr="004F4CEA">
        <w:rPr>
          <w:rFonts w:ascii="Consolas" w:hAnsi="Consolas" w:cs="Consolas"/>
          <w:sz w:val="18"/>
          <w:szCs w:val="18"/>
        </w:rPr>
        <w:lastRenderedPageBreak/>
        <w:t>CGGCATCGACGTGTTCATCAACACCGTCGACCCCGTCGACGAGCCGATGCTCTACACCATGAACTCCATCCTGTCCATCCTCGCCACCGACTACCCCGCCGACCGGCACGCCGCCTACCTCTCCGACGACGGCGCGTCGCTGGCCCACTACGAGGGGCTGATCGAGACGGCGAGGTTCGCCGCGCTGTGGGTCCCGTTCTGCCGGAAGCACCGCGTCGAGCCGAGGGCGCCCGAGAGCTACTTCGCGGCGAAGGCGGCGCCGTACGCCGGGCCGGCGCTGCCGGAGGAGTTCTTCGGCGACCGCAGGCTCGTGCGCCGGGAGTACGAGGAGTTCAAGGCGCGGCTCGATGCGCTGTTCACTGACATTCCGCAACGATCGGAAGCGAGTGTTGGCAATGCAAACACCAAAGGCGCGAAGGCCACTCTGATGGCAGATGGGACCCCTTGGCCAGGGACATGGACCGAGCCAGCAGAGAATCACAAAAAAGGACAGCACGCCGGAATCGTTAAGGTAATGTTGAGCCATCCGGGTGAAGAGCCTCAGCTCGGCATGCCGGCGAGCTCCGGCCACCCTCTGGACTTCAGCGCCGTCGACGTGCGCCTCCCGATACTGGTCTACATCGCCCGGGAGAAGCGGCCGGGATACGACCACCAGAAGAAGGCCGGCGCCATGAACGCGCAGCTGCGCGTATCCGCGCTGCTGTCGAACGCGCCCTTCATCTTCAACTTCGACGGCGACCACTACATCAACAACTCCCAGGCGTTCCGCGCCGCCCTGTGCTTCATGCTCGACTGCCGCCACGGCGACGACACCGCATTCGTCCAGTTCCCGCAGCGCTTCGACGACGTCGACCCGACCGACCGGTACTGCAACCACAACCGCGTCTTCTTCGACGCCACGCTGCTCGGCCTCAACGGCGTCCAGGGCCCGTCCTACGTCGGCACCGGCTGCATGTTCCGCCGCGTCGCGCTCTACGGCGCCGACCCGCCGCGGTGGAGGCCGGAGGACGACGACGCCAAGGCGCTGGGCTGCCCCGGCAGGTATGGAAACTCGATGCCGTTCATCAACACGATACCGGCGGCGGCGAGCCAAGAACGGTCCATCGCGTCGCCGGCGGCGGCGTCGCTCGACGAGACGGCGGCCATGGCGGAGGTGGAGGAGGTGATGACGTGCGCGTACGAGGACGGGACGGAATGGGGCGACGGCGTCGGGTGGGTGTACGACATCGCGACGGAGGACGTGGTGACCGGCTTCCGGCTGCACCGGAAGGGGTGGCGGTCCATGTACTGCGCCATGGAGCCCGACGCGTTCCGCGGCACGGCGCCGATCAACCTCACGGAGCGCCTCTACCAGATCCTGCGGTGGTCGGGCGGCTCGCTCGAGATGTTCTTCTCCCGCAACTGCCCGCTCCTCGCCGGCTGCCGGCTGCGCCCCATGCAGCGCGTCGCGTACGCCAACATGACGGCGTACCCGGTCTCGGCGCTGTTCATGGTCGTCTACGACCTCCTCCCGGTGATCTGGCTCTCCCACCACGGCGAGTTCCACATCCAGAAGCCGTTCTCGACGTACGTCGCCTACCTCGTCGCCGTCATCGCCATGATCGAGGTGATCGGCCTGGTCGAGATCAAGTGGGCGGGGCTCACCCTGCTCGACTGGTGGCGCAACGAGCAGTTCTACATGATCGGCGCCACGGGGGTGTACCTGGCGGCGGTGCTGCACATCGTGCTCAAGAGGCTCCTCGGACTGAAGGGCGTGCGGTTCAAGCTGACGGCGAAGCAGCTGGCCGGCGGCGCGAGGGAGAGGTTCGCGGAGCTGTACGACGTGCACTGGTCGCCGCTGCTGGCGCCGACGGTGGTGGTGATGGCGGTGAACGTGACTGCCATCGGCGCGGCGGCGGGGAAGGCGGTCGTCGGGGGGTGGACGCCGGCGCAGGTCGCCGGCGCGTCGGCGGGGCTGGTGTTCAACGTGTGGGTCCTGGTGCTGCTCTACCCGTTCGCGCTCGGGATCATGGGGAGGTGGAGCAAGAGGCCGTGCGCGCTCTTCGCGCTGCTCGTGGCCGCGTGCGCGGCGGTCGCGGCGGGGTTCGTCGCCGTCCATGCCGTGCTCGCCGCCGGCTCCGCCGCGCCGTCCTGGTTGGGATGGTCTCGTGGCGCCACTGCCATTTTGCCGTCAAGCTGGCGACTTAAGCGGGGTTTC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&gt;Sb01g021420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GCATCTTCGTGATGTTCTTCAAGTGGCGAATCAGCACTGCTCTTGCCATGATTAGCTCCACAGGCACCGATGACAAAAGTACAGTTCTTGGCATGTGGATGGTGTCCATCGCCGGGGAGCTCTGGTTTGCCCTGATGTGGGTGCTGGACCAGCTGCCCAAGATGCAGCCTGTCCGGCGCACCGTCTACGTCAGTGCACTCGATGAGTCGATGCTTCCGGCCATGGATGTATTCGTGACCACCGCCGACACCGAGAAGGAGCCGCCGCTGGTGACCGTGAACACCATCCTCTCCATCCTCGCGGCGGACTACCCCGCCGAAAAGCTCACTTGCTACGTCTCCGACGACGGTGGCGCTCAGATCACGCGCGACACGGTCGCCGAGGCTGCCCGGTTCGCTGGACTGTGGGTGCCGTTCTGCCGGAAGCACGCGGTGGAGCCGAGGAACCCAGAGGCCTACTTCAGCCCCGGCGCCGCCGCCAGTAATGGCGTCGTCAAGGCGAGGAGGGGTGACTATAAGGGAAGGGCGTGGCCGGAGCTGGCAAGGGACCGGCGGCGCGTGCGCCGGGAGTACGAAGAGCTGCGGCTGCGGATCGACGCTCTGCAAGCCGGAGACTTGCGGCGCCAGCAGCGGTCGACGTCGTCGCTGGCCGATGGAAGCTGCTGGCGGCGTGGCACCGCGGAAGATCATGCCGGAGCTGTCGAATTGGTACTCGATACTCCCGGCAGCACACCAGAACTTGGTGCCATCAGCGCCGTCGGTGGTGTCGGCAATCATCTGGACCTCAGCACCGTCGACGTGCGGGTTCCAGCGCTCGTGTACATGTGCCGGGAGAAGCGCCGCGGCCGCGTGCACCACGGCAAGGCCGGCGCCATGAACGCGCTGCTCCGTGCCTCGGCCGTGCTCTCCAACGCGCCCTTCCTCCTCAACCTTGACTGCGACCACTACGTGAACAACTCGCAGGCTCTCCGCGCCGGCGTCTGCCACCTGCTCGACGGCGAGGAGGGCAGCGACGTGGCGTTCGTCCAGTTCCCGCAGCGCTTCGACGGCGTCGACCCCGCCGACCGGTACGCCAACCACAACCGCGTCTTCTTCGACTGCACTGAACTCGGTCTCGACGGCCTTCAGGGACCCATCTACGTCGGAACCGGCTGCATCTTTCGCCGGGCGGCGCTATACGGCGTCGAACCGCCGCTCTGGAGACCACACGGCGACGACGCTGGCAAGGGCACTGAAGCCGACAAGTTGGCCGTGTCGACGCCGTTCCTTCGCTCGGTTCATGCGGTCCTGATGAACCAGCCGGAGTCGGAGGCGGAGCAATGGAACACGGTCGTTAGTATTTCACCACCAGCGTCCTCGTCGTTCGATGCGGCTGCCGTCGTCGAGGCAACGGCGCTCGTCTCGTGCGGCTACGAGGACGGGACGGCGTGGGGCCGTGACATCGGCTGGATGTACGGCAGCGTGACAGAGGACGTGGCCACGAGCTTCTGCATGCACCGGCGAGGGTGGCGCTCCGCCTACTGCGCCACCGCGCCGGACGCGTTCCGCGGCACGGCGCCCATCAACCTCACAGACCGGCTGTACCAGGTGCTCCGGTGGGCGGCGGGCTCCCTGGAGATACTCTTCTCCCGCAACAACGCCCTCCTCGCCGGCGGCGGCCGGCTGCACCCGCTGCAGCGCCTGGCGTACCTCAACACCACGGTGTACCCGTTCACCTCCATCTTTCTCATAGCCTACTGCGGCCTCTTCCCGGCGATCCAGCTCGTGACCGGGACCGGGACCGGGAAGGACGCCGCCACCACCGGCGGCGGCGCCTTCTTCTCAATAATCATCAGGCCGCCGTCTGCCACGTACATCGCCTTTGTGGCGGCTCTGATGCTGACGCTCGCGATGGTGGCCGTCCTGGAGGCGAGGTGGTCCGGCATAGCGTTGGTCGACTGGTGGCGGAACCAGCAGTTCTGGATGGTGTCTGCGACGAGCGCATACCTGGCGGCGGCGGTGCAGGTGGCGCTCAAGGTCGCGGCCGGGAAGGAGATATCGTTCAAGTTGACGTCCAAGCAGCGTGCGACGGCGAGCAATGGTGCGGCCAGTGTGAAAGACAGGTTCGCTGAGCTCTACGCCGTGAGGTGGACGGTGCTGATGGTCCCGACGGCCATGGTGCTAGCGGTGAACCTGACGTCCATGGTTGCAGCGATGATGGAAGGGGGGTCGTGGAGGGATGCCGGCCCAATGGAGGTGTTCGCTTTGGCGTTCAACGCGTACGTGGTGGTGCATCTCTACCCCTTCGCCCTGGGGCTCATGGGTCGCTGGAGCAACACGTTGAGCCCCGTGCTTGTCGCATTCTTCACCGTTCGATTACTTTGCTTCGTCCTCTATGTACGCATACTT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&gt;Sb02g022011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lastRenderedPageBreak/>
        <w:t>ATGTCGTCCTCGCCGGTGCCCGGCGCCGGCGGTGCTGCTAGCGAGCACGCCGCCGGCGGCGGCGGCTTCAGAGAGCCGCTGCTCGCGAACGGCTGCGACGACGGCGGGTTTCACGACGGAGCACTGGCCGCGGTGGTCGTGGCCAATTATGCGCACGGCGGTGGGAGCAGGGGCAAGGAGAAGGACGCCGTGAAGAAGGCCAAGGACGGGTACTGGGTGGACGTCCACCACCGGCCGGCCGTGGCGGACGTGGAGAGCGGCGGCGGCGGCGACCGGCCGCTTCTCTTCTCTAACAAGAAGGTCATGGCGGCCCTCCTCTACCCGTACAGGGTACTGATTCTGGTGCGCCTCGTCGCCGTCATCCTATTCATCGCATGGCGCATCAAGCACAACAACTCCGACCTCCCAAAGTTCAGCCCCATCAAACGGACACCCGACCTCGCCGCGCTCCGGCGGCACTACGACGACCTCCCCGACGGCGGCGGCTCCATCCTCCCGGGCATCGACGTCTTCGTCACCACCGCCGACCCCGTGAGCGAGCCGGTGCTGTACACCATGAACTGCGTCCTCTCCATCCTGGCCACCGACTACCCCGTGGATCGGCTCACGTGCTACCTGACAGACGACAGCGGCGCGCTGGTTCTGTACGAGGCGCTGGTCGAGGCTGCGAGCTTCGCCGCCCTGTGGGTGCCCTTCTGCCGGAAGCACTCCGTCGAGCCGAGAGCGCCGGAGAGCTACCTCCAGCTGGAGGGGATGGTCTACAACGGGAGGTCGCCCGGTGAGTTCATGAATGACTACAGGCATGTGCAGAGGGAGTACGAGGAGCTGAAGGCGAGGCTGGAGATGCTCCCTAGCACCATCAAGGAGAGGTCAGATGTGTACAACAACAGCATGAAAGCAAAGGAAGGGGACCATGCTGGCATTGTCAAGATTGTGCAGAGCCACCCGAGCTGTGCCTGTGAGGCTCCTCCACCAGCAGAGGGCGGCAACCCCCTCAACTTTGACGGGGTGGACACTCGGGTCCCGATGGTCGTGTACGTGTCTCGCGAGAAGAGCCCAGGCCGCGAGCACAACAAGAAGGCGGGCAACCTGAACGCGCAGCTGCGCGTGTCGGCGCTGCTCTCCAACGCGCCCTTCACCATCAACTTCGACTGCGACCACTACATCAACAACTCGCAGGCGCTGCGAGCCGCCATGTGCTTCATGCTGGACGCCAGGGAGGGCGACCGCACCGGCTTCGTCCAGTTCCCGCAGCGGTTCCAGAACGTCGACCCCACGGACCGGTACGGCAACCACAACAGGGTCTTCTTCGACGGCGCCATGTACGCCCTCAATGGCCTCCAGGGCCCGACGTACCTCGGCACCGGCTGCATGTTCCGCCGCCTCGCGCTCTACGGCGTCGACCCGCCGCCTCGCCGGAGCCGGAGTTCCGACGAGGAGCACGGCCACGGCGGCGGCGTCACGGTCGACACTGACACTAGCAAGTTCGGTAACTCGGTGCTTTTCCTCGACTCGGTCTTGGCAGCTCTGAAGCAGGAGCGCCGCATTATCGCGCCTCCTGAGCTAGACGAGGCGGCGTTCCTCGCCGAGAAGACCACGGCCGTGTCGTCGTCGTACGACCAAGGGACGGACTGGGGCAGCAGCGTTGGGTACATATACAACATCGCGACCGAGGACATCGTCACCGGCTATCGCATCCACGGCCAAGGGTGGCGCTCCATGTACTGCAGCATGGAACGCGAGGCCTTCCAAGGCACTGCACCCATCAACCTCACCGAGCGCCTCTACCAGATCGTCCGGTGGTCCGGCGGATCCATGGAGGTGTTCTTCTCCCCTTACAACCCGCTGCTCTCCGGCCGCCGTCTCCACCTCCTGCAGCGGGCGGCGTACCTCAACTTCACCATCTACCCGGTCACGTCCGTCTTCGTCCTGCTCTACGCCTTCTGTCCGGTGATGTGGCTGATCCCGGCTGAAATCATCATCCAGAGGCCGTTCACTAGCTACGTGCTCTACCTCGTCGTCGTCGTCGGGCTGATCCACACCATCGGCGTCTTCGAGATAAAGTGGGCAGGGATCGCGTGGAACGACTGGTGGCGCAACGAGCAGTTCTTCATGATCGCCTCCATGAGCGCGTACCCGACGGCGGTGCTGCACATGGTGGTGAAGCCCATCACGGGGAAGGGCATCCACTTCAGGGTCACCTCGAAGCAGACGACGACGATGACGACGGCAGCTGACGACGACGACGACGGCGGCGGCGATGACAGGTACGCCGACATATATATGCGATGGGTGCCCATGCTGATCCCGCCGGCGGTGGTGCTGTTCTCCAACGTCATGGCCATCGGCGTGGCTCTGGGCAAAGCCGTCGTGGACAATGGAGTGTGGTCTGCGATGCAGAAGAGGCATGCGGCGCTGGGTATTCTCTTCAACGTGTGGATCATGGCGCTCCTCTATCCGTTTGGGTTGGCGGTTATAGGCCGGTGGAGCAAGAAACCTGGCATCCTCTTCGTCCTGTTGCCGCTGGCATTTGTGGTCATTGCAGCTGTGTATCTT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&gt;Sb02g035980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ATGGCCGCGGCGGCAGTGACTCGCCGGGTCAATGCCATTGCCAGCCTCGACGTCGAGGCGACCAACGGCGTCGTCGCCGGCGAGGAGAGCAGGCGCAGCAGCTCGGCAGCTGACGACTCGCCGGTGGCCAAGCAGATTGACGATGCCGCCGCCAAGGACAATGATGTCTGGGTGGCCATTCAGGAGGGAGACATGCCTGCAGGCAACTCCAGCCAGCCCGTGCTGTTCCGGACCATGAAGGTCAAGGGCAGCATCCTGCATCCTTACAGGTTTGTGATTCTCCTGCGGCTGATCGCCATCATCGCGTTCTTCATATGGCGCATCCGGAACCGAAACCGCGACGGCGTGTGGATCTGGGCCATGTCCATGGCCGGCGACGTCTGGTTCGGCTTGTCATGGGTCCTCAACCAGCTCCCGAAGCTGAACCCCATCAAGCGTGTCCCGGACCTCGCCGCCATCAGAGACCAGCACGAGTCCACCAAGTCCAACTCCAATCTCCCCGGCATCGACGTCTTCCTCACCACCGTCGACCCGGTAGACGAACCCATACTGTACACGGTGAACTCCGTGCTCTCCATCCTCGCCACCGACTACCCGGTCGAGAAGTACGCCTGCTACCTCTCCGACGACGGCGGCACGTTGGTCCACTACGAAGCGATGCTCCAAGTTGCAAGCTTCGCCAAGCTATGGGCGCCGTTCTGCCGGAAGCATGGCGTCGAGCCGAGAGCGCCGGAGAGCTACTTCGGAGTGAAGAGGAGGCAGCCGTACACCGGAAGCATGCCGGAGGAGTTCACGAGTGATCACAGGCGCGTGCGCAGAGAATACGAAGAGTTCAAGGTGAGGATAGACTCTCTTTTCAGCACCATCTACCAGAGATCTGAAGCGTACAACAGGAAGCATGCCAAGGACGAAGATGGTGTGATGAAGGCGACGTGGATGGCTGACGGCACGCAGTGGCCTGGGACATGGATTGAGCAGGCTGAGAACCATAGAAAAGGACAGCACGCTGGAATTGTTAAGGTCATACTAAACCATCCGAGCCATAAACCACAGCTCGGTTCACCAGCAAGCACTGACAGTCCATTCAACTTCAGCAACGTCGACACACGCCTCCCCATGCTCGTCTACTTGTCCCGCGAGAAGCGCCATGGCTATAACCACCAGAAGAAAGCCGGCGCCATGAACGCGATGCTCCGGGCATCCGCCGTGCTCTCCAACGCGCCGTTCCTCATCAACTTCGACTGCGACCACTACATCAACAACTCGCAGGCTTTCCGCGCCAGCATGTGCTTCATGCTCGACCCACGCGACGGCGAGAACACCGCGTTCGTCCAGTTCCCGCAGCGCTTCGACGGCGTCGACCCCACGGACCGGTACGCCAACCACAACCGCGTCTTCTTCGACGGCACCATGCTCTCCCTCAACGGCCTGCAGGGGCCTTCCTACCTCGGCACCGGAACCATGTTCCGTCGCGCCGCGCTCTACGGCATGGAGCCACCGCGGTGGAGAGCAGCCGACGACGACGGCAATGGCAATGGCAACGGCAAAGAATATGGTAGATCGACATTGTTCATAAACTCAATGCTAGACGGCGCCCCGAACCAAGACCGACGATCTATCACGCCGGTGTTCGTCGACGGTGAAGAGTCGACGACGGTCAGCAGCGAGCTGCTGCTGGCGTCGCTGATGACGTGCGCTTACGAGGACGGGACTTCGTGGGGGAGAGACGCCGGGTGGGTGTACAACATCGCGACGGAGGACGTGGTGACCGGCTTCCGCATGCACCGGCAAGGGTGGCGCTCCGTCTACTGCTCCGTCGAGCCGGCGGCGTTCCGCGGCACCGCTCCGATCAACCTCACGGAGCGCCTCCTCCAGCTGCTCCGCTGGTCGGGCGGCTCCCTGGAGATGTTCTTCTCCCACAGCAACGCGCTCCTCGCCGCCGGCGCCGCCCGGATGCACCCGCTGCAGCGCGTGGCGTACCTCAACATGTCTACCTACCCGCTCGTCACCGTCTTCATCCTGGCCTACAACCTGTTCCCTCTGATGTGGCTCGTCTCGGAGCAGTACTACATCCAGAGGCCCTTCGGCGCGTACATCCTGTACCTGGCGGCGATCATCGCCATGATCCACGTGATCGGCATGTTCGAGGTGCGATGGGCGGGGCTGACGCTGCTGGACTGGTGCCGGAACGAGCAGTTCTACATGATCGGCGCCACGGGGGTGTACCCGACGGCGGTGCTGTACATGGCGCTGAAGCTCTTCACCGGAAAGGGCATCCACTTCAGGCTCACGTCGAAGCAGACGGCGGCGGAAGCCTGCTCCGGCGACAAGTTCGCCGACCTGTACGTCGTGAGGTGGGTGCC</w:t>
      </w:r>
      <w:r w:rsidRPr="004F4CEA">
        <w:rPr>
          <w:rFonts w:ascii="Consolas" w:hAnsi="Consolas" w:cs="Consolas"/>
          <w:sz w:val="18"/>
          <w:szCs w:val="18"/>
        </w:rPr>
        <w:lastRenderedPageBreak/>
        <w:t>GCTGCTGGTCCCGACCGTCGCCGTTCTGGCCGTGAACGTCGCGGCGGTGGGCGTGGCGGTAGGCAAGGCGGCGACCTGGGGCCTGCTCACGGAGCAGGCGCAGCACGCGGTGCTTGGCATGGTGTTCAACGTCTGGATCCTTGTGCTTCTCTACCCGTTTGCGCTCGGGATCATGGGACACTGGGGGAAGAAACCGGCCATCCTGTTCGTTTTGCTGGTGATGGCCATTGGTACGGTCGCTGTCGTGTATATCAGCTTCAGTGCCACGTACCCAGTAGGATGGTCAGACATGGCAGCTTCTTCTCTTGGTACATCGGAATCGGTGATTGCAGCTGGGTCATCAGGG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&gt;Sb02g035990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ACTTCGCCGGCGCTGTCCACCGGCGGCGCCGCTGTCATGGAAGATGGCGGCCTCATCGACCCACTTCTAGCGGCGCCGGATGGCAACGGCGCCACGAAGACGACGAAGACGAAGGAGTGCGGCGCCGAGGGCAAGTACTGGGTGGCCGCTGACGAGGCGGAGAGGCGGGCGGTGACCGAGTGCGGCGCTGAGGACGGCCGCCGCCCGCTGCTGTTCCGGACGTACAAGCTCAGGGGCGCCATCCTGCACCCCTACAGAGCACTAATCTTCGTGCGCCTAGTCGCGGTCCTCCTATTCTTCATCTGGCGCATCAGGAACAACAAATCCAATATTATGTGGTTCTGGGCTATGTCGGTTGTCGGGGACGCCTGGTTTGGATTCTCATGGCTCCTAAACCAGCTTCCCAAGTTCAACCCCATCAAGAGCATACCTGATCTTGATGCCCTCAGGCGATACTATGACCTTCCAGATGGCACCTCTAAACTCCCTAGCATCGACGTCTTTGTCACCACCGCTGATCCTATCGATGAGCCGATACTCTACACTATGAATTCCATCCTCTCTATCCTTGCCACTGATTATCCGATTGATAGACTTGCCTGCTACGTCTCTGATGATAGCGGGTCATTGATCCTTTATGAAGCATTGGTTGAGGTTGCAAAGTTTGCAATGTTGTGGGCTCCATTCTGTCACAAGCATTTCATTGAGCCAAGAGCACCAGAGAGGTATTTTGAGATGGAGGCACAACCACAAGGTGGAAGAGCAATGCAAGAGTTCTTAAATGACTACAAGAGGGTGCAAATGGAGTATGAAGAGTTTAAGGTGCGCTTGGGTAATCTTTCTGACACCATTCACAAGCGTTCGGATGTTTACAACAGCATGAGAACTTCAGAAGGAGATGCACAAGCAACTTGGATGGAAAATGGGATGCAGTGGCCAGGCACATGGATGGATCCAACAGAGAACCATAGAAAAGGACATCATAAGGGAATTGTTAAGGTTGTGTTGGATCAGCCAAGTCGTGGACATAACCATAGTCCCCAAGTCGGCGATGAAAATAAGTTTGACTTTGGTGTTGTTGGGTTGTGCCTACCAATGCTTGTGTATGTCTCTCGTGAAAAGAATCCAAGCTATGACCATAACAAGAAGGCGGGTGCATTGAATGCACAGCTGCGAGTCTCTGCTCTACTCTCCAATGCACAATTCATCATCAACTTTGACTGTGACCACTACATCAACAATTCTCAAGCTCTCCGTGCAGCAGTCTGCCTCATGCTTGATCAACGGAAAGGTGATAACACTGCCTTTGTTCAGTTCCCTCAACGCTTTGACAATGTTGACCCGACAGACCGTTATGGCAACCACAACCGAGTATTCTTTGATGGAACCATGCTTGCCCTGAATGGACTGCAAGGACCATCGTACCTTGGCACTGGATGCATGTTCCGCCGCATAGCACTCTATGGCATTGACCCACCTCATTATAGACAAGATAAAATCACACCTGAATCTAGTAAGTATGGCAAGTCCACTCCCTTAATAGACTCGATATCAAAAGCCATGAGAGAAGAAATGCTAACCACACAACCACCTTTTGATGACACATTTGTCACCGATACGAAGATGATTGTGGCAGCTTCTTATGATAAAGGGACTGACTGGGGTAAGGGTGTTGGCTATATTTATGACATAGCAACAGAGGACATAGTGACTGGATTTCGCATCCATGGGAAAGGGTGGAGTTCCATGTATTGCACAATGCAGCATGATGCATTTTGTGGCACAGCACCAATCAACCTAACAGAGCGCCTCCACCAAATTGTTCGTTGGTCCGGTGGGTCTCTAGAGATGTTCTTCTCTCACAACAACCCACTCATCGGTGGCCAACGACTACAACTTCTTCAACGTGTGTCCTACCTCAACATGACGGTCTACCCAGTTACATCACTTTTCATCCTGCTCTATTCTCTTTGCCCGGTAATGTGGCTCGTCCCCGATGAAATACACATCCAAAGGCCCTTCACTAGGTATGTTGTGTACCTTCTCATAATTATATTGATGATCCACATGATTGGCTGGCTCGAGATAAAGTGGGCTAGGTTCACATGGCTAGACTATTGGCGTAATGAGCAGTTCTTCATGATTGGGTCGACAAGTGCATACCCAATAGCACTATTTCACATGGCAAAGAAACTCCTCACAAAAAAGGGTATACACTTCAGGGTCACTTCCAAGCAAATGACCGCCAACACCAATGACAAGTTTGCCGATTTGTATGAGATGCGATGGACGTCGATGTTGATTCCCACGGTGTTTGTTTTGGTTGCCAATGTTGGTGCTGTTGGAGTGGCCATGGGCAAGGCCTTGGTGTACATGGGAGTATGGACGGTGTCGGAGAAGACTCATGCTGCACTTGGCCTTCTGTTCAATGTGTGGATCATGGTGCTCCTTTACCCCTTTGCACTGGCGATCATGGGAAGGTGGGCGAAGAGACCGATCATCCTGCTGCTTGATCCCAAGAACGGAAAAGTA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&gt;Sb02g036010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TTCACCGGCGCCGGCAGACGGTGACAATGGTGGCCTCACTGACCCACTTCTAGTGACCGCAACCGGCCATGGTGCCACCCCGAGGAAGGCTGGCCTCGGTGCCAAGGGCAAGTACTGGGTGGCCGCCGACAAGGCCGAGAGGATGGCTGCGAAGGAGGCCGGCGGTGAGGACGGCCGCGCGCTGCTGTTCCGGAAGTATAAGGTCAAAGGCGGCCTTCTGCACCCCTACAGGTTGCTGATCATCATCCGATTAATCGCTGTCCTCGTCTTCTTCGCATGGCGCATCAGGCACAACAAATCTGATATCATGTGGTTTTGGACAATGTCCATAGTCGGTGACGTCTGGTTCGGCTTCTCGTGGCTCCTCAACCAGCTCCCAAAGTTCAACCCCGTCAAGACCATCCCAGACCTTGCAGCCCTCAAGCAGCAGTTTGCCTTCTCTGAAGGCACCTCTAGGCTCCCCGGCATTGACGTTTTCGTGACCACTGCCGATCCCATTGATGAGCCCATACTCTACACCATGAATTGTGTCCTCTCCATCCTCGCTGTTGACTATCCAGTCGACAGGCTTGCCTGCTATCTCTCAGATGATAGCGGGGCACTCATCCTCTACGAGGCATTGGTCGAGGTCGGAAAATTTGCGCCTCTGTGGGTTCCATTTTGCCGCAAGTACTCCATTGAGCCAAGGGCGCCAGAAAGCTATTTTGAGCATGTGGCGCCACCACAAGCTGGAAGGGTGACGCAGGAGTTCTTGAATGATTATAGGAGGGTGCAAATGGAGTATGATGAGTTCAAGGTGCGCCTGGACATCCTCCCTGATGCCATCCGCAAGAGATCTGATGTTTATAGTAGCATGAGAGCTGCAGAAGGAGATCAAAAGGCAACTTGGATGGCAAATGGAACACAGTGGCCTGGCACATGGATTGATCCAACAGAAAACCATAGAAAAGGACACCACGCTCCTATTGCCAAGGTTGTGCTGCACCATCCAAGCAGTGGACAACATCTTGGTTCACAACCCATCACTGAAAGCAATCTCAGCATTACCACCACTGACGAGCGCCTCCCAATGCTTGTTTATGTCTCTCGTGAGAAGAACCCAAGTTATGACCACAACAAGAAGGCAGGTGCCCTGAATGCACAACTGCGGGCCTCTGCTCTCCTCTCTAATGCCCAACTCGTCATCAACTTTGACTGCGACCACTACATCAACAATTCTCAAGCCCTAAGCTCGGCTGTGTGCTTCATGCTAGATCAACGAGATGGTGATAACACCGCTTTCGTTCAGTTCCCACAGCGCTTTGACAATGTTGACCCCACAGACCGCTATGGTAACCACAATCGTGTCTTCTTTGATGGGACCATGCTTGCCCTTAATGGTTTGCAAGGACCCTCATACCTCGGCACTGGTTGCATGTTCCGTCGCTTAGCACTCTATGGTATTGACCCACCCCATTGTAGAGCAGAAAACATCACAGCCGAAGCTAGTAGGTTTGGTAACTCCACAATCTTTCTAGATTCAGTGTCAAAAGCCCTGAAAAATGACAGGTCAATCACACCACCACCAATTGATGACACATTCCTTGCTGAGTTAGAGAGGGTTGTGACATGTTCTTATGACCAAGGTTCTGACTGGGGCAAGGGTGTAGGGTACATCTATGACATAGCCACTGAAGATATAGTAACAGGATTTCACATTCACGGGCAGGGGTGGCGCTCTATGTATTGCACAATGGAGCATGATGCGTTTTGTGGTGTTGCACCGATCAACCTAACAGAACGCCTCCATCAAATTGTGCGTTGGTCTGGTGGGTC</w:t>
      </w:r>
      <w:r w:rsidRPr="004F4CEA">
        <w:rPr>
          <w:rFonts w:ascii="Consolas" w:hAnsi="Consolas" w:cs="Consolas"/>
          <w:sz w:val="18"/>
          <w:szCs w:val="18"/>
        </w:rPr>
        <w:lastRenderedPageBreak/>
        <w:t>TTTAGAGATGTTCTTCTCCCACAACAACCCATTCATTGGTGGTCGCCGGATTCAACCTCTTCAACGTGTCTCCTACCTCAACATGACAGTCTACCCAGTCACATCAGTATTCATCCTGATCTATGCTCTAAGCCCAGTGATGTGGCTTATCCCTGACGAAGTATACATCCAGAGACCATTCACTAGGTATGTCGTGTACCTTATCATAATCGTCGTGATGATTCACATGATTGGCTGGCTTGAGATAAAGTGGGCGGGGGTCACATGGCTGGACTATTGGCGCAATGAGCAGTTCTTTATGATCGGCTCGACGAGTGCATATCCAATGGCAGTGTTGCACATGGTAGTGAACCTCCTCACAAAGAAGGGCATACACTTCAGGGTCACTTCCAAGCAAACAGCCGCAGATGACAATGACAAGTTTGCGGACTTGTATGATTTTCGATGGGTGCCAATGCTCATCCCAACAATGGCAGTTCTGGTCTGCAATGTTGGTGCCATTGGTGTAGCCCTGGGCAAAATAGTGGTAAACATTGAAACATGGACAGCGGCGAAGAAGATGCATGCTGCATTGGGTCTGCTGTTCAACATATGGATCATGTTTCTCCTCTACCCATTTGCACTAGCAATCATGGGGCGGTGGGCGAAGAGGCCAATCATCCTTGTAATCTTGCTGCCAGTTGTCCTTGTACTTGTTGCCATTTTGTATGTAGGTCTCCATATCTTACTTGCTGGTGTAATTCCACTC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&gt;Sb02g036030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TCGTCCTCGCCGGTGCCCGGCACCGGCGGTGCTGCTAGCGAGCACGATGCCGGCGGCGGCGGCTTCAGAGAGCCGCTGCTCGCGAACTGCGCCTGCGACGACGGCGGGTTTCACGACGGAGCACTGGCCGCGGTGGTCGTGGCCAATTCTGCGCACGGTGGCGGGAGCAGGGCCAAGGAGAAGGACGCCGTGAAGAAGGCCAAGGACGGGGTACTGATTCTGGTGCGCCTCGTCGCCGTCATCCTATTCATCGCATGGCGCATCAAGCACAACAACTCCGACGTCATGTGGTTCTGGGCGACGTCCGTCGTCGGCGACGTCTGGTTCGCGCTGTCGTGGCTGCTGTACCAGCTCCCAAAGTTGAGCCCCATCAAACGGACACCCGACCTCGCCGCGCTCCGGCGGCACTACGACGACCTCCCCGACGGCGGCGGCTCCATCCTCCCGGGCATCGACGTCTTCGTCACCACCGCCGACCCCGTGAGCGAGCCGGTGCTCTACACCATGAACTGCGTCCTCTCCATCCTGGCCACCGACTACCCCGTGGATCGGCTCACGTGCTACCTGACCGACGACAGCGGCGCGCTGGTCCTGTACGAGGCGCTGGTCGAGGCCGCGAGCTTCGCCGCCCTGTGGGCGCCCTTCTGCCGGAAGCACTCCGTCGAGCCCAGAGCGCCGGAGAGCTACTTCCAGCTGGAGGGGATGATCTACAACGGGAGGTCCCCCGGTGAGTTCATGAATGACTACAGACATGTGCAGAGGGAGTACGAGGAGCTGAAGGCGAGGCTGGAGATGCTCCCTAGCACCATCAAGGAGAGGTCAGACGTGTACAACAGCATGAAAGCTAAGGAAGGGGGTGCGCATGCGACTTGGATGGCTAATGGCACACAGTGGCCTGGCACTTGGATTGAGCCAGCAGAAAACCACAGGAAAGGAGACCATGCTGGCATTGTCAAGATTGTGCAGAGCCACCCGAGCAGTGATGCTCCTCCACCAGCAGAGGGCGGCAACAACAACAACATGAACCCCCTCAACTTTGACGGGGTGGACACTCGGGTCCCGATGGTCGTGTACGTGTCTCGCGAGAAGAGCCCAGGCCGCGAGCACAACAAGAAGGCGGGCAACCTGAACGCGCAGCTGCGCGTGTCGGCGCTGCTATCCAACGCGCCCTTCACCATCAACTTCGACTGCGACCACTACATCAACAACTCGCAGGCGCTGCGAGCCGCCATGTGCTTCATGCTGGACGCCAGGGAGGGCGACAGCACCGGCTTCGTCCAGTTCCCGCAGCGGTTCCAGAACGTCGACCCCACGGACCGCTACGGCAACCACAACAGGGTCTTCTTCGACGGCGCCATGTACGCGCTCAACGGCCTCCAGGGCCCGACGTACCTCGGCACCGGCTGCATGTTCCGCCGCCTCGCGCTCTACGGCGTCGACCCGCCGCCGCCTCGCCGGAGTTCCGACGTCGAGGAGCACGGCCACGGCGGCGTCACGGTCGACATTGACACTAACAAGTTCGGTAACTCGGTGCTCTTCCTCAACTCGGTCTTGGCAGCTCTGAAGCAGGAGCGCCGCATCGCGCCTCCTGAGCTAGACGAGGCGGCGTTCCTCGCCGAGATGACCATGGTGGTGTCGTCGTCGTACGACCAAGGGACGGACTGGGGCAGCAGCGTTGGGTACATCTACAACATCGCGACCGAGGACATCGTCACCGGCTATCGCATCCACGGCCAAGGGTGGCGCTCCATGTACTGCAGCATGGAACGCGAGGCCTTCCAAGGCACTGCACCCATCAACCTCACCGAGCGCCTCTACCAGATCGTCCGGTGGTCCGGCGGATCCATGGAGGTGTTCTTCTCCCCTTACAACCCGCTGCTCTCCGGCCGCCGGCTCCACCTCCTGCAGCGGGCGGCGTACCTCAACTTCACCATCTACCCGGTCACGTCCGTCTTCGTCCTGCTCTACGCCTTCTGTCCGGTGATGTGGCTGATCCCGGCTGAAATCATCATCCAGAGGCCGTTCACCAGCTACGTGCTCTACCTCGTCGGCGTCGTCGGGCTGATCCACACCATCGGCGTCTTCGAGATAAAGTGGGCAGGGATCGCGTGGAACGACTGGTGGCGCAACGAGCAGTTCTTCATGATCGCCTCCATGAGCGCGTGCCCGACGGCGGTGCTGCACATGGTGGTGAAGCCCATCACGGGGAAGGGCATCCACTTCAGGGTCTCCTCGAAGCAGACGACGACGACGGCGGCAGCTGACGACGACGGCGACGGCGGCGATGACAGATACGCCGACATGTACGAGATGCGGTGGGTGCCCATGCTGATCCCGCCGGCGGTGGTGCTGTTCTCCAATGTCATGGCCATCGGCGTGGCTCTGGGCAAAGCGATCGTGTACAATGGAGTGTGGTCTGCGGTGCAGAAGAGGCATGCGGCGCTGGGTATTCTCTTCAACGTGTGGATCATGGCGCTCCTCTATCCGTTTGGGTTGGCGGTTATAGGCCGGTGGAGCAAGAAACCTGGCATCCTCTTCGTCTTGTTGCCGCTGGCATTTGTGGTCATTGCAGCTGTGTATATTGGTGTTCATTTTTTTCTTGTCAAATTTCTTCCATTTATGGTGATA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&gt;Sb02g036000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TTCGCCGGCGCCGGCAGCCGACGGTGCCGTGAATGCGGCCAATGGTGGCCTCACTGACCCACTTCTAGTGAGCGCGAACGGCCACGGTGCCGCTCCGAGGAAGGCTGCCCATGGCGCCAAAGGCAAGTACTGGGTGGCCGCCGACAAGGCCGAGAGGCGGGCTGCGAAGGAGGCCGGCGGTGAGGACGGCCGCGCGCTGCTGTTCCGGAAGTACAAGGTCAAAGGCGCCCTTCTGCACCCCTACAGGTTGCTGATCATCATCCGATTAATCGCTGTCCTTGTCTTCTTCGCGTGGCGCATCAGGCACAACAAATCTGACATCATGTGGTTTTGGACAATGTCCATAGTTGGCGATGTTTGGTTCGGCTTCTCGTGGCTCCTCAACCAGCTCCCAAAGTTCAACCCTGTCAAGACCATCCCAGACCTGGCCGCCCTCAAGCGGCACTTTGGCTTCCCTGACGGCACCTCTAGGCTCCCCGGAATTGATGTTTTCGTCACCACTGCCGACCCCATTGATGAACCCATACTGTACACCATGAACTGTGTCCTCTCCATCCTCGCTGTTGACTACCCAGTCGACAGGCTTGCCTGCTATCTCTCAGATGACAGCGGGGCACTGGTTCTCTATGAGGCATTGGTCGAGGTCGGAAAGTTCGCACCTCTGTGGGTTCCATTCTGCCGCAAGTATTCCATTGAGCCAAGGGCACCAGAAAGCTATTTTGAGCATGTGGCGCCACCACAGGCTGGAAGGGTGACACAGGAGTTCTTGAATGATTATAGGAGGGTGCAAATGGAGTATGATGAGTTTAAGGTGCGCTTGGACAACCTCCCTGATGCCATCTGCAAGAGATCTGATGTTTACAATAGCATGAGAGCTGCAGAAGGAGATCAAAAGGCAACTTGGATGGCAAATGGGACGCAGTGGCCTGGCACATGGATTGATCCAACAGAAAACCATAGAAAAGGACATCATGCTCCAATTGCCAAGGTTGTGCTGGAGCATCCAAACCGTGGACAACATCATGAAAGCAATCTCAGCATTGGCACCACTGACGAGCGCCTCCCAATGCTTGTTTATGTCTCCCGTGAGAAGAACCCAAATTATGACCACAACAAGAAGGCAGGGGCCCTGAATGCACAACTGCGAGCCTCTGCACTCCTCTCTAATGCCCAACTCATCATCAACTTTGACTGCGATCACTACATCAACAATTCTCAAGCCCTAAGTTCAGCTGTCTGCTTCATGCTAGATCAACGGGATGGTGACAA</w:t>
      </w:r>
      <w:r w:rsidRPr="004F4CEA">
        <w:rPr>
          <w:rFonts w:ascii="Consolas" w:hAnsi="Consolas" w:cs="Consolas"/>
          <w:sz w:val="18"/>
          <w:szCs w:val="18"/>
        </w:rPr>
        <w:lastRenderedPageBreak/>
        <w:t>CACCGCATTTGTTCAGTTCCCACAGCGCTTCGACAATGTTGACCCCACAGACCGCTATGGCAACCACAACCGTGTCTTCTTTGATGGGACCATGCTTGCCCTTAATGGTTTGCAAGGACCCTCATACCTTGGCACTGGTTGCATGTTCCGCCGCTTAGCACTCTATGGTATTGACCCACCCCACTGCAGAGCAGAGAACATCACAGCCGAAGCTAGCAGGTTTGGTAACTCCACAATCTTCCTAGATTCAGTGTCAAAAGCCCTGAAAAATGACAGGTCAATTACACCACCACCAATTGATGACACATTCCTTGCTGAGCTAGAGAGAGTTGTGACATGTTCTTATGACAAAGGTACTGACTGGGGCAAGGGTGTAGGGTACATCTATGACATAGCCACTGAAGATATAGTAACAGGATTTCGCATCCACGGGCAGGGGTGGCGCTCCATGTATTGCACAATGGAGCATGACGCGTTCTGTGGCGTTGCACCAATCAACCTAACTGAACGCCTCCATCAAATTGTTCGTTGGTCTGGTGGGTCTTTAGAGATGTTCTTCTCCCACAACAACCCATTCATAGGTGGTCACCGGATTCAACCCCTTCAGCGCGTCTCCTACCTCAACATGACAGTCTACCCAGTCACATCAGTCTTCATCCTGATCTATGCTCTAAGCCCGGTGATGTGGCTTATCCCTGATGAAGTATACATCCAGAGACCATTCACTAGGTATGTCGTGTACCTTCTCGTAATCATAGTGATGATTCACATGATTGGCTGGCTTGAGATAAAGTGGGCGGGGGTCACATGGCTGGACTATTGGCGCAATGAGCAGTTCTTTATGATCGGCTCAACCAGCGCATATCCAATGGCAGTGCTGCACATGGCAGTGAACCTCCTCACAAAGAAGGGCATACACTTCAGGGTCACTTCCAAGCAAACAGCCGCAGATGACAATGACAAATTTGCTGACTTGTATGATTTTAGATGGGTGCCAATGCTCATCCCAACAATGACAGTTCTGATCTGCAATGTTGGTGCCATTGGTGTAGCCCTGGGCAAAACAGTGGTATACATTGGAACATGGACAGCGGCAAAGAAGATGCATGCAGCATTGGGTCTGTTGTTCAACATATGGATCATGTTTCTCCTCTACCCATTTGCACTAGCGATCATGGGGCGGTGGGCGAAGAGGCCAATCATCCTTGTAGTCTTGCTGCCAGTTGTCTTTGCACTTGTTGCGCTGTTGTATGCATTTGCTCGAACACCTGAAGGTTACAGCACGGAACAGCAGGACCCCACTCACACCAAACAATTGATTTCGTCAAACAAGAGGCAGAGGGCACGGAGGCTTACTTGTGAGCAGGGGAAGGCGAAGGTCGAGGGACACGAGCTGGCTAGGGAAATGGAATTGGAAGACAGCGGCAGCGGCAGCGGCGTTGCCAGAGACGATTCGCACCAAACGCCAGAACTGAGAACCGCCTGCGCGGCCGTGCGCGCGTGTTCCGCATTCAGATTCAGAATGCTCCGCCGCTTTTGGAGCAGGATACCAGCTTCGTGGGCTGAGGCCGTGCAT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&gt;Sb02g036020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AAGGCATGCTCTCGCCGGCGGCTGGAAATAATGGAGGTCTCGCCAAGCCGCTGCTGGCCAACGACAACGGCAAGGCGGGGCGGGCCGGCGGCATCAGCGAGGACAAGTACTGGGTGCCCGTCGACGAGGAGGAGGAGGAGGAGGAGGAGGTGCTGGCGGCGGAGGAAGACGGCGGCAAGGACTGCCGCCGCCGGCCGCTGCTGTACCGGACGTTCAAGGTTAAAGGCATCCTCCTGCAGACTTACAGGCACCGGAACTCGGACAGCATGGTCCTCTGGTGGGTCACGGTGGTCGGCGACTTCTGGTTCGCCGTCAGCTGGCTGCTGAACCAGGCCTCCAAGCTCAACCCCATCCGGCGCGTCCCCAACCTCGCGCTCCTCAACCAACACTTTGATCCTCCCACGGCCACTCCCAGCGGCGGTGGCAGCTCCTGCAGCCAGCTCCCGGGCGTCGACGTGTTCATCAACACCGTGGACCCCGTGGACGAGCCCGTGCTCTGCACCATGAACTCCGTCCTGTCCATCCTCGCCACGGACTACCCAGTGGACAGGCACGCGACGTACCTCTCCGACGACGGCGGGTCGCTCGTCCACTACGAGGCGCTGCTCGAGACGGCGAAGTTCGCCGCGCTGTGGACGCCGTTCTGCCGGAAGCACCGCGTCGAGCCGAGGGCACCCGAGAGCTACTTCGCGGCGACGGCGGACGGGCCGTACGCTGGGGACGCGCCAGGGGAGTTCGTCGGCGACCGTCGGCACGTCCGCCAGGAGTACGAGGAGTTGAAGGCTCGGGTGGATGCGCTGTTCACCGTCATTCCCCAGAGGTCGGAGGCCAAACAAGGTGGTGACCATGCGACGTACATGGCCGATGGGACGCATTGGGCTGGCACCTGGATTGAGCCGGCTGAAAACCACAAGAAAGGACACCACGCCGCCATTGTCCAGGTTATTTTGAACCATCCCGGCGACGAGCCTCAGCTTGGCACGCCGGCGAGCTCCTCCAGCGCTCTGGACTTCAGCGCCGTGGACGTGCGCCTCCCTATGCTGGTGTACATCGCGCGTGAAAAGCGGCCGGGGTACGACCACCAGAAGAAGGCCGGCGCCATGAACGTGCAGCTGCGTGTCTCGGCGCTGCTCTCCAACGCGCCCTTCATCATCAACTTCGACTGCGACCACTACATCAACAACTCCGGTGCGTTCCGCGCCGCCATGTGCTTCATGGTCGACCCTCGCCACGGCGACGACACCGCCTTCGTCCAGTTCCCGCAGCGCTTCGACGACGTCGACCCTACGGACCGGTACTGCAACCACAACCGCGTCTTCTTCGACGCCACCTCCCTCGGCCTCAACGGCATCCAGGGGCCTTCCTACGTCGGCACCGGCTGCATGTTCCGGCGCGTCGCGCTCTACGGCGCCGACCCGCCCCGGTGGCAGCAGCCCGGCGACGGCGCCTCCAAGCTCCTGGACAACAACCCCCGCAGGCAGTTCGGCGGCTCCATGCCGTTCATCACCTCTGTGACCCTGGCCGCGCACCAGGAACGGCCCCTCACGCCGCCAGCGTCGCTCGACGACGAGCGGCTCGTGGCGGAGTTGGCCGACGTCGCGACCTGCGCGTACGAGGACGGGACGGAGTGGGGCGACGGCGTCGGGTGGGTGTACAACATCGCGACGGAGGACGTGGTGACCGGCTTCCGGGTGCACCGGAAGGGGTGGCGGTCCATGTACTGCGCCATGGAGCCCGACGCGTTCCGGGGCACGGCGCCGATCAACCTCACGGAGCGCCTCCACCAGATCCTGCGCTGGTCGGGGGGCTCCCTGGACATGTTCTTCTCCCGCAACTCGCCGCTCCTAGCCGGCCGGCGGCTCCACCCGATGCAGCGCGCCGCCTACACCAACATGACGGCCTACCCAATCTCGGCGGCTTTCATCTTCGTCTACGACCTTCTCCCGCTGATGTGGCTCCCCGGCGACGGCGAGTTCTACATACAGAAGCCGTTCCAGACCTACGCGCTGTACATGTTCGTCGGCATCGCCATGATGGAGGTGAGCGGCATGGTGGAGATCAAGTGGGCGGGGCTGACGCTGCTGGACTGGTGCCGGAACGAGCAGTTCTACATGATCGGCGCGACGGGCGTGTACCCGGCGGCGGTGCTGCACAGCCTGCTCAGGCTCGTCGGCCTCAAGGGCATTCCGTTCAAGCTGACGTCGAAGCTGGTGTCCGCGAGCGGCGGCGGCGTTGCCGCGGGGGAGAGGTTTGCGGAGCTCTACCAAGTGCAGTGGACGCCGCTGCTGGTGCCGACCGTGCTGGTGATCGCCGTGAACGTCGCCGCCATCGGCGTGGCCGTCGGCAGGGCGGCCGCCTTCGGGTGGTCGTTCGCGCAGGTCGCCGGCGCGGCGAGCGGGCTGCTTTTCAACGTGTGGGTGCTGCTGCTGCTGTACCCGTTCGCGCTCGGGATCATGGGGCGATGGAGCAAGAGGACCTACCTGCTCTTCGTCCTGCTCGTGGCCATGCTCGTTATCATCGCGTCCGCGTACGTCGCGGTCCTGGCGGTAGTTGCTCCAGGTTCTGTGGCGGCGCTC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&gt;Sb02g036023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GCGGGCGGTACGGTGGAAGACAATCAGATGGGAGGTGCCAGCGGCGGGGGCGGCAATGCCAAAGTGATGAAGGGTTCCATGAAGGCGGAGGCGAAGGACGACAGGTACTGGGTGGATGTCCACCGAGAGGTAACAGCTGCGGCGGACCTGGAGAACGGCGGCGACGGTGGCCGGCCGCTCATGTTCCGAGAAAAGAAGGTCAAGCCAGCCCTCCTGTACCCCTACAGGACTTGCATCATGCCATGCTGTGGTTTTGGCCTCCGTCTGCACCTCGGACACACTAACAGGACACTAATTCTAATACGCCTCATCGCCGTTATCTTATTCATCGGATGGCGTATCAAGCACAATAACTCCGACGTCATGTGGTTTTGGACGACCTCTGTCGTCGCCGATGTCTGGTTCGCCTTCTCGTGGCTGCTCTACCAGATGCCGAAGTTCAATCCCATCAAAAG</w:t>
      </w:r>
      <w:r w:rsidRPr="004F4CEA">
        <w:rPr>
          <w:rFonts w:ascii="Consolas" w:hAnsi="Consolas" w:cs="Consolas"/>
          <w:sz w:val="18"/>
          <w:szCs w:val="18"/>
        </w:rPr>
        <w:lastRenderedPageBreak/>
        <w:t>GTCCCCTGACCTGGATGCTCTACGACAGTACTACGACCTCCCTGATGGCGACTCCATCCTTCCAGCCATTGATGTCTTTGTCACCACCGCTGACCCCATCGATGAACCGGTGTTGTACACTATGAATTCTATCCTTTCCATCCTCGCCGTTGACTACCCCATTGATAGGTATGCATGCTACCTATCTGATGATAGTGGCACACTGATCGAATATGATGCTTTGGCTGAGACGGCAAAATTTGCCGCTTTGTGGGCACCCTTCTGCCGGAAGCACTCAATTGAGCCGAGAGCTCCAGAAAGCTACTTCCAGCGAGAGGGGATGATCTACAACGGCAAATCACCGAGTGAGTTCATTAATGACTATAGGCATGTGAACGTGGAGTATCAACGGTATAAGGCAAGGTTGGAAATGCTCACCAGCACTATTAGAGAGAGATCGAACTTCTATAACAATATCAAAACAACAAAAGGGGATGTAAACGCGACTTGGATGGCGAACGGGACACAGTGGCCAGGAACATGGCTTGAGCCAATAGACAATCATAGGAAAGGACATCATGAAGGAGTTGTTCAGGTTGTGCTAGAGCCTCCAAATGGTGGTAAGACACAACATGACAATATTGTGAACCCACTCAATTTTGATGGCATTGATGCACGCCTCCCAATGCTTGTCTACATGGCTCGTGGAAAGAGCCCATGTTATGACCACAATAAGAAGGCGGGTAACTTGAATGCCCAACTACGGGTTTCTGCTCTACTCTCTAATGCACCCTTTGTCATCAATTTCGACTGTGATCACTACATCAATGACTCTCGAGCTTTGCAAGCTGCTATGTGCTTCATGCTAGACTCAAGGGAAGGAGATAACATAGCCTTCGTTCAATTCCCCCAACGTTTTGAAAATGTTGACCCAACAGACAGATATGGAAACCACAATAGGGTTTTCTTTGATGGAGCTATGTATGCCCTAAATGGTATCCAAGGACCTTCTTATCTCGGCACTGGTTGCATGTTTCGCCGCCTTGCGCTCTATGGTATTGACCCACCACGCTGGAGACCTAATGACATTCTGGTTGATAGTAGCAAGTTTGGTAACTCCATACCCTTCTTGAACTCAGTGTTACAATCCTTAAAACAAGAAAGCCACATCTCACCGCTAAACCTAGATGACTCATTTATTGCTGAGATGATGCTGGTCATATCATCTTCCTTTGATATAGGGACAGACTGGGGGAGGGGTGTTGGGTATATATATGAGATGGCAACTGAGGATATGGTGACTGGCTTTCGCATCCACAAGCAAGGGTGGCACTCCATGTATTGCACCATGGATGTGGATACATTCTGTGGCACTGCACCAATCAACCTAACTGAGCGTCTCTACCAAATTGTTCGATGGGCCGGTGGTTCTGTAGAGATGTTCTTCTCCCATAACAACCCATTATTAGCTGGATGTCGGCTCCACCCAATGCAACGGATTGTATACCTCAATTATAATATCTACCCTATCACATCACTTTTTCTCCTACTCTACGCATTATGCCCAGTGATGTGGCTTCTCCCCGAGGAAATACTGATCCAGAGACCATTTACTCGATATGTTGTATTCCTCATCATTATCATTGCATTAATTCATACCATAGGCATCATGGAGATAAAGTGGGCGGGTACCAAATGGCTAGATTGGTGGCGCAATGAACAGTTCTTCATGATTGCCTCATTGAGCGCGTACCCAACGGCGTTGTTGCACATTGTTGTGAAGCTCCTCACAAGGGGTAAGGGGATCCGCTTTAGGGTCACCTCGAAGCAAACAAAGGTAGAGGACAATGAAGACAAGTATGCTGAGATGTACGAGATGCGCTGGGTACCTATGTTGATCCCAGCTATGGTGGCCCTGTTCTCTAACACCATGGCTATCGGCGTGGCCATAGGAAAAGCAATCGTGTATGGTGGGGTATGGCCTAAGACACAACGTTTGCATGCGATGCTAGGCCTGTTGTTTAATGTGTGGCTCATGATTCTCCTCCAACCATTTGCTTTGGCACTCATAGGACGTTGGAGCAAGAAGCCTAGCATCCTTTTCATCTTGTTTCCAGTGGCATTTGTGGTCTTTGCACTGGTGTACATTTGTGTT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&gt;Sb07g004110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GCCGGGCGGCGGAGACGGCCGGCGCAACGGCGAGGGACAGCAGCAGGCGAACGGCAACAACAACAACAACAACAGCAACGCTAAGGCTAAGCACGGGTGCGTGTGCGGGTTCCCCGTGTGCGCGTGCGCCGGCGCGGCCGCGGTGGCGTCCGCGGCCTCCTCCGCCGACATGGACCGCGTGGCCGCCGCGCAGACCGAGGGCCAGATCGGCGCCGTCAACGACGAGAGCTGGATCGCCGTCGACCTGAGCGACGACCTCTCCGGCGACGGCGGCGGCGCCGACCCCGGCGTCGCGATCGAGGACCGCCCCGTCTTCCGCACCGAGAAGATCAAGGGCATCCTCCTCCACCCCTACAGGGTGCTCATCTTCGTGCGCCTGATCGCGTTCACGCTGTTCGTCATCTGGCGTATCTCGCACCGCAACCCGGACGCGATGTGGCTGTGGGTGACGTCGATCGCGGGCGAGTTCTGGTTCGGCTTCTCCTGGCTGCTGGACCAGCTCCCCAAGCTGAACCCGATCAACCGCGTCCCGGACCTCGCGGTGCTCCGGCAGCGGTTCGACCGCGCCGACGGCACGTCCCGCCTCCCGGGCCTGGACATCTTCGTCACCACGGCGGACCCGTTCAAGGAGCCCATCCTGAGCACGGCCAACTCCATCCTCTCCATCCTTGCCGCCGACTACCCCGTGGAGCGCAACACGTGCTACCTCTCCGACGACTCCGGGATGCTGCTCACCTACGAGGCCATGGCGGAGGCCGCCAAGTTCGCCACCGTCTGGGTGCCCTTCTGCCGGAAGCACGGCATCGAGCCTCGTGGCCCCGAGAGCTACTTCGAGCTCAAGTCGCACCCCTACATGGGGAGGTCGCAGGAGGACTTCGTCAACGACCGCCGCCGTGTCCGCAAGGAGTACGACGAGTTCAAGGCCCGGATCAATGGCCTCGAGCATGATATCAAGCAGAGGTCCGACGCGTTTAACGCCGCTAGGGGGCTTAAGGACGGCGAGCCCAGAGCTACGTGGATGGCCGACGGGAACCAGTGGGAGGGCACATGGGTTGAGCCATCGGAGAACCACCGCAAGGGTGACCACGCCGGCATCGTCTATGTGCTTCTGAACCACCCGAGCCACAGCCGTCAGCTCGGCCCGCCGGCGAGCGCGGACAACCCGCTGGACTTCAGCATGGTGGACGTTCGCCTCCCCATGCTGGTGTACGTCTCCCGTGAGAAGCGGCCCGGGTTCAACCACGAGAAGAAGGCCGGCGCCATGAACGCGCTGACCCGCTGCTCCGCCGTGATCTCCAACTCGCCCTTCATCCTCAACCTGGACTGCGACCACTACATCAACAACTCGCAGGCGCTTCGCGCCGGCATCTGCTTCATGCTCGGCCGGGACAGCGACACGGTGGCGTTCGTGCAGTTCCCGCAGCGGTTCGAGGGCGTGGACCCCACGGACCTGTACGCCAACCACAACCGCATCTTCTTCGACGGCACGCTCCGGGCGCTGGACGGCATGCAGGGCCCCATCTACGTCGGCACCGGCTGCATGTTCCGCCGCATCACGCTCTACGGCTTCGACCCGCCGAGGATCAACGTCGGCGGGCCGTGCTTCCCGTCGCTCGGCGGCATGTTCGCCAAGACCAAGTACGAGAAGCCCGGGCTGGAGCTCACCACCAAGGCCGCCGTCGCCAAGGGCAAGCACGGCTTCCTCCCGTTGCCCAAGAAGTCGTACGGCAAGTCGGACGCGTTCGTCGACACCATCCCGAGGGCGTCTCACCCGTCGCCGTTCCTGAGCGCCGACGAGGCCGCCGCCATCGTCGCCGACGAGGCCATGATCACCGAGGCCGTGGAGGTGTGCACGGCGGCGTACGAGAAGAAGACCGGCTGGGGCAGCGACATCGGCTGGGTGTACGGCACCGTCACCGAGGACGTGGTGACGGGGTACCGGATGCACATCAAGGGGTGGCGGTCTCGCTACTGCTCCATCTACCCGCACGCCTTCATCGGCACCGCCCCGATCAACCTGACGGAGCGGCTGTACCAGGTGCTCCGCTGGTCCACGGGGTCGCTGGAGATCTTCTTCTCCCGGAACAACCCGCTGTTCGGCAGCACGTTCCTGCACCCGCTGCAGCGCGTGGCGTACATCAACATCACCACCTACCCGTTCACGGCGCTGTTCCTCATCTTCTACACCACCGTGCCGGCGCTGTCGTTCGTGACGGGGCACTTCATCGTGCAGCGGCCGACCACCATGTTCTACGTGTACCTGGCCATCGTGCTGGGGACGCTGCTCATCCTGGCCGTCCTGGAGGTGAAATGGGCGGGCGTCACCGTCTTCGAGTGGTTCAGGAACGGGCAGTTCTGGATGACGGCCAGCTGCTCCGCGTACCTGGCCGCCGTGTGCCAGGTGCTGGTGAAAGTGGTGTTCCGGCGAGACATCTCCTTCAAGCTCACATCCAAGCAGCCCGCCGGCGACGAGAAGAAGGACCCCTACGCCGACCTGTACGTGGTGCGCTGGACCTGGCTCATGGTGACCCCCATCATCATCATCCTCGTCAACATCATCGGATCCGCCGTGGCGTTCGCCAAGGTGCTGGACGGCGAGTGGACGCACTGGCTCAAGGTGGCCGGCGGCGTCTTCTTCAACTTCTGGGTGCTGTTCCACCTCTACCCGTTCGCCAAGGGCCTCCTCGGGAGGCACGGCAAGACCCCCGTGGTGGTGCTCGTCTGG</w:t>
      </w:r>
      <w:r w:rsidRPr="004F4CEA">
        <w:rPr>
          <w:rFonts w:ascii="Consolas" w:hAnsi="Consolas" w:cs="Consolas"/>
          <w:sz w:val="18"/>
          <w:szCs w:val="18"/>
        </w:rPr>
        <w:lastRenderedPageBreak/>
        <w:t>TGGGCATTCACCTTCGTCATCACCGCCGTGCTCTACATCAACATCCCCCACATCCATGGCCCCGGCGGCAAGCACGGCGGCGCGATCGGAAAGCACGGCGCCGCCCACCACGGCAAGAAGTTCGACCTCGACAACCTCTCCTACAACTGGCCG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&gt;HvCSLF3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GTCGGCGGCCGGTGCTGCTGGGTCAAATGCCAGCCTCGCCGCCCCGCTGCTGGCGAGCCGCGAGGGAGGTGCCAAGAAGCCGGTCGGTGCCAAGGGCAAGCACTGGGAGGCCGCCGACAAGGACGAGCGGCGGGCCGCCAAGGAGAGCGGCGGCGAGGACGGCAGGCCGCTGCTGTTCCGGACGTACAAGGTCAAAGGCACCCTCCTGCACCCATACAGGGCGCTAATCTTCATTCGCTTAATTGCGGTCCTTCTATTCTTCGTATGGCGCATCAAGCACAACAAATCCGACATCATGTGGTTTTGGACAATATCAGTCGTCGGGGACGTATGGTTCGGGTTCTCGTGGCTGCTCAACCAACTCCCAAAGTTCAACCCTATCAAAACCATACCTGATATGGTCGCCCTTAGGCGACAATACGATCTTTCAGATGGGACATCTACACTCCCGGGCATAGATGTCTTTGTCACCACCGCTGACCCAATCGATGAGCCGATACTATACACCATGAATTGTGTCCTTTCTATCCTTGCTTCTGACTATCCTGTCGATAGGTGTGCCTGCTATCTCTCAGATGATAGTGGAGCATTGATTCAATACGAGGCCTTAGTTGAGACCGCAAAGTTTGCTACTTTGTGGGTCCCATTTTGTCGGAAGCATTGCATTGAGCCAAGAGCCCCAGAAAGCTACTTTGAAATAGAGGCACCGTTGTACACTGGAACTGCACCAGAGGAGTTCAAGAATGATTATAGTAGTGTACATAAAGAGTATGATGAGTTCAAAGAGCGCTTGGACTCACTATCCGATGCTATTTCCAAGCGTTCTGATGCTTACAACAGCATGAAGACTGAGGAAGGAGATGCAAAGGCCACGTGGATGGCAAATGGGACACAATGGCCAGGATCATGGATTGACACAACGGAAATCCATAGGAAAGGACATCATGCCGGAATTGTTAAGGTTGTGTTGGACCATTCGATCCGTGGGCATAATCTTGGTTCACAAGAAAGCACCCACAACCTCAGCTTCGCCAACACCGATGAGCGCCTCCCGATGCTTGTGTATATCTCTCGTGGAAAGAACCCAAGCTATGACCACAACAAGAAAGCTGGTGCCTTGAATGCGCAATTGCGTGCCTCTGCACTACTCTCCAACGCACAATTCATCATCAACTTTGACTGCGACCACTACATCAACAACTCTCAAGCCCTACGTGCAGCTATGTGCTTCATGCTTGATCAAAGGCAAGGTGATAACACTGCCTTTGTTCAATTCCCTCAACGCTTCGACAATGTTGATCCATCAGACCGATATGGAAACCACAACCGTGTCTTCTTTGACGGCACAATGCTCGCCCTCAATGGCCTCCAAGGGCCATCTTACCTTGGCACTGGTTGCATGTTCCGCCGCATAGCACTTTATGGCATTGACCCACCTGACTGGAGACATGACAACATCATAGTTGATGATAAAAAGTTTGGTAGCTCCATACCCTTCCTAGATTCCGTATCAAAAGCCATAAACCAAGAAAGGTCTACCATACCTCCACCCATTAGTGAAACATTGGTGGCTGAGATGGAAAGGGTTGTGTCGGCTTCACACGATAAAGCCACTGGTTGGGGCAAGGGTGTTGGGTACATATATGACATAGCCACAGAGGATATCGTGACTGGTTTCCGCATCCATGGGCAAGGTTGGCGTTCCATGTATTGTACAATGGAGCGTGACGCCTTCTGTGGCATTGCACCAATCAACCTAACCGAGCGCCTCCACCAAATTGTGCGCTGGTCCGGTGGATCTTTAGAGATGTTCTTCTCACTAAATAACCCACTCATAGGTGGTCGCCGGATCCAAGCCCTTCAGCGTGTCTCCTACCTCAACATGACAGTCTACCCAGTCACATCACTCTTTATCCTACTCTATGCTCTCAGCCCAGTGATGTGGCTTATCCCTGATGAAGTATACATCCAGAGGCCATTCACCAAATATGTCGTGTTCCTTCTCGTGATCATTCTGATGATCCATATAATTGGGTGGCTCGAGATAAAATGGGCGGGGGTCACATGGTTGGATTACTGGAGGAATGAACAGTTCTTTATGATCGGGTCGACGAGTGCATACCCAGCAGCCGTGCTGCACATGGTGGTGAATCTCCTTACAAAGAAGGGTATACACTTCAGAGTTACTTCGAAGCAAACAACGGCAGACACCAATGACAAGTTTGCTGACTTGTATGACATGCGATGGGTGCCAATGTTAATCCCTACAACAGTGGTGCTGATTGCCAATGTTGGTGCAATCGGTGTAGCCATGGGTAAAACGATAGTATACATGGGAGCATGGACAATTGCACAGAAGACACATGCCGCATTGGGTCTGCTCTTCAACGTGTGGATCATGGTCCTGCTCTATCCGTTTGCATTGGCGATCATGGGACGGTGGGCAAAGAGGCCAGTCATCCTGGTGGTCTTGTTGCCGGTTGCCTTTACAATAGTTTGCCTTGTATATGTTTCTGTTCATATATTACTTCTTAGTTTTCTTCCATTT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&gt;HvCSLF4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CCCGGCAGTCACTCGCCGAGCCAACGCTCTCCGCGTCGAGGCCCCGGACGGCAATGCCGAGAGCGGGCGCGCCAGCCTAGCAGCAGACTCCCCCGCGGCCAAGCGGGCCATCGATGCCAAGGACGATGTGTGGGTGGCCGCGGCTGAGGGAGACGCGTCTGGAGCCAGCGCCGGCAACGGCGACCGGCCGCCGCTGTTCCGGACCATGAAGGTCAAGGGAAGCATCCTCCATCCTTACAGGTTCATGATCCTCGTGCGCTTGGTCGCCGTCGTCGCGTTCTTCGCGTGGCGCCTGAAGCACAAGAACCACGACGGCATGTGGCTCTGGGCCACGTCCATGGTCGCCGACGTCTGGTTCGGCTTCTCATGGCTCCTCAACCAGCTGCCCAAGCTCAACCCCATCAAGCGCGTCCCCGACCTGGCCGCCCTCGCCGACCAGTGCGGCTCCTCCGGCGACGCCAACCTGCCAGGCATCGACATCTTCGTCACCACCGTGGACCCCGTGGACGAACCCATCTTGTACACCGTGAACACCATACTCTCCATCCTCGCCACCGACTACCCTGTCGATAAGTACGCCTGCTACCTCTCAGACGACGGCGGCACGTTGGTGCACTACGAGGCCATGATCGAAGTGGCCAATTTCGCGGTGATGTGGGTCCCTTTTTGCCGGAAGCACTGTGTCGAGCCAAGGTCCCCCGAGAACTACTTTGGGATGAAAACGCAGCCGTACGTCGGGAGTATGGCTGGAGAATTCATGAGGGAGCATAGGCGTGTGCGCAGAGAGTATGATGAGTTCAAGGTGAGGATAGACTCCCTGTCCACCACCATCCGCCAAAGATCTGATGCGTACAACTCGAGCAACAAAGGAGATGGTGTGCGTGCAACCTGGATGGCTGATGGGACACAATGGCCTGGTACGTGGATTGAGCAGGTTGAGAACCACCGGAGAGGACAACATGCTGGAATTGTTCAGGTCATACTAAGCCATCCTAGTTGCAAACCGCAACTGGGGTCTCCGGCGAGCACTGACAATCCACTTGACTTCAGCAACGTTGACACGAGGCTGCCCATGCTCGTCTACATGTCCCGGGAGAAGCGCCCCGGTTATAACCACCAAAAGAAGGCAGGCGCCATGAACGTGATGCTCCGTGTCTCGGCGTTGCTCTCCAACGCGCCATTCGTCGTCAATTTTGACTGCGACCACTACATCAACAACACGCAAGCTCTCCGCGCCCCTATGTGCTTCATGCTCGACCCTCGCGACGGTCAGAACACGGCCTTCGTCCAGTTTCCGCAGCGCTTCGACGACGTCGACCCGACGGACCGCTACGCCAACCACAACCGTGTCTTCTTCGACGGTACCATGCTCTCCCTCAACGGCCTTCAAGGGCCTTCCTACCTCGGCACTGGCACCATGTTCCGTCGTGTCACGCTCTATGGCATGGAGCCACCACGTTATAGAGCGGAGAACATCAAGCTTGTAGGTAAGACCTATGAGTTCGGTAGCTCGACGTCTTTCATCAATTCCATGCCGGACGGCGCAATCCAAGAGCGGTCTATCACGCCGGTGTTGGTCGACGAGGCACTCAGCAATGACCTGGCTACCCTGATGACGTGTGCTTACGAGGACGGGACCTCATGGGGGAGAGACGTTGGGTGGGTGTACAACATCGCGACGGAGGACGTGGTGACCGGATTCCGCATGCACCGGCAGGGGTGGCGCTCCATGTATTGCTCCATGGAGCCGGCCGCCTTCCGCGGAACAGCGCCGATCAACCTCACCGAGCGCCTTTACCAGGTGCTCCGGTGGTCGGGCGGCTCTCTCGAGATGTTCTTCTCCCACAGCAACGCTCTCATGGCCGGCCGCCGTATCCACCCTCTGCAGCGTGTCGCGTACCTCAAC</w:t>
      </w:r>
      <w:r w:rsidRPr="004F4CEA">
        <w:rPr>
          <w:rFonts w:ascii="Consolas" w:hAnsi="Consolas" w:cs="Consolas"/>
          <w:sz w:val="18"/>
          <w:szCs w:val="18"/>
        </w:rPr>
        <w:lastRenderedPageBreak/>
        <w:t>ATGTCGACCTACCCGATCGTCACGGTGTTCATCCTGGCCTACAACCTCTTCCCCGTCATGTGGCTCTTCTCCGAGCAGTTCTACATCCAGAGGCCGTTCGGCACGTACATCATGTACCTCGTCGGCGTCATAGCGATGATTCACGTGATCGGCATGTTCGAGGTGAAATGGGCGGGGATCACGCTGCTCGACTGGTGCCGCAACGAGCAGTTCTACATGATCGGGGCGACGGGCGTGTACCCGACGGCGGTGCTTTACATGGCGCTCAAGCTTGTCACGGGGAAGGGGATATACTTCAGGCTCACATCCAAGCAGACGGACGCTTGCTCCAACGACAAGTTCGCCGACCTGTACACGGTGCGGTGGGTGCCGCTGCTGTTCCCGACGGTCGCAGTGCTCATCGTGAACGTCGCGGCTGTCGGGGCAGCGATAGGCAAGGCAGCAGCGTGGGGCTTCTTCACGGACCAGGCGCGGCACGTGCTGCTCGGGATGGTGTTCAACGTGTGGATCCTCGTGCTCCTCTACCCGTTTGCGCTCGGGATCATGGGGAAATGGGGGAAGAGACCCATCATCCTGTTCGTCATGTTGATCATGGCCATTGGCGCCGTCGGGCTCGTGTATGTCGCCTTCCATGATCCCTACCCAACTGATTTTTCAGAAGTTGCAGCTTCTCTTGGTGAAGCATCGCTGACCGGGCCATCTGGG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&gt;HvCSLF6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GCCAGCGGTGGCCGGAGGGGGCCGCGTGCGGAGCAATGAGCCGGTTGCTGCTGCTGCCGCCGCGCCGGCGGCCAGCGGCAAGCCCTGCGTGTGCGGCTTCCAGGTTTGCGCCTGCACGGGGTCGGCCGCGGTGGCCTCCGCCGCCTCGTCGCTGGACATGGACATCGTGGCCATGGGGCAGATCGGCGCCGTCAACGACGAGAGCTGGGTGGGCGTGGAGCTCGGCGAAGATGGCGAGACCGACGAAAGCGGTGCCGCCGTTGACGACCGCCCCGTATTCCGCACCGAGAAGATCAAGGGTGTCCTCCTCCACCCCTACCGGGTGCTGATTTTCGTTCGTCTGATCGCCTTCACGCTGTTCGTGATCTGGCGTATCTCCCACAAGAACCCAGACGCGATGTGGCTGTGGGTGACATCCATCTGCGGCGAGTTCTGGTTCGGTTTCTCGTGGCTGCTGGATCAGCTGCCCAAGCTGAACCCCATCAACCGCGTGCCGGACCTGGCGGTGCTGCGGCAGCGCTTCGACCGCCCCGACGGCACCTCCACGCTCCCGGGGCTGGACATCTTCGTCACCACGGCCGACCCCATCAAGGAGCCCATCCTCTCCACCGCCAACTCGGTGCTCTCCATCCTGGCCGCCGACTACCCCGTGGACCGCAACACATGCTACGTCTCCGACGACAGTGGCATGCTGCTCACCTACGAGGCCCTGGCAGAGTCCTCCAAGTTCGCCACGCTCTGGGTGCCCTTCTGCCGCAAGCACGGGATCGAGCCCAGGGGTCCGGAGAGCTACTTCGAGCTCAAGTCACACCCTTACATGGGGAGAGCCCAGGACGAGTTCGTCAACGACCGCCGCCGCGTTCGCAAGGAGTACGACGAGTTCAAGGCCAGGATCAACAGCCTGGAGCATGACATCAAGCAGCGCAACGACGGGTACAACGCCGCCATTGCCCACAGCCAAGGCGTGCCCCGGCCCACCTGGATGGCGGACGGCACCCAGTGGGAGGGCACATGGGTCGACGCCTCCGAGAACCACCGCAGGGGCGACCACGCCGGCATCGTACTGGTGCTGCTGAACCACCCGAGCCACCGCCGGCAGACGGGCCCGCCGGCGAGCGCTGACAACCCACTGGACTTGAGCGGCGTGGATGTGCGTCTCCCCATGCTGGTGTACGTGTCCCGTGAGAAGCGCCCCGGGCACGACCACCAGAAGAAGGCCGGTGCCATGAACGCGCTTACCCGCGCCTCGGCGCTGCTCTCCAACTCCCCCTTCATCCTCAACCTCGACTGCGATCATTACATCAACAACTCCCAGGCCCTTCGCGCCGGCATCTGCTTCATGGTGGGACGGGACAGCGACACGGTTGCCTTCGTCCAGTTCCCGCAGCGCTTCGAGGGCGTCGACCCCACCGACCTCTACGCCAACCACAACCGCATCTTCTTCGACGGCACCCTCCGTGCCCTGGACGGCATGCAGGGCCCCATCTACGTCGGCACTGGGTGTCTCTTCCGCCGCATCACCGTCTACGGCTTCGACCCGCCGAGGATCAACGTCGGCGGTCCCTGCTTCCCCAGGCTCGCCGGGCTCTTCGCCAAGACCAAGTACGAGAAGCCCGGGCTCGAGATGACCACGGCCAAGGCCAAGGCCGCGCCCGTGCCCGCCAAGGGTAAGCACGGCTTCTTGCCACTGCCCAAGAAGACGTACGGCAAGTCGGACGCCTTCGTGGACACCATCCCGCGCGCGTCGCACCCGTCGCCCTACGCCGCGGCGGCTGAGGGGATCGTGGCCGACGAGGCGACCATCGTCGAGGCGGTGAACGTGACGGCCGCCGCGTTCGAGAAGAAGACCGGCTGGGGCAAAGAGATCGGCTGGGTGTACGACACCGTCACGGAGGACGTGGTCACCGGCTACCGGATGCATATCAAGGGGTGGCGGTCACGCTACTGCTCCATCTACCCACACGCCTTCATCGGCACCGCCCCCATCAACCTCACGGAGAGGCTCTTCCAGGTGCTCCGCTGGTCCACGGGATCCCTCGAGATCTTCTTCTCCAAGAACAACCCGCTCTTCGGCAGCACATACCTCCACCCGCTGCAGCGCGTCGCCTACATCAACATCACCACTTACCCCTTCACCGCCATCTTCCTCATCTTCTACACCACCGTGCCGGCGCTATCCTTCGTCACCGGCCACTTCATCGTGCAGCGCCCGACCACCATGTTCTACGTCTACCTGGGCATCGTGCTATCCACGCTGCTCGTCATCGCCGTGCTGGAGGTCAAGTGGGCCGGGGTCACAGTCTTCGAGTGGTTCAGGAACGGCCAGTTCTGGATGACAGCAAGTTGCTCCGCCTACCTCGCCGCCGTCTGCCAGGTGCTGACCAAGGTGATATTCCGGCGGGACATCTCCTTCAAGCTCACATCCAAGCTACCCTCGGGAGACGAGAAGAAGGACCCCTACGCCGACCTCTACGTGGTGCGCTGGACGCCGCTCATGATTACACCCATCATCATCATCTTCGTCAACATCATCGGATCCGCCGTGGCCTTCGCCAAGGTTCTCGACGGCGAGTGGACGCACTGGCTCAAGGTCGCCGGCGGCGTCTTCTTCAACTTCTGGGTGCTCTTCCACCTCTACCCCTTCGCCAAGGGCATCCTGGGGAAGCACGGAAAGACGCCAGTCGTGGTGCTCGTCTGGTGGGCATTCACCTTCGTCATCACCGCCGTGCTCTACATCAACATCCCCCACATGCATACCTCGGGAGGCAAGCACACAACGGTGCATGGTCACCATGGCAAGAAGTTGGTCGACACAGGGCTCTATGGCTGGCTCCAT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&gt;HvCSLF7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TTAATGACATATATCACCAAGAAGCATGACTATGTTGCAACCTTGGATGAGAAGGAGTCGCCCGCGGATGAGAAGTCGGCCAATGTCGAGAGGTTGCTTGTCCGGACCACAAAACTTACAACAGTTACCATCAAGTTGTACAGGCTCATGATCGTTGTTCGGATGGCCATCTTCGTGCTGTTCTTCAAATGGCGAATCGGCACTGCTCTTGCGATGACCAGCAACGGCACAAGTACAGCTCGTGCAATGTGGACGGTGTCCATCGCCGGGGAGCTCTGGTTCGCCCTAATGTGGGTGCTGGACCAGCTGCCCAAGATGCAGCCTGTCCGGCGCACCGTCTTCGCCACCGCGCTGGAGGAGTCGCTGCTTCCGACCATGGATGTGTTCGTCACCACCGCCGACCCCGACAAGGAGCCGCCGCTGGTGACCGTGAACACTATCCTCTCCATCCTTGCCGCCGACTATCCCCCAGACAAGCTCACATGCTACGTCTCAGACGACGGCGGCGCTCTGCTCACGCCCGAGGCTGTGGTGGAGGCTGCCCGGTTCGCCGGACTGTGGGTGCCGTTCTGCCGGAAGCACGGGGTTGAGCCGAGGAACCCAGAGGCCTACTTCAGCCACGGCGTTAAGGTGAGGGTGGTGTCAAGGGCTGACTATAAGGGAAGATCGTGGCCGGAACTGGCACGGGACAGAAGGCGTGTGCGCCGGGAGTACGAAGAACTGCGGCTGCGGGTCGACGCGCTTCACGCCGGAGACGTGCAGCGCCCGTGGCGGTCGCGCGGCACGCCGGAAGATCATGCCGGAGTTGTTGAGGTGCTAGTGGATCCTCCCAGCTGTACGCCAGAGCCCGGCGTCAGTGGTAATCTACTGGACCTCAGCTCCGTCGATGTGCGGGTTCCAGCGCTCGTGTACATGTGCCGGGAGAAGCGCCGCGGCCGCGCGCACCACCGGAAGGCAGGTGCCATGAACGCGCTGCTCCGGACCTCGGCCGTGCTCTCCAACGCGCCCTTCATCCTCAACCTCGACTGCGACCACTACGTCAACAACTCGCAGGCCCTCCGCGCGGGCGTCTGCCTCATGCTCGACCGC</w:t>
      </w:r>
      <w:r w:rsidRPr="004F4CEA">
        <w:rPr>
          <w:rFonts w:ascii="Consolas" w:hAnsi="Consolas" w:cs="Consolas"/>
          <w:sz w:val="18"/>
          <w:szCs w:val="18"/>
        </w:rPr>
        <w:lastRenderedPageBreak/>
        <w:t>GGCGGCAGCGACGTGGCGTTTGTCCAGTTCCCGCAGCGCTTCGACGGCGTCGACCCCGCCGACCGGTACGCCAACCACAACCGCGTCTTCTTCGACTGCACGGAGCTCGGCCTCGACGGCCTCCAGGGACCCATTTACGTGGGCACCGGGTGCATGTTTCGCCGTGCGGCGCTATACAGCGTCGACCCGCCGCTCTGGTGGTCACATGGCGACAGCGACGCCGGCAAGGACGTCGCTGCAGAGGCCGACAAGTTTGGCGTTTCGACGCCGTTCCTTGGCTCGGTGCGTGCGGCCTTGAACTTGAACCGGTCGGAGCAACGGAACACAGGTACTTCACCGCCGTGCTCGTTCGACGCGGCTGCCGTCGGCGAGGCCACCGCGCTCGTCTCGTGCGGCTACGAAGACAGGACGGCATGGGGCAGGGAAATCGGCTGGATATACGGGACGGTGACAGAGGACGTGGCCACGGGCTTCTGCATGCACCGGCGAGGGTGGCGCTCCGCCTACTGCGCCACCGCGCCGGACGCGTTCCGCGGCACGGCGCCCATCAACCTCACAGACCGGCTGCACCAGGTCCTCCGCTGGGCGGCGGGCTCCCTCGAGATATTCTTCTCCCGCAACAACGCCCTCTTCGCCGGGCCCCGGCTCCACCCGCTGCAGCGGCTGGCGTACCTCAACACGACGGTGTACCCGTTCACCTCCATCTTCCTCCTGGTCTACTGCCTCTTGCCGGCGATCCCGCTCGTGACCCGGAGCGCCTTCCCAGTCAGCATGCCGCCGTCGTCCACGTACATGGCCTTTGTGGCGGCACTGATGCTGACGCTGGCCATGGTGGCCGTGCTGGAGGTGAGGTGGTCGGGCATAACGCTGGGCGAGTGGTGGCGGAACGAGCAGTTCTGGATGGTTTCCGCCACGAGCGCGTACGCGGCCGCGGTGGTGCAGGTGGCGCTCAAGGTTTTGGCGGGGAAGGAGATAGCGTTCAAGCTGACGTCCAAGCGGCGCGCGTCGGGCTCCGGCGGCGGCGGCGTAGTAAAAGGCAGGTTCGCGGAGCTGTACGCCGTGAGATGGACGGTGCTAATGGTTCCGACGGCGGTGGTGCTGGCGGTGAACGTGGCGTCCATGGCAGCGGCAGTACAGGAGAGGCGGTGGAGGAAGGGCCCCGCGGCGGTGCTCGCGACGGCGTTCAACGCTTGGGTGGTGGTGCATCTCCACCCCTTCGCCCTTGGGCTCATGGGCCGTTGGAGCAAGACGTTGAGCCCCCTGCTCTTGCTTGTCGTAGCGTTCACAATTCTATCACTATGTTTTCTCCTCCATTTGCATATGTTT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&gt;HvCSLF8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GTTCTTTGGCGGCAGCCAACGGGGCCGGTCATGCGAGCAATGGCGCCGGCGTCGCGGACCAGGCGCTGGCACTGGAGAACGGCACCGGCAATGGGCACAAGGCCAGCGACGCCAACCGAGCGACGCCGGTACAGCAGGCAAACGGCAGCAGCAAGGCCGCGGGGAAGGTTAGCCCGAAGGACAAGTACTGGGTGGCCGTCGATGAGGGAGAGATGGCGGCCGCCATAGCGGACGGCGGCGAGGACGGCCGGCGACCGCTGCTGTACCGGACGTTCAAGGTCAAGGGCATCCTCCTGCATCCCTACAGGTTGCTGAGCTTGATCAGATTGGTTGCTATCGTCCTATTTTTCGTATGGCGTGTCAGGCACCCATACGCTGATGGCATGTGGCTCTGGTGGATATCGATGGTTGGGGATCTTTGGTTTGGCGTCACTTGGTTGCTAAACCAAGTTGCAAAGCTCAACCCTGTCAAGCGTGTCCCCAACCTTGCGCTTTTGCAACAGCAGTTTGATCTCCCTGACGGCAACTCCAACCTTCCTTGTCTTGATGTCTTCATCAACACCGTTGATCCCATTAATGAACCTATGATATACACTATGAACTCCATCATATCCATCCTTGCTGCAGACTATCCGGTTGACAAGCATGCTTGCTACCTTTCAGATGATGGTGGGTCAATAATCCATTATGATGGTTTGCTTGAGACTGCAAAATTTGCTGCATTATGGGTTCCCTTTTGCAGAAAACATTCCATTGAGCCAAGAGCCCCTGAGAGCTATTTTTCTTTGAATACACGCCCATACACTGGAAATGCACCACAAGACTTTGTCAATGACCGCAGACACATGTGTAGAGAGTATGATGAGTTCAAGGAGCGCTTAGATGCACTTTTTACCCTCATTCCCAAACGGTCAGATGTGTACAATCATGCTGCTGGCAAAGAAGGTGCAAAGGCAACTTGGATGGCAGATGGGACACAGTGGCCAGGCACATGGATTGACCCAGCTGAAAACCATAAGAAAGGACAACATGCTGGGATCGTTAAGGTTTTGTTGAAACATCCAAGTTATGAACCAGAACTTGGTCTAGGAGCAAGCACCAACAGTCCTCTAGACTTCAGTGCAGTTGATGTGCGCCTCCCAATGCTCGTTTACATCTCCCGTGAGAAGAGTCCAAGCTGTGATCATCAAAAGAAGGCAGGTGCCATGAACGTACAGTTGCGAGTCTCTGCCCTCCTGACCAATGCGCCCTTTATCATCAACTTTGATGGTGACCACTACGTCAACAACTCGAAAGCCTTCCGTGCTGGCATATGTTTCATGCTCGATCGCCGTGAAGGTGACAATACTGCCTTTGTCCAGTTTCCCCAACGCTTCGATGATGTTGATCCCACAGATAGGTACTGCAATCACAATCGTGTCTTCTTTGACGCCACCTTGCTCGGCCTCAATGGCATCCAAGGGCCGTCTTATGTTGGCACTGGTTGCATGTTCCGCCGTGTCGCACTTTACGGTGTTGACCCACCTCGCTGGAGACCTGATGACGTGAAGATCGTGGACAGCTCCAGCAAGTTTGGCAGTTCAGAGTCATTCATCAGCTCAATACTGCCAGCAGCAGACCAAGAACGCTCCATCATGTCGCCACCGGCACTTGAAGAGTCTGTCATGGCTGACTTAGCTCATGTCATGACTTGTGCATATGAGGACGGGACTGAATGGGGCAGAGAAGTTGGTTGGGTGTACAACATTGCAACTGAGGATGTGGTGACCGGCTTCCGGCTGCACCGGAATGGGTGGCGATCCATGTACTGCCGCATGGAACCAGATGCATTCGCCGGCACCGCACCAATCAACCTCACTGAGCGGCTCTACCAGATCCTGCGCTGGTCGGGGGGCTCCCTTGAGATGTTCTTCTCGCACAACTGCCCACTCCTGGCTGGCCGCCGCCTCCACCCAATGCAAAGAATTGCCTATGCCAACATGACAGCCTACCCAGTTTCATCTGTCTTTCTTGTGTTCTATCTCCTCTTCCCGGTGATATGGATCTTCCGTGGGCAATTCTACATACAGAAGCCATTCCCCACGTATGTGTTGTACCTCGTCATCGTCATAGCCCTGACCGAGTTAATCGGTATGGTTGAGATCAAGTGGGCTGGGCTCACGCTGCTGGACTGGATCCGCAACGAGCAGTTCTACATTATTGGTGCAACAGCCGTGTACCCTACAGCAGTATTTCACATAGTGCTGAAGCTGTTTGGCCTGAAGGGTGTTTCATTCAAGCTGACGGCAAAACAGGTAGCAAGCAGTACCAGCGATAAGTTTGCTGAACTGTATGCCGTGCAGTGGGCTCCGATGCTGATCCCTACCATGGTGGTTATAGCGGTGAATGTTTGTGCCATTGGCGCATCGATAGGCAAGGCGGTAGTGGGAGGATGGTCACTGATGCAGATGGCCGATGCAGGACTTGGGCTGGTGTTCAACGCGTGGATTCTGGTGCTGATCTACCCGTTTGCACTGGGCATGATTGGACGGTGGAGCAAGAGGCCCTACATCCTGTTCATTCTGTTTGTCATTGCGTTTATTTTGATCGCATTGGTGGATATCGCCATCCAGGCCATGCGGTCTGGGATTGTTCGGTTCCACTTTAAAAGCTCAGGTGGCGCCACTTTTCCCACAAGCTGGGGTTTG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&gt;HvCSLF9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TTCTCCGGCGGCCGTCGGCGGGGGTCGTCTAGCCGACCCACTGCTGGCCGCCGACGTCGTCGTCGTCGGCGCCAAAGACAAGTACTGGGTGCCCGCCGACGAGAGAGAGATCCTGGCGTCGCAGAGCAGCGGCGGCGGTGAACAGGACGGCCGGGCACCGCTGCTATACCGCACGTTCAGGGTCAAGGGCTTCTTCATCAACCTTTACAGGTTATTGACTCTGGTCAGAGTTATCGTGGTTATTCTATTCTTCACGTGGCGCATGAGGCACCGGGACTCGGACGCGATGTGGCTGTGGTGGATCTCGGTCGTGGGCGACCTCTGGTTCGGAGTCACCTGGCTGCTCAACCAGATCACCAAGCTCAAGCCCAGGAAATGCGTCCCCAGCATCTCCGTCCTGAGAGAGCAGCTCGACCAGCCCGACGGCGGCTCCGACCTGCCCCTTCTCGACGTGTTCATCAACACCGTCGACCCGGTGGACGAGCCGATGCTCTACACCATGAACTCCATCCTCTCCATCCTGGCCACCGACTACCCCGTCCAGAAGTACGCCACCTATTTCTCCGATGACGGCGGGTCGCTGGTGCACTACGAGGGGCTGCTGCTGACGGCGGAGTTCGCCGCGTCGTGGG</w:t>
      </w:r>
      <w:r w:rsidRPr="004F4CEA">
        <w:rPr>
          <w:rFonts w:ascii="Consolas" w:hAnsi="Consolas" w:cs="Consolas"/>
          <w:sz w:val="18"/>
          <w:szCs w:val="18"/>
        </w:rPr>
        <w:lastRenderedPageBreak/>
        <w:t>TCCCGTTCTGCCGGAAGCATTGCGTCGAGCCTCGCGCCCCGGAGAGCTACTTCTGGGCCAAGATGCGCGGGGAGTACGCCGGCAGCGCGGCCAAGGAGTTCCTTGACGACCATCGGAGGATGCGCGCGGCGTATGAGGAGTTCAAGGCGAGGCTGGACGGGCTTTCTGCCGTCATCGAGCAGCGGTCCGAGGCGTGCAACCGCGCTGCAAACGAGAAAGAAGGGTGTGGGAACGCGACTTGGATGGCCGATGGGTCGACGCAATGGCAGGGGACGTGGATCAAGCCGGCCAAGGGCCACCGGAAAGGACACCATCCTGCAATTCTTCAGGTTATGCTGGATCAACCTAGCAAGGATCCTGAGCTGGGAATGGCGGCGAGCTCCGACCACCCTCTGGATTTCAGCGCCGTGGACGTGCGCCTCCCGATGCTGGTCTACATTGCCCGGGAGAAGCGGCCTGGGTATGACCACCAGAAGAAGGCGGGCGCCATGAACGTGCAGCTGCGCGTGTCCGCGCTGCTCTCCAACGCGCCCTTCATCATCAACTTCGACGGCGACCACTACATCAACCACTCGCAGGCCTTCCGCGCCGCCATGTGCTTCATGCTCGACCCGCGCGACGGCGCCGACACCGCCTTCGTCCAGTTCCCGCAGCGCTTCGACGACGTCGACCCCACCGACCGCTACTGCAACCACAACCGCATGTTCTTCGACGCCACCCTCCTCGGCCTCAACGGCATCCAGGGCCCCTCCTTCGTCGGCACCGGATGCATGTTCCGCCGCGTCGCTCTCTACAGCGCCGACCCTCCACGGTGGCGGTCCGACGACGCCAAGGAGGCCAAGGCCTCGCACAGGCCCAACATGTTTGGCAAGTCTACGTCCTTCATCAACTCAATGCCGGCGGCCGCCAACCAAGAACGGTCCGTCCCGTCACCGGCGACAGTCGGCGAGGCGGAGCTCGCAGACGCGATGACTTGCGCGTACGAGGACGGCACCGAGTGGGGCAACGACGTTGGGTGGGTGTACAACATCGCGACGGAGGACGTGGTGACCGGCTTCCGGCTGCACCGGACGGGGTGGCGCTCCACGTACTGCGCCATGGAGCCCGACGCGTTCCGCGGCACGGCGCCCATCAACCTCACCGAGCGCCTGTACCAGATCCTGCGTTGGTCGGGGGGATCCCTCGAGATGTTCTTCTCCCGCTTCTGCCCGCTCCTGGCCGGCCGCCGCCTCCACCCCATGCAGCGCGTCGCCTACATCAACATGACCACCTACCCGGTCTCCACCTTCTTCATCCTCATGTATTACTTCTACCCGGTCATGTGGCTCTTCCAGGGGGAGTTCTACATCCAGAGGCCGTTCCAGACGTTCGCGCTCTTCGTCGTCGTCGTCATCGCCACGGTGGAGCTCATCGGCATGGTGGAGATCAGGTGGGCAGGCCTCACGCTGCTCGACTGGGTCCGCAACGAGCAGTTCTACATCATCGGCACCACCGGCGTGTACCCGATGGCCATGCTGCACATCCTCCTCAGGTCCCTCGGCATAAAGGGGGTGTCCTTCAAGCTGACGGCCAAGAAGCTCACGGGGGGCGCCAGGGAGAGGCTCGCGGAGCTGTACGACGTGCAGTGGGTGCCGTTGCTGGTGCCCACCGTGGTGGTCATGGCCGTGAACGTGGCCGCCATCGGCGCGGCGGCGGGCAAGGCGATCGTTGGGCGGTGGTCGGCAGCGCAGGTCGCGGGGGCGGCGAGCGGGCTTGTTTTCAACGTGTGGATGCTGCTGCTGCTCTACCCGTTCGCGCTCGGGATAATGGGGCACTGGAGCAAGAGGCCCTACATCCTGTTCCTTGTGCTGGTGACCGCGGTCGCTGCCACCGCGTCCGTGTACGTCGCACTCGCGGGGTCCTTGCTGTACTTGCATTCGGGGATAAAACTAGTT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&gt;HvCSLF10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TTGTCGCCCCGGACAGACGCCGGCGCCGGCGCCGCCACCGACCTCAGCCAGCCACTTCTCTGGAACCGCAACGGCGTTCACGCAGGAGCATTGGTCGTCATGCCAGTCGTGGCCAATGGTCACGGCGGCGGCGACAAGCTTAAGGGCGCCCCGAAAGCCAAGGACAAGTACTGGAAAGACGTCGACCAGCCGGACGACATGGCGGCAGCGCCAGACCTGGAGAATGGCGGCGGCCGGCCGCTGCTGTTCTCGAACAGGAGAGTCAAGAATATCATCCTGTACCCCTACAGGGTATTGATCCTGATACGAGTAATCGCCGTAATCTTATTTGTTGGATGGCGCATCAAGCATAACAATTCAGATGTCATGTGGTTTTGGATGATGTCCGTCGTCGCAGACGTGTGGTTTAGCTTATCATGGCTAAGCTACCAACTGCCAAAGTATAATCCCGTTAAAAGGATACCCGACCTTGCTACACTCAGGAAACAATATGACACACCAGGGAGGAGCTCCCAGCTGCCAAGCATTGACGTCATCGTCACCACTGCCAGTGCTACCGATGAGCCCATATTGTACACCATGAACTGTGTTCTCTCTATACTTGCAGCTGACTATCATATTGGCAGGTGCAACTGCTACCTATCAGATGATAGCGGCTCATTGGTCCTTTATGAGGCATTGGTTGAGACTGCAAAGTTTGCTGCTTTATGGGTTCCTTTCTGTAGAAAGCATCAGATTGAGCCAAGAGCACCGGAAAGCTATTTTGAACTAAAGGGCCCGTTGTATGGAGGGACGCCACATAAGGAGTTCTTTCAGGATTATAAGCATGTACGCACACAATATGAAGAGTTCAAGAAGAATTTAGATATGCTTCCTAACACCATCCATCAAAGGTCGGGAACTTACAGTAAAACAGGAACGGAGGATGAAGATGCAAAAGTGACTTGGATGGCTGACGGAACACAATGGCCAGGCACATGGCTTGACCCAGCAGAAAAACATAGGGCCGGGCATCATGCAGGAATTGTTAAGATTGTGCAGAGCCATCCAGAACATGTGGTTCAACCAGGCGTACAAGAGAGCCTTGACAACCCACTCAGCTTTGACGATGTTGATGTGCGCCTGCCCATGTTGGTATATGTGGCTCGTGAAAAGAGTCCAGGTATCGAGCATAACAAAAAGGCAGGCGCTTTGAATGCAGAGCTACGTATCTCAGCTCTACTCTCTAATGCACCTTTCTTCATTAACTTTGACTGCGACCACTACATCAACAATTCAGAAGCCCTACGTGCAGCTGTTTGCTTCATGCTAGACCCACGTGAAGGGGATAATACTGGATTTGTTCAGTTCCCGCAAAGATTTGATAATGTCGACCCAACTGACCGGTATGGAAACCATAATCGAGTCTTTTTTGATGGTGCCATGTATGGCCTCAATGGTCAACAAGGGCCTACTTACCTTGGCACAGGTTGCATGTTCCGTCGCCTTGCACTCTATGGAATTGATCCACCTTGCTGGAGAGCCGAGGACATCATAGTCGACAGTAACAGGTTTGGCAACTCATTACCCTTCCTCAACTCAGTACTAGCAGCCATAAAGCAAGAGGAAGGTGTCACACTACCACCACCACTAGATGATTCATTTCTTGAAGAGATGACAAAAGTTGTGTCATGTTCCTATGATGATTCCACTGATTGGGGTAGGGGCATTGGCTACATATACAATATGGCAACAGAAGACATAGTAACAGGATTTCGTATCCATGGGCAAGGGTGGTGCTCCATGTATGTTACCATGGAACGTGAAGCGTTCCGTGGCACTGCACCGATCAATCTAACAGAGCGCCTCCGCCAAATAGTGCGATGGTCTGGTGGTTCCCTAGAGATGTTCTTCTCGCACATCAGCCCACTATTCGCTGGTCGTCGACTCAGTTTGGTGCAGCGACTCTCGTACATCAATTTCACTATATACCCATTGACATCACTCTTTATCCTAATGTATGCCTTCTGTCCAGTGATGTGGCTTCTTCCAACAGAAATACTTATACAAAGGCCATATACCAGGTACATTGTGTACCTTATCATTGTCGTCGCGATGATCCATGTGATTGGCATGTTTGAGATAATGTGGGCAGGAATCACATGGTTGGATTGGTGGCGCAACGAGCAATTTTTCATGATCGGCTCGGTAACTGCATATCCAACGGCGGTGTTGCACATGGTGGTGAATATCCTTACAAAAAAGGGTATACACTTCAGAGTAACCACAAAGCAACCAGTGGCTGATACAGATGACAAGTATGCTGAGATGTATGAAGTGCATTGGGTACCCATGATGGTCCCCGCGGTTGTGGTATTGTTTTCCAACATCTTGGCTATTGGTGTAGCAATTGGTAAATCAGTCTTATACATGGGGACATGGTCTGTAGCACAGAAAAGGCATGGTGCACTAGGGCTATTGTTCAACCTGTGGATTATGGTGCTCCTTTACCCATTTGCATTGGCGATTATTGGAAGATGGGCCAAGAGAACCGGAATCCTATTCATCTTACTACCCATTGCTTTCTTGGCCACCGCATTGATGTACATTGGCATCCATACATTCCTTTTACATTTCTTTCCATCCATGTTGGTA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&gt;HvCSLF11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lastRenderedPageBreak/>
        <w:t>ATGGCCCTGCGAGTGGAAGCCGACGCCGACCCCAAGGGCAGGCGCGCCACGGACACCGACGCCGACGACGTGTGGGTGGCGGCGGAGGAGGGAGACATGTCTGGAGCCAGCGCCGGCCGGCCGCTGCTGTTCCGGACCATGAAGGTCAAGGGAAGCATCCTGCATCCTTACAGGTTCTTGATTCTGGTGCGTTTGGTCGCCATCGTCGCCTTCTTCGCGTGGCGCGTAGAGCACAGGAACCACGATGGCATGTGGCTCTGGGCCACATCCATGGTGGCGGACGCCTGGTTCGGTTTCTCATGGCTCCTCAACCAGCTCCCCAAGCTCAACCCCACCAAACGAGTGCCGGACCTTGCCGCCCTGGCGGACCGGCACGACGATGCCATCCTTCCTGGTATCGACGTCTTCGTCACCACTGTCGACCCCGTGGATGAACCCGTCTTGTACACCGTGAACACCATCCTCTCTATCCTTGCCGCCGATTACCCCGTCGACAAGTATGCCTGCTACCTCTCCGACGATGGTGGCACATTGGTGCACTATGAGGCAATGCTACAGGTTGCCAGTTTTGCCGCTTTGTGGGTCCCGTTTTGCCGGAAGCATTGCATCGAGCCAAGGTCCCCGGAGAACTATTTTGGGATGAAAACCAGGCCATACGTCGGTGGTATGGCAGGAGAGTTCATGAGTGATCACAGGCGTGTGCGCAGAGAATATGGCGAGTTCAAGGTGAGAATAGAGTCCCTTTCTACGACCATCCGCCGACGATCTGATGCCTACAACAAAGGAGATGATGGTGTGCACGCCACTTGGATGGCTGATGGGACACCATGGCCGGGCACATGGATTGAGCAAGCTGACAACCATGGAAGAGGACAACATGCTGGAATTGTTGAGGTCATGCTAGACCATCCAAGTTGTAAACCGCAGCTTGGATTCTCGGCGAGCACCGACAATCCAATTGACTTGAGCAACGTTGACACAAGACTCCCCATGCTCGTCTACATTTCCCGGGAGAAGCGCTCCGGTTATGACAACCAAAAGAAGGCAGGCGCCATGAACGCGATGCTCCGCGTCTCCGCGTTACTCTCCAATGCGCCCTTCGTCATCAACTTTGACTGCGACCACTACATCAACAACTCGCGAGCTCTCCGCGCCCCTATGTGCTTCATGCTCGACCCTCGCGACGGTCAGAACACGGCCTTCGTCCAGTTCCCGCAACGCTTCGATGATGTCGATCCGACAGATCGCTACTCCAACCACAACCGTGTCTTCTTCGATGGCACCATGCTTTCGCTCAACGGTCTCCAAGGGCCCACCTACCTCGGCACCGGCACCATGTTCCGTCGTGTCGCCCTCTATGGCATGGAGCCACCACGCTATAGAGCGGAGGACATCAAGCTGGTAGGTAAGGCCGTTGAGTTGGGTAACTCGACGCCATTCCTGAACTCAATACCGGATGGCGCAATCCAAGAGCGATCAATCACCCCTGTGTTGGTCGACGACGAGCTCAACAATGACCTGGCCACCCTGATGGCATGTGGTTACGAGGACGGGAGCTCATGGGGGAGAGACGTCGGGTGGGTGTACAACATCGCGACGGAGGACGTGGTGACCGGATTCCGCATCCACCGACAGGGGTGGCGTTCCATGTATTGCTCCATGGAGCCGGCCGCGTTCCGCGGAACGGCTCCGATCAACCTCACCGAGCGCCTCTACCAGGTGCTCCGGTGGTCGGGCGGCTCCCTCGAGGCCTTCTTCTCCCACAGCAACGCTCTCATCGCCAGCCGTCGGCTCCACCTTCTGCAGCGCATCGCTTACCTCAACATGTCCATCTACCCGATCGCCACCATGTTCATCCTGGCATACAGCTTCTTCCCGGTGATGTGGCTCTTCTCCGAGCAGTCGTACTACATCCAGAGACCGTTCGGCACCTTCATCATGTACCTCGTCGCTGTCATAGCGATGATGCACGTGATCGGCATGTTCGAGGTGAAATGGTCGGGGATCACGCTGCTGGACTGGTGGCGCAACGAGCAGTTCTACATGATCGCGGCCACGGGCGTGTACCCGACGGCGGTGTTGTACATGGCGCTGAAGCTCGTGAGGGGGAAGGGGATACACTTCAGGCTCACGTCCAAGCAGACGGAGGCCTGCTCCGGCGAGAAGTTCGCCGACCTGTACGCCGTGCGGTGGGTGCCGTTGCTGATCCCGACCGTGGCGGTGCTCGTCGTGAACGTCGCGGCCGTCGGGGCGGCGATAGGCAAGGCAGCGACATGGGGGTTCTTCACGGACCAGGCGTGGCACGCGGTGCTCGGGATGGTGTTCAACGTGGGTACCCTGGTGCTCCTCTACCCGTTTGCACTCGGCATCATGGGGCAATGGGGGAAGAGACCAGGCATCCTGTTGGTCATGTTGGTCATGGCCATTGCCACCGTCGGGCTCTTGTATGTCGCACTCCAGCAGGATGGTCACAGCATGTCGTTCCTGACCAGGCCATCTGGA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&gt;HvCSLF12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TGGCTGTGGTGGATCTCGGTCGTCGGAGATTTCTGGTTCGGCCTGAGCTGGTGGCTAAACCAGGTCCCGAAGCTCAACCCGACCATATGCATCCCCACCATCTCCCTCCTGAGACAGCAGTTCGACCTGCCCGACGGCGGCTCCAACCTCCCCATCCTGGATGTGTTCATCAGCACCGTCGACCCCGTGGAGGAGCCCATGCTCCACACAATGAACTCCATCCTCTCCATCCTCGCCACCGACTACCCGGTCGACAAGTACGCCACCTACCTCTCGGACGACGGCGGATCACTGCTCCACTACGACGGGCTGGTCGAGACCGCCAAGTTCGCCGCGCTGTGGGTTCCCTTCTGCCGGAAGCATGGCGTTGAACCAAGGGCGCCGGAGAGCTACTTCGGGATGAAGATCCGCCCGTACACGGGGAATATGCCCGAAGAGTTCCTCGATGACCATAGGCGTCTGCGGAGGGAGTATGAGGAGTTCAGGACGCGCTTGGACGCACTGTTCACTGTCATCCCGCAACGGTCAGAGGCGCACGGCCGCCAAGACGCCAAACAAGGAGGAGGAGCCAAGGCGACTTGGATGGCGGACGGGACACAGTGGCCTGGCACATGGACTGAGCCGGCGGATGGTCACCGGAAAGGAGATCACGCTGGAATTGTTCAGGTCATGTTGTCCCAGCCAAGCACCGAGCCTCAGCTCGGCGCGCCGGCAAGCCCCGACGACAGTCCGCTGGACTTCAGCGCCGTCGACGTGCGGCTGCCGATGCTGGTGTACGTGTCCCGGGAGAAGCGCCCGGGCTATGACCACCAGAAGAAGGCGGGCGCGCTGAACGTGCAGCTGCGCGTCTCCGCTCTGCTCTCCAACGCGCCCTTCATCATCAACTTCGACTGCGACCACTACATCAACAACTCCCAGGCCTTCCGCGCCGCCATGTGCTTCATGATAGACCGGCGCGACGGCGACAACATCGCCTTCGTCCAGTTCCCGCAACGCTTTGACGACGTCGACCCTACGGACCGCTACGCCAACCACAACCGCATGTTCTTCGACGCCACCATGCTCGGCATGAACGGCATCCAGGGGCCCTCCTACGTCGGCACCGGCAGCATGTTCCGCCGGGTCGCGCTCTACGGCGCCGACCCGCCTCGGTGGCGCCCGGACGACGTCAAGGTGCTGGAGAACCCCAACAAGTTCGGCACGTCGATGACGTTCATCAACTCCATACCGGTGGCCGCGAACCAGGAGCGGTCCGTCATGTCGCCGGTGTCGCTTGAAGAGCCGGCAACAACGGAGATGGCCGACGTCATGACGTGCGCGTACGAGGACGGGACGGAGTGGGGCGATGGCGTCGGCTGGGTGTACGACATGGCAACGGAGGACGCGGTGACCGGATTCCGGCTGCACCGGACGGGGTGGCGGTCCATGTACTGCGACATGGAGCCCCCCGCGTTCCGCGGCACGGCGCCGATCAACATGACGGAGCGCATGTACCAGATCCTGCGCTGGTCGGGGGGCTCCTTGGAAGTGTTCTTCTCCCGCTTCTGCCCGCTCCTCGCCGGCGGCCGGCTCCACCCCATGCAGCGCGTCGCCTACACCAACATGACCTTCTACCCGCTCTCGGCGCTCTTCGTCGTCTGCTACCATCTCCTGCCGCTGATGTGGGTCTTCAACGGCCGCTTCTACATCCAGAAGCCCTACCCGACGTACGTGATGTACGTGCTCGTCATCATCGTCTCCAACGAGGTGATCGGCATGGTGGAGATCGTGTGGGCGGGGCTCACGTTGCTCGACTGGTTCCGCAACGAGCAGTTCTACATGATCTGTGCGACGGGCGTGTACCCGACGGCGGTGCTGCACGTCGTGCTCAGGTCCCTCGGCCTCAAAGGCATGTCCTTCAAGATGACGGCCAAGCAGCTGACCACGGGCGCGAGGGAGAGGTTCGCCGAGCTGTACGACGTGCAGTGGGCGCCGCTGCTGATACCCACACTGGTGGTCATCGCCGTTAACGTGGTTGCCATCGGCGCGGCGGTGGGGAAGGCGGTCACCTGGGGCTGGTCGGCCGGGCAGGTCGTCGAGGCGGCGAGCGGGCTCATGTTCAACGTCTGGATCCTGCTCATGTTCTACCCTTTCGCGCTCGGGGTTATTGGGCGCTGGGGCAAGAGGCCATATGTCCTCTTCGCCATGTTTATGGCCGCGTTCGCCGCCATTGCTGCGGTGTACGTCGCCGTCCTGGCGGCGCTCGCTGGCAACCTGCCCTACTTCCAGCTGGTACACTGGTCGGTCGGA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lastRenderedPageBreak/>
        <w:t>&gt;HvCSLF13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AACGTGATGCTCCGTGTCTCCGCGCTGCCCTCCAACGCGCCCTTCGTCATCAATTTTGACTGTGACCACTACATCAACAACTCGCAAGCTCTCCGTGCCCCTATGTGCTTCATGCTCGACCCTCGTGATGGTCAGAACACGGCGTTCGTCCAGTTCCTGCAGCGGTTTGACGACGTCGACCCGACTGATCGCTACGCCAACCACAACCGTGTCTTCTTCGACGGCACCATGCTCGCGCTCAACGGCCTCCAGGGGCCTACCTACCTCGGCACCGGCACCATGTTCAGTCGACCGGTGAGTTCGGTTACTCGACGCCGTTCATCAACTTTGGTGAAGATCGACGAGGGCCTCAGCAAGGACTTAGCTACCTTGATGACATGCGCTTACGAGGACGGGAGCTCATGGGGGAGAGATGCTGGATGGGTGTACAACATCGCGACGGAGGACGTGGTGACTGGATTCCGCATCCATCGGCAAGGGTGGCGTTCCATGTACTGCTCCATGGAACCTGCGGCGTTTCGCGGAACGGCTCCGATCAATCTCACCGAGCGCCTCTACCAGGTGCTTCGGTGGTCGGGCGGCTCCCTCGAGGTGTTCTTCTCCCACAGCAACGCCCTCATCGCCAGCCGCCGGCTCCACCCTCTGCAGCGCATCGCCTACCTCAACATGTCGACGTACCCGATCGTCACGGTGTTCATCCTGGCGTACAACTTCTTCCCTGTCATGTGGCTCTTCTCCGAGCAGCTCTACATCCAGAGGCCGTTCGGCACGTACATGGCGTACCTCATCGCCGTCATAGCCATGGTGCACATGATCGGCATGTTCGAAGTGAGATGGTCAGGGATCACACTGCTCGACTGGTTCCGCAACGAGCAGTTCTACATGATCGGGGCGACGGGCGTGTACCCGACGGTGGTGCTCTACATGTTGTGGAAGCTCGTCACGGACGGAGGCATGCTCCAACGACAAGTTCGCCGACCTCTACACAGTACGGTGGGTGCCGCTGCTGGTCCGACCGCCGCGGTGATTGTCGTCAACGTCGCGGCTGTCGGGGCGGCGATAGGCAAGGCGGCGACATGGGGCTTCTACACAGATGAGGCGTGGCACGCACTCCTCGGCATGGTGTTCAACGTCGGGATCCTCGTGCTTCTCTACCCGTTTGCACTCGGCATCATGGGGAAGTGGGGGAAGAGACCCATCATCCTGTTCGTCATGTTGGTCATGGGCATTGGCGCCGTCGGGCTCTTATATGTCACGCTCCACGCCCCGTACCCAGGAGACTGGTCACAAGTTTCCGTTCCTCTTGGTAAAGCG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&gt;Bradi5g10130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GGGCGCCAGGAAGAAGCTGCAGGAGAGGGTGGCCCTCCGGAGAACGGCGTGGAAACTGGCCGACATCGTAGTCCTCTTCCTCCTGCTTGCCCTCCTGGCCCGCCGCGCCGCCACGCTAGGGGACACGTCGACGACGTGGCAATGGCCATGGCTCGCGGCGCTCGTCTGCGAGGCCTGGTTCACCTTCGTGTGGCTCCTCACCATCAACGGCAAGTGGAGCCCCGTCCGCTTCGACACCTTCCCCGAACACCTCCTCGAGGCCGACGACGAGCTCCCGGCGGTGGACATGTTCGTGACCACGGCGGACCCGGCGCTGGAGCCACCGGTGATCACGGTCAACACGGTGCTCTCGCTGCTCGCCGTCGACTACCCCGACGCCCGCAAGCTGGCGTGCTACGTCTCCGACGACGGCTGCTCCCCGGTGACGTGCTACGCGCTGAGCGAGGTCGCCGCGTTCGCCGCGCTCTGGGTGCCCTTCTGCAAGCGGCATGCCGTCGGGGTCAGAGCCCCTTTCATGTACTTCTCTTCCGCTCCGGATGAGGCTGGCAGCCACGGCGCCGACTTCTTGGAAAGCTGGGCATCCATGAAGAGCGAGTATGACAAGCTAGCCAGCCGAATCGAGAACGCCGACGAGGGGTCCATTCTGCAGGACGCCGAGTTCGCCGAGTTCGTTGGCTCCGAGCGCAGGAACCATCCTACCATCATTAAGGTTCTCTGGGATAACAGCAAGAGCAAGACAGGGGAAGGGTTCCCACATCTCGTGTACGTCTCGAGAGAGAAGAGCCCGAGACATTACCACAACTTCAAGGCCGGCGCCATGAACGTTCTGACAAGGGTATCGGCTGTGATGACCAACGCGCCAATCATGCTGAACGTGGATTGCGACATGTTCGCCAACAATCCAGGGGTCGCCCTGCATGCCATGTGTCTCCTCTTGGGGTTTGACGACGAGACCGACAGCGGGTTCGTCCAGGCGCCGCAGAAGTTCTACGGTAGCCTCAGGGATGATCCCTTTGGTAACCAGATGGAGGTTTTGTTCCAGAAACTTGGAGGTGGAGTCGCTGGGATCCAAGGCATGTTCTACGGCGGCACCGGGTGTTTTCACCGCAGGAAAGTCATATACGGCACGCCACCACCAGACACCGTTAAACATGGGACAACAGGTTCACCATCTTACAAGGAGCTGCAAATGAAGTTTGGGAATTCGAAAGAATTGATCGACTCATCTAGGAGCATCATCTCCGGAGATGTGCTCGCTAGAACAACAGCAAATATGTCAAGCCGCATCGAAATGGCAAAACAAGTGGGCGCCTGCAACTACGAGGCTGGTACATGTTGGGGCCAGGAGGTTGGCTGGGTCTACGGGTCTATGACAGAAGACATCTTGACCGGGCAGCGAATCCATACAACAGGTTGGAAATCCGTGTTGATGGACACCAACCCACCGGCGTTCCTAGGATGCGCTCCGACCGGGGGACCAGCCAGCTTGACCCAGTTCAAGAGATGGGCAACAGGGGTTTTGGAGATACTCATCAGCAAGAACAGCCCGATCCTCGGCACCATCTTCGGGCGCCTCCAGCTCCGGCAGTGCCTCGCTTACCTGATTGTAGATGTGTGGCCAGTGAGGGCGCCTTTCGAGCTGTGCTATGCGCTATTGGGGCCTTTCTGCCTCCTCGCAAACCAGTCCTTCTTGCCAAAGGCGTCGGATGAAGGTTTCTATATCCCAGTGGCTCTGTTCTTGACCTTCCAGGTATACTACTTGATGGAGTACAAGGATTGCGGGCTCTCGGCCCGTGCATGGTGGAACAACCACAGGATGCAACGCATCACGTCAGCCTCCGCCTGGCTCCTTGCGTTCCTCACGGTGCTCCTCAAGACCATGGGACTGTCCGAAACCGTGTTCGAGGTCACCCGCAAGGAGAGCAGCACATCTGATGGCAGTGGGAGCACCAACGAGGCTGACCCAGGGCTGTTCACCTTCGATTCATCGCCCGTGTTCATCCCAGTGACGGTGCTCGCAATCCTGAATATTGTCGCCATCGCTGTCGGTGTATGGCATGCTGTTGTTACCGGGACGGTGAAGGGTATTCATGGTGGCCCAGGAATCGGAGAATTCCTCTATTGTTGTTGGACGGTGCTGTGCTTCTGGCCCTTCGTGAGAGGGCTTGTTAGCAGGGGGAGGTATGGGATCCCGTGGAGTGTCAAGGTGAAGGCTGGTTTGATTGTGGGTGCGCTTGTGCACTTCTGCACAAGGAAC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&gt;OsCSLH1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AGGCGGCGGCTAGAGGCAACAAGAAGCTGCAGGAGAGGGTGCCCATCCGGCGCACCGCGTGGAGGCTCGCCGACCTCGCCATCCTCTTCCTCCTCCTCGCCCTCCTCCTCCACCGCGTCCTCCACGACAGCGGCGCGCCATGGCGGCGCGCCGCGCTCGCCTGCGAGGCGTGGTTCACCTTCATGTGGCTGCTCAACGTGAACGCCAAGTGGAGCCCCGTCCGTTTCGACACGTTCCCGGAGAACCTCGCCGAAAGGATCGACGAGCTCCCGGCGGTGGACATGTTCGTGACGACGGCGGACCCGGTGCTGGAGCCGCCGCTGGTGACCGTGAACACGGTGCTGTCGCTGCTCGCCCTCGACTACCCGGCCGCCGGCGAGAAGCTGGCGTGCTACGTCTCCGACGACGGGTGCTCGCCGCTGACGTGCTACGCGCTGCGGGAGGCCGCCCGGTTCGCCAGGACGTGGGTGCCCTTCTGCCGGCGGCACGGCGTCGCCGTCAGGGCGCCCTTCCGGTACTTCTCCTCCACGCCGGAGTTCGGCCCGGCGGATGGCAAGTTCTTGGAGGACTGGACATTCATGAAGAGCGAGTATGAGAAGTTGGTCCACCGGATCGAGGACGCCGATGAGCCTTCCCTTCTGCGGCACGGCGGTGGTGAGTTCGCAGAGTTTCTGGATGTTGAGAGGGGGAACCACCCTACTATCATAAAGGTTCTGTGGGATAACAACAGGAGCAGGACAGGAGATGGCTTCCCTCGTCTGATATACGTCTCAAGGGAGAAGAGCCCCAACCTACACCATCACTACAAGGCTGGCGCCATGAATGCCCTGACAAGGGTGTCAGCACTGATGACCAACGCCCCATTCATGCTAAACCTAGACTGCGACATGTTTGTAAACAACCCCC</w:t>
      </w:r>
      <w:r w:rsidRPr="004F4CEA">
        <w:rPr>
          <w:rFonts w:ascii="Consolas" w:hAnsi="Consolas" w:cs="Consolas"/>
          <w:sz w:val="18"/>
          <w:szCs w:val="18"/>
        </w:rPr>
        <w:lastRenderedPageBreak/>
        <w:t>GGGTCGTCCTCCATGCCATGTGCCTTCTGTTAGGTTTTGACGATGAGATCAGCTGCGCGTTTGTTCAGACGCCGCAGAAATTCTACGGTGCCTTGAAGGATGATCCTTTCGGGAACCAGCTGGAAGTTAGTTTGATGAAAGTTGGACGTGGGATTGCAGGGCTTCAGGGCATATTTTATTGTGGAACAGGCTGCTTTCACCGCAGAAAAGTCATTTACGGCATGAGGACAGGGCGAGAAGGCACCACAGGTTATTCATCTAACAAGGAGCTCCATAGTAAATTCGGAAGTTCAAATAATTTTAAGGAATCAGCCAGGGATGTCATTTATGGGAACTTGTCAACAGAGCCAATAGTAGATATATCAAGTTGCGTTGATGTTGCCAAAGAAGTAGCTGCCTGCAACTACGAGATTGGCACATGTTGGGGTCAGGAGGTTGGTTGGGTCTATGGATCACTGACAGAAGACGTGTTGACCGGACAACGGATCCATGCAGCGGGTTGGAGATCCACGCTGATGGAAATCGAACCACCAGCATTCATGGGTTGTGCACCAAATGGAGGGCCCGCCTGCCTAACCCAGTTGAAGAGATGGGCATCAGGTTTTTTAGAAATACTCATCAGTCGGAATAACCCAATCCTCACAACCACATTTAAGAGTCTCCAATTCCGACAATGCCTTGCATACCTGCACAGCTATGTGTGGCCTGTGAGGGCACCTTTCGAATTGTGCTATGCATTGTTGGGGCCTTATTGCTTACTATCAAACCAATCCTTCTTGCCAAAGACATCAGAAGACGGTTTCTACATCGCATTAGCTCTATTCATTGCCTATAACACATACATGTTCATGGAGTTCATAGAGTGTGGGCAGTCTGCACGTGCATGTTGGAACAACCACAGGATGCAACGGATCACCTCAGCTTCTGCTTGGCTACTGGCATTTCTTACCGTCATCCTCAAGACCTTAGGCTTCTCCGAGACTGTGTTCGAGGTCACCCGCAAAGACAAGAGCACATCAGATGGTGATTCCAACACCGATGAGCCTGAGCCAGGGAGGTTCACCTTCGACGAATCGACGGTGTTCATTCCCGTGACAGCACTTGCAATGTTAAGTGTCATTGCAATCGCTGTAGGAGCATGGAGGGTGGTTTTGGTGACAACGGAAGGCTTGCCCGGTGGCCCTGGTATCAGTGAATTCATCTCCTGTGGGTGGCTGGTGCTGTGCTTCATGCCATTGCTGAGAGGTCTAGTGGGAAGTGGTCGATATGGCATTCCTTGGAGTATCAAGATGAAGGCCTGCTTGCTTGTTGCTATATTCTTGCTCTTCTGCAAAAGAAAT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&gt;OsCSLH2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GGTGGTGGCGGCGGCGGCGGCCACCGGTTCCACCACCAGATCAGGCGGCGGCGGCGGCGAGGGGACGAGGTCCGGGAGGAAGAAGCCGCCGCCGCCGCCGCTGCAGGAGAGGGTGCCCCTCGGGCGGCGCGCGGCGTGGGCGTGGCGGCTGGCCGGCCTCGCCGTCCTCCTCCTCCTCCTCGCCCTCCTCGCCCTCCGGCTGCTTCGCCACCACGGCGGCGCCGGGGGCGACGGCGGCGTGTGGCGCGTGGCGCTCGTGTGCGAGGCGTGGTTCGCGGCGCTGTGCGCGCTCAACGTGAGCGCCAAGTGGAGCCCCGTCCGGTTCGTCACGCGGCCGGAGAACCTCGTGGCGGAGGGCAGGACGCCGTCGACGACGGCGGCGGAGTACGGCGAGCTGCCGGCGGTGGACATGCTGGTGACGACGGCGGACCCGGCGCTGGAGCCGCCGCTGGTGACGGTGAACACGGTGCTCTCGCTGCTCGCCCTCGACTACCCGCGCGCCGGCGAGCGGCTGGCCTGCTACGTCTCCGACGACGGGTGCTCGCCGCTGACGTGCCACGCGCTGCGGGAGGCCGCCGGGTTCGCCGCCGCGTGGGTGCCCTTCTGCCGCCGGTACGGCGTCGCCGTCAGGGCCCCGTTCCGGTACTTCTCCTCCTCCTCCTCGCCGGAGTCCGGCGGCCCGGCCGATCGCAAGTTCTTGGACGACTGGACATTCATGAAGGATGAGTATGACAAGTTAGTGCGGCGCATCAAGAACACCGACGAGCGCTCCCTCCTCCGGCACGGCGGCGGCGAGTTCTTCGCCGAGTTCTTGAACGTCGAGAGGAGGAATCACCCCACCATCGTCAAGACGAGGGTGTCAGCTGTGATGACCAACGCACCGATCATGCTGAACATGGACTGCGACATGTTTGTGAACAATCCCCAGGCCGTCCTCCATGCGATGTGCCTGCTGCTGGGGTTCGACGACGAGGCCAGCAGCGGGTTCGTCCAGGCGCCGCAGAGATTCTACGACGCCCTCAAGGACGATCCATTTGGGAACCAGATGGAGTGTTTTTTCAAGAGATTTATCAGTGGGGTTCAAGGAGTTCAGGGTGCCTTTTATGCTGGAACCGGCTGCTTTCACCGTAGGAAAGCAGTTTATGGCGTGCCACCGAACTTCAATGGAGCCGAGAGAGAAGATACCATAGGTTCATCGTCTTATAAGGAGCTTCATACCAGGTTTGGAAACTCAGAGGAATTGAACGAATCAGCAAGAAACATCATTTGGGATCTGTCCTCTAAGCCAATGGTTGATATATCAAGTCGCATTGAAGTGGCAAAAGCAGTTTCAGCTTGCAACTATGATATTGGCACATGTTGGGGACAGGAGGTTGGTTGGGTCTATGGATCACTAACAGAAGACATATTGACCGGACAGCGGATACACGCGATGGGTTGGAGATCCGTATTGATGGTAACCGAACCACCCGCATTCATGGGCTCCGCGCCGATTGGAGGACCAGCCTGCCTAACTCAGTTCAAGAGATGGGCAACTGGCCAATCTGAGATAATCATCAGCCGGAACAACCCAATTCTCGCAACCATGTTCAAGCGCCTCAAATTCCGGCAATGTCTTGCCTACCTGATCGTCCTTGGGTGGCCTCTGAGAGCGCCTTTTGAGCTATGCTATGGATTGTTGGGACCTTATTGCATACTCACAAACCAATCCTTCTTGCCAAAGGCATCAGAAGATGGTTTCAGCGTCCCGTTAGCCCTATTCATATCCTATAACACATACAACTTCATGGAGTACATGGCGTGCGGGCTCTCCGCCCGTGCATGGTGGAACAATCATAGGATGCAACGGATCATCTCGGTCTCTGCCTGGACACTAGCATTTCTTACCGTGCTCCTCAAGTCCTTAGGCCTCTCCGAAACTGTTTTTGAGGTCACCGGCAAGGACAAAAGCATGTCTGATGACGATGACAACACCGATGGTGCTGACCCTGGGAGGTTCACCTTCGACTCATTGCCGGTGTTCATCCCCGTGACGGCACTTGCGATGTTAAACATCGTTGCGGTCACTGTCGGAGCATGTAGGGTAGCTTTCGGGACAGCGGAAGGTGTGCCCTGTGCCCCGGGTATCGGCGAATTCATGTGTTGTGGGTGGCTGGTGCTGTGCTTCTTCCCGTTTGTAAGAGGGATAGTGTGGGGCAAGGGAAGCTATGGGATCCCTTGGAGTGTCAAGCTGAAGGCTAGCTTACTTGTGGCTATGTTTGTTACCTTCTGCAAAAGAAAC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&gt;OsCSLH3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GGCGGCGAGCGGCGAGAAGGAGGAGGAGGAGAAGAAGCTGCAGGAGAGGGCGCCGATCCGGCGCACGGCGTGGATGCTGGCCAATTTCGTCGTACTCTTCCTCCTCCTCGCCCTCCTCGTCCGCCGCGCCACCGCCGCCGACGCCGAGGAGCGCGGCGTCGGCGGCGCGGCGTGGCGCGTGGCGTTCGCCTGCGAGGCGTGGTTCGCGTTCGTGTGGCTGCTCAACATGAACGCCAAGTGGAGCCCCGCCCGGTTCGACACCTACCCGGAGAACCTCGCCGGAAGGTGTGGCGCCGCCCATCGTCCTAGAAAGTCGTCGTGCATCTCCGGCCATCTCGATCTCATGCGGAGACAGTGTGCTTTGATGCAGGATCGACGAGCTGCCGGCGGTCGACATGTTCGTGACGACGGCGGACCCGGCGCTCGAGCCGCCGGTGGTGACGGTGAACAAGGTGCTCTCGCTGCTCGCCGTCGACTACTACCCGGGCGGCGGCGGCGCCGGCGGCGGCGAAGGCTGGCCTGCTACGTCTCTGACGACGGGTGCTCGCCGGTGACGTACTACGCGCTGCGGGAGGCCGCCGGGTTCGCGAGGACGTGGGTGCCCTTCTGCCGGCGGCACGGCGTCGCCGTCAGGGCCCCCTTCCGGTACTTCGCCTCCGCGCCGGAGTTCGGCCCGGCCGACCGGAAGTTCTTAGACGATTGGACATTCATGAAGAGTGAGTACGACAAGCTAGTCCGTCGGATCGAGGACGCCGACGAGACCACCCTTCTGCGGCAAGGCGGCGGCGAGTTCGCCGAGTTCATGGACGCCAAGAGGACGAACCACCGCGCCATTGTCAAGGTTATATGGGATAATAACAGCAAGAACAGGATAGGCGAAGAAGGAGGGTTCCCGCATCTCATATACGTCTCAAGGGAGAAGAGCCCCGGACACCACCATCACTACAAGGCCGGCGCCATGAACGCCCTGACGAGGGTGTCAGCCGTGATGACCAA</w:t>
      </w:r>
      <w:r w:rsidRPr="004F4CEA">
        <w:rPr>
          <w:rFonts w:ascii="Consolas" w:hAnsi="Consolas" w:cs="Consolas"/>
          <w:sz w:val="18"/>
          <w:szCs w:val="18"/>
        </w:rPr>
        <w:lastRenderedPageBreak/>
        <w:t>CGCACCGATCATGCTGAACGTGGACTGCGACATGTTCGCGAACGATCCCCAGGTCGTCCTCCACGCGATGTGCCTGCTGCTGGGGTTCGACGACGAGATCTCCAGCGGGTTCGTTCAGGTGCCGCAGAGTTTCTACGGCGACCTCAAGGACGATCCTTTCGGGAACAAGCTGGAGGTTATTTACAAGAAACTTCTAGGCGGGGTTGCAGGGATT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&gt;HvCSLH1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GGGCGGCAAGAAGCTGCAGGAGAGGGTCGCCCTGGCGAGAACCGCGTGGATGCTGGCCGACTTCGCGATCCTCTTCCTCCTCCTCGCCATCGTGGCCCGCCGCGCCGCCTCGCTCCGGGAGCGCGGCGGGACGTGGTTGGCGGCGCTCGTCTGCGAGGCGTGGTTCGCCTTCGTGTGGATCCTCAACATGAACGGCAAGTGGAGCCCCGTCCGGTTCGACACCTACCCCGACAACCTCGCCAACAGGATGGAGGAGCTCCCGGCGGTGGACATGTTCGTCACGACCGCGGACCCGGCGCTGGAGCCTCCGTTGATCACGGTGAACACGGTGCTCTCGCTGCTCGCCCTGGACTACCCGGACGTCGGCAAGCTGGCGTGCTACGTCTCTGACGACGGCTGCTCCCCGGTGACGTGCTACGCGCTGCGTGAGGCCGCCAAGTTCGCCGGCCTCTGGGTCCCTTTCTGCAAGAGGCACGACGTTGCTGTGAGGGCCCCATTCATGTACTTCTCTTCCACGCCGGAGGTTGGCACAGGCACAGCCGACCACGAGTTCCTGGAAAGCTGGGCGCTCATGAAGAGCGAATATGAGAGACTAGCCAGCCGAATCGAGAACGCCGATGAGGGCTCCATTATGCGTGACAGCGGCGACGAGTTCGCCGAGTTCATCGACGCCGAGCGCGGGAACCATCCTACCATCGTTAAGGTTCTGTGGGATAACAGCAAGAGCAAAGTGGGGGAAGGATTCCCACATCTGGTGTACCTCTCTCGAGAGAAAAGCCCCAGACATCGCCACAACTTCAAGGCTGGTGCCATGAATGTTCTGACAAGGGTGTCAGCCGTGATGACCAACGCTCCCATCATGCTGAATGTGGACTGCGACATGTTCGCCAACAATCCGCAGGTCGCCCTACACGCGATGTGCCTCCTATTGGGGTTCGACGACGAGATCCACAGCGGGTTCGTCCAAGTGCCACAGAAGTTCTACGGTGGCCTCAAGGACGATCCCTTTGGCAACCAGATGCAGGTTATAACCAAGAAAATTGGAGGTGGAATCGCCGGGATCCAAGGCATGTTCTACGGCGGCACGGGCTGTTTTCACCGCAGGAAAGTCATTTACGGCATGCCGCCACCTGACACCGTCAAACACGAGACAAGAGGTTCACCATCTTACAAGGAGCTGCAAGTCAGGTTTGGGAGCTCAAAGGTGTTGATCGAATCATCTAGGAACATCATCTCAGGAGACCTGCTCGCTAGACCAACCGTTGATGTATCGAGTCGCATCGAAATGGCAAAACAAGTCGGCGATTGCAACTATGAGGCTGGCACGTGTTGGGGCAAGGAGATTGGTTGGGTCTATGGATCAATGACAGAAGACATTTTGACCGGACAACGGATCCATGCGGCGGGTTGGAAATCGGCCTTGTTGGACACCAACCCACCGGCATTCTTGGGATGTGCTCCGACCGGGGGACCGGCCAGCTTGACCCAGTTCAAGAGATGGGCAACAGGGGTTCTGGAGATACTCATCAGCCGGAACAGCCCTATCCTCGGCACCATCTTCCAACGCCTCCAACTCCGGCAATGCCTTGGCTATCTCATCGTCGAGGCGTGGCCCGTGAGGGCGCCTTTCGAGCTGTGCTATGCACTATTGGGACCTTTCTGCCTTCTCACAAACCAGTCCTTCTTGCCAACGGCATCGGATGAAGGTTTTCGCATCCCAGTAGCTCTATTCTTGAGTTACCACATATACCACTTGATGGAGTACAAGGAGTGCGGGCTCTCTGCCCGCGCCTGGTGGAACAACCACAGGATGCAACGCATCACCTCGGCCTCCGCCTGGCTCCTCGCCTTCCTCACCGTGATCCTCAAGACACTAGGGCTCTCTGAGACCGTGTTCGAGGTCACCCGCAAGGAAAGCAGCACGTCCGATGGCGGCGCCGGCACCGACGAGGCCGATCCAGGACTGTTCACATTCGACTCGGCGCCCGTTTTCATCCCGGTGACGGCGCTCTCAGTGTTGAACATTGTGGCCCTCGCCGTCGGGGCATGGCGCGCCGTCATCGGGACTGCGGCGGTCGTTCATGGTGGCCCGGGCATCGGAGAGTTCGTGTGCTGTGGCTGGATGGTGTTGTGCTTCTGGCCGTTCGTGAGAGGGCTTGTCAGCAGGGGAAAGCATGGAATCCCGTGGAGCGTCAAGGTGAAGGCTGGTTTGATTGTGGCTGCGTTCGTGCACCTCTGCACAAGGAAC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&gt;HvCSLJ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GGCGCCGTCGCAGGACGCGCCGCTCCAGCTCAACACCGTGCAAACGGACCAGCCCCTCGCCACCGTCAACCGCCTCCTCGCCGCCCTCCACGTGGCGCTCGCCGCCGCGGCCATCGCCCACCGCGGCGCCCACGTGATGCTGGCGGCCGACCTGGCGCTCCTCTTCCTGTGGGCGCTGTCGCAGGCGCCCATGTGGCGTCCCGTCTCCCGCGCCGCCTTCCCGTCCCGGCTCTCGCGCGCCGCCCTCCCGGCCGTGGACGTGATGGTGGTGACGGCCGACCCGGACAAGGAGCCCGCGGCGAAGGTGATGAGCACGGTGGTCTCCGCCATGGCGCTCGACTACCCGGGCGGGCGGCTCAGCGTGTACCTCTCCGACGACGCCGGGTCGCCGCGGACCCTGCTCGCTGCCAGGAAGGCCTACGCCTTCGCCAGGGCCTGGGTGCCCTTCTGCAGGAAGTACGGCGTGCGGTGCCCGTGCCCCGACAGGTTCTTCGCCGGCGACGACCAGCTCGACCTCGGCGGTCACCACCGCCAAGAGCTCGACGACGACATGCTGAGGATCAAGAACATGTATGAGACGTTCAACGAGGGTGTGGAGGAGGTGATGAACGACGCAGCTCTTTCTCAGAGTTGGATAAAAGCAGATCACGACGCCCACATCGAGATGATGACCGACGGCAGCAACATCGACTCCGGGGACGAGGATGAGGACGCCATGCCCTTGCTGGTCTACGTGTCCCGCGAGAAGCGGAGGCCGTCGGCTCACCACTTCAAAGCCGGCGCACTCAACGCCCTCCTCCGGGTGTCGAGCCTGATGAGCAACTCGCCGTACGTGATGGTGCTGGACTGCGACATGTACTGCAACAGCAGGAGCTCCGTCCTCGAGGCCATGTGCTTCCACCTCGACGGCCGCCGCCCCGCCGACCTCGCCTTCGTGCAGTTCCCTCAGATGTTCCACAATCTCAGCAGTAGCGACATCTACGCCAACGAGCTCAGGTCCATCTTCTGGACGCGGTGGAAAGGTTTGGACGGCCTCCGGGGCCCGATCCTCTCCGGCACCGGCTTCTGCGCCCGAAGAGACGCCCTCTACGGCGCCCGGCCGGCCAGCTCGCAGGGTCAGTTCTCCGGCATGGAGGTCGGCGAGCTGAAGAGAAGGTTCGGCGTCTCCAATGGTCACATAGCGTCGCTGCGCCGGTCGGCCGGGAACGGGAGCACGACGGTTGCGCGTGATGTTCTCCCACAGGATGCAGAGTTCGTGGTGTCCTGTGCGTACGAGCCGGGCACGGAATGGGGCGAGGAGGTCGGCTTCTTGTACCAGTCGGTGGTGGAGGACTACTTCACCGGCTACCGGCAGCTCTACTGCCGAGGATGGACGTCCGTCTACTGCTTCCCGGCGACGGCGTCGAGGCCGCCGTTCCTCGGCAGCGTGCCCACCAACCTCAACGACGCGCTGGTGCAGAACAAGCGGTGGATGTCCGGCATGCTCGCCGTCGGCCTCTCCAGGCACTGCCCCTTCGCCTCCGCCGCCGTCTCCGTGCCTCAGAGCATGGGCTTCGCCTACTACGCCTTCATGGCCCTGTACGCCTTCCCCGTGCTCTGCTACGCCACCGTGCCGCAGCTCTGTTTCTTCCGTGGCGGCACGTCGTTTCCCGGGGCGTCGACGCCCTGGTTCGGCGCCGTGTTCGTGTCGTCGTCGCTGCAGCACCTGGTGGAGGTGTCGGTGGCGAAGCGCGGGCTGGCGGCGAGGACGTGGTGGGACGAGCAGAGGTTTTGGGCGCTCAACGCCGTCACGGGCCAGCTCTTCGCCTGCCTCCGCGTTGCCCTCAGCCTGGCCGGCGCCGGCAGCCGGGCGGTGGACTTCGACCTCACCAGCAAGGCGTCCGACGACAGGCTGTACCGGGACGGCGTGTTCGACTTCGCCGGATGCTCGGCGCTGCTCCTGCCGGCCACCACGCTCTGCCTGCTCAACGCCGCAGCGCTCCTCGGCGGGGTGTGGAAGATGGTCGGCGGGGGCGGCAGCGTGTCCGGCGAGCTGTTCCTCCTCTGCTACGTCGTGGCACTGAGCTATCCGCTGCTGCAGGGGATGTTCCTCAGGCGGGATGCTGCAAGAGTTCCAGCGCGGATCACGGCAATATCCGTCGCCATGGTTGCCGCTCTGCTTTGCTTGTTTGGT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lastRenderedPageBreak/>
        <w:t>&gt;Sb06g016770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GAGCGCCAAGACGAAGCTGCAGCTGCAGCTGCAGGAGAGGGTCCCGCTCCCCCGCACGGCGTGGAAGCTGGCCGACCTCGCCGTTCTCTTCCTGCTCCTGGCCCTCCTCGCTCACCGTGTGTCCTCGCTGATGGTGGCCGTCGGCGGCGGCGGCGGCGCGGCGTGGTGCTGTGTCGCCGCGCTCATCTGCGAGGCGTGGTTCACGGTGGTGTGGCTCCTCAACATGAACGCCAAATGGAACCCGGTCCGCTTCGACACGCACCCTGAACGCCTCGCCGAACGGATGAGCGACGGCGAGCTTCCGGCGGTGGACATGTTCGTGACGACGGCGGACCCGAAGCTGGAGCCGCCGCTGGTGACGGTGAACACGGTGCTGTCGCTGCTAGCGCTGGACTACCCCGCAGGCAAGCTGTCCTGCTACGTCTCCGACGACGGGTGCTCGGCGGCGACCTGCTACGCGCTGCGCGAGGCCGCCGAGTTCGCCAAGCTCTGGGTGCCCTTCTGCATGAAGCACGGCGTCAAGGTCAGGGCCCCCTTCGTCTACTTCTCCGAGCGTGGCGGGGCCGCAGCCGACGACGACGACGCTGAGTTCTTGCGCGCTTGGACGTCCATGAAGAACGAGTACGAGGAGTTGGTCCGCCGGATCGAGAACGCCGAGGAGTCTCTAGTCCGGCGCGGCGACGGCGAGTTCGCTGAGTTCGTGGGTGCTGACCGCAGGAATCACCCGACCATAATCAAGGTCCTGATGTGGGACAACAGCAGCAACGACGACAGCAAGAATGCTGCAGGCGATGGAATAATCCCAAGCCTCATATACGTCTCGCGGGAGAAGAGACCCACACAGCACCACTACTTCAAGGCCGGTGCCATGAACGTCCTGACGAGGGTGTCCGGCGTGGTGACCAACGCGCCCATCATGCTGAACGTGGACTGCGACATGTTCGCCAACAACCCGCAGGTGGCACTCCACGCCATGTGCCTCCTCCTGGGCTTCGACGACGAGCTCCACAGCGGCTTCGTTCAGGCGCCGCAGAAGTTCTACGGCGGCCTCAAGGACGATCCTTTCGGCAACCAGATGCAGGTCATATACGAGAAAGTTGGATTTGGAGTTGCCGGACTTCAAGGCATATTTTACGGCGGGACAGGTTGCTTTCACCGTAGGAAAGTCATCTACGGCGTGCCACCAGACTCCACCACCACCATCGGCATCAAAGATTCACCATCTTACAAGGAGCTGCATAAGAAGTTTGGCAGCTCGAAAGAACTGATCGAGTCGGCGAGGAGCATCATTTCAGGGGACATGTTCAGAACACCAACTGAGGTTGTGGCAGACCTAACGAGTCTCATCGAAGCAGCCAAACAAGTCTCCGCCTGCAGCTACGAGACCGGCACGAGCTGGGGTCAGGAGGTCGGCTGGGTCTACGGGTCCATGACCGAGGACGTCCTGACGGGGCAACGCATCCACGCCGCCGGCTGGAGGACGGCGTTGTTGAACCCCGACCCGCCGGCGTTCCTCGGCGGCGCGCCCACCGGCGGACCCGGCAGCCTCACCCAGTACAAGAGGTGGGCGACGGGCCTGCTGGAGATACTCCTCAGCCGCCATAACCCGTTCCTTCTCGCCGCGTTCAAGCGCCTCGATCTCCGGCAGTGCGTCGCCTACCTAGTCATCGACGTGTGGGCCATTAGGGCACCCTTTGAGCTGTGCTACGCGTTGCTCGGACCTTACTGCGTCATCGCAAACCACTCCTTCCTGCCAAAGGCGTCAGAACCGGGTTTCGTCATCCTGCTGGCCCTGTTCCTAGGTTACAACGTGTACAACCTGGGCGAGTACAAGGACTGCCGGCTCTCGGTGCGCGCCTGGTGGAACAACCACCGGATGCAGCGGATCGTGTCGTCCTCCGCCTGGCTGCTCGCGTTCCTCACCGTCGTCCTCAAGACGCTCGGCCTCTCGGAGACGGTGTTCGAGGTGACGCGCAAGGAGCAGCAGAGCACGTCTGATGGTGGTGCGGACGCCGTCGCCGACCCGGGGCGGTTCACCTTTGACTCGTCGCCGGTGTTCATCCCGCCGACAGCGCTCACGATGCTGAGCATCGTCGCCGTCGTCTTTGGGGCGTGGAGGCTGGTCGCCGGTGAGGGGGAAGGCGTGCCCAGTCCCAGTGGCCCGGGCGTCGGGGAGTTCGTGTGCTGCGGTTGGCTGGTGCTCTGCTTCTGGCCGTTCGTGAGGGGGCTCGTCAGCAAGGGAAGCTACGGCATCCCCTGGAACGTCAGGCTCAAGGCTGCCCTGCTTGTAGCCGCGTTCGTGCACTTGTCCACATGGAAG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&gt;Sb06g016760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CGAGCGCCAAGACGAAGCTGCGGCTGCAGGAGAGGGTCCCGCTCCCACGCACCGCGTGGAAGCTGGCTGACCTTGCCGTTCTCTTCCTGCTCCTGGCCCTCCTCGCTCGCCGTGCGTCCTCGCTGGTGGCGGCTGGCGGTGCCGGCGCGGCGCCGGCGTGCACCTGGTGCTGGGTCGCCGCGCTCATCTGCGAGGCATGGTTCACGGTGGTGTGGCTCCTCAACATGAACGCCAAGTGGAACCCGGTCCGCTTCGACACGCACCCTGAACGCCTCGCCGAACGGACCGACGAGCTGCCGGCGGTGGACATGTTCGTGACGACGGCGGACCCGAAGCTGGAGCCGCCGCTGGTGACGGTGAACACGGTGCTGTCGCTGCTGGCGCTGGACTACCCCGCGGGCAAGCTGTCGTGCTACGTCTCCGACGACGGGTGCTCGGCGGTGACCTGCTACGCGCTGCGCGAGGCCGCCGAGTTCGCCAAGCTCTGGGTGCCCTTCTGCAAGAAGCACGGCGTCAAGGTCAGGGCCCCCTTCGTCTACTTCTCCGAGCGTGGCGGGGCCGCAGCCGACGACGACGACGACGTTGTTGAGTTCTTGCGCGCTTGGACGTCCATGAAGAACGAGTACGAGGAGTTGGTACGCCGGATCGAGAACGCCGAAGAGTACTCTTTAGTCCGGCGTGCCGACGGCGAGTTCGCCGAGTTCGTGGGTGCTGACCGCAGGAATCACCCGACCATAATCAAGGTGCTCTGGGACAGCAGCAATCAGGATGCTGCAGGCGATGGGATCCCAAGCCTCGTATACGTCTCCAGGGAGAAGAGCCCCACACAGAACCACCACTTCAAGGCCGGAGCCATGAACGTCCTGACGAGGGTGTCCGGCGTGGTGACCAACGCTCCCATCATGCTGAACGTGGACTGCGACATGTTTGCAAACAACCCGCAGGTGGCTCTCCACGCCATGTGCCTTCTCCTGGGCTTCGATGACGACGTCCACAGCGGCTTCGTCCAGGCGCCGCAGAAGTTCTACGGCGCCCTCAAGGACGACCCTTTCGGGAACCAGCTGCAGGTCATATTCGAGGTAACGAAAGTCATGTACGGCGTGCCACCAGACAACGCCGCCGCCACCACCACCAGCATGAAAGATTCACCGTCTTACAAGGAGCTACAGAACAGGTTTGGCAGATCGAATGAACTGATCGAGTCAGCGAGGAGCATCATTTCAGGGGACATGTTCAGAATCAGAACACCAACTGTGGTGGTGCCAGACCTAACGAGTCGCATCGAAGCAGCCAAACAAGTCTCTGCCTGCAGCTACGAGACCGGCACGAGCTGGGGTCAGGAGGTTGGCTGGGTCTACGGGTCCATGACCGAGGACGTTCTGACCGGGCAGCGCATCCATGCCGCTGGCTGGAGGTCGGCGATCCTCAACCCTGACCCGCCGGCGTTCCTCGGCGGTGCGCCCACCGGCGGGCCGGCAAGCCTCACCCAGTACAAGAGATGGGCGACGGGCCTGCTGGAGATACTCCTCAGCCGCCATAACCCTATCCTCCTCTCCGCGTTCAAGCGCCTCGATTTCCGGCAGTGCGTCGCCTACCTAGTCATTGACGTGTGGCCCGTCAGGGCACCTTTTGAGGTGTGCTACGCATTGCTCGGACCTTACTGCATCATCGCAAACCACTCCTTCCTGCCAAAGGTTACGGCGTCAGAACCGGGTTTCCTCATCCTGCTGGTCCTGTTCCTAGGTTACAACGTGTACAACTTGGGTGAGTACAAGGACTGCCGGCTCTCGGTGCGCGCCTGGTGGAACAACCACAGGATGCAGCGGATCGTGTCGTCCTCCGCCTGGCTGCTCGCGTTCCTCACCGTCGTCCTCAAGACGCTCGGCCTCTCGGAGACGGTGTTCGAGGTGACGCGCAAGGAGCAGAAGAGCTCGTCTGATGGTGGTGCGGACGCCGACGACGCCGACCCGGGGCGGTTCACCTTTGACTCGTCGCCGGTGTTCGTCCCGCCGACAGCGCTCACGATGCTGAGCATCGTCGCCGTCGCCGTTGGAGCGTGGAGGCTGGTCGCCGGTGCGGGGGAAGAAGGCGTGTCCGGCGGCTCGGGCGTCGGGGAGCTCGTGTGCTGCGGCTGGCTGGTGCTCTGCTTCTGGCCGTTCGTGAGGGGGCTGGTCGGCGGCAGGGGGAGCTACAGCATCCCCTGGAGCGTAAGGCTGAAGGCTGCCCTGCTCGTGGCCGCGTTCGTGCACTTGTCCACACGGAAG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&gt;Sb06g016750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lastRenderedPageBreak/>
        <w:t>ATGGCGGGCATCAAGGCGAAGCTGCAGCTGCAGGAGAAGGTCCCGCTCCCACGCACGGCGTGGAAGCTGGCCGACCTCGCCGTTCTCTTCCTTCTCCTGGCCCTCCTCGCTCACCGTGTGTCCTCGCTGATGGTGACCAGCGGCAGCGGCGCGGCGGCGGCGTGCACGTGGTGCTGGGTCGCCGCGCTCATCTGCGAGGCGTGGTTCACGGTGGTGTGGCTCATCAACATGAACGCCAAATGGAACCCGGTCCGCTTCGATACGCACCCTGAACGTCTCGCCGGACGCAGCGCCGACGAGCTGCCGGCGGTGGACATGTTCGTGACGACGGCGGACCCGAAGCTGGAGCCACCGGTGGTGACGGTGAACACGGTGCTGTCGCTGATGGCGCTGGACTACCCCGCGGGCAAGCTGACGTGCTACGTCTCCGACGACGGCTGCTCGGCGGTGACCTGCTACGCGCTGCGCGAGGCCGCCGAGTTCGCCAAGCTCTGGGTGCCGTTCTGCAAGAAGCACGGCGTCGGGGTCCGGGCCCCCTTCGTGTACTTCTCCGGCGGCGGCACGGCGGAGCGCGGTGGCGCCACCACCGACGACGTTGCCGAGTTCATGCGCGCCTGGACGTCCATGAAGAACGAGTACGAGGAGTTGGTCCACCGGATCGAGAACGCCGAGGAGGAGTCTCTAGTCCGGCGCGGCGACGGCGAGTTCGCCGAGTTCGTGGGTGCTGACCGCAGGAACCACCCGACCATAATCAAGGTGCTGTCGGACAATCAGGATGCTGCAGGCGATGGAATCCCAAGCCTCATATACGTCTCGAGGGAGAAGAGCCCCACACAGCCCCACCACTTCAAGGCCGGCGCCATGAACGTCCTGACGAGGGTGTCCGGCGTGGTGACCAACGCTCCCATCGTGCTAAACGTGGACTGCGACATGTTCGCCAACAACCCGCAGGTGGCACTCCACGCCATGTGCCTGCTCATGGGCTTCGACGACGACGTCCACAGCGGCTTCGTCCAGGTGCCACAGAAGTTCTACGGCGCCCTCAAGGACGATCCTTTTGGCAACCAGATGCAGGTTATGTTCGAGAAAATTGGATACGGAGTTGCCGGACTTCAAGGCATATATTACTGTGGGACGGGTTGCTTTCACCGTAGGAAAGTCATGTATGGCGTGCCACCATACCACGCCACCACCAGCAGCAGCAGCATGAAAGATTCACCATCTTACAAGGAGCTACAGAACAGGTTCGGCAGATCGAATGAACTGATCGAGTCGGCGAGGAGCATCATCTCCGGGGACATGTTCAAAGCACCAACGACTCTGGTGGCAGACCTAACGAGTCGCATCGAAGCAGCGAAACAAGTTTCTGCCTGCCGCTACGAAACTGGCACAAGCTGGGGCCAGGAGGCAGGCTGTTGGCATGGCCATGAAGGAAGGGCTATCGGAGGTGAGGAGAAGAGAGCCCTGCCGCCGCCCGATGTGCTAACCAACACTGCCACAACCACCGCCAGCCACCTCGTCAACCTGCCGAGGCATGCTGGATCTAGCCACCAAGGCTCCGGATCCGGCTACCCAGGCCCCGACCAACACTGCGCATCCACGCCGCCGGCTGGAGGTGACCCGCCAGCGTTCCTCGGCGGCGCGCCCACCGGCGGACCAGCCAGCCTCACCCAGTACAAGAGGTGGGCAACAGGCCTGCTGGAGATACTCCTCAGCCGCCATAACCCATGCCTTGTCTCTGCGTTCAAGCGCCTCGATTTCCGGCAGTGCGTCGCCTACCTGGTCATCGACGTGTGGCCCGTCAGGGCACCTTTTGAGCTGTGCTACGCCCTGCTAGGACCTTACTGCCTCATCGCAAACCACTCCTTCCTGCCAAAGGCGTCAGAGCCGAGTTTCCTCATCCCACTGGCCCTCTTCCTGGGCTACAACGCGTACAACCTGGGCGAGTACAAGGACTGCCGGCTCTCGGCGCGTGCCTGGTGGAACAACCACAGGATGCAGCGGATCGTGTCGTCCTCCGCCTGGCTGCTCGCCTTCCTCACCGTCGTCCTCAAGATGCTGGGCCTCTCGGAGACGGTGTTCGAGGTGACACGCAAAGAGCAGCAGAGCTCGTCCGACGGAGGCGCCGGCGACGGCGCGGACCCAGCAGGGCGGTTCACCTTTGACTCGTCGCCAGTGTTCGTCCCACCGACAGCGCTCACGGTGCTGAGCATCGTCGCCATCGCCGTCGGGGCGTGGAGGGCGGTGGTCGCCGGTGCGGTGGAAGGCCGCGTGCCCACCACCGGTGGTGGCCCGGGCGTCGGGGAGCTCGCGTGCTGCGTCTGGCTGGTGCTCTGCTTCTGGCCGTTCGTGAGGGGGCTCGTCGCCGTCGGCAGGGGAAGCTACGGCATCCCCTGGAGCGTCAGGCTCAAGGCGGCTCTGCTCGTCGCCGCGTTCGTGCACTTGTCCACACGCAAC</w:t>
      </w:r>
    </w:p>
    <w:p w:rsidR="004F4CEA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&gt;Sb03g047220</w:t>
      </w:r>
    </w:p>
    <w:p w:rsidR="008370E4" w:rsidRPr="004F4CEA" w:rsidRDefault="004F4CEA" w:rsidP="004F4CEA">
      <w:pPr>
        <w:rPr>
          <w:rFonts w:ascii="Consolas" w:hAnsi="Consolas" w:cs="Consolas"/>
          <w:sz w:val="18"/>
          <w:szCs w:val="18"/>
        </w:rPr>
      </w:pPr>
      <w:r w:rsidRPr="004F4CEA">
        <w:rPr>
          <w:rFonts w:ascii="Consolas" w:hAnsi="Consolas" w:cs="Consolas"/>
          <w:sz w:val="18"/>
          <w:szCs w:val="18"/>
        </w:rPr>
        <w:t>ATGGAGGATGGCGAGAAGAAGGATTCGCAAGCGCCACCACCACCGCTGAGCGCGGTGCACGTGAACAGGCCCCTGGTCGCCGCCAACCGCGCCATGGCCGCCGTCCATGCCGCGCTCGTCGCCGCGGTCATCGCGCACCGCGTCCTGGCGCTGCTCTCAGTCTCAGTCGTCTCCCGGCACGTGGACGTGGCCATGGCGCTGGCCGACCTGACGCTGCTGTTCCTGTGGACGCTGTCGCAGTCGGGGCTGTGGCGTCCCGTCACGCGCGCGGCGTTCCCGGACCGGCTGCTGGCGGCGGTGCCCCGCGACGCGCTGCCGCGCGTGGACGTGCTGGTGGTGACGGCCGACCCGGACAAGGAGCCGCCGCTCGGTGTGATGAACACGGTGGTGTCGGCCATGGCGCTGGACTACCCCGGCGCGGCGCTCAGCGTGTACCTGTCGGACGACGCCGGGTCGCCGCTCACGCTGCTCGCCGCCAGAAAGGCCTACGCCTTCGCCAGGGCCTGGGTGCCCTTCTGCAGGAGGCACTCCGTGCGGTGTCCCTGGCCCGACAGGTACTTCGCCGGCGACGACGACGCTCACGGCGGCCGGGAGGAGCTCGCCGAGGAGAGGGCAAGAGTCAAGAAATTATACGAGAAGTTGAAAGCGGACATAGAGGCGGCCAACAAGGACGACAATATTTCCGGGAGCTGGACAAAAGCAGAACGCCAGGATCACGATGCTTACGTGGAGATCATCAGTGGTAAGGAAGACGGCGACGAGGAGGAGGAGATGCCGCCGGCGCTGGTGTACGTAGCCCGCGAGAAGCGAAGGGCGTGGCCTGACCACTTCAAGGCCGGCGCTCTCAACGCCCTGCTGCGAGTGTCGGGCGTGGTGAGCAACGCGCCCTACGTGCTGGTCCTCGACTGCGACATGGCCTGCAACAGCCGCGCCTCCGCCATGGACGCCATGTGCTTCCTCCTCCTCGACGACCGCCGCAGCCCGCCGACTAACCTCGCCTTCGTGCAGTTCCCGCAGATGTTCCACAACCTCAGCCACAACGACATCTACACCAACGAGCTCAGATACATCTTTGGGACCCGATGGTTCGGCCTGGACGGCGTCCGGGGCCCTTTCCTCTCCGGCACCGGCTTCTACGTCAGGAGAGACGCGCTGTACGGGGCCACGCCGCCGCCCGGGAGCACAGACTTGAGCTCCATGGATGCCGGAGACCTCAAGGCAAGGTTCGGCCACTCCGACCGTCTCGTGGCATCCTTACGCGGCGGCGGCGATGACCAGCGTCGTCGTCGTCGTCTCCCCCCAGAGCCAGTAGAATCCCTGGTGGCCACCTGCGCGTACGAGGCGGGCACCGCCTGGGGCACCGGCGTCGGCTTCATGTACCAGTCGGTGGTGGAGGACTACTTCACTGGGTACCAGCGCTTCTTCTCGCGGGGGTGGACGTCCGCCTACTGCTACCCGGAGCCCCGGCCGGCGTTCCTCGGCAGCGTGCCCACCAACCTCAACGACGTGCTGGTCCAGAACAAGCGCTGGATGTCCGGGATGCTCGCCGTCGGCGTGTCCAGGCACCACAGCCCGCTCGCCTGCCGCCCGCTCCTCAGGGCCTCCCTGCTCCAGGCCATGGGCTACGCCTACTTCGGCTTCGCCGCGCTCTACGCCGTCCCCGTGCTCTGCTACGCCACCCTGCCGCAGCTCTGCCTCCTCCACGGCGTCCCGCTCTTCCCCTGCCCCGCCGCCGCCGCAGCGGCGTTCGCGTCCTCGCTGCTGCTGCACCTGGCGGAGGTGTGCGTGGCCAGGCGTGGGAGGATGGACCTGCGCACGTGGTGGAACGAGCAGAGGTTCTGGGTGCTCAACGCCCTCACCGGCCAGCTCTTGGGCTGCGTCAGCGCCGCCCAGGAGCTGCTCGGCGCGCGCGCCTTGGACTTCGACCTCACCACCAAGGCCGCCGACGCCGACGGGAGGCTGTACCAGGACGGCGTCTTCGACTTCACGGGCTGCTCCACCCTGCTGCTACCTGCCACCACGCTCTCCGTGCTCAACGCCGCCGCCATCGTCGCGGGAACCTGGAAGATGACGTTCCAATTCGCCGGCGAGCTGCTCCCGCAGCTGTTTCTCATGTGCTACGGCGCGGCGCTCAGCTACCCGCTGCTGGAGGGGATGTTCCTCCGGTGGGATGCTGCCAGGGTTCCGCCACGCATCACCGCACTGTCGGTCGCCTCGGCAGCCGTGCTGCTCGCCGTGTTTGGA</w:t>
      </w:r>
    </w:p>
    <w:sectPr w:rsidR="008370E4" w:rsidRPr="004F4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EA"/>
    <w:rsid w:val="001F465A"/>
    <w:rsid w:val="004F4CEA"/>
    <w:rsid w:val="008370E4"/>
    <w:rsid w:val="008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4E0B143E</Template>
  <TotalTime>1</TotalTime>
  <Pages>24</Pages>
  <Words>16821</Words>
  <Characters>95880</Characters>
  <Application>Microsoft Office Word</Application>
  <DocSecurity>0</DocSecurity>
  <Lines>799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 Sciences Workstation Administrator</dc:creator>
  <cp:lastModifiedBy>Claire Halpin</cp:lastModifiedBy>
  <cp:revision>2</cp:revision>
  <dcterms:created xsi:type="dcterms:W3CDTF">2014-02-10T14:12:00Z</dcterms:created>
  <dcterms:modified xsi:type="dcterms:W3CDTF">2014-02-10T14:12:00Z</dcterms:modified>
</cp:coreProperties>
</file>