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76" w:rsidRPr="0047006D" w:rsidRDefault="001A4A76">
      <w:pPr>
        <w:rPr>
          <w:rFonts w:ascii="Times New Roman" w:hAnsi="Times New Roman" w:cs="Times New Roman"/>
        </w:rPr>
      </w:pPr>
      <w:r w:rsidRPr="0047006D">
        <w:rPr>
          <w:rFonts w:ascii="Times New Roman" w:hAnsi="Times New Roman" w:cs="Times New Roman"/>
          <w:b/>
          <w:sz w:val="24"/>
          <w:szCs w:val="24"/>
        </w:rPr>
        <w:t>Table S1</w:t>
      </w:r>
      <w:r w:rsidR="0047006D">
        <w:rPr>
          <w:rFonts w:ascii="Times New Roman" w:hAnsi="Times New Roman" w:cs="Times New Roman"/>
          <w:b/>
          <w:sz w:val="24"/>
          <w:szCs w:val="24"/>
        </w:rPr>
        <w:t>.</w:t>
      </w:r>
      <w:r w:rsidRPr="0047006D">
        <w:rPr>
          <w:rFonts w:ascii="Times New Roman" w:hAnsi="Times New Roman" w:cs="Times New Roman"/>
        </w:rPr>
        <w:t xml:space="preserve"> </w:t>
      </w:r>
      <w:r w:rsidR="0047006D" w:rsidRPr="0047006D">
        <w:rPr>
          <w:rFonts w:ascii="Times New Roman" w:hAnsi="Times New Roman" w:cs="Times New Roman"/>
          <w:b/>
          <w:sz w:val="24"/>
          <w:szCs w:val="24"/>
        </w:rPr>
        <w:t xml:space="preserve">The β-glucan content and DP3:DP4 ratio of </w:t>
      </w:r>
      <w:proofErr w:type="spellStart"/>
      <w:r w:rsidR="00E011EA">
        <w:rPr>
          <w:rFonts w:ascii="Times New Roman" w:hAnsi="Times New Roman" w:cs="Times New Roman"/>
          <w:b/>
          <w:sz w:val="24"/>
          <w:szCs w:val="24"/>
        </w:rPr>
        <w:t>CslF</w:t>
      </w:r>
      <w:proofErr w:type="spellEnd"/>
      <w:r w:rsidR="00E011EA">
        <w:rPr>
          <w:rFonts w:ascii="Times New Roman" w:hAnsi="Times New Roman" w:cs="Times New Roman"/>
          <w:b/>
          <w:sz w:val="24"/>
          <w:szCs w:val="24"/>
        </w:rPr>
        <w:t xml:space="preserve"> gene </w:t>
      </w:r>
      <w:r w:rsidR="0047006D" w:rsidRPr="0047006D">
        <w:rPr>
          <w:rFonts w:ascii="Times New Roman" w:hAnsi="Times New Roman" w:cs="Times New Roman"/>
          <w:b/>
          <w:sz w:val="24"/>
          <w:szCs w:val="24"/>
        </w:rPr>
        <w:t xml:space="preserve">constructs </w:t>
      </w:r>
      <w:r w:rsidR="00E011EA">
        <w:rPr>
          <w:rFonts w:ascii="Times New Roman" w:hAnsi="Times New Roman" w:cs="Times New Roman"/>
          <w:b/>
          <w:sz w:val="24"/>
          <w:szCs w:val="24"/>
        </w:rPr>
        <w:t xml:space="preserve">and empty vector control </w:t>
      </w:r>
      <w:r w:rsidR="0047006D" w:rsidRPr="0047006D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47006D" w:rsidRPr="0047006D">
        <w:rPr>
          <w:rFonts w:ascii="Times New Roman" w:hAnsi="Times New Roman" w:cs="Times New Roman"/>
          <w:b/>
          <w:i/>
          <w:sz w:val="24"/>
          <w:szCs w:val="24"/>
        </w:rPr>
        <w:t xml:space="preserve">N. </w:t>
      </w:r>
      <w:proofErr w:type="spellStart"/>
      <w:r w:rsidR="0047006D" w:rsidRPr="0047006D">
        <w:rPr>
          <w:rFonts w:ascii="Times New Roman" w:hAnsi="Times New Roman" w:cs="Times New Roman"/>
          <w:b/>
          <w:i/>
          <w:sz w:val="24"/>
          <w:szCs w:val="24"/>
        </w:rPr>
        <w:t>benthamiana</w:t>
      </w:r>
      <w:proofErr w:type="spellEnd"/>
      <w:r w:rsidR="0047006D" w:rsidRPr="0047006D">
        <w:rPr>
          <w:rFonts w:ascii="Times New Roman" w:hAnsi="Times New Roman" w:cs="Times New Roman"/>
          <w:b/>
          <w:sz w:val="24"/>
          <w:szCs w:val="24"/>
        </w:rPr>
        <w:t xml:space="preserve"> transient expression system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A4A76" w:rsidRPr="0047006D" w:rsidTr="001A4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right w:val="single" w:sz="8" w:space="0" w:color="000000" w:themeColor="text1"/>
            </w:tcBorders>
          </w:tcPr>
          <w:p w:rsidR="001A4A76" w:rsidRPr="0047006D" w:rsidRDefault="001A4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8" w:space="0" w:color="000000" w:themeColor="text1"/>
            </w:tcBorders>
          </w:tcPr>
          <w:p w:rsidR="001A4A76" w:rsidRPr="0047006D" w:rsidRDefault="001A4A76" w:rsidP="001A4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006D">
              <w:rPr>
                <w:rFonts w:ascii="Times New Roman" w:hAnsi="Times New Roman" w:cs="Times New Roman"/>
              </w:rPr>
              <w:t>% MLG w/w</w:t>
            </w:r>
          </w:p>
        </w:tc>
        <w:tc>
          <w:tcPr>
            <w:tcW w:w="1848" w:type="dxa"/>
            <w:tcBorders>
              <w:right w:val="single" w:sz="8" w:space="0" w:color="000000" w:themeColor="text1"/>
            </w:tcBorders>
          </w:tcPr>
          <w:p w:rsidR="001A4A76" w:rsidRPr="0047006D" w:rsidRDefault="001A4A76" w:rsidP="001A4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006D">
              <w:rPr>
                <w:rFonts w:ascii="Times New Roman" w:hAnsi="Times New Roman" w:cs="Times New Roman"/>
              </w:rPr>
              <w:t>StDev</w:t>
            </w:r>
            <w:proofErr w:type="spellEnd"/>
          </w:p>
        </w:tc>
        <w:tc>
          <w:tcPr>
            <w:tcW w:w="1849" w:type="dxa"/>
            <w:tcBorders>
              <w:left w:val="single" w:sz="8" w:space="0" w:color="000000" w:themeColor="text1"/>
            </w:tcBorders>
          </w:tcPr>
          <w:p w:rsidR="001A4A76" w:rsidRDefault="001A4A76" w:rsidP="001A4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006D">
              <w:rPr>
                <w:rFonts w:ascii="Times New Roman" w:hAnsi="Times New Roman" w:cs="Times New Roman"/>
              </w:rPr>
              <w:t>DP3:DP4</w:t>
            </w:r>
          </w:p>
          <w:p w:rsidR="00404EAE" w:rsidRPr="0047006D" w:rsidRDefault="00404EAE" w:rsidP="001A4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MLG detected</w:t>
            </w:r>
          </w:p>
        </w:tc>
        <w:tc>
          <w:tcPr>
            <w:tcW w:w="1849" w:type="dxa"/>
          </w:tcPr>
          <w:p w:rsidR="001A4A76" w:rsidRPr="0047006D" w:rsidRDefault="001A4A76" w:rsidP="001A4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006D">
              <w:rPr>
                <w:rFonts w:ascii="Times New Roman" w:hAnsi="Times New Roman" w:cs="Times New Roman"/>
              </w:rPr>
              <w:t>StDev</w:t>
            </w:r>
            <w:proofErr w:type="spellEnd"/>
          </w:p>
        </w:tc>
      </w:tr>
      <w:tr w:rsidR="001A4A76" w:rsidRPr="0047006D" w:rsidTr="001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4A76" w:rsidRPr="0047006D" w:rsidRDefault="001A4A76">
            <w:pPr>
              <w:rPr>
                <w:rFonts w:ascii="Times New Roman" w:hAnsi="Times New Roman" w:cs="Times New Roman"/>
              </w:rPr>
            </w:pPr>
            <w:r w:rsidRPr="0047006D">
              <w:rPr>
                <w:rFonts w:ascii="Times New Roman" w:hAnsi="Times New Roman" w:cs="Times New Roman"/>
              </w:rPr>
              <w:t>empty vector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A4A76" w:rsidRPr="0047006D" w:rsidRDefault="0085128B" w:rsidP="001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8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4A76" w:rsidRPr="0047006D" w:rsidRDefault="0085128B" w:rsidP="001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A4A76" w:rsidRPr="0047006D" w:rsidRDefault="00404EAE" w:rsidP="001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  <w:tc>
          <w:tcPr>
            <w:tcW w:w="18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A4A76" w:rsidRPr="0047006D" w:rsidRDefault="001A4A76" w:rsidP="001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006D"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</w:tr>
      <w:tr w:rsidR="001A4A76" w:rsidRPr="0047006D" w:rsidTr="001A4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A4A76" w:rsidRPr="0047006D" w:rsidRDefault="001A4A76">
            <w:pPr>
              <w:rPr>
                <w:rFonts w:ascii="Times New Roman" w:hAnsi="Times New Roman" w:cs="Times New Roman"/>
              </w:rPr>
            </w:pPr>
            <w:r w:rsidRPr="0047006D">
              <w:rPr>
                <w:rFonts w:ascii="Times New Roman" w:hAnsi="Times New Roman" w:cs="Times New Roman"/>
              </w:rPr>
              <w:t>HvCslF6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1A4A76" w:rsidRPr="0047006D" w:rsidRDefault="001A4A76" w:rsidP="001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006D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1A4A76" w:rsidRPr="0047006D" w:rsidRDefault="001A4A76" w:rsidP="0047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006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1A4A76" w:rsidRPr="0047006D" w:rsidRDefault="001A4A76" w:rsidP="001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006D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1A4A76" w:rsidRPr="0047006D" w:rsidRDefault="001A4A76" w:rsidP="001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006D">
              <w:rPr>
                <w:rFonts w:ascii="Times New Roman" w:hAnsi="Times New Roman" w:cs="Times New Roman"/>
              </w:rPr>
              <w:t>0.01</w:t>
            </w:r>
          </w:p>
        </w:tc>
      </w:tr>
      <w:tr w:rsidR="001A4A76" w:rsidRPr="0047006D" w:rsidTr="001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4A76" w:rsidRPr="0047006D" w:rsidRDefault="001A4A76">
            <w:pPr>
              <w:rPr>
                <w:rFonts w:ascii="Times New Roman" w:hAnsi="Times New Roman" w:cs="Times New Roman"/>
              </w:rPr>
            </w:pPr>
            <w:r w:rsidRPr="0047006D">
              <w:rPr>
                <w:rFonts w:ascii="Times New Roman" w:hAnsi="Times New Roman" w:cs="Times New Roman"/>
              </w:rPr>
              <w:t>HvCslF11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A4A76" w:rsidRPr="0047006D" w:rsidRDefault="0085128B" w:rsidP="001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4A76" w:rsidRPr="0047006D" w:rsidRDefault="0085128B" w:rsidP="001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A4A76" w:rsidRPr="0047006D" w:rsidRDefault="001A4A76" w:rsidP="001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006D"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  <w:tc>
          <w:tcPr>
            <w:tcW w:w="18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A4A76" w:rsidRPr="0047006D" w:rsidRDefault="001A4A76" w:rsidP="001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006D"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</w:tr>
      <w:tr w:rsidR="001A4A76" w:rsidRPr="004406FA" w:rsidTr="001A4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A4A76" w:rsidRPr="004406FA" w:rsidRDefault="001A4A76">
            <w:pPr>
              <w:rPr>
                <w:rFonts w:ascii="Times New Roman" w:hAnsi="Times New Roman" w:cs="Times New Roman"/>
              </w:rPr>
            </w:pPr>
            <w:r w:rsidRPr="004406FA">
              <w:rPr>
                <w:rFonts w:ascii="Times New Roman" w:hAnsi="Times New Roman" w:cs="Times New Roman"/>
              </w:rPr>
              <w:t>HvCslF12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1A4A76" w:rsidRPr="004406FA" w:rsidRDefault="0085128B" w:rsidP="001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4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1A4A76" w:rsidRPr="004406FA" w:rsidRDefault="0085128B" w:rsidP="001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1A4A76" w:rsidRPr="004406FA" w:rsidRDefault="001A4A76" w:rsidP="001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406FA"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  <w:tc>
          <w:tcPr>
            <w:tcW w:w="184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1A4A76" w:rsidRPr="004406FA" w:rsidRDefault="001A4A76" w:rsidP="001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406FA"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</w:tr>
    </w:tbl>
    <w:p w:rsidR="001A4A76" w:rsidRPr="004406FA" w:rsidRDefault="00404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MLG = mixed linkage </w:t>
      </w:r>
      <w:proofErr w:type="spellStart"/>
      <w:r>
        <w:rPr>
          <w:rFonts w:ascii="Times New Roman" w:hAnsi="Times New Roman" w:cs="Times New Roman"/>
        </w:rPr>
        <w:t>glucan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nd</w:t>
      </w:r>
      <w:proofErr w:type="spellEnd"/>
      <w:r>
        <w:rPr>
          <w:rFonts w:ascii="Times New Roman" w:hAnsi="Times New Roman" w:cs="Times New Roman"/>
        </w:rPr>
        <w:t xml:space="preserve"> = not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detecte</w:t>
      </w:r>
      <w:r w:rsidR="000B06F2">
        <w:rPr>
          <w:rFonts w:ascii="Times New Roman" w:hAnsi="Times New Roman" w:cs="Times New Roman"/>
        </w:rPr>
        <w:t>d</w:t>
      </w:r>
      <w:r w:rsidR="0047006D" w:rsidRPr="004406FA">
        <w:rPr>
          <w:rFonts w:ascii="Times New Roman" w:hAnsi="Times New Roman" w:cs="Times New Roman"/>
        </w:rPr>
        <w:t>.</w:t>
      </w:r>
    </w:p>
    <w:sectPr w:rsidR="001A4A76" w:rsidRPr="00440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76"/>
    <w:rsid w:val="000B06F2"/>
    <w:rsid w:val="001A4A76"/>
    <w:rsid w:val="00404EAE"/>
    <w:rsid w:val="004406FA"/>
    <w:rsid w:val="0047006D"/>
    <w:rsid w:val="0085128B"/>
    <w:rsid w:val="00D836AB"/>
    <w:rsid w:val="00E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1A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1A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76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1A4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1A4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1A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1A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76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1A4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1A4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B79CB760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Sciences Workstation Administrator</dc:creator>
  <cp:lastModifiedBy>Claire Halpin</cp:lastModifiedBy>
  <cp:revision>7</cp:revision>
  <dcterms:created xsi:type="dcterms:W3CDTF">2014-01-23T10:00:00Z</dcterms:created>
  <dcterms:modified xsi:type="dcterms:W3CDTF">2014-02-03T14:35:00Z</dcterms:modified>
</cp:coreProperties>
</file>