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40" w:rsidRPr="00F0747C" w:rsidRDefault="00170340" w:rsidP="00CD1387">
      <w:pPr>
        <w:pStyle w:val="Heading2"/>
        <w:rPr>
          <w:rFonts w:asciiTheme="minorHAnsi" w:eastAsiaTheme="minorEastAsia" w:hAnsiTheme="minorHAnsi"/>
          <w:color w:val="auto"/>
          <w:sz w:val="22"/>
          <w:szCs w:val="22"/>
        </w:rPr>
      </w:pPr>
      <w:r w:rsidRPr="00F0747C">
        <w:rPr>
          <w:rFonts w:asciiTheme="minorHAnsi" w:eastAsiaTheme="minorEastAsia" w:hAnsiTheme="minorHAnsi"/>
          <w:color w:val="auto"/>
          <w:sz w:val="22"/>
          <w:szCs w:val="22"/>
        </w:rPr>
        <w:t xml:space="preserve">Table </w:t>
      </w:r>
      <w:r w:rsidR="00C2613A">
        <w:rPr>
          <w:rFonts w:asciiTheme="minorHAnsi" w:eastAsiaTheme="minorEastAsia" w:hAnsiTheme="minorHAnsi"/>
          <w:color w:val="auto"/>
          <w:sz w:val="22"/>
          <w:szCs w:val="22"/>
        </w:rPr>
        <w:t>S</w:t>
      </w:r>
      <w:r w:rsidRPr="00F0747C">
        <w:rPr>
          <w:rFonts w:asciiTheme="minorHAnsi" w:eastAsiaTheme="minorEastAsia" w:hAnsiTheme="minorHAnsi"/>
          <w:color w:val="auto"/>
          <w:sz w:val="22"/>
          <w:szCs w:val="22"/>
        </w:rPr>
        <w:t xml:space="preserve">1. </w:t>
      </w:r>
      <w:r w:rsidRPr="00F0747C">
        <w:rPr>
          <w:rFonts w:asciiTheme="minorHAnsi" w:eastAsiaTheme="minorEastAsia" w:hAnsiTheme="minorHAnsi"/>
          <w:b w:val="0"/>
          <w:color w:val="auto"/>
          <w:sz w:val="22"/>
          <w:szCs w:val="22"/>
        </w:rPr>
        <w:t>Unadjusted and adjusted models used to find cut-points.</w:t>
      </w:r>
    </w:p>
    <w:tbl>
      <w:tblPr>
        <w:tblStyle w:val="TableGrid"/>
        <w:tblW w:w="151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4"/>
        <w:gridCol w:w="1571"/>
        <w:gridCol w:w="1336"/>
        <w:gridCol w:w="1164"/>
        <w:gridCol w:w="229"/>
        <w:gridCol w:w="1571"/>
        <w:gridCol w:w="1341"/>
        <w:gridCol w:w="1100"/>
        <w:gridCol w:w="222"/>
        <w:gridCol w:w="1842"/>
        <w:gridCol w:w="1341"/>
        <w:gridCol w:w="1056"/>
      </w:tblGrid>
      <w:tr w:rsidR="00170340" w:rsidTr="00416AE8">
        <w:tc>
          <w:tcPr>
            <w:tcW w:w="237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70340" w:rsidRDefault="00170340" w:rsidP="00CD1387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4071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170340" w:rsidRDefault="00170340" w:rsidP="00CD1387">
            <w:pPr>
              <w:spacing w:line="276" w:lineRule="auto"/>
              <w:jc w:val="center"/>
            </w:pPr>
            <w:r>
              <w:t>BMI</w:t>
            </w:r>
          </w:p>
        </w:tc>
        <w:tc>
          <w:tcPr>
            <w:tcW w:w="22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70340" w:rsidRDefault="00170340" w:rsidP="00CD1387">
            <w:pPr>
              <w:spacing w:line="276" w:lineRule="auto"/>
              <w:jc w:val="center"/>
            </w:pPr>
          </w:p>
        </w:tc>
        <w:tc>
          <w:tcPr>
            <w:tcW w:w="401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170340" w:rsidRDefault="00170340" w:rsidP="00CD1387">
            <w:pPr>
              <w:spacing w:line="276" w:lineRule="auto"/>
              <w:jc w:val="center"/>
            </w:pPr>
            <w:r>
              <w:t>Waist Circumference in Men</w:t>
            </w:r>
          </w:p>
        </w:tc>
        <w:tc>
          <w:tcPr>
            <w:tcW w:w="22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70340" w:rsidRDefault="00170340" w:rsidP="00CD1387">
            <w:pPr>
              <w:spacing w:line="276" w:lineRule="auto"/>
              <w:jc w:val="center"/>
            </w:pPr>
          </w:p>
        </w:tc>
        <w:tc>
          <w:tcPr>
            <w:tcW w:w="4239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170340" w:rsidRDefault="00170340" w:rsidP="00CD1387">
            <w:pPr>
              <w:spacing w:line="276" w:lineRule="auto"/>
              <w:jc w:val="center"/>
            </w:pPr>
            <w:r>
              <w:t>Waist Circumference in Women</w:t>
            </w:r>
          </w:p>
        </w:tc>
      </w:tr>
      <w:tr w:rsidR="00170340" w:rsidTr="00416AE8">
        <w:tc>
          <w:tcPr>
            <w:tcW w:w="237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70340" w:rsidRDefault="00170340" w:rsidP="00CD1387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:rsidR="00170340" w:rsidRDefault="00170340" w:rsidP="00CD1387">
            <w:pPr>
              <w:spacing w:line="276" w:lineRule="auto"/>
              <w:jc w:val="center"/>
            </w:pPr>
            <w:r>
              <w:t>Variable transformation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:rsidR="00170340" w:rsidRDefault="00170340" w:rsidP="00CD1387">
            <w:pPr>
              <w:spacing w:line="276" w:lineRule="auto"/>
              <w:jc w:val="center"/>
            </w:pPr>
            <w:r>
              <w:t>Coefficient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170340" w:rsidRDefault="00170340" w:rsidP="00CD1387">
            <w:pPr>
              <w:spacing w:line="276" w:lineRule="auto"/>
              <w:jc w:val="center"/>
            </w:pPr>
            <w:r>
              <w:t>Standard error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70340" w:rsidRDefault="00170340" w:rsidP="00CD1387">
            <w:pPr>
              <w:spacing w:line="276" w:lineRule="auto"/>
              <w:jc w:val="center"/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:rsidR="00170340" w:rsidRDefault="00170340" w:rsidP="00CD1387">
            <w:pPr>
              <w:spacing w:line="276" w:lineRule="auto"/>
              <w:jc w:val="center"/>
            </w:pPr>
            <w:r>
              <w:t>Variable transformation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:rsidR="00170340" w:rsidRDefault="00170340" w:rsidP="00CD1387">
            <w:pPr>
              <w:spacing w:line="276" w:lineRule="auto"/>
              <w:jc w:val="center"/>
            </w:pPr>
            <w:r>
              <w:t>Coefficient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170340" w:rsidRDefault="00170340" w:rsidP="00CD1387">
            <w:pPr>
              <w:spacing w:line="276" w:lineRule="auto"/>
              <w:jc w:val="center"/>
            </w:pPr>
            <w:r>
              <w:t>Standard error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70340" w:rsidRDefault="00170340" w:rsidP="00CD1387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:rsidR="00170340" w:rsidRDefault="00170340" w:rsidP="00CD1387">
            <w:pPr>
              <w:spacing w:line="276" w:lineRule="auto"/>
              <w:jc w:val="center"/>
            </w:pPr>
            <w:r>
              <w:t>Variable transformation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:rsidR="00170340" w:rsidRDefault="00170340" w:rsidP="00CD1387">
            <w:pPr>
              <w:spacing w:line="276" w:lineRule="auto"/>
              <w:jc w:val="center"/>
            </w:pPr>
            <w:r>
              <w:t>Coefficient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170340" w:rsidRDefault="00170340" w:rsidP="00CD1387">
            <w:pPr>
              <w:spacing w:line="276" w:lineRule="auto"/>
              <w:jc w:val="center"/>
            </w:pPr>
            <w:r>
              <w:t>Standard error</w:t>
            </w:r>
          </w:p>
        </w:tc>
      </w:tr>
      <w:tr w:rsidR="003C32D1" w:rsidTr="00416AE8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3C32D1" w:rsidRPr="003C32D1" w:rsidRDefault="003C32D1" w:rsidP="00CD1387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Fasting glucose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</w:p>
        </w:tc>
      </w:tr>
      <w:tr w:rsidR="00170340" w:rsidTr="00416AE8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340" w:rsidRDefault="00170340" w:rsidP="00CD1387">
            <w:pPr>
              <w:spacing w:line="276" w:lineRule="auto"/>
              <w:jc w:val="both"/>
            </w:pPr>
            <w:r>
              <w:t>Constant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340" w:rsidRDefault="00170340" w:rsidP="00CD1387">
            <w:pPr>
              <w:spacing w:line="276" w:lineRule="auto"/>
              <w:jc w:val="right"/>
            </w:pPr>
            <w:r>
              <w:t>None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170340" w:rsidRDefault="003C32D1" w:rsidP="00C1022A">
            <w:pPr>
              <w:spacing w:line="276" w:lineRule="auto"/>
              <w:jc w:val="right"/>
            </w:pPr>
            <w:r>
              <w:t>2.67</w:t>
            </w:r>
            <w:r w:rsidR="00C1022A">
              <w:t>38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70340" w:rsidRDefault="003C32D1" w:rsidP="00C1022A">
            <w:pPr>
              <w:spacing w:line="276" w:lineRule="auto"/>
              <w:jc w:val="right"/>
            </w:pPr>
            <w:r>
              <w:t>0.005</w:t>
            </w:r>
            <w:r w:rsidR="00C1022A">
              <w:t>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170340" w:rsidRDefault="00170340" w:rsidP="00CD1387">
            <w:pPr>
              <w:spacing w:line="276" w:lineRule="auto"/>
              <w:jc w:val="right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170340" w:rsidRDefault="003C32D1" w:rsidP="00CD1387">
            <w:pPr>
              <w:spacing w:line="276" w:lineRule="auto"/>
              <w:jc w:val="right"/>
            </w:pPr>
            <w:r>
              <w:t>None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170340" w:rsidRDefault="003C32D1" w:rsidP="00155595">
            <w:pPr>
              <w:spacing w:line="276" w:lineRule="auto"/>
              <w:jc w:val="right"/>
            </w:pPr>
            <w:r>
              <w:t>2.</w:t>
            </w:r>
            <w:r w:rsidR="00B83A0E">
              <w:t>65</w:t>
            </w:r>
            <w:r w:rsidR="00155595"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70340" w:rsidRDefault="00B83A0E" w:rsidP="00155595">
            <w:pPr>
              <w:spacing w:line="276" w:lineRule="auto"/>
              <w:jc w:val="right"/>
            </w:pPr>
            <w:r>
              <w:t>0.012</w:t>
            </w:r>
            <w:r w:rsidR="00155595"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0340" w:rsidRDefault="00170340" w:rsidP="00CD1387">
            <w:pPr>
              <w:spacing w:line="276" w:lineRule="auto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340" w:rsidRDefault="00170340" w:rsidP="00CD1387">
            <w:pPr>
              <w:spacing w:line="276" w:lineRule="auto"/>
              <w:jc w:val="right"/>
            </w:pPr>
            <w:r>
              <w:t>None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170340" w:rsidRDefault="003C32D1" w:rsidP="004605C7">
            <w:pPr>
              <w:spacing w:line="276" w:lineRule="auto"/>
              <w:jc w:val="right"/>
            </w:pPr>
            <w:r>
              <w:t>2.69</w:t>
            </w:r>
            <w:r w:rsidR="004605C7"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70340" w:rsidRDefault="003C32D1" w:rsidP="004605C7">
            <w:pPr>
              <w:spacing w:line="276" w:lineRule="auto"/>
              <w:jc w:val="right"/>
            </w:pPr>
            <w:r>
              <w:t>0.004</w:t>
            </w:r>
            <w:r w:rsidR="004605C7">
              <w:t>9</w:t>
            </w:r>
          </w:p>
        </w:tc>
      </w:tr>
      <w:tr w:rsidR="00F0747C" w:rsidTr="00416AE8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F0747C" w:rsidP="00CD1387">
            <w:pPr>
              <w:spacing w:line="276" w:lineRule="auto"/>
              <w:jc w:val="both"/>
            </w:pPr>
            <w:r>
              <w:t>Migrant South Asian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F0747C" w:rsidP="00CD1387">
            <w:pPr>
              <w:spacing w:line="276" w:lineRule="auto"/>
              <w:jc w:val="right"/>
            </w:pPr>
            <w:r>
              <w:t>None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B83A0E" w:rsidP="00C1022A">
            <w:pPr>
              <w:spacing w:line="276" w:lineRule="auto"/>
              <w:jc w:val="right"/>
            </w:pPr>
            <w:r>
              <w:t>0.011</w:t>
            </w:r>
            <w:r w:rsidR="00C1022A"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3C32D1" w:rsidP="00CD1387">
            <w:pPr>
              <w:spacing w:line="276" w:lineRule="auto"/>
              <w:jc w:val="right"/>
            </w:pPr>
            <w:r>
              <w:t>0.0043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F0747C" w:rsidP="00CD1387">
            <w:pPr>
              <w:spacing w:line="276" w:lineRule="auto"/>
              <w:jc w:val="right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3C32D1" w:rsidP="00CD1387">
            <w:pPr>
              <w:spacing w:line="276" w:lineRule="auto"/>
              <w:jc w:val="right"/>
            </w:pPr>
            <w:r>
              <w:t>None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B83A0E" w:rsidP="00155595">
            <w:pPr>
              <w:spacing w:line="276" w:lineRule="auto"/>
              <w:jc w:val="right"/>
            </w:pPr>
            <w:r>
              <w:t>-0.01</w:t>
            </w:r>
            <w:r w:rsidR="00155595"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3C32D1" w:rsidP="00155595">
            <w:pPr>
              <w:spacing w:line="276" w:lineRule="auto"/>
              <w:jc w:val="right"/>
            </w:pPr>
            <w:r>
              <w:t>0.008</w:t>
            </w:r>
            <w:r w:rsidR="00155595"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F0747C" w:rsidP="00CD1387">
            <w:pPr>
              <w:spacing w:line="276" w:lineRule="auto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F0747C" w:rsidP="00CD1387">
            <w:pPr>
              <w:spacing w:line="276" w:lineRule="auto"/>
              <w:jc w:val="right"/>
            </w:pPr>
            <w:r>
              <w:t>None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B83A0E" w:rsidP="004605C7">
            <w:pPr>
              <w:spacing w:line="276" w:lineRule="auto"/>
              <w:jc w:val="right"/>
            </w:pPr>
            <w:r>
              <w:t>0.001</w:t>
            </w:r>
            <w:r w:rsidR="004605C7"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B83A0E" w:rsidP="004605C7">
            <w:pPr>
              <w:spacing w:line="276" w:lineRule="auto"/>
              <w:jc w:val="right"/>
            </w:pPr>
            <w:r>
              <w:t>0.006</w:t>
            </w:r>
            <w:r w:rsidR="004605C7">
              <w:t>2</w:t>
            </w:r>
          </w:p>
        </w:tc>
      </w:tr>
      <w:tr w:rsidR="00F0747C" w:rsidTr="00416AE8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F0747C" w:rsidP="00CD1387">
            <w:pPr>
              <w:spacing w:line="276" w:lineRule="auto"/>
              <w:jc w:val="both"/>
            </w:pPr>
            <w:r>
              <w:t>Indigenous South Asian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3C32D1" w:rsidP="00CD1387">
            <w:pPr>
              <w:spacing w:line="276" w:lineRule="auto"/>
              <w:jc w:val="right"/>
            </w:pPr>
            <w:r>
              <w:t>None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B83A0E" w:rsidP="00C1022A">
            <w:pPr>
              <w:spacing w:line="276" w:lineRule="auto"/>
              <w:jc w:val="right"/>
            </w:pPr>
            <w:r>
              <w:t>0.03</w:t>
            </w:r>
            <w:r w:rsidR="00C1022A"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B83A0E" w:rsidP="00C1022A">
            <w:pPr>
              <w:spacing w:line="276" w:lineRule="auto"/>
              <w:jc w:val="right"/>
            </w:pPr>
            <w:r>
              <w:t>0.010</w:t>
            </w:r>
            <w:r w:rsidR="00C1022A">
              <w:t>6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F0747C" w:rsidP="00CD1387">
            <w:pPr>
              <w:spacing w:line="276" w:lineRule="auto"/>
              <w:jc w:val="right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3C32D1" w:rsidP="00CD1387">
            <w:pPr>
              <w:spacing w:line="276" w:lineRule="auto"/>
              <w:jc w:val="right"/>
            </w:pPr>
            <w:r>
              <w:t>None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B83A0E" w:rsidP="00155595">
            <w:pPr>
              <w:spacing w:line="276" w:lineRule="auto"/>
              <w:jc w:val="right"/>
            </w:pPr>
            <w:r>
              <w:t>-0.05</w:t>
            </w:r>
            <w:r w:rsidR="00155595"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B83A0E" w:rsidP="00155595">
            <w:pPr>
              <w:spacing w:line="276" w:lineRule="auto"/>
              <w:jc w:val="right"/>
            </w:pPr>
            <w:r>
              <w:t>0.023</w:t>
            </w:r>
            <w:r w:rsidR="00155595"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F0747C" w:rsidP="00CD1387">
            <w:pPr>
              <w:spacing w:line="276" w:lineRule="auto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3C32D1" w:rsidP="00CD1387">
            <w:pPr>
              <w:spacing w:line="276" w:lineRule="auto"/>
              <w:jc w:val="right"/>
            </w:pPr>
            <w:r>
              <w:t>None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B83A0E" w:rsidP="004605C7">
            <w:pPr>
              <w:spacing w:line="276" w:lineRule="auto"/>
              <w:jc w:val="right"/>
            </w:pPr>
            <w:r>
              <w:t>0.008</w:t>
            </w:r>
            <w:r w:rsidR="004605C7"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B83A0E" w:rsidP="004605C7">
            <w:pPr>
              <w:spacing w:line="276" w:lineRule="auto"/>
              <w:jc w:val="right"/>
            </w:pPr>
            <w:r>
              <w:t>0.016</w:t>
            </w:r>
            <w:r w:rsidR="004605C7">
              <w:t>2</w:t>
            </w:r>
          </w:p>
        </w:tc>
      </w:tr>
      <w:tr w:rsidR="00F0747C" w:rsidTr="00416AE8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747C" w:rsidRDefault="00A414F4" w:rsidP="00CD1387">
            <w:pPr>
              <w:spacing w:line="276" w:lineRule="auto"/>
              <w:jc w:val="both"/>
              <w:rPr>
                <w:vertAlign w:val="superscript"/>
              </w:rPr>
            </w:pPr>
            <w:proofErr w:type="spellStart"/>
            <w:r>
              <w:t>Adiposity</w:t>
            </w:r>
            <w:r w:rsidR="00F0747C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747C" w:rsidRDefault="003C32D1" w:rsidP="00CD1387">
            <w:pPr>
              <w:spacing w:line="276" w:lineRule="auto"/>
              <w:jc w:val="right"/>
            </w:pPr>
            <w:r>
              <w:t>Ln(BMI/10)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B83A0E" w:rsidP="00C1022A">
            <w:pPr>
              <w:spacing w:line="276" w:lineRule="auto"/>
              <w:jc w:val="right"/>
            </w:pPr>
            <w:r>
              <w:t>0.060</w:t>
            </w:r>
            <w:r w:rsidR="00C1022A"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B83A0E" w:rsidP="00CD1387">
            <w:pPr>
              <w:spacing w:line="276" w:lineRule="auto"/>
              <w:jc w:val="right"/>
            </w:pPr>
            <w:r>
              <w:t>0.0051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F0747C" w:rsidP="00CD1387">
            <w:pPr>
              <w:spacing w:line="276" w:lineRule="auto"/>
              <w:jc w:val="right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3C32D1" w:rsidP="00CD1387">
            <w:pPr>
              <w:spacing w:line="276" w:lineRule="auto"/>
              <w:jc w:val="right"/>
            </w:pPr>
            <w:r>
              <w:t>None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3C32D1" w:rsidP="00CD1387">
            <w:pPr>
              <w:spacing w:line="276" w:lineRule="auto"/>
              <w:jc w:val="right"/>
            </w:pPr>
            <w:r>
              <w:t>0.0008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3C32D1" w:rsidP="00CD1387">
            <w:pPr>
              <w:spacing w:line="276" w:lineRule="auto"/>
              <w:jc w:val="right"/>
            </w:pPr>
            <w:r>
              <w:t>0.0001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F0747C" w:rsidP="00CD1387">
            <w:pPr>
              <w:spacing w:line="276" w:lineRule="auto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747C" w:rsidRDefault="003C32D1" w:rsidP="00CD1387">
            <w:pPr>
              <w:spacing w:line="276" w:lineRule="auto"/>
              <w:jc w:val="right"/>
              <w:rPr>
                <w:vertAlign w:val="superscript"/>
              </w:rPr>
            </w:pPr>
            <w:r>
              <w:t>(Waist/100)^2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B83A0E" w:rsidP="00CD1387">
            <w:pPr>
              <w:spacing w:line="276" w:lineRule="auto"/>
              <w:jc w:val="right"/>
            </w:pPr>
            <w:r>
              <w:t>0.0481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3C32D1" w:rsidP="00CD1387">
            <w:pPr>
              <w:spacing w:line="276" w:lineRule="auto"/>
              <w:jc w:val="right"/>
            </w:pPr>
            <w:r>
              <w:t>0.0045</w:t>
            </w:r>
          </w:p>
        </w:tc>
      </w:tr>
      <w:tr w:rsidR="00F0747C" w:rsidTr="00416AE8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747C" w:rsidRDefault="00F0747C" w:rsidP="00CD1387">
            <w:pPr>
              <w:spacing w:line="276" w:lineRule="auto"/>
              <w:jc w:val="both"/>
            </w:pPr>
            <w:r>
              <w:t>Interaction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747C" w:rsidRDefault="00F0747C" w:rsidP="00CD1387">
            <w:pPr>
              <w:spacing w:line="276" w:lineRule="auto"/>
              <w:jc w:val="right"/>
            </w:pPr>
            <w:r>
              <w:t>None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B83A0E" w:rsidP="00C1022A">
            <w:pPr>
              <w:spacing w:line="276" w:lineRule="auto"/>
              <w:jc w:val="right"/>
            </w:pPr>
            <w:r>
              <w:t>-0.0000</w:t>
            </w:r>
            <w:r w:rsidR="00C1022A"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3C32D1" w:rsidP="00CD1387">
            <w:pPr>
              <w:spacing w:line="276" w:lineRule="auto"/>
              <w:jc w:val="right"/>
            </w:pPr>
            <w:r>
              <w:t>0.0001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F0747C" w:rsidP="00CD1387">
            <w:pPr>
              <w:spacing w:line="276" w:lineRule="auto"/>
              <w:jc w:val="right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3C32D1" w:rsidP="00CD1387">
            <w:pPr>
              <w:spacing w:line="276" w:lineRule="auto"/>
              <w:jc w:val="right"/>
            </w:pPr>
            <w:r>
              <w:t>None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3C32D1" w:rsidP="00CD1387">
            <w:pPr>
              <w:spacing w:line="276" w:lineRule="auto"/>
              <w:jc w:val="right"/>
            </w:pPr>
            <w:r>
              <w:t>0.0003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3C32D1" w:rsidP="00CD1387">
            <w:pPr>
              <w:spacing w:line="276" w:lineRule="auto"/>
              <w:jc w:val="right"/>
            </w:pPr>
            <w:r>
              <w:t>0.0001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F0747C" w:rsidP="00CD1387">
            <w:pPr>
              <w:spacing w:line="276" w:lineRule="auto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747C" w:rsidRDefault="00F0747C" w:rsidP="00CD1387">
            <w:pPr>
              <w:spacing w:line="276" w:lineRule="auto"/>
              <w:jc w:val="right"/>
            </w:pPr>
            <w:r>
              <w:t>None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3C32D1" w:rsidP="00CD1387">
            <w:pPr>
              <w:spacing w:line="276" w:lineRule="auto"/>
              <w:jc w:val="right"/>
            </w:pPr>
            <w:r>
              <w:t>0.0001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3C32D1" w:rsidP="00CD1387">
            <w:pPr>
              <w:spacing w:line="276" w:lineRule="auto"/>
              <w:jc w:val="right"/>
            </w:pPr>
            <w:r>
              <w:t>0.0001</w:t>
            </w:r>
          </w:p>
        </w:tc>
      </w:tr>
      <w:tr w:rsidR="003C32D1" w:rsidTr="00416AE8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F0747C" w:rsidP="00CD1387">
            <w:pPr>
              <w:spacing w:line="276" w:lineRule="auto"/>
              <w:jc w:val="both"/>
            </w:pPr>
            <w:r>
              <w:t>Age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3C32D1" w:rsidP="00CD1387">
            <w:pPr>
              <w:spacing w:line="276" w:lineRule="auto"/>
              <w:jc w:val="right"/>
            </w:pPr>
            <w:r>
              <w:t>(Age/10)^-2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B83A0E" w:rsidP="00C1022A">
            <w:pPr>
              <w:spacing w:line="276" w:lineRule="auto"/>
              <w:jc w:val="right"/>
            </w:pPr>
            <w:r>
              <w:t>-0.5</w:t>
            </w:r>
            <w:r w:rsidR="00C1022A">
              <w:t>488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B83A0E" w:rsidP="00C1022A">
            <w:pPr>
              <w:spacing w:line="276" w:lineRule="auto"/>
              <w:jc w:val="right"/>
            </w:pPr>
            <w:r>
              <w:t>0.06</w:t>
            </w:r>
            <w:r w:rsidR="00C1022A">
              <w:t>38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F0747C" w:rsidP="00CD1387">
            <w:pPr>
              <w:spacing w:line="276" w:lineRule="auto"/>
              <w:jc w:val="right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3C32D1" w:rsidP="00CD1387">
            <w:pPr>
              <w:spacing w:line="276" w:lineRule="auto"/>
              <w:jc w:val="right"/>
            </w:pPr>
            <w:r>
              <w:t>(Age/10)^-2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B83A0E" w:rsidP="00155595">
            <w:pPr>
              <w:spacing w:line="276" w:lineRule="auto"/>
              <w:jc w:val="right"/>
            </w:pPr>
            <w:r>
              <w:t>-0.3</w:t>
            </w:r>
            <w:r w:rsidR="00155595">
              <w:t>051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B83A0E" w:rsidP="00155595">
            <w:pPr>
              <w:spacing w:line="276" w:lineRule="auto"/>
              <w:jc w:val="right"/>
            </w:pPr>
            <w:r>
              <w:t>0.09</w:t>
            </w:r>
            <w:r w:rsidR="00155595">
              <w:t>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F0747C" w:rsidP="00CD1387">
            <w:pPr>
              <w:spacing w:line="276" w:lineRule="auto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3C32D1" w:rsidP="00CD1387">
            <w:pPr>
              <w:spacing w:line="276" w:lineRule="auto"/>
              <w:jc w:val="right"/>
            </w:pPr>
            <w:r>
              <w:t>(Age/10)^-2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B83A0E" w:rsidP="004605C7">
            <w:pPr>
              <w:spacing w:line="276" w:lineRule="auto"/>
              <w:jc w:val="right"/>
            </w:pPr>
            <w:r>
              <w:t>-0.6</w:t>
            </w:r>
            <w:r w:rsidR="004605C7">
              <w:t>228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F0747C" w:rsidRDefault="00B83A0E" w:rsidP="004605C7">
            <w:pPr>
              <w:spacing w:line="276" w:lineRule="auto"/>
              <w:jc w:val="right"/>
            </w:pPr>
            <w:r>
              <w:t>0.08</w:t>
            </w:r>
            <w:r w:rsidR="004605C7">
              <w:t>24</w:t>
            </w:r>
          </w:p>
        </w:tc>
      </w:tr>
      <w:tr w:rsidR="003C32D1" w:rsidTr="00416AE8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both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</w:p>
        </w:tc>
      </w:tr>
      <w:tr w:rsidR="003C32D1" w:rsidTr="00416AE8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3C32D1" w:rsidRPr="003C32D1" w:rsidRDefault="003C32D1" w:rsidP="00CD1387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2-hour glucose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</w:p>
        </w:tc>
      </w:tr>
      <w:tr w:rsidR="003C32D1" w:rsidTr="00416AE8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both"/>
            </w:pPr>
            <w:r>
              <w:t>Constant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  <w:r>
              <w:t>None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E31F48">
            <w:pPr>
              <w:spacing w:line="276" w:lineRule="auto"/>
              <w:jc w:val="right"/>
            </w:pPr>
            <w:r>
              <w:t>2.5</w:t>
            </w:r>
            <w:r w:rsidR="00E31F48">
              <w:t>514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E31F48">
            <w:pPr>
              <w:spacing w:line="276" w:lineRule="auto"/>
              <w:jc w:val="right"/>
            </w:pPr>
            <w:r>
              <w:t>0.011</w:t>
            </w:r>
            <w:r w:rsidR="00E31F48">
              <w:t>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  <w:r>
              <w:t>None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2A6773">
            <w:pPr>
              <w:spacing w:line="276" w:lineRule="auto"/>
              <w:jc w:val="right"/>
            </w:pPr>
            <w:r>
              <w:t>2.456</w:t>
            </w:r>
            <w:r w:rsidR="002A6773"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2A6773">
            <w:pPr>
              <w:spacing w:line="276" w:lineRule="auto"/>
              <w:jc w:val="right"/>
            </w:pPr>
            <w:r>
              <w:t>0.026</w:t>
            </w:r>
            <w:r w:rsidR="002A6773"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  <w:r>
              <w:t>None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CD1387" w:rsidP="004B15DB">
            <w:pPr>
              <w:spacing w:line="276" w:lineRule="auto"/>
              <w:jc w:val="right"/>
            </w:pPr>
            <w:r>
              <w:t>2.4</w:t>
            </w:r>
            <w:r w:rsidR="004B15DB">
              <w:t>427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CD1387" w:rsidP="004B15DB">
            <w:pPr>
              <w:spacing w:line="276" w:lineRule="auto"/>
              <w:jc w:val="right"/>
            </w:pPr>
            <w:r>
              <w:t>0.020</w:t>
            </w:r>
            <w:r w:rsidR="004B15DB">
              <w:t>2</w:t>
            </w:r>
          </w:p>
        </w:tc>
      </w:tr>
      <w:tr w:rsidR="003C32D1" w:rsidTr="00416AE8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both"/>
            </w:pPr>
            <w:r>
              <w:t>Migrant South Asian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  <w:r>
              <w:t>None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B83A0E" w:rsidP="00E31F48">
            <w:pPr>
              <w:spacing w:line="276" w:lineRule="auto"/>
              <w:jc w:val="right"/>
            </w:pPr>
            <w:r>
              <w:t>0.0</w:t>
            </w:r>
            <w:r w:rsidR="00E31F48">
              <w:t>265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E31F48">
            <w:pPr>
              <w:spacing w:line="276" w:lineRule="auto"/>
              <w:jc w:val="right"/>
            </w:pPr>
            <w:r>
              <w:t>0.0</w:t>
            </w:r>
            <w:r w:rsidR="00E31F48">
              <w:t>229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  <w:r>
              <w:t>None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2A6773">
            <w:pPr>
              <w:spacing w:line="276" w:lineRule="auto"/>
              <w:jc w:val="right"/>
            </w:pPr>
            <w:r>
              <w:t>0.0</w:t>
            </w:r>
            <w:r w:rsidR="002A6773"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2A6773">
            <w:pPr>
              <w:spacing w:line="276" w:lineRule="auto"/>
              <w:jc w:val="right"/>
            </w:pPr>
            <w:r>
              <w:t>0.05</w:t>
            </w:r>
            <w:r w:rsidR="002A6773">
              <w:t>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  <w:r>
              <w:t>None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4B15DB" w:rsidP="004B15DB">
            <w:pPr>
              <w:spacing w:line="276" w:lineRule="auto"/>
              <w:jc w:val="right"/>
            </w:pPr>
            <w:r>
              <w:t>-</w:t>
            </w:r>
            <w:r w:rsidR="00CD1387">
              <w:t>0.0</w:t>
            </w:r>
            <w:r>
              <w:t>148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CD1387" w:rsidP="004B15DB">
            <w:pPr>
              <w:spacing w:line="276" w:lineRule="auto"/>
              <w:jc w:val="right"/>
            </w:pPr>
            <w:r>
              <w:t>0.03</w:t>
            </w:r>
            <w:r w:rsidR="004B15DB">
              <w:t>73</w:t>
            </w:r>
          </w:p>
        </w:tc>
      </w:tr>
      <w:tr w:rsidR="003C32D1" w:rsidTr="00416AE8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A414F4" w:rsidP="00CD1387">
            <w:pPr>
              <w:spacing w:line="276" w:lineRule="auto"/>
              <w:jc w:val="both"/>
              <w:rPr>
                <w:vertAlign w:val="superscript"/>
              </w:rPr>
            </w:pPr>
            <w:proofErr w:type="spellStart"/>
            <w:r>
              <w:t>Adiposity</w:t>
            </w:r>
            <w:r w:rsidR="003C32D1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  <w:r>
              <w:t>None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B83A0E" w:rsidP="00E31F48">
            <w:pPr>
              <w:spacing w:line="276" w:lineRule="auto"/>
              <w:jc w:val="right"/>
            </w:pPr>
            <w:r>
              <w:t>0.005</w:t>
            </w:r>
            <w:r w:rsidR="00E31F48"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  <w:r>
              <w:t>0.0004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  <w:r>
              <w:t>None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  <w:r>
              <w:t>0.0024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  <w:r>
              <w:t>0.0003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  <w:r>
              <w:t>None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CD1387" w:rsidP="00CD1387">
            <w:pPr>
              <w:spacing w:line="276" w:lineRule="auto"/>
              <w:jc w:val="right"/>
            </w:pPr>
            <w:r>
              <w:t>0.0020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CD1387" w:rsidP="00CD1387">
            <w:pPr>
              <w:spacing w:line="276" w:lineRule="auto"/>
              <w:jc w:val="right"/>
            </w:pPr>
            <w:r>
              <w:t>0.0002</w:t>
            </w:r>
          </w:p>
        </w:tc>
      </w:tr>
      <w:tr w:rsidR="003C32D1" w:rsidTr="00416AE8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both"/>
            </w:pPr>
            <w:r>
              <w:t>Interaction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  <w:r>
              <w:t>None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B83A0E" w:rsidP="00E31F48">
            <w:pPr>
              <w:spacing w:line="276" w:lineRule="auto"/>
              <w:jc w:val="right"/>
            </w:pPr>
            <w:r>
              <w:t>0.00</w:t>
            </w:r>
            <w:r w:rsidR="00E31F48"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E31F48">
            <w:pPr>
              <w:spacing w:line="276" w:lineRule="auto"/>
              <w:jc w:val="right"/>
            </w:pPr>
            <w:r>
              <w:t>0.000</w:t>
            </w:r>
            <w:r w:rsidR="00E31F48">
              <w:t>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  <w:r>
              <w:t>None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2A6773">
            <w:pPr>
              <w:spacing w:line="276" w:lineRule="auto"/>
              <w:jc w:val="right"/>
            </w:pPr>
            <w:r>
              <w:t>0.000</w:t>
            </w:r>
            <w:r w:rsidR="002A6773"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2A6773">
            <w:pPr>
              <w:spacing w:line="276" w:lineRule="auto"/>
              <w:jc w:val="right"/>
            </w:pPr>
            <w:r>
              <w:t>0.000</w:t>
            </w:r>
            <w:r w:rsidR="002A6773"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  <w:r>
              <w:t>None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CD1387" w:rsidP="004B15DB">
            <w:pPr>
              <w:spacing w:line="276" w:lineRule="auto"/>
              <w:jc w:val="right"/>
            </w:pPr>
            <w:r>
              <w:t>0.000</w:t>
            </w:r>
            <w:r w:rsidR="004B15DB"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C32D1" w:rsidRDefault="00CD1387" w:rsidP="004B15DB">
            <w:pPr>
              <w:spacing w:line="276" w:lineRule="auto"/>
              <w:jc w:val="right"/>
            </w:pPr>
            <w:r>
              <w:t>0.000</w:t>
            </w:r>
            <w:r w:rsidR="004B15DB">
              <w:t>4</w:t>
            </w:r>
          </w:p>
        </w:tc>
      </w:tr>
      <w:tr w:rsidR="003C32D1" w:rsidTr="00416AE8"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2D1" w:rsidRDefault="003C32D1" w:rsidP="00CD1387">
            <w:pPr>
              <w:spacing w:line="276" w:lineRule="auto"/>
              <w:jc w:val="both"/>
            </w:pPr>
            <w:r>
              <w:t>Age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  <w:r>
              <w:t>(Age/10)^3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  <w:r>
              <w:t>0.0003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  <w:r>
              <w:t>0.00002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  <w:r>
              <w:t>(Age/10)^3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  <w:r>
              <w:t>0.0002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  <w:r>
              <w:t>0.00003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2D1" w:rsidRDefault="003C32D1" w:rsidP="00CD1387">
            <w:pPr>
              <w:spacing w:line="276" w:lineRule="auto"/>
              <w:jc w:val="right"/>
            </w:pPr>
            <w:r>
              <w:t>None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2D1" w:rsidRDefault="00CD1387" w:rsidP="00CD1387">
            <w:pPr>
              <w:spacing w:line="276" w:lineRule="auto"/>
              <w:jc w:val="right"/>
            </w:pPr>
            <w:r>
              <w:t>0.0024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2D1" w:rsidRDefault="00CD1387" w:rsidP="00CD1387">
            <w:pPr>
              <w:spacing w:line="276" w:lineRule="auto"/>
              <w:jc w:val="right"/>
            </w:pPr>
            <w:r>
              <w:t>0.0002</w:t>
            </w:r>
          </w:p>
        </w:tc>
      </w:tr>
    </w:tbl>
    <w:p w:rsidR="00170340" w:rsidRDefault="00170340" w:rsidP="00CD1387">
      <w:pPr>
        <w:spacing w:after="0"/>
      </w:pPr>
      <w:r>
        <w:t xml:space="preserve">Note: </w:t>
      </w:r>
      <w:r w:rsidR="00CD1387">
        <w:t xml:space="preserve">Fasting glucose and 2-hour glucose were </w:t>
      </w:r>
      <w:r>
        <w:t>transformed by adding 10 and then taking the natural logarithm.</w:t>
      </w:r>
    </w:p>
    <w:p w:rsidR="00170340" w:rsidRDefault="00170340" w:rsidP="00CD1387">
      <w:proofErr w:type="gramStart"/>
      <w:r>
        <w:rPr>
          <w:vertAlign w:val="superscript"/>
        </w:rPr>
        <w:t>a</w:t>
      </w:r>
      <w:proofErr w:type="gramEnd"/>
      <w:r>
        <w:t xml:space="preserve"> B</w:t>
      </w:r>
      <w:r w:rsidR="00CD1387">
        <w:t xml:space="preserve">ody </w:t>
      </w:r>
      <w:r>
        <w:t>M</w:t>
      </w:r>
      <w:r w:rsidR="00CD1387">
        <w:t xml:space="preserve">ass </w:t>
      </w:r>
      <w:r>
        <w:t>I</w:t>
      </w:r>
      <w:r w:rsidR="00CD1387">
        <w:t>ndex</w:t>
      </w:r>
      <w:r>
        <w:t xml:space="preserve"> in the models to find B</w:t>
      </w:r>
      <w:r w:rsidR="00CD1387">
        <w:t xml:space="preserve">ody </w:t>
      </w:r>
      <w:r>
        <w:t>M</w:t>
      </w:r>
      <w:r w:rsidR="00CD1387">
        <w:t xml:space="preserve">ass </w:t>
      </w:r>
      <w:r>
        <w:t>I</w:t>
      </w:r>
      <w:r w:rsidR="00CD1387">
        <w:t>ndex</w:t>
      </w:r>
      <w:r>
        <w:t xml:space="preserve"> cut-points. Waist circumference in the models used to find waist circumference cut-points.</w:t>
      </w:r>
    </w:p>
    <w:p w:rsidR="003B06FB" w:rsidRDefault="003B06FB" w:rsidP="00CD1387"/>
    <w:p w:rsidR="003B06FB" w:rsidRDefault="003B06FB" w:rsidP="00CD1387">
      <w:pPr>
        <w:sectPr w:rsidR="003B06FB" w:rsidSect="0017034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1476F3" w:rsidRDefault="003B06FB" w:rsidP="00416AE8">
      <w:pPr>
        <w:spacing w:after="0"/>
      </w:pPr>
      <w:r>
        <w:rPr>
          <w:b/>
        </w:rPr>
        <w:lastRenderedPageBreak/>
        <w:t xml:space="preserve">Figure </w:t>
      </w:r>
      <w:r w:rsidR="00C2613A">
        <w:rPr>
          <w:b/>
        </w:rPr>
        <w:t>S</w:t>
      </w:r>
      <w:r>
        <w:rPr>
          <w:b/>
        </w:rPr>
        <w:t xml:space="preserve">1. </w:t>
      </w:r>
      <w:proofErr w:type="gramStart"/>
      <w:r>
        <w:t>The age-adjusted relationship between body mass index (BMI) and fasting glucose by ethnic group.</w:t>
      </w:r>
      <w:proofErr w:type="gramEnd"/>
    </w:p>
    <w:p w:rsidR="00E31F48" w:rsidRDefault="00E31F48" w:rsidP="003B06FB">
      <w:pPr>
        <w:jc w:val="center"/>
      </w:pPr>
      <w:r>
        <w:rPr>
          <w:noProof/>
        </w:rPr>
        <w:drawing>
          <wp:inline distT="0" distB="0" distL="0" distR="0" wp14:anchorId="4B022C1D" wp14:editId="2D633F76">
            <wp:extent cx="4844639" cy="360000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639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06FB" w:rsidRDefault="003B06FB" w:rsidP="003B06FB">
      <w:pPr>
        <w:spacing w:before="240" w:after="0"/>
        <w:rPr>
          <w:b/>
        </w:rPr>
      </w:pPr>
    </w:p>
    <w:p w:rsidR="003B06FB" w:rsidRDefault="003B06FB" w:rsidP="00416AE8">
      <w:pPr>
        <w:spacing w:after="0"/>
      </w:pPr>
      <w:r>
        <w:rPr>
          <w:b/>
        </w:rPr>
        <w:t xml:space="preserve">Figure </w:t>
      </w:r>
      <w:r w:rsidR="00C2613A">
        <w:rPr>
          <w:b/>
        </w:rPr>
        <w:t>S</w:t>
      </w:r>
      <w:r>
        <w:rPr>
          <w:b/>
        </w:rPr>
        <w:t xml:space="preserve">2. </w:t>
      </w:r>
      <w:proofErr w:type="gramStart"/>
      <w:r>
        <w:t>The age-adjusted relationship between body mass index (BMI) and 2-hour glucose by ethnic group.</w:t>
      </w:r>
      <w:proofErr w:type="gramEnd"/>
    </w:p>
    <w:p w:rsidR="0013594F" w:rsidRDefault="002F73C4" w:rsidP="002A6773">
      <w:pPr>
        <w:jc w:val="center"/>
        <w:rPr>
          <w:b/>
        </w:rPr>
      </w:pPr>
      <w:r w:rsidRPr="00416AE8">
        <w:rPr>
          <w:b/>
          <w:noProof/>
        </w:rPr>
        <w:drawing>
          <wp:inline distT="0" distB="0" distL="0" distR="0" wp14:anchorId="076208DF" wp14:editId="56FAFDA5">
            <wp:extent cx="5004977" cy="3600000"/>
            <wp:effectExtent l="0" t="0" r="571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977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3C4" w:rsidRDefault="002F73C4">
      <w:pPr>
        <w:rPr>
          <w:b/>
        </w:rPr>
      </w:pPr>
    </w:p>
    <w:p w:rsidR="0013594F" w:rsidRDefault="0013594F" w:rsidP="00416AE8">
      <w:pPr>
        <w:spacing w:after="0"/>
      </w:pPr>
      <w:r>
        <w:rPr>
          <w:b/>
        </w:rPr>
        <w:lastRenderedPageBreak/>
        <w:t xml:space="preserve">Figure </w:t>
      </w:r>
      <w:r w:rsidR="00C2613A">
        <w:rPr>
          <w:b/>
        </w:rPr>
        <w:t>S</w:t>
      </w:r>
      <w:r>
        <w:rPr>
          <w:b/>
        </w:rPr>
        <w:t xml:space="preserve">3. </w:t>
      </w:r>
      <w:proofErr w:type="gramStart"/>
      <w:r>
        <w:t>The age-adjusted relationship between waist circumference and fasting glucose by ethnic group in men.</w:t>
      </w:r>
      <w:proofErr w:type="gramEnd"/>
    </w:p>
    <w:p w:rsidR="0013594F" w:rsidRDefault="002A6773" w:rsidP="003B06FB">
      <w:pPr>
        <w:jc w:val="center"/>
      </w:pPr>
      <w:r>
        <w:rPr>
          <w:noProof/>
        </w:rPr>
        <w:drawing>
          <wp:inline distT="0" distB="0" distL="0" distR="0" wp14:anchorId="7660DE8D" wp14:editId="7D46B9B6">
            <wp:extent cx="4835410" cy="3600000"/>
            <wp:effectExtent l="0" t="0" r="381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41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594F" w:rsidRDefault="0013594F" w:rsidP="00416AE8">
      <w:pPr>
        <w:spacing w:after="0"/>
        <w:rPr>
          <w:b/>
        </w:rPr>
      </w:pPr>
      <w:r>
        <w:rPr>
          <w:b/>
        </w:rPr>
        <w:t xml:space="preserve">Figure </w:t>
      </w:r>
      <w:r w:rsidR="00C2613A">
        <w:rPr>
          <w:b/>
        </w:rPr>
        <w:t>S</w:t>
      </w:r>
      <w:r>
        <w:rPr>
          <w:b/>
        </w:rPr>
        <w:t xml:space="preserve">4. </w:t>
      </w:r>
      <w:proofErr w:type="gramStart"/>
      <w:r>
        <w:t>The age-adjusted relationship between waist circumference and 2-hour glucose by ethnic group in men.</w:t>
      </w:r>
      <w:proofErr w:type="gramEnd"/>
      <w:r w:rsidR="009E4ECA" w:rsidRPr="00416AE8">
        <w:rPr>
          <w:b/>
          <w:noProof/>
        </w:rPr>
        <w:drawing>
          <wp:inline distT="0" distB="0" distL="0" distR="0" wp14:anchorId="7EB1E41C" wp14:editId="0988F140">
            <wp:extent cx="5004976" cy="3600000"/>
            <wp:effectExtent l="0" t="0" r="571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976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AE8" w:rsidRDefault="00416AE8" w:rsidP="0013594F">
      <w:pPr>
        <w:spacing w:after="0"/>
        <w:rPr>
          <w:b/>
        </w:rPr>
      </w:pPr>
    </w:p>
    <w:p w:rsidR="00416AE8" w:rsidRDefault="00416AE8" w:rsidP="0013594F">
      <w:pPr>
        <w:spacing w:after="0"/>
        <w:rPr>
          <w:b/>
        </w:rPr>
      </w:pPr>
    </w:p>
    <w:p w:rsidR="0013594F" w:rsidRDefault="0013594F" w:rsidP="0013594F">
      <w:pPr>
        <w:spacing w:after="0"/>
      </w:pPr>
      <w:r>
        <w:rPr>
          <w:b/>
        </w:rPr>
        <w:lastRenderedPageBreak/>
        <w:t xml:space="preserve">Figure </w:t>
      </w:r>
      <w:r w:rsidR="00C2613A">
        <w:rPr>
          <w:b/>
        </w:rPr>
        <w:t>S</w:t>
      </w:r>
      <w:r>
        <w:rPr>
          <w:b/>
        </w:rPr>
        <w:t xml:space="preserve">5. </w:t>
      </w:r>
      <w:proofErr w:type="gramStart"/>
      <w:r>
        <w:t>The age-adjusted relationship between waist circumference and fasting glucose by ethnic group in women.</w:t>
      </w:r>
      <w:proofErr w:type="gramEnd"/>
    </w:p>
    <w:p w:rsidR="0013594F" w:rsidRDefault="0013594F" w:rsidP="0013594F">
      <w:pPr>
        <w:spacing w:after="0"/>
        <w:jc w:val="center"/>
      </w:pPr>
    </w:p>
    <w:p w:rsidR="0013594F" w:rsidRDefault="00806338" w:rsidP="003B06FB">
      <w:pPr>
        <w:jc w:val="center"/>
      </w:pPr>
      <w:r>
        <w:rPr>
          <w:noProof/>
        </w:rPr>
        <w:drawing>
          <wp:inline distT="0" distB="0" distL="0" distR="0" wp14:anchorId="48E55713" wp14:editId="214A4893">
            <wp:extent cx="4839344" cy="3600000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44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594F" w:rsidRDefault="0013594F" w:rsidP="0013594F">
      <w:pPr>
        <w:spacing w:after="0"/>
      </w:pPr>
      <w:bookmarkStart w:id="0" w:name="_GoBack"/>
      <w:r>
        <w:rPr>
          <w:b/>
        </w:rPr>
        <w:t xml:space="preserve">Figure </w:t>
      </w:r>
      <w:r w:rsidR="00C2613A">
        <w:rPr>
          <w:b/>
        </w:rPr>
        <w:t>S</w:t>
      </w:r>
      <w:r>
        <w:rPr>
          <w:b/>
        </w:rPr>
        <w:t xml:space="preserve">6. </w:t>
      </w:r>
      <w:proofErr w:type="gramStart"/>
      <w:r>
        <w:t>The age-adjusted relationship between waist circumference and 2-hour glucose by ethnic group in women.</w:t>
      </w:r>
      <w:proofErr w:type="gramEnd"/>
    </w:p>
    <w:bookmarkEnd w:id="0"/>
    <w:p w:rsidR="0013594F" w:rsidRDefault="0013594F" w:rsidP="0013594F">
      <w:pPr>
        <w:spacing w:after="0"/>
        <w:jc w:val="center"/>
      </w:pPr>
    </w:p>
    <w:p w:rsidR="0013594F" w:rsidRPr="003B06FB" w:rsidRDefault="007543AE" w:rsidP="003B06FB">
      <w:pPr>
        <w:jc w:val="center"/>
      </w:pPr>
      <w:r>
        <w:rPr>
          <w:noProof/>
        </w:rPr>
        <w:drawing>
          <wp:inline distT="0" distB="0" distL="0" distR="0" wp14:anchorId="51D16D5C" wp14:editId="6A5D3524">
            <wp:extent cx="4930140" cy="3670528"/>
            <wp:effectExtent l="0" t="0" r="381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462" cy="3671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3594F" w:rsidRPr="003B06FB" w:rsidSect="003B0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63" w:rsidRDefault="00AC2D63" w:rsidP="00F0747C">
      <w:pPr>
        <w:spacing w:after="0" w:line="240" w:lineRule="auto"/>
      </w:pPr>
      <w:r>
        <w:separator/>
      </w:r>
    </w:p>
  </w:endnote>
  <w:endnote w:type="continuationSeparator" w:id="0">
    <w:p w:rsidR="00AC2D63" w:rsidRDefault="00AC2D63" w:rsidP="00F0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7C" w:rsidRDefault="00F074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132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747C" w:rsidRDefault="00F074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9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0747C" w:rsidRDefault="00F074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7C" w:rsidRDefault="00F074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63" w:rsidRDefault="00AC2D63" w:rsidP="00F0747C">
      <w:pPr>
        <w:spacing w:after="0" w:line="240" w:lineRule="auto"/>
      </w:pPr>
      <w:r>
        <w:separator/>
      </w:r>
    </w:p>
  </w:footnote>
  <w:footnote w:type="continuationSeparator" w:id="0">
    <w:p w:rsidR="00AC2D63" w:rsidRDefault="00AC2D63" w:rsidP="00F0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7C" w:rsidRDefault="00F074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7C" w:rsidRDefault="00F074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7C" w:rsidRDefault="00F074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40"/>
    <w:rsid w:val="0013594F"/>
    <w:rsid w:val="001476F3"/>
    <w:rsid w:val="00153260"/>
    <w:rsid w:val="00155595"/>
    <w:rsid w:val="00170340"/>
    <w:rsid w:val="002A6773"/>
    <w:rsid w:val="002F73C4"/>
    <w:rsid w:val="003B06FB"/>
    <w:rsid w:val="003C32D1"/>
    <w:rsid w:val="00416AE8"/>
    <w:rsid w:val="004605C7"/>
    <w:rsid w:val="004B15DB"/>
    <w:rsid w:val="007543AE"/>
    <w:rsid w:val="007E638B"/>
    <w:rsid w:val="00806338"/>
    <w:rsid w:val="00867A67"/>
    <w:rsid w:val="009E4ECA"/>
    <w:rsid w:val="00A414F4"/>
    <w:rsid w:val="00AC2D63"/>
    <w:rsid w:val="00AC4677"/>
    <w:rsid w:val="00B05C8B"/>
    <w:rsid w:val="00B83A0E"/>
    <w:rsid w:val="00C1022A"/>
    <w:rsid w:val="00C2613A"/>
    <w:rsid w:val="00C7662A"/>
    <w:rsid w:val="00CD1387"/>
    <w:rsid w:val="00DE586B"/>
    <w:rsid w:val="00E01960"/>
    <w:rsid w:val="00E31F48"/>
    <w:rsid w:val="00EC4B9C"/>
    <w:rsid w:val="00F0747C"/>
    <w:rsid w:val="00F41EEC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340"/>
    <w:rPr>
      <w:rFonts w:eastAsiaTheme="minorEastAsia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0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70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table" w:styleId="TableGrid">
    <w:name w:val="Table Grid"/>
    <w:basedOn w:val="TableNormal"/>
    <w:uiPriority w:val="59"/>
    <w:rsid w:val="00170340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47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0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47C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FB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340"/>
    <w:rPr>
      <w:rFonts w:eastAsiaTheme="minorEastAsia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0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70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table" w:styleId="TableGrid">
    <w:name w:val="Table Grid"/>
    <w:basedOn w:val="TableNormal"/>
    <w:uiPriority w:val="59"/>
    <w:rsid w:val="00170340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47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0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47C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FB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D45ECEFE.dotm</Template>
  <TotalTime>0</TotalTime>
  <Pages>4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dhm6</dc:creator>
  <cp:lastModifiedBy>dhm6</cp:lastModifiedBy>
  <cp:revision>2</cp:revision>
  <dcterms:created xsi:type="dcterms:W3CDTF">2014-02-10T08:55:00Z</dcterms:created>
  <dcterms:modified xsi:type="dcterms:W3CDTF">2014-02-10T08:55:00Z</dcterms:modified>
</cp:coreProperties>
</file>