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89"/>
        <w:gridCol w:w="7553"/>
      </w:tblGrid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alibri" w:hAnsi="Calibri"/>
                <w:color w:val="000000"/>
                <w:sz w:val="16"/>
                <w:szCs w:val="16"/>
                <w:u w:val="single"/>
                <w:lang w:val="en-GB"/>
              </w:rPr>
            </w:pPr>
            <w:r w:rsidRPr="00A17730">
              <w:rPr>
                <w:rFonts w:ascii="Calibri" w:hAnsi="Calibri"/>
                <w:color w:val="000000"/>
                <w:sz w:val="16"/>
                <w:szCs w:val="16"/>
                <w:u w:val="single"/>
                <w:lang w:val="en-GB"/>
              </w:rPr>
              <w:t>Primer Name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alibri" w:hAnsi="Calibri"/>
                <w:color w:val="000000"/>
                <w:sz w:val="16"/>
                <w:szCs w:val="16"/>
                <w:u w:val="single"/>
                <w:lang w:val="en-GB"/>
              </w:rPr>
            </w:pPr>
            <w:r w:rsidRPr="00A17730">
              <w:rPr>
                <w:rFonts w:ascii="Calibri" w:hAnsi="Calibri"/>
                <w:color w:val="000000"/>
                <w:sz w:val="16"/>
                <w:szCs w:val="16"/>
                <w:u w:val="single"/>
                <w:lang w:val="en-GB"/>
              </w:rPr>
              <w:t>Sequence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ARNT2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GGCGCAGACGGAACAAGATG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ARNT2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CCTTGGGAGTAGATCTGCTG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R46W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CCTGCCCGTGGAGGAAAGTGGAGATCTGGAATGGACTTCGATGATGAAGA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R46W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TCTTCATCATCGAAGTCCATTCCAGATCTCCACTTTCCTCCACGGGCAGG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R107H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CCAGACAAGCTCACCATCCTCCATATGGCCGTCTCGCACATGAAG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R107H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CTTCATGTGCGAGACGGCCATATGGAGGATGGTGAGCTTGTCTGG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R402Q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CCAAGTCCTGTCGGTCATGTATCAATTTCGAACCAAGAACCGGGAG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R402Q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CTCCCGGTTCTTGGTTCGAAATTGATACATGACCGACAGGACTTGG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W410R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CGCACCAAGAACCGGGAGCGCATGCTGATCCGCACCAGCAGCT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hARNT2 W410R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AGCTGCTGGTGCGGATCAGCATGCGCTCCCGGTTCTTGGTGCG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F147A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TGCCCTGGACACTGATCGGCTAGCCCGCTGCCGCTTCAAC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F147A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GTTGAAGCGGCAGCGGGCTAGCCGATCAGTGTCCAGGGCA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F147S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CTGGACACTGATCGCCTCTCCCGCTGCAGATTCAACAC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F147S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GTGTTGAATCTGCAGCGGGAGAGGCGATCAGTGTCCAG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G208C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CCTGGCCCTGGCCCTTGCCCTGCTAGCCTCTTCC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G208C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GGAAGAGGCTAGCAGGGCAAGGGCCAGGGCCAGG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E257K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GGTATGGACTGCTGCACCCCAAAGATCTGGCCCACGCTTCTGC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E257K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GCAGAAGCGTGGGCCAGATCTTTGGGGTGCAGCAGTCCATACC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W293R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CAAGACTGGAGGCTGGGCGCGCATTTACTGCCTGTTATACTCAGAAGGTC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W293R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GACCTTCTGAGTATAACAGGCAGTAAATGCGCGCCCAGCCTCCAGTCTTG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C296R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AGGCTGGGCATGGATTTACGGTCTACTATACTCAGAAGGTCCAGAGGGA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C296R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TCCCTCTGGACCTTCTGAGTATAGTAGACCGTAAATCCATGCCCAGCCT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M317L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CCCAATCAGTGACCTCGAGGCCTGGAGCCTCCGC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M317L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GCGGAGGCTCCAGGCCTCGAGGTCACTGATTGGG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P344A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ATGCTGGCAAGCTTCCCTGAAAACATTCTTTCCCAG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hNPAS4 P344A R 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5’ CAGGGAAGCTTGCCAGCATGGTCGGAGTGCC 3’ 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M359I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AAGAGTGCTCGAGCATTAACCCACTCTTCACCGC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M359I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GGTTAATGCTCGAGCACTCTTCCTGGGAAAGAATGTTTTC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P472S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GATCAGTTAACGTCCAGCAGTGCAACCTTCCCAG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P472S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GCACTGCTGGACGTTAACTGATCAGAGAAGGTCGCAGTG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Q500K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CCTCGGTCAGATCTTATGAAGACAAGTTGACTCCCTGCACCTCC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Q500K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GGAGGTGCAGGGAGTCAACTTGTCTTCATAAGATCTGACCGAGG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T587M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5’ GACTGCATGCTGCTAGCCCTAGCCCAGCTCCG 3’ 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T587M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TAGGGCTAGCAGCATGCAGTCCCCATTACCAGGGC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N702D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 CCTGATGACATGTTTCTAGAAGAGACGCCCGTGGAAG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N702D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CTCTTCTAGAAACATGTCATCAGGGTCAGCCAGGAAGT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D750Y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CTGTCCCCCGAGTACCACAGCTTCCTGGAGGACC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D750Y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GCTGTGGTACTCGGGGGACAGGTTGTTGCAAGGC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T777I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CCCCTATGATGGGTTTATTGATGAGCTCCATCAACTCCAGAGC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T777I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GCTCTGGAGTTGATGGAGCTCATCAATAAACCCATCATAGGG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hNPAS4 </w:t>
            </w:r>
            <w:proofErr w:type="spellStart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AscI</w:t>
            </w:r>
            <w:proofErr w:type="spellEnd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CGATCGCCATGTACCGCTC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F1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GCTCGTTTAGTGAACCGTCAG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R1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GCCTTGCAGTGGGCTAGTTAG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lastRenderedPageBreak/>
              <w:t>hNPAS4 F2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CCCATTTGCCCACCCCATCC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R2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CTAGTCCGCCAGTGCCAGC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F3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GAGGCCTCTCCAGTCAAGCAG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hNPAS4 R3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AGGGGTCACAGGGATGCCACCCG 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hNPAS4 </w:t>
            </w:r>
            <w:proofErr w:type="spellStart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bglI</w:t>
            </w:r>
            <w:proofErr w:type="spellEnd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GAGGAGATCTGCCGCCGC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EF </w:t>
            </w:r>
            <w:proofErr w:type="spellStart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Pst</w:t>
            </w:r>
            <w:proofErr w:type="spellEnd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 I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5’ TTTTTTTCTTCCATTTCAGGTGTCGTGA 3’ 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SIM1 </w:t>
            </w:r>
            <w:proofErr w:type="spellStart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PstI</w:t>
            </w:r>
            <w:proofErr w:type="spellEnd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5’ GAAGGCTGGTTTGGAGGCTG 3’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hSIM1 G254E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TCCAGGGTGGCGGAGCTCACGGAGTACGAACCTCAGGACCTGA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hSIM1 G254E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TCAGGTCCTGAGGTTCGTACTCCGTGAGCTCCGCCACCCTGGA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hSIM1 G254R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TCCAGGGTGGCGGAGCTCACGCGTTACGAACCTCAGGACCTGA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hSIM1 G254R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TCAGGTCCTGAGGTTCGTAACGCGTGAGCTCCGCCACCCTGGA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hSIM1 F160A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CCCTACCACTCTCACTTCGTGCAGGAGTATGAGATCGAGCGCTCCGCCTTCCTACGTATGAAGTGCGTCTTGG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hSIM1 F160A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ACCTTGTAGCCGCCACAGGTGAGGCCGGCGTTACGCTTGGCCAAGACGCACTTCATACGTAGGAAGGCGGAGC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hSIM2L  </w:t>
            </w:r>
            <w:proofErr w:type="spellStart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PvuII</w:t>
            </w:r>
            <w:proofErr w:type="spellEnd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TGCCAAGCTGCTCCCGCTG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hSIM2L  </w:t>
            </w:r>
            <w:proofErr w:type="spellStart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PvuII</w:t>
            </w:r>
            <w:proofErr w:type="spellEnd"/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 xml:space="preserve">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GGGCCAGCACGCGGTGG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hSIM2L F160A F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GAGTATGAGATAGAGAGATCTGCCTTTCTTCGAATGAAATGTGTCTTGG 3'</w:t>
            </w:r>
          </w:p>
        </w:tc>
      </w:tr>
      <w:tr w:rsidR="009417F4" w:rsidRPr="00A17730" w:rsidTr="001354BC">
        <w:trPr>
          <w:trHeight w:val="300"/>
        </w:trPr>
        <w:tc>
          <w:tcPr>
            <w:tcW w:w="1689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hSIM2L F160A R</w:t>
            </w:r>
          </w:p>
        </w:tc>
        <w:tc>
          <w:tcPr>
            <w:tcW w:w="7553" w:type="dxa"/>
            <w:noWrap/>
            <w:hideMark/>
          </w:tcPr>
          <w:p w:rsidR="009417F4" w:rsidRPr="00A17730" w:rsidRDefault="009417F4" w:rsidP="001354BC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</w:pPr>
            <w:r w:rsidRPr="00A17730">
              <w:rPr>
                <w:rFonts w:ascii="Courier New" w:hAnsi="Courier New" w:cs="Courier New"/>
                <w:color w:val="000000"/>
                <w:sz w:val="16"/>
                <w:szCs w:val="16"/>
                <w:lang w:val="en-GB"/>
              </w:rPr>
              <w:t>5' ATTTCATTCGAAGAAAGGCAGATCTCTCTATCTCATACTCTTGGAGCAGG 3'</w:t>
            </w:r>
          </w:p>
        </w:tc>
      </w:tr>
    </w:tbl>
    <w:p w:rsidR="009D78F5" w:rsidRDefault="009D78F5">
      <w:bookmarkStart w:id="0" w:name="_GoBack"/>
      <w:bookmarkEnd w:id="0"/>
    </w:p>
    <w:sectPr w:rsidR="009D78F5" w:rsidSect="006234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4"/>
    <w:rsid w:val="00042A9C"/>
    <w:rsid w:val="000D37E7"/>
    <w:rsid w:val="00211742"/>
    <w:rsid w:val="00601D4D"/>
    <w:rsid w:val="006234F2"/>
    <w:rsid w:val="00690AD1"/>
    <w:rsid w:val="006F79D0"/>
    <w:rsid w:val="009417F4"/>
    <w:rsid w:val="009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9417F4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9417F4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BA175562.dotm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a1086883</dc:creator>
  <cp:lastModifiedBy>a1086883</cp:lastModifiedBy>
  <cp:revision>1</cp:revision>
  <dcterms:created xsi:type="dcterms:W3CDTF">2013-12-14T01:32:00Z</dcterms:created>
  <dcterms:modified xsi:type="dcterms:W3CDTF">2013-12-14T01:33:00Z</dcterms:modified>
</cp:coreProperties>
</file>