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00" w:rsidRPr="00545322" w:rsidRDefault="00545322">
      <w:r w:rsidRPr="00A00320">
        <w:rPr>
          <w:lang w:eastAsia="de-CH"/>
        </w:rPr>
        <w:t xml:space="preserve">Table </w:t>
      </w:r>
      <w:r>
        <w:rPr>
          <w:lang w:eastAsia="de-CH"/>
        </w:rPr>
        <w:t>S</w:t>
      </w:r>
      <w:r w:rsidRPr="00A00320">
        <w:rPr>
          <w:lang w:eastAsia="de-CH"/>
        </w:rPr>
        <w:t xml:space="preserve">3 </w:t>
      </w:r>
      <w:r>
        <w:rPr>
          <w:lang w:eastAsia="de-CH"/>
        </w:rPr>
        <w:t>P</w:t>
      </w:r>
      <w:r w:rsidRPr="00A00320">
        <w:rPr>
          <w:lang w:eastAsia="de-CH"/>
        </w:rPr>
        <w:t>roportions of human isolates assigned to the respective source populations by the STRUCTURE model when one locus was left out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545322" w:rsidRPr="00C92175" w:rsidTr="00535EFB">
        <w:trPr>
          <w:trHeight w:val="315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12" w:type="dxa"/>
            <w:gridSpan w:val="8"/>
            <w:shd w:val="clear" w:color="auto" w:fill="auto"/>
            <w:noWrap/>
            <w:vAlign w:val="bottom"/>
            <w:hideMark/>
          </w:tcPr>
          <w:p w:rsidR="00545322" w:rsidRPr="00D66F0A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217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/>
              </w:rPr>
              <w:t>Locus</w:t>
            </w:r>
            <w:r w:rsidRPr="00C92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CH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/>
              </w:rPr>
              <w:t xml:space="preserve"> left o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ut</w:t>
            </w:r>
            <w:proofErr w:type="spellEnd"/>
            <w:r w:rsidRPr="00C92175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de-CH"/>
              </w:rPr>
              <w:t> </w:t>
            </w:r>
          </w:p>
        </w:tc>
      </w:tr>
      <w:tr w:rsidR="00545322" w:rsidRPr="00C92175" w:rsidTr="00535EFB">
        <w:trPr>
          <w:trHeight w:val="315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921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de-CH"/>
              </w:rPr>
              <w:t>C. jejuni 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921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de-CH"/>
              </w:rPr>
              <w:t>tkt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921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de-CH"/>
              </w:rPr>
              <w:t>gltA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921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de-CH"/>
              </w:rPr>
              <w:t>aspA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921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de-CH"/>
              </w:rPr>
              <w:t>atpA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921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de-CH"/>
              </w:rPr>
              <w:t>glmM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921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de-CH"/>
              </w:rPr>
              <w:t>glyA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921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de-CH"/>
              </w:rPr>
              <w:t>glnA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217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none</w:t>
            </w:r>
          </w:p>
        </w:tc>
      </w:tr>
      <w:tr w:rsidR="00545322" w:rsidRPr="00C92175" w:rsidTr="00535EF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assigned to chickens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74.4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77.1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65.8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70.5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73.7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70.6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80.4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76.8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</w:tr>
      <w:tr w:rsidR="00545322" w:rsidRPr="00C92175" w:rsidTr="00535EFB">
        <w:trPr>
          <w:trHeight w:val="315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assigned to dogs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25.6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22.9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34.2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29.5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26.3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29.4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19.6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23.2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</w:tr>
      <w:tr w:rsidR="00545322" w:rsidRPr="00C92175" w:rsidTr="00535EFB">
        <w:trPr>
          <w:trHeight w:val="33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545322" w:rsidRPr="00D66F0A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</w:rPr>
            </w:pPr>
            <w:r w:rsidRPr="00C921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de-CH"/>
              </w:rPr>
              <w:t>C. coli</w:t>
            </w:r>
            <w:r w:rsidRPr="00C921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val="de-CH"/>
              </w:rPr>
              <w:t> </w:t>
            </w:r>
          </w:p>
        </w:tc>
        <w:tc>
          <w:tcPr>
            <w:tcW w:w="6112" w:type="dxa"/>
            <w:gridSpan w:val="8"/>
            <w:shd w:val="clear" w:color="auto" w:fill="auto"/>
            <w:noWrap/>
            <w:vAlign w:val="bottom"/>
            <w:hideMark/>
          </w:tcPr>
          <w:p w:rsidR="00545322" w:rsidRPr="00D66F0A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</w:rPr>
            </w:pPr>
            <w:r w:rsidRPr="00C921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val="de-CH"/>
              </w:rPr>
              <w:t> </w:t>
            </w:r>
          </w:p>
        </w:tc>
      </w:tr>
      <w:tr w:rsidR="00545322" w:rsidRPr="00C92175" w:rsidTr="00535EF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assigned to chickens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84.5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85.0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84.9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85.0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84.7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85.8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86.2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86.4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</w:tr>
      <w:tr w:rsidR="00545322" w:rsidRPr="00C92175" w:rsidTr="00535EFB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assigned to pigs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15.5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15.0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15.1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15.0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15.3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14.2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13.8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  <w:lang w:val="de-CH"/>
              </w:rPr>
              <w:t>%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545322" w:rsidRPr="00C92175" w:rsidRDefault="00545322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13.6</w:t>
            </w:r>
            <w:r w:rsidRPr="00C92175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</w:tr>
    </w:tbl>
    <w:p w:rsidR="00815AE0" w:rsidRDefault="00815AE0">
      <w:pPr>
        <w:rPr>
          <w:lang w:val="de-CH"/>
        </w:rPr>
      </w:pPr>
    </w:p>
    <w:p w:rsidR="00815AE0" w:rsidRDefault="00815AE0">
      <w:pPr>
        <w:spacing w:after="200" w:line="276" w:lineRule="auto"/>
        <w:rPr>
          <w:lang w:val="de-CH"/>
        </w:rPr>
      </w:pPr>
      <w:r>
        <w:rPr>
          <w:lang w:val="de-CH"/>
        </w:rPr>
        <w:br w:type="page"/>
      </w:r>
      <w:bookmarkStart w:id="0" w:name="_GoBack"/>
      <w:bookmarkEnd w:id="0"/>
    </w:p>
    <w:sectPr w:rsidR="00815AE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00"/>
    <w:rsid w:val="004D1364"/>
    <w:rsid w:val="00521498"/>
    <w:rsid w:val="00545322"/>
    <w:rsid w:val="007701B0"/>
    <w:rsid w:val="00815AE0"/>
    <w:rsid w:val="00943AEC"/>
    <w:rsid w:val="00AC1B00"/>
    <w:rsid w:val="00A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0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0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4550D002.dotm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VETMEDBE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Kittl, Sonja (VETSUISSE)</dc:creator>
  <cp:lastModifiedBy>Kuhnert Peter</cp:lastModifiedBy>
  <cp:revision>2</cp:revision>
  <dcterms:created xsi:type="dcterms:W3CDTF">2013-10-30T09:53:00Z</dcterms:created>
  <dcterms:modified xsi:type="dcterms:W3CDTF">2013-10-30T09:53:00Z</dcterms:modified>
</cp:coreProperties>
</file>