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3B" w:rsidRPr="00D8603B" w:rsidRDefault="00D8603B" w:rsidP="00D8603B">
      <w:pPr>
        <w:rPr>
          <w:rFonts w:ascii="Times New Roman" w:hAnsi="Times New Roman" w:cs="Times New Roman"/>
          <w:b/>
          <w:sz w:val="24"/>
          <w:szCs w:val="24"/>
        </w:rPr>
      </w:pPr>
      <w:r w:rsidRPr="00C94B44">
        <w:rPr>
          <w:rFonts w:ascii="Times New Roman" w:hAnsi="Times New Roman" w:cs="Times New Roman"/>
          <w:b/>
          <w:sz w:val="24"/>
          <w:szCs w:val="24"/>
        </w:rPr>
        <w:t>Data Matrix</w:t>
      </w:r>
      <w:r w:rsidRPr="00C94B44">
        <w:rPr>
          <w:rFonts w:ascii="Times New Roman" w:hAnsi="Times New Roman" w:cs="Times New Roman"/>
        </w:rPr>
        <w:t>†</w:t>
      </w:r>
    </w:p>
    <w:p w:rsidR="00D8603B" w:rsidRDefault="00D8603B" w:rsidP="00852D3F">
      <w:pPr>
        <w:spacing w:after="0"/>
        <w:rPr>
          <w:rFonts w:ascii="Courier New" w:hAnsi="Courier New" w:cs="Courier New"/>
          <w:sz w:val="16"/>
          <w:szCs w:val="16"/>
        </w:rPr>
      </w:pPr>
    </w:p>
    <w:p w:rsidR="00D8603B" w:rsidRDefault="00D8603B" w:rsidP="00852D3F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Character</w:t>
      </w:r>
      <w:r>
        <w:rPr>
          <w:rFonts w:ascii="Courier New" w:hAnsi="Courier New" w:cs="Courier New"/>
          <w:sz w:val="16"/>
          <w:szCs w:val="16"/>
        </w:rPr>
        <w:tab/>
        <w:t xml:space="preserve">1        10        20        30        40        50        60        70 </w:t>
      </w:r>
    </w:p>
    <w:p w:rsidR="00D8603B" w:rsidRDefault="00D8603B" w:rsidP="00852D3F">
      <w:pPr>
        <w:spacing w:after="0"/>
        <w:rPr>
          <w:rFonts w:ascii="Courier New" w:hAnsi="Courier New" w:cs="Courier New"/>
          <w:sz w:val="16"/>
          <w:szCs w:val="16"/>
        </w:rPr>
      </w:pP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Grimm     </w:t>
      </w:r>
      <w:r w:rsidRPr="005E1A6F">
        <w:rPr>
          <w:rFonts w:ascii="Courier New" w:hAnsi="Courier New" w:cs="Courier New"/>
          <w:sz w:val="16"/>
          <w:szCs w:val="16"/>
        </w:rPr>
        <w:tab/>
        <w:t>1-111020011010211012110120--00-11-001-0001-1110-00----000000-1300010-000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Perrault  </w:t>
      </w:r>
      <w:r w:rsidRPr="005E1A6F">
        <w:rPr>
          <w:rFonts w:ascii="Courier New" w:hAnsi="Courier New" w:cs="Courier New"/>
          <w:sz w:val="16"/>
          <w:szCs w:val="16"/>
        </w:rPr>
        <w:tab/>
        <w:t>1-1110200110102110121101210-00-11-001-0001-0000-00----000000-00000-0-000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RH2       </w:t>
      </w:r>
      <w:r w:rsidRPr="005E1A6F">
        <w:rPr>
          <w:rFonts w:ascii="Courier New" w:hAnsi="Courier New" w:cs="Courier New"/>
          <w:sz w:val="16"/>
          <w:szCs w:val="16"/>
        </w:rPr>
        <w:tab/>
        <w:t>1-111020011010211012110120--00-11-001-0001-0110-00----000000-1300010-000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GM1       </w:t>
      </w:r>
      <w:r w:rsidRPr="005E1A6F">
        <w:rPr>
          <w:rFonts w:ascii="Courier New" w:hAnsi="Courier New" w:cs="Courier New"/>
          <w:sz w:val="16"/>
          <w:szCs w:val="16"/>
        </w:rPr>
        <w:tab/>
        <w:t>1-110020010010010012200100--00-11-001-1010-0001100----000000-00000-0-000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GM3       </w:t>
      </w:r>
      <w:r w:rsidRPr="005E1A6F">
        <w:rPr>
          <w:rFonts w:ascii="Courier New" w:hAnsi="Courier New" w:cs="Courier New"/>
          <w:sz w:val="16"/>
          <w:szCs w:val="16"/>
        </w:rPr>
        <w:tab/>
        <w:t>1-11001001001011000--00100--00-11-001-1000-0001100----000000-00000-0-010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GM2       </w:t>
      </w:r>
      <w:r w:rsidRPr="005E1A6F">
        <w:rPr>
          <w:rFonts w:ascii="Courier New" w:hAnsi="Courier New" w:cs="Courier New"/>
          <w:sz w:val="16"/>
          <w:szCs w:val="16"/>
        </w:rPr>
        <w:tab/>
        <w:t>1-111020011010010012200100--00-11-001-1020-1001100----000000-00000-0-000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GM4       </w:t>
      </w:r>
      <w:r w:rsidRPr="005E1A6F">
        <w:rPr>
          <w:rFonts w:ascii="Courier New" w:hAnsi="Courier New" w:cs="Courier New"/>
          <w:sz w:val="16"/>
          <w:szCs w:val="16"/>
        </w:rPr>
        <w:tab/>
        <w:t>1-111210010010010012200100--00-11-001-1021-0000-00----000000-00000-0-000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RH1       </w:t>
      </w:r>
      <w:r w:rsidRPr="005E1A6F">
        <w:rPr>
          <w:rFonts w:ascii="Courier New" w:hAnsi="Courier New" w:cs="Courier New"/>
          <w:sz w:val="16"/>
          <w:szCs w:val="16"/>
        </w:rPr>
        <w:tab/>
        <w:t>1-111020011010211012110120--00-11-001-0001-1110-00----000000-1300010-000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Iran      </w:t>
      </w:r>
      <w:r w:rsidRPr="005E1A6F">
        <w:rPr>
          <w:rFonts w:ascii="Courier New" w:hAnsi="Courier New" w:cs="Courier New"/>
          <w:sz w:val="16"/>
          <w:szCs w:val="16"/>
        </w:rPr>
        <w:tab/>
        <w:t>1-1200200210100100121000210-00-11-001-0001-0120-00----000000-00000-0-000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Ibo       </w:t>
      </w:r>
      <w:r w:rsidRPr="005E1A6F">
        <w:rPr>
          <w:rFonts w:ascii="Courier New" w:hAnsi="Courier New" w:cs="Courier New"/>
          <w:sz w:val="16"/>
          <w:szCs w:val="16"/>
        </w:rPr>
        <w:tab/>
        <w:t>1-121051011010210012110100--00-11-001-0000-0120-00----000000-00000-0-000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Catt2     </w:t>
      </w:r>
      <w:r w:rsidRPr="005E1A6F">
        <w:rPr>
          <w:rFonts w:ascii="Courier New" w:hAnsi="Courier New" w:cs="Courier New"/>
          <w:sz w:val="16"/>
          <w:szCs w:val="16"/>
        </w:rPr>
        <w:tab/>
        <w:t>1-11002023101011410---0000--00-0--001-0001-0000-00----000000-00000-0-000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Catt3     </w:t>
      </w:r>
      <w:r w:rsidRPr="005E1A6F">
        <w:rPr>
          <w:rFonts w:ascii="Courier New" w:hAnsi="Courier New" w:cs="Courier New"/>
          <w:sz w:val="16"/>
          <w:szCs w:val="16"/>
        </w:rPr>
        <w:tab/>
        <w:t>1-11002023101011410---0000--00-0--001-0001-0110-00----000000-11000-0-000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Catt5     </w:t>
      </w:r>
      <w:r w:rsidRPr="005E1A6F">
        <w:rPr>
          <w:rFonts w:ascii="Courier New" w:hAnsi="Courier New" w:cs="Courier New"/>
          <w:sz w:val="16"/>
          <w:szCs w:val="16"/>
        </w:rPr>
        <w:tab/>
        <w:t>1-11002023101011410---0000--00-0--001-0001-1000-00----000000-10000-0-000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Catt1     </w:t>
      </w:r>
      <w:r w:rsidRPr="005E1A6F">
        <w:rPr>
          <w:rFonts w:ascii="Courier New" w:hAnsi="Courier New" w:cs="Courier New"/>
          <w:sz w:val="16"/>
          <w:szCs w:val="16"/>
        </w:rPr>
        <w:tab/>
        <w:t>1-11001123101011410---0000--00-0--101-0001-0000-00----000000-00000-0-000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Catt4     </w:t>
      </w:r>
      <w:r w:rsidRPr="005E1A6F">
        <w:rPr>
          <w:rFonts w:ascii="Courier New" w:hAnsi="Courier New" w:cs="Courier New"/>
          <w:sz w:val="16"/>
          <w:szCs w:val="16"/>
        </w:rPr>
        <w:tab/>
        <w:t>1-11001133101011410---0000--00-0--100-0003-0000-00----000000-00000-0-000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RH3       </w:t>
      </w:r>
      <w:r w:rsidRPr="005E1A6F">
        <w:rPr>
          <w:rFonts w:ascii="Courier New" w:hAnsi="Courier New" w:cs="Courier New"/>
          <w:sz w:val="16"/>
          <w:szCs w:val="16"/>
        </w:rPr>
        <w:tab/>
        <w:t>1-110-20040010210212100110--00-01-101-0001-0140-00----000000-1300000-000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Liege     </w:t>
      </w:r>
      <w:r w:rsidRPr="005E1A6F">
        <w:rPr>
          <w:rFonts w:ascii="Courier New" w:hAnsi="Courier New" w:cs="Courier New"/>
          <w:sz w:val="16"/>
          <w:szCs w:val="16"/>
        </w:rPr>
        <w:tab/>
        <w:t>1-111-21061010-00-10-00000--00-0--000-0000-0000-00----000000-00000-0-000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5E1A6F">
        <w:rPr>
          <w:rFonts w:ascii="Courier New" w:hAnsi="Courier New" w:cs="Courier New"/>
          <w:sz w:val="16"/>
          <w:szCs w:val="16"/>
        </w:rPr>
        <w:t xml:space="preserve">TG1       </w:t>
      </w:r>
      <w:r w:rsidRPr="005E1A6F">
        <w:rPr>
          <w:rFonts w:ascii="Courier New" w:hAnsi="Courier New" w:cs="Courier New"/>
          <w:sz w:val="16"/>
          <w:szCs w:val="16"/>
        </w:rPr>
        <w:tab/>
        <w:t>1-000-1101-010010011-00020--00-0--00100101-000??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100003000000-00000-0-101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Huang    </w:t>
      </w:r>
      <w:r w:rsidRPr="005E1A6F">
        <w:rPr>
          <w:rFonts w:ascii="Courier New" w:hAnsi="Courier New" w:cs="Courier New"/>
          <w:sz w:val="16"/>
          <w:szCs w:val="16"/>
        </w:rPr>
        <w:tab/>
        <w:t>1-000331012010010011-00020--00-10-00100101-00011100003000000-00000-0-101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TG10      </w:t>
      </w:r>
      <w:r w:rsidRPr="005E1A6F">
        <w:rPr>
          <w:rFonts w:ascii="Courier New" w:hAnsi="Courier New" w:cs="Courier New"/>
          <w:sz w:val="16"/>
          <w:szCs w:val="16"/>
        </w:rPr>
        <w:tab/>
        <w:t>1-00007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?01000211000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--000210-00-0-101100000000011110010000000-00200-0-000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TG6       </w:t>
      </w:r>
      <w:r w:rsidRPr="005E1A6F">
        <w:rPr>
          <w:rFonts w:ascii="Courier New" w:hAnsi="Courier New" w:cs="Courier New"/>
          <w:sz w:val="16"/>
          <w:szCs w:val="16"/>
        </w:rPr>
        <w:tab/>
        <w:t>1-000030010012000001-00020--00-0--00100101000012000000000000-00100-0-001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TG5       </w:t>
      </w:r>
      <w:r w:rsidRPr="005E1A6F">
        <w:rPr>
          <w:rFonts w:ascii="Courier New" w:hAnsi="Courier New" w:cs="Courier New"/>
          <w:sz w:val="16"/>
          <w:szCs w:val="16"/>
        </w:rPr>
        <w:tab/>
        <w:t>1-01003101200241002--010211101210000100101-00011110010000000-00100-0-000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TG8       </w:t>
      </w:r>
      <w:r w:rsidRPr="005E1A6F">
        <w:rPr>
          <w:rFonts w:ascii="Courier New" w:hAnsi="Courier New" w:cs="Courier New"/>
          <w:sz w:val="16"/>
          <w:szCs w:val="16"/>
        </w:rPr>
        <w:tab/>
        <w:t>1-01002101200230200--000210-00-10101100000000010101000000000-00000-0-000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TG9       </w:t>
      </w:r>
      <w:r w:rsidRPr="005E1A6F">
        <w:rPr>
          <w:rFonts w:ascii="Courier New" w:hAnsi="Courier New" w:cs="Courier New"/>
          <w:sz w:val="16"/>
          <w:szCs w:val="16"/>
        </w:rPr>
        <w:tab/>
        <w:t>1-00003001200200202--01010--00-10000100101-00020101002000000-00000-0-001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TG7       </w:t>
      </w:r>
      <w:r w:rsidRPr="005E1A6F">
        <w:rPr>
          <w:rFonts w:ascii="Courier New" w:hAnsi="Courier New" w:cs="Courier New"/>
          <w:sz w:val="16"/>
          <w:szCs w:val="16"/>
        </w:rPr>
        <w:tab/>
        <w:t>1-000020000001-1002---1010--0100-100100101-00010101002000000-00000-3-000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TG11      </w:t>
      </w:r>
      <w:r w:rsidRPr="005E1A6F">
        <w:rPr>
          <w:rFonts w:ascii="Courier New" w:hAnsi="Courier New" w:cs="Courier New"/>
          <w:sz w:val="16"/>
          <w:szCs w:val="16"/>
        </w:rPr>
        <w:tab/>
        <w:t>1-00001105200251202--01020--0140-100100101-01511101000000000-00000-0-010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TG4       </w:t>
      </w:r>
      <w:r w:rsidRPr="005E1A6F">
        <w:rPr>
          <w:rFonts w:ascii="Courier New" w:hAnsi="Courier New" w:cs="Courier New"/>
          <w:sz w:val="16"/>
          <w:szCs w:val="16"/>
        </w:rPr>
        <w:tab/>
        <w:t>1-000011000003-00-2---1010--0120-001100101-00011110111000000-00100-20000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TG3       </w:t>
      </w:r>
      <w:r w:rsidRPr="005E1A6F">
        <w:rPr>
          <w:rFonts w:ascii="Courier New" w:hAnsi="Courier New" w:cs="Courier New"/>
          <w:sz w:val="16"/>
          <w:szCs w:val="16"/>
        </w:rPr>
        <w:tab/>
        <w:t>1-000011012002-00-2---1011110120-000000101-00011110111000000-01100020000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TG2       </w:t>
      </w:r>
      <w:r w:rsidRPr="005E1A6F">
        <w:rPr>
          <w:rFonts w:ascii="Courier New" w:hAnsi="Courier New" w:cs="Courier New"/>
          <w:sz w:val="16"/>
          <w:szCs w:val="16"/>
        </w:rPr>
        <w:tab/>
        <w:t>1-000011000001-02-2---1010--00-0-000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?00001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-000??110101000000-00000-20000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TG12      </w:t>
      </w:r>
      <w:r w:rsidRPr="005E1A6F">
        <w:rPr>
          <w:rFonts w:ascii="Courier New" w:hAnsi="Courier New" w:cs="Courier New"/>
          <w:sz w:val="16"/>
          <w:szCs w:val="16"/>
        </w:rPr>
        <w:tab/>
        <w:t>1-000231052003-1002---10110-01010000000000-0000-110111000000-00000-01000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TG13      </w:t>
      </w:r>
      <w:r w:rsidRPr="005E1A6F">
        <w:rPr>
          <w:rFonts w:ascii="Courier New" w:hAnsi="Courier New" w:cs="Courier New"/>
          <w:sz w:val="16"/>
          <w:szCs w:val="16"/>
        </w:rPr>
        <w:tab/>
        <w:t>1-01003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?002001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-12-2---10110-01010000000000-0000-110111000000-00000-21000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TG14      </w:t>
      </w:r>
      <w:r w:rsidRPr="005E1A6F">
        <w:rPr>
          <w:rFonts w:ascii="Courier New" w:hAnsi="Courier New" w:cs="Courier New"/>
          <w:sz w:val="16"/>
          <w:szCs w:val="16"/>
        </w:rPr>
        <w:tab/>
        <w:t>1-010031000003-12-2---10110-01010100000000-0000-100111000000-00000-01000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Aesop1   </w:t>
      </w:r>
      <w:r w:rsidRPr="005E1A6F">
        <w:rPr>
          <w:rFonts w:ascii="Courier New" w:hAnsi="Courier New" w:cs="Courier New"/>
          <w:sz w:val="16"/>
          <w:szCs w:val="16"/>
        </w:rPr>
        <w:tab/>
        <w:t>00120020000001-02-0---00112-00-0-00000000000000-00----000000-00000-0-000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Aesop2    </w:t>
      </w:r>
      <w:r>
        <w:rPr>
          <w:rFonts w:ascii="Courier New" w:hAnsi="Courier New" w:cs="Courier New"/>
          <w:sz w:val="16"/>
          <w:szCs w:val="16"/>
        </w:rPr>
        <w:tab/>
      </w:r>
      <w:r w:rsidRPr="005E1A6F">
        <w:rPr>
          <w:rFonts w:ascii="Courier New" w:hAnsi="Courier New" w:cs="Courier New"/>
          <w:sz w:val="16"/>
          <w:szCs w:val="16"/>
        </w:rPr>
        <w:t>00120020000001-02-0---0010--1100-00000000000000-00----000000-00000-0-000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WK1       </w:t>
      </w:r>
      <w:r w:rsidRPr="005E1A6F">
        <w:rPr>
          <w:rFonts w:ascii="Courier New" w:hAnsi="Courier New" w:cs="Courier New"/>
          <w:sz w:val="16"/>
          <w:szCs w:val="16"/>
        </w:rPr>
        <w:tab/>
        <w:t>000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?0020000001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-02-0---0011111110-00001000111200-00----000000-1000010-000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WK4       </w:t>
      </w:r>
      <w:r w:rsidRPr="005E1A6F">
        <w:rPr>
          <w:rFonts w:ascii="Courier New" w:hAnsi="Courier New" w:cs="Courier New"/>
          <w:sz w:val="16"/>
          <w:szCs w:val="16"/>
        </w:rPr>
        <w:tab/>
        <w:t>000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?0000000001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-02-0---0010--0130-00000000111200-00----100100-1000000-000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WK17      </w:t>
      </w:r>
      <w:r w:rsidRPr="005E1A6F">
        <w:rPr>
          <w:rFonts w:ascii="Courier New" w:hAnsi="Courier New" w:cs="Courier New"/>
          <w:sz w:val="16"/>
          <w:szCs w:val="16"/>
        </w:rPr>
        <w:tab/>
        <w:t>010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?0320000001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-02-0---00112-10-0-00000000110200-00----010020-00001-0-000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WK3       </w:t>
      </w:r>
      <w:r w:rsidRPr="005E1A6F">
        <w:rPr>
          <w:rFonts w:ascii="Courier New" w:hAnsi="Courier New" w:cs="Courier New"/>
          <w:sz w:val="16"/>
          <w:szCs w:val="16"/>
        </w:rPr>
        <w:tab/>
        <w:t>000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?0020000001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-02-0---00111210-0-00001000110200-00----010020-00001-0-000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WK9       </w:t>
      </w:r>
      <w:r w:rsidRPr="005E1A6F">
        <w:rPr>
          <w:rFonts w:ascii="Courier New" w:hAnsi="Courier New" w:cs="Courier New"/>
          <w:sz w:val="16"/>
          <w:szCs w:val="16"/>
        </w:rPr>
        <w:tab/>
        <w:t>000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?0020000001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-02-0---00112-00-0-00000000110200-00----000110000000-0-000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WK7       </w:t>
      </w:r>
      <w:r w:rsidRPr="005E1A6F">
        <w:rPr>
          <w:rFonts w:ascii="Courier New" w:hAnsi="Courier New" w:cs="Courier New"/>
          <w:sz w:val="16"/>
          <w:szCs w:val="16"/>
        </w:rPr>
        <w:tab/>
        <w:t>000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?0020000001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-02-0---0010--0110-00001000110200-00----000111100002-0-000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WK10      </w:t>
      </w:r>
      <w:r w:rsidRPr="005E1A6F">
        <w:rPr>
          <w:rFonts w:ascii="Courier New" w:hAnsi="Courier New" w:cs="Courier New"/>
          <w:sz w:val="16"/>
          <w:szCs w:val="16"/>
        </w:rPr>
        <w:tab/>
        <w:t>000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?0020000001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-02-0---0011121110-00001000110200-00----10011011000000-000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WK11      </w:t>
      </w:r>
      <w:r w:rsidRPr="005E1A6F">
        <w:rPr>
          <w:rFonts w:ascii="Courier New" w:hAnsi="Courier New" w:cs="Courier New"/>
          <w:sz w:val="16"/>
          <w:szCs w:val="16"/>
        </w:rPr>
        <w:tab/>
        <w:t>000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?0060000001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-02-0---0010--1100-00000000010200-00----00011011000000-000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WK12      </w:t>
      </w:r>
      <w:r w:rsidRPr="005E1A6F">
        <w:rPr>
          <w:rFonts w:ascii="Courier New" w:hAnsi="Courier New" w:cs="Courier New"/>
          <w:sz w:val="16"/>
          <w:szCs w:val="16"/>
        </w:rPr>
        <w:tab/>
        <w:t>000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?0001000001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-02-0---0010--1140-00001000110200-00----000010000000-0-000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WK2       </w:t>
      </w:r>
      <w:r w:rsidRPr="005E1A6F">
        <w:rPr>
          <w:rFonts w:ascii="Courier New" w:hAnsi="Courier New" w:cs="Courier New"/>
          <w:sz w:val="16"/>
          <w:szCs w:val="16"/>
        </w:rPr>
        <w:tab/>
        <w:t>000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?0020000004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-00-2-0-00111210-0-00001000111200-00----010000-1000100-000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WK6       </w:t>
      </w:r>
      <w:r w:rsidRPr="005E1A6F">
        <w:rPr>
          <w:rFonts w:ascii="Courier New" w:hAnsi="Courier New" w:cs="Courier New"/>
          <w:sz w:val="16"/>
          <w:szCs w:val="16"/>
        </w:rPr>
        <w:tab/>
        <w:t>00000020000001-02-0---0011111110-20001000110000-00----010020-00001-0-000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WK13     </w:t>
      </w:r>
      <w:r w:rsidRPr="005E1A6F">
        <w:rPr>
          <w:rFonts w:ascii="Courier New" w:hAnsi="Courier New" w:cs="Courier New"/>
          <w:sz w:val="16"/>
          <w:szCs w:val="16"/>
        </w:rPr>
        <w:tab/>
        <w:t>00000020000101-00-0---00100-1150-00000000110200-00----10011011000000-000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WK8       </w:t>
      </w:r>
      <w:r w:rsidRPr="005E1A6F">
        <w:rPr>
          <w:rFonts w:ascii="Courier New" w:hAnsi="Courier New" w:cs="Courier New"/>
          <w:sz w:val="16"/>
          <w:szCs w:val="16"/>
        </w:rPr>
        <w:tab/>
        <w:t>000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?0040000101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-00-0---00110-1110-00000000110200-00----10011111000000-000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WK14      </w:t>
      </w:r>
      <w:r>
        <w:rPr>
          <w:rFonts w:ascii="Courier New" w:hAnsi="Courier New" w:cs="Courier New"/>
          <w:sz w:val="16"/>
          <w:szCs w:val="16"/>
        </w:rPr>
        <w:tab/>
      </w:r>
      <w:r w:rsidRPr="005E1A6F">
        <w:rPr>
          <w:rFonts w:ascii="Courier New" w:hAnsi="Courier New" w:cs="Courier New"/>
          <w:sz w:val="16"/>
          <w:szCs w:val="16"/>
        </w:rPr>
        <w:t>1-120011000001-00-0---00110-10-0-00001000110200-00----001000-00001-0-000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WK15      </w:t>
      </w:r>
      <w:r w:rsidRPr="005E1A6F">
        <w:rPr>
          <w:rFonts w:ascii="Courier New" w:hAnsi="Courier New" w:cs="Courier New"/>
          <w:sz w:val="16"/>
          <w:szCs w:val="16"/>
        </w:rPr>
        <w:tab/>
        <w:t>00120020000001-00-0---00110-10-0-00001000110200-00----001000-00001-0-000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WK5       </w:t>
      </w:r>
      <w:r w:rsidRPr="005E1A6F">
        <w:rPr>
          <w:rFonts w:ascii="Courier New" w:hAnsi="Courier New" w:cs="Courier New"/>
          <w:sz w:val="16"/>
          <w:szCs w:val="16"/>
        </w:rPr>
        <w:tab/>
        <w:t>000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?00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?0000001-02-0---00112-10-0-00000000010200-200---000000-0001000-000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Africa1   </w:t>
      </w:r>
      <w:r w:rsidRPr="005E1A6F">
        <w:rPr>
          <w:rFonts w:ascii="Courier New" w:hAnsi="Courier New" w:cs="Courier New"/>
          <w:sz w:val="16"/>
          <w:szCs w:val="16"/>
        </w:rPr>
        <w:tab/>
        <w:t>1-110110003001-03-0---00111310-0-00000000210200-00----000000-20010-1-000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Africa2   </w:t>
      </w:r>
      <w:r w:rsidRPr="005E1A6F">
        <w:rPr>
          <w:rFonts w:ascii="Courier New" w:hAnsi="Courier New" w:cs="Courier New"/>
          <w:sz w:val="16"/>
          <w:szCs w:val="16"/>
        </w:rPr>
        <w:tab/>
        <w:t>1-110010000001-02-0---00111310-0-00000000210200-00----000000-20010-1-000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Africa3   </w:t>
      </w:r>
      <w:r w:rsidRPr="005E1A6F">
        <w:rPr>
          <w:rFonts w:ascii="Courier New" w:hAnsi="Courier New" w:cs="Courier New"/>
          <w:sz w:val="16"/>
          <w:szCs w:val="16"/>
        </w:rPr>
        <w:tab/>
        <w:t>1-120010103001-02-0---00112-</w:t>
      </w:r>
      <w:proofErr w:type="gramStart"/>
      <w:r w:rsidRPr="005E1A6F">
        <w:rPr>
          <w:rFonts w:ascii="Courier New" w:hAnsi="Courier New" w:cs="Courier New"/>
          <w:sz w:val="16"/>
          <w:szCs w:val="16"/>
        </w:rPr>
        <w:t>?0</w:t>
      </w:r>
      <w:proofErr w:type="gramEnd"/>
      <w:r w:rsidRPr="005E1A6F">
        <w:rPr>
          <w:rFonts w:ascii="Courier New" w:hAnsi="Courier New" w:cs="Courier New"/>
          <w:sz w:val="16"/>
          <w:szCs w:val="16"/>
        </w:rPr>
        <w:t>-0-00000000110200-00----100000-1200000-000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Africa5   </w:t>
      </w:r>
      <w:r w:rsidRPr="005E1A6F">
        <w:rPr>
          <w:rFonts w:ascii="Courier New" w:hAnsi="Courier New" w:cs="Courier New"/>
          <w:sz w:val="16"/>
          <w:szCs w:val="16"/>
        </w:rPr>
        <w:tab/>
        <w:t>1-010160000001-00-0---00111010-0-00000000110200-00----110000-1200000-000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Antigua   </w:t>
      </w:r>
      <w:r w:rsidRPr="005E1A6F">
        <w:rPr>
          <w:rFonts w:ascii="Courier New" w:hAnsi="Courier New" w:cs="Courier New"/>
          <w:sz w:val="16"/>
          <w:szCs w:val="16"/>
        </w:rPr>
        <w:tab/>
        <w:t>1-110140000001-00-0---00111310-0-00000000110200-00----110000-00000-0-000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Africa4   </w:t>
      </w:r>
      <w:r w:rsidRPr="005E1A6F">
        <w:rPr>
          <w:rFonts w:ascii="Courier New" w:hAnsi="Courier New" w:cs="Courier New"/>
          <w:sz w:val="16"/>
          <w:szCs w:val="16"/>
        </w:rPr>
        <w:tab/>
        <w:t>02100010000001-02-0---00111310-0-00000000210200-00----120000-20000-1-000</w:t>
      </w:r>
    </w:p>
    <w:p w:rsidR="00852D3F" w:rsidRPr="005E1A6F" w:rsidRDefault="00852D3F" w:rsidP="00852D3F">
      <w:pPr>
        <w:spacing w:after="0"/>
        <w:rPr>
          <w:rFonts w:ascii="Courier New" w:hAnsi="Courier New" w:cs="Courier New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WK16      </w:t>
      </w:r>
      <w:r>
        <w:rPr>
          <w:rFonts w:ascii="Courier New" w:hAnsi="Courier New" w:cs="Courier New"/>
          <w:sz w:val="16"/>
          <w:szCs w:val="16"/>
        </w:rPr>
        <w:tab/>
      </w:r>
      <w:r w:rsidRPr="005E1A6F">
        <w:rPr>
          <w:rFonts w:ascii="Courier New" w:hAnsi="Courier New" w:cs="Courier New"/>
          <w:sz w:val="16"/>
          <w:szCs w:val="16"/>
        </w:rPr>
        <w:t>1-010080000001-02-0---00112-10-0-10000000110200-00----000000-1000000-000</w:t>
      </w:r>
    </w:p>
    <w:p w:rsidR="00852D3F" w:rsidRDefault="00852D3F" w:rsidP="00852D3F">
      <w:pPr>
        <w:spacing w:after="0"/>
        <w:rPr>
          <w:rFonts w:ascii="Arial" w:hAnsi="Arial" w:cs="Arial"/>
          <w:sz w:val="16"/>
          <w:szCs w:val="16"/>
        </w:rPr>
      </w:pPr>
      <w:r w:rsidRPr="005E1A6F">
        <w:rPr>
          <w:rFonts w:ascii="Courier New" w:hAnsi="Courier New" w:cs="Courier New"/>
          <w:sz w:val="16"/>
          <w:szCs w:val="16"/>
        </w:rPr>
        <w:t xml:space="preserve">India     </w:t>
      </w:r>
      <w:r w:rsidRPr="005E1A6F">
        <w:rPr>
          <w:rFonts w:ascii="Courier New" w:hAnsi="Courier New" w:cs="Courier New"/>
          <w:sz w:val="16"/>
          <w:szCs w:val="16"/>
        </w:rPr>
        <w:tab/>
        <w:t>03000091300100-00-----0000--00-0-00010010100200-00----010000-1010000-0</w:t>
      </w:r>
      <w:r>
        <w:rPr>
          <w:rFonts w:ascii="Courier New" w:hAnsi="Courier New" w:cs="Courier New"/>
          <w:sz w:val="16"/>
          <w:szCs w:val="16"/>
        </w:rPr>
        <w:t>0</w:t>
      </w:r>
      <w:r w:rsidRPr="005E1A6F">
        <w:rPr>
          <w:rFonts w:ascii="Courier New" w:hAnsi="Courier New" w:cs="Courier New"/>
          <w:sz w:val="16"/>
          <w:szCs w:val="16"/>
        </w:rPr>
        <w:t>0</w:t>
      </w:r>
    </w:p>
    <w:p w:rsidR="00C2052B" w:rsidRDefault="00C2052B" w:rsidP="00852D3F"/>
    <w:p w:rsidR="00D8603B" w:rsidRDefault="00D8603B" w:rsidP="00852D3F">
      <w:r w:rsidRPr="00C94B44">
        <w:rPr>
          <w:rFonts w:ascii="Times New Roman" w:hAnsi="Times New Roman" w:cs="Times New Roman"/>
        </w:rPr>
        <w:lastRenderedPageBreak/>
        <w:t>†</w:t>
      </w:r>
      <w:r>
        <w:rPr>
          <w:rFonts w:ascii="Times New Roman" w:hAnsi="Times New Roman" w:cs="Times New Roman"/>
        </w:rPr>
        <w:t xml:space="preserve">Values refer to character states described in File S1 ‘List of Characters’. Dashes represent gaps (i.e. uninformative character states – see File S1 for detailed explanation). </w:t>
      </w:r>
      <w:bookmarkStart w:id="0" w:name="_GoBack"/>
      <w:bookmarkEnd w:id="0"/>
    </w:p>
    <w:sectPr w:rsidR="00D8603B" w:rsidSect="00852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3F"/>
    <w:rsid w:val="00584202"/>
    <w:rsid w:val="00852D3F"/>
    <w:rsid w:val="00C2052B"/>
    <w:rsid w:val="00D8603B"/>
    <w:rsid w:val="00D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3F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link w:val="Heading1Char"/>
    <w:uiPriority w:val="99"/>
    <w:qFormat/>
    <w:rsid w:val="00584202"/>
    <w:pPr>
      <w:spacing w:before="240" w:after="60" w:line="48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4202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3F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link w:val="Heading1Char"/>
    <w:uiPriority w:val="99"/>
    <w:qFormat/>
    <w:rsid w:val="00584202"/>
    <w:pPr>
      <w:spacing w:before="240" w:after="60" w:line="48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4202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23223594.dotm</Template>
  <TotalTime>10</TotalTime>
  <Pages>2</Pages>
  <Words>275</Words>
  <Characters>4871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TEHRANI J.</dc:creator>
  <cp:lastModifiedBy>TEHRANI J.</cp:lastModifiedBy>
  <cp:revision>2</cp:revision>
  <dcterms:created xsi:type="dcterms:W3CDTF">2013-10-14T13:41:00Z</dcterms:created>
  <dcterms:modified xsi:type="dcterms:W3CDTF">2013-10-14T13:55:00Z</dcterms:modified>
</cp:coreProperties>
</file>