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D5" w:rsidRDefault="00B04CD5" w:rsidP="00116F51">
      <w:pPr>
        <w:rPr>
          <w:b/>
        </w:rPr>
      </w:pPr>
      <w:r>
        <w:rPr>
          <w:b/>
        </w:rPr>
        <w:t>Table S1.</w:t>
      </w:r>
      <w:r w:rsidRPr="00455B95">
        <w:rPr>
          <w:b/>
        </w:rPr>
        <w:t xml:space="preserve"> </w:t>
      </w:r>
      <w:r>
        <w:rPr>
          <w:b/>
        </w:rPr>
        <w:t>Occupational and</w:t>
      </w:r>
      <w:r w:rsidRPr="00455B95">
        <w:rPr>
          <w:b/>
        </w:rPr>
        <w:t xml:space="preserve"> environmental exposure </w:t>
      </w:r>
      <w:r>
        <w:rPr>
          <w:b/>
        </w:rPr>
        <w:t>related</w:t>
      </w:r>
      <w:r w:rsidRPr="00455B95">
        <w:rPr>
          <w:b/>
        </w:rPr>
        <w:t xml:space="preserve"> testicular germ cell cancer </w:t>
      </w:r>
      <w:r>
        <w:rPr>
          <w:b/>
        </w:rPr>
        <w:t>(</w:t>
      </w:r>
      <w:r w:rsidRPr="00455B95">
        <w:rPr>
          <w:b/>
        </w:rPr>
        <w:t>publi</w:t>
      </w:r>
      <w:r>
        <w:rPr>
          <w:b/>
        </w:rPr>
        <w:t>cation</w:t>
      </w:r>
      <w:r w:rsidRPr="00455B95">
        <w:rPr>
          <w:b/>
        </w:rPr>
        <w:t xml:space="preserve"> from 1990 to 201</w:t>
      </w:r>
      <w:r>
        <w:rPr>
          <w:b/>
        </w:rPr>
        <w:t>2).</w:t>
      </w:r>
    </w:p>
    <w:p w:rsidR="00B04CD5" w:rsidRPr="00455B95" w:rsidRDefault="00B04CD5" w:rsidP="00116F51">
      <w:pPr>
        <w:rPr>
          <w:b/>
        </w:rPr>
      </w:pPr>
    </w:p>
    <w:tbl>
      <w:tblPr>
        <w:tblW w:w="4862" w:type="pct"/>
        <w:tblInd w:w="-252" w:type="dxa"/>
        <w:tblLayout w:type="fixed"/>
        <w:tblLook w:val="0120"/>
      </w:tblPr>
      <w:tblGrid>
        <w:gridCol w:w="4911"/>
        <w:gridCol w:w="1112"/>
        <w:gridCol w:w="3269"/>
        <w:gridCol w:w="2409"/>
        <w:gridCol w:w="2127"/>
      </w:tblGrid>
      <w:tr w:rsidR="00B04CD5" w:rsidTr="0006638A">
        <w:trPr>
          <w:trHeight w:val="113"/>
        </w:trPr>
        <w:tc>
          <w:tcPr>
            <w:tcW w:w="1776" w:type="pct"/>
            <w:tcBorders>
              <w:top w:val="single" w:sz="4" w:space="0" w:color="auto"/>
              <w:bottom w:val="single" w:sz="4" w:space="0" w:color="auto"/>
            </w:tcBorders>
          </w:tcPr>
          <w:p w:rsidR="00B04CD5" w:rsidRDefault="00B04CD5" w:rsidP="0006638A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Exposures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B04CD5" w:rsidRPr="002B7868" w:rsidRDefault="00B04CD5" w:rsidP="0006638A">
            <w:pPr>
              <w:ind w:left="-12" w:right="-108"/>
              <w:rPr>
                <w:b/>
                <w:iCs/>
                <w:sz w:val="20"/>
                <w:szCs w:val="20"/>
              </w:rPr>
            </w:pPr>
            <w:r w:rsidRPr="002B7868">
              <w:rPr>
                <w:b/>
                <w:iCs/>
                <w:sz w:val="20"/>
                <w:szCs w:val="20"/>
              </w:rPr>
              <w:t>Ref.</w:t>
            </w: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</w:tcBorders>
          </w:tcPr>
          <w:p w:rsidR="00B04CD5" w:rsidRPr="002B7868" w:rsidRDefault="00B04CD5" w:rsidP="0006638A">
            <w:pPr>
              <w:ind w:right="-84"/>
              <w:rPr>
                <w:b/>
                <w:iCs/>
                <w:sz w:val="20"/>
                <w:szCs w:val="20"/>
              </w:rPr>
            </w:pPr>
            <w:r w:rsidRPr="002B7868">
              <w:rPr>
                <w:b/>
                <w:iCs/>
                <w:sz w:val="20"/>
                <w:szCs w:val="20"/>
              </w:rPr>
              <w:t>All testicular cancer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B04CD5" w:rsidRPr="002B7868" w:rsidRDefault="00B04CD5" w:rsidP="0006638A">
            <w:pPr>
              <w:ind w:right="-108"/>
              <w:rPr>
                <w:b/>
                <w:iCs/>
                <w:sz w:val="20"/>
                <w:szCs w:val="20"/>
              </w:rPr>
            </w:pPr>
            <w:r w:rsidRPr="002B7868">
              <w:rPr>
                <w:b/>
                <w:iCs/>
                <w:sz w:val="20"/>
                <w:szCs w:val="20"/>
              </w:rPr>
              <w:t>Seminoma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CD5" w:rsidRPr="002B7868" w:rsidRDefault="00B04CD5" w:rsidP="0006638A">
            <w:pPr>
              <w:rPr>
                <w:b/>
                <w:bCs/>
                <w:sz w:val="20"/>
                <w:szCs w:val="20"/>
              </w:rPr>
            </w:pPr>
            <w:r w:rsidRPr="002B7868">
              <w:rPr>
                <w:b/>
                <w:bCs/>
                <w:sz w:val="20"/>
                <w:szCs w:val="20"/>
              </w:rPr>
              <w:t>Non-seminoma</w:t>
            </w:r>
          </w:p>
        </w:tc>
      </w:tr>
      <w:tr w:rsidR="00B04CD5" w:rsidRPr="005F4A62" w:rsidTr="0006638A">
        <w:trPr>
          <w:trHeight w:val="113"/>
        </w:trPr>
        <w:tc>
          <w:tcPr>
            <w:tcW w:w="1776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pPr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Exposures to occupations and tasks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B04CD5" w:rsidRPr="005F4A62" w:rsidRDefault="00B04CD5" w:rsidP="0006638A"/>
        </w:tc>
        <w:tc>
          <w:tcPr>
            <w:tcW w:w="1182" w:type="pct"/>
            <w:tcBorders>
              <w:top w:val="single" w:sz="4" w:space="0" w:color="auto"/>
            </w:tcBorders>
          </w:tcPr>
          <w:p w:rsidR="00B04CD5" w:rsidRPr="005F4A62" w:rsidRDefault="00B04CD5" w:rsidP="0006638A"/>
        </w:tc>
        <w:tc>
          <w:tcPr>
            <w:tcW w:w="871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RPr="005F4A62" w:rsidTr="0006638A">
        <w:trPr>
          <w:trHeight w:val="113"/>
        </w:trPr>
        <w:tc>
          <w:tcPr>
            <w:tcW w:w="1776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pPr>
              <w:rPr>
                <w:b/>
                <w:i/>
                <w:smallCaps/>
                <w:u w:val="single"/>
              </w:rPr>
            </w:pPr>
            <w:r w:rsidRPr="005F4A62">
              <w:rPr>
                <w:b/>
                <w:smallCaps/>
                <w:sz w:val="22"/>
                <w:szCs w:val="22"/>
              </w:rPr>
              <w:t>Plastic industry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B04CD5" w:rsidRPr="005F4A62" w:rsidRDefault="00B04CD5" w:rsidP="0006638A"/>
        </w:tc>
        <w:tc>
          <w:tcPr>
            <w:tcW w:w="1182" w:type="pct"/>
            <w:tcBorders>
              <w:top w:val="single" w:sz="4" w:space="0" w:color="auto"/>
            </w:tcBorders>
          </w:tcPr>
          <w:p w:rsidR="00B04CD5" w:rsidRPr="005F4A62" w:rsidRDefault="00B04CD5" w:rsidP="0006638A"/>
        </w:tc>
        <w:tc>
          <w:tcPr>
            <w:tcW w:w="871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Tr="0006638A">
        <w:trPr>
          <w:trHeight w:val="113"/>
        </w:trPr>
        <w:tc>
          <w:tcPr>
            <w:tcW w:w="1776" w:type="pct"/>
          </w:tcPr>
          <w:p w:rsidR="00B04CD5" w:rsidRDefault="00B04CD5" w:rsidP="00066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Plastics workers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&lt;Refman&gt;&lt;Cite&gt;&lt;Author&gt;Ohlson&lt;/Author&gt;&lt;Year&gt;2000&lt;/Year&gt;&lt;RecNum&gt;65&lt;/RecNum&gt;&lt;IDText&gt;Testicular cancer and occupational exposures with a focus on xenoestrogens in polyvinyl chloride plastics&lt;/IDText&gt;&lt;MDL Ref_Type="Journal"&gt;&lt;Ref_Type&gt;Journal&lt;/Ref_Type&gt;&lt;Ref_ID&gt;65&lt;/Ref_ID&gt;&lt;Title_Primary&gt;Testicular cancer and occupational exposures with a focus on xenoestrogens in polyvinyl chloride plastics&lt;/Title_Primary&gt;&lt;Authors_Primary&gt;Ohlson,C.G.&lt;/Authors_Primary&gt;&lt;Authors_Primary&gt;Hardell,L.&lt;/Authors_Primary&gt;&lt;Date_Primary&gt;2000/5&lt;/Date_Primary&gt;&lt;Keywords&gt;Adult&lt;/Keywords&gt;&lt;Keywords&gt;Aged&lt;/Keywords&gt;&lt;Keywords&gt;analysis&lt;/Keywords&gt;&lt;Keywords&gt;Case-Control Studies&lt;/Keywords&gt;&lt;Keywords&gt;chemically induced&lt;/Keywords&gt;&lt;Keywords&gt;Environment&lt;/Keywords&gt;&lt;Keywords&gt;Environmental Exposure&lt;/Keywords&gt;&lt;Keywords&gt;Estrogens&lt;/Keywords&gt;&lt;Keywords&gt;Humans&lt;/Keywords&gt;&lt;Keywords&gt;Industrial Waste&lt;/Keywords&gt;&lt;Keywords&gt;Male&lt;/Keywords&gt;&lt;Keywords&gt;Middle Aged&lt;/Keywords&gt;&lt;Keywords&gt;Occupational Exposure&lt;/Keywords&gt;&lt;Keywords&gt;Odds Ratio&lt;/Keywords&gt;&lt;Keywords&gt;Phthalic Acids&lt;/Keywords&gt;&lt;Keywords&gt;Plastics&lt;/Keywords&gt;&lt;Keywords&gt;poisoning&lt;/Keywords&gt;&lt;Keywords&gt;Polyvinyl Chloride&lt;/Keywords&gt;&lt;Keywords&gt;Risk&lt;/Keywords&gt;&lt;Keywords&gt;Risk Factors&lt;/Keywords&gt;&lt;Keywords&gt;Rural Population&lt;/Keywords&gt;&lt;Keywords&gt;Seminoma&lt;/Keywords&gt;&lt;Keywords&gt;Sweden&lt;/Keywords&gt;&lt;Keywords&gt;Testicular Neoplasms&lt;/Keywords&gt;&lt;Keywords&gt;Urban Population&lt;/Keywords&gt;&lt;Keywords&gt;Xenobiotics&lt;/Keywords&gt;&lt;Reprint&gt;Not in File&lt;/Reprint&gt;&lt;Start_Page&gt;1277&lt;/Start_Page&gt;&lt;End_Page&gt;1282&lt;/End_Page&gt;&lt;Periodical&gt;Chemosphere&lt;/Periodical&gt;&lt;Volume&gt;40&lt;/Volume&gt;&lt;Issue&gt;9-11&lt;/Issue&gt;&lt;Address&gt;Department of Occupational and Environmental Medicine, Orebro Medical Centre, Sweden. carl-goran.ohlson@orebroll.se&lt;/Address&gt;&lt;Web_URL&gt;PM:10739073&lt;/Web_URL&gt;&lt;ZZ_JournalStdAbbrev&gt;&lt;f name="System"&gt;Chemosphere&lt;/f&gt;&lt;/ZZ_JournalStdAbbrev&gt;&lt;ZZ_WorkformID&gt;1&lt;/ZZ_WorkformID&gt;&lt;/MDL&gt;&lt;/Cite&gt;&lt;/Refman&gt;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22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3.3 [1.4-7.7]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13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Worker exposed to plastics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&lt;Refman&gt;&lt;Cite&gt;&lt;Author&gt;Hansen&lt;/Author&gt;&lt;Year&gt;1999&lt;/Year&gt;&lt;RecNum&gt;121&lt;/RecNum&gt;&lt;IDText&gt;Risk for testicular cancer after occupational exposure to plastics&lt;/IDText&gt;&lt;MDL Ref_Type="Journal"&gt;&lt;Ref_Type&gt;Journal&lt;/Ref_Type&gt;&lt;Ref_ID&gt;121&lt;/Ref_ID&gt;&lt;Title_Primary&gt;Risk for testicular cancer after occupational exposure to plastics&lt;/Title_Primary&gt;&lt;Authors_Primary&gt;Hansen,J.&lt;/Authors_Primary&gt;&lt;Date_Primary&gt;1999/9/9&lt;/Date_Primary&gt;&lt;Keywords&gt;Adolescent&lt;/Keywords&gt;&lt;Keywords&gt;Adult&lt;/Keywords&gt;&lt;Keywords&gt;Age Factors&lt;/Keywords&gt;&lt;Keywords&gt;Aged&lt;/Keywords&gt;&lt;Keywords&gt;Carcinoma,Embryonal&lt;/Keywords&gt;&lt;Keywords&gt;Denmark&lt;/Keywords&gt;&lt;Keywords&gt;epidemiology&lt;/Keywords&gt;&lt;Keywords&gt;Humans&lt;/Keywords&gt;&lt;Keywords&gt;Male&lt;/Keywords&gt;&lt;Keywords&gt;Middle Aged&lt;/Keywords&gt;&lt;Keywords&gt;Occupational Diseases&lt;/Keywords&gt;&lt;Keywords&gt;Occupational Exposure&lt;/Keywords&gt;&lt;Keywords&gt;Plastics&lt;/Keywords&gt;&lt;Keywords&gt;Polyvinyl Chloride&lt;/Keywords&gt;&lt;Keywords&gt;Registries&lt;/Keywords&gt;&lt;Keywords&gt;Risk&lt;/Keywords&gt;&lt;Keywords&gt;Risk Factors&lt;/Keywords&gt;&lt;Keywords&gt;Seminoma&lt;/Keywords&gt;&lt;Keywords&gt;Testicular Neoplasms&lt;/Keywords&gt;&lt;Reprint&gt;Not in File&lt;/Reprint&gt;&lt;Start_Page&gt;911&lt;/Start_Page&gt;&lt;End_Page&gt;912&lt;/End_Page&gt;&lt;Periodical&gt;Int.J Cancer&lt;/Periodical&gt;&lt;Volume&gt;82&lt;/Volume&gt;&lt;Issue&gt;6&lt;/Issue&gt;&lt;Web_URL&gt;PM:10446462&lt;/Web_URL&gt;&lt;ZZ_JournalStdAbbrev&gt;&lt;f name="System"&gt;Int.J Cancer&lt;/f&gt;&lt;/ZZ_JournalStdAbbrev&gt;&lt;ZZ_WorkformID&gt;1&lt;/ZZ_WorkformID&gt;&lt;/MDL&gt;&lt;/Cite&gt;&lt;/Refman&gt;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46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0.9 [0.6-1.2]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13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 of plastics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&lt;Refman&gt;&lt;Cite&gt;&lt;Author&gt;Walschaerts&lt;/Author&gt;&lt;Year&gt;2007&lt;/Year&gt;&lt;RecNum&gt;8&lt;/RecNum&gt;&lt;IDText&gt;Environmental, occupational and familial risks for testicular cancer: a hospital-based case-control study&lt;/IDText&gt;&lt;MDL Ref_Type="Journal"&gt;&lt;Ref_Type&gt;Journal&lt;/Ref_Type&gt;&lt;Ref_ID&gt;8&lt;/Ref_ID&gt;&lt;Title_Primary&gt;Environmental, occupational and familial risks for testicular cancer: a hospital-based case-control study&lt;/Title_Primary&gt;&lt;Authors_Primary&gt;Walschaerts,M.&lt;/Authors_Primary&gt;&lt;Authors_Primary&gt;Muller,A.&lt;/Authors_Primary&gt;&lt;Authors_Primary&gt;Auger,J.&lt;/Authors_Primary&gt;&lt;Authors_Primary&gt;Bujan,L.&lt;/Authors_Primary&gt;&lt;Authors_Primary&gt;Guerin,J.F.&lt;/Authors_Primary&gt;&lt;Authors_Primary&gt;Le,Lannou D.&lt;/Authors_Primary&gt;&lt;Authors_Primary&gt;Clavert,A.&lt;/Authors_Primary&gt;&lt;Authors_Primary&gt;Spira,A.&lt;/Authors_Primary&gt;&lt;Authors_Primary&gt;Jouannet,P.&lt;/Authors_Primary&gt;&lt;Authors_Primary&gt;Thonneau,P.&lt;/Authors_Primary&gt;&lt;Date_Primary&gt;2007/8&lt;/Date_Primary&gt;&lt;Keywords&gt;Case-Control Studies&lt;/Keywords&gt;&lt;Keywords&gt;Cryptorchidism&lt;/Keywords&gt;&lt;Keywords&gt;Environment&lt;/Keywords&gt;&lt;Keywords&gt;epidemiology&lt;/Keywords&gt;&lt;Keywords&gt;Family&lt;/Keywords&gt;&lt;Keywords&gt;France&lt;/Keywords&gt;&lt;Keywords&gt;genetics&lt;/Keywords&gt;&lt;Keywords&gt;Humans&lt;/Keywords&gt;&lt;Keywords&gt;Male&lt;/Keywords&gt;&lt;Keywords&gt;Occupational Exposure&lt;/Keywords&gt;&lt;Keywords&gt;Occupations&lt;/Keywords&gt;&lt;Keywords&gt;Reference Values&lt;/Keywords&gt;&lt;Keywords&gt;Risk Factors&lt;/Keywords&gt;&lt;Keywords&gt;Semen Preservation&lt;/Keywords&gt;&lt;Keywords&gt;Sperm Banks&lt;/Keywords&gt;&lt;Keywords&gt;Testicular Neoplasms&lt;/Keywords&gt;&lt;Reprint&gt;Not in File&lt;/Reprint&gt;&lt;Start_Page&gt;222&lt;/Start_Page&gt;&lt;End_Page&gt;229&lt;/End_Page&gt;&lt;Periodical&gt;Int.J Androl&lt;/Periodical&gt;&lt;Volume&gt;30&lt;/Volume&gt;&lt;Issue&gt;4&lt;/Issue&gt;&lt;Address&gt;Human Fertility Research Group EA 3694, Hopital Paule de Viguier, 330 avenue de Grande Bretagne, TSA 70034, 31059 Toulouse, Cedex 9, France&lt;/Address&gt;&lt;Web_URL&gt;PM:17708752&lt;/Web_URL&gt;&lt;ZZ_JournalFull&gt;&lt;f name="System"&gt;Int.J Androl&lt;/f&gt;&lt;/ZZ_JournalFull&gt;&lt;ZZ_WorkformID&gt;1&lt;/ZZ_WorkformID&gt;&lt;/MDL&gt;&lt;/Cite&gt;&lt;/Refman&gt;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2.87 [0.84–9.77]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13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Rubber, plastic products industry                      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&lt;Refman&gt;&lt;Cite&gt;&lt;Author&gt;Van den Eeden&lt;/Author&gt;&lt;Year&gt;1991&lt;/Year&gt;&lt;RecNum&gt;78&lt;/RecNum&gt;&lt;IDText&gt;Occupation and the occurrence of testicular cancer&lt;/IDText&gt;&lt;MDL Ref_Type="Journal"&gt;&lt;Ref_Type&gt;Journal&lt;/Ref_Type&gt;&lt;Ref_ID&gt;78&lt;/Ref_ID&gt;&lt;Title_Primary&gt;Occupation and the occurrence of testicular cancer&lt;/Title_Primary&gt;&lt;Authors_Primary&gt;Van den Eeden,S.K.&lt;/Authors_Primary&gt;&lt;Authors_Primary&gt;Weiss,N.S.&lt;/Authors_Primary&gt;&lt;Authors_Primary&gt;Strader,C.H.&lt;/Authors_Primary&gt;&lt;Authors_Primary&gt;Daling,J.R.&lt;/Authors_Primary&gt;&lt;Date_Primary&gt;1991&lt;/Date_Primary&gt;&lt;Keywords&gt;Adult&lt;/Keywords&gt;&lt;Keywords&gt;Aged&lt;/Keywords&gt;&lt;Keywords&gt;Case-Control Studies&lt;/Keywords&gt;&lt;Keywords&gt;epidemiology&lt;/Keywords&gt;&lt;Keywords&gt;Humans&lt;/Keywords&gt;&lt;Keywords&gt;Incidence&lt;/Keywords&gt;&lt;Keywords&gt;Male&lt;/Keywords&gt;&lt;Keywords&gt;Middle Aged&lt;/Keywords&gt;&lt;Keywords&gt;Neoplasms,Germ Cell and Embryonal&lt;/Keywords&gt;&lt;Keywords&gt;Occupational Diseases&lt;/Keywords&gt;&lt;Keywords&gt;Occupational Exposure&lt;/Keywords&gt;&lt;Keywords&gt;Risk&lt;/Keywords&gt;&lt;Keywords&gt;Socioeconomic Factors&lt;/Keywords&gt;&lt;Keywords&gt;Testicular Neoplasms&lt;/Keywords&gt;&lt;Keywords&gt;Testis&lt;/Keywords&gt;&lt;Keywords&gt;Washington&lt;/Keywords&gt;&lt;Reprint&gt;Not in File&lt;/Reprint&gt;&lt;Start_Page&gt;327&lt;/Start_Page&gt;&lt;End_Page&gt;337&lt;/End_Page&gt;&lt;Periodical&gt;Am.J Ind.Med&lt;/Periodical&gt;&lt;Volume&gt;19&lt;/Volume&gt;&lt;Issue&gt;3&lt;/Issue&gt;&lt;Address&gt;Division of Public Health Sciences, Fred Hutchinson Cancer Research Center, Seattle, Washington 98104&lt;/Address&gt;&lt;Web_URL&gt;PM:1848964&lt;/Web_URL&gt;&lt;ZZ_JournalStdAbbrev&gt;&lt;f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0.6 [0.1-5.7]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RPr="005F4A62" w:rsidTr="0006638A">
        <w:trPr>
          <w:trHeight w:val="113"/>
        </w:trPr>
        <w:tc>
          <w:tcPr>
            <w:tcW w:w="3360" w:type="pct"/>
            <w:gridSpan w:val="3"/>
          </w:tcPr>
          <w:p w:rsidR="00B04CD5" w:rsidRPr="005F4A62" w:rsidRDefault="00B04CD5" w:rsidP="0006638A">
            <w:pPr>
              <w:ind w:right="-84"/>
              <w:rPr>
                <w:b/>
                <w:sz w:val="20"/>
                <w:szCs w:val="20"/>
              </w:rPr>
            </w:pPr>
            <w:r w:rsidRPr="005F4A62">
              <w:rPr>
                <w:b/>
                <w:sz w:val="20"/>
                <w:szCs w:val="20"/>
              </w:rPr>
              <w:t>Vinyl monochloride (VMC) or polyvinyl chloride (PVC)</w:t>
            </w:r>
          </w:p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left="44" w:right="-109" w:hanging="44"/>
              <w:rPr>
                <w:b/>
                <w:sz w:val="20"/>
                <w:szCs w:val="20"/>
              </w:rPr>
            </w:pPr>
          </w:p>
        </w:tc>
      </w:tr>
      <w:tr w:rsidR="00B04CD5" w:rsidTr="0006638A">
        <w:trPr>
          <w:trHeight w:val="113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VMC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&lt;Refman&gt;&lt;Cite&gt;&lt;Author&gt;Langard&lt;/Author&gt;&lt;Year&gt;2000&lt;/Year&gt;&lt;RecNum&gt;54&lt;/RecNum&gt;&lt;IDText&gt;Incidence of cancer among workers exposed to vinyl chloride in polyvinyl chloride manufacture&lt;/IDText&gt;&lt;MDL Ref_Type="Journal"&gt;&lt;Ref_Type&gt;Journal&lt;/Ref_Type&gt;&lt;Ref_ID&gt;54&lt;/Ref_ID&gt;&lt;Title_Primary&gt;Incidence of cancer among workers exposed to vinyl chloride in polyvinyl chloride manufacture&lt;/Title_Primary&gt;&lt;Authors_Primary&gt;Langard,S.&lt;/Authors_Primary&gt;&lt;Authors_Primary&gt;Rosenberg,J.&lt;/Authors_Primary&gt;&lt;Authors_Primary&gt;Andersen,A.&lt;/Authors_Primary&gt;&lt;Authors_Primary&gt;Heldaas,S.S.&lt;/Authors_Primary&gt;&lt;Date_Primary&gt;2000/1&lt;/Date_Primary&gt;&lt;Keywords&gt;adverse effects&lt;/Keywords&gt;&lt;Keywords&gt;chemically induced&lt;/Keywords&gt;&lt;Keywords&gt;Cohort Studies&lt;/Keywords&gt;&lt;Keywords&gt;epidemiology&lt;/Keywords&gt;&lt;Keywords&gt;Follow-Up Studies&lt;/Keywords&gt;&lt;Keywords&gt;Humans&lt;/Keywords&gt;&lt;Keywords&gt;Incidence&lt;/Keywords&gt;&lt;Keywords&gt;Melanoma&lt;/Keywords&gt;&lt;Keywords&gt;Neoplasms&lt;/Keywords&gt;&lt;Keywords&gt;Norway&lt;/Keywords&gt;&lt;Keywords&gt;Occupational Diseases&lt;/Keywords&gt;&lt;Keywords&gt;Occupational Exposure&lt;/Keywords&gt;&lt;Keywords&gt;Polyvinyl Chloride&lt;/Keywords&gt;&lt;Keywords&gt;Vinyl Chloride&lt;/Keywords&gt;&lt;Reprint&gt;Not in File&lt;/Reprint&gt;&lt;Start_Page&gt;65&lt;/Start_Page&gt;&lt;End_Page&gt;68&lt;/End_Page&gt;&lt;Periodical&gt;Occup.Environ.Med&lt;/Periodical&gt;&lt;Volume&gt;57&lt;/Volume&gt;&lt;Issue&gt;1&lt;/Issue&gt;&lt;Address&gt;National Hospital, Center for Occupational and Environmental Medicine, Oslo, Norway&lt;/Address&gt;&lt;Web_URL&gt;PM:10711272&lt;/Web_URL&gt;&lt;ZZ_JournalFull&gt;&lt;f name="System"&gt;Occup.Environ.Med&lt;/f&gt;&lt;/ZZ_JournalFull&gt;&lt;ZZ_WorkformID&gt;1&lt;/ZZ_WorkformID&gt;&lt;/MDL&gt;&lt;/Cite&gt;&lt;/Refman&gt;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47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Obs / 0.75 Exp [0.03-7.43]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13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PVC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&lt;Refman&gt;&lt;Cite&gt;&lt;Author&gt;Ohlson&lt;/Author&gt;&lt;Year&gt;2000&lt;/Year&gt;&lt;RecNum&gt;65&lt;/RecNum&gt;&lt;IDText&gt;Testicular cancer and occupational exposures with a focus on xenoestrogens in polyvinyl chloride plastics&lt;/IDText&gt;&lt;MDL Ref_Type="Journal"&gt;&lt;Ref_Type&gt;Journal&lt;/Ref_Type&gt;&lt;Ref_ID&gt;65&lt;/Ref_ID&gt;&lt;Title_Primary&gt;Testicular cancer and occupational exposures with a focus on xenoestrogens in polyvinyl chloride plastics&lt;/Title_Primary&gt;&lt;Authors_Primary&gt;Ohlson,C.G.&lt;/Authors_Primary&gt;&lt;Authors_Primary&gt;Hardell,L.&lt;/Authors_Primary&gt;&lt;Date_Primary&gt;2000/5&lt;/Date_Primary&gt;&lt;Keywords&gt;Adult&lt;/Keywords&gt;&lt;Keywords&gt;Aged&lt;/Keywords&gt;&lt;Keywords&gt;analysis&lt;/Keywords&gt;&lt;Keywords&gt;Case-Control Studies&lt;/Keywords&gt;&lt;Keywords&gt;chemically induced&lt;/Keywords&gt;&lt;Keywords&gt;Environment&lt;/Keywords&gt;&lt;Keywords&gt;Environmental Exposure&lt;/Keywords&gt;&lt;Keywords&gt;Estrogens&lt;/Keywords&gt;&lt;Keywords&gt;Humans&lt;/Keywords&gt;&lt;Keywords&gt;Industrial Waste&lt;/Keywords&gt;&lt;Keywords&gt;Male&lt;/Keywords&gt;&lt;Keywords&gt;Middle Aged&lt;/Keywords&gt;&lt;Keywords&gt;Occupational Exposure&lt;/Keywords&gt;&lt;Keywords&gt;Odds Ratio&lt;/Keywords&gt;&lt;Keywords&gt;Phthalic Acids&lt;/Keywords&gt;&lt;Keywords&gt;Plastics&lt;/Keywords&gt;&lt;Keywords&gt;poisoning&lt;/Keywords&gt;&lt;Keywords&gt;Polyvinyl Chloride&lt;/Keywords&gt;&lt;Keywords&gt;Risk&lt;/Keywords&gt;&lt;Keywords&gt;Risk Factors&lt;/Keywords&gt;&lt;Keywords&gt;Rural Population&lt;/Keywords&gt;&lt;Keywords&gt;Seminoma&lt;/Keywords&gt;&lt;Keywords&gt;Sweden&lt;/Keywords&gt;&lt;Keywords&gt;Testicular Neoplasms&lt;/Keywords&gt;&lt;Keywords&gt;Urban Population&lt;/Keywords&gt;&lt;Keywords&gt;Xenobiotics&lt;/Keywords&gt;&lt;Reprint&gt;Not in File&lt;/Reprint&gt;&lt;Start_Page&gt;1277&lt;/Start_Page&gt;&lt;End_Page&gt;1282&lt;/End_Page&gt;&lt;Periodical&gt;Chemosphere&lt;/Periodical&gt;&lt;Volume&gt;40&lt;/Volume&gt;&lt;Issue&gt;9-11&lt;/Issue&gt;&lt;Address&gt;Department of Occupational and Environmental Medicine, Orebro Medical Centre, Sweden. carl-goran.ohlson@orebroll.se&lt;/Address&gt;&lt;Web_URL&gt;PM:10739073&lt;/Web_URL&gt;&lt;ZZ_JournalStdAbbrev&gt;&lt;f name="System"&gt;Chemosphere&lt;/f&gt;&lt;/ZZ_JournalStdAbbrev&gt;&lt;ZZ_WorkformID&gt;1&lt;/ZZ_WorkformID&gt;&lt;/MDL&gt;&lt;/Cite&gt;&lt;/Refman&gt;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22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6.6 [1.4-32]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5.6 [1.1-196]    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13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PVC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&lt;Refman&gt;&lt;Cite&gt;&lt;Author&gt;Hansen&lt;/Author&gt;&lt;Year&gt;1999&lt;/Year&gt;&lt;RecNum&gt;121&lt;/RecNum&gt;&lt;IDText&gt;Risk for testicular cancer after occupational exposure to plastics&lt;/IDText&gt;&lt;MDL Ref_Type="Journal"&gt;&lt;Ref_Type&gt;Journal&lt;/Ref_Type&gt;&lt;Ref_ID&gt;121&lt;/Ref_ID&gt;&lt;Title_Primary&gt;Risk for testicular cancer after occupational exposure to plastics&lt;/Title_Primary&gt;&lt;Authors_Primary&gt;Hansen,J.&lt;/Authors_Primary&gt;&lt;Date_Primary&gt;1999/9/9&lt;/Date_Primary&gt;&lt;Keywords&gt;Adolescent&lt;/Keywords&gt;&lt;Keywords&gt;Adult&lt;/Keywords&gt;&lt;Keywords&gt;Age Factors&lt;/Keywords&gt;&lt;Keywords&gt;Aged&lt;/Keywords&gt;&lt;Keywords&gt;Carcinoma,Embryonal&lt;/Keywords&gt;&lt;Keywords&gt;Denmark&lt;/Keywords&gt;&lt;Keywords&gt;epidemiology&lt;/Keywords&gt;&lt;Keywords&gt;Humans&lt;/Keywords&gt;&lt;Keywords&gt;Male&lt;/Keywords&gt;&lt;Keywords&gt;Middle Aged&lt;/Keywords&gt;&lt;Keywords&gt;Occupational Diseases&lt;/Keywords&gt;&lt;Keywords&gt;Occupational Exposure&lt;/Keywords&gt;&lt;Keywords&gt;Plastics&lt;/Keywords&gt;&lt;Keywords&gt;Polyvinyl Chloride&lt;/Keywords&gt;&lt;Keywords&gt;Registries&lt;/Keywords&gt;&lt;Keywords&gt;Risk&lt;/Keywords&gt;&lt;Keywords&gt;Risk Factors&lt;/Keywords&gt;&lt;Keywords&gt;Seminoma&lt;/Keywords&gt;&lt;Keywords&gt;Testicular Neoplasms&lt;/Keywords&gt;&lt;Reprint&gt;Not in File&lt;/Reprint&gt;&lt;Start_Page&gt;911&lt;/Start_Page&gt;&lt;End_Page&gt;912&lt;/End_Page&gt;&lt;Periodical&gt;Int.J Cancer&lt;/Periodical&gt;&lt;Volume&gt;82&lt;/Volume&gt;&lt;Issue&gt;6&lt;/Issue&gt;&lt;Web_URL&gt;PM:10446462&lt;/Web_URL&gt;&lt;ZZ_JournalStdAbbrev&gt;&lt;f name="System"&gt;Int.J Cancer&lt;/f&gt;&lt;/ZZ_JournalStdAbbrev&gt;&lt;ZZ_WorkformID&gt;1&lt;/ZZ_WorkformID&gt;&lt;/MDL&gt;&lt;/Cite&gt;&lt;/Refman&gt;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46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0.4 [0.1-1.0]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13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PVC (1 year latency)  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&lt;Refman&gt;&lt;Cite&gt;&lt;Author&gt;Hardell&lt;/Author&gt;&lt;Year&gt;2004&lt;/Year&gt;&lt;RecNum&gt;40&lt;/RecNum&gt;&lt;IDText&gt;Testicular cancer and occupational exposure to polyvinyl chloride plastics: a case-control study&lt;/IDText&gt;&lt;MDL Ref_Type="Journal"&gt;&lt;Ref_Type&gt;Journal&lt;/Ref_Type&gt;&lt;Ref_ID&gt;40&lt;/Ref_ID&gt;&lt;Title_Primary&gt;Testicular cancer and occupational exposure to polyvinyl chloride plastics: a case-control study&lt;/Title_Primary&gt;&lt;Authors_Primary&gt;Hardell,L.&lt;/Authors_Primary&gt;&lt;Authors_Primary&gt;Malmqvist,N.&lt;/Authors_Primary&gt;&lt;Authors_Primary&gt;Ohlson,C.G.&lt;/Authors_Primary&gt;&lt;Authors_Primary&gt;Westberg,H.&lt;/Authors_Primary&gt;&lt;Authors_Primary&gt;Eriksson,M.&lt;/Authors_Primary&gt;&lt;Date_Primary&gt;2004/4/10&lt;/Date_Primary&gt;&lt;Keywords&gt;Adolescent&lt;/Keywords&gt;&lt;Keywords&gt;Adult&lt;/Keywords&gt;&lt;Keywords&gt;adverse effects&lt;/Keywords&gt;&lt;Keywords&gt;Aged&lt;/Keywords&gt;&lt;Keywords&gt;Case-Control Studies&lt;/Keywords&gt;&lt;Keywords&gt;chemically induced&lt;/Keywords&gt;&lt;Keywords&gt;epidemiology&lt;/Keywords&gt;&lt;Keywords&gt;etiology&lt;/Keywords&gt;&lt;Keywords&gt;Humans&lt;/Keywords&gt;&lt;Keywords&gt;Male&lt;/Keywords&gt;&lt;Keywords&gt;Middle Aged&lt;/Keywords&gt;&lt;Keywords&gt;Occupational Diseases&lt;/Keywords&gt;&lt;Keywords&gt;Occupational Exposure&lt;/Keywords&gt;&lt;Keywords&gt;Odds Ratio&lt;/Keywords&gt;&lt;Keywords&gt;Polyvinyl Chloride&lt;/Keywords&gt;&lt;Keywords&gt;Questionnaires&lt;/Keywords&gt;&lt;Keywords&gt;Registries&lt;/Keywords&gt;&lt;Keywords&gt;Risk&lt;/Keywords&gt;&lt;Keywords&gt;Sweden&lt;/Keywords&gt;&lt;Keywords&gt;Testicular Neoplasms&lt;/Keywords&gt;&lt;Reprint&gt;Not in File&lt;/Reprint&gt;&lt;Start_Page&gt;425&lt;/Start_Page&gt;&lt;End_Page&gt;429&lt;/End_Page&gt;&lt;Periodical&gt;Int.J Cancer&lt;/Periodical&gt;&lt;Volume&gt;109&lt;/Volume&gt;&lt;Issue&gt;3&lt;/Issue&gt;&lt;Address&gt;Department of Oncology, Orebro University Hospital, Orebro, Sweden&lt;/Address&gt;&lt;Web_URL&gt;PM:14961582&lt;/Web_URL&gt;&lt;ZZ_JournalStdAbbrev&gt;&lt;f name="System"&gt;Int.J Cancer&lt;/f&gt;&lt;/ZZ_JournalStdAbbrev&gt;&lt;ZZ_WorkformID&gt;1&lt;/ZZ_WorkformID&gt;&lt;/MDL&gt;&lt;/Cite&gt;&lt;/Refman&gt;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1.35 [1.06-1.71]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Tr="0006638A">
        <w:trPr>
          <w:trHeight w:val="113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PVC (10 year latency)                       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&lt;Refman&gt;&lt;Cite&gt;&lt;Author&gt;Hardell&lt;/Author&gt;&lt;Year&gt;2004&lt;/Year&gt;&lt;RecNum&gt;40&lt;/RecNum&gt;&lt;IDText&gt;Testicular cancer and occupational exposure to polyvinyl chloride plastics: a case-control study&lt;/IDText&gt;&lt;MDL Ref_Type="Journal"&gt;&lt;Ref_Type&gt;Journal&lt;/Ref_Type&gt;&lt;Ref_ID&gt;40&lt;/Ref_ID&gt;&lt;Title_Primary&gt;Testicular cancer and occupational exposure to polyvinyl chloride plastics: a case-control study&lt;/Title_Primary&gt;&lt;Authors_Primary&gt;Hardell,L.&lt;/Authors_Primary&gt;&lt;Authors_Primary&gt;Malmqvist,N.&lt;/Authors_Primary&gt;&lt;Authors_Primary&gt;Ohlson,C.G.&lt;/Authors_Primary&gt;&lt;Authors_Primary&gt;Westberg,H.&lt;/Authors_Primary&gt;&lt;Authors_Primary&gt;Eriksson,M.&lt;/Authors_Primary&gt;&lt;Date_Primary&gt;2004/4/10&lt;/Date_Primary&gt;&lt;Keywords&gt;Adolescent&lt;/Keywords&gt;&lt;Keywords&gt;Adult&lt;/Keywords&gt;&lt;Keywords&gt;adverse effects&lt;/Keywords&gt;&lt;Keywords&gt;Aged&lt;/Keywords&gt;&lt;Keywords&gt;Case-Control Studies&lt;/Keywords&gt;&lt;Keywords&gt;chemically induced&lt;/Keywords&gt;&lt;Keywords&gt;epidemiology&lt;/Keywords&gt;&lt;Keywords&gt;etiology&lt;/Keywords&gt;&lt;Keywords&gt;Humans&lt;/Keywords&gt;&lt;Keywords&gt;Male&lt;/Keywords&gt;&lt;Keywords&gt;Middle Aged&lt;/Keywords&gt;&lt;Keywords&gt;Occupational Diseases&lt;/Keywords&gt;&lt;Keywords&gt;Occupational Exposure&lt;/Keywords&gt;&lt;Keywords&gt;Odds Ratio&lt;/Keywords&gt;&lt;Keywords&gt;Polyvinyl Chloride&lt;/Keywords&gt;&lt;Keywords&gt;Questionnaires&lt;/Keywords&gt;&lt;Keywords&gt;Registries&lt;/Keywords&gt;&lt;Keywords&gt;Risk&lt;/Keywords&gt;&lt;Keywords&gt;Sweden&lt;/Keywords&gt;&lt;Keywords&gt;Testicular Neoplasms&lt;/Keywords&gt;&lt;Reprint&gt;Not in File&lt;/Reprint&gt;&lt;Start_Page&gt;425&lt;/Start_Page&gt;&lt;End_Page&gt;429&lt;/End_Page&gt;&lt;Periodical&gt;Int.J Cancer&lt;/Periodical&gt;&lt;Volume&gt;109&lt;/Volume&gt;&lt;Issue&gt;3&lt;/Issue&gt;&lt;Address&gt;Department of Oncology, Orebro University Hospital, Orebro, Sweden&lt;/Address&gt;&lt;Web_URL&gt;PM:14961582&lt;/Web_URL&gt;&lt;ZZ_JournalStdAbbrev&gt;&lt;f name="System"&gt;Int.J Cancer&lt;/f&gt;&lt;/ZZ_JournalStdAbbrev&gt;&lt;ZZ_WorkformID&gt;1&lt;/ZZ_WorkformID&gt;&lt;/MDL&gt;&lt;/Cite&gt;&lt;/Refman&gt;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1.45 [1.06-1.98]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RPr="005F4A62" w:rsidTr="0006638A">
        <w:trPr>
          <w:trHeight w:val="113"/>
        </w:trPr>
        <w:tc>
          <w:tcPr>
            <w:tcW w:w="1776" w:type="pct"/>
          </w:tcPr>
          <w:p w:rsidR="00B04CD5" w:rsidRPr="005F4A62" w:rsidRDefault="00B04CD5" w:rsidP="0006638A">
            <w:pPr>
              <w:rPr>
                <w:b/>
              </w:rPr>
            </w:pPr>
            <w:r w:rsidRPr="005F4A62">
              <w:rPr>
                <w:b/>
                <w:smallCaps/>
                <w:sz w:val="22"/>
                <w:szCs w:val="22"/>
              </w:rPr>
              <w:t>Metal industry</w:t>
            </w:r>
          </w:p>
        </w:tc>
        <w:tc>
          <w:tcPr>
            <w:tcW w:w="402" w:type="pct"/>
          </w:tcPr>
          <w:p w:rsidR="00B04CD5" w:rsidRPr="005F4A62" w:rsidRDefault="00B04CD5" w:rsidP="0006638A"/>
        </w:tc>
        <w:tc>
          <w:tcPr>
            <w:tcW w:w="1182" w:type="pct"/>
          </w:tcPr>
          <w:p w:rsidR="00B04CD5" w:rsidRPr="005F4A62" w:rsidRDefault="00B04CD5" w:rsidP="0006638A"/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Tr="0006638A">
        <w:trPr>
          <w:trHeight w:val="113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Metalworkers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&lt;Refman&gt;&lt;Cite&gt;&lt;Author&gt;Rhomberg&lt;/Author&gt;&lt;Year&gt;1995&lt;/Year&gt;&lt;RecNum&gt;68&lt;/RecNum&gt;&lt;IDText&gt;High frequency of metalworkers among patients with seminomatous tumors of the testis: a case-control study&lt;/IDText&gt;&lt;MDL Ref_Type="Journal"&gt;&lt;Ref_Type&gt;Journal&lt;/Ref_Type&gt;&lt;Ref_ID&gt;68&lt;/Ref_ID&gt;&lt;Title_Primary&gt;High frequency of metalworkers among patients with seminomatous tumors of the testis: a case-control study&lt;/Title_Primary&gt;&lt;Authors_Primary&gt;Rhomberg,W.&lt;/Authors_Primary&gt;&lt;Authors_Primary&gt;Schmoll,H.J.&lt;/Authors_Primary&gt;&lt;Authors_Primary&gt;Schneider,B.&lt;/Authors_Primary&gt;&lt;Date_Primary&gt;1995/7&lt;/Date_Primary&gt;&lt;Keywords&gt;Adult&lt;/Keywords&gt;&lt;Keywords&gt;adverse effects&lt;/Keywords&gt;&lt;Keywords&gt;Cadmium&lt;/Keywords&gt;&lt;Keywords&gt;Case-Control Studies&lt;/Keywords&gt;&lt;Keywords&gt;epidemiology&lt;/Keywords&gt;&lt;Keywords&gt;etiology&lt;/Keywords&gt;&lt;Keywords&gt;Germany&lt;/Keywords&gt;&lt;Keywords&gt;Humans&lt;/Keywords&gt;&lt;Keywords&gt;Male&lt;/Keywords&gt;&lt;Keywords&gt;Metallurgy&lt;/Keywords&gt;&lt;Keywords&gt;Middle Aged&lt;/Keywords&gt;&lt;Keywords&gt;Occupational Diseases&lt;/Keywords&gt;&lt;Keywords&gt;Odds Ratio&lt;/Keywords&gt;&lt;Keywords&gt;Risk&lt;/Keywords&gt;&lt;Keywords&gt;Seminoma&lt;/Keywords&gt;&lt;Keywords&gt;Smoking&lt;/Keywords&gt;&lt;Keywords&gt;Testicular Neoplasms&lt;/Keywords&gt;&lt;Keywords&gt;Testis&lt;/Keywords&gt;&lt;Keywords&gt;Time Factors&lt;/Keywords&gt;&lt;Keywords&gt;Zinc&lt;/Keywords&gt;&lt;Reprint&gt;Not in File&lt;/Reprint&gt;&lt;Start_Page&gt;79&lt;/Start_Page&gt;&lt;End_Page&gt;87&lt;/End_Page&gt;&lt;Periodical&gt;Am.J Ind.Med&lt;/Periodical&gt;&lt;Volume&gt;28&lt;/Volume&gt;&lt;Issue&gt;1&lt;/Issue&gt;&lt;Address&gt;Department of Radiooncology, General Hospital, Feldkirch, Austria&lt;/Address&gt;&lt;Web_URL&gt;PM:7573077&lt;/Web_URL&gt;&lt;ZZ_JournalStdAbbrev&gt;&lt;f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52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1.2 [0.78-1.84]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2.04 [1.13-3.68]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0.8 [0.47-1.34]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 products industry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&lt;Refman&gt;&lt;Cite&gt;&lt;Author&gt;Knight&lt;/Author&gt;&lt;Year&gt;1996&lt;/Year&gt;&lt;RecNum&gt;48&lt;/RecNum&gt;&lt;IDText&gt;Occupation and risk of germ cell testicular cancer by histologic type in Ontario&lt;/IDText&gt;&lt;MDL Ref_Type="Journal"&gt;&lt;Ref_Type&gt;Journal&lt;/Ref_Type&gt;&lt;Ref_ID&gt;48&lt;/Ref_ID&gt;&lt;Title_Primary&gt;Occupation and risk of germ cell testicular cancer by histologic type in Ontario&lt;/Title_Primary&gt;&lt;Authors_Primary&gt;Knight,J.A.&lt;/Authors_Primary&gt;&lt;Authors_Primary&gt;Marrett,L.D.&lt;/Authors_Primary&gt;&lt;Authors_Primary&gt;Weir,H.K.&lt;/Authors_Primary&gt;&lt;Date_Primary&gt;1996/9&lt;/Date_Primary&gt;&lt;Keywords&gt;Adolescent&lt;/Keywords&gt;&lt;Keywords&gt;Adult&lt;/Keywords&gt;&lt;Keywords&gt;adverse effects&lt;/Keywords&gt;&lt;Keywords&gt;Age Distribution&lt;/Keywords&gt;&lt;Keywords&gt;Case-Control Studies&lt;/Keywords&gt;&lt;Keywords&gt;Confidence Intervals&lt;/Keywords&gt;&lt;Keywords&gt;Data Collection&lt;/Keywords&gt;&lt;Keywords&gt;diagnosis&lt;/Keywords&gt;&lt;Keywords&gt;epidemiology&lt;/Keywords&gt;&lt;Keywords&gt;etiology&lt;/Keywords&gt;&lt;Keywords&gt;Humans&lt;/Keywords&gt;&lt;Keywords&gt;Incidence&lt;/Keywords&gt;&lt;Keywords&gt;Industry&lt;/Keywords&gt;&lt;Keywords&gt;Male&lt;/Keywords&gt;&lt;Keywords&gt;Middle Aged&lt;/Keywords&gt;&lt;Keywords&gt;Neoplasms,Germ Cell and Embryonal&lt;/Keywords&gt;&lt;Keywords&gt;Occupational Exposure&lt;/Keywords&gt;&lt;Keywords&gt;Odds Ratio&lt;/Keywords&gt;&lt;Keywords&gt;Ontario&lt;/Keywords&gt;&lt;Keywords&gt;Risk&lt;/Keywords&gt;&lt;Keywords&gt;Risk Factors&lt;/Keywords&gt;&lt;Keywords&gt;Seminoma&lt;/Keywords&gt;&lt;Keywords&gt;Survival Rate&lt;/Keywords&gt;&lt;Keywords&gt;Testicular Neoplasms&lt;/Keywords&gt;&lt;Reprint&gt;Not in File&lt;/Reprint&gt;&lt;Start_Page&gt;884&lt;/Start_Page&gt;&lt;End_Page&gt;890&lt;/End_Page&gt;&lt;Periodical&gt;J Occup.Environ.Med&lt;/Periodical&gt;&lt;Volume&gt;38&lt;/Volume&gt;&lt;Issue&gt;9&lt;/Issue&gt;&lt;Address&gt;Division of Preventive Oncology, Ontario Cancer Treatment and Research Foundation, Toronto, Canada&lt;/Address&gt;&lt;Web_URL&gt;PM:8877837&lt;/Web_URL&gt;&lt;ZZ_JournalStdAbbrev&gt;&lt;f name="System"&gt;J Occup.Environ.Med&lt;/f&gt;&lt;/ZZ_JournalStdAbbrev&gt;&lt;ZZ_WorkformID&gt;1&lt;/ZZ_WorkformID&gt;&lt;/MDL&gt;&lt;/Cite&gt;&lt;/Refman&gt;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51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0.49 [0.22-1.09]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products  industry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&lt;Refman&gt;&lt;Cite&gt;&lt;Author&gt;Van den Eeden&lt;/Author&gt;&lt;Year&gt;1991&lt;/Year&gt;&lt;RecNum&gt;78&lt;/RecNum&gt;&lt;IDText&gt;Occupation and the occurrence of testicular cancer&lt;/IDText&gt;&lt;MDL Ref_Type="Journal"&gt;&lt;Ref_Type&gt;Journal&lt;/Ref_Type&gt;&lt;Ref_ID&gt;78&lt;/Ref_ID&gt;&lt;Title_Primary&gt;Occupation and the occurrence of testicular cancer&lt;/Title_Primary&gt;&lt;Authors_Primary&gt;Van den Eeden,S.K.&lt;/Authors_Primary&gt;&lt;Authors_Primary&gt;Weiss,N.S.&lt;/Authors_Primary&gt;&lt;Authors_Primary&gt;Strader,C.H.&lt;/Authors_Primary&gt;&lt;Authors_Primary&gt;Daling,J.R.&lt;/Authors_Primary&gt;&lt;Date_Primary&gt;1991&lt;/Date_Primary&gt;&lt;Keywords&gt;Adult&lt;/Keywords&gt;&lt;Keywords&gt;Aged&lt;/Keywords&gt;&lt;Keywords&gt;Case-Control Studies&lt;/Keywords&gt;&lt;Keywords&gt;epidemiology&lt;/Keywords&gt;&lt;Keywords&gt;Humans&lt;/Keywords&gt;&lt;Keywords&gt;Incidence&lt;/Keywords&gt;&lt;Keywords&gt;Male&lt;/Keywords&gt;&lt;Keywords&gt;Middle Aged&lt;/Keywords&gt;&lt;Keywords&gt;Neoplasms,Germ Cell and Embryonal&lt;/Keywords&gt;&lt;Keywords&gt;Occupational Diseases&lt;/Keywords&gt;&lt;Keywords&gt;Occupational Exposure&lt;/Keywords&gt;&lt;Keywords&gt;Risk&lt;/Keywords&gt;&lt;Keywords&gt;Socioeconomic Factors&lt;/Keywords&gt;&lt;Keywords&gt;Testicular Neoplasms&lt;/Keywords&gt;&lt;Keywords&gt;Testis&lt;/Keywords&gt;&lt;Keywords&gt;Washington&lt;/Keywords&gt;&lt;Reprint&gt;Not in File&lt;/Reprint&gt;&lt;Start_Page&gt;327&lt;/Start_Page&gt;&lt;End_Page&gt;337&lt;/End_Page&gt;&lt;Periodical&gt;Am.J Ind.Med&lt;/Periodical&gt;&lt;Volume&gt;19&lt;/Volume&gt;&lt;Issue&gt;3&lt;/Issue&gt;&lt;Address&gt;Division of Public Health Sciences, Fred Hutchinson Cancer Research Center, Seattle, Washington 98104&lt;/Address&gt;&lt;Web_URL&gt;PM:1848964&lt;/Web_URL&gt;&lt;ZZ_JournalStdAbbrev&gt;&lt;f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 = 2.0 [1.0-3.8]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  <w:r w:rsidRPr="005F4A62">
              <w:rPr>
                <w:b/>
                <w:sz w:val="20"/>
                <w:szCs w:val="20"/>
              </w:rPr>
              <w:t>By specific tasks</w:t>
            </w:r>
          </w:p>
        </w:tc>
        <w:tc>
          <w:tcPr>
            <w:tcW w:w="402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  <w:rPr>
                <w:b/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Welding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&lt;Refman&gt;&lt;Cite&gt;&lt;Author&gt;Walschaerts&lt;/Author&gt;&lt;Year&gt;2007&lt;/Year&gt;&lt;RecNum&gt;8&lt;/RecNum&gt;&lt;IDText&gt;Environmental, occupational and familial risks for testicular cancer: a hospital-based case-control study&lt;/IDText&gt;&lt;MDL Ref_Type="Journal"&gt;&lt;Ref_Type&gt;Journal&lt;/Ref_Type&gt;&lt;Ref_ID&gt;8&lt;/Ref_ID&gt;&lt;Title_Primary&gt;Environmental, occupational and familial risks for testicular cancer: a hospital-based case-control study&lt;/Title_Primary&gt;&lt;Authors_Primary&gt;Walschaerts,M.&lt;/Authors_Primary&gt;&lt;Authors_Primary&gt;Muller,A.&lt;/Authors_Primary&gt;&lt;Authors_Primary&gt;Auger,J.&lt;/Authors_Primary&gt;&lt;Authors_Primary&gt;Bujan,L.&lt;/Authors_Primary&gt;&lt;Authors_Primary&gt;Guerin,J.F.&lt;/Authors_Primary&gt;&lt;Authors_Primary&gt;Le,Lannou D.&lt;/Authors_Primary&gt;&lt;Authors_Primary&gt;Clavert,A.&lt;/Authors_Primary&gt;&lt;Authors_Primary&gt;Spira,A.&lt;/Authors_Primary&gt;&lt;Authors_Primary&gt;Jouannet,P.&lt;/Authors_Primary&gt;&lt;Authors_Primary&gt;Thonneau,P.&lt;/Authors_Primary&gt;&lt;Date_Primary&gt;2007/8&lt;/Date_Primary&gt;&lt;Keywords&gt;Case-Control Studies&lt;/Keywords&gt;&lt;Keywords&gt;Cryptorchidism&lt;/Keywords&gt;&lt;Keywords&gt;Environment&lt;/Keywords&gt;&lt;Keywords&gt;epidemiology&lt;/Keywords&gt;&lt;Keywords&gt;Family&lt;/Keywords&gt;&lt;Keywords&gt;France&lt;/Keywords&gt;&lt;Keywords&gt;genetics&lt;/Keywords&gt;&lt;Keywords&gt;Humans&lt;/Keywords&gt;&lt;Keywords&gt;Male&lt;/Keywords&gt;&lt;Keywords&gt;Occupational Exposure&lt;/Keywords&gt;&lt;Keywords&gt;Occupations&lt;/Keywords&gt;&lt;Keywords&gt;Reference Values&lt;/Keywords&gt;&lt;Keywords&gt;Risk Factors&lt;/Keywords&gt;&lt;Keywords&gt;Semen Preservation&lt;/Keywords&gt;&lt;Keywords&gt;Sperm Banks&lt;/Keywords&gt;&lt;Keywords&gt;Testicular Neoplasms&lt;/Keywords&gt;&lt;Reprint&gt;Not in File&lt;/Reprint&gt;&lt;Start_Page&gt;222&lt;/Start_Page&gt;&lt;End_Page&gt;229&lt;/End_Page&gt;&lt;Periodical&gt;Int.J Androl&lt;/Periodical&gt;&lt;Volume&gt;30&lt;/Volume&gt;&lt;Issue&gt;4&lt;/Issue&gt;&lt;Address&gt;Human Fertility Research Group EA 3694, Hopital Paule de Viguier, 330 avenue de Grande Bretagne, TSA 70034, 31059 Toulouse, Cedex 9, France&lt;/Address&gt;&lt;Web_URL&gt;PM:17708752&lt;/Web_URL&gt;&lt;ZZ_JournalFull&gt;&lt;f name="System"&gt;Int.J Androl&lt;/f&gt;&lt;/ZZ_JournalFull&gt;&lt;ZZ_WorkformID&gt;1&lt;/ZZ_WorkformID&gt;&lt;/MDL&gt;&lt;/Cite&gt;&lt;/Refman&gt;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2.84 [1.51-5.35]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Welding</w:t>
            </w:r>
            <w:r w:rsidRPr="007920E6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&lt;Refman&gt;&lt;Cite&gt;&lt;Author&gt;Walschaerts&lt;/Author&gt;&lt;Year&gt;2007&lt;/Year&gt;&lt;RecNum&gt;8&lt;/RecNum&gt;&lt;IDText&gt;Environmental, occupational and familial risks for testicular cancer: a hospital-based case-control study&lt;/IDText&gt;&lt;MDL Ref_Type="Journal"&gt;&lt;Ref_Type&gt;Journal&lt;/Ref_Type&gt;&lt;Ref_ID&gt;8&lt;/Ref_ID&gt;&lt;Title_Primary&gt;Environmental, occupational and familial risks for testicular cancer: a hospital-based case-control study&lt;/Title_Primary&gt;&lt;Authors_Primary&gt;Walschaerts,M.&lt;/Authors_Primary&gt;&lt;Authors_Primary&gt;Muller,A.&lt;/Authors_Primary&gt;&lt;Authors_Primary&gt;Auger,J.&lt;/Authors_Primary&gt;&lt;Authors_Primary&gt;Bujan,L.&lt;/Authors_Primary&gt;&lt;Authors_Primary&gt;Guerin,J.F.&lt;/Authors_Primary&gt;&lt;Authors_Primary&gt;Le,Lannou D.&lt;/Authors_Primary&gt;&lt;Authors_Primary&gt;Clavert,A.&lt;/Authors_Primary&gt;&lt;Authors_Primary&gt;Spira,A.&lt;/Authors_Primary&gt;&lt;Authors_Primary&gt;Jouannet,P.&lt;/Authors_Primary&gt;&lt;Authors_Primary&gt;Thonneau,P.&lt;/Authors_Primary&gt;&lt;Date_Primary&gt;2007/8&lt;/Date_Primary&gt;&lt;Keywords&gt;Case-Control Studies&lt;/Keywords&gt;&lt;Keywords&gt;Cryptorchidism&lt;/Keywords&gt;&lt;Keywords&gt;Environment&lt;/Keywords&gt;&lt;Keywords&gt;epidemiology&lt;/Keywords&gt;&lt;Keywords&gt;Family&lt;/Keywords&gt;&lt;Keywords&gt;France&lt;/Keywords&gt;&lt;Keywords&gt;genetics&lt;/Keywords&gt;&lt;Keywords&gt;Humans&lt;/Keywords&gt;&lt;Keywords&gt;Male&lt;/Keywords&gt;&lt;Keywords&gt;Occupational Exposure&lt;/Keywords&gt;&lt;Keywords&gt;Occupations&lt;/Keywords&gt;&lt;Keywords&gt;Reference Values&lt;/Keywords&gt;&lt;Keywords&gt;Risk Factors&lt;/Keywords&gt;&lt;Keywords&gt;Semen Preservation&lt;/Keywords&gt;&lt;Keywords&gt;Sperm Banks&lt;/Keywords&gt;&lt;Keywords&gt;Testicular Neoplasms&lt;/Keywords&gt;&lt;Reprint&gt;Not in File&lt;/Reprint&gt;&lt;Start_Page&gt;222&lt;/Start_Page&gt;&lt;End_Page&gt;229&lt;/End_Page&gt;&lt;Periodical&gt;Int.J Androl&lt;/Periodical&gt;&lt;Volume&gt;30&lt;/Volume&gt;&lt;Issue&gt;4&lt;/Issue&gt;&lt;Address&gt;Human Fertility Research Group EA 3694, Hopital Paule de Viguier, 330 avenue de Grande Bretagne, TSA 70034, 31059 Toulouse, Cedex 9, France&lt;/Address&gt;&lt;Web_URL&gt;PM:17708752&lt;/Web_URL&gt;&lt;ZZ_JournalFull&gt;&lt;f name="System"&gt;Int.J Androl&lt;/f&gt;&lt;/ZZ_JournalFull&gt;&lt;ZZ_WorkformID&gt;1&lt;/ZZ_WorkformID&gt;&lt;/MDL&gt;&lt;/Cite&gt;&lt;/Refman&gt;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1.49 [0.53-4.15]</w:t>
            </w:r>
            <w:r w:rsidRPr="00D167B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Welding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&lt;Refman&gt;&lt;Cite&gt;&lt;Author&gt;Ohlson&lt;/Author&gt;&lt;Year&gt;2000&lt;/Year&gt;&lt;RecNum&gt;65&lt;/RecNum&gt;&lt;IDText&gt;Testicular cancer and occupational exposures with a focus on xenoestrogens in polyvinyl chloride plastics&lt;/IDText&gt;&lt;MDL Ref_Type="Journal"&gt;&lt;Ref_Type&gt;Journal&lt;/Ref_Type&gt;&lt;Ref_ID&gt;65&lt;/Ref_ID&gt;&lt;Title_Primary&gt;Testicular cancer and occupational exposures with a focus on xenoestrogens in polyvinyl chloride plastics&lt;/Title_Primary&gt;&lt;Authors_Primary&gt;Ohlson,C.G.&lt;/Authors_Primary&gt;&lt;Authors_Primary&gt;Hardell,L.&lt;/Authors_Primary&gt;&lt;Date_Primary&gt;2000/5&lt;/Date_Primary&gt;&lt;Keywords&gt;Adult&lt;/Keywords&gt;&lt;Keywords&gt;Aged&lt;/Keywords&gt;&lt;Keywords&gt;analysis&lt;/Keywords&gt;&lt;Keywords&gt;Case-Control Studies&lt;/Keywords&gt;&lt;Keywords&gt;chemically induced&lt;/Keywords&gt;&lt;Keywords&gt;Environment&lt;/Keywords&gt;&lt;Keywords&gt;Environmental Exposure&lt;/Keywords&gt;&lt;Keywords&gt;Estrogens&lt;/Keywords&gt;&lt;Keywords&gt;Humans&lt;/Keywords&gt;&lt;Keywords&gt;Industrial Waste&lt;/Keywords&gt;&lt;Keywords&gt;Male&lt;/Keywords&gt;&lt;Keywords&gt;Middle Aged&lt;/Keywords&gt;&lt;Keywords&gt;Occupational Exposure&lt;/Keywords&gt;&lt;Keywords&gt;Odds Ratio&lt;/Keywords&gt;&lt;Keywords&gt;Phthalic Acids&lt;/Keywords&gt;&lt;Keywords&gt;Plastics&lt;/Keywords&gt;&lt;Keywords&gt;poisoning&lt;/Keywords&gt;&lt;Keywords&gt;Polyvinyl Chloride&lt;/Keywords&gt;&lt;Keywords&gt;Risk&lt;/Keywords&gt;&lt;Keywords&gt;Risk Factors&lt;/Keywords&gt;&lt;Keywords&gt;Rural Population&lt;/Keywords&gt;&lt;Keywords&gt;Seminoma&lt;/Keywords&gt;&lt;Keywords&gt;Sweden&lt;/Keywords&gt;&lt;Keywords&gt;Testicular Neoplasms&lt;/Keywords&gt;&lt;Keywords&gt;Urban Population&lt;/Keywords&gt;&lt;Keywords&gt;Xenobiotics&lt;/Keywords&gt;&lt;Reprint&gt;Not in File&lt;/Reprint&gt;&lt;Start_Page&gt;1277&lt;/Start_Page&gt;&lt;End_Page&gt;1282&lt;/End_Page&gt;&lt;Periodical&gt;Chemosphere&lt;/Periodical&gt;&lt;Volume&gt;40&lt;/Volume&gt;&lt;Issue&gt;9-11&lt;/Issue&gt;&lt;Address&gt;Department of Occupational and Environmental Medicine, Orebro Medical Centre, Sweden. carl-goran.ohlson@orebroll.se&lt;/Address&gt;&lt;Web_URL&gt;PM:10739073&lt;/Web_URL&gt;&lt;ZZ_JournalStdAbbrev&gt;&lt;f name="System"&gt;Chemosphere&lt;/f&gt;&lt;/ZZ_JournalStdAbbrev&gt;&lt;ZZ_WorkformID&gt;1&lt;/ZZ_WorkformID&gt;&lt;/MDL&gt;&lt;/Cite&gt;&lt;/Refman&gt;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22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0.9 [0.5-1.6]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Welding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&lt;Refman&gt;&lt;Cite&gt;&lt;Author&gt;Hansen&lt;/Author&gt;&lt;Year&gt;1996&lt;/Year&gt;&lt;RecNum&gt;38&lt;/RecNum&gt;&lt;IDText&gt;Cancer incidence among mild steel and stainless steel welders and other metal workers&lt;/IDText&gt;&lt;MDL Ref_Type="Journal"&gt;&lt;Ref_Type&gt;Journal&lt;/Ref_Type&gt;&lt;Ref_ID&gt;38&lt;/Ref_ID&gt;&lt;Title_Primary&gt;Cancer incidence among mild steel and stainless steel welders and other metal workers&lt;/Title_Primary&gt;&lt;Authors_Primary&gt;Hansen,K.S.&lt;/Authors_Primary&gt;&lt;Authors_Primary&gt;Lauritsen,J.M.&lt;/Authors_Primary&gt;&lt;Authors_Primary&gt;Skytthe,A.&lt;/Authors_Primary&gt;&lt;Date_Primary&gt;1996/10&lt;/Date_Primary&gt;&lt;Keywords&gt;adverse effects&lt;/Keywords&gt;&lt;Keywords&gt;Asbestos&lt;/Keywords&gt;&lt;Keywords&gt;Carcinogens&lt;/Keywords&gt;&lt;Keywords&gt;Cohort Studies&lt;/Keywords&gt;&lt;Keywords&gt;Denmark&lt;/Keywords&gt;&lt;Keywords&gt;Employment&lt;/Keywords&gt;&lt;Keywords&gt;Environmental Exposure&lt;/Keywords&gt;&lt;Keywords&gt;epidemiology&lt;/Keywords&gt;&lt;Keywords&gt;Faculty&lt;/Keywords&gt;&lt;Keywords&gt;Follow-Up Studies&lt;/Keywords&gt;&lt;Keywords&gt;Humans&lt;/Keywords&gt;&lt;Keywords&gt;Incidence&lt;/Keywords&gt;&lt;Keywords&gt;Interviews as Topic&lt;/Keywords&gt;&lt;Keywords&gt;Lung Neoplasms&lt;/Keywords&gt;&lt;Keywords&gt;Male&lt;/Keywords&gt;&lt;Keywords&gt;Metallurgy&lt;/Keywords&gt;&lt;Keywords&gt;Neoplasms&lt;/Keywords&gt;&lt;Keywords&gt;Occupational Diseases&lt;/Keywords&gt;&lt;Keywords&gt;Occupational Exposure&lt;/Keywords&gt;&lt;Keywords&gt;Questionnaires&lt;/Keywords&gt;&lt;Keywords&gt;Registries&lt;/Keywords&gt;&lt;Keywords&gt;Risk&lt;/Keywords&gt;&lt;Keywords&gt;Risk Factors&lt;/Keywords&gt;&lt;Keywords&gt;Smoking&lt;/Keywords&gt;&lt;Keywords&gt;Stainless Steel&lt;/Keywords&gt;&lt;Keywords&gt;Steel&lt;/Keywords&gt;&lt;Keywords&gt;Welding&lt;/Keywords&gt;&lt;Reprint&gt;Not in File&lt;/Reprint&gt;&lt;Start_Page&gt;373&lt;/Start_Page&gt;&lt;End_Page&gt;382&lt;/End_Page&gt;&lt;Periodical&gt;Am.J Ind.Med&lt;/Periodical&gt;&lt;Volume&gt;30&lt;/Volume&gt;&lt;Issue&gt;4&lt;/Issue&gt;&lt;Address&gt;Odense Universitet, Faculty of Health Sciences, Institute of Community Health, Denmark&lt;/Address&gt;&lt;Web_URL&gt;PM:8892541&lt;/Web_URL&gt;&lt;ZZ_JournalStdAbbrev&gt;&lt;f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43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SIR = 0.80 [0.47-1.26]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Foundry work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&lt;Refman&gt;&lt;Cite&gt;&lt;Author&gt;Walschaerts&lt;/Author&gt;&lt;Year&gt;2007&lt;/Year&gt;&lt;RecNum&gt;8&lt;/RecNum&gt;&lt;IDText&gt;Environmental, occupational and familial risks for testicular cancer: a hospital-based case-control study&lt;/IDText&gt;&lt;MDL Ref_Type="Journal"&gt;&lt;Ref_Type&gt;Journal&lt;/Ref_Type&gt;&lt;Ref_ID&gt;8&lt;/Ref_ID&gt;&lt;Title_Primary&gt;Environmental, occupational and familial risks for testicular cancer: a hospital-based case-control study&lt;/Title_Primary&gt;&lt;Authors_Primary&gt;Walschaerts,M.&lt;/Authors_Primary&gt;&lt;Authors_Primary&gt;Muller,A.&lt;/Authors_Primary&gt;&lt;Authors_Primary&gt;Auger,J.&lt;/Authors_Primary&gt;&lt;Authors_Primary&gt;Bujan,L.&lt;/Authors_Primary&gt;&lt;Authors_Primary&gt;Guerin,J.F.&lt;/Authors_Primary&gt;&lt;Authors_Primary&gt;Le,Lannou D.&lt;/Authors_Primary&gt;&lt;Authors_Primary&gt;Clavert,A.&lt;/Authors_Primary&gt;&lt;Authors_Primary&gt;Spira,A.&lt;/Authors_Primary&gt;&lt;Authors_Primary&gt;Jouannet,P.&lt;/Authors_Primary&gt;&lt;Authors_Primary&gt;Thonneau,P.&lt;/Authors_Primary&gt;&lt;Date_Primary&gt;2007/8&lt;/Date_Primary&gt;&lt;Keywords&gt;Case-Control Studies&lt;/Keywords&gt;&lt;Keywords&gt;Cryptorchidism&lt;/Keywords&gt;&lt;Keywords&gt;Environment&lt;/Keywords&gt;&lt;Keywords&gt;epidemiology&lt;/Keywords&gt;&lt;Keywords&gt;Family&lt;/Keywords&gt;&lt;Keywords&gt;France&lt;/Keywords&gt;&lt;Keywords&gt;genetics&lt;/Keywords&gt;&lt;Keywords&gt;Humans&lt;/Keywords&gt;&lt;Keywords&gt;Male&lt;/Keywords&gt;&lt;Keywords&gt;Occupational Exposure&lt;/Keywords&gt;&lt;Keywords&gt;Occupations&lt;/Keywords&gt;&lt;Keywords&gt;Reference Values&lt;/Keywords&gt;&lt;Keywords&gt;Risk Factors&lt;/Keywords&gt;&lt;Keywords&gt;Semen Preservation&lt;/Keywords&gt;&lt;Keywords&gt;Sperm Banks&lt;/Keywords&gt;&lt;Keywords&gt;Testicular Neoplasms&lt;/Keywords&gt;&lt;Reprint&gt;Not in File&lt;/Reprint&gt;&lt;Start_Page&gt;222&lt;/Start_Page&gt;&lt;End_Page&gt;229&lt;/End_Page&gt;&lt;Periodical&gt;Int.J Androl&lt;/Periodical&gt;&lt;Volume&gt;30&lt;/Volume&gt;&lt;Issue&gt;4&lt;/Issue&gt;&lt;Address&gt;Human Fertility Research Group EA 3694, Hopital Paule de Viguier, 330 avenue de Grande Bretagne, TSA 70034, 31059 Toulouse, Cedex 9, France&lt;/Address&gt;&lt;Web_URL&gt;PM:17708752&lt;/Web_URL&gt;&lt;ZZ_JournalFull&gt;&lt;f name="System"&gt;Int.J Androl&lt;/f&gt;&lt;/ZZ_JournalFull&gt;&lt;ZZ_WorkformID&gt;1&lt;/ZZ_WorkformID&gt;&lt;/MDL&gt;&lt;/Cite&gt;&lt;/Refman&gt;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0.90 [0.25–3.22]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dermal exposure with oil-based metal working fluids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&lt;Refman&gt;&lt;Cite&gt;&lt;Author&gt;Behrens&lt;/Author&gt;&lt;Year&gt;2012&lt;/Year&gt;&lt;RecNum&gt;122&lt;/RecNum&gt;&lt;IDText&gt;Exposure to metal-working fluids in the automobile industry and the risk of male germ cell tumours&lt;/IDText&gt;&lt;MDL Ref_Type="Journal"&gt;&lt;Ref_Type&gt;Journal&lt;/Ref_Type&gt;&lt;Ref_ID&gt;122&lt;/Ref_ID&gt;&lt;Title_Primary&gt;Exposure to metal-working fluids in the automobile industry and the risk of male germ cell tumours&lt;/Title_Primary&gt;&lt;Authors_Primary&gt;Behrens,T.&lt;/Authors_Primary&gt;&lt;Authors_Primary&gt;Pohlabeln,H.&lt;/Authors_Primary&gt;&lt;Authors_Primary&gt;Mester,B.&lt;/Authors_Primary&gt;&lt;Authors_Primary&gt;Langner,I.&lt;/Authors_Primary&gt;&lt;Authors_Primary&gt;Schmeisser,N.&lt;/Authors_Primary&gt;&lt;Authors_Primary&gt;Ahrens,W.&lt;/Authors_Primary&gt;&lt;Date_Primary&gt;2012/3&lt;/Date_Primary&gt;&lt;Keywords&gt;analysis&lt;/Keywords&gt;&lt;Keywords&gt;Case-Control Studies&lt;/Keywords&gt;&lt;Keywords&gt;Cryptorchidism&lt;/Keywords&gt;&lt;Keywords&gt;Engineering&lt;/Keywords&gt;&lt;Keywords&gt;Germany&lt;/Keywords&gt;&lt;Keywords&gt;Industry&lt;/Keywords&gt;&lt;Keywords&gt;Male&lt;/Keywords&gt;&lt;Keywords&gt;methods&lt;/Keywords&gt;&lt;Keywords&gt;Occupational Exposure&lt;/Keywords&gt;&lt;Keywords&gt;Prevalence&lt;/Keywords&gt;&lt;Keywords&gt;Risk&lt;/Keywords&gt;&lt;Keywords&gt;Seminoma&lt;/Keywords&gt;&lt;Reprint&gt;Not in File&lt;/Reprint&gt;&lt;Start_Page&gt;224&lt;/Start_Page&gt;&lt;End_Page&gt;226&lt;/End_Page&gt;&lt;Periodical&gt;Occup.Environ.Med&lt;/Periodical&gt;&lt;Volume&gt;69&lt;/Volume&gt;&lt;Issue&gt;3&lt;/Issue&gt;&lt;Address&gt;Bremen Institute for Prevention Research and Social Medicine (BIPS), Achterstr. 30, 28359 Bremen, Germany; tbehren@gmx.net&lt;/Address&gt;&lt;Web_URL&gt;PM:22131554&lt;/Web_URL&gt;&lt;ZZ_JournalFull&gt;&lt;f name="System"&gt;Occup.Environ.Med&lt;/f&gt;&lt;/ZZ_JournalFull&gt;&lt;ZZ_WorkformID&gt;1&lt;/ZZ_WorkformID&gt;&lt;/MDL&gt;&lt;/Cite&gt;&lt;/Refman&gt;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50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1.87 [1.05-3.34]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1.28 [0.60-2.73]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4.72 [1.48-15.09]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trimming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&lt;Refman&gt;&lt;Cite&gt;&lt;Author&gt;Walschaerts&lt;/Author&gt;&lt;Year&gt;2007&lt;/Year&gt;&lt;RecNum&gt;8&lt;/RecNum&gt;&lt;IDText&gt;Environmental, occupational and familial risks for testicular cancer: a hospital-based case-control study&lt;/IDText&gt;&lt;MDL Ref_Type="Journal"&gt;&lt;Ref_Type&gt;Journal&lt;/Ref_Type&gt;&lt;Ref_ID&gt;8&lt;/Ref_ID&gt;&lt;Title_Primary&gt;Environmental, occupational and familial risks for testicular cancer: a hospital-based case-control study&lt;/Title_Primary&gt;&lt;Authors_Primary&gt;Walschaerts,M.&lt;/Authors_Primary&gt;&lt;Authors_Primary&gt;Muller,A.&lt;/Authors_Primary&gt;&lt;Authors_Primary&gt;Auger,J.&lt;/Authors_Primary&gt;&lt;Authors_Primary&gt;Bujan,L.&lt;/Authors_Primary&gt;&lt;Authors_Primary&gt;Guerin,J.F.&lt;/Authors_Primary&gt;&lt;Authors_Primary&gt;Le,Lannou D.&lt;/Authors_Primary&gt;&lt;Authors_Primary&gt;Clavert,A.&lt;/Authors_Primary&gt;&lt;Authors_Primary&gt;Spira,A.&lt;/Authors_Primary&gt;&lt;Authors_Primary&gt;Jouannet,P.&lt;/Authors_Primary&gt;&lt;Authors_Primary&gt;Thonneau,P.&lt;/Authors_Primary&gt;&lt;Date_Primary&gt;2007/8&lt;/Date_Primary&gt;&lt;Keywords&gt;Case-Control Studies&lt;/Keywords&gt;&lt;Keywords&gt;Cryptorchidism&lt;/Keywords&gt;&lt;Keywords&gt;Environment&lt;/Keywords&gt;&lt;Keywords&gt;epidemiology&lt;/Keywords&gt;&lt;Keywords&gt;Family&lt;/Keywords&gt;&lt;Keywords&gt;France&lt;/Keywords&gt;&lt;Keywords&gt;genetics&lt;/Keywords&gt;&lt;Keywords&gt;Humans&lt;/Keywords&gt;&lt;Keywords&gt;Male&lt;/Keywords&gt;&lt;Keywords&gt;Occupational Exposure&lt;/Keywords&gt;&lt;Keywords&gt;Occupations&lt;/Keywords&gt;&lt;Keywords&gt;Reference Values&lt;/Keywords&gt;&lt;Keywords&gt;Risk Factors&lt;/Keywords&gt;&lt;Keywords&gt;Semen Preservation&lt;/Keywords&gt;&lt;Keywords&gt;Sperm Banks&lt;/Keywords&gt;&lt;Keywords&gt;Testicular Neoplasms&lt;/Keywords&gt;&lt;Reprint&gt;Not in File&lt;/Reprint&gt;&lt;Start_Page&gt;222&lt;/Start_Page&gt;&lt;End_Page&gt;229&lt;/End_Page&gt;&lt;Periodical&gt;Int.J Androl&lt;/Periodical&gt;&lt;Volume&gt;30&lt;/Volume&gt;&lt;Issue&gt;4&lt;/Issue&gt;&lt;Address&gt;Human Fertility Research Group EA 3694, Hopital Paule de Viguier, 330 avenue de Grande Bretagne, TSA 70034, 31059 Toulouse, Cedex 9, France&lt;/Address&gt;&lt;Web_URL&gt;PM:17708752&lt;/Web_URL&gt;&lt;ZZ_JournalFull&gt;&lt;f name="System"&gt;Int.J Androl&lt;/f&gt;&lt;/ZZ_JournalFull&gt;&lt;ZZ_WorkformID&gt;1&lt;/ZZ_WorkformID&gt;&lt;/MDL&gt;&lt;/Cite&gt;&lt;/Refman&gt;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1.49 [0.53–4.15]       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 annealer, temperer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&lt;Refman&gt;&lt;Cite&gt;&lt;Author&gt;Pollan&lt;/Author&gt;&lt;Year&gt;2001&lt;/Year&gt;&lt;RecNum&gt;66&lt;/RecNum&gt;&lt;IDText&gt;Incidence of testicular cancer and occupation among Swedish men gainfully employed in 1970&lt;/IDText&gt;&lt;MDL Ref_Type="Journal"&gt;&lt;Ref_Type&gt;Journal&lt;/Ref_Type&gt;&lt;Ref_ID&gt;66&lt;/Ref_ID&gt;&lt;Title_Primary&gt;Incidence of testicular cancer and occupation among Swedish men gainfully employed in 1970&lt;/Title_Primary&gt;&lt;Authors_Primary&gt;Pollan,M.&lt;/Authors_Primary&gt;&lt;Authors_Primary&gt;Gustavsson,P.&lt;/Authors_Primary&gt;&lt;Authors_Primary&gt;Cano,M.I.&lt;/Authors_Primary&gt;&lt;Date_Primary&gt;2001/11&lt;/Date_Primary&gt;&lt;Keywords&gt;Adult&lt;/Keywords&gt;&lt;Keywords&gt;adverse effects&lt;/Keywords&gt;&lt;Keywords&gt;Age Distribution&lt;/Keywords&gt;&lt;Keywords&gt;Age Factors&lt;/Keywords&gt;&lt;Keywords&gt;Aged&lt;/Keywords&gt;&lt;Keywords&gt;epidemiology&lt;/Keywords&gt;&lt;Keywords&gt;etiology&lt;/Keywords&gt;&lt;Keywords&gt;Follow-Up Studies&lt;/Keywords&gt;&lt;Keywords&gt;Germinoma&lt;/Keywords&gt;&lt;Keywords&gt;Humans&lt;/Keywords&gt;&lt;Keywords&gt;Incidence&lt;/Keywords&gt;&lt;Keywords&gt;Life Style&lt;/Keywords&gt;&lt;Keywords&gt;Linear Models&lt;/Keywords&gt;&lt;Keywords&gt;Logistic Models&lt;/Keywords&gt;&lt;Keywords&gt;Male&lt;/Keywords&gt;&lt;Keywords&gt;methods&lt;/Keywords&gt;&lt;Keywords&gt;Middle Aged&lt;/Keywords&gt;&lt;Keywords&gt;Occupational Diseases&lt;/Keywords&gt;&lt;Keywords&gt;Occupational Exposure&lt;/Keywords&gt;&lt;Keywords&gt;Occupations&lt;/Keywords&gt;&lt;Keywords&gt;Odds Ratio&lt;/Keywords&gt;&lt;Keywords&gt;Poisson Distribution&lt;/Keywords&gt;&lt;Keywords&gt;Risk&lt;/Keywords&gt;&lt;Keywords&gt;Seminoma&lt;/Keywords&gt;&lt;Keywords&gt;Social Class&lt;/Keywords&gt;&lt;Keywords&gt;statistics &amp;amp; numerical data&lt;/Keywords&gt;&lt;Keywords&gt;Sweden&lt;/Keywords&gt;&lt;Keywords&gt;Testicular Neoplasms&lt;/Keywords&gt;&lt;Reprint&gt;Not in File&lt;/Reprint&gt;&lt;Start_Page&gt;554&lt;/Start_Page&gt;&lt;End_Page&gt;562&lt;/End_Page&gt;&lt;Periodical&gt;Ann.Epidemiol&lt;/Periodical&gt;&lt;Volume&gt;11&lt;/Volume&gt;&lt;Issue&gt;8&lt;/Issue&gt;&lt;Address&gt;Cancer Epidemiology Unit, National Centre for Epidemiology, Carlos III Institute of Health, Madrid, Spain&lt;/Address&gt;&lt;Web_URL&gt;PM:11709275&lt;/Web_URL&gt;&lt;ZZ_JournalStdAbbrev&gt;&lt;f name="System"&gt;Ann.Epidemiol&lt;/f&gt;&lt;/ZZ_JournalStdAbbrev&gt;&lt;ZZ_WorkformID&gt;1&lt;/ZZ_WorkformID&gt;&lt;/MDL&gt;&lt;/Cite&gt;&lt;/Refman&gt;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 = 5.85 [1.88-18.20]                                                            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Stainless steel grinders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&lt;Refman&gt;&lt;Cite&gt;&lt;Author&gt;Hansen&lt;/Author&gt;&lt;Year&gt;1996&lt;/Year&gt;&lt;RecNum&gt;38&lt;/RecNum&gt;&lt;IDText&gt;Cancer incidence among mild steel and stainless steel welders and other metal workers&lt;/IDText&gt;&lt;MDL Ref_Type="Journal"&gt;&lt;Ref_Type&gt;Journal&lt;/Ref_Type&gt;&lt;Ref_ID&gt;38&lt;/Ref_ID&gt;&lt;Title_Primary&gt;Cancer incidence among mild steel and stainless steel welders and other metal workers&lt;/Title_Primary&gt;&lt;Authors_Primary&gt;Hansen,K.S.&lt;/Authors_Primary&gt;&lt;Authors_Primary&gt;Lauritsen,J.M.&lt;/Authors_Primary&gt;&lt;Authors_Primary&gt;Skytthe,A.&lt;/Authors_Primary&gt;&lt;Date_Primary&gt;1996/10&lt;/Date_Primary&gt;&lt;Keywords&gt;adverse effects&lt;/Keywords&gt;&lt;Keywords&gt;Asbestos&lt;/Keywords&gt;&lt;Keywords&gt;Carcinogens&lt;/Keywords&gt;&lt;Keywords&gt;Cohort Studies&lt;/Keywords&gt;&lt;Keywords&gt;Denmark&lt;/Keywords&gt;&lt;Keywords&gt;Employment&lt;/Keywords&gt;&lt;Keywords&gt;Environmental Exposure&lt;/Keywords&gt;&lt;Keywords&gt;epidemiology&lt;/Keywords&gt;&lt;Keywords&gt;Faculty&lt;/Keywords&gt;&lt;Keywords&gt;Follow-Up Studies&lt;/Keywords&gt;&lt;Keywords&gt;Humans&lt;/Keywords&gt;&lt;Keywords&gt;Incidence&lt;/Keywords&gt;&lt;Keywords&gt;Interviews as Topic&lt;/Keywords&gt;&lt;Keywords&gt;Lung Neoplasms&lt;/Keywords&gt;&lt;Keywords&gt;Male&lt;/Keywords&gt;&lt;Keywords&gt;Metallurgy&lt;/Keywords&gt;&lt;Keywords&gt;Neoplasms&lt;/Keywords&gt;&lt;Keywords&gt;Occupational Diseases&lt;/Keywords&gt;&lt;Keywords&gt;Occupational Exposure&lt;/Keywords&gt;&lt;Keywords&gt;Questionnaires&lt;/Keywords&gt;&lt;Keywords&gt;Registries&lt;/Keywords&gt;&lt;Keywords&gt;Risk&lt;/Keywords&gt;&lt;Keywords&gt;Risk Factors&lt;/Keywords&gt;&lt;Keywords&gt;Smoking&lt;/Keywords&gt;&lt;Keywords&gt;Stainless Steel&lt;/Keywords&gt;&lt;Keywords&gt;Steel&lt;/Keywords&gt;&lt;Keywords&gt;Welding&lt;/Keywords&gt;&lt;Reprint&gt;Not in File&lt;/Reprint&gt;&lt;Start_Page&gt;373&lt;/Start_Page&gt;&lt;End_Page&gt;382&lt;/End_Page&gt;&lt;Periodical&gt;Am.J Ind.Med&lt;/Periodical&gt;&lt;Volume&gt;30&lt;/Volume&gt;&lt;Issue&gt;4&lt;/Issue&gt;&lt;Address&gt;Odense Universitet, Faculty of Health Sciences, Institute of Community Health, Denmark&lt;/Address&gt;&lt;Web_URL&gt;PM:8892541&lt;/Web_URL&gt;&lt;ZZ_JournalStdAbbrev&gt;&lt;f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43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SIR = 2.41 [0.97-4.97]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Furnace workers in a ferrosilicon plant</w:t>
            </w:r>
          </w:p>
        </w:tc>
        <w:tc>
          <w:tcPr>
            <w:tcW w:w="402" w:type="pct"/>
          </w:tcPr>
          <w:p w:rsidR="00B04CD5" w:rsidRDefault="00B04CD5" w:rsidP="0006638A">
            <w:pPr>
              <w:ind w:right="-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&lt;Refman&gt;&lt;Cite&gt;&lt;Author&gt;Hobbesland&lt;/Author&gt;&lt;Year&gt;1999&lt;/Year&gt;&lt;RecNum&gt;139&lt;/RecNum&gt;&lt;IDText&gt;Study of cancer incidence among 8530 male workers in eight Norwegian plants producing ferrosilicon and silicon metal&lt;/IDText&gt;&lt;MDL Ref_Type="Journal"&gt;&lt;Ref_Type&gt;Journal&lt;/Ref_Type&gt;&lt;Ref_ID&gt;139&lt;/Ref_ID&gt;&lt;Title_Primary&gt;Study of cancer incidence among 8530 male workers in eight Norwegian plants producing ferrosilicon and silicon metal&lt;/Title_Primary&gt;&lt;Authors_Primary&gt;Hobbesland,A.&lt;/Authors_Primary&gt;&lt;Authors_Primary&gt;Kjuus,H.&lt;/Authors_Primary&gt;&lt;Authors_Primary&gt;Thelle,D.S.&lt;/Authors_Primary&gt;&lt;Date_Primary&gt;1999/9&lt;/Date_Primary&gt;&lt;Keywords&gt;adverse effects&lt;/Keywords&gt;&lt;Keywords&gt;analysis&lt;/Keywords&gt;&lt;Keywords&gt;epidemiology&lt;/Keywords&gt;&lt;Keywords&gt;etiology&lt;/Keywords&gt;&lt;Keywords&gt;Ferrous Compounds&lt;/Keywords&gt;&lt;Keywords&gt;Humans&lt;/Keywords&gt;&lt;Keywords&gt;Incidence&lt;/Keywords&gt;&lt;Keywords&gt;Lung Neoplasms&lt;/Keywords&gt;&lt;Keywords&gt;Male&lt;/Keywords&gt;&lt;Keywords&gt;methods&lt;/Keywords&gt;&lt;Keywords&gt;Neoplasms&lt;/Keywords&gt;&lt;Keywords&gt;Norway&lt;/Keywords&gt;&lt;Keywords&gt;Occupational Diseases&lt;/Keywords&gt;&lt;Keywords&gt;Occupational Exposure&lt;/Keywords&gt;&lt;Keywords&gt;Registries&lt;/Keywords&gt;&lt;Keywords&gt;Regression Analysis&lt;/Keywords&gt;&lt;Keywords&gt;Silicon Dioxide&lt;/Keywords&gt;&lt;Keywords&gt;Time Factors&lt;/Keywords&gt;&lt;Reprint&gt;Not in File&lt;/Reprint&gt;&lt;Start_Page&gt;625&lt;/Start_Page&gt;&lt;End_Page&gt;631&lt;/End_Page&gt;&lt;Periodical&gt;Occup.Environ.Med.&lt;/Periodical&gt;&lt;Volume&gt;56&lt;/Volume&gt;&lt;Issue&gt;9&lt;/Issue&gt;&lt;User_Def_5&gt;PMC1757784&lt;/User_Def_5&gt;&lt;Address&gt;Telemark Central Hospital, Department of Occupational and Environmental Medicine, Skien, Norway&lt;/Address&gt;&lt;Web_URL&gt;PM:10615296&lt;/Web_URL&gt;&lt;ZZ_JournalFull&gt;&lt;f name="System"&gt;Occup.Environ.Med.&lt;/f&gt;&lt;/ZZ_JournalFull&gt;&lt;ZZ_WorkformID&gt;1&lt;/ZZ_WorkformID&gt;&lt;/MDL&gt;&lt;/Cite&gt;&lt;/Refman&gt;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53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2.3 [1.05-4.37]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furnace workers in a ferrosilicon plant</w:t>
            </w:r>
          </w:p>
        </w:tc>
        <w:tc>
          <w:tcPr>
            <w:tcW w:w="402" w:type="pct"/>
          </w:tcPr>
          <w:p w:rsidR="00B04CD5" w:rsidRDefault="00B04CD5" w:rsidP="0006638A">
            <w:pPr>
              <w:ind w:right="-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&lt;Refman&gt;&lt;Cite&gt;&lt;Author&gt;Hobbesland&lt;/Author&gt;&lt;Year&gt;1999&lt;/Year&gt;&lt;RecNum&gt;139&lt;/RecNum&gt;&lt;IDText&gt;Study of cancer incidence among 8530 male workers in eight Norwegian plants producing ferrosilicon and silicon metal&lt;/IDText&gt;&lt;MDL Ref_Type="Journal"&gt;&lt;Ref_Type&gt;Journal&lt;/Ref_Type&gt;&lt;Ref_ID&gt;139&lt;/Ref_ID&gt;&lt;Title_Primary&gt;Study of cancer incidence among 8530 male workers in eight Norwegian plants producing ferrosilicon and silicon metal&lt;/Title_Primary&gt;&lt;Authors_Primary&gt;Hobbesland,A.&lt;/Authors_Primary&gt;&lt;Authors_Primary&gt;Kjuus,H.&lt;/Authors_Primary&gt;&lt;Authors_Primary&gt;Thelle,D.S.&lt;/Authors_Primary&gt;&lt;Date_Primary&gt;1999/9&lt;/Date_Primary&gt;&lt;Keywords&gt;adverse effects&lt;/Keywords&gt;&lt;Keywords&gt;analysis&lt;/Keywords&gt;&lt;Keywords&gt;epidemiology&lt;/Keywords&gt;&lt;Keywords&gt;etiology&lt;/Keywords&gt;&lt;Keywords&gt;Ferrous Compounds&lt;/Keywords&gt;&lt;Keywords&gt;Humans&lt;/Keywords&gt;&lt;Keywords&gt;Incidence&lt;/Keywords&gt;&lt;Keywords&gt;Lung Neoplasms&lt;/Keywords&gt;&lt;Keywords&gt;Male&lt;/Keywords&gt;&lt;Keywords&gt;methods&lt;/Keywords&gt;&lt;Keywords&gt;Neoplasms&lt;/Keywords&gt;&lt;Keywords&gt;Norway&lt;/Keywords&gt;&lt;Keywords&gt;Occupational Diseases&lt;/Keywords&gt;&lt;Keywords&gt;Occupational Exposure&lt;/Keywords&gt;&lt;Keywords&gt;Registries&lt;/Keywords&gt;&lt;Keywords&gt;Regression Analysis&lt;/Keywords&gt;&lt;Keywords&gt;Silicon Dioxide&lt;/Keywords&gt;&lt;Keywords&gt;Time Factors&lt;/Keywords&gt;&lt;Reprint&gt;Not in File&lt;/Reprint&gt;&lt;Start_Page&gt;625&lt;/Start_Page&gt;&lt;End_Page&gt;631&lt;/End_Page&gt;&lt;Periodical&gt;Occup.Environ.Med.&lt;/Periodical&gt;&lt;Volume&gt;56&lt;/Volume&gt;&lt;Issue&gt;9&lt;/Issue&gt;&lt;User_Def_5&gt;PMC1757784&lt;/User_Def_5&gt;&lt;Address&gt;Telemark Central Hospital, Department of Occupational and Environmental Medicine, Skien, Norway&lt;/Address&gt;&lt;Web_URL&gt;PM:10615296&lt;/Web_URL&gt;&lt;ZZ_JournalFull&gt;&lt;f name="System"&gt;Occup.Environ.Med.&lt;/f&gt;&lt;/ZZ_JournalFull&gt;&lt;ZZ_WorkformID&gt;1&lt;/ZZ_WorkformID&gt;&lt;/MDL&gt;&lt;/Cite&gt;&lt;/Refman&gt;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53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0.72 [0.2-1.85]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RPr="005F4A62" w:rsidTr="0006638A">
        <w:trPr>
          <w:trHeight w:val="228"/>
        </w:trPr>
        <w:tc>
          <w:tcPr>
            <w:tcW w:w="1776" w:type="pct"/>
          </w:tcPr>
          <w:p w:rsidR="00B04CD5" w:rsidRPr="005F4A62" w:rsidRDefault="00B04CD5" w:rsidP="0006638A">
            <w:r w:rsidRPr="005F4A62">
              <w:rPr>
                <w:b/>
                <w:smallCaps/>
                <w:sz w:val="22"/>
                <w:szCs w:val="22"/>
              </w:rPr>
              <w:t>Paper industry</w:t>
            </w:r>
          </w:p>
        </w:tc>
        <w:tc>
          <w:tcPr>
            <w:tcW w:w="402" w:type="pct"/>
          </w:tcPr>
          <w:p w:rsidR="00B04CD5" w:rsidRPr="005F4A62" w:rsidRDefault="00B04CD5" w:rsidP="0006638A"/>
        </w:tc>
        <w:tc>
          <w:tcPr>
            <w:tcW w:w="1182" w:type="pct"/>
          </w:tcPr>
          <w:p w:rsidR="00B04CD5" w:rsidRPr="005F4A62" w:rsidRDefault="00B04CD5" w:rsidP="0006638A"/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Tr="0006638A">
        <w:trPr>
          <w:trHeight w:val="113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Pulp and paper maintenance workers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&lt;Refman&gt;&lt;Cite&gt;&lt;Author&gt;Andersson&lt;/Author&gt;&lt;Year&gt;2003&lt;/Year&gt;&lt;RecNum&gt;12&lt;/RecNum&gt;&lt;IDText&gt;Testicular cancer among Swedish pulp and paper workers&lt;/IDText&gt;&lt;MDL Ref_Type="Journal"&gt;&lt;Ref_Type&gt;Journal&lt;/Ref_Type&gt;&lt;Ref_ID&gt;12&lt;/Ref_ID&gt;&lt;Title_Primary&gt;Testicular cancer among Swedish pulp and paper workers&lt;/Title_Primary&gt;&lt;Authors_Primary&gt;Andersson,E.&lt;/Authors_Primary&gt;&lt;Authors_Primary&gt;Nilsson,R.&lt;/Authors_Primary&gt;&lt;Authors_Primary&gt;Toren,K.&lt;/Authors_Primary&gt;&lt;Date_Primary&gt;2003/6&lt;/Date_Primary&gt;&lt;Keywords&gt;adverse effects&lt;/Keywords&gt;&lt;Keywords&gt;Cohort Studies&lt;/Keywords&gt;&lt;Keywords&gt;Environment&lt;/Keywords&gt;&lt;Keywords&gt;epidemiology&lt;/Keywords&gt;&lt;Keywords&gt;Humans&lt;/Keywords&gt;&lt;Keywords&gt;Incidence&lt;/Keywords&gt;&lt;Keywords&gt;Male&lt;/Keywords&gt;&lt;Keywords&gt;Occupational Exposure&lt;/Keywords&gt;&lt;Keywords&gt;Occupations&lt;/Keywords&gt;&lt;Keywords&gt;Paper&lt;/Keywords&gt;&lt;Keywords&gt;Registries&lt;/Keywords&gt;&lt;Keywords&gt;Risk Assessment&lt;/Keywords&gt;&lt;Keywords&gt;Sweden&lt;/Keywords&gt;&lt;Keywords&gt;Testicular Neoplasms&lt;/Keywords&gt;&lt;Reprint&gt;Not in File&lt;/Reprint&gt;&lt;Start_Page&gt;642&lt;/Start_Page&gt;&lt;End_Page&gt;646&lt;/End_Page&gt;&lt;Periodical&gt;Am.J Ind.Med&lt;/Periodical&gt;&lt;Volume&gt;43&lt;/Volume&gt;&lt;Issue&gt;6&lt;/Issue&gt;&lt;Address&gt;Department of Occupational and Environmental Medicine, Sahlgrenska University Hospital, Goteborg, Sweden&lt;/Address&gt;&lt;Web_URL&gt;PM:12768614&lt;/Web_URL&gt;&lt;ZZ_JournalStdAbbrev&gt;&lt;f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54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4.8 [1.3-12]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6.6 [1.8-17]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13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printing workers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&lt;Refman&gt;&lt;Cite&gt;&lt;Author&gt;Swerdlow&lt;/Author&gt;&lt;Year&gt;1991&lt;/Year&gt;&lt;RecNum&gt;76&lt;/RecNum&gt;&lt;IDText&gt;Cancer of the testis, socioeconomic status, and occupation&lt;/IDText&gt;&lt;MDL Ref_Type="Journal"&gt;&lt;Ref_Type&gt;Journal&lt;/Ref_Type&gt;&lt;Ref_ID&gt;76&lt;/Ref_ID&gt;&lt;Title_Primary&gt;Cancer of the testis, socioeconomic status, and occupation&lt;/Title_Primary&gt;&lt;Authors_Primary&gt;Swerdlow,A.J.&lt;/Authors_Primary&gt;&lt;Authors_Primary&gt;Douglas,A.J.&lt;/Authors_Primary&gt;&lt;Authors_Primary&gt;Huttly,S.R.&lt;/Authors_Primary&gt;&lt;Authors_Primary&gt;Smith,P.G.&lt;/Authors_Primary&gt;&lt;Date_Primary&gt;1991/10&lt;/Date_Primary&gt;&lt;Keywords&gt;Adolescent&lt;/Keywords&gt;&lt;Keywords&gt;Adult&lt;/Keywords&gt;&lt;Keywords&gt;Case-Control Studies&lt;/Keywords&gt;&lt;Keywords&gt;Child&lt;/Keywords&gt;&lt;Keywords&gt;Educational Status&lt;/Keywords&gt;&lt;Keywords&gt;England&lt;/Keywords&gt;&lt;Keywords&gt;epidemiology&lt;/Keywords&gt;&lt;Keywords&gt;etiology&lt;/Keywords&gt;&lt;Keywords&gt;Humans&lt;/Keywords&gt;&lt;Keywords&gt;Male&lt;/Keywords&gt;&lt;Keywords&gt;Middle Aged&lt;/Keywords&gt;&lt;Keywords&gt;Occupational Diseases&lt;/Keywords&gt;&lt;Keywords&gt;Occupational Exposure&lt;/Keywords&gt;&lt;Keywords&gt;Occupations&lt;/Keywords&gt;&lt;Keywords&gt;Paper&lt;/Keywords&gt;&lt;Keywords&gt;Risk&lt;/Keywords&gt;&lt;Keywords&gt;Risk Factors&lt;/Keywords&gt;&lt;Keywords&gt;Social Class&lt;/Keywords&gt;&lt;Keywords&gt;Testicular Neoplasms&lt;/Keywords&gt;&lt;Keywords&gt;Testis&lt;/Keywords&gt;&lt;Reprint&gt;Not in File&lt;/Reprint&gt;&lt;Start_Page&gt;670&lt;/Start_Page&gt;&lt;End_Page&gt;674&lt;/End_Page&gt;&lt;Periodical&gt;Br J Ind.Med&lt;/Periodical&gt;&lt;Volume&gt;48&lt;/Volume&gt;&lt;Issue&gt;10&lt;/Issue&gt;&lt;Address&gt;Department of Epidemiology and Population Sciences, London School of Hygiene and Tropical Medicine&lt;/Address&gt;&lt;Web_URL&gt;PM:1931725&lt;/Web_URL&gt;&lt;ZZ_JournalStdAbbrev&gt;&lt;f name="System"&gt;Br 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2.05 [0.84-5.02]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13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products industry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&lt;Refman&gt;&lt;Cite&gt;&lt;Author&gt;Van den Eeden&lt;/Author&gt;&lt;Year&gt;1991&lt;/Year&gt;&lt;RecNum&gt;78&lt;/RecNum&gt;&lt;IDText&gt;Occupation and the occurrence of testicular cancer&lt;/IDText&gt;&lt;MDL Ref_Type="Journal"&gt;&lt;Ref_Type&gt;Journal&lt;/Ref_Type&gt;&lt;Ref_ID&gt;78&lt;/Ref_ID&gt;&lt;Title_Primary&gt;Occupation and the occurrence of testicular cancer&lt;/Title_Primary&gt;&lt;Authors_Primary&gt;Van den Eeden,S.K.&lt;/Authors_Primary&gt;&lt;Authors_Primary&gt;Weiss,N.S.&lt;/Authors_Primary&gt;&lt;Authors_Primary&gt;Strader,C.H.&lt;/Authors_Primary&gt;&lt;Authors_Primary&gt;Daling,J.R.&lt;/Authors_Primary&gt;&lt;Date_Primary&gt;1991&lt;/Date_Primary&gt;&lt;Keywords&gt;Adult&lt;/Keywords&gt;&lt;Keywords&gt;Aged&lt;/Keywords&gt;&lt;Keywords&gt;Case-Control Studies&lt;/Keywords&gt;&lt;Keywords&gt;epidemiology&lt;/Keywords&gt;&lt;Keywords&gt;Humans&lt;/Keywords&gt;&lt;Keywords&gt;Incidence&lt;/Keywords&gt;&lt;Keywords&gt;Male&lt;/Keywords&gt;&lt;Keywords&gt;Middle Aged&lt;/Keywords&gt;&lt;Keywords&gt;Neoplasms,Germ Cell and Embryonal&lt;/Keywords&gt;&lt;Keywords&gt;Occupational Diseases&lt;/Keywords&gt;&lt;Keywords&gt;Occupational Exposure&lt;/Keywords&gt;&lt;Keywords&gt;Risk&lt;/Keywords&gt;&lt;Keywords&gt;Socioeconomic Factors&lt;/Keywords&gt;&lt;Keywords&gt;Testicular Neoplasms&lt;/Keywords&gt;&lt;Keywords&gt;Testis&lt;/Keywords&gt;&lt;Keywords&gt;Washington&lt;/Keywords&gt;&lt;Reprint&gt;Not in File&lt;/Reprint&gt;&lt;Start_Page&gt;327&lt;/Start_Page&gt;&lt;End_Page&gt;337&lt;/End_Page&gt;&lt;Periodical&gt;Am.J Ind.Med&lt;/Periodical&gt;&lt;Volume&gt;19&lt;/Volume&gt;&lt;Issue&gt;3&lt;/Issue&gt;&lt;Address&gt;Division of Public Health Sciences, Fred Hutchinson Cancer Research Center, Seattle, Washington 98104&lt;/Address&gt;&lt;Web_URL&gt;PM:1848964&lt;/Web_URL&gt;&lt;ZZ_JournalStdAbbrev&gt;&lt;f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0.8 [0.3-2.3]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13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Printing, publishing industry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&lt;Refman&gt;&lt;Cite&gt;&lt;Author&gt;Van den Eeden&lt;/Author&gt;&lt;Year&gt;1991&lt;/Year&gt;&lt;RecNum&gt;78&lt;/RecNum&gt;&lt;IDText&gt;Occupation and the occurrence of testicular cancer&lt;/IDText&gt;&lt;MDL Ref_Type="Journal"&gt;&lt;Ref_Type&gt;Journal&lt;/Ref_Type&gt;&lt;Ref_ID&gt;78&lt;/Ref_ID&gt;&lt;Title_Primary&gt;Occupation and the occurrence of testicular cancer&lt;/Title_Primary&gt;&lt;Authors_Primary&gt;Van den Eeden,S.K.&lt;/Authors_Primary&gt;&lt;Authors_Primary&gt;Weiss,N.S.&lt;/Authors_Primary&gt;&lt;Authors_Primary&gt;Strader,C.H.&lt;/Authors_Primary&gt;&lt;Authors_Primary&gt;Daling,J.R.&lt;/Authors_Primary&gt;&lt;Date_Primary&gt;1991&lt;/Date_Primary&gt;&lt;Keywords&gt;Adult&lt;/Keywords&gt;&lt;Keywords&gt;Aged&lt;/Keywords&gt;&lt;Keywords&gt;Case-Control Studies&lt;/Keywords&gt;&lt;Keywords&gt;epidemiology&lt;/Keywords&gt;&lt;Keywords&gt;Humans&lt;/Keywords&gt;&lt;Keywords&gt;Incidence&lt;/Keywords&gt;&lt;Keywords&gt;Male&lt;/Keywords&gt;&lt;Keywords&gt;Middle Aged&lt;/Keywords&gt;&lt;Keywords&gt;Neoplasms,Germ Cell and Embryonal&lt;/Keywords&gt;&lt;Keywords&gt;Occupational Diseases&lt;/Keywords&gt;&lt;Keywords&gt;Occupational Exposure&lt;/Keywords&gt;&lt;Keywords&gt;Risk&lt;/Keywords&gt;&lt;Keywords&gt;Socioeconomic Factors&lt;/Keywords&gt;&lt;Keywords&gt;Testicular Neoplasms&lt;/Keywords&gt;&lt;Keywords&gt;Testis&lt;/Keywords&gt;&lt;Keywords&gt;Washington&lt;/Keywords&gt;&lt;Reprint&gt;Not in File&lt;/Reprint&gt;&lt;Start_Page&gt;327&lt;/Start_Page&gt;&lt;End_Page&gt;337&lt;/End_Page&gt;&lt;Periodical&gt;Am.J Ind.Med&lt;/Periodical&gt;&lt;Volume&gt;19&lt;/Volume&gt;&lt;Issue&gt;3&lt;/Issue&gt;&lt;Address&gt;Division of Public Health Sciences, Fred Hutchinson Cancer Research Center, Seattle, Washington 98104&lt;/Address&gt;&lt;Web_URL&gt;PM:1848964&lt;/Web_URL&gt;&lt;ZZ_JournalStdAbbrev&gt;&lt;f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1.0 [0.4-2.5]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13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Pulp or paper dust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V29ya2Zvcm1JRD48L01ETD48L0NpdGU+PC9SZWZtYW4+ACAAbC==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V29ya2Zvcm1JRD48L01ETD48L0NpdGU+PC9SZWZtYW4+AGEAQW==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2.19 [0.06–12.2]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13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mill workers employees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&lt;Refman&gt;&lt;Cite&gt;&lt;Author&gt;Rix&lt;/Author&gt;&lt;Year&gt;1998&lt;/Year&gt;&lt;RecNum&gt;123&lt;/RecNum&gt;&lt;IDText&gt;Hodgkin&amp;apos;s disease, pharyngeal cancer, and soft tissue sarcomas in Danish paper mill workers&lt;/IDText&gt;&lt;MDL Ref_Type="Journal"&gt;&lt;Ref_Type&gt;Journal&lt;/Ref_Type&gt;&lt;Ref_ID&gt;123&lt;/Ref_ID&gt;&lt;Title_Primary&gt;Hodgkin&amp;apos;s disease, pharyngeal cancer, and soft tissue sarcomas in Danish paper mill workers&lt;/Title_Primary&gt;&lt;Authors_Primary&gt;Rix,B.A.&lt;/Authors_Primary&gt;&lt;Authors_Primary&gt;Villadsen,E.&lt;/Authors_Primary&gt;&lt;Authors_Primary&gt;Engholm,G.&lt;/Authors_Primary&gt;&lt;Authors_Primary&gt;Lynge,E.&lt;/Authors_Primary&gt;&lt;Date_Primary&gt;1998/1&lt;/Date_Primary&gt;&lt;Keywords&gt;Adult&lt;/Keywords&gt;&lt;Keywords&gt;adverse effects&lt;/Keywords&gt;&lt;Keywords&gt;chemically induced&lt;/Keywords&gt;&lt;Keywords&gt;Cohort Studies&lt;/Keywords&gt;&lt;Keywords&gt;Confidence Intervals&lt;/Keywords&gt;&lt;Keywords&gt;Denmark&lt;/Keywords&gt;&lt;Keywords&gt;epidemiology&lt;/Keywords&gt;&lt;Keywords&gt;Female&lt;/Keywords&gt;&lt;Keywords&gt;Hodgkin Disease&lt;/Keywords&gt;&lt;Keywords&gt;Humans&lt;/Keywords&gt;&lt;Keywords&gt;Incidence&lt;/Keywords&gt;&lt;Keywords&gt;Industry&lt;/Keywords&gt;&lt;Keywords&gt;Male&lt;/Keywords&gt;&lt;Keywords&gt;Middle Aged&lt;/Keywords&gt;&lt;Keywords&gt;Occupational Exposure&lt;/Keywords&gt;&lt;Keywords&gt;Paper&lt;/Keywords&gt;&lt;Keywords&gt;Pharyngeal Neoplasms&lt;/Keywords&gt;&lt;Keywords&gt;Poisson Distribution&lt;/Keywords&gt;&lt;Keywords&gt;Registries&lt;/Keywords&gt;&lt;Keywords&gt;Risk&lt;/Keywords&gt;&lt;Keywords&gt;Risk Factors&lt;/Keywords&gt;&lt;Keywords&gt;Sarcoma&lt;/Keywords&gt;&lt;Keywords&gt;Sex Distribution&lt;/Keywords&gt;&lt;Keywords&gt;Survival Rate&lt;/Keywords&gt;&lt;Reprint&gt;Not in File&lt;/Reprint&gt;&lt;Start_Page&gt;55&lt;/Start_Page&gt;&lt;End_Page&gt;62&lt;/End_Page&gt;&lt;Periodical&gt;J Occup.Environ.Med&lt;/Periodical&gt;&lt;Volume&gt;40&lt;/Volume&gt;&lt;Issue&gt;1&lt;/Issue&gt;&lt;Address&gt;Danish Cancer Society, Copenhagen, Denmark&lt;/Address&gt;&lt;Web_URL&gt;PM:9467121&lt;/Web_URL&gt;&lt;ZZ_JournalStdAbbrev&gt;&lt;f name="System"&gt;J Occup.Environ.Med&lt;/f&gt;&lt;/ZZ_JournalStdAbbrev&gt;&lt;ZZ_WorkformID&gt;1&lt;/ZZ_WorkformID&gt;&lt;/MDL&gt;&lt;/Cite&gt;&lt;/Refman&gt;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56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1.04 [0.70-1.49]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13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Pulp and paper mill workers1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&lt;Refman&gt;&lt;Cite&gt;&lt;Author&gt;Band&lt;/Author&gt;&lt;Year&gt;2001&lt;/Year&gt;&lt;RecNum&gt;124&lt;/RecNum&gt;&lt;IDText&gt;Cohort cancer incidence among pulp and paper mill workers in British Columbia&lt;/IDText&gt;&lt;MDL Ref_Type="Journal"&gt;&lt;Ref_Type&gt;Journal&lt;/Ref_Type&gt;&lt;Ref_ID&gt;124&lt;/Ref_ID&gt;&lt;Title_Primary&gt;Cohort cancer incidence among pulp and paper mill workers in British Columbia&lt;/Title_Primary&gt;&lt;Authors_Primary&gt;Band,P.R.&lt;/Authors_Primary&gt;&lt;Authors_Primary&gt;Le,N.D.&lt;/Authors_Primary&gt;&lt;Authors_Primary&gt;Fang,R.&lt;/Authors_Primary&gt;&lt;Authors_Primary&gt;Astrakianakis,G.&lt;/Authors_Primary&gt;&lt;Authors_Primary&gt;Bert,J.&lt;/Authors_Primary&gt;&lt;Authors_Primary&gt;Keefe,A.&lt;/Authors_Primary&gt;&lt;Authors_Primary&gt;Krewski,D.&lt;/Authors_Primary&gt;&lt;Date_Primary&gt;2001/4&lt;/Date_Primary&gt;&lt;Keywords&gt;analysis&lt;/Keywords&gt;&lt;Keywords&gt;Asbestos&lt;/Keywords&gt;&lt;Keywords&gt;British Columbia&lt;/Keywords&gt;&lt;Keywords&gt;Cohort Studies&lt;/Keywords&gt;&lt;Keywords&gt;Employment&lt;/Keywords&gt;&lt;Keywords&gt;epidemiology&lt;/Keywords&gt;&lt;Keywords&gt;etiology&lt;/Keywords&gt;&lt;Keywords&gt;Humans&lt;/Keywords&gt;&lt;Keywords&gt;Incidence&lt;/Keywords&gt;&lt;Keywords&gt;Industry&lt;/Keywords&gt;&lt;Keywords&gt;Leukemia&lt;/Keywords&gt;&lt;Keywords&gt;Male&lt;/Keywords&gt;&lt;Keywords&gt;Melanoma&lt;/Keywords&gt;&lt;Keywords&gt;methods&lt;/Keywords&gt;&lt;Keywords&gt;Neoplasms&lt;/Keywords&gt;&lt;Keywords&gt;Occupational Diseases&lt;/Keywords&gt;&lt;Keywords&gt;Paper&lt;/Keywords&gt;&lt;Keywords&gt;Registries&lt;/Keywords&gt;&lt;Keywords&gt;Risk&lt;/Keywords&gt;&lt;Keywords&gt;Risk Factors&lt;/Keywords&gt;&lt;Reprint&gt;Not in File&lt;/Reprint&gt;&lt;Start_Page&gt;113&lt;/Start_Page&gt;&lt;End_Page&gt;119&lt;/End_Page&gt;&lt;Periodical&gt;Scand.J Work Environ.Health&lt;/Periodical&gt;&lt;Volume&gt;27&lt;/Volume&gt;&lt;Issue&gt;2&lt;/Issue&gt;&lt;Address&gt;Cancer Control Research, BC Cancer Agency, Vancouver, Canada. pierre_band@hc-sc.gc.ca&lt;/Address&gt;&lt;Web_URL&gt;PM:11409593&lt;/Web_URL&gt;&lt;ZZ_JournalStdAbbrev&gt;&lt;f name="System"&gt;Scand.J Work Environ.Health&lt;/f&gt;&lt;/ZZ_JournalStdAbbrev&gt;&lt;ZZ_WorkformID&gt;1&lt;/ZZ_WorkformID&gt;&lt;/MDL&gt;&lt;/Cite&gt;&lt;/Refman&gt;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55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0.96 [0.66-1.36]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13"/>
        </w:trPr>
        <w:tc>
          <w:tcPr>
            <w:tcW w:w="1776" w:type="pct"/>
          </w:tcPr>
          <w:p w:rsidR="00B04CD5" w:rsidRPr="007920E6" w:rsidRDefault="00B04CD5" w:rsidP="0006638A">
            <w:pPr>
              <w:rPr>
                <w:sz w:val="20"/>
                <w:szCs w:val="20"/>
              </w:rPr>
            </w:pPr>
            <w:r w:rsidRPr="007920E6">
              <w:rPr>
                <w:sz w:val="20"/>
                <w:szCs w:val="20"/>
              </w:rPr>
              <w:t xml:space="preserve">Sulphate workers (&lt;10y)         </w:t>
            </w:r>
          </w:p>
          <w:p w:rsidR="00B04CD5" w:rsidRPr="00BF6E8F" w:rsidRDefault="00B04CD5" w:rsidP="0006638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B04CD5" w:rsidRPr="00BF6E8F" w:rsidRDefault="00B04CD5" w:rsidP="0006638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&lt;Refman&gt;&lt;Cite&gt;&lt;Author&gt;Andersson&lt;/Author&gt;&lt;Year&gt;2012&lt;/Year&gt;&lt;RecNum&gt;214&lt;/RecNum&gt;&lt;IDText&gt;Cancer incidence among Swedish pulp and paper mill workers: a cohort study of sulphate and sulphite mills&lt;/IDText&gt;&lt;MDL Ref_Type="Journal"&gt;&lt;Ref_Type&gt;Journal&lt;/Ref_Type&gt;&lt;Ref_ID&gt;214&lt;/Ref_ID&gt;&lt;Title_Primary&gt;Cancer incidence among Swedish pulp and paper mill workers: a cohort study of sulphate and sulphite mills&lt;/Title_Primary&gt;&lt;Authors_Primary&gt;Andersson,E.&lt;/Authors_Primary&gt;&lt;Authors_Primary&gt;Westberg,H.&lt;/Authors_Primary&gt;&lt;Authors_Primary&gt;Bryngelsson,I.L.&lt;/Authors_Primary&gt;&lt;Authors_Primary&gt;Magnuson,A.&lt;/Authors_Primary&gt;&lt;Authors_Primary&gt;Persson,B.&lt;/Authors_Primary&gt;&lt;Date_Primary&gt;2012/5/29&lt;/Date_Primary&gt;&lt;Keywords&gt;Asbestos&lt;/Keywords&gt;&lt;Keywords&gt;Cohort Studies&lt;/Keywords&gt;&lt;Keywords&gt;Employment&lt;/Keywords&gt;&lt;Keywords&gt;Endocrine Disruptors&lt;/Keywords&gt;&lt;Keywords&gt;Female&lt;/Keywords&gt;&lt;Keywords&gt;Health&lt;/Keywords&gt;&lt;Keywords&gt;Incidence&lt;/Keywords&gt;&lt;Keywords&gt;Industry&lt;/Keywords&gt;&lt;Keywords&gt;Male&lt;/Keywords&gt;&lt;Keywords&gt;Melanoma&lt;/Keywords&gt;&lt;Keywords&gt;methods&lt;/Keywords&gt;&lt;Keywords&gt;mortality&lt;/Keywords&gt;&lt;Keywords&gt;Paper&lt;/Keywords&gt;&lt;Keywords&gt;Risk&lt;/Keywords&gt;&lt;Keywords&gt;Sweden&lt;/Keywords&gt;&lt;Reprint&gt;Not in File&lt;/Reprint&gt;&lt;Periodical&gt;Int.Arch.Occup.Environ.Health&lt;/Periodical&gt;&lt;Misc_3&gt;10.1007/s00420-012-0785-1 [doi]&lt;/Misc_3&gt;&lt;Address&gt;Occupational and Environmental Medicine, Sahlgrenska University Hospital, Box 414, SE 405 30, Goteborg, Sweden, eva.andersson@amm.gu.se&lt;/Address&gt;&lt;Web_URL&gt;PM:22644408&lt;/Web_URL&gt;&lt;ZZ_JournalStdAbbrev&gt;&lt;f name="System"&gt;Int.Arch.Occup.Environ.Health&lt;/f&gt;&lt;/ZZ_JournalStdAbbrev&gt;&lt;ZZ_WorkformID&gt;1&lt;/ZZ_WorkformID&gt;&lt;/MDL&gt;&lt;/Cite&gt;&lt;/Refman&gt;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57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Pr="007920E6" w:rsidRDefault="00B04CD5" w:rsidP="0006638A">
            <w:pPr>
              <w:rPr>
                <w:sz w:val="20"/>
                <w:szCs w:val="20"/>
              </w:rPr>
            </w:pPr>
            <w:r w:rsidRPr="007920E6">
              <w:rPr>
                <w:sz w:val="20"/>
                <w:szCs w:val="20"/>
              </w:rPr>
              <w:t xml:space="preserve">SIR = 1.87 [1.00-3.20]   </w:t>
            </w:r>
          </w:p>
          <w:p w:rsidR="00B04CD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</w:tcPr>
          <w:p w:rsidR="00B04CD5" w:rsidRPr="007920E6" w:rsidRDefault="00B04CD5" w:rsidP="0006638A">
            <w:pPr>
              <w:rPr>
                <w:sz w:val="20"/>
                <w:szCs w:val="20"/>
              </w:rPr>
            </w:pPr>
            <w:r w:rsidRPr="007920E6">
              <w:rPr>
                <w:sz w:val="20"/>
                <w:szCs w:val="20"/>
              </w:rPr>
              <w:t xml:space="preserve">Sulphate workers ( ≥10 y) </w:t>
            </w:r>
          </w:p>
          <w:p w:rsidR="00B04CD5" w:rsidRPr="005F4A62" w:rsidRDefault="00B04CD5" w:rsidP="0006638A">
            <w:pPr>
              <w:rPr>
                <w:b/>
                <w:smallCaps/>
              </w:rPr>
            </w:pPr>
          </w:p>
        </w:tc>
        <w:tc>
          <w:tcPr>
            <w:tcW w:w="402" w:type="pct"/>
          </w:tcPr>
          <w:p w:rsidR="00B04CD5" w:rsidRPr="00954043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&lt;Refman&gt;&lt;Cite&gt;&lt;Author&gt;Andersson&lt;/Author&gt;&lt;Year&gt;2012&lt;/Year&gt;&lt;RecNum&gt;214&lt;/RecNum&gt;&lt;IDText&gt;Cancer incidence among Swedish pulp and paper mill workers: a cohort study of sulphate and sulphite mills&lt;/IDText&gt;&lt;MDL Ref_Type="Journal"&gt;&lt;Ref_Type&gt;Journal&lt;/Ref_Type&gt;&lt;Ref_ID&gt;214&lt;/Ref_ID&gt;&lt;Title_Primary&gt;Cancer incidence among Swedish pulp and paper mill workers: a cohort study of sulphate and sulphite mills&lt;/Title_Primary&gt;&lt;Authors_Primary&gt;Andersson,E.&lt;/Authors_Primary&gt;&lt;Authors_Primary&gt;Westberg,H.&lt;/Authors_Primary&gt;&lt;Authors_Primary&gt;Bryngelsson,I.L.&lt;/Authors_Primary&gt;&lt;Authors_Primary&gt;Magnuson,A.&lt;/Authors_Primary&gt;&lt;Authors_Primary&gt;Persson,B.&lt;/Authors_Primary&gt;&lt;Date_Primary&gt;2012/5/29&lt;/Date_Primary&gt;&lt;Keywords&gt;Asbestos&lt;/Keywords&gt;&lt;Keywords&gt;Cohort Studies&lt;/Keywords&gt;&lt;Keywords&gt;Employment&lt;/Keywords&gt;&lt;Keywords&gt;Endocrine Disruptors&lt;/Keywords&gt;&lt;Keywords&gt;Female&lt;/Keywords&gt;&lt;Keywords&gt;Health&lt;/Keywords&gt;&lt;Keywords&gt;Incidence&lt;/Keywords&gt;&lt;Keywords&gt;Industry&lt;/Keywords&gt;&lt;Keywords&gt;Male&lt;/Keywords&gt;&lt;Keywords&gt;Melanoma&lt;/Keywords&gt;&lt;Keywords&gt;methods&lt;/Keywords&gt;&lt;Keywords&gt;mortality&lt;/Keywords&gt;&lt;Keywords&gt;Paper&lt;/Keywords&gt;&lt;Keywords&gt;Risk&lt;/Keywords&gt;&lt;Keywords&gt;Sweden&lt;/Keywords&gt;&lt;Reprint&gt;Not in File&lt;/Reprint&gt;&lt;Periodical&gt;Int.Arch.Occup.Environ.Health&lt;/Periodical&gt;&lt;Misc_3&gt;10.1007/s00420-012-0785-1 [doi]&lt;/Misc_3&gt;&lt;Address&gt;Occupational and Environmental Medicine, Sahlgrenska University Hospital, Box 414, SE 405 30, Goteborg, Sweden, eva.andersson@amm.gu.se&lt;/Address&gt;&lt;Web_URL&gt;PM:22644408&lt;/Web_URL&gt;&lt;ZZ_JournalStdAbbrev&gt;&lt;f name="System"&gt;Int.Arch.Occup.Environ.Health&lt;/f&gt;&lt;/ZZ_JournalStdAbbrev&gt;&lt;ZZ_WorkformID&gt;1&lt;/ZZ_WorkformID&gt;&lt;/MDL&gt;&lt;/Cite&gt;&lt;/Refman&gt;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57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Pr="007920E6" w:rsidRDefault="00B04CD5" w:rsidP="0006638A">
            <w:pPr>
              <w:rPr>
                <w:sz w:val="20"/>
                <w:szCs w:val="20"/>
              </w:rPr>
            </w:pPr>
            <w:r w:rsidRPr="007920E6">
              <w:rPr>
                <w:sz w:val="20"/>
                <w:szCs w:val="20"/>
              </w:rPr>
              <w:t xml:space="preserve">SIR = 0.84 [0.31-1.83] </w:t>
            </w:r>
          </w:p>
          <w:p w:rsidR="00B04CD5" w:rsidRPr="005F4A62" w:rsidRDefault="00B04CD5" w:rsidP="0006638A"/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</w:pPr>
            <w:r>
              <w:t>-</w:t>
            </w: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</w:pPr>
            <w:r>
              <w:t>-</w:t>
            </w: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</w:tcPr>
          <w:p w:rsidR="00B04CD5" w:rsidRPr="00954043" w:rsidRDefault="00B04CD5" w:rsidP="0006638A">
            <w:pPr>
              <w:rPr>
                <w:b/>
                <w:smallCaps/>
                <w:sz w:val="20"/>
                <w:szCs w:val="20"/>
              </w:rPr>
            </w:pPr>
            <w:r w:rsidRPr="00954043">
              <w:rPr>
                <w:sz w:val="20"/>
                <w:szCs w:val="20"/>
              </w:rPr>
              <w:t xml:space="preserve">Sulphite workers (&lt;10y)                           </w:t>
            </w:r>
          </w:p>
        </w:tc>
        <w:tc>
          <w:tcPr>
            <w:tcW w:w="402" w:type="pct"/>
          </w:tcPr>
          <w:p w:rsidR="00B04CD5" w:rsidRPr="00954043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&lt;Refman&gt;&lt;Cite&gt;&lt;Author&gt;Andersson&lt;/Author&gt;&lt;Year&gt;2012&lt;/Year&gt;&lt;RecNum&gt;214&lt;/RecNum&gt;&lt;IDText&gt;Cancer incidence among Swedish pulp and paper mill workers: a cohort study of sulphate and sulphite mills&lt;/IDText&gt;&lt;MDL Ref_Type="Journal"&gt;&lt;Ref_Type&gt;Journal&lt;/Ref_Type&gt;&lt;Ref_ID&gt;214&lt;/Ref_ID&gt;&lt;Title_Primary&gt;Cancer incidence among Swedish pulp and paper mill workers: a cohort study of sulphate and sulphite mills&lt;/Title_Primary&gt;&lt;Authors_Primary&gt;Andersson,E.&lt;/Authors_Primary&gt;&lt;Authors_Primary&gt;Westberg,H.&lt;/Authors_Primary&gt;&lt;Authors_Primary&gt;Bryngelsson,I.L.&lt;/Authors_Primary&gt;&lt;Authors_Primary&gt;Magnuson,A.&lt;/Authors_Primary&gt;&lt;Authors_Primary&gt;Persson,B.&lt;/Authors_Primary&gt;&lt;Date_Primary&gt;2012/5/29&lt;/Date_Primary&gt;&lt;Keywords&gt;Asbestos&lt;/Keywords&gt;&lt;Keywords&gt;Cohort Studies&lt;/Keywords&gt;&lt;Keywords&gt;Employment&lt;/Keywords&gt;&lt;Keywords&gt;Endocrine Disruptors&lt;/Keywords&gt;&lt;Keywords&gt;Female&lt;/Keywords&gt;&lt;Keywords&gt;Health&lt;/Keywords&gt;&lt;Keywords&gt;Incidence&lt;/Keywords&gt;&lt;Keywords&gt;Industry&lt;/Keywords&gt;&lt;Keywords&gt;Male&lt;/Keywords&gt;&lt;Keywords&gt;Melanoma&lt;/Keywords&gt;&lt;Keywords&gt;methods&lt;/Keywords&gt;&lt;Keywords&gt;mortality&lt;/Keywords&gt;&lt;Keywords&gt;Paper&lt;/Keywords&gt;&lt;Keywords&gt;Risk&lt;/Keywords&gt;&lt;Keywords&gt;Sweden&lt;/Keywords&gt;&lt;Reprint&gt;Not in File&lt;/Reprint&gt;&lt;Periodical&gt;Int.Arch.Occup.Environ.Health&lt;/Periodical&gt;&lt;Misc_3&gt;10.1007/s00420-012-0785-1 [doi]&lt;/Misc_3&gt;&lt;Address&gt;Occupational and Environmental Medicine, Sahlgrenska University Hospital, Box 414, SE 405 30, Goteborg, Sweden, eva.andersson@amm.gu.se&lt;/Address&gt;&lt;Web_URL&gt;PM:22644408&lt;/Web_URL&gt;&lt;ZZ_JournalStdAbbrev&gt;&lt;f name="System"&gt;Int.Arch.Occup.Environ.Health&lt;/f&gt;&lt;/ZZ_JournalStdAbbrev&gt;&lt;ZZ_WorkformID&gt;1&lt;/ZZ_WorkformID&gt;&lt;/MDL&gt;&lt;/Cite&gt;&lt;/Refman&gt;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57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Pr="00954043" w:rsidRDefault="00B04CD5" w:rsidP="0006638A">
            <w:pPr>
              <w:rPr>
                <w:sz w:val="20"/>
                <w:szCs w:val="20"/>
              </w:rPr>
            </w:pPr>
            <w:r w:rsidRPr="00954043">
              <w:rPr>
                <w:sz w:val="20"/>
                <w:szCs w:val="20"/>
              </w:rPr>
              <w:t xml:space="preserve">SIR = 1.12 [0.36-2.60]                   </w:t>
            </w:r>
          </w:p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</w:pPr>
            <w:r>
              <w:t>-</w:t>
            </w: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</w:pPr>
            <w:r>
              <w:t>-</w:t>
            </w: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</w:tcPr>
          <w:p w:rsidR="00B04CD5" w:rsidRPr="005F4A62" w:rsidRDefault="00B04CD5" w:rsidP="0006638A">
            <w:r w:rsidRPr="005F4A62">
              <w:rPr>
                <w:b/>
                <w:smallCaps/>
                <w:sz w:val="22"/>
                <w:szCs w:val="22"/>
              </w:rPr>
              <w:t>White collar</w:t>
            </w:r>
          </w:p>
        </w:tc>
        <w:tc>
          <w:tcPr>
            <w:tcW w:w="402" w:type="pct"/>
          </w:tcPr>
          <w:p w:rsidR="00B04CD5" w:rsidRPr="005F4A62" w:rsidRDefault="00B04CD5" w:rsidP="0006638A"/>
        </w:tc>
        <w:tc>
          <w:tcPr>
            <w:tcW w:w="1182" w:type="pct"/>
          </w:tcPr>
          <w:p w:rsidR="00B04CD5" w:rsidRPr="005F4A62" w:rsidRDefault="00B04CD5" w:rsidP="0006638A"/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Professionals (administrator, teacher, physician, veterinarian)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&lt;Refman&gt;&lt;Cite&gt;&lt;Author&gt;Hayes&lt;/Author&gt;&lt;Year&gt;1990&lt;/Year&gt;&lt;RecNum&gt;45&lt;/RecNum&gt;&lt;IDText&gt;Occupation and risk for testicular cancer: a case-control study&lt;/IDText&gt;&lt;MDL Ref_Type="Journal"&gt;&lt;Ref_Type&gt;Journal&lt;/Ref_Type&gt;&lt;Ref_ID&gt;45&lt;/Ref_ID&gt;&lt;Title_Primary&gt;Occupation and risk for testicular cancer: a case-control study&lt;/Title_Primary&gt;&lt;Authors_Primary&gt;Hayes,R.B.&lt;/Authors_Primary&gt;&lt;Authors_Primary&gt;Brown,L.M.&lt;/Authors_Primary&gt;&lt;Authors_Primary&gt;Pottern,L.M.&lt;/Authors_Primary&gt;&lt;Authors_Primary&gt;Gomez,M.&lt;/Authors_Primary&gt;&lt;Authors_Primary&gt;Kardaun,J.W.&lt;/Authors_Primary&gt;&lt;Authors_Primary&gt;Hoover,R.N.&lt;/Authors_Primary&gt;&lt;Authors_Primary&gt;O&amp;apos;Connell,K.J.&lt;/Authors_Primary&gt;&lt;Authors_Primary&gt;Sutzman,R.E.&lt;/Authors_Primary&gt;&lt;Authors_Primary&gt;Javadpour,N.&lt;/Authors_Primary&gt;&lt;Date_Primary&gt;1990/12&lt;/Date_Primary&gt;&lt;Keywords&gt;Adolescent&lt;/Keywords&gt;&lt;Keywords&gt;Adult&lt;/Keywords&gt;&lt;Keywords&gt;Age Factors&lt;/Keywords&gt;&lt;Keywords&gt;Aged&lt;/Keywords&gt;&lt;Keywords&gt;Case-Control Studies&lt;/Keywords&gt;&lt;Keywords&gt;Dysgerminoma&lt;/Keywords&gt;&lt;Keywords&gt;Employment&lt;/Keywords&gt;&lt;Keywords&gt;epidemiology&lt;/Keywords&gt;&lt;Keywords&gt;etiology&lt;/Keywords&gt;&lt;Keywords&gt;Humans&lt;/Keywords&gt;&lt;Keywords&gt;Male&lt;/Keywords&gt;&lt;Keywords&gt;Military Personnel&lt;/Keywords&gt;&lt;Keywords&gt;Neoplasms,Germ Cell and Embryonal&lt;/Keywords&gt;&lt;Keywords&gt;Occupational Exposure&lt;/Keywords&gt;&lt;Keywords&gt;Occupations&lt;/Keywords&gt;&lt;Keywords&gt;Odds Ratio&lt;/Keywords&gt;&lt;Keywords&gt;Risk&lt;/Keywords&gt;&lt;Keywords&gt;Risk Factors&lt;/Keywords&gt;&lt;Keywords&gt;Seminoma&lt;/Keywords&gt;&lt;Keywords&gt;Testicular Neoplasms&lt;/Keywords&gt;&lt;Keywords&gt;United States&lt;/Keywords&gt;&lt;Reprint&gt;Not in File&lt;/Reprint&gt;&lt;Start_Page&gt;825&lt;/Start_Page&gt;&lt;End_Page&gt;831&lt;/End_Page&gt;&lt;Periodical&gt;Int.J Epidemiol&lt;/Periodical&gt;&lt;Volume&gt;19&lt;/Volume&gt;&lt;Issue&gt;4&lt;/Issue&gt;&lt;Address&gt;Environmental Epidemiology Branch, National Cancer Institute, Bethesda, Maryland 20892&lt;/Address&gt;&lt;Web_URL&gt;PM:1964675&lt;/Web_URL&gt;&lt;ZZ_JournalStdAbbrev&gt;&lt;f name="System"&gt;Int.J 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1.0 [0.7-1.6]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2.8 [1.4-5.4]       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0.7 [0.5-1.2]           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Administrators, manager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&lt;Refman&gt;&lt;Cite&gt;&lt;Author&gt;Van den Eeden&lt;/Author&gt;&lt;Year&gt;1991&lt;/Year&gt;&lt;RecNum&gt;78&lt;/RecNum&gt;&lt;IDText&gt;Occupation and the occurrence of testicular cancer&lt;/IDText&gt;&lt;MDL Ref_Type="Journal"&gt;&lt;Ref_Type&gt;Journal&lt;/Ref_Type&gt;&lt;Ref_ID&gt;78&lt;/Ref_ID&gt;&lt;Title_Primary&gt;Occupation and the occurrence of testicular cancer&lt;/Title_Primary&gt;&lt;Authors_Primary&gt;Van den Eeden,S.K.&lt;/Authors_Primary&gt;&lt;Authors_Primary&gt;Weiss,N.S.&lt;/Authors_Primary&gt;&lt;Authors_Primary&gt;Strader,C.H.&lt;/Authors_Primary&gt;&lt;Authors_Primary&gt;Daling,J.R.&lt;/Authors_Primary&gt;&lt;Date_Primary&gt;1991&lt;/Date_Primary&gt;&lt;Keywords&gt;Adult&lt;/Keywords&gt;&lt;Keywords&gt;Aged&lt;/Keywords&gt;&lt;Keywords&gt;Case-Control Studies&lt;/Keywords&gt;&lt;Keywords&gt;epidemiology&lt;/Keywords&gt;&lt;Keywords&gt;Humans&lt;/Keywords&gt;&lt;Keywords&gt;Incidence&lt;/Keywords&gt;&lt;Keywords&gt;Male&lt;/Keywords&gt;&lt;Keywords&gt;Middle Aged&lt;/Keywords&gt;&lt;Keywords&gt;Neoplasms,Germ Cell and Embryonal&lt;/Keywords&gt;&lt;Keywords&gt;Occupational Diseases&lt;/Keywords&gt;&lt;Keywords&gt;Occupational Exposure&lt;/Keywords&gt;&lt;Keywords&gt;Risk&lt;/Keywords&gt;&lt;Keywords&gt;Socioeconomic Factors&lt;/Keywords&gt;&lt;Keywords&gt;Testicular Neoplasms&lt;/Keywords&gt;&lt;Keywords&gt;Testis&lt;/Keywords&gt;&lt;Keywords&gt;Washington&lt;/Keywords&gt;&lt;Reprint&gt;Not in File&lt;/Reprint&gt;&lt;Start_Page&gt;327&lt;/Start_Page&gt;&lt;End_Page&gt;337&lt;/End_Page&gt;&lt;Periodical&gt;Am.J Ind.Med&lt;/Periodical&gt;&lt;Volume&gt;19&lt;/Volume&gt;&lt;Issue&gt;3&lt;/Issue&gt;&lt;Address&gt;Division of Public Health Sciences, Fred Hutchinson Cancer Research Center, Seattle, Washington 98104&lt;/Address&gt;&lt;Web_URL&gt;PM:1848964&lt;/Web_URL&gt;&lt;ZZ_JournalStdAbbrev&gt;&lt;f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1.5 [1.1-2.2]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&lt;Refman&gt;&lt;Cite&gt;&lt;Author&gt;Swerdlow&lt;/Author&gt;&lt;Year&gt;1991&lt;/Year&gt;&lt;RecNum&gt;76&lt;/RecNum&gt;&lt;IDText&gt;Cancer of the testis, socioeconomic status, and occupation&lt;/IDText&gt;&lt;MDL Ref_Type="Journal"&gt;&lt;Ref_Type&gt;Journal&lt;/Ref_Type&gt;&lt;Ref_ID&gt;76&lt;/Ref_ID&gt;&lt;Title_Primary&gt;Cancer of the testis, socioeconomic status, and occupation&lt;/Title_Primary&gt;&lt;Authors_Primary&gt;Swerdlow,A.J.&lt;/Authors_Primary&gt;&lt;Authors_Primary&gt;Douglas,A.J.&lt;/Authors_Primary&gt;&lt;Authors_Primary&gt;Huttly,S.R.&lt;/Authors_Primary&gt;&lt;Authors_Primary&gt;Smith,P.G.&lt;/Authors_Primary&gt;&lt;Date_Primary&gt;1991/10&lt;/Date_Primary&gt;&lt;Keywords&gt;Adolescent&lt;/Keywords&gt;&lt;Keywords&gt;Adult&lt;/Keywords&gt;&lt;Keywords&gt;Case-Control Studies&lt;/Keywords&gt;&lt;Keywords&gt;Child&lt;/Keywords&gt;&lt;Keywords&gt;Educational Status&lt;/Keywords&gt;&lt;Keywords&gt;England&lt;/Keywords&gt;&lt;Keywords&gt;epidemiology&lt;/Keywords&gt;&lt;Keywords&gt;etiology&lt;/Keywords&gt;&lt;Keywords&gt;Humans&lt;/Keywords&gt;&lt;Keywords&gt;Male&lt;/Keywords&gt;&lt;Keywords&gt;Middle Aged&lt;/Keywords&gt;&lt;Keywords&gt;Occupational Diseases&lt;/Keywords&gt;&lt;Keywords&gt;Occupational Exposure&lt;/Keywords&gt;&lt;Keywords&gt;Occupations&lt;/Keywords&gt;&lt;Keywords&gt;Paper&lt;/Keywords&gt;&lt;Keywords&gt;Risk&lt;/Keywords&gt;&lt;Keywords&gt;Risk Factors&lt;/Keywords&gt;&lt;Keywords&gt;Social Class&lt;/Keywords&gt;&lt;Keywords&gt;Testicular Neoplasms&lt;/Keywords&gt;&lt;Keywords&gt;Testis&lt;/Keywords&gt;&lt;Reprint&gt;Not in File&lt;/Reprint&gt;&lt;Start_Page&gt;670&lt;/Start_Page&gt;&lt;End_Page&gt;674&lt;/End_Page&gt;&lt;Periodical&gt;Br J Ind.Med&lt;/Periodical&gt;&lt;Volume&gt;48&lt;/Volume&gt;&lt;Issue&gt;10&lt;/Issue&gt;&lt;Address&gt;Department of Epidemiology and Population Sciences, London School of Hygiene and Tropical Medicine&lt;/Address&gt;&lt;Web_URL&gt;PM:1931725&lt;/Web_URL&gt;&lt;ZZ_JournalStdAbbrev&gt;&lt;f name="System"&gt;Br 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1.33 [0.74-2.42]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and managerial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&lt;Refman&gt;&lt;Cite&gt;&lt;Author&gt;Pollan&lt;/Author&gt;&lt;Year&gt;2001&lt;/Year&gt;&lt;RecNum&gt;66&lt;/RecNum&gt;&lt;IDText&gt;Incidence of testicular cancer and occupation among Swedish men gainfully employed in 1970&lt;/IDText&gt;&lt;MDL Ref_Type="Journal"&gt;&lt;Ref_Type&gt;Journal&lt;/Ref_Type&gt;&lt;Ref_ID&gt;66&lt;/Ref_ID&gt;&lt;Title_Primary&gt;Incidence of testicular cancer and occupation among Swedish men gainfully employed in 1970&lt;/Title_Primary&gt;&lt;Authors_Primary&gt;Pollan,M.&lt;/Authors_Primary&gt;&lt;Authors_Primary&gt;Gustavsson,P.&lt;/Authors_Primary&gt;&lt;Authors_Primary&gt;Cano,M.I.&lt;/Authors_Primary&gt;&lt;Date_Primary&gt;2001/11&lt;/Date_Primary&gt;&lt;Keywords&gt;Adult&lt;/Keywords&gt;&lt;Keywords&gt;adverse effects&lt;/Keywords&gt;&lt;Keywords&gt;Age Distribution&lt;/Keywords&gt;&lt;Keywords&gt;Age Factors&lt;/Keywords&gt;&lt;Keywords&gt;Aged&lt;/Keywords&gt;&lt;Keywords&gt;epidemiology&lt;/Keywords&gt;&lt;Keywords&gt;etiology&lt;/Keywords&gt;&lt;Keywords&gt;Follow-Up Studies&lt;/Keywords&gt;&lt;Keywords&gt;Germinoma&lt;/Keywords&gt;&lt;Keywords&gt;Humans&lt;/Keywords&gt;&lt;Keywords&gt;Incidence&lt;/Keywords&gt;&lt;Keywords&gt;Life Style&lt;/Keywords&gt;&lt;Keywords&gt;Linear Models&lt;/Keywords&gt;&lt;Keywords&gt;Logistic Models&lt;/Keywords&gt;&lt;Keywords&gt;Male&lt;/Keywords&gt;&lt;Keywords&gt;methods&lt;/Keywords&gt;&lt;Keywords&gt;Middle Aged&lt;/Keywords&gt;&lt;Keywords&gt;Occupational Diseases&lt;/Keywords&gt;&lt;Keywords&gt;Occupational Exposure&lt;/Keywords&gt;&lt;Keywords&gt;Occupations&lt;/Keywords&gt;&lt;Keywords&gt;Odds Ratio&lt;/Keywords&gt;&lt;Keywords&gt;Poisson Distribution&lt;/Keywords&gt;&lt;Keywords&gt;Risk&lt;/Keywords&gt;&lt;Keywords&gt;Seminoma&lt;/Keywords&gt;&lt;Keywords&gt;Social Class&lt;/Keywords&gt;&lt;Keywords&gt;statistics &amp;amp; numerical data&lt;/Keywords&gt;&lt;Keywords&gt;Sweden&lt;/Keywords&gt;&lt;Keywords&gt;Testicular Neoplasms&lt;/Keywords&gt;&lt;Reprint&gt;Not in File&lt;/Reprint&gt;&lt;Start_Page&gt;554&lt;/Start_Page&gt;&lt;End_Page&gt;562&lt;/End_Page&gt;&lt;Periodical&gt;Ann.Epidemiol&lt;/Periodical&gt;&lt;Volume&gt;11&lt;/Volume&gt;&lt;Issue&gt;8&lt;/Issue&gt;&lt;Address&gt;Cancer Epidemiology Unit, National Centre for Epidemiology, Carlos III Institute of Health, Madrid, Spain&lt;/Address&gt;&lt;Web_URL&gt;PM:11709275&lt;/Web_URL&gt;&lt;ZZ_JournalStdAbbrev&gt;&lt;f name="System"&gt;Ann.Epidemiol&lt;/f&gt;&lt;/ZZ_JournalStdAbbrev&gt;&lt;ZZ_WorkformID&gt;1&lt;/ZZ_WorkformID&gt;&lt;/MDL&gt;&lt;/Cite&gt;&lt;/Refman&gt;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1.20 [0.83-1.73]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1.75 [1.09-2.82]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and technical work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&lt;Refman&gt;&lt;Cite&gt;&lt;Author&gt;Pollan&lt;/Author&gt;&lt;Year&gt;2001&lt;/Year&gt;&lt;RecNum&gt;66&lt;/RecNum&gt;&lt;IDText&gt;Incidence of testicular cancer and occupation among Swedish men gainfully employed in 1970&lt;/IDText&gt;&lt;MDL Ref_Type="Journal"&gt;&lt;Ref_Type&gt;Journal&lt;/Ref_Type&gt;&lt;Ref_ID&gt;66&lt;/Ref_ID&gt;&lt;Title_Primary&gt;Incidence of testicular cancer and occupation among Swedish men gainfully employed in 1970&lt;/Title_Primary&gt;&lt;Authors_Primary&gt;Pollan,M.&lt;/Authors_Primary&gt;&lt;Authors_Primary&gt;Gustavsson,P.&lt;/Authors_Primary&gt;&lt;Authors_Primary&gt;Cano,M.I.&lt;/Authors_Primary&gt;&lt;Date_Primary&gt;2001/11&lt;/Date_Primary&gt;&lt;Keywords&gt;Adult&lt;/Keywords&gt;&lt;Keywords&gt;adverse effects&lt;/Keywords&gt;&lt;Keywords&gt;Age Distribution&lt;/Keywords&gt;&lt;Keywords&gt;Age Factors&lt;/Keywords&gt;&lt;Keywords&gt;Aged&lt;/Keywords&gt;&lt;Keywords&gt;epidemiology&lt;/Keywords&gt;&lt;Keywords&gt;etiology&lt;/Keywords&gt;&lt;Keywords&gt;Follow-Up Studies&lt;/Keywords&gt;&lt;Keywords&gt;Germinoma&lt;/Keywords&gt;&lt;Keywords&gt;Humans&lt;/Keywords&gt;&lt;Keywords&gt;Incidence&lt;/Keywords&gt;&lt;Keywords&gt;Life Style&lt;/Keywords&gt;&lt;Keywords&gt;Linear Models&lt;/Keywords&gt;&lt;Keywords&gt;Logistic Models&lt;/Keywords&gt;&lt;Keywords&gt;Male&lt;/Keywords&gt;&lt;Keywords&gt;methods&lt;/Keywords&gt;&lt;Keywords&gt;Middle Aged&lt;/Keywords&gt;&lt;Keywords&gt;Occupational Diseases&lt;/Keywords&gt;&lt;Keywords&gt;Occupational Exposure&lt;/Keywords&gt;&lt;Keywords&gt;Occupations&lt;/Keywords&gt;&lt;Keywords&gt;Odds Ratio&lt;/Keywords&gt;&lt;Keywords&gt;Poisson Distribution&lt;/Keywords&gt;&lt;Keywords&gt;Risk&lt;/Keywords&gt;&lt;Keywords&gt;Seminoma&lt;/Keywords&gt;&lt;Keywords&gt;Social Class&lt;/Keywords&gt;&lt;Keywords&gt;statistics &amp;amp; numerical data&lt;/Keywords&gt;&lt;Keywords&gt;Sweden&lt;/Keywords&gt;&lt;Keywords&gt;Testicular Neoplasms&lt;/Keywords&gt;&lt;Reprint&gt;Not in File&lt;/Reprint&gt;&lt;Start_Page&gt;554&lt;/Start_Page&gt;&lt;End_Page&gt;562&lt;/End_Page&gt;&lt;Periodical&gt;Ann.Epidemiol&lt;/Periodical&gt;&lt;Volume&gt;11&lt;/Volume&gt;&lt;Issue&gt;8&lt;/Issue&gt;&lt;Address&gt;Cancer Epidemiology Unit, National Centre for Epidemiology, Carlos III Institute of Health, Madrid, Spain&lt;/Address&gt;&lt;Web_URL&gt;PM:11709275&lt;/Web_URL&gt;&lt;ZZ_JournalStdAbbrev&gt;&lt;f name="System"&gt;Ann.Epidemiol&lt;/f&gt;&lt;/ZZ_JournalStdAbbrev&gt;&lt;ZZ_WorkformID&gt;1&lt;/ZZ_WorkformID&gt;&lt;/MDL&gt;&lt;/Cite&gt;&lt;/Refman&gt;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1.06 [0.89-1.26]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1.15 [0.91-1.46]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Engineer, architect, surveyor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&lt;Refman&gt;&lt;Cite&gt;&lt;Author&gt;Van den Eeden&lt;/Author&gt;&lt;Year&gt;1991&lt;/Year&gt;&lt;RecNum&gt;78&lt;/RecNum&gt;&lt;IDText&gt;Occupation and the occurrence of testicular cancer&lt;/IDText&gt;&lt;MDL Ref_Type="Journal"&gt;&lt;Ref_Type&gt;Journal&lt;/Ref_Type&gt;&lt;Ref_ID&gt;78&lt;/Ref_ID&gt;&lt;Title_Primary&gt;Occupation and the occurrence of testicular cancer&lt;/Title_Primary&gt;&lt;Authors_Primary&gt;Van den Eeden,S.K.&lt;/Authors_Primary&gt;&lt;Authors_Primary&gt;Weiss,N.S.&lt;/Authors_Primary&gt;&lt;Authors_Primary&gt;Strader,C.H.&lt;/Authors_Primary&gt;&lt;Authors_Primary&gt;Daling,J.R.&lt;/Authors_Primary&gt;&lt;Date_Primary&gt;1991&lt;/Date_Primary&gt;&lt;Keywords&gt;Adult&lt;/Keywords&gt;&lt;Keywords&gt;Aged&lt;/Keywords&gt;&lt;Keywords&gt;Case-Control Studies&lt;/Keywords&gt;&lt;Keywords&gt;epidemiology&lt;/Keywords&gt;&lt;Keywords&gt;Humans&lt;/Keywords&gt;&lt;Keywords&gt;Incidence&lt;/Keywords&gt;&lt;Keywords&gt;Male&lt;/Keywords&gt;&lt;Keywords&gt;Middle Aged&lt;/Keywords&gt;&lt;Keywords&gt;Neoplasms,Germ Cell and Embryonal&lt;/Keywords&gt;&lt;Keywords&gt;Occupational Diseases&lt;/Keywords&gt;&lt;Keywords&gt;Occupational Exposure&lt;/Keywords&gt;&lt;Keywords&gt;Risk&lt;/Keywords&gt;&lt;Keywords&gt;Socioeconomic Factors&lt;/Keywords&gt;&lt;Keywords&gt;Testicular Neoplasms&lt;/Keywords&gt;&lt;Keywords&gt;Testis&lt;/Keywords&gt;&lt;Keywords&gt;Washington&lt;/Keywords&gt;&lt;Reprint&gt;Not in File&lt;/Reprint&gt;&lt;Start_Page&gt;327&lt;/Start_Page&gt;&lt;End_Page&gt;337&lt;/End_Page&gt;&lt;Periodical&gt;Am.J Ind.Med&lt;/Periodical&gt;&lt;Volume&gt;19&lt;/Volume&gt;&lt;Issue&gt;3&lt;/Issue&gt;&lt;Address&gt;Division of Public Health Sciences, Fred Hutchinson Cancer Research Center, Seattle, Washington 98104&lt;/Address&gt;&lt;Web_URL&gt;PM:1848964&lt;/Web_URL&gt;&lt;ZZ_JournalStdAbbrev&gt;&lt;f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0.8 [0.4-1.6]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workers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&lt;Refman&gt;&lt;Cite&gt;&lt;Author&gt;Swerdlow&lt;/Author&gt;&lt;Year&gt;1991&lt;/Year&gt;&lt;RecNum&gt;76&lt;/RecNum&gt;&lt;IDText&gt;Cancer of the testis, socioeconomic status, and occupation&lt;/IDText&gt;&lt;MDL Ref_Type="Journal"&gt;&lt;Ref_Type&gt;Journal&lt;/Ref_Type&gt;&lt;Ref_ID&gt;76&lt;/Ref_ID&gt;&lt;Title_Primary&gt;Cancer of the testis, socioeconomic status, and occupation&lt;/Title_Primary&gt;&lt;Authors_Primary&gt;Swerdlow,A.J.&lt;/Authors_Primary&gt;&lt;Authors_Primary&gt;Douglas,A.J.&lt;/Authors_Primary&gt;&lt;Authors_Primary&gt;Huttly,S.R.&lt;/Authors_Primary&gt;&lt;Authors_Primary&gt;Smith,P.G.&lt;/Authors_Primary&gt;&lt;Date_Primary&gt;1991/10&lt;/Date_Primary&gt;&lt;Keywords&gt;Adolescent&lt;/Keywords&gt;&lt;Keywords&gt;Adult&lt;/Keywords&gt;&lt;Keywords&gt;Case-Control Studies&lt;/Keywords&gt;&lt;Keywords&gt;Child&lt;/Keywords&gt;&lt;Keywords&gt;Educational Status&lt;/Keywords&gt;&lt;Keywords&gt;England&lt;/Keywords&gt;&lt;Keywords&gt;epidemiology&lt;/Keywords&gt;&lt;Keywords&gt;etiology&lt;/Keywords&gt;&lt;Keywords&gt;Humans&lt;/Keywords&gt;&lt;Keywords&gt;Male&lt;/Keywords&gt;&lt;Keywords&gt;Middle Aged&lt;/Keywords&gt;&lt;Keywords&gt;Occupational Diseases&lt;/Keywords&gt;&lt;Keywords&gt;Occupational Exposure&lt;/Keywords&gt;&lt;Keywords&gt;Occupations&lt;/Keywords&gt;&lt;Keywords&gt;Paper&lt;/Keywords&gt;&lt;Keywords&gt;Risk&lt;/Keywords&gt;&lt;Keywords&gt;Risk Factors&lt;/Keywords&gt;&lt;Keywords&gt;Social Class&lt;/Keywords&gt;&lt;Keywords&gt;Testicular Neoplasms&lt;/Keywords&gt;&lt;Keywords&gt;Testis&lt;/Keywords&gt;&lt;Reprint&gt;Not in File&lt;/Reprint&gt;&lt;Start_Page&gt;670&lt;/Start_Page&gt;&lt;End_Page&gt;674&lt;/End_Page&gt;&lt;Periodical&gt;Br J Ind.Med&lt;/Periodical&gt;&lt;Volume&gt;48&lt;/Volume&gt;&lt;Issue&gt;10&lt;/Issue&gt;&lt;Address&gt;Department of Epidemiology and Population Sciences, London School of Hygiene and Tropical Medicine&lt;/Address&gt;&lt;Web_URL&gt;PM:1931725&lt;/Web_URL&gt;&lt;ZZ_JournalStdAbbrev&gt;&lt;f name="System"&gt;Br 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0.73 [0.52-1.03]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Amusement and recreation worker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&lt;Refman&gt;&lt;Cite&gt;&lt;Author&gt;Knight&lt;/Author&gt;&lt;Year&gt;1996&lt;/Year&gt;&lt;RecNum&gt;48&lt;/RecNum&gt;&lt;IDText&gt;Occupation and risk of germ cell testicular cancer by histologic type in Ontario&lt;/IDText&gt;&lt;MDL Ref_Type="Journal"&gt;&lt;Ref_Type&gt;Journal&lt;/Ref_Type&gt;&lt;Ref_ID&gt;48&lt;/Ref_ID&gt;&lt;Title_Primary&gt;Occupation and risk of germ cell testicular cancer by histologic type in Ontario&lt;/Title_Primary&gt;&lt;Authors_Primary&gt;Knight,J.A.&lt;/Authors_Primary&gt;&lt;Authors_Primary&gt;Marrett,L.D.&lt;/Authors_Primary&gt;&lt;Authors_Primary&gt;Weir,H.K.&lt;/Authors_Primary&gt;&lt;Date_Primary&gt;1996/9&lt;/Date_Primary&gt;&lt;Keywords&gt;Adolescent&lt;/Keywords&gt;&lt;Keywords&gt;Adult&lt;/Keywords&gt;&lt;Keywords&gt;adverse effects&lt;/Keywords&gt;&lt;Keywords&gt;Age Distribution&lt;/Keywords&gt;&lt;Keywords&gt;Case-Control Studies&lt;/Keywords&gt;&lt;Keywords&gt;Confidence Intervals&lt;/Keywords&gt;&lt;Keywords&gt;Data Collection&lt;/Keywords&gt;&lt;Keywords&gt;diagnosis&lt;/Keywords&gt;&lt;Keywords&gt;epidemiology&lt;/Keywords&gt;&lt;Keywords&gt;etiology&lt;/Keywords&gt;&lt;Keywords&gt;Humans&lt;/Keywords&gt;&lt;Keywords&gt;Incidence&lt;/Keywords&gt;&lt;Keywords&gt;Industry&lt;/Keywords&gt;&lt;Keywords&gt;Male&lt;/Keywords&gt;&lt;Keywords&gt;Middle Aged&lt;/Keywords&gt;&lt;Keywords&gt;Neoplasms,Germ Cell and Embryonal&lt;/Keywords&gt;&lt;Keywords&gt;Occupational Exposure&lt;/Keywords&gt;&lt;Keywords&gt;Odds Ratio&lt;/Keywords&gt;&lt;Keywords&gt;Ontario&lt;/Keywords&gt;&lt;Keywords&gt;Risk&lt;/Keywords&gt;&lt;Keywords&gt;Risk Factors&lt;/Keywords&gt;&lt;Keywords&gt;Seminoma&lt;/Keywords&gt;&lt;Keywords&gt;Survival Rate&lt;/Keywords&gt;&lt;Keywords&gt;Testicular Neoplasms&lt;/Keywords&gt;&lt;Reprint&gt;Not in File&lt;/Reprint&gt;&lt;Start_Page&gt;884&lt;/Start_Page&gt;&lt;End_Page&gt;890&lt;/End_Page&gt;&lt;Periodical&gt;J Occup.Environ.Med&lt;/Periodical&gt;&lt;Volume&gt;38&lt;/Volume&gt;&lt;Issue&gt;9&lt;/Issue&gt;&lt;Address&gt;Division of Preventive Oncology, Ontario Cancer Treatment and Research Foundation, Toronto, Canada&lt;/Address&gt;&lt;Web_URL&gt;PM:8877837&lt;/Web_URL&gt;&lt;ZZ_JournalStdAbbrev&gt;&lt;f name="System"&gt;J Occup.Environ.Med&lt;/f&gt;&lt;/ZZ_JournalStdAbbrev&gt;&lt;ZZ_WorkformID&gt;1&lt;/ZZ_WorkformID&gt;&lt;/MDL&gt;&lt;/Cite&gt;&lt;/Refman&gt;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51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2.15 [1.17-3.95]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services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&lt;Refman&gt;&lt;Cite&gt;&lt;Author&gt;Knight&lt;/Author&gt;&lt;Year&gt;1996&lt;/Year&gt;&lt;RecNum&gt;48&lt;/RecNum&gt;&lt;IDText&gt;Occupation and risk of germ cell testicular cancer by histologic type in Ontario&lt;/IDText&gt;&lt;MDL Ref_Type="Journal"&gt;&lt;Ref_Type&gt;Journal&lt;/Ref_Type&gt;&lt;Ref_ID&gt;48&lt;/Ref_ID&gt;&lt;Title_Primary&gt;Occupation and risk of germ cell testicular cancer by histologic type in Ontario&lt;/Title_Primary&gt;&lt;Authors_Primary&gt;Knight,J.A.&lt;/Authors_Primary&gt;&lt;Authors_Primary&gt;Marrett,L.D.&lt;/Authors_Primary&gt;&lt;Authors_Primary&gt;Weir,H.K.&lt;/Authors_Primary&gt;&lt;Date_Primary&gt;1996/9&lt;/Date_Primary&gt;&lt;Keywords&gt;Adolescent&lt;/Keywords&gt;&lt;Keywords&gt;Adult&lt;/Keywords&gt;&lt;Keywords&gt;adverse effects&lt;/Keywords&gt;&lt;Keywords&gt;Age Distribution&lt;/Keywords&gt;&lt;Keywords&gt;Case-Control Studies&lt;/Keywords&gt;&lt;Keywords&gt;Confidence Intervals&lt;/Keywords&gt;&lt;Keywords&gt;Data Collection&lt;/Keywords&gt;&lt;Keywords&gt;diagnosis&lt;/Keywords&gt;&lt;Keywords&gt;epidemiology&lt;/Keywords&gt;&lt;Keywords&gt;etiology&lt;/Keywords&gt;&lt;Keywords&gt;Humans&lt;/Keywords&gt;&lt;Keywords&gt;Incidence&lt;/Keywords&gt;&lt;Keywords&gt;Industry&lt;/Keywords&gt;&lt;Keywords&gt;Male&lt;/Keywords&gt;&lt;Keywords&gt;Middle Aged&lt;/Keywords&gt;&lt;Keywords&gt;Neoplasms,Germ Cell and Embryonal&lt;/Keywords&gt;&lt;Keywords&gt;Occupational Exposure&lt;/Keywords&gt;&lt;Keywords&gt;Odds Ratio&lt;/Keywords&gt;&lt;Keywords&gt;Ontario&lt;/Keywords&gt;&lt;Keywords&gt;Risk&lt;/Keywords&gt;&lt;Keywords&gt;Risk Factors&lt;/Keywords&gt;&lt;Keywords&gt;Seminoma&lt;/Keywords&gt;&lt;Keywords&gt;Survival Rate&lt;/Keywords&gt;&lt;Keywords&gt;Testicular Neoplasms&lt;/Keywords&gt;&lt;Reprint&gt;Not in File&lt;/Reprint&gt;&lt;Start_Page&gt;884&lt;/Start_Page&gt;&lt;End_Page&gt;890&lt;/End_Page&gt;&lt;Periodical&gt;J Occup.Environ.Med&lt;/Periodical&gt;&lt;Volume&gt;38&lt;/Volume&gt;&lt;Issue&gt;9&lt;/Issue&gt;&lt;Address&gt;Division of Preventive Oncology, Ontario Cancer Treatment and Research Foundation, Toronto, Canada&lt;/Address&gt;&lt;Web_URL&gt;PM:8877837&lt;/Web_URL&gt;&lt;ZZ_JournalStdAbbrev&gt;&lt;f name="System"&gt;J Occup.Environ.Med&lt;/f&gt;&lt;/ZZ_JournalStdAbbrev&gt;&lt;ZZ_WorkformID&gt;1&lt;/ZZ_WorkformID&gt;&lt;/MDL&gt;&lt;/Cite&gt;&lt;/Refman&gt;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51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1.66 [1.04-2.63]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related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&lt;Refman&gt;&lt;Cite&gt;&lt;Author&gt;Hayes&lt;/Author&gt;&lt;Year&gt;1990&lt;/Year&gt;&lt;RecNum&gt;45&lt;/RecNum&gt;&lt;IDText&gt;Occupation and risk for testicular cancer: a case-control study&lt;/IDText&gt;&lt;MDL Ref_Type="Journal"&gt;&lt;Ref_Type&gt;Journal&lt;/Ref_Type&gt;&lt;Ref_ID&gt;45&lt;/Ref_ID&gt;&lt;Title_Primary&gt;Occupation and risk for testicular cancer: a case-control study&lt;/Title_Primary&gt;&lt;Authors_Primary&gt;Hayes,R.B.&lt;/Authors_Primary&gt;&lt;Authors_Primary&gt;Brown,L.M.&lt;/Authors_Primary&gt;&lt;Authors_Primary&gt;Pottern,L.M.&lt;/Authors_Primary&gt;&lt;Authors_Primary&gt;Gomez,M.&lt;/Authors_Primary&gt;&lt;Authors_Primary&gt;Kardaun,J.W.&lt;/Authors_Primary&gt;&lt;Authors_Primary&gt;Hoover,R.N.&lt;/Authors_Primary&gt;&lt;Authors_Primary&gt;O&amp;apos;Connell,K.J.&lt;/Authors_Primary&gt;&lt;Authors_Primary&gt;Sutzman,R.E.&lt;/Authors_Primary&gt;&lt;Authors_Primary&gt;Javadpour,N.&lt;/Authors_Primary&gt;&lt;Date_Primary&gt;1990/12&lt;/Date_Primary&gt;&lt;Keywords&gt;Adolescent&lt;/Keywords&gt;&lt;Keywords&gt;Adult&lt;/Keywords&gt;&lt;Keywords&gt;Age Factors&lt;/Keywords&gt;&lt;Keywords&gt;Aged&lt;/Keywords&gt;&lt;Keywords&gt;Case-Control Studies&lt;/Keywords&gt;&lt;Keywords&gt;Dysgerminoma&lt;/Keywords&gt;&lt;Keywords&gt;Employment&lt;/Keywords&gt;&lt;Keywords&gt;epidemiology&lt;/Keywords&gt;&lt;Keywords&gt;etiology&lt;/Keywords&gt;&lt;Keywords&gt;Humans&lt;/Keywords&gt;&lt;Keywords&gt;Male&lt;/Keywords&gt;&lt;Keywords&gt;Military Personnel&lt;/Keywords&gt;&lt;Keywords&gt;Neoplasms,Germ Cell and Embryonal&lt;/Keywords&gt;&lt;Keywords&gt;Occupational Exposure&lt;/Keywords&gt;&lt;Keywords&gt;Occupations&lt;/Keywords&gt;&lt;Keywords&gt;Odds Ratio&lt;/Keywords&gt;&lt;Keywords&gt;Risk&lt;/Keywords&gt;&lt;Keywords&gt;Risk Factors&lt;/Keywords&gt;&lt;Keywords&gt;Seminoma&lt;/Keywords&gt;&lt;Keywords&gt;Testicular Neoplasms&lt;/Keywords&gt;&lt;Keywords&gt;United States&lt;/Keywords&gt;&lt;Reprint&gt;Not in File&lt;/Reprint&gt;&lt;Start_Page&gt;825&lt;/Start_Page&gt;&lt;End_Page&gt;831&lt;/End_Page&gt;&lt;Periodical&gt;Int.J Epidemiol&lt;/Periodical&gt;&lt;Volume&gt;19&lt;/Volume&gt;&lt;Issue&gt;4&lt;/Issue&gt;&lt;Address&gt;Environmental Epidemiology Branch, National Cancer Institute, Bethesda, Maryland 20892&lt;/Address&gt;&lt;Web_URL&gt;PM:1964675&lt;/Web_URL&gt;&lt;ZZ_JournalStdAbbrev&gt;&lt;f name="System"&gt;Int.J 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1.4 [0.7-2.6]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1.9 [0.7-5.0]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1.2 [0.6-2.5]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Physician &amp; other health-related jobs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&lt;Refman&gt;&lt;Cite&gt;&lt;Author&gt;Van den Eeden&lt;/Author&gt;&lt;Year&gt;1991&lt;/Year&gt;&lt;RecNum&gt;78&lt;/RecNum&gt;&lt;IDText&gt;Occupation and the occurrence of testicular cancer&lt;/IDText&gt;&lt;MDL Ref_Type="Journal"&gt;&lt;Ref_Type&gt;Journal&lt;/Ref_Type&gt;&lt;Ref_ID&gt;78&lt;/Ref_ID&gt;&lt;Title_Primary&gt;Occupation and the occurrence of testicular cancer&lt;/Title_Primary&gt;&lt;Authors_Primary&gt;Van den Eeden,S.K.&lt;/Authors_Primary&gt;&lt;Authors_Primary&gt;Weiss,N.S.&lt;/Authors_Primary&gt;&lt;Authors_Primary&gt;Strader,C.H.&lt;/Authors_Primary&gt;&lt;Authors_Primary&gt;Daling,J.R.&lt;/Authors_Primary&gt;&lt;Date_Primary&gt;1991&lt;/Date_Primary&gt;&lt;Keywords&gt;Adult&lt;/Keywords&gt;&lt;Keywords&gt;Aged&lt;/Keywords&gt;&lt;Keywords&gt;Case-Control Studies&lt;/Keywords&gt;&lt;Keywords&gt;epidemiology&lt;/Keywords&gt;&lt;Keywords&gt;Humans&lt;/Keywords&gt;&lt;Keywords&gt;Incidence&lt;/Keywords&gt;&lt;Keywords&gt;Male&lt;/Keywords&gt;&lt;Keywords&gt;Middle Aged&lt;/Keywords&gt;&lt;Keywords&gt;Neoplasms,Germ Cell and Embryonal&lt;/Keywords&gt;&lt;Keywords&gt;Occupational Diseases&lt;/Keywords&gt;&lt;Keywords&gt;Occupational Exposure&lt;/Keywords&gt;&lt;Keywords&gt;Risk&lt;/Keywords&gt;&lt;Keywords&gt;Socioeconomic Factors&lt;/Keywords&gt;&lt;Keywords&gt;Testicular Neoplasms&lt;/Keywords&gt;&lt;Keywords&gt;Testis&lt;/Keywords&gt;&lt;Keywords&gt;Washington&lt;/Keywords&gt;&lt;Reprint&gt;Not in File&lt;/Reprint&gt;&lt;Start_Page&gt;327&lt;/Start_Page&gt;&lt;End_Page&gt;337&lt;/End_Page&gt;&lt;Periodical&gt;Am.J Ind.Med&lt;/Periodical&gt;&lt;Volume&gt;19&lt;/Volume&gt;&lt;Issue&gt;3&lt;/Issue&gt;&lt;Address&gt;Division of Public Health Sciences, Fred Hutchinson Cancer Research Center, Seattle, Washington 98104&lt;/Address&gt;&lt;Web_URL&gt;PM:1848964&lt;/Web_URL&gt;&lt;ZZ_JournalStdAbbrev&gt;&lt;f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5.5 [1.1-26.3]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teacher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&lt;Refman&gt;&lt;Cite&gt;&lt;Author&gt;Pollan&lt;/Author&gt;&lt;Year&gt;2001&lt;/Year&gt;&lt;RecNum&gt;66&lt;/RecNum&gt;&lt;IDText&gt;Incidence of testicular cancer and occupation among Swedish men gainfully employed in 1970&lt;/IDText&gt;&lt;MDL Ref_Type="Journal"&gt;&lt;Ref_Type&gt;Journal&lt;/Ref_Type&gt;&lt;Ref_ID&gt;66&lt;/Ref_ID&gt;&lt;Title_Primary&gt;Incidence of testicular cancer and occupation among Swedish men gainfully employed in 1970&lt;/Title_Primary&gt;&lt;Authors_Primary&gt;Pollan,M.&lt;/Authors_Primary&gt;&lt;Authors_Primary&gt;Gustavsson,P.&lt;/Authors_Primary&gt;&lt;Authors_Primary&gt;Cano,M.I.&lt;/Authors_Primary&gt;&lt;Date_Primary&gt;2001/11&lt;/Date_Primary&gt;&lt;Keywords&gt;Adult&lt;/Keywords&gt;&lt;Keywords&gt;adverse effects&lt;/Keywords&gt;&lt;Keywords&gt;Age Distribution&lt;/Keywords&gt;&lt;Keywords&gt;Age Factors&lt;/Keywords&gt;&lt;Keywords&gt;Aged&lt;/Keywords&gt;&lt;Keywords&gt;epidemiology&lt;/Keywords&gt;&lt;Keywords&gt;etiology&lt;/Keywords&gt;&lt;Keywords&gt;Follow-Up Studies&lt;/Keywords&gt;&lt;Keywords&gt;Germinoma&lt;/Keywords&gt;&lt;Keywords&gt;Humans&lt;/Keywords&gt;&lt;Keywords&gt;Incidence&lt;/Keywords&gt;&lt;Keywords&gt;Life Style&lt;/Keywords&gt;&lt;Keywords&gt;Linear Models&lt;/Keywords&gt;&lt;Keywords&gt;Logistic Models&lt;/Keywords&gt;&lt;Keywords&gt;Male&lt;/Keywords&gt;&lt;Keywords&gt;methods&lt;/Keywords&gt;&lt;Keywords&gt;Middle Aged&lt;/Keywords&gt;&lt;Keywords&gt;Occupational Diseases&lt;/Keywords&gt;&lt;Keywords&gt;Occupational Exposure&lt;/Keywords&gt;&lt;Keywords&gt;Occupations&lt;/Keywords&gt;&lt;Keywords&gt;Odds Ratio&lt;/Keywords&gt;&lt;Keywords&gt;Poisson Distribution&lt;/Keywords&gt;&lt;Keywords&gt;Risk&lt;/Keywords&gt;&lt;Keywords&gt;Seminoma&lt;/Keywords&gt;&lt;Keywords&gt;Social Class&lt;/Keywords&gt;&lt;Keywords&gt;statistics &amp;amp; numerical data&lt;/Keywords&gt;&lt;Keywords&gt;Sweden&lt;/Keywords&gt;&lt;Keywords&gt;Testicular Neoplasms&lt;/Keywords&gt;&lt;Reprint&gt;Not in File&lt;/Reprint&gt;&lt;Start_Page&gt;554&lt;/Start_Page&gt;&lt;End_Page&gt;562&lt;/End_Page&gt;&lt;Periodical&gt;Ann.Epidemiol&lt;/Periodical&gt;&lt;Volume&gt;11&lt;/Volume&gt;&lt;Issue&gt;8&lt;/Issue&gt;&lt;Address&gt;Cancer Epidemiology Unit, National Centre for Epidemiology, Carlos III Institute of Health, Madrid, Spain&lt;/Address&gt;&lt;Web_URL&gt;PM:11709275&lt;/Web_URL&gt;&lt;ZZ_JournalStdAbbrev&gt;&lt;f name="System"&gt;Ann.Epidemiol&lt;/f&gt;&lt;/ZZ_JournalStdAbbrev&gt;&lt;ZZ_WorkformID&gt;1&lt;/ZZ_WorkformID&gt;&lt;/MDL&gt;&lt;/Cite&gt;&lt;/Refman&gt;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2.30 [1.19-4.43]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1.35 [0.43-4.20]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University, high education teacher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&lt;Refman&gt;&lt;Cite&gt;&lt;Author&gt;Pollan&lt;/Author&gt;&lt;Year&gt;2001&lt;/Year&gt;&lt;RecNum&gt;66&lt;/RecNum&gt;&lt;IDText&gt;Incidence of testicular cancer and occupation among Swedish men gainfully employed in 1970&lt;/IDText&gt;&lt;MDL Ref_Type="Journal"&gt;&lt;Ref_Type&gt;Journal&lt;/Ref_Type&gt;&lt;Ref_ID&gt;66&lt;/Ref_ID&gt;&lt;Title_Primary&gt;Incidence of testicular cancer and occupation among Swedish men gainfully employed in 1970&lt;/Title_Primary&gt;&lt;Authors_Primary&gt;Pollan,M.&lt;/Authors_Primary&gt;&lt;Authors_Primary&gt;Gustavsson,P.&lt;/Authors_Primary&gt;&lt;Authors_Primary&gt;Cano,M.I.&lt;/Authors_Primary&gt;&lt;Date_Primary&gt;2001/11&lt;/Date_Primary&gt;&lt;Keywords&gt;Adult&lt;/Keywords&gt;&lt;Keywords&gt;adverse effects&lt;/Keywords&gt;&lt;Keywords&gt;Age Distribution&lt;/Keywords&gt;&lt;Keywords&gt;Age Factors&lt;/Keywords&gt;&lt;Keywords&gt;Aged&lt;/Keywords&gt;&lt;Keywords&gt;epidemiology&lt;/Keywords&gt;&lt;Keywords&gt;etiology&lt;/Keywords&gt;&lt;Keywords&gt;Follow-Up Studies&lt;/Keywords&gt;&lt;Keywords&gt;Germinoma&lt;/Keywords&gt;&lt;Keywords&gt;Humans&lt;/Keywords&gt;&lt;Keywords&gt;Incidence&lt;/Keywords&gt;&lt;Keywords&gt;Life Style&lt;/Keywords&gt;&lt;Keywords&gt;Linear Models&lt;/Keywords&gt;&lt;Keywords&gt;Logistic Models&lt;/Keywords&gt;&lt;Keywords&gt;Male&lt;/Keywords&gt;&lt;Keywords&gt;methods&lt;/Keywords&gt;&lt;Keywords&gt;Middle Aged&lt;/Keywords&gt;&lt;Keywords&gt;Occupational Diseases&lt;/Keywords&gt;&lt;Keywords&gt;Occupational Exposure&lt;/Keywords&gt;&lt;Keywords&gt;Occupations&lt;/Keywords&gt;&lt;Keywords&gt;Odds Ratio&lt;/Keywords&gt;&lt;Keywords&gt;Poisson Distribution&lt;/Keywords&gt;&lt;Keywords&gt;Risk&lt;/Keywords&gt;&lt;Keywords&gt;Seminoma&lt;/Keywords&gt;&lt;Keywords&gt;Social Class&lt;/Keywords&gt;&lt;Keywords&gt;statistics &amp;amp; numerical data&lt;/Keywords&gt;&lt;Keywords&gt;Sweden&lt;/Keywords&gt;&lt;Keywords&gt;Testicular Neoplasms&lt;/Keywords&gt;&lt;Reprint&gt;Not in File&lt;/Reprint&gt;&lt;Start_Page&gt;554&lt;/Start_Page&gt;&lt;End_Page&gt;562&lt;/End_Page&gt;&lt;Periodical&gt;Ann.Epidemiol&lt;/Periodical&gt;&lt;Volume&gt;11&lt;/Volume&gt;&lt;Issue&gt;8&lt;/Issue&gt;&lt;Address&gt;Cancer Epidemiology Unit, National Centre for Epidemiology, Carlos III Institute of Health, Madrid, Spain&lt;/Address&gt;&lt;Web_URL&gt;PM:11709275&lt;/Web_URL&gt;&lt;ZZ_JournalStdAbbrev&gt;&lt;f name="System"&gt;Ann.Epidemiol&lt;/f&gt;&lt;/ZZ_JournalStdAbbrev&gt;&lt;ZZ_WorkformID&gt;1&lt;/ZZ_WorkformID&gt;&lt;/MDL&gt;&lt;/Cite&gt;&lt;/Refman&gt;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1.83 [0.91-3.69]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Journalist, editor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&lt;Refman&gt;&lt;Cite&gt;&lt;Author&gt;Pollan&lt;/Author&gt;&lt;Year&gt;2001&lt;/Year&gt;&lt;RecNum&gt;66&lt;/RecNum&gt;&lt;IDText&gt;Incidence of testicular cancer and occupation among Swedish men gainfully employed in 1970&lt;/IDText&gt;&lt;MDL Ref_Type="Journal"&gt;&lt;Ref_Type&gt;Journal&lt;/Ref_Type&gt;&lt;Ref_ID&gt;66&lt;/Ref_ID&gt;&lt;Title_Primary&gt;Incidence of testicular cancer and occupation among Swedish men gainfully employed in 1970&lt;/Title_Primary&gt;&lt;Authors_Primary&gt;Pollan,M.&lt;/Authors_Primary&gt;&lt;Authors_Primary&gt;Gustavsson,P.&lt;/Authors_Primary&gt;&lt;Authors_Primary&gt;Cano,M.I.&lt;/Authors_Primary&gt;&lt;Date_Primary&gt;2001/11&lt;/Date_Primary&gt;&lt;Keywords&gt;Adult&lt;/Keywords&gt;&lt;Keywords&gt;adverse effects&lt;/Keywords&gt;&lt;Keywords&gt;Age Distribution&lt;/Keywords&gt;&lt;Keywords&gt;Age Factors&lt;/Keywords&gt;&lt;Keywords&gt;Aged&lt;/Keywords&gt;&lt;Keywords&gt;epidemiology&lt;/Keywords&gt;&lt;Keywords&gt;etiology&lt;/Keywords&gt;&lt;Keywords&gt;Follow-Up Studies&lt;/Keywords&gt;&lt;Keywords&gt;Germinoma&lt;/Keywords&gt;&lt;Keywords&gt;Humans&lt;/Keywords&gt;&lt;Keywords&gt;Incidence&lt;/Keywords&gt;&lt;Keywords&gt;Life Style&lt;/Keywords&gt;&lt;Keywords&gt;Linear Models&lt;/Keywords&gt;&lt;Keywords&gt;Logistic Models&lt;/Keywords&gt;&lt;Keywords&gt;Male&lt;/Keywords&gt;&lt;Keywords&gt;methods&lt;/Keywords&gt;&lt;Keywords&gt;Middle Aged&lt;/Keywords&gt;&lt;Keywords&gt;Occupational Diseases&lt;/Keywords&gt;&lt;Keywords&gt;Occupational Exposure&lt;/Keywords&gt;&lt;Keywords&gt;Occupations&lt;/Keywords&gt;&lt;Keywords&gt;Odds Ratio&lt;/Keywords&gt;&lt;Keywords&gt;Poisson Distribution&lt;/Keywords&gt;&lt;Keywords&gt;Risk&lt;/Keywords&gt;&lt;Keywords&gt;Seminoma&lt;/Keywords&gt;&lt;Keywords&gt;Social Class&lt;/Keywords&gt;&lt;Keywords&gt;statistics &amp;amp; numerical data&lt;/Keywords&gt;&lt;Keywords&gt;Sweden&lt;/Keywords&gt;&lt;Keywords&gt;Testicular Neoplasms&lt;/Keywords&gt;&lt;Reprint&gt;Not in File&lt;/Reprint&gt;&lt;Start_Page&gt;554&lt;/Start_Page&gt;&lt;End_Page&gt;562&lt;/End_Page&gt;&lt;Periodical&gt;Ann.Epidemiol&lt;/Periodical&gt;&lt;Volume&gt;11&lt;/Volume&gt;&lt;Issue&gt;8&lt;/Issue&gt;&lt;Address&gt;Cancer Epidemiology Unit, National Centre for Epidemiology, Carlos III Institute of Health, Madrid, Spain&lt;/Address&gt;&lt;Web_URL&gt;PM:11709275&lt;/Web_URL&gt;&lt;ZZ_JournalStdAbbrev&gt;&lt;f name="System"&gt;Ann.Epidemiol&lt;/f&gt;&lt;/ZZ_JournalStdAbbrev&gt;&lt;ZZ_WorkformID&gt;1&lt;/ZZ_WorkformID&gt;&lt;/MDL&gt;&lt;/Cite&gt;&lt;/Refman&gt;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2.57 [1.22-5.42]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legislative administrator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&lt;Refman&gt;&lt;Cite&gt;&lt;Author&gt;Pollan&lt;/Author&gt;&lt;Year&gt;2001&lt;/Year&gt;&lt;RecNum&gt;66&lt;/RecNum&gt;&lt;IDText&gt;Incidence of testicular cancer and occupation among Swedish men gainfully employed in 1970&lt;/IDText&gt;&lt;MDL Ref_Type="Journal"&gt;&lt;Ref_Type&gt;Journal&lt;/Ref_Type&gt;&lt;Ref_ID&gt;66&lt;/Ref_ID&gt;&lt;Title_Primary&gt;Incidence of testicular cancer and occupation among Swedish men gainfully employed in 1970&lt;/Title_Primary&gt;&lt;Authors_Primary&gt;Pollan,M.&lt;/Authors_Primary&gt;&lt;Authors_Primary&gt;Gustavsson,P.&lt;/Authors_Primary&gt;&lt;Authors_Primary&gt;Cano,M.I.&lt;/Authors_Primary&gt;&lt;Date_Primary&gt;2001/11&lt;/Date_Primary&gt;&lt;Keywords&gt;Adult&lt;/Keywords&gt;&lt;Keywords&gt;adverse effects&lt;/Keywords&gt;&lt;Keywords&gt;Age Distribution&lt;/Keywords&gt;&lt;Keywords&gt;Age Factors&lt;/Keywords&gt;&lt;Keywords&gt;Aged&lt;/Keywords&gt;&lt;Keywords&gt;epidemiology&lt;/Keywords&gt;&lt;Keywords&gt;etiology&lt;/Keywords&gt;&lt;Keywords&gt;Follow-Up Studies&lt;/Keywords&gt;&lt;Keywords&gt;Germinoma&lt;/Keywords&gt;&lt;Keywords&gt;Humans&lt;/Keywords&gt;&lt;Keywords&gt;Incidence&lt;/Keywords&gt;&lt;Keywords&gt;Life Style&lt;/Keywords&gt;&lt;Keywords&gt;Linear Models&lt;/Keywords&gt;&lt;Keywords&gt;Logistic Models&lt;/Keywords&gt;&lt;Keywords&gt;Male&lt;/Keywords&gt;&lt;Keywords&gt;methods&lt;/Keywords&gt;&lt;Keywords&gt;Middle Aged&lt;/Keywords&gt;&lt;Keywords&gt;Occupational Diseases&lt;/Keywords&gt;&lt;Keywords&gt;Occupational Exposure&lt;/Keywords&gt;&lt;Keywords&gt;Occupations&lt;/Keywords&gt;&lt;Keywords&gt;Odds Ratio&lt;/Keywords&gt;&lt;Keywords&gt;Poisson Distribution&lt;/Keywords&gt;&lt;Keywords&gt;Risk&lt;/Keywords&gt;&lt;Keywords&gt;Seminoma&lt;/Keywords&gt;&lt;Keywords&gt;Social Class&lt;/Keywords&gt;&lt;Keywords&gt;statistics &amp;amp; numerical data&lt;/Keywords&gt;&lt;Keywords&gt;Sweden&lt;/Keywords&gt;&lt;Keywords&gt;Testicular Neoplasms&lt;/Keywords&gt;&lt;Reprint&gt;Not in File&lt;/Reprint&gt;&lt;Start_Page&gt;554&lt;/Start_Page&gt;&lt;End_Page&gt;562&lt;/End_Page&gt;&lt;Periodical&gt;Ann.Epidemiol&lt;/Periodical&gt;&lt;Volume&gt;11&lt;/Volume&gt;&lt;Issue&gt;8&lt;/Issue&gt;&lt;Address&gt;Cancer Epidemiology Unit, National Centre for Epidemiology, Carlos III Institute of Health, Madrid, Spain&lt;/Address&gt;&lt;Web_URL&gt;PM:11709275&lt;/Web_URL&gt;&lt;ZZ_JournalStdAbbrev&gt;&lt;f name="System"&gt;Ann.Epidemiol&lt;/f&gt;&lt;/ZZ_JournalStdAbbrev&gt;&lt;ZZ_WorkformID&gt;1&lt;/ZZ_WorkformID&gt;&lt;/MDL&gt;&lt;/Cite&gt;&lt;/Refman&gt;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1.96 [1.05-3.66]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Bookkeeping and clerical work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&lt;Refman&gt;&lt;Cite&gt;&lt;Author&gt;Pollan&lt;/Author&gt;&lt;Year&gt;2001&lt;/Year&gt;&lt;RecNum&gt;66&lt;/RecNum&gt;&lt;IDText&gt;Incidence of testicular cancer and occupation among Swedish men gainfully employed in 1970&lt;/IDText&gt;&lt;MDL Ref_Type="Journal"&gt;&lt;Ref_Type&gt;Journal&lt;/Ref_Type&gt;&lt;Ref_ID&gt;66&lt;/Ref_ID&gt;&lt;Title_Primary&gt;Incidence of testicular cancer and occupation among Swedish men gainfully employed in 1970&lt;/Title_Primary&gt;&lt;Authors_Primary&gt;Pollan,M.&lt;/Authors_Primary&gt;&lt;Authors_Primary&gt;Gustavsson,P.&lt;/Authors_Primary&gt;&lt;Authors_Primary&gt;Cano,M.I.&lt;/Authors_Primary&gt;&lt;Date_Primary&gt;2001/11&lt;/Date_Primary&gt;&lt;Keywords&gt;Adult&lt;/Keywords&gt;&lt;Keywords&gt;adverse effects&lt;/Keywords&gt;&lt;Keywords&gt;Age Distribution&lt;/Keywords&gt;&lt;Keywords&gt;Age Factors&lt;/Keywords&gt;&lt;Keywords&gt;Aged&lt;/Keywords&gt;&lt;Keywords&gt;epidemiology&lt;/Keywords&gt;&lt;Keywords&gt;etiology&lt;/Keywords&gt;&lt;Keywords&gt;Follow-Up Studies&lt;/Keywords&gt;&lt;Keywords&gt;Germinoma&lt;/Keywords&gt;&lt;Keywords&gt;Humans&lt;/Keywords&gt;&lt;Keywords&gt;Incidence&lt;/Keywords&gt;&lt;Keywords&gt;Life Style&lt;/Keywords&gt;&lt;Keywords&gt;Linear Models&lt;/Keywords&gt;&lt;Keywords&gt;Logistic Models&lt;/Keywords&gt;&lt;Keywords&gt;Male&lt;/Keywords&gt;&lt;Keywords&gt;methods&lt;/Keywords&gt;&lt;Keywords&gt;Middle Aged&lt;/Keywords&gt;&lt;Keywords&gt;Occupational Diseases&lt;/Keywords&gt;&lt;Keywords&gt;Occupational Exposure&lt;/Keywords&gt;&lt;Keywords&gt;Occupations&lt;/Keywords&gt;&lt;Keywords&gt;Odds Ratio&lt;/Keywords&gt;&lt;Keywords&gt;Poisson Distribution&lt;/Keywords&gt;&lt;Keywords&gt;Risk&lt;/Keywords&gt;&lt;Keywords&gt;Seminoma&lt;/Keywords&gt;&lt;Keywords&gt;Social Class&lt;/Keywords&gt;&lt;Keywords&gt;statistics &amp;amp; numerical data&lt;/Keywords&gt;&lt;Keywords&gt;Sweden&lt;/Keywords&gt;&lt;Keywords&gt;Testicular Neoplasms&lt;/Keywords&gt;&lt;Reprint&gt;Not in File&lt;/Reprint&gt;&lt;Start_Page&gt;554&lt;/Start_Page&gt;&lt;End_Page&gt;562&lt;/End_Page&gt;&lt;Periodical&gt;Ann.Epidemiol&lt;/Periodical&gt;&lt;Volume&gt;11&lt;/Volume&gt;&lt;Issue&gt;8&lt;/Issue&gt;&lt;Address&gt;Cancer Epidemiology Unit, National Centre for Epidemiology, Carlos III Institute of Health, Madrid, Spain&lt;/Address&gt;&lt;Web_URL&gt;PM:11709275&lt;/Web_URL&gt;&lt;ZZ_JournalStdAbbrev&gt;&lt;f name="System"&gt;Ann.Epidemiol&lt;/f&gt;&lt;/ZZ_JournalStdAbbrev&gt;&lt;ZZ_WorkformID&gt;1&lt;/ZZ_WorkformID&gt;&lt;/MDL&gt;&lt;/Cite&gt;&lt;/Refman&gt;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1.28 [0.95-1.72]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1.65 [1.14-2.38]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vs manual worker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&lt;Refman&gt;&lt;Cite&gt;&lt;Author&gt;Swerdlow&lt;/Author&gt;&lt;Year&gt;1991&lt;/Year&gt;&lt;RecNum&gt;76&lt;/RecNum&gt;&lt;IDText&gt;Cancer of the testis, socioeconomic status, and occupation&lt;/IDText&gt;&lt;MDL Ref_Type="Journal"&gt;&lt;Ref_Type&gt;Journal&lt;/Ref_Type&gt;&lt;Ref_ID&gt;76&lt;/Ref_ID&gt;&lt;Title_Primary&gt;Cancer of the testis, socioeconomic status, and occupation&lt;/Title_Primary&gt;&lt;Authors_Primary&gt;Swerdlow,A.J.&lt;/Authors_Primary&gt;&lt;Authors_Primary&gt;Douglas,A.J.&lt;/Authors_Primary&gt;&lt;Authors_Primary&gt;Huttly,S.R.&lt;/Authors_Primary&gt;&lt;Authors_Primary&gt;Smith,P.G.&lt;/Authors_Primary&gt;&lt;Date_Primary&gt;1991/10&lt;/Date_Primary&gt;&lt;Keywords&gt;Adolescent&lt;/Keywords&gt;&lt;Keywords&gt;Adult&lt;/Keywords&gt;&lt;Keywords&gt;Case-Control Studies&lt;/Keywords&gt;&lt;Keywords&gt;Child&lt;/Keywords&gt;&lt;Keywords&gt;Educational Status&lt;/Keywords&gt;&lt;Keywords&gt;England&lt;/Keywords&gt;&lt;Keywords&gt;epidemiology&lt;/Keywords&gt;&lt;Keywords&gt;etiology&lt;/Keywords&gt;&lt;Keywords&gt;Humans&lt;/Keywords&gt;&lt;Keywords&gt;Male&lt;/Keywords&gt;&lt;Keywords&gt;Middle Aged&lt;/Keywords&gt;&lt;Keywords&gt;Occupational Diseases&lt;/Keywords&gt;&lt;Keywords&gt;Occupational Exposure&lt;/Keywords&gt;&lt;Keywords&gt;Occupations&lt;/Keywords&gt;&lt;Keywords&gt;Paper&lt;/Keywords&gt;&lt;Keywords&gt;Risk&lt;/Keywords&gt;&lt;Keywords&gt;Risk Factors&lt;/Keywords&gt;&lt;Keywords&gt;Social Class&lt;/Keywords&gt;&lt;Keywords&gt;Testicular Neoplasms&lt;/Keywords&gt;&lt;Keywords&gt;Testis&lt;/Keywords&gt;&lt;Reprint&gt;Not in File&lt;/Reprint&gt;&lt;Start_Page&gt;670&lt;/Start_Page&gt;&lt;End_Page&gt;674&lt;/End_Page&gt;&lt;Periodical&gt;Br J Ind.Med&lt;/Periodical&gt;&lt;Volume&gt;48&lt;/Volume&gt;&lt;Issue&gt;10&lt;/Issue&gt;&lt;Address&gt;Department of Epidemiology and Population Sciences, London School of Hygiene and Tropical Medicine&lt;/Address&gt;&lt;Web_URL&gt;PM:1931725&lt;/Web_URL&gt;&lt;ZZ_JournalStdAbbrev&gt;&lt;f name="System"&gt;Br 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1.99 [1.14-3.47]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</w:tcPr>
          <w:p w:rsidR="00B04CD5" w:rsidRPr="005F4A62" w:rsidRDefault="00B04CD5" w:rsidP="0006638A">
            <w:r w:rsidRPr="005F4A62">
              <w:rPr>
                <w:b/>
                <w:smallCaps/>
                <w:sz w:val="22"/>
                <w:szCs w:val="22"/>
              </w:rPr>
              <w:t>Construction workers</w:t>
            </w:r>
          </w:p>
        </w:tc>
        <w:tc>
          <w:tcPr>
            <w:tcW w:w="402" w:type="pct"/>
          </w:tcPr>
          <w:p w:rsidR="00B04CD5" w:rsidRPr="005F4A62" w:rsidRDefault="00B04CD5" w:rsidP="0006638A"/>
        </w:tc>
        <w:tc>
          <w:tcPr>
            <w:tcW w:w="1182" w:type="pct"/>
          </w:tcPr>
          <w:p w:rsidR="00B04CD5" w:rsidRPr="005F4A62" w:rsidRDefault="00B04CD5" w:rsidP="0006638A"/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RPr="00600FF0" w:rsidTr="0006638A">
        <w:trPr>
          <w:trHeight w:val="146"/>
        </w:trPr>
        <w:tc>
          <w:tcPr>
            <w:tcW w:w="1776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  <w:r w:rsidRPr="005F4A62">
              <w:rPr>
                <w:b/>
                <w:sz w:val="20"/>
                <w:szCs w:val="20"/>
              </w:rPr>
              <w:t>Wood workers - carpenters</w:t>
            </w:r>
          </w:p>
        </w:tc>
        <w:tc>
          <w:tcPr>
            <w:tcW w:w="402" w:type="pct"/>
          </w:tcPr>
          <w:p w:rsidR="00B04CD5" w:rsidRPr="008E67F7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1182" w:type="pct"/>
          </w:tcPr>
          <w:p w:rsidR="00B04CD5" w:rsidRPr="0008431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:rsidR="00B04CD5" w:rsidRPr="00084315" w:rsidRDefault="00B04CD5" w:rsidP="000663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Pr="00325790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Carpenter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&lt;Refman&gt;&lt;Cite&gt;&lt;Author&gt;Dement&lt;/Author&gt;&lt;Year&gt;2003&lt;/Year&gt;&lt;RecNum&gt;25&lt;/RecNum&gt;&lt;IDText&gt;Cancer incidence among union carpenters in New Jersey&lt;/IDText&gt;&lt;MDL Ref_Type="Journal"&gt;&lt;Ref_Type&gt;Journal&lt;/Ref_Type&gt;&lt;Ref_ID&gt;25&lt;/Ref_ID&gt;&lt;Title_Primary&gt;Cancer incidence among union carpenters in New Jersey&lt;/Title_Primary&gt;&lt;Authors_Primary&gt;Dement,J.&lt;/Authors_Primary&gt;&lt;Authors_Primary&gt;Pompeii,L.&lt;/Authors_Primary&gt;&lt;Authors_Primary&gt;Lipkus,I.M.&lt;/Authors_Primary&gt;&lt;Authors_Primary&gt;Samsa,G.P.&lt;/Authors_Primary&gt;&lt;Date_Primary&gt;2003/10&lt;/Date_Primary&gt;&lt;Keywords&gt;Adult&lt;/Keywords&gt;&lt;Keywords&gt;adverse effects&lt;/Keywords&gt;&lt;Keywords&gt;classification&lt;/Keywords&gt;&lt;Keywords&gt;Cohort Studies&lt;/Keywords&gt;&lt;Keywords&gt;Construction Materials&lt;/Keywords&gt;&lt;Keywords&gt;Digestive System Neoplasms&lt;/Keywords&gt;&lt;Keywords&gt;Dust&lt;/Keywords&gt;&lt;Keywords&gt;epidemiology&lt;/Keywords&gt;&lt;Keywords&gt;etiology&lt;/Keywords&gt;&lt;Keywords&gt;Genital Neoplasms,Male&lt;/Keywords&gt;&lt;Keywords&gt;Humans&lt;/Keywords&gt;&lt;Keywords&gt;Incidence&lt;/Keywords&gt;&lt;Keywords&gt;Labor Unions&lt;/Keywords&gt;&lt;Keywords&gt;Male&lt;/Keywords&gt;&lt;Keywords&gt;Middle Aged&lt;/Keywords&gt;&lt;Keywords&gt;Neoplasms&lt;/Keywords&gt;&lt;Keywords&gt;New Jersey&lt;/Keywords&gt;&lt;Keywords&gt;Occupational Diseases&lt;/Keywords&gt;&lt;Keywords&gt;Occupational Exposure&lt;/Keywords&gt;&lt;Keywords&gt;Registries&lt;/Keywords&gt;&lt;Keywords&gt;Respiratory Tract Neoplasms&lt;/Keywords&gt;&lt;Keywords&gt;Risk&lt;/Keywords&gt;&lt;Keywords&gt;Risk Factors&lt;/Keywords&gt;&lt;Keywords&gt;SEER Program&lt;/Keywords&gt;&lt;Keywords&gt;Time Factors&lt;/Keywords&gt;&lt;Keywords&gt;toxicity&lt;/Keywords&gt;&lt;Keywords&gt;Wood&lt;/Keywords&gt;&lt;Reprint&gt;Not in File&lt;/Reprint&gt;&lt;Start_Page&gt;1059&lt;/Start_Page&gt;&lt;End_Page&gt;1067&lt;/End_Page&gt;&lt;Periodical&gt;J Occup.Environ.Med&lt;/Periodical&gt;&lt;Volume&gt;45&lt;/Volume&gt;&lt;Issue&gt;10&lt;/Issue&gt;&lt;Address&gt;Division of Occupational and Environmental Medicine, Duke University Medical Center, Durham, North Carolina 27710, USA. john.dement@duke.edu&lt;/Address&gt;&lt;Web_URL&gt;PM:14534447&lt;/Web_URL&gt;&lt;ZZ_JournalStdAbbrev&gt;&lt;f name="System"&gt;J Occup.Environ.Med&lt;/f&gt;&lt;/ZZ_JournalStdAbbrev&gt;&lt;ZZ_WorkformID&gt;1&lt;/ZZ_WorkformID&gt;&lt;/MDL&gt;&lt;/Cite&gt;&lt;/Refman&gt;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59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SIR = 1.29 [0.78-2.01]                 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Carpenter (15y lag from entry date in the union)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&lt;Refman&gt;&lt;Cite&gt;&lt;Author&gt;Dement&lt;/Author&gt;&lt;Year&gt;2003&lt;/Year&gt;&lt;RecNum&gt;25&lt;/RecNum&gt;&lt;IDText&gt;Cancer incidence among union carpenters in New Jersey&lt;/IDText&gt;&lt;MDL Ref_Type="Journal"&gt;&lt;Ref_Type&gt;Journal&lt;/Ref_Type&gt;&lt;Ref_ID&gt;25&lt;/Ref_ID&gt;&lt;Title_Primary&gt;Cancer incidence among union carpenters in New Jersey&lt;/Title_Primary&gt;&lt;Authors_Primary&gt;Dement,J.&lt;/Authors_Primary&gt;&lt;Authors_Primary&gt;Pompeii,L.&lt;/Authors_Primary&gt;&lt;Authors_Primary&gt;Lipkus,I.M.&lt;/Authors_Primary&gt;&lt;Authors_Primary&gt;Samsa,G.P.&lt;/Authors_Primary&gt;&lt;Date_Primary&gt;2003/10&lt;/Date_Primary&gt;&lt;Keywords&gt;Adult&lt;/Keywords&gt;&lt;Keywords&gt;adverse effects&lt;/Keywords&gt;&lt;Keywords&gt;classification&lt;/Keywords&gt;&lt;Keywords&gt;Cohort Studies&lt;/Keywords&gt;&lt;Keywords&gt;Construction Materials&lt;/Keywords&gt;&lt;Keywords&gt;Digestive System Neoplasms&lt;/Keywords&gt;&lt;Keywords&gt;Dust&lt;/Keywords&gt;&lt;Keywords&gt;epidemiology&lt;/Keywords&gt;&lt;Keywords&gt;etiology&lt;/Keywords&gt;&lt;Keywords&gt;Genital Neoplasms,Male&lt;/Keywords&gt;&lt;Keywords&gt;Humans&lt;/Keywords&gt;&lt;Keywords&gt;Incidence&lt;/Keywords&gt;&lt;Keywords&gt;Labor Unions&lt;/Keywords&gt;&lt;Keywords&gt;Male&lt;/Keywords&gt;&lt;Keywords&gt;Middle Aged&lt;/Keywords&gt;&lt;Keywords&gt;Neoplasms&lt;/Keywords&gt;&lt;Keywords&gt;New Jersey&lt;/Keywords&gt;&lt;Keywords&gt;Occupational Diseases&lt;/Keywords&gt;&lt;Keywords&gt;Occupational Exposure&lt;/Keywords&gt;&lt;Keywords&gt;Registries&lt;/Keywords&gt;&lt;Keywords&gt;Respiratory Tract Neoplasms&lt;/Keywords&gt;&lt;Keywords&gt;Risk&lt;/Keywords&gt;&lt;Keywords&gt;Risk Factors&lt;/Keywords&gt;&lt;Keywords&gt;SEER Program&lt;/Keywords&gt;&lt;Keywords&gt;Time Factors&lt;/Keywords&gt;&lt;Keywords&gt;toxicity&lt;/Keywords&gt;&lt;Keywords&gt;Wood&lt;/Keywords&gt;&lt;Reprint&gt;Not in File&lt;/Reprint&gt;&lt;Start_Page&gt;1059&lt;/Start_Page&gt;&lt;End_Page&gt;1067&lt;/End_Page&gt;&lt;Periodical&gt;J Occup.Environ.Med&lt;/Periodical&gt;&lt;Volume&gt;45&lt;/Volume&gt;&lt;Issue&gt;10&lt;/Issue&gt;&lt;Address&gt;Division of Occupational and Environmental Medicine, Duke University Medical Center, Durham, North Carolina 27710, USA. john.dement@duke.edu&lt;/Address&gt;&lt;Web_URL&gt;PM:14534447&lt;/Web_URL&gt;&lt;ZZ_JournalStdAbbrev&gt;&lt;f name="System"&gt;J Occup.Environ.Med&lt;/f&gt;&lt;/ZZ_JournalStdAbbrev&gt;&lt;ZZ_WorkformID&gt;1&lt;/ZZ_WorkformID&gt;&lt;/MDL&gt;&lt;/Cite&gt;&lt;/Refman&gt;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59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SIR = 2.48 [1.29-4.32]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Carpenter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&lt;Refman&gt;&lt;Cite&gt;&lt;Author&gt;Van den Eeden&lt;/Author&gt;&lt;Year&gt;1991&lt;/Year&gt;&lt;RecNum&gt;78&lt;/RecNum&gt;&lt;IDText&gt;Occupation and the occurrence of testicular cancer&lt;/IDText&gt;&lt;MDL Ref_Type="Journal"&gt;&lt;Ref_Type&gt;Journal&lt;/Ref_Type&gt;&lt;Ref_ID&gt;78&lt;/Ref_ID&gt;&lt;Title_Primary&gt;Occupation and the occurrence of testicular cancer&lt;/Title_Primary&gt;&lt;Authors_Primary&gt;Van den Eeden,S.K.&lt;/Authors_Primary&gt;&lt;Authors_Primary&gt;Weiss,N.S.&lt;/Authors_Primary&gt;&lt;Authors_Primary&gt;Strader,C.H.&lt;/Authors_Primary&gt;&lt;Authors_Primary&gt;Daling,J.R.&lt;/Authors_Primary&gt;&lt;Date_Primary&gt;1991&lt;/Date_Primary&gt;&lt;Keywords&gt;Adult&lt;/Keywords&gt;&lt;Keywords&gt;Aged&lt;/Keywords&gt;&lt;Keywords&gt;Case-Control Studies&lt;/Keywords&gt;&lt;Keywords&gt;epidemiology&lt;/Keywords&gt;&lt;Keywords&gt;Humans&lt;/Keywords&gt;&lt;Keywords&gt;Incidence&lt;/Keywords&gt;&lt;Keywords&gt;Male&lt;/Keywords&gt;&lt;Keywords&gt;Middle Aged&lt;/Keywords&gt;&lt;Keywords&gt;Neoplasms,Germ Cell and Embryonal&lt;/Keywords&gt;&lt;Keywords&gt;Occupational Diseases&lt;/Keywords&gt;&lt;Keywords&gt;Occupational Exposure&lt;/Keywords&gt;&lt;Keywords&gt;Risk&lt;/Keywords&gt;&lt;Keywords&gt;Socioeconomic Factors&lt;/Keywords&gt;&lt;Keywords&gt;Testicular Neoplasms&lt;/Keywords&gt;&lt;Keywords&gt;Testis&lt;/Keywords&gt;&lt;Keywords&gt;Washington&lt;/Keywords&gt;&lt;Reprint&gt;Not in File&lt;/Reprint&gt;&lt;Start_Page&gt;327&lt;/Start_Page&gt;&lt;End_Page&gt;337&lt;/End_Page&gt;&lt;Periodical&gt;Am.J Ind.Med&lt;/Periodical&gt;&lt;Volume&gt;19&lt;/Volume&gt;&lt;Issue&gt;3&lt;/Issue&gt;&lt;Address&gt;Division of Public Health Sciences, Fred Hutchinson Cancer Research Center, Seattle, Washington 98104&lt;/Address&gt;&lt;Web_URL&gt;PM:1848964&lt;/Web_URL&gt;&lt;ZZ_JournalStdAbbrev&gt;&lt;f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 = 1.2 [0.7-2.0]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&lt;Refman&gt;&lt;Cite&gt;&lt;Author&gt;Hayes&lt;/Author&gt;&lt;Year&gt;1990&lt;/Year&gt;&lt;RecNum&gt;45&lt;/RecNum&gt;&lt;IDText&gt;Occupation and risk for testicular cancer: a case-control study&lt;/IDText&gt;&lt;MDL Ref_Type="Journal"&gt;&lt;Ref_Type&gt;Journal&lt;/Ref_Type&gt;&lt;Ref_ID&gt;45&lt;/Ref_ID&gt;&lt;Title_Primary&gt;Occupation and risk for testicular cancer: a case-control study&lt;/Title_Primary&gt;&lt;Authors_Primary&gt;Hayes,R.B.&lt;/Authors_Primary&gt;&lt;Authors_Primary&gt;Brown,L.M.&lt;/Authors_Primary&gt;&lt;Authors_Primary&gt;Pottern,L.M.&lt;/Authors_Primary&gt;&lt;Authors_Primary&gt;Gomez,M.&lt;/Authors_Primary&gt;&lt;Authors_Primary&gt;Kardaun,J.W.&lt;/Authors_Primary&gt;&lt;Authors_Primary&gt;Hoover,R.N.&lt;/Authors_Primary&gt;&lt;Authors_Primary&gt;O&amp;apos;Connell,K.J.&lt;/Authors_Primary&gt;&lt;Authors_Primary&gt;Sutzman,R.E.&lt;/Authors_Primary&gt;&lt;Authors_Primary&gt;Javadpour,N.&lt;/Authors_Primary&gt;&lt;Date_Primary&gt;1990/12&lt;/Date_Primary&gt;&lt;Keywords&gt;Adolescent&lt;/Keywords&gt;&lt;Keywords&gt;Adult&lt;/Keywords&gt;&lt;Keywords&gt;Age Factors&lt;/Keywords&gt;&lt;Keywords&gt;Aged&lt;/Keywords&gt;&lt;Keywords&gt;Case-Control Studies&lt;/Keywords&gt;&lt;Keywords&gt;Dysgerminoma&lt;/Keywords&gt;&lt;Keywords&gt;Employment&lt;/Keywords&gt;&lt;Keywords&gt;epidemiology&lt;/Keywords&gt;&lt;Keywords&gt;etiology&lt;/Keywords&gt;&lt;Keywords&gt;Humans&lt;/Keywords&gt;&lt;Keywords&gt;Male&lt;/Keywords&gt;&lt;Keywords&gt;Military Personnel&lt;/Keywords&gt;&lt;Keywords&gt;Neoplasms,Germ Cell and Embryonal&lt;/Keywords&gt;&lt;Keywords&gt;Occupational Exposure&lt;/Keywords&gt;&lt;Keywords&gt;Occupations&lt;/Keywords&gt;&lt;Keywords&gt;Odds Ratio&lt;/Keywords&gt;&lt;Keywords&gt;Risk&lt;/Keywords&gt;&lt;Keywords&gt;Risk Factors&lt;/Keywords&gt;&lt;Keywords&gt;Seminoma&lt;/Keywords&gt;&lt;Keywords&gt;Testicular Neoplasms&lt;/Keywords&gt;&lt;Keywords&gt;United States&lt;/Keywords&gt;&lt;Reprint&gt;Not in File&lt;/Reprint&gt;&lt;Start_Page&gt;825&lt;/Start_Page&gt;&lt;End_Page&gt;831&lt;/End_Page&gt;&lt;Periodical&gt;Int.J Epidemiol&lt;/Periodical&gt;&lt;Volume&gt;19&lt;/Volume&gt;&lt;Issue&gt;4&lt;/Issue&gt;&lt;Address&gt;Environmental Epidemiology Branch, National Cancer Institute, Bethesda, Maryland 20892&lt;/Address&gt;&lt;Web_URL&gt;PM:1964675&lt;/Web_URL&gt;&lt;ZZ_JournalStdAbbrev&gt;&lt;f name="System"&gt;Int.J 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0.8 [0.6-1.2]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0.4 [0.2-0.9]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1.0 [0.7-1.5] 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carpenters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V29ya2Zvcm1JRD48L01ETD48L0NpdGU+PC9SZWZtYW4+AHMAaX==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V29ya2Zvcm1JRD48L01ETD48L0NpdGU+PC9SZWZtYW4+AGkAZW==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0.4 [0.1–1.1]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Woodworkers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&lt;Refman&gt;&lt;Cite&gt;&lt;Author&gt;Swerdlow&lt;/Author&gt;&lt;Year&gt;1991&lt;/Year&gt;&lt;RecNum&gt;76&lt;/RecNum&gt;&lt;IDText&gt;Cancer of the testis, socioeconomic status, and occupation&lt;/IDText&gt;&lt;MDL Ref_Type="Journal"&gt;&lt;Ref_Type&gt;Journal&lt;/Ref_Type&gt;&lt;Ref_ID&gt;76&lt;/Ref_ID&gt;&lt;Title_Primary&gt;Cancer of the testis, socioeconomic status, and occupation&lt;/Title_Primary&gt;&lt;Authors_Primary&gt;Swerdlow,A.J.&lt;/Authors_Primary&gt;&lt;Authors_Primary&gt;Douglas,A.J.&lt;/Authors_Primary&gt;&lt;Authors_Primary&gt;Huttly,S.R.&lt;/Authors_Primary&gt;&lt;Authors_Primary&gt;Smith,P.G.&lt;/Authors_Primary&gt;&lt;Date_Primary&gt;1991/10&lt;/Date_Primary&gt;&lt;Keywords&gt;Adolescent&lt;/Keywords&gt;&lt;Keywords&gt;Adult&lt;/Keywords&gt;&lt;Keywords&gt;Case-Control Studies&lt;/Keywords&gt;&lt;Keywords&gt;Child&lt;/Keywords&gt;&lt;Keywords&gt;Educational Status&lt;/Keywords&gt;&lt;Keywords&gt;England&lt;/Keywords&gt;&lt;Keywords&gt;epidemiology&lt;/Keywords&gt;&lt;Keywords&gt;etiology&lt;/Keywords&gt;&lt;Keywords&gt;Humans&lt;/Keywords&gt;&lt;Keywords&gt;Male&lt;/Keywords&gt;&lt;Keywords&gt;Middle Aged&lt;/Keywords&gt;&lt;Keywords&gt;Occupational Diseases&lt;/Keywords&gt;&lt;Keywords&gt;Occupational Exposure&lt;/Keywords&gt;&lt;Keywords&gt;Occupations&lt;/Keywords&gt;&lt;Keywords&gt;Paper&lt;/Keywords&gt;&lt;Keywords&gt;Risk&lt;/Keywords&gt;&lt;Keywords&gt;Risk Factors&lt;/Keywords&gt;&lt;Keywords&gt;Social Class&lt;/Keywords&gt;&lt;Keywords&gt;Testicular Neoplasms&lt;/Keywords&gt;&lt;Keywords&gt;Testis&lt;/Keywords&gt;&lt;Reprint&gt;Not in File&lt;/Reprint&gt;&lt;Start_Page&gt;670&lt;/Start_Page&gt;&lt;End_Page&gt;674&lt;/End_Page&gt;&lt;Periodical&gt;Br J Ind.Med&lt;/Periodical&gt;&lt;Volume&gt;48&lt;/Volume&gt;&lt;Issue&gt;10&lt;/Issue&gt;&lt;Address&gt;Department of Epidemiology and Population Sciences, London School of Hygiene and Tropical Medicine&lt;/Address&gt;&lt;Web_URL&gt;PM:1931725&lt;/Web_URL&gt;&lt;ZZ_JournalStdAbbrev&gt;&lt;f name="System"&gt;Br 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0.74 [0.35-1.53]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Lumber, wood products 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&lt;Refman&gt;&lt;Cite&gt;&lt;Author&gt;Van den Eeden&lt;/Author&gt;&lt;Year&gt;1991&lt;/Year&gt;&lt;RecNum&gt;78&lt;/RecNum&gt;&lt;IDText&gt;Occupation and the occurrence of testicular cancer&lt;/IDText&gt;&lt;MDL Ref_Type="Journal"&gt;&lt;Ref_Type&gt;Journal&lt;/Ref_Type&gt;&lt;Ref_ID&gt;78&lt;/Ref_ID&gt;&lt;Title_Primary&gt;Occupation and the occurrence of testicular cancer&lt;/Title_Primary&gt;&lt;Authors_Primary&gt;Van den Eeden,S.K.&lt;/Authors_Primary&gt;&lt;Authors_Primary&gt;Weiss,N.S.&lt;/Authors_Primary&gt;&lt;Authors_Primary&gt;Strader,C.H.&lt;/Authors_Primary&gt;&lt;Authors_Primary&gt;Daling,J.R.&lt;/Authors_Primary&gt;&lt;Date_Primary&gt;1991&lt;/Date_Primary&gt;&lt;Keywords&gt;Adult&lt;/Keywords&gt;&lt;Keywords&gt;Aged&lt;/Keywords&gt;&lt;Keywords&gt;Case-Control Studies&lt;/Keywords&gt;&lt;Keywords&gt;epidemiology&lt;/Keywords&gt;&lt;Keywords&gt;Humans&lt;/Keywords&gt;&lt;Keywords&gt;Incidence&lt;/Keywords&gt;&lt;Keywords&gt;Male&lt;/Keywords&gt;&lt;Keywords&gt;Middle Aged&lt;/Keywords&gt;&lt;Keywords&gt;Neoplasms,Germ Cell and Embryonal&lt;/Keywords&gt;&lt;Keywords&gt;Occupational Diseases&lt;/Keywords&gt;&lt;Keywords&gt;Occupational Exposure&lt;/Keywords&gt;&lt;Keywords&gt;Risk&lt;/Keywords&gt;&lt;Keywords&gt;Socioeconomic Factors&lt;/Keywords&gt;&lt;Keywords&gt;Testicular Neoplasms&lt;/Keywords&gt;&lt;Keywords&gt;Testis&lt;/Keywords&gt;&lt;Keywords&gt;Washington&lt;/Keywords&gt;&lt;Reprint&gt;Not in File&lt;/Reprint&gt;&lt;Start_Page&gt;327&lt;/Start_Page&gt;&lt;End_Page&gt;337&lt;/End_Page&gt;&lt;Periodical&gt;Am.J Ind.Med&lt;/Periodical&gt;&lt;Volume&gt;19&lt;/Volume&gt;&lt;Issue&gt;3&lt;/Issue&gt;&lt;Address&gt;Division of Public Health Sciences, Fred Hutchinson Cancer Research Center, Seattle, Washington 98104&lt;/Address&gt;&lt;Web_URL&gt;PM:1848964&lt;/Web_URL&gt;&lt;ZZ_JournalStdAbbrev&gt;&lt;f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 = 0.8 [0.5-1.4]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dust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V29ya2Zvcm1JRD48L01ETD48L0NpdGU+PC9SZWZtYW4+AAAAAA==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V29ya2Zvcm1JRD48L01ETD48L0NpdGU+PC9SZWZtYW4+AAAAAA==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0.81 [0.26–1.89]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  <w:r w:rsidRPr="005F4A62">
              <w:rPr>
                <w:b/>
                <w:sz w:val="20"/>
                <w:szCs w:val="20"/>
              </w:rPr>
              <w:t>Electrical workers</w:t>
            </w:r>
          </w:p>
        </w:tc>
        <w:tc>
          <w:tcPr>
            <w:tcW w:w="402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  <w:rPr>
                <w:b/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workers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&lt;Refman&gt;&lt;Cite&gt;&lt;Author&gt;Swerdlow&lt;/Author&gt;&lt;Year&gt;1991&lt;/Year&gt;&lt;RecNum&gt;76&lt;/RecNum&gt;&lt;IDText&gt;Cancer of the testis, socioeconomic status, and occupation&lt;/IDText&gt;&lt;MDL Ref_Type="Journal"&gt;&lt;Ref_Type&gt;Journal&lt;/Ref_Type&gt;&lt;Ref_ID&gt;76&lt;/Ref_ID&gt;&lt;Title_Primary&gt;Cancer of the testis, socioeconomic status, and occupation&lt;/Title_Primary&gt;&lt;Authors_Primary&gt;Swerdlow,A.J.&lt;/Authors_Primary&gt;&lt;Authors_Primary&gt;Douglas,A.J.&lt;/Authors_Primary&gt;&lt;Authors_Primary&gt;Huttly,S.R.&lt;/Authors_Primary&gt;&lt;Authors_Primary&gt;Smith,P.G.&lt;/Authors_Primary&gt;&lt;Date_Primary&gt;1991/10&lt;/Date_Primary&gt;&lt;Keywords&gt;Adolescent&lt;/Keywords&gt;&lt;Keywords&gt;Adult&lt;/Keywords&gt;&lt;Keywords&gt;Case-Control Studies&lt;/Keywords&gt;&lt;Keywords&gt;Child&lt;/Keywords&gt;&lt;Keywords&gt;Educational Status&lt;/Keywords&gt;&lt;Keywords&gt;England&lt;/Keywords&gt;&lt;Keywords&gt;epidemiology&lt;/Keywords&gt;&lt;Keywords&gt;etiology&lt;/Keywords&gt;&lt;Keywords&gt;Humans&lt;/Keywords&gt;&lt;Keywords&gt;Male&lt;/Keywords&gt;&lt;Keywords&gt;Middle Aged&lt;/Keywords&gt;&lt;Keywords&gt;Occupational Diseases&lt;/Keywords&gt;&lt;Keywords&gt;Occupational Exposure&lt;/Keywords&gt;&lt;Keywords&gt;Occupations&lt;/Keywords&gt;&lt;Keywords&gt;Paper&lt;/Keywords&gt;&lt;Keywords&gt;Risk&lt;/Keywords&gt;&lt;Keywords&gt;Risk Factors&lt;/Keywords&gt;&lt;Keywords&gt;Social Class&lt;/Keywords&gt;&lt;Keywords&gt;Testicular Neoplasms&lt;/Keywords&gt;&lt;Keywords&gt;Testis&lt;/Keywords&gt;&lt;Reprint&gt;Not in File&lt;/Reprint&gt;&lt;Start_Page&gt;670&lt;/Start_Page&gt;&lt;End_Page&gt;674&lt;/End_Page&gt;&lt;Periodical&gt;Br J Ind.Med&lt;/Periodical&gt;&lt;Volume&gt;48&lt;/Volume&gt;&lt;Issue&gt;10&lt;/Issue&gt;&lt;Address&gt;Department of Epidemiology and Population Sciences, London School of Hygiene and Tropical Medicine&lt;/Address&gt;&lt;Web_URL&gt;PM:1931725&lt;/Web_URL&gt;&lt;ZZ_JournalStdAbbrev&gt;&lt;f name="System"&gt;Br 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0.74 [0.40-1.37]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Electrician occupation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&lt;Refman&gt;&lt;Cite&gt;&lt;Author&gt;Van den Eeden&lt;/Author&gt;&lt;Year&gt;1991&lt;/Year&gt;&lt;RecNum&gt;78&lt;/RecNum&gt;&lt;IDText&gt;Occupation and the occurrence of testicular cancer&lt;/IDText&gt;&lt;MDL Ref_Type="Journal"&gt;&lt;Ref_Type&gt;Journal&lt;/Ref_Type&gt;&lt;Ref_ID&gt;78&lt;/Ref_ID&gt;&lt;Title_Primary&gt;Occupation and the occurrence of testicular cancer&lt;/Title_Primary&gt;&lt;Authors_Primary&gt;Van den Eeden,S.K.&lt;/Authors_Primary&gt;&lt;Authors_Primary&gt;Weiss,N.S.&lt;/Authors_Primary&gt;&lt;Authors_Primary&gt;Strader,C.H.&lt;/Authors_Primary&gt;&lt;Authors_Primary&gt;Daling,J.R.&lt;/Authors_Primary&gt;&lt;Date_Primary&gt;1991&lt;/Date_Primary&gt;&lt;Keywords&gt;Adult&lt;/Keywords&gt;&lt;Keywords&gt;Aged&lt;/Keywords&gt;&lt;Keywords&gt;Case-Control Studies&lt;/Keywords&gt;&lt;Keywords&gt;epidemiology&lt;/Keywords&gt;&lt;Keywords&gt;Humans&lt;/Keywords&gt;&lt;Keywords&gt;Incidence&lt;/Keywords&gt;&lt;Keywords&gt;Male&lt;/Keywords&gt;&lt;Keywords&gt;Middle Aged&lt;/Keywords&gt;&lt;Keywords&gt;Neoplasms,Germ Cell and Embryonal&lt;/Keywords&gt;&lt;Keywords&gt;Occupational Diseases&lt;/Keywords&gt;&lt;Keywords&gt;Occupational Exposure&lt;/Keywords&gt;&lt;Keywords&gt;Risk&lt;/Keywords&gt;&lt;Keywords&gt;Socioeconomic Factors&lt;/Keywords&gt;&lt;Keywords&gt;Testicular Neoplasms&lt;/Keywords&gt;&lt;Keywords&gt;Testis&lt;/Keywords&gt;&lt;Keywords&gt;Washington&lt;/Keywords&gt;&lt;Reprint&gt;Not in File&lt;/Reprint&gt;&lt;Start_Page&gt;327&lt;/Start_Page&gt;&lt;End_Page&gt;337&lt;/End_Page&gt;&lt;Periodical&gt;Am.J Ind.Med&lt;/Periodical&gt;&lt;Volume&gt;19&lt;/Volume&gt;&lt;Issue&gt;3&lt;/Issue&gt;&lt;Address&gt;Division of Public Health Sciences, Fred Hutchinson Cancer Research Center, Seattle, Washington 98104&lt;/Address&gt;&lt;Web_URL&gt;PM:1848964&lt;/Web_URL&gt;&lt;ZZ_JournalStdAbbrev&gt;&lt;f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 = 2.8 [1.2-6.4]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workers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&lt;Refman&gt;&lt;Cite&gt;&lt;Author&gt;Tynes&lt;/Author&gt;&lt;Year&gt;1992&lt;/Year&gt;&lt;RecNum&gt;125&lt;/RecNum&gt;&lt;IDText&gt;Incidence of cancer in Norwegian workers potentially exposed to electromagnetic fields&lt;/IDText&gt;&lt;MDL Ref_Type="Journal"&gt;&lt;Ref_Type&gt;Journal&lt;/Ref_Type&gt;&lt;Ref_ID&gt;125&lt;/Ref_ID&gt;&lt;Title_Primary&gt;Incidence of cancer in Norwegian workers potentially exposed to electromagnetic fields&lt;/Title_Primary&gt;&lt;Authors_Primary&gt;Tynes,T.&lt;/Authors_Primary&gt;&lt;Authors_Primary&gt;Andersen,A.&lt;/Authors_Primary&gt;&lt;Authors_Primary&gt;Langmark,F.&lt;/Authors_Primary&gt;&lt;Date_Primary&gt;1992/7/1&lt;/Date_Primary&gt;&lt;Keywords&gt;Adult&lt;/Keywords&gt;&lt;Keywords&gt;adverse effects&lt;/Keywords&gt;&lt;Keywords&gt;Aged&lt;/Keywords&gt;&lt;Keywords&gt;Cohort Studies&lt;/Keywords&gt;&lt;Keywords&gt;Electromagnetic Fields&lt;/Keywords&gt;&lt;Keywords&gt;epidemiology&lt;/Keywords&gt;&lt;Keywords&gt;etiology&lt;/Keywords&gt;&lt;Keywords&gt;Follow-Up Studies&lt;/Keywords&gt;&lt;Keywords&gt;Humans&lt;/Keywords&gt;&lt;Keywords&gt;Incidence&lt;/Keywords&gt;&lt;Keywords&gt;Leukemia&lt;/Keywords&gt;&lt;Keywords&gt;Lymphoma&lt;/Keywords&gt;&lt;Keywords&gt;Male&lt;/Keywords&gt;&lt;Keywords&gt;Middle Aged&lt;/Keywords&gt;&lt;Keywords&gt;Neoplasms&lt;/Keywords&gt;&lt;Keywords&gt;Norway&lt;/Keywords&gt;&lt;Keywords&gt;Occupational Diseases&lt;/Keywords&gt;&lt;Keywords&gt;Occupations&lt;/Keywords&gt;&lt;Keywords&gt;Population Surveillance&lt;/Keywords&gt;&lt;Keywords&gt;Radiometry&lt;/Keywords&gt;&lt;Keywords&gt;Registries&lt;/Keywords&gt;&lt;Keywords&gt;Risk&lt;/Keywords&gt;&lt;Keywords&gt;Risk Factors&lt;/Keywords&gt;&lt;Keywords&gt;Sarcoma&lt;/Keywords&gt;&lt;Keywords&gt;Time Factors&lt;/Keywords&gt;&lt;Reprint&gt;Not in File&lt;/Reprint&gt;&lt;Start_Page&gt;81&lt;/Start_Page&gt;&lt;End_Page&gt;88&lt;/End_Page&gt;&lt;Periodical&gt;Am.J Epidemiol&lt;/Periodical&gt;&lt;Volume&gt;136&lt;/Volume&gt;&lt;Issue&gt;1&lt;/Issue&gt;&lt;Address&gt;Cancer Registry of Norway, Institute of Epidemiological Cancer Research, Oslo&lt;/Address&gt;&lt;Web_URL&gt;PM:1415133&lt;/Web_URL&gt;&lt;ZZ_JournalStdAbbrev&gt;&lt;f name="System"&gt;Am.J 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60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0.83 [0.59-1.12]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Electrician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&lt;Refman&gt;&lt;Cite&gt;&lt;Author&gt;Ohlson&lt;/Author&gt;&lt;Year&gt;2000&lt;/Year&gt;&lt;RecNum&gt;65&lt;/RecNum&gt;&lt;IDText&gt;Testicular cancer and occupational exposures with a focus on xenoestrogens in polyvinyl chloride plastics&lt;/IDText&gt;&lt;MDL Ref_Type="Journal"&gt;&lt;Ref_Type&gt;Journal&lt;/Ref_Type&gt;&lt;Ref_ID&gt;65&lt;/Ref_ID&gt;&lt;Title_Primary&gt;Testicular cancer and occupational exposures with a focus on xenoestrogens in polyvinyl chloride plastics&lt;/Title_Primary&gt;&lt;Authors_Primary&gt;Ohlson,C.G.&lt;/Authors_Primary&gt;&lt;Authors_Primary&gt;Hardell,L.&lt;/Authors_Primary&gt;&lt;Date_Primary&gt;2000/5&lt;/Date_Primary&gt;&lt;Keywords&gt;Adult&lt;/Keywords&gt;&lt;Keywords&gt;Aged&lt;/Keywords&gt;&lt;Keywords&gt;analysis&lt;/Keywords&gt;&lt;Keywords&gt;Case-Control Studies&lt;/Keywords&gt;&lt;Keywords&gt;chemically induced&lt;/Keywords&gt;&lt;Keywords&gt;Environment&lt;/Keywords&gt;&lt;Keywords&gt;Environmental Exposure&lt;/Keywords&gt;&lt;Keywords&gt;Estrogens&lt;/Keywords&gt;&lt;Keywords&gt;Humans&lt;/Keywords&gt;&lt;Keywords&gt;Industrial Waste&lt;/Keywords&gt;&lt;Keywords&gt;Male&lt;/Keywords&gt;&lt;Keywords&gt;Middle Aged&lt;/Keywords&gt;&lt;Keywords&gt;Occupational Exposure&lt;/Keywords&gt;&lt;Keywords&gt;Odds Ratio&lt;/Keywords&gt;&lt;Keywords&gt;Phthalic Acids&lt;/Keywords&gt;&lt;Keywords&gt;Plastics&lt;/Keywords&gt;&lt;Keywords&gt;poisoning&lt;/Keywords&gt;&lt;Keywords&gt;Polyvinyl Chloride&lt;/Keywords&gt;&lt;Keywords&gt;Risk&lt;/Keywords&gt;&lt;Keywords&gt;Risk Factors&lt;/Keywords&gt;&lt;Keywords&gt;Rural Population&lt;/Keywords&gt;&lt;Keywords&gt;Seminoma&lt;/Keywords&gt;&lt;Keywords&gt;Sweden&lt;/Keywords&gt;&lt;Keywords&gt;Testicular Neoplasms&lt;/Keywords&gt;&lt;Keywords&gt;Urban Population&lt;/Keywords&gt;&lt;Keywords&gt;Xenobiotics&lt;/Keywords&gt;&lt;Reprint&gt;Not in File&lt;/Reprint&gt;&lt;Start_Page&gt;1277&lt;/Start_Page&gt;&lt;End_Page&gt;1282&lt;/End_Page&gt;&lt;Periodical&gt;Chemosphere&lt;/Periodical&gt;&lt;Volume&gt;40&lt;/Volume&gt;&lt;Issue&gt;9-11&lt;/Issue&gt;&lt;Address&gt;Department of Occupational and Environmental Medicine, Orebro Medical Centre, Sweden. carl-goran.ohlson@orebroll.se&lt;/Address&gt;&lt;Web_URL&gt;PM:10739073&lt;/Web_URL&gt;&lt;ZZ_JournalStdAbbrev&gt;&lt;f name="System"&gt;Chemosphere&lt;/f&gt;&lt;/ZZ_JournalStdAbbrev&gt;&lt;ZZ_WorkformID&gt;1&lt;/ZZ_WorkformID&gt;&lt;/MDL&gt;&lt;/Cite&gt;&lt;/Refman&gt;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22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1.0 [0.4-2.6]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 in electrical power industry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&lt;Refman&gt;&lt;Cite&gt;&lt;Author&gt;Knight&lt;/Author&gt;&lt;Year&gt;1996&lt;/Year&gt;&lt;RecNum&gt;48&lt;/RecNum&gt;&lt;IDText&gt;Occupation and risk of germ cell testicular cancer by histologic type in Ontario&lt;/IDText&gt;&lt;MDL Ref_Type="Journal"&gt;&lt;Ref_Type&gt;Journal&lt;/Ref_Type&gt;&lt;Ref_ID&gt;48&lt;/Ref_ID&gt;&lt;Title_Primary&gt;Occupation and risk of germ cell testicular cancer by histologic type in Ontario&lt;/Title_Primary&gt;&lt;Authors_Primary&gt;Knight,J.A.&lt;/Authors_Primary&gt;&lt;Authors_Primary&gt;Marrett,L.D.&lt;/Authors_Primary&gt;&lt;Authors_Primary&gt;Weir,H.K.&lt;/Authors_Primary&gt;&lt;Date_Primary&gt;1996/9&lt;/Date_Primary&gt;&lt;Keywords&gt;Adolescent&lt;/Keywords&gt;&lt;Keywords&gt;Adult&lt;/Keywords&gt;&lt;Keywords&gt;adverse effects&lt;/Keywords&gt;&lt;Keywords&gt;Age Distribution&lt;/Keywords&gt;&lt;Keywords&gt;Case-Control Studies&lt;/Keywords&gt;&lt;Keywords&gt;Confidence Intervals&lt;/Keywords&gt;&lt;Keywords&gt;Data Collection&lt;/Keywords&gt;&lt;Keywords&gt;diagnosis&lt;/Keywords&gt;&lt;Keywords&gt;epidemiology&lt;/Keywords&gt;&lt;Keywords&gt;etiology&lt;/Keywords&gt;&lt;Keywords&gt;Humans&lt;/Keywords&gt;&lt;Keywords&gt;Incidence&lt;/Keywords&gt;&lt;Keywords&gt;Industry&lt;/Keywords&gt;&lt;Keywords&gt;Male&lt;/Keywords&gt;&lt;Keywords&gt;Middle Aged&lt;/Keywords&gt;&lt;Keywords&gt;Neoplasms,Germ Cell and Embryonal&lt;/Keywords&gt;&lt;Keywords&gt;Occupational Exposure&lt;/Keywords&gt;&lt;Keywords&gt;Odds Ratio&lt;/Keywords&gt;&lt;Keywords&gt;Ontario&lt;/Keywords&gt;&lt;Keywords&gt;Risk&lt;/Keywords&gt;&lt;Keywords&gt;Risk Factors&lt;/Keywords&gt;&lt;Keywords&gt;Seminoma&lt;/Keywords&gt;&lt;Keywords&gt;Survival Rate&lt;/Keywords&gt;&lt;Keywords&gt;Testicular Neoplasms&lt;/Keywords&gt;&lt;Reprint&gt;Not in File&lt;/Reprint&gt;&lt;Start_Page&gt;884&lt;/Start_Page&gt;&lt;End_Page&gt;890&lt;/End_Page&gt;&lt;Periodical&gt;J Occup.Environ.Med&lt;/Periodical&gt;&lt;Volume&gt;38&lt;/Volume&gt;&lt;Issue&gt;9&lt;/Issue&gt;&lt;Address&gt;Division of Preventive Oncology, Ontario Cancer Treatment and Research Foundation, Toronto, Canada&lt;/Address&gt;&lt;Web_URL&gt;PM:8877837&lt;/Web_URL&gt;&lt;ZZ_JournalStdAbbrev&gt;&lt;f name="System"&gt;J Occup.Environ.Med&lt;/f&gt;&lt;/ZZ_JournalStdAbbrev&gt;&lt;ZZ_WorkformID&gt;1&lt;/ZZ_WorkformID&gt;&lt;/MDL&gt;&lt;/Cite&gt;&lt;/Refman&gt;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51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3.15 [1.15-8.61]</w:t>
            </w: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  <w:r w:rsidRPr="005F4A62">
              <w:rPr>
                <w:b/>
                <w:sz w:val="20"/>
                <w:szCs w:val="20"/>
              </w:rPr>
              <w:t>Painters</w:t>
            </w:r>
          </w:p>
        </w:tc>
        <w:tc>
          <w:tcPr>
            <w:tcW w:w="402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  <w:rPr>
                <w:b/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Painter occupation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&lt;Refman&gt;&lt;Cite&gt;&lt;Author&gt;Van den Eeden&lt;/Author&gt;&lt;Year&gt;1991&lt;/Year&gt;&lt;RecNum&gt;78&lt;/RecNum&gt;&lt;IDText&gt;Occupation and the occurrence of testicular cancer&lt;/IDText&gt;&lt;MDL Ref_Type="Journal"&gt;&lt;Ref_Type&gt;Journal&lt;/Ref_Type&gt;&lt;Ref_ID&gt;78&lt;/Ref_ID&gt;&lt;Title_Primary&gt;Occupation and the occurrence of testicular cancer&lt;/Title_Primary&gt;&lt;Authors_Primary&gt;Van den Eeden,S.K.&lt;/Authors_Primary&gt;&lt;Authors_Primary&gt;Weiss,N.S.&lt;/Authors_Primary&gt;&lt;Authors_Primary&gt;Strader,C.H.&lt;/Authors_Primary&gt;&lt;Authors_Primary&gt;Daling,J.R.&lt;/Authors_Primary&gt;&lt;Date_Primary&gt;1991&lt;/Date_Primary&gt;&lt;Keywords&gt;Adult&lt;/Keywords&gt;&lt;Keywords&gt;Aged&lt;/Keywords&gt;&lt;Keywords&gt;Case-Control Studies&lt;/Keywords&gt;&lt;Keywords&gt;epidemiology&lt;/Keywords&gt;&lt;Keywords&gt;Humans&lt;/Keywords&gt;&lt;Keywords&gt;Incidence&lt;/Keywords&gt;&lt;Keywords&gt;Male&lt;/Keywords&gt;&lt;Keywords&gt;Middle Aged&lt;/Keywords&gt;&lt;Keywords&gt;Neoplasms,Germ Cell and Embryonal&lt;/Keywords&gt;&lt;Keywords&gt;Occupational Diseases&lt;/Keywords&gt;&lt;Keywords&gt;Occupational Exposure&lt;/Keywords&gt;&lt;Keywords&gt;Risk&lt;/Keywords&gt;&lt;Keywords&gt;Socioeconomic Factors&lt;/Keywords&gt;&lt;Keywords&gt;Testicular Neoplasms&lt;/Keywords&gt;&lt;Keywords&gt;Testis&lt;/Keywords&gt;&lt;Keywords&gt;Washington&lt;/Keywords&gt;&lt;Reprint&gt;Not in File&lt;/Reprint&gt;&lt;Start_Page&gt;327&lt;/Start_Page&gt;&lt;End_Page&gt;337&lt;/End_Page&gt;&lt;Periodical&gt;Am.J Ind.Med&lt;/Periodical&gt;&lt;Volume&gt;19&lt;/Volume&gt;&lt;Issue&gt;3&lt;/Issue&gt;&lt;Address&gt;Division of Public Health Sciences, Fred Hutchinson Cancer Research Center, Seattle, Washington 98104&lt;/Address&gt;&lt;Web_URL&gt;PM:1848964&lt;/Web_URL&gt;&lt;ZZ_JournalStdAbbrev&gt;&lt;f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 = 1.3 [0.6-3.2]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paints occupation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&lt;Refman&gt;&lt;Cite&gt;&lt;Author&gt;Walschaerts&lt;/Author&gt;&lt;Year&gt;2007&lt;/Year&gt;&lt;RecNum&gt;8&lt;/RecNum&gt;&lt;IDText&gt;Environmental, occupational and familial risks for testicular cancer: a hospital-based case-control study&lt;/IDText&gt;&lt;MDL Ref_Type="Journal"&gt;&lt;Ref_Type&gt;Journal&lt;/Ref_Type&gt;&lt;Ref_ID&gt;8&lt;/Ref_ID&gt;&lt;Title_Primary&gt;Environmental, occupational and familial risks for testicular cancer: a hospital-based case-control study&lt;/Title_Primary&gt;&lt;Authors_Primary&gt;Walschaerts,M.&lt;/Authors_Primary&gt;&lt;Authors_Primary&gt;Muller,A.&lt;/Authors_Primary&gt;&lt;Authors_Primary&gt;Auger,J.&lt;/Authors_Primary&gt;&lt;Authors_Primary&gt;Bujan,L.&lt;/Authors_Primary&gt;&lt;Authors_Primary&gt;Guerin,J.F.&lt;/Authors_Primary&gt;&lt;Authors_Primary&gt;Le,Lannou D.&lt;/Authors_Primary&gt;&lt;Authors_Primary&gt;Clavert,A.&lt;/Authors_Primary&gt;&lt;Authors_Primary&gt;Spira,A.&lt;/Authors_Primary&gt;&lt;Authors_Primary&gt;Jouannet,P.&lt;/Authors_Primary&gt;&lt;Authors_Primary&gt;Thonneau,P.&lt;/Authors_Primary&gt;&lt;Date_Primary&gt;2007/8&lt;/Date_Primary&gt;&lt;Keywords&gt;Case-Control Studies&lt;/Keywords&gt;&lt;Keywords&gt;Cryptorchidism&lt;/Keywords&gt;&lt;Keywords&gt;Environment&lt;/Keywords&gt;&lt;Keywords&gt;epidemiology&lt;/Keywords&gt;&lt;Keywords&gt;Family&lt;/Keywords&gt;&lt;Keywords&gt;France&lt;/Keywords&gt;&lt;Keywords&gt;genetics&lt;/Keywords&gt;&lt;Keywords&gt;Humans&lt;/Keywords&gt;&lt;Keywords&gt;Male&lt;/Keywords&gt;&lt;Keywords&gt;Occupational Exposure&lt;/Keywords&gt;&lt;Keywords&gt;Occupations&lt;/Keywords&gt;&lt;Keywords&gt;Reference Values&lt;/Keywords&gt;&lt;Keywords&gt;Risk Factors&lt;/Keywords&gt;&lt;Keywords&gt;Semen Preservation&lt;/Keywords&gt;&lt;Keywords&gt;Sperm Banks&lt;/Keywords&gt;&lt;Keywords&gt;Testicular Neoplasms&lt;/Keywords&gt;&lt;Reprint&gt;Not in File&lt;/Reprint&gt;&lt;Start_Page&gt;222&lt;/Start_Page&gt;&lt;End_Page&gt;229&lt;/End_Page&gt;&lt;Periodical&gt;Int.J Androl&lt;/Periodical&gt;&lt;Volume&gt;30&lt;/Volume&gt;&lt;Issue&gt;4&lt;/Issue&gt;&lt;Address&gt;Human Fertility Research Group EA 3694, Hopital Paule de Viguier, 330 avenue de Grande Bretagne, TSA 70034, 31059 Toulouse, Cedex 9, France&lt;/Address&gt;&lt;Web_URL&gt;PM:17708752&lt;/Web_URL&gt;&lt;ZZ_JournalFull&gt;&lt;f name="System"&gt;Int.J Androl&lt;/f&gt;&lt;/ZZ_JournalFull&gt;&lt;ZZ_WorkformID&gt;1&lt;/ZZ_WorkformID&gt;&lt;/MDL&gt;&lt;/Cite&gt;&lt;/Refman&gt;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0.63 [0.18–2.25]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Painters and decorators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&lt;Refman&gt;&lt;Cite&gt;&lt;Author&gt;Swerdlow&lt;/Author&gt;&lt;Year&gt;1991&lt;/Year&gt;&lt;RecNum&gt;76&lt;/RecNum&gt;&lt;IDText&gt;Cancer of the testis, socioeconomic status, and occupation&lt;/IDText&gt;&lt;MDL Ref_Type="Journal"&gt;&lt;Ref_Type&gt;Journal&lt;/Ref_Type&gt;&lt;Ref_ID&gt;76&lt;/Ref_ID&gt;&lt;Title_Primary&gt;Cancer of the testis, socioeconomic status, and occupation&lt;/Title_Primary&gt;&lt;Authors_Primary&gt;Swerdlow,A.J.&lt;/Authors_Primary&gt;&lt;Authors_Primary&gt;Douglas,A.J.&lt;/Authors_Primary&gt;&lt;Authors_Primary&gt;Huttly,S.R.&lt;/Authors_Primary&gt;&lt;Authors_Primary&gt;Smith,P.G.&lt;/Authors_Primary&gt;&lt;Date_Primary&gt;1991/10&lt;/Date_Primary&gt;&lt;Keywords&gt;Adolescent&lt;/Keywords&gt;&lt;Keywords&gt;Adult&lt;/Keywords&gt;&lt;Keywords&gt;Case-Control Studies&lt;/Keywords&gt;&lt;Keywords&gt;Child&lt;/Keywords&gt;&lt;Keywords&gt;Educational Status&lt;/Keywords&gt;&lt;Keywords&gt;England&lt;/Keywords&gt;&lt;Keywords&gt;epidemiology&lt;/Keywords&gt;&lt;Keywords&gt;etiology&lt;/Keywords&gt;&lt;Keywords&gt;Humans&lt;/Keywords&gt;&lt;Keywords&gt;Male&lt;/Keywords&gt;&lt;Keywords&gt;Middle Aged&lt;/Keywords&gt;&lt;Keywords&gt;Occupational Diseases&lt;/Keywords&gt;&lt;Keywords&gt;Occupational Exposure&lt;/Keywords&gt;&lt;Keywords&gt;Occupations&lt;/Keywords&gt;&lt;Keywords&gt;Paper&lt;/Keywords&gt;&lt;Keywords&gt;Risk&lt;/Keywords&gt;&lt;Keywords&gt;Risk Factors&lt;/Keywords&gt;&lt;Keywords&gt;Social Class&lt;/Keywords&gt;&lt;Keywords&gt;Testicular Neoplasms&lt;/Keywords&gt;&lt;Keywords&gt;Testis&lt;/Keywords&gt;&lt;Reprint&gt;Not in File&lt;/Reprint&gt;&lt;Start_Page&gt;670&lt;/Start_Page&gt;&lt;End_Page&gt;674&lt;/End_Page&gt;&lt;Periodical&gt;Br J Ind.Med&lt;/Periodical&gt;&lt;Volume&gt;48&lt;/Volume&gt;&lt;Issue&gt;10&lt;/Issue&gt;&lt;Address&gt;Department of Epidemiology and Population Sciences, London School of Hygiene and Tropical Medicine&lt;/Address&gt;&lt;Web_URL&gt;PM:1931725&lt;/Web_URL&gt;&lt;ZZ_JournalStdAbbrev&gt;&lt;f name="System"&gt;Br 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0.83 [0.35-1.97]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RPr="005F4A62" w:rsidTr="0006638A">
        <w:trPr>
          <w:trHeight w:val="228"/>
        </w:trPr>
        <w:tc>
          <w:tcPr>
            <w:tcW w:w="1776" w:type="pct"/>
          </w:tcPr>
          <w:p w:rsidR="00B04CD5" w:rsidRPr="005F4A62" w:rsidRDefault="00B04CD5" w:rsidP="0006638A">
            <w:r w:rsidRPr="005F4A62">
              <w:rPr>
                <w:b/>
                <w:smallCaps/>
                <w:sz w:val="22"/>
                <w:szCs w:val="22"/>
              </w:rPr>
              <w:t>Firemen</w:t>
            </w:r>
          </w:p>
        </w:tc>
        <w:tc>
          <w:tcPr>
            <w:tcW w:w="402" w:type="pct"/>
          </w:tcPr>
          <w:p w:rsidR="00B04CD5" w:rsidRPr="005F4A62" w:rsidRDefault="00B04CD5" w:rsidP="0006638A"/>
        </w:tc>
        <w:tc>
          <w:tcPr>
            <w:tcW w:w="1182" w:type="pct"/>
          </w:tcPr>
          <w:p w:rsidR="00B04CD5" w:rsidRPr="005F4A62" w:rsidRDefault="00B04CD5" w:rsidP="0006638A"/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 1977 and 1996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&lt;Refman&gt;&lt;Cite&gt;&lt;Author&gt;Bates&lt;/Author&gt;&lt;Year&gt;2001&lt;/Year&gt;&lt;RecNum&gt;13&lt;/RecNum&gt;&lt;IDText&gt;Is testicular cancer an occupational disease of fire fighters?&lt;/IDText&gt;&lt;MDL Ref_Type="Journal"&gt;&lt;Ref_Type&gt;Journal&lt;/Ref_Type&gt;&lt;Ref_ID&gt;13&lt;/Ref_ID&gt;&lt;Title_Primary&gt;Is testicular cancer an occupational disease of fire fighters?&lt;/Title_Primary&gt;&lt;Authors_Primary&gt;Bates,M.N.&lt;/Authors_Primary&gt;&lt;Authors_Primary&gt;Fawcett,J.&lt;/Authors_Primary&gt;&lt;Authors_Primary&gt;Garrett,N.&lt;/Authors_Primary&gt;&lt;Authors_Primary&gt;Arnold,R.&lt;/Authors_Primary&gt;&lt;Authors_Primary&gt;Pearce,N.&lt;/Authors_Primary&gt;&lt;Authors_Primary&gt;Woodward,A.&lt;/Authors_Primary&gt;&lt;Date_Primary&gt;2001/9&lt;/Date_Primary&gt;&lt;Keywords&gt;Adult&lt;/Keywords&gt;&lt;Keywords&gt;Cohort Studies&lt;/Keywords&gt;&lt;Keywords&gt;epidemiology&lt;/Keywords&gt;&lt;Keywords&gt;etiology&lt;/Keywords&gt;&lt;Keywords&gt;Female&lt;/Keywords&gt;&lt;Keywords&gt;Fires&lt;/Keywords&gt;&lt;Keywords&gt;Humans&lt;/Keywords&gt;&lt;Keywords&gt;Incidence&lt;/Keywords&gt;&lt;Keywords&gt;Male&lt;/Keywords&gt;&lt;Keywords&gt;Middle Aged&lt;/Keywords&gt;&lt;Keywords&gt;New Zealand&lt;/Keywords&gt;&lt;Keywords&gt;Occupational Diseases&lt;/Keywords&gt;&lt;Keywords&gt;Testicular Neoplasms&lt;/Keywords&gt;&lt;Reprint&gt;Not in File&lt;/Reprint&gt;&lt;Start_Page&gt;263&lt;/Start_Page&gt;&lt;End_Page&gt;270&lt;/End_Page&gt;&lt;Periodical&gt;Am.J Ind.Med&lt;/Periodical&gt;&lt;Volume&gt;40&lt;/Volume&gt;&lt;Issue&gt;3&lt;/Issue&gt;&lt;Address&gt;Institute of Environmental Science and Research Ltd., Kenepuru Science Centre, PO Box 50-348, Porirua, New Zealand. m_bates@uclink.berkeley.edu&lt;/Address&gt;&lt;Web_URL&gt;PM:11598972&lt;/Web_URL&gt;&lt;ZZ_JournalStdAbbrev&gt;&lt;f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18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1.55 [0.8-2.8]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 1990 and 1996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&lt;Refman&gt;&lt;Cite&gt;&lt;Author&gt;Bates&lt;/Author&gt;&lt;Year&gt;2001&lt;/Year&gt;&lt;RecNum&gt;13&lt;/RecNum&gt;&lt;IDText&gt;Is testicular cancer an occupational disease of fire fighters?&lt;/IDText&gt;&lt;MDL Ref_Type="Journal"&gt;&lt;Ref_Type&gt;Journal&lt;/Ref_Type&gt;&lt;Ref_ID&gt;13&lt;/Ref_ID&gt;&lt;Title_Primary&gt;Is testicular cancer an occupational disease of fire fighters?&lt;/Title_Primary&gt;&lt;Authors_Primary&gt;Bates,M.N.&lt;/Authors_Primary&gt;&lt;Authors_Primary&gt;Fawcett,J.&lt;/Authors_Primary&gt;&lt;Authors_Primary&gt;Garrett,N.&lt;/Authors_Primary&gt;&lt;Authors_Primary&gt;Arnold,R.&lt;/Authors_Primary&gt;&lt;Authors_Primary&gt;Pearce,N.&lt;/Authors_Primary&gt;&lt;Authors_Primary&gt;Woodward,A.&lt;/Authors_Primary&gt;&lt;Date_Primary&gt;2001/9&lt;/Date_Primary&gt;&lt;Keywords&gt;Adult&lt;/Keywords&gt;&lt;Keywords&gt;Cohort Studies&lt;/Keywords&gt;&lt;Keywords&gt;epidemiology&lt;/Keywords&gt;&lt;Keywords&gt;etiology&lt;/Keywords&gt;&lt;Keywords&gt;Female&lt;/Keywords&gt;&lt;Keywords&gt;Fires&lt;/Keywords&gt;&lt;Keywords&gt;Humans&lt;/Keywords&gt;&lt;Keywords&gt;Incidence&lt;/Keywords&gt;&lt;Keywords&gt;Male&lt;/Keywords&gt;&lt;Keywords&gt;Middle Aged&lt;/Keywords&gt;&lt;Keywords&gt;New Zealand&lt;/Keywords&gt;&lt;Keywords&gt;Occupational Diseases&lt;/Keywords&gt;&lt;Keywords&gt;Testicular Neoplasms&lt;/Keywords&gt;&lt;Reprint&gt;Not in File&lt;/Reprint&gt;&lt;Start_Page&gt;263&lt;/Start_Page&gt;&lt;End_Page&gt;270&lt;/End_Page&gt;&lt;Periodical&gt;Am.J Ind.Med&lt;/Periodical&gt;&lt;Volume&gt;40&lt;/Volume&gt;&lt;Issue&gt;3&lt;/Issue&gt;&lt;Address&gt;Institute of Environmental Science and Research Ltd., Kenepuru Science Centre, PO Box 50-348, Porirua, New Zealand. m_bates@uclink.berkeley.edu&lt;/Address&gt;&lt;Web_URL&gt;PM:11598972&lt;/Web_URL&gt;&lt;ZZ_JournalStdAbbrev&gt;&lt;f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18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2.97 [1.3-5.9]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Between 1988 and 2003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&lt;Refman&gt;&lt;Cite&gt;&lt;Author&gt;Bates&lt;/Author&gt;&lt;Year&gt;2007&lt;/Year&gt;&lt;RecNum&gt;15&lt;/RecNum&gt;&lt;IDText&gt;Registry-based case-control study of cancer in California firefighters&lt;/IDText&gt;&lt;MDL Ref_Type="Journal"&gt;&lt;Ref_Type&gt;Journal&lt;/Ref_Type&gt;&lt;Ref_ID&gt;15&lt;/Ref_ID&gt;&lt;Title_Primary&gt;Registry-based case-control study of cancer in California firefighters&lt;/Title_Primary&gt;&lt;Authors_Primary&gt;Bates,M.N.&lt;/Authors_Primary&gt;&lt;Date_Primary&gt;2007/5&lt;/Date_Primary&gt;&lt;Keywords&gt;Adult&lt;/Keywords&gt;&lt;Keywords&gt;Aged&lt;/Keywords&gt;&lt;Keywords&gt;Aged,80 and over&lt;/Keywords&gt;&lt;Keywords&gt;analysis&lt;/Keywords&gt;&lt;Keywords&gt;California&lt;/Keywords&gt;&lt;Keywords&gt;Case-Control Studies&lt;/Keywords&gt;&lt;Keywords&gt;classification&lt;/Keywords&gt;&lt;Keywords&gt;epidemiology&lt;/Keywords&gt;&lt;Keywords&gt;Fires&lt;/Keywords&gt;&lt;Keywords&gt;Humans&lt;/Keywords&gt;&lt;Keywords&gt;Male&lt;/Keywords&gt;&lt;Keywords&gt;Middle Aged&lt;/Keywords&gt;&lt;Keywords&gt;Neoplasms&lt;/Keywords&gt;&lt;Keywords&gt;Occupational Health&lt;/Keywords&gt;&lt;Keywords&gt;prevention &amp;amp; control&lt;/Keywords&gt;&lt;Keywords&gt;Registries&lt;/Keywords&gt;&lt;Keywords&gt;Risk&lt;/Keywords&gt;&lt;Keywords&gt;Risk Assessment&lt;/Keywords&gt;&lt;Keywords&gt;Risk Factors&lt;/Keywords&gt;&lt;Reprint&gt;Not in File&lt;/Reprint&gt;&lt;Start_Page&gt;339&lt;/Start_Page&gt;&lt;End_Page&gt;344&lt;/End_Page&gt;&lt;Periodical&gt;Am.J Ind.Med&lt;/Periodical&gt;&lt;Volume&gt;50&lt;/Volume&gt;&lt;Issue&gt;5&lt;/Issue&gt;&lt;Address&gt;Division of Environmental Health Sciences, School of Public Health, University of California, Berkeley, California 94720-7360, USA. m_bates@berkeley.edu&lt;/Address&gt;&lt;Web_URL&gt;PM:17427202&lt;/Web_URL&gt;&lt;ZZ_JournalStdAbbrev&gt;&lt;f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61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1.54 [1.18-2.02]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Between 1988 and 1995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&lt;Refman&gt;&lt;Cite&gt;&lt;Author&gt;Bates&lt;/Author&gt;&lt;Year&gt;2007&lt;/Year&gt;&lt;RecNum&gt;15&lt;/RecNum&gt;&lt;IDText&gt;Registry-based case-control study of cancer in California firefighters&lt;/IDText&gt;&lt;MDL Ref_Type="Journal"&gt;&lt;Ref_Type&gt;Journal&lt;/Ref_Type&gt;&lt;Ref_ID&gt;15&lt;/Ref_ID&gt;&lt;Title_Primary&gt;Registry-based case-control study of cancer in California firefighters&lt;/Title_Primary&gt;&lt;Authors_Primary&gt;Bates,M.N.&lt;/Authors_Primary&gt;&lt;Date_Primary&gt;2007/5&lt;/Date_Primary&gt;&lt;Keywords&gt;Adult&lt;/Keywords&gt;&lt;Keywords&gt;Aged&lt;/Keywords&gt;&lt;Keywords&gt;Aged,80 and over&lt;/Keywords&gt;&lt;Keywords&gt;analysis&lt;/Keywords&gt;&lt;Keywords&gt;California&lt;/Keywords&gt;&lt;Keywords&gt;Case-Control Studies&lt;/Keywords&gt;&lt;Keywords&gt;classification&lt;/Keywords&gt;&lt;Keywords&gt;epidemiology&lt;/Keywords&gt;&lt;Keywords&gt;Fires&lt;/Keywords&gt;&lt;Keywords&gt;Humans&lt;/Keywords&gt;&lt;Keywords&gt;Male&lt;/Keywords&gt;&lt;Keywords&gt;Middle Aged&lt;/Keywords&gt;&lt;Keywords&gt;Neoplasms&lt;/Keywords&gt;&lt;Keywords&gt;Occupational Health&lt;/Keywords&gt;&lt;Keywords&gt;prevention &amp;amp; control&lt;/Keywords&gt;&lt;Keywords&gt;Registries&lt;/Keywords&gt;&lt;Keywords&gt;Risk&lt;/Keywords&gt;&lt;Keywords&gt;Risk Assessment&lt;/Keywords&gt;&lt;Keywords&gt;Risk Factors&lt;/Keywords&gt;&lt;Reprint&gt;Not in File&lt;/Reprint&gt;&lt;Start_Page&gt;339&lt;/Start_Page&gt;&lt;End_Page&gt;344&lt;/End_Page&gt;&lt;Periodical&gt;Am.J Ind.Med&lt;/Periodical&gt;&lt;Volume&gt;50&lt;/Volume&gt;&lt;Issue&gt;5&lt;/Issue&gt;&lt;Address&gt;Division of Environmental Health Sciences, School of Public Health, University of California, Berkeley, California 94720-7360, USA. m_bates@berkeley.edu&lt;/Address&gt;&lt;Web_URL&gt;PM:17427202&lt;/Web_URL&gt;&lt;ZZ_JournalStdAbbrev&gt;&lt;f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61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1.92 [1.32-2.80]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Between 1996 and 2003                     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&lt;Refman&gt;&lt;Cite&gt;&lt;Author&gt;Bates&lt;/Author&gt;&lt;Year&gt;2007&lt;/Year&gt;&lt;RecNum&gt;15&lt;/RecNum&gt;&lt;IDText&gt;Registry-based case-control study of cancer in California firefighters&lt;/IDText&gt;&lt;MDL Ref_Type="Journal"&gt;&lt;Ref_Type&gt;Journal&lt;/Ref_Type&gt;&lt;Ref_ID&gt;15&lt;/Ref_ID&gt;&lt;Title_Primary&gt;Registry-based case-control study of cancer in California firefighters&lt;/Title_Primary&gt;&lt;Authors_Primary&gt;Bates,M.N.&lt;/Authors_Primary&gt;&lt;Date_Primary&gt;2007/5&lt;/Date_Primary&gt;&lt;Keywords&gt;Adult&lt;/Keywords&gt;&lt;Keywords&gt;Aged&lt;/Keywords&gt;&lt;Keywords&gt;Aged,80 and over&lt;/Keywords&gt;&lt;Keywords&gt;analysis&lt;/Keywords&gt;&lt;Keywords&gt;California&lt;/Keywords&gt;&lt;Keywords&gt;Case-Control Studies&lt;/Keywords&gt;&lt;Keywords&gt;classification&lt;/Keywords&gt;&lt;Keywords&gt;epidemiology&lt;/Keywords&gt;&lt;Keywords&gt;Fires&lt;/Keywords&gt;&lt;Keywords&gt;Humans&lt;/Keywords&gt;&lt;Keywords&gt;Male&lt;/Keywords&gt;&lt;Keywords&gt;Middle Aged&lt;/Keywords&gt;&lt;Keywords&gt;Neoplasms&lt;/Keywords&gt;&lt;Keywords&gt;Occupational Health&lt;/Keywords&gt;&lt;Keywords&gt;prevention &amp;amp; control&lt;/Keywords&gt;&lt;Keywords&gt;Registries&lt;/Keywords&gt;&lt;Keywords&gt;Risk&lt;/Keywords&gt;&lt;Keywords&gt;Risk Assessment&lt;/Keywords&gt;&lt;Keywords&gt;Risk Factors&lt;/Keywords&gt;&lt;Reprint&gt;Not in File&lt;/Reprint&gt;&lt;Start_Page&gt;339&lt;/Start_Page&gt;&lt;End_Page&gt;344&lt;/End_Page&gt;&lt;Periodical&gt;Am.J Ind.Med&lt;/Periodical&gt;&lt;Volume&gt;50&lt;/Volume&gt;&lt;Issue&gt;5&lt;/Issue&gt;&lt;Address&gt;Division of Environmental Health Sciences, School of Public Health, University of California, Berkeley, California 94720-7360, USA. m_bates@berkeley.edu&lt;/Address&gt;&lt;Web_URL&gt;PM:17427202&lt;/Web_URL&gt;&lt;ZZ_JournalStdAbbrev&gt;&lt;f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61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1.29 [0.87-1.92]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brigade members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&lt;Refman&gt;&lt;Cite&gt;&lt;Author&gt;Giles&lt;/Author&gt;&lt;Year&gt;1993&lt;/Year&gt;&lt;RecNum&gt;126&lt;/RecNum&gt;&lt;IDText&gt;Cancer incidence in Melbourne Metropolitan Fire Brigade members, 1980-1989&lt;/IDText&gt;&lt;MDL Ref_Type="Journal"&gt;&lt;Ref_Type&gt;Journal&lt;/Ref_Type&gt;&lt;Ref_ID&gt;126&lt;/Ref_ID&gt;&lt;Title_Primary&gt;Cancer incidence in Melbourne Metropolitan Fire Brigade members, 1980-1989&lt;/Title_Primary&gt;&lt;Authors_Primary&gt;Giles,G.&lt;/Authors_Primary&gt;&lt;Authors_Primary&gt;Staples,M.&lt;/Authors_Primary&gt;&lt;Authors_Primary&gt;Berry,J.&lt;/Authors_Primary&gt;&lt;Date_Primary&gt;1993&lt;/Date_Primary&gt;&lt;Keywords&gt;Adolescent&lt;/Keywords&gt;&lt;Keywords&gt;Adult&lt;/Keywords&gt;&lt;Keywords&gt;Age Factors&lt;/Keywords&gt;&lt;Keywords&gt;Aged&lt;/Keywords&gt;&lt;Keywords&gt;Aged,80 and over&lt;/Keywords&gt;&lt;Keywords&gt;Cohort Studies&lt;/Keywords&gt;&lt;Keywords&gt;Colonic Neoplasms&lt;/Keywords&gt;&lt;Keywords&gt;epidemiology&lt;/Keywords&gt;&lt;Keywords&gt;Fires&lt;/Keywords&gt;&lt;Keywords&gt;Follow-Up Studies&lt;/Keywords&gt;&lt;Keywords&gt;Humans&lt;/Keywords&gt;&lt;Keywords&gt;Incidence&lt;/Keywords&gt;&lt;Keywords&gt;Lymphoma,Non-Hodgkin&lt;/Keywords&gt;&lt;Keywords&gt;Male&lt;/Keywords&gt;&lt;Keywords&gt;Middle Aged&lt;/Keywords&gt;&lt;Keywords&gt;Neoplasms&lt;/Keywords&gt;&lt;Keywords&gt;Prostatic Neoplasms&lt;/Keywords&gt;&lt;Keywords&gt;Rectal Neoplasms&lt;/Keywords&gt;&lt;Keywords&gt;Registries&lt;/Keywords&gt;&lt;Keywords&gt;Respiratory Tract Neoplasms&lt;/Keywords&gt;&lt;Keywords&gt;Victoria&lt;/Keywords&gt;&lt;Reprint&gt;Not in File&lt;/Reprint&gt;&lt;Start_Page&gt;33&lt;/Start_Page&gt;&lt;End_Page&gt;38&lt;/End_Page&gt;&lt;Periodical&gt;Health Rep.&lt;/Periodical&gt;&lt;Volume&gt;5&lt;/Volume&gt;&lt;Issue&gt;1&lt;/Issue&gt;&lt;Address&gt;Victorian Cancer Registry, Carlton, Australia&lt;/Address&gt;&lt;Web_URL&gt;PM:8334236&lt;/Web_URL&gt;&lt;ZZ_JournalFull&gt;&lt;f name="System"&gt;Health Rep.&lt;/f&gt;&lt;/ZZ_JournalFull&gt;&lt;ZZ_WorkformID&gt;1&lt;/ZZ_WorkformID&gt;&lt;/MDL&gt;&lt;/Cite&gt;&lt;/Refman&gt;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62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1.15 [0.13-4.17]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 worked as firefighter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&lt;Refman&gt;&lt;Cite&gt;&lt;Author&gt;Stang&lt;/Author&gt;&lt;Year&gt;2003&lt;/Year&gt;&lt;RecNum&gt;74&lt;/RecNum&gt;&lt;IDText&gt;Firefighting and risk of testicular cancer: results from a German population-based case-control study&lt;/IDText&gt;&lt;MDL Ref_Type="Journal"&gt;&lt;Ref_Type&gt;Journal&lt;/Ref_Type&gt;&lt;Ref_ID&gt;74&lt;/Ref_ID&gt;&lt;Title_Primary&gt;Firefighting and risk of testicular cancer: results from a German population-based case-control study&lt;/Title_Primary&gt;&lt;Authors_Primary&gt;Stang,A.&lt;/Authors_Primary&gt;&lt;Authors_Primary&gt;Jockel,K.H.&lt;/Authors_Primary&gt;&lt;Authors_Primary&gt;Baumgardt-Elms,C.&lt;/Authors_Primary&gt;&lt;Authors_Primary&gt;Ahrens,W.&lt;/Authors_Primary&gt;&lt;Date_Primary&gt;2003/3&lt;/Date_Primary&gt;&lt;Keywords&gt;Adult&lt;/Keywords&gt;&lt;Keywords&gt;Case-Control Studies&lt;/Keywords&gt;&lt;Keywords&gt;classification&lt;/Keywords&gt;&lt;Keywords&gt;Cohort Studies&lt;/Keywords&gt;&lt;Keywords&gt;Confidence Intervals&lt;/Keywords&gt;&lt;Keywords&gt;Cryptorchidism&lt;/Keywords&gt;&lt;Keywords&gt;epidemiology&lt;/Keywords&gt;&lt;Keywords&gt;Family&lt;/Keywords&gt;&lt;Keywords&gt;Fires&lt;/Keywords&gt;&lt;Keywords&gt;Germany&lt;/Keywords&gt;&lt;Keywords&gt;Humans&lt;/Keywords&gt;&lt;Keywords&gt;Informatics&lt;/Keywords&gt;&lt;Keywords&gt;Interviews as Topic&lt;/Keywords&gt;&lt;Keywords&gt;Logistic Models&lt;/Keywords&gt;&lt;Keywords&gt;Male&lt;/Keywords&gt;&lt;Keywords&gt;methods&lt;/Keywords&gt;&lt;Keywords&gt;Middle Aged&lt;/Keywords&gt;&lt;Keywords&gt;New Zealand&lt;/Keywords&gt;&lt;Keywords&gt;Occupational Diseases&lt;/Keywords&gt;&lt;Keywords&gt;Occupational Exposure&lt;/Keywords&gt;&lt;Keywords&gt;Occupations&lt;/Keywords&gt;&lt;Keywords&gt;Odds Ratio&lt;/Keywords&gt;&lt;Keywords&gt;Risk&lt;/Keywords&gt;&lt;Keywords&gt;Testicular Neoplasms&lt;/Keywords&gt;&lt;Reprint&gt;Not in File&lt;/Reprint&gt;&lt;Start_Page&gt;291&lt;/Start_Page&gt;&lt;End_Page&gt;294&lt;/End_Page&gt;&lt;Periodical&gt;Am.J Ind.Med&lt;/Periodical&gt;&lt;Volume&gt;43&lt;/Volume&gt;&lt;Issue&gt;3&lt;/Issue&gt;&lt;Address&gt;Institute for Medical Informatics, Biometry and Epidemiology, University Hospital of Essen, Hufelandstr. Essen, Germany. andreas.stang@uni-essen.de&lt;/Address&gt;&lt;Web_URL&gt;PM:12594776&lt;/Web_URL&gt;&lt;ZZ_JournalStdAbbrev&gt;&lt;f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26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4.5 [0.7-31.9]       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worked as firefighter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&lt;Refman&gt;&lt;Cite&gt;&lt;Author&gt;Ma&lt;/Author&gt;&lt;Year&gt;2006&lt;/Year&gt;&lt;RecNum&gt;135&lt;/RecNum&gt;&lt;IDText&gt;Cancer incidence in Florida professional firefighters, 1981 to 1999&lt;/IDText&gt;&lt;MDL Ref_Type="Journal"&gt;&lt;Ref_Type&gt;Journal&lt;/Ref_Type&gt;&lt;Ref_ID&gt;135&lt;/Ref_ID&gt;&lt;Title_Primary&gt;Cancer incidence in Florida professional firefighters, 1981 to 1999&lt;/Title_Primary&gt;&lt;Authors_Primary&gt;Ma,F.&lt;/Authors_Primary&gt;&lt;Authors_Primary&gt;Fleming,L.E.&lt;/Authors_Primary&gt;&lt;Authors_Primary&gt;Lee,D.J.&lt;/Authors_Primary&gt;&lt;Authors_Primary&gt;Trapido,E.&lt;/Authors_Primary&gt;&lt;Authors_Primary&gt;Gerace,T.A.&lt;/Authors_Primary&gt;&lt;Date_Primary&gt;2006/9&lt;/Date_Primary&gt;&lt;Keywords&gt;Adolescent&lt;/Keywords&gt;&lt;Keywords&gt;Adult&lt;/Keywords&gt;&lt;Keywords&gt;analysis&lt;/Keywords&gt;&lt;Keywords&gt;Confidence Intervals&lt;/Keywords&gt;&lt;Keywords&gt;epidemiology&lt;/Keywords&gt;&lt;Keywords&gt;etiology&lt;/Keywords&gt;&lt;Keywords&gt;Female&lt;/Keywords&gt;&lt;Keywords&gt;Fires&lt;/Keywords&gt;&lt;Keywords&gt;Florida&lt;/Keywords&gt;&lt;Keywords&gt;Hodgkin Disease&lt;/Keywords&gt;&lt;Keywords&gt;Humans&lt;/Keywords&gt;&lt;Keywords&gt;Incidence&lt;/Keywords&gt;&lt;Keywords&gt;Male&lt;/Keywords&gt;&lt;Keywords&gt;methods&lt;/Keywords&gt;&lt;Keywords&gt;Middle Aged&lt;/Keywords&gt;&lt;Keywords&gt;Neoplasms&lt;/Keywords&gt;&lt;Keywords&gt;Occupational Diseases&lt;/Keywords&gt;&lt;Keywords&gt;Retrospective Studies&lt;/Keywords&gt;&lt;Keywords&gt;Risk&lt;/Keywords&gt;&lt;Keywords&gt;Risk Factors&lt;/Keywords&gt;&lt;Keywords&gt;surgery&lt;/Keywords&gt;&lt;Reprint&gt;Not in File&lt;/Reprint&gt;&lt;Start_Page&gt;883&lt;/Start_Page&gt;&lt;End_Page&gt;888&lt;/End_Page&gt;&lt;Periodical&gt;J.Occup.Environ.Med.&lt;/Periodical&gt;&lt;Volume&gt;48&lt;/Volume&gt;&lt;Issue&gt;9&lt;/Issue&gt;&lt;Misc_3&gt;10.1097/01.jom.0000235862.12518.04 [doi];00043764-200609000-00003 [pii]&lt;/Misc_3&gt;&lt;Address&gt;Department of Dermatology and Cutaneous Surgery, University of Miami School of Medicine, Miami, Florida, USA. fma@med.miami.edu&lt;/Address&gt;&lt;Web_URL&gt;PM:16966954&lt;/Web_URL&gt;&lt;ZZ_JournalFull&gt;&lt;f name="System"&gt;J.Occup.Environ.Med.&lt;/f&gt;&lt;/ZZ_JournalFull&gt;&lt;ZZ_WorkformID&gt;1&lt;/ZZ_WorkformID&gt;&lt;/MDL&gt;&lt;/Cite&gt;&lt;/Refman&gt;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63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1.6 [1.2-2.09]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RPr="005F4A62" w:rsidTr="0006638A">
        <w:trPr>
          <w:trHeight w:val="228"/>
        </w:trPr>
        <w:tc>
          <w:tcPr>
            <w:tcW w:w="1776" w:type="pct"/>
          </w:tcPr>
          <w:p w:rsidR="00B04CD5" w:rsidRPr="005F4A62" w:rsidRDefault="00B04CD5" w:rsidP="0006638A">
            <w:r w:rsidRPr="005F4A62">
              <w:rPr>
                <w:b/>
                <w:smallCaps/>
                <w:sz w:val="22"/>
                <w:szCs w:val="22"/>
              </w:rPr>
              <w:t>Policemen</w:t>
            </w:r>
          </w:p>
        </w:tc>
        <w:tc>
          <w:tcPr>
            <w:tcW w:w="402" w:type="pct"/>
          </w:tcPr>
          <w:p w:rsidR="00B04CD5" w:rsidRPr="005F4A62" w:rsidRDefault="00B04CD5" w:rsidP="0006638A"/>
        </w:tc>
        <w:tc>
          <w:tcPr>
            <w:tcW w:w="1182" w:type="pct"/>
          </w:tcPr>
          <w:p w:rsidR="00B04CD5" w:rsidRPr="005F4A62" w:rsidRDefault="00B04CD5" w:rsidP="0006638A"/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&lt;Refman&gt;&lt;Cite&gt;&lt;Author&gt;Davis&lt;/Author&gt;&lt;Year&gt;1993&lt;/Year&gt;&lt;RecNum&gt;24&lt;/RecNum&gt;&lt;IDText&gt;Cluster of testicular cancer in police officers exposed to hand-held radar&lt;/IDText&gt;&lt;MDL Ref_Type="Journal"&gt;&lt;Ref_Type&gt;Journal&lt;/Ref_Type&gt;&lt;Ref_ID&gt;24&lt;/Ref_ID&gt;&lt;Title_Primary&gt;Cluster of testicular cancer in police officers exposed to hand-held radar&lt;/Title_Primary&gt;&lt;Authors_Primary&gt;Davis,R.L.&lt;/Authors_Primary&gt;&lt;Authors_Primary&gt;Mostofi,F.K.&lt;/Authors_Primary&gt;&lt;Date_Primary&gt;1993/8&lt;/Date_Primary&gt;&lt;Keywords&gt;Adult&lt;/Keywords&gt;&lt;Keywords&gt;Cohort Studies&lt;/Keywords&gt;&lt;Keywords&gt;etiology&lt;/Keywords&gt;&lt;Keywords&gt;Humans&lt;/Keywords&gt;&lt;Keywords&gt;Male&lt;/Keywords&gt;&lt;Keywords&gt;Middle Aged&lt;/Keywords&gt;&lt;Keywords&gt;Occupational Diseases&lt;/Keywords&gt;&lt;Keywords&gt;Police&lt;/Keywords&gt;&lt;Keywords&gt;Radar&lt;/Keywords&gt;&lt;Keywords&gt;Risk&lt;/Keywords&gt;&lt;Keywords&gt;Testicular Neoplasms&lt;/Keywords&gt;&lt;Keywords&gt;Washington&lt;/Keywords&gt;&lt;Reprint&gt;Not in File&lt;/Reprint&gt;&lt;Start_Page&gt;231&lt;/Start_Page&gt;&lt;End_Page&gt;233&lt;/End_Page&gt;&lt;Periodical&gt;Am.J Ind.Med&lt;/Periodical&gt;&lt;Volume&gt;24&lt;/Volume&gt;&lt;Issue&gt;2&lt;/Issue&gt;&lt;Address&gt;Department of Pediatrics, University of Washington Medical Center, Seattle 98195&lt;/Address&gt;&lt;Web_URL&gt;PM:8213849&lt;/Web_URL&gt;&lt;ZZ_JournalStdAbbrev&gt;&lt;f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64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6.9 (p&lt;0.001)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&lt;Refman&gt;&lt;Cite&gt;&lt;Author&gt;Finkelstein&lt;/Author&gt;&lt;Year&gt;1998&lt;/Year&gt;&lt;RecNum&gt;27&lt;/RecNum&gt;&lt;IDText&gt;Cancer incidence among Ontario police officers&lt;/IDText&gt;&lt;MDL Ref_Type="Journal"&gt;&lt;Ref_Type&gt;Journal&lt;/Ref_Type&gt;&lt;Ref_ID&gt;27&lt;/Ref_ID&gt;&lt;Title_Primary&gt;Cancer incidence among Ontario police officers&lt;/Title_Primary&gt;&lt;Authors_Primary&gt;Finkelstein,M.M.&lt;/Authors_Primary&gt;&lt;Date_Primary&gt;1998/8&lt;/Date_Primary&gt;&lt;Keywords&gt;Adult&lt;/Keywords&gt;&lt;Keywords&gt;Case-Control Studies&lt;/Keywords&gt;&lt;Keywords&gt;Cohort Studies&lt;/Keywords&gt;&lt;Keywords&gt;Confidence Intervals&lt;/Keywords&gt;&lt;Keywords&gt;epidemiology&lt;/Keywords&gt;&lt;Keywords&gt;Family&lt;/Keywords&gt;&lt;Keywords&gt;Female&lt;/Keywords&gt;&lt;Keywords&gt;Healthy Worker Effect&lt;/Keywords&gt;&lt;Keywords&gt;Humans&lt;/Keywords&gt;&lt;Keywords&gt;Incidence&lt;/Keywords&gt;&lt;Keywords&gt;Male&lt;/Keywords&gt;&lt;Keywords&gt;Melanoma&lt;/Keywords&gt;&lt;Keywords&gt;Neoplasms&lt;/Keywords&gt;&lt;Keywords&gt;Occupational Diseases&lt;/Keywords&gt;&lt;Keywords&gt;Ontario&lt;/Keywords&gt;&lt;Keywords&gt;Police&lt;/Keywords&gt;&lt;Keywords&gt;Radar&lt;/Keywords&gt;&lt;Keywords&gt;Retrospective Studies&lt;/Keywords&gt;&lt;Keywords&gt;Skin Neoplasms&lt;/Keywords&gt;&lt;Keywords&gt;Testicular Neoplasms&lt;/Keywords&gt;&lt;Reprint&gt;Not in File&lt;/Reprint&gt;&lt;Start_Page&gt;157&lt;/Start_Page&gt;&lt;End_Page&gt;162&lt;/End_Page&gt;&lt;Periodical&gt;Am.J Ind.Med&lt;/Periodical&gt;&lt;Volume&gt;34&lt;/Volume&gt;&lt;Issue&gt;2&lt;/Issue&gt;&lt;Address&gt;Family Medicine Centre, Mt. Sinai Hospital, Toronto, Ontario, Canada. murray.finkelstein@utoronto.ca&lt;/Address&gt;&lt;Web_URL&gt;PM:9651625&lt;/Web_URL&gt;&lt;ZZ_JournalStdAbbrev&gt;&lt;f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65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1.33 [90%CI 1.0-1.75]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&lt;Refman&gt;&lt;Cite&gt;&lt;Author&gt;Pollan&lt;/Author&gt;&lt;Year&gt;2001&lt;/Year&gt;&lt;RecNum&gt;66&lt;/RecNum&gt;&lt;IDText&gt;Incidence of testicular cancer and occupation among Swedish men gainfully employed in 1970&lt;/IDText&gt;&lt;MDL Ref_Type="Journal"&gt;&lt;Ref_Type&gt;Journal&lt;/Ref_Type&gt;&lt;Ref_ID&gt;66&lt;/Ref_ID&gt;&lt;Title_Primary&gt;Incidence of testicular cancer and occupation among Swedish men gainfully employed in 1970&lt;/Title_Primary&gt;&lt;Authors_Primary&gt;Pollan,M.&lt;/Authors_Primary&gt;&lt;Authors_Primary&gt;Gustavsson,P.&lt;/Authors_Primary&gt;&lt;Authors_Primary&gt;Cano,M.I.&lt;/Authors_Primary&gt;&lt;Date_Primary&gt;2001/11&lt;/Date_Primary&gt;&lt;Keywords&gt;Adult&lt;/Keywords&gt;&lt;Keywords&gt;adverse effects&lt;/Keywords&gt;&lt;Keywords&gt;Age Distribution&lt;/Keywords&gt;&lt;Keywords&gt;Age Factors&lt;/Keywords&gt;&lt;Keywords&gt;Aged&lt;/Keywords&gt;&lt;Keywords&gt;epidemiology&lt;/Keywords&gt;&lt;Keywords&gt;etiology&lt;/Keywords&gt;&lt;Keywords&gt;Follow-Up Studies&lt;/Keywords&gt;&lt;Keywords&gt;Germinoma&lt;/Keywords&gt;&lt;Keywords&gt;Humans&lt;/Keywords&gt;&lt;Keywords&gt;Incidence&lt;/Keywords&gt;&lt;Keywords&gt;Life Style&lt;/Keywords&gt;&lt;Keywords&gt;Linear Models&lt;/Keywords&gt;&lt;Keywords&gt;Logistic Models&lt;/Keywords&gt;&lt;Keywords&gt;Male&lt;/Keywords&gt;&lt;Keywords&gt;methods&lt;/Keywords&gt;&lt;Keywords&gt;Middle Aged&lt;/Keywords&gt;&lt;Keywords&gt;Occupational Diseases&lt;/Keywords&gt;&lt;Keywords&gt;Occupational Exposure&lt;/Keywords&gt;&lt;Keywords&gt;Occupations&lt;/Keywords&gt;&lt;Keywords&gt;Odds Ratio&lt;/Keywords&gt;&lt;Keywords&gt;Poisson Distribution&lt;/Keywords&gt;&lt;Keywords&gt;Risk&lt;/Keywords&gt;&lt;Keywords&gt;Seminoma&lt;/Keywords&gt;&lt;Keywords&gt;Social Class&lt;/Keywords&gt;&lt;Keywords&gt;statistics &amp;amp; numerical data&lt;/Keywords&gt;&lt;Keywords&gt;Sweden&lt;/Keywords&gt;&lt;Keywords&gt;Testicular Neoplasms&lt;/Keywords&gt;&lt;Reprint&gt;Not in File&lt;/Reprint&gt;&lt;Start_Page&gt;554&lt;/Start_Page&gt;&lt;End_Page&gt;562&lt;/End_Page&gt;&lt;Periodical&gt;Ann.Epidemiol&lt;/Periodical&gt;&lt;Volume&gt;11&lt;/Volume&gt;&lt;Issue&gt;8&lt;/Issue&gt;&lt;Address&gt;Cancer Epidemiology Unit, National Centre for Epidemiology, Carlos III Institute of Health, Madrid, Spain&lt;/Address&gt;&lt;Web_URL&gt;PM:11709275&lt;/Web_URL&gt;&lt;ZZ_JournalStdAbbrev&gt;&lt;f name="System"&gt;Ann.Epidemiol&lt;/f&gt;&lt;/ZZ_JournalStdAbbrev&gt;&lt;ZZ_WorkformID&gt;1&lt;/ZZ_WorkformID&gt;&lt;/MDL&gt;&lt;/Cite&gt;&lt;/Refman&gt;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1.85 [1.05-3.28]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PFJlZm1hbj48Q2l0ZT48QXV0aG9yPkd1bzwvQXV0aG9yPjxZZWFyPjIwMDQ8L1llYXI+PFJlY051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PFJlZm1hbj48Q2l0ZT48QXV0aG9yPkd1bzwvQXV0aG9yPjxZZWFyPjIwMDQ8L1llYXI+PFJlY051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33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1.10 [0.23-3.22]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RPr="005F4A62" w:rsidTr="0006638A">
        <w:trPr>
          <w:trHeight w:val="228"/>
        </w:trPr>
        <w:tc>
          <w:tcPr>
            <w:tcW w:w="1776" w:type="pct"/>
          </w:tcPr>
          <w:p w:rsidR="00B04CD5" w:rsidRPr="005F4A62" w:rsidRDefault="00B04CD5" w:rsidP="0006638A">
            <w:r w:rsidRPr="005F4A62">
              <w:rPr>
                <w:b/>
                <w:smallCaps/>
                <w:sz w:val="22"/>
                <w:szCs w:val="22"/>
              </w:rPr>
              <w:t>Military Personnel</w:t>
            </w:r>
          </w:p>
        </w:tc>
        <w:tc>
          <w:tcPr>
            <w:tcW w:w="402" w:type="pct"/>
          </w:tcPr>
          <w:p w:rsidR="00B04CD5" w:rsidRPr="005F4A62" w:rsidRDefault="00B04CD5" w:rsidP="0006638A"/>
        </w:tc>
        <w:tc>
          <w:tcPr>
            <w:tcW w:w="1182" w:type="pct"/>
          </w:tcPr>
          <w:p w:rsidR="00B04CD5" w:rsidRPr="005F4A62" w:rsidRDefault="00B04CD5" w:rsidP="0006638A"/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 in royal navy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&lt;Refman&gt;&lt;Cite&gt;&lt;Author&gt;Ryder&lt;/Author&gt;&lt;Year&gt;1997&lt;/Year&gt;&lt;RecNum&gt;70&lt;/RecNum&gt;&lt;IDText&gt;Is testicular cancer an occupational disease? A case-control study of Royal Naval personnel&lt;/IDText&gt;&lt;MDL Ref_Type="Journal"&gt;&lt;Ref_Type&gt;Journal&lt;/Ref_Type&gt;&lt;Ref_ID&gt;70&lt;/Ref_ID&gt;&lt;Title_Primary&gt;Is testicular cancer an occupational disease? A case-control study of Royal Naval personnel&lt;/Title_Primary&gt;&lt;Authors_Primary&gt;Ryder,S.J.&lt;/Authors_Primary&gt;&lt;Authors_Primary&gt;Crawford,P.I.&lt;/Authors_Primary&gt;&lt;Authors_Primary&gt;Pethybridge,R.J.&lt;/Authors_Primary&gt;&lt;Date_Primary&gt;1997&lt;/Date_Primary&gt;&lt;Keywords&gt;Adult&lt;/Keywords&gt;&lt;Keywords&gt;Aircraft&lt;/Keywords&gt;&lt;Keywords&gt;Case-Control Studies&lt;/Keywords&gt;&lt;Keywords&gt;etiology&lt;/Keywords&gt;&lt;Keywords&gt;Humans&lt;/Keywords&gt;&lt;Keywords&gt;Male&lt;/Keywords&gt;&lt;Keywords&gt;Military Personnel&lt;/Keywords&gt;&lt;Keywords&gt;Occupational Diseases&lt;/Keywords&gt;&lt;Keywords&gt;Odds Ratio&lt;/Keywords&gt;&lt;Keywords&gt;Risk&lt;/Keywords&gt;&lt;Keywords&gt;Testicular Neoplasms&lt;/Keywords&gt;&lt;Reprint&gt;Not in File&lt;/Reprint&gt;&lt;Start_Page&gt;130&lt;/Start_Page&gt;&lt;End_Page&gt;146&lt;/End_Page&gt;&lt;Periodical&gt;J R.Nav.Med Serv.&lt;/Periodical&gt;&lt;Volume&gt;83&lt;/Volume&gt;&lt;Issue&gt;3&lt;/Issue&gt;&lt;Web_URL&gt;PM:9684446&lt;/Web_URL&gt;&lt;ZZ_JournalStdAbbrev&gt;&lt;f name="System"&gt;J R.Nav.Med Serv.&lt;/f&gt;&lt;/ZZ_JournalStdAbbrev&gt;&lt;ZZ_WorkformID&gt;1&lt;/ZZ_WorkformID&gt;&lt;/MDL&gt;&lt;/Cite&gt;&lt;/Refman&gt;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69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1.08 [0.51-2.28]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and military work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&lt;Refman&gt;&lt;Cite&gt;&lt;Author&gt;Pollan&lt;/Author&gt;&lt;Year&gt;2001&lt;/Year&gt;&lt;RecNum&gt;66&lt;/RecNum&gt;&lt;IDText&gt;Incidence of testicular cancer and occupation among Swedish men gainfully employed in 1970&lt;/IDText&gt;&lt;MDL Ref_Type="Journal"&gt;&lt;Ref_Type&gt;Journal&lt;/Ref_Type&gt;&lt;Ref_ID&gt;66&lt;/Ref_ID&gt;&lt;Title_Primary&gt;Incidence of testicular cancer and occupation among Swedish men gainfully employed in 1970&lt;/Title_Primary&gt;&lt;Authors_Primary&gt;Pollan,M.&lt;/Authors_Primary&gt;&lt;Authors_Primary&gt;Gustavsson,P.&lt;/Authors_Primary&gt;&lt;Authors_Primary&gt;Cano,M.I.&lt;/Authors_Primary&gt;&lt;Date_Primary&gt;2001/11&lt;/Date_Primary&gt;&lt;Keywords&gt;Adult&lt;/Keywords&gt;&lt;Keywords&gt;adverse effects&lt;/Keywords&gt;&lt;Keywords&gt;Age Distribution&lt;/Keywords&gt;&lt;Keywords&gt;Age Factors&lt;/Keywords&gt;&lt;Keywords&gt;Aged&lt;/Keywords&gt;&lt;Keywords&gt;epidemiology&lt;/Keywords&gt;&lt;Keywords&gt;etiology&lt;/Keywords&gt;&lt;Keywords&gt;Follow-Up Studies&lt;/Keywords&gt;&lt;Keywords&gt;Germinoma&lt;/Keywords&gt;&lt;Keywords&gt;Humans&lt;/Keywords&gt;&lt;Keywords&gt;Incidence&lt;/Keywords&gt;&lt;Keywords&gt;Life Style&lt;/Keywords&gt;&lt;Keywords&gt;Linear Models&lt;/Keywords&gt;&lt;Keywords&gt;Logistic Models&lt;/Keywords&gt;&lt;Keywords&gt;Male&lt;/Keywords&gt;&lt;Keywords&gt;methods&lt;/Keywords&gt;&lt;Keywords&gt;Middle Aged&lt;/Keywords&gt;&lt;Keywords&gt;Occupational Diseases&lt;/Keywords&gt;&lt;Keywords&gt;Occupational Exposure&lt;/Keywords&gt;&lt;Keywords&gt;Occupations&lt;/Keywords&gt;&lt;Keywords&gt;Odds Ratio&lt;/Keywords&gt;&lt;Keywords&gt;Poisson Distribution&lt;/Keywords&gt;&lt;Keywords&gt;Risk&lt;/Keywords&gt;&lt;Keywords&gt;Seminoma&lt;/Keywords&gt;&lt;Keywords&gt;Social Class&lt;/Keywords&gt;&lt;Keywords&gt;statistics &amp;amp; numerical data&lt;/Keywords&gt;&lt;Keywords&gt;Sweden&lt;/Keywords&gt;&lt;Keywords&gt;Testicular Neoplasms&lt;/Keywords&gt;&lt;Reprint&gt;Not in File&lt;/Reprint&gt;&lt;Start_Page&gt;554&lt;/Start_Page&gt;&lt;End_Page&gt;562&lt;/End_Page&gt;&lt;Periodical&gt;Ann.Epidemiol&lt;/Periodical&gt;&lt;Volume&gt;11&lt;/Volume&gt;&lt;Issue&gt;8&lt;/Issue&gt;&lt;Address&gt;Cancer Epidemiology Unit, National Centre for Epidemiology, Carlos III Institute of Health, Madrid, Spain&lt;/Address&gt;&lt;Web_URL&gt;PM:11709275&lt;/Web_URL&gt;&lt;ZZ_JournalStdAbbrev&gt;&lt;f name="System"&gt;Ann.Epidemiol&lt;/f&gt;&lt;/ZZ_JournalStdAbbrev&gt;&lt;ZZ_WorkformID&gt;1&lt;/ZZ_WorkformID&gt;&lt;/MDL&gt;&lt;/Cite&gt;&lt;/Refman&gt;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 = 1.42 [1.08-1.86]     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0.98 [0.63-1.54]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Armed forces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&lt;Refman&gt;&lt;Cite&gt;&lt;Author&gt;Swerdlow&lt;/Author&gt;&lt;Year&gt;1991&lt;/Year&gt;&lt;RecNum&gt;76&lt;/RecNum&gt;&lt;IDText&gt;Cancer of the testis, socioeconomic status, and occupation&lt;/IDText&gt;&lt;MDL Ref_Type="Journal"&gt;&lt;Ref_Type&gt;Journal&lt;/Ref_Type&gt;&lt;Ref_ID&gt;76&lt;/Ref_ID&gt;&lt;Title_Primary&gt;Cancer of the testis, socioeconomic status, and occupation&lt;/Title_Primary&gt;&lt;Authors_Primary&gt;Swerdlow,A.J.&lt;/Authors_Primary&gt;&lt;Authors_Primary&gt;Douglas,A.J.&lt;/Authors_Primary&gt;&lt;Authors_Primary&gt;Huttly,S.R.&lt;/Authors_Primary&gt;&lt;Authors_Primary&gt;Smith,P.G.&lt;/Authors_Primary&gt;&lt;Date_Primary&gt;1991/10&lt;/Date_Primary&gt;&lt;Keywords&gt;Adolescent&lt;/Keywords&gt;&lt;Keywords&gt;Adult&lt;/Keywords&gt;&lt;Keywords&gt;Case-Control Studies&lt;/Keywords&gt;&lt;Keywords&gt;Child&lt;/Keywords&gt;&lt;Keywords&gt;Educational Status&lt;/Keywords&gt;&lt;Keywords&gt;England&lt;/Keywords&gt;&lt;Keywords&gt;epidemiology&lt;/Keywords&gt;&lt;Keywords&gt;etiology&lt;/Keywords&gt;&lt;Keywords&gt;Humans&lt;/Keywords&gt;&lt;Keywords&gt;Male&lt;/Keywords&gt;&lt;Keywords&gt;Middle Aged&lt;/Keywords&gt;&lt;Keywords&gt;Occupational Diseases&lt;/Keywords&gt;&lt;Keywords&gt;Occupational Exposure&lt;/Keywords&gt;&lt;Keywords&gt;Occupations&lt;/Keywords&gt;&lt;Keywords&gt;Paper&lt;/Keywords&gt;&lt;Keywords&gt;Risk&lt;/Keywords&gt;&lt;Keywords&gt;Risk Factors&lt;/Keywords&gt;&lt;Keywords&gt;Social Class&lt;/Keywords&gt;&lt;Keywords&gt;Testicular Neoplasms&lt;/Keywords&gt;&lt;Keywords&gt;Testis&lt;/Keywords&gt;&lt;Reprint&gt;Not in File&lt;/Reprint&gt;&lt;Start_Page&gt;670&lt;/Start_Page&gt;&lt;End_Page&gt;674&lt;/End_Page&gt;&lt;Periodical&gt;Br J Ind.Med&lt;/Periodical&gt;&lt;Volume&gt;48&lt;/Volume&gt;&lt;Issue&gt;10&lt;/Issue&gt;&lt;Address&gt;Department of Epidemiology and Population Sciences, London School of Hygiene and Tropical Medicine&lt;/Address&gt;&lt;Web_URL&gt;PM:1931725&lt;/Web_URL&gt;&lt;ZZ_JournalStdAbbrev&gt;&lt;f name="System"&gt;Br 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0.84 [0.53-1.33]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Vietnam</w:t>
                </w:r>
              </w:smartTag>
            </w:smartTag>
            <w:r>
              <w:rPr>
                <w:sz w:val="20"/>
                <w:szCs w:val="20"/>
              </w:rPr>
              <w:t xml:space="preserve"> service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&lt;Refman&gt;&lt;Cite&gt;&lt;Author&gt;Tarone&lt;/Author&gt;&lt;Year&gt;1991&lt;/Year&gt;&lt;RecNum&gt;77&lt;/RecNum&gt;&lt;IDText&gt;Service in Vietnam and risk of testicular cancer&lt;/IDText&gt;&lt;MDL Ref_Type="Journal"&gt;&lt;Ref_Type&gt;Journal&lt;/Ref_Type&gt;&lt;Ref_ID&gt;77&lt;/Ref_ID&gt;&lt;Title_Primary&gt;Service in Vietnam and risk of testicular cancer&lt;/Title_Primary&gt;&lt;Authors_Primary&gt;Tarone,R.E.&lt;/Authors_Primary&gt;&lt;Authors_Primary&gt;Hayes,H.M.&lt;/Authors_Primary&gt;&lt;Authors_Primary&gt;Hoover,R.N.&lt;/Authors_Primary&gt;&lt;Authors_Primary&gt;Rosenthal,J.F.&lt;/Authors_Primary&gt;&lt;Authors_Primary&gt;Brown,L.M.&lt;/Authors_Primary&gt;&lt;Authors_Primary&gt;Pottern,L.M.&lt;/Authors_Primary&gt;&lt;Authors_Primary&gt;Javadpour,N.&lt;/Authors_Primary&gt;&lt;Authors_Primary&gt;O&amp;apos;Connell,K.J.&lt;/Authors_Primary&gt;&lt;Authors_Primary&gt;Stutzman,R.E.&lt;/Authors_Primary&gt;&lt;Date_Primary&gt;1991/10/16&lt;/Date_Primary&gt;&lt;Keywords&gt;Adolescent&lt;/Keywords&gt;&lt;Keywords&gt;Adult&lt;/Keywords&gt;&lt;Keywords&gt;Age Factors&lt;/Keywords&gt;&lt;Keywords&gt;epidemiology&lt;/Keywords&gt;&lt;Keywords&gt;etiology&lt;/Keywords&gt;&lt;Keywords&gt;Humans&lt;/Keywords&gt;&lt;Keywords&gt;Incidence&lt;/Keywords&gt;&lt;Keywords&gt;Male&lt;/Keywords&gt;&lt;Keywords&gt;Military Personnel&lt;/Keywords&gt;&lt;Keywords&gt;Retrospective Studies&lt;/Keywords&gt;&lt;Keywords&gt;Risk&lt;/Keywords&gt;&lt;Keywords&gt;Testicular Neoplasms&lt;/Keywords&gt;&lt;Keywords&gt;United States&lt;/Keywords&gt;&lt;Keywords&gt;Vietnam&lt;/Keywords&gt;&lt;Reprint&gt;Not in File&lt;/Reprint&gt;&lt;Start_Page&gt;1497&lt;/Start_Page&gt;&lt;End_Page&gt;1499&lt;/End_Page&gt;&lt;Periodical&gt;J Natl.Cancer Inst.&lt;/Periodical&gt;&lt;Volume&gt;83&lt;/Volume&gt;&lt;Issue&gt;20&lt;/Issue&gt;&lt;Address&gt;Division of Cancer Etiology, National Cancer Institute, Bethesda, Md 20892&lt;/Address&gt;&lt;Web_URL&gt;PM:1920497&lt;/Web_URL&gt;&lt;ZZ_JournalStdAbbrev&gt;&lt;f name="System"&gt;J Natl.Cancer Inst.&lt;/f&gt;&lt;/ZZ_JournalStdAbbrev&gt;&lt;ZZ_WorkformID&gt;1&lt;/ZZ_WorkformID&gt;&lt;/MDL&gt;&lt;/Cite&gt;&lt;/Refman&gt;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37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2.5 [1.1-5.7]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1.8 [0.6-5.1]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2.4 [1.1-5.4]</w:t>
            </w:r>
          </w:p>
        </w:tc>
      </w:tr>
      <w:tr w:rsidR="00B04CD5" w:rsidRPr="00600FF0" w:rsidTr="0006638A">
        <w:trPr>
          <w:trHeight w:val="146"/>
        </w:trPr>
        <w:tc>
          <w:tcPr>
            <w:tcW w:w="1776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  <w:r w:rsidRPr="005F4A62">
              <w:rPr>
                <w:b/>
                <w:sz w:val="20"/>
                <w:szCs w:val="20"/>
              </w:rPr>
              <w:t>Air force</w:t>
            </w:r>
          </w:p>
        </w:tc>
        <w:tc>
          <w:tcPr>
            <w:tcW w:w="402" w:type="pct"/>
          </w:tcPr>
          <w:p w:rsidR="00B04CD5" w:rsidRPr="004F722E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1182" w:type="pct"/>
          </w:tcPr>
          <w:p w:rsidR="00B04CD5" w:rsidRPr="008E67F7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:rsidR="00B04CD5" w:rsidRPr="00084315" w:rsidRDefault="00B04CD5" w:rsidP="000663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Pr="0008431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force versus Army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PFJlZm1hbj48Q2l0ZT48QXV0aG9yPkJ1bGxtYW48L0F1dGhvcj48WWVhcj4xOTk0PC9ZZWFyPjxS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=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PFJlZm1hbj48Q2l0ZT48QXV0aG9yPkJ1bGxtYW48L0F1dGhvcj48WWVhcj4xOTk0PC9ZZWFyPjxS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=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1.48 [0.62-3.48]        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force versus Army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&lt;Refman&gt;&lt;Cite&gt;&lt;Author&gt;Knoke&lt;/Author&gt;&lt;Year&gt;1998&lt;/Year&gt;&lt;RecNum&gt;120&lt;/RecNum&gt;&lt;IDText&gt;Testicular cancer and Persian Gulf War service&lt;/IDText&gt;&lt;MDL Ref_Type="Journal"&gt;&lt;Ref_Type&gt;Journal&lt;/Ref_Type&gt;&lt;Ref_ID&gt;120&lt;/Ref_ID&gt;&lt;Title_Primary&gt;Testicular cancer and Persian Gulf War service&lt;/Title_Primary&gt;&lt;Authors_Primary&gt;Knoke,J.D.&lt;/Authors_Primary&gt;&lt;Authors_Primary&gt;Gray,G.C.&lt;/Authors_Primary&gt;&lt;Authors_Primary&gt;Garland,F.C.&lt;/Authors_Primary&gt;&lt;Date_Primary&gt;1998/11&lt;/Date_Primary&gt;&lt;Keywords&gt;Adolescent&lt;/Keywords&gt;&lt;Keywords&gt;Adult&lt;/Keywords&gt;&lt;Keywords&gt;Aged&lt;/Keywords&gt;&lt;Keywords&gt;analysis&lt;/Keywords&gt;&lt;Keywords&gt;Cohort Studies&lt;/Keywords&gt;&lt;Keywords&gt;complications&lt;/Keywords&gt;&lt;Keywords&gt;epidemiology&lt;/Keywords&gt;&lt;Keywords&gt;etiology&lt;/Keywords&gt;&lt;Keywords&gt;Gulf War&lt;/Keywords&gt;&lt;Keywords&gt;Health Services&lt;/Keywords&gt;&lt;Keywords&gt;Humans&lt;/Keywords&gt;&lt;Keywords&gt;Incidence&lt;/Keywords&gt;&lt;Keywords&gt;Male&lt;/Keywords&gt;&lt;Keywords&gt;Middle Aged&lt;/Keywords&gt;&lt;Keywords&gt;Military Medicine&lt;/Keywords&gt;&lt;Keywords&gt;Military Personnel&lt;/Keywords&gt;&lt;Keywords&gt;Occupations&lt;/Keywords&gt;&lt;Keywords&gt;Persian Gulf Syndrome&lt;/Keywords&gt;&lt;Keywords&gt;Risk&lt;/Keywords&gt;&lt;Keywords&gt;Risk Factors&lt;/Keywords&gt;&lt;Keywords&gt;Survival Analysis&lt;/Keywords&gt;&lt;Keywords&gt;Testicular Neoplasms&lt;/Keywords&gt;&lt;Keywords&gt;utilization&lt;/Keywords&gt;&lt;Keywords&gt;War&lt;/Keywords&gt;&lt;Reprint&gt;Not in File&lt;/Reprint&gt;&lt;Start_Page&gt;648&lt;/Start_Page&gt;&lt;End_Page&gt;653&lt;/End_Page&gt;&lt;Periodical&gt;Epidemiology&lt;/Periodical&gt;&lt;Volume&gt;9&lt;/Volume&gt;&lt;Issue&gt;6&lt;/Issue&gt;&lt;Address&gt;Department of Health Sciences and Epidemiology, Naval Health Research Center, San Diego, CA 92186, USA&lt;/Address&gt;&lt;Web_URL&gt;PM:9799176&lt;/Web_URL&gt;&lt;ZZ_JournalStdAbbrev&gt;&lt;f name="System"&gt;Epidemiology&lt;/f&gt;&lt;/ZZ_JournalStdAbbrev&gt;&lt;ZZ_WorkformID&gt;1&lt;/ZZ_WorkformID&gt;&lt;/MDL&gt;&lt;/Cite&gt;&lt;/Refman&gt;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20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1.28 [1.02-1.62]     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 Air Force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&lt;Refman&gt;&lt;Cite&gt;&lt;Author&gt;Foley&lt;/Author&gt;&lt;Year&gt;1995&lt;/Year&gt;&lt;RecNum&gt;31&lt;/RecNum&gt;&lt;IDText&gt;The incidence of testicular cancer in Royal Air Force personnel&lt;/IDText&gt;&lt;MDL Ref_Type="Journal"&gt;&lt;Ref_Type&gt;Journal&lt;/Ref_Type&gt;&lt;Ref_ID&gt;31&lt;/Ref_ID&gt;&lt;Title_Primary&gt;The incidence of testicular cancer in Royal Air Force personnel&lt;/Title_Primary&gt;&lt;Authors_Primary&gt;Foley,S.&lt;/Authors_Primary&gt;&lt;Authors_Primary&gt;Middleton,S.&lt;/Authors_Primary&gt;&lt;Authors_Primary&gt;Stitson,D.&lt;/Authors_Primary&gt;&lt;Authors_Primary&gt;Mahoney,M.&lt;/Authors_Primary&gt;&lt;Date_Primary&gt;1995/10&lt;/Date_Primary&gt;&lt;Keywords&gt;Adult&lt;/Keywords&gt;&lt;Keywords&gt;Aircraft&lt;/Keywords&gt;&lt;Keywords&gt;epidemiology&lt;/Keywords&gt;&lt;Keywords&gt;Great Britain&lt;/Keywords&gt;&lt;Keywords&gt;Humans&lt;/Keywords&gt;&lt;Keywords&gt;Incidence&lt;/Keywords&gt;&lt;Keywords&gt;Male&lt;/Keywords&gt;&lt;Keywords&gt;methods&lt;/Keywords&gt;&lt;Keywords&gt;Military Personnel&lt;/Keywords&gt;&lt;Keywords&gt;statistics &amp;amp; numerical data&lt;/Keywords&gt;&lt;Keywords&gt;Testicular Neoplasms&lt;/Keywords&gt;&lt;Reprint&gt;Not in File&lt;/Reprint&gt;&lt;Start_Page&gt;495&lt;/Start_Page&gt;&lt;End_Page&gt;496&lt;/End_Page&gt;&lt;Periodical&gt;Br J Urol.&lt;/Periodical&gt;&lt;Volume&gt;76&lt;/Volume&gt;&lt;Issue&gt;4&lt;/Issue&gt;&lt;Address&gt;Surgical Division, Princess Mary&amp;apos;s RAF Hospital, Halton, Aylesbury, UK&lt;/Address&gt;&lt;Web_URL&gt;PM:7551891&lt;/Web_URL&gt;&lt;ZZ_JournalStdAbbrev&gt;&lt;f name="System"&gt;Br J Urol.&lt;/f&gt;&lt;/ZZ_JournalStdAbbrev&gt;&lt;ZZ_WorkformID&gt;1&lt;/ZZ_WorkformID&gt;&lt;/MDL&gt;&lt;/Cite&gt;&lt;/Refman&gt;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66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3.27 [2.43-4.31]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force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Vietnam</w:t>
                </w:r>
              </w:smartTag>
            </w:smartTag>
            <w:r>
              <w:rPr>
                <w:sz w:val="20"/>
                <w:szCs w:val="20"/>
              </w:rPr>
              <w:t xml:space="preserve"> veterans)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&lt;Refman&gt;&lt;Cite&gt;&lt;Author&gt;Tarone&lt;/Author&gt;&lt;Year&gt;1991&lt;/Year&gt;&lt;RecNum&gt;77&lt;/RecNum&gt;&lt;IDText&gt;Service in Vietnam and risk of testicular cancer&lt;/IDText&gt;&lt;MDL Ref_Type="Journal"&gt;&lt;Ref_Type&gt;Journal&lt;/Ref_Type&gt;&lt;Ref_ID&gt;77&lt;/Ref_ID&gt;&lt;Title_Primary&gt;Service in Vietnam and risk of testicular cancer&lt;/Title_Primary&gt;&lt;Authors_Primary&gt;Tarone,R.E.&lt;/Authors_Primary&gt;&lt;Authors_Primary&gt;Hayes,H.M.&lt;/Authors_Primary&gt;&lt;Authors_Primary&gt;Hoover,R.N.&lt;/Authors_Primary&gt;&lt;Authors_Primary&gt;Rosenthal,J.F.&lt;/Authors_Primary&gt;&lt;Authors_Primary&gt;Brown,L.M.&lt;/Authors_Primary&gt;&lt;Authors_Primary&gt;Pottern,L.M.&lt;/Authors_Primary&gt;&lt;Authors_Primary&gt;Javadpour,N.&lt;/Authors_Primary&gt;&lt;Authors_Primary&gt;O&amp;apos;Connell,K.J.&lt;/Authors_Primary&gt;&lt;Authors_Primary&gt;Stutzman,R.E.&lt;/Authors_Primary&gt;&lt;Date_Primary&gt;1991/10/16&lt;/Date_Primary&gt;&lt;Keywords&gt;Adolescent&lt;/Keywords&gt;&lt;Keywords&gt;Adult&lt;/Keywords&gt;&lt;Keywords&gt;Age Factors&lt;/Keywords&gt;&lt;Keywords&gt;epidemiology&lt;/Keywords&gt;&lt;Keywords&gt;etiology&lt;/Keywords&gt;&lt;Keywords&gt;Humans&lt;/Keywords&gt;&lt;Keywords&gt;Incidence&lt;/Keywords&gt;&lt;Keywords&gt;Male&lt;/Keywords&gt;&lt;Keywords&gt;Military Personnel&lt;/Keywords&gt;&lt;Keywords&gt;Retrospective Studies&lt;/Keywords&gt;&lt;Keywords&gt;Risk&lt;/Keywords&gt;&lt;Keywords&gt;Testicular Neoplasms&lt;/Keywords&gt;&lt;Keywords&gt;United States&lt;/Keywords&gt;&lt;Keywords&gt;Vietnam&lt;/Keywords&gt;&lt;Reprint&gt;Not in File&lt;/Reprint&gt;&lt;Start_Page&gt;1497&lt;/Start_Page&gt;&lt;End_Page&gt;1499&lt;/End_Page&gt;&lt;Periodical&gt;J Natl.Cancer Inst.&lt;/Periodical&gt;&lt;Volume&gt;83&lt;/Volume&gt;&lt;Issue&gt;20&lt;/Issue&gt;&lt;Address&gt;Division of Cancer Etiology, National Cancer Institute, Bethesda, Md 20892&lt;/Address&gt;&lt;Web_URL&gt;PM:1920497&lt;/Web_URL&gt;&lt;ZZ_JournalStdAbbrev&gt;&lt;f name="System"&gt;J Natl.Cancer Inst.&lt;/f&gt;&lt;/ZZ_JournalStdAbbrev&gt;&lt;ZZ_WorkformID&gt;1&lt;/ZZ_WorkformID&gt;&lt;/MDL&gt;&lt;/Cite&gt;&lt;/Refman&gt;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37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1.8 [0.1-117.8]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Air force (total flight hours ≥1)</w:t>
            </w:r>
          </w:p>
        </w:tc>
        <w:tc>
          <w:tcPr>
            <w:tcW w:w="402" w:type="pct"/>
          </w:tcPr>
          <w:p w:rsidR="00B04CD5" w:rsidRDefault="00B04CD5" w:rsidP="0006638A">
            <w:pPr>
              <w:ind w:right="-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&lt;Refman&gt;&lt;Cite&gt;&lt;Author&gt;Yamane&lt;/Author&gt;&lt;Year&gt;2003&lt;/Year&gt;&lt;RecNum&gt;109&lt;/RecNum&gt;&lt;IDText&gt;Testicular carcinoma in U.S. Air Force aviators: a case-control study&lt;/IDText&gt;&lt;MDL Ref_Type="Journal"&gt;&lt;Ref_Type&gt;Journal&lt;/Ref_Type&gt;&lt;Ref_ID&gt;109&lt;/Ref_ID&gt;&lt;Title_Primary&gt;Testicular carcinoma in U.S. Air Force aviators: a case-control study&lt;/Title_Primary&gt;&lt;Authors_Primary&gt;Yamane,G.K.&lt;/Authors_Primary&gt;&lt;Authors_Primary&gt;Johnson,R.&lt;/Authors_Primary&gt;&lt;Date_Primary&gt;2003/8&lt;/Date_Primary&gt;&lt;Keywords&gt;Adult&lt;/Keywords&gt;&lt;Keywords&gt;Aircraft&lt;/Keywords&gt;&lt;Keywords&gt;Case-Control Studies&lt;/Keywords&gt;&lt;Keywords&gt;Confidence Intervals&lt;/Keywords&gt;&lt;Keywords&gt;epidemiology&lt;/Keywords&gt;&lt;Keywords&gt;Humans&lt;/Keywords&gt;&lt;Keywords&gt;Logistic Models&lt;/Keywords&gt;&lt;Keywords&gt;Male&lt;/Keywords&gt;&lt;Keywords&gt;methods&lt;/Keywords&gt;&lt;Keywords&gt;Middle Aged&lt;/Keywords&gt;&lt;Keywords&gt;Military Personnel&lt;/Keywords&gt;&lt;Keywords&gt;Occupational Diseases&lt;/Keywords&gt;&lt;Keywords&gt;Odds Ratio&lt;/Keywords&gt;&lt;Keywords&gt;Risk&lt;/Keywords&gt;&lt;Keywords&gt;Seminoma&lt;/Keywords&gt;&lt;Keywords&gt;Testicular Neoplasms&lt;/Keywords&gt;&lt;Keywords&gt;United States&lt;/Keywords&gt;&lt;Reprint&gt;Not in File&lt;/Reprint&gt;&lt;Start_Page&gt;846&lt;/Start_Page&gt;&lt;End_Page&gt;850&lt;/End_Page&gt;&lt;Periodical&gt;Aviat.Space Environ.Med&lt;/Periodical&gt;&lt;Volume&gt;74&lt;/Volume&gt;&lt;Issue&gt;8&lt;/Issue&gt;&lt;Address&gt;U.S. Air Force School of Aerospace Medicine, Brooks City-Base, TX, USA. grover.yamane@brooks.af.mil&lt;/Address&gt;&lt;Web_URL&gt;PM:12924759&lt;/Web_URL&gt;&lt;ZZ_JournalFull&gt;&lt;f name="System"&gt;Aviat.Space Environ.Med&lt;/f&gt;&lt;/ZZ_JournalFull&gt;&lt;ZZ_WorkformID&gt;1&lt;/ZZ_WorkformID&gt;&lt;/MDL&gt;&lt;/Cite&gt;&lt;/Refman&gt;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70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1.74 [1.04–2.92] / but no association when stratified by time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Aviator vs non flying officer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&lt;Refman&gt;&lt;Cite&gt;&lt;Author&gt;Grayson&lt;/Author&gt;&lt;Year&gt;1996&lt;/Year&gt;&lt;RecNum&gt;141&lt;/RecNum&gt;&lt;IDText&gt;Cancer incidence in United States Air Force aircrew, 1975-89&lt;/IDText&gt;&lt;MDL Ref_Type="Journal"&gt;&lt;Ref_Type&gt;Journal&lt;/Ref_Type&gt;&lt;Ref_ID&gt;141&lt;/Ref_ID&gt;&lt;Title_Primary&gt;Cancer incidence in United States Air Force aircrew, 1975-89&lt;/Title_Primary&gt;&lt;Authors_Primary&gt;Grayson,J.K.&lt;/Authors_Primary&gt;&lt;Authors_Primary&gt;Lyons,T.J.&lt;/Authors_Primary&gt;&lt;Date_Primary&gt;1996/2&lt;/Date_Primary&gt;&lt;Keywords&gt;Adult&lt;/Keywords&gt;&lt;Keywords&gt;Aviation&lt;/Keywords&gt;&lt;Keywords&gt;classification&lt;/Keywords&gt;&lt;Keywords&gt;Cohort Studies&lt;/Keywords&gt;&lt;Keywords&gt;Environmental Health&lt;/Keywords&gt;&lt;Keywords&gt;epidemiology&lt;/Keywords&gt;&lt;Keywords&gt;Humans&lt;/Keywords&gt;&lt;Keywords&gt;Incidence&lt;/Keywords&gt;&lt;Keywords&gt;Leukemia&lt;/Keywords&gt;&lt;Keywords&gt;Male&lt;/Keywords&gt;&lt;Keywords&gt;Melanoma&lt;/Keywords&gt;&lt;Keywords&gt;methods&lt;/Keywords&gt;&lt;Keywords&gt;Military Personnel&lt;/Keywords&gt;&lt;Keywords&gt;Neoplasms&lt;/Keywords&gt;&lt;Keywords&gt;Risk&lt;/Keywords&gt;&lt;Keywords&gt;statistics &amp;amp; numerical data&lt;/Keywords&gt;&lt;Keywords&gt;Testis&lt;/Keywords&gt;&lt;Keywords&gt;United States&lt;/Keywords&gt;&lt;Reprint&gt;Not in File&lt;/Reprint&gt;&lt;Start_Page&gt;101&lt;/Start_Page&gt;&lt;End_Page&gt;104&lt;/End_Page&gt;&lt;Periodical&gt;Aviat.Space Environ.Med.&lt;/Periodical&gt;&lt;Volume&gt;67&lt;/Volume&gt;&lt;Issue&gt;2&lt;/Issue&gt;&lt;Address&gt;Armstrong Laboratory, Occupational and Environmental Health Directorate, Brooks AFB, TX, USA&lt;/Address&gt;&lt;Web_URL&gt;PM:8834932&lt;/Web_URL&gt;&lt;ZZ_JournalFull&gt;&lt;f name="System"&gt;Aviat.Space Environ.Med.&lt;/f&gt;&lt;/ZZ_JournalFull&gt;&lt;ZZ_WorkformID&gt;1&lt;/ZZ_WorkformID&gt;&lt;/MDL&gt;&lt;/Cite&gt;&lt;/Refman&gt;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67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1.84 [99%CI 1.19-2.86]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Aviator vs general population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&lt;Refman&gt;&lt;Cite&gt;&lt;Author&gt;Grayson&lt;/Author&gt;&lt;Year&gt;1996&lt;/Year&gt;&lt;RecNum&gt;141&lt;/RecNum&gt;&lt;IDText&gt;Cancer incidence in United States Air Force aircrew, 1975-89&lt;/IDText&gt;&lt;MDL Ref_Type="Journal"&gt;&lt;Ref_Type&gt;Journal&lt;/Ref_Type&gt;&lt;Ref_ID&gt;141&lt;/Ref_ID&gt;&lt;Title_Primary&gt;Cancer incidence in United States Air Force aircrew, 1975-89&lt;/Title_Primary&gt;&lt;Authors_Primary&gt;Grayson,J.K.&lt;/Authors_Primary&gt;&lt;Authors_Primary&gt;Lyons,T.J.&lt;/Authors_Primary&gt;&lt;Date_Primary&gt;1996/2&lt;/Date_Primary&gt;&lt;Keywords&gt;Adult&lt;/Keywords&gt;&lt;Keywords&gt;Aviation&lt;/Keywords&gt;&lt;Keywords&gt;classification&lt;/Keywords&gt;&lt;Keywords&gt;Cohort Studies&lt;/Keywords&gt;&lt;Keywords&gt;Environmental Health&lt;/Keywords&gt;&lt;Keywords&gt;epidemiology&lt;/Keywords&gt;&lt;Keywords&gt;Humans&lt;/Keywords&gt;&lt;Keywords&gt;Incidence&lt;/Keywords&gt;&lt;Keywords&gt;Leukemia&lt;/Keywords&gt;&lt;Keywords&gt;Male&lt;/Keywords&gt;&lt;Keywords&gt;Melanoma&lt;/Keywords&gt;&lt;Keywords&gt;methods&lt;/Keywords&gt;&lt;Keywords&gt;Military Personnel&lt;/Keywords&gt;&lt;Keywords&gt;Neoplasms&lt;/Keywords&gt;&lt;Keywords&gt;Risk&lt;/Keywords&gt;&lt;Keywords&gt;statistics &amp;amp; numerical data&lt;/Keywords&gt;&lt;Keywords&gt;Testis&lt;/Keywords&gt;&lt;Keywords&gt;United States&lt;/Keywords&gt;&lt;Reprint&gt;Not in File&lt;/Reprint&gt;&lt;Start_Page&gt;101&lt;/Start_Page&gt;&lt;End_Page&gt;104&lt;/End_Page&gt;&lt;Periodical&gt;Aviat.Space Environ.Med.&lt;/Periodical&gt;&lt;Volume&gt;67&lt;/Volume&gt;&lt;Issue&gt;2&lt;/Issue&gt;&lt;Address&gt;Armstrong Laboratory, Occupational and Environmental Health Directorate, Brooks AFB, TX, USA&lt;/Address&gt;&lt;Web_URL&gt;PM:8834932&lt;/Web_URL&gt;&lt;ZZ_JournalFull&gt;&lt;f name="System"&gt;Aviat.Space Environ.Med.&lt;/f&gt;&lt;/ZZ_JournalFull&gt;&lt;ZZ_WorkformID&gt;1&lt;/ZZ_WorkformID&gt;&lt;/MDL&gt;&lt;/Cite&gt;&lt;/Refman&gt;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67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1.04 [99%CI 0.72-1.44]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Aircrew (air force &amp; civil)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&lt;Refman&gt;&lt;Cite&gt;&lt;Author&gt;Milanov&lt;/Author&gt;&lt;Year&gt;1999&lt;/Year&gt;&lt;RecNum&gt;140&lt;/RecNum&gt;&lt;IDText&gt;Cancer incidence in Republic of Bulgaria aircrew, 1964-1994&lt;/IDText&gt;&lt;MDL Ref_Type="Journal"&gt;&lt;Ref_Type&gt;Journal&lt;/Ref_Type&gt;&lt;Ref_ID&gt;140&lt;/Ref_ID&gt;&lt;Title_Primary&gt;Cancer incidence in Republic of Bulgaria aircrew, 1964-1994&lt;/Title_Primary&gt;&lt;Authors_Primary&gt;Milanov,L.&lt;/Authors_Primary&gt;&lt;Authors_Primary&gt;Dimitrov,D.&lt;/Authors_Primary&gt;&lt;Authors_Primary&gt;Danon,S.&lt;/Authors_Primary&gt;&lt;Date_Primary&gt;1999/7&lt;/Date_Primary&gt;&lt;Keywords&gt;Adult&lt;/Keywords&gt;&lt;Keywords&gt;Aerospace Medicine&lt;/Keywords&gt;&lt;Keywords&gt;Age Distribution&lt;/Keywords&gt;&lt;Keywords&gt;Bulgaria&lt;/Keywords&gt;&lt;Keywords&gt;Civil Defense&lt;/Keywords&gt;&lt;Keywords&gt;epidemiology&lt;/Keywords&gt;&lt;Keywords&gt;Humans&lt;/Keywords&gt;&lt;Keywords&gt;Incidence&lt;/Keywords&gt;&lt;Keywords&gt;Male&lt;/Keywords&gt;&lt;Keywords&gt;Middle Aged&lt;/Keywords&gt;&lt;Keywords&gt;Military Personnel&lt;/Keywords&gt;&lt;Keywords&gt;Neoplasms&lt;/Keywords&gt;&lt;Keywords&gt;Occupational Diseases&lt;/Keywords&gt;&lt;Keywords&gt;Population Surveillance&lt;/Keywords&gt;&lt;Keywords&gt;Prospective Studies&lt;/Keywords&gt;&lt;Keywords&gt;Registries&lt;/Keywords&gt;&lt;Keywords&gt;Retrospective Studies&lt;/Keywords&gt;&lt;Keywords&gt;Risk&lt;/Keywords&gt;&lt;Keywords&gt;Risk Factors&lt;/Keywords&gt;&lt;Keywords&gt;statistics &amp;amp; numerical data&lt;/Keywords&gt;&lt;Reprint&gt;Not in File&lt;/Reprint&gt;&lt;Start_Page&gt;681&lt;/Start_Page&gt;&lt;End_Page&gt;685&lt;/End_Page&gt;&lt;Periodical&gt;Aviat.Space Environ.Med.&lt;/Periodical&gt;&lt;Volume&gt;70&lt;/Volume&gt;&lt;Issue&gt;7&lt;/Issue&gt;&lt;Address&gt;Aviation Medical Commission, United Scientific and Research Institute for Aviation Medicine, Sofia, Bulgaria&lt;/Address&gt;&lt;Web_URL&gt;PM:10417004&lt;/Web_URL&gt;&lt;ZZ_JournalFull&gt;&lt;f name="System"&gt;Aviat.Space Environ.Med.&lt;/f&gt;&lt;/ZZ_JournalFull&gt;&lt;ZZ_WorkformID&gt;1&lt;/ZZ_WorkformID&gt;&lt;/MDL&gt;&lt;/Cite&gt;&lt;/Refman&gt;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68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2.51 [0.90-4.92]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force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&lt;Refman&gt;&lt;Cite&gt;&lt;Author&gt;Yamane&lt;/Author&gt;&lt;Year&gt;2006&lt;/Year&gt;&lt;RecNum&gt;136&lt;/RecNum&gt;&lt;IDText&gt;Cancer incidence in the U.S. Air Force: 1989-2002&lt;/IDText&gt;&lt;MDL Ref_Type="Journal"&gt;&lt;Ref_Type&gt;Journal&lt;/Ref_Type&gt;&lt;Ref_ID&gt;136&lt;/Ref_ID&gt;&lt;Title_Primary&gt;Cancer incidence in the U.S. Air Force: 1989-2002&lt;/Title_Primary&gt;&lt;Authors_Primary&gt;Yamane,G.K.&lt;/Authors_Primary&gt;&lt;Date_Primary&gt;2006/8&lt;/Date_Primary&gt;&lt;Keywords&gt;Adolescent&lt;/Keywords&gt;&lt;Keywords&gt;Adult&lt;/Keywords&gt;&lt;Keywords&gt;epidemiology&lt;/Keywords&gt;&lt;Keywords&gt;Female&lt;/Keywords&gt;&lt;Keywords&gt;Humans&lt;/Keywords&gt;&lt;Keywords&gt;Incidence&lt;/Keywords&gt;&lt;Keywords&gt;Life Style&lt;/Keywords&gt;&lt;Keywords&gt;Lymphoma&lt;/Keywords&gt;&lt;Keywords&gt;Male&lt;/Keywords&gt;&lt;Keywords&gt;Melanoma&lt;/Keywords&gt;&lt;Keywords&gt;methods&lt;/Keywords&gt;&lt;Keywords&gt;Middle Aged&lt;/Keywords&gt;&lt;Keywords&gt;Military Personnel&lt;/Keywords&gt;&lt;Keywords&gt;Neoplasms&lt;/Keywords&gt;&lt;Keywords&gt;Occupational Diseases&lt;/Keywords&gt;&lt;Keywords&gt;statistics &amp;amp; numerical data&lt;/Keywords&gt;&lt;Keywords&gt;United States&lt;/Keywords&gt;&lt;Reprint&gt;Not in File&lt;/Reprint&gt;&lt;Start_Page&gt;789&lt;/Start_Page&gt;&lt;End_Page&gt;794&lt;/End_Page&gt;&lt;Periodical&gt;Aviat.Space Environ.Med.&lt;/Periodical&gt;&lt;Volume&gt;77&lt;/Volume&gt;&lt;Issue&gt;8&lt;/Issue&gt;&lt;Address&gt;Epidemiology Services Branch, Air Force Institute for Operational Health, 2513 Kennedy Circle, Brooks City-Base, TX 78235-5116, USA. grover.yamane@brooks.af.mil&lt;/Address&gt;&lt;Web_URL&gt;PM:16909871&lt;/Web_URL&gt;&lt;ZZ_JournalFull&gt;&lt;f name="System"&gt;Aviat.Space Environ.Med.&lt;/f&gt;&lt;/ZZ_JournalFull&gt;&lt;ZZ_WorkformID&gt;1&lt;/ZZ_WorkformID&gt;&lt;/MDL&gt;&lt;/Cite&gt;&lt;/Refman&gt;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0.68 [0.61-0.75]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RPr="00600FF0" w:rsidTr="0006638A">
        <w:trPr>
          <w:trHeight w:val="146"/>
        </w:trPr>
        <w:tc>
          <w:tcPr>
            <w:tcW w:w="1776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  <w:r w:rsidRPr="005F4A62">
              <w:rPr>
                <w:b/>
                <w:sz w:val="20"/>
                <w:szCs w:val="20"/>
              </w:rPr>
              <w:t>Marine - navy</w:t>
            </w:r>
          </w:p>
        </w:tc>
        <w:tc>
          <w:tcPr>
            <w:tcW w:w="402" w:type="pct"/>
          </w:tcPr>
          <w:p w:rsidR="00B04CD5" w:rsidRPr="004F722E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1182" w:type="pct"/>
          </w:tcPr>
          <w:p w:rsidR="00B04CD5" w:rsidRPr="008E67F7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:rsidR="00B04CD5" w:rsidRPr="00084315" w:rsidRDefault="00B04CD5" w:rsidP="000663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Pr="0008431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Navy vs Army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PFJlZm1hbj48Q2l0ZT48QXV0aG9yPkJ1bGxtYW48L0F1dGhvcj48WWVhcj4xOTk0PC9ZZWFyPjxS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=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PFJlZm1hbj48Q2l0ZT48QXV0aG9yPkJ1bGxtYW48L0F1dGhvcj48WWVhcj4xOTk0PC9ZZWFyPjxS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=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2.60 [1.08-6.24]                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Navy vs Army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&lt;Refman&gt;&lt;Cite&gt;&lt;Author&gt;Knoke&lt;/Author&gt;&lt;Year&gt;1998&lt;/Year&gt;&lt;RecNum&gt;120&lt;/RecNum&gt;&lt;IDText&gt;Testicular cancer and Persian Gulf War service&lt;/IDText&gt;&lt;MDL Ref_Type="Journal"&gt;&lt;Ref_Type&gt;Journal&lt;/Ref_Type&gt;&lt;Ref_ID&gt;120&lt;/Ref_ID&gt;&lt;Title_Primary&gt;Testicular cancer and Persian Gulf War service&lt;/Title_Primary&gt;&lt;Authors_Primary&gt;Knoke,J.D.&lt;/Authors_Primary&gt;&lt;Authors_Primary&gt;Gray,G.C.&lt;/Authors_Primary&gt;&lt;Authors_Primary&gt;Garland,F.C.&lt;/Authors_Primary&gt;&lt;Date_Primary&gt;1998/11&lt;/Date_Primary&gt;&lt;Keywords&gt;Adolescent&lt;/Keywords&gt;&lt;Keywords&gt;Adult&lt;/Keywords&gt;&lt;Keywords&gt;Aged&lt;/Keywords&gt;&lt;Keywords&gt;analysis&lt;/Keywords&gt;&lt;Keywords&gt;Cohort Studies&lt;/Keywords&gt;&lt;Keywords&gt;complications&lt;/Keywords&gt;&lt;Keywords&gt;epidemiology&lt;/Keywords&gt;&lt;Keywords&gt;etiology&lt;/Keywords&gt;&lt;Keywords&gt;Gulf War&lt;/Keywords&gt;&lt;Keywords&gt;Health Services&lt;/Keywords&gt;&lt;Keywords&gt;Humans&lt;/Keywords&gt;&lt;Keywords&gt;Incidence&lt;/Keywords&gt;&lt;Keywords&gt;Male&lt;/Keywords&gt;&lt;Keywords&gt;Middle Aged&lt;/Keywords&gt;&lt;Keywords&gt;Military Medicine&lt;/Keywords&gt;&lt;Keywords&gt;Military Personnel&lt;/Keywords&gt;&lt;Keywords&gt;Occupations&lt;/Keywords&gt;&lt;Keywords&gt;Persian Gulf Syndrome&lt;/Keywords&gt;&lt;Keywords&gt;Risk&lt;/Keywords&gt;&lt;Keywords&gt;Risk Factors&lt;/Keywords&gt;&lt;Keywords&gt;Survival Analysis&lt;/Keywords&gt;&lt;Keywords&gt;Testicular Neoplasms&lt;/Keywords&gt;&lt;Keywords&gt;utilization&lt;/Keywords&gt;&lt;Keywords&gt;War&lt;/Keywords&gt;&lt;Reprint&gt;Not in File&lt;/Reprint&gt;&lt;Start_Page&gt;648&lt;/Start_Page&gt;&lt;End_Page&gt;653&lt;/End_Page&gt;&lt;Periodical&gt;Epidemiology&lt;/Periodical&gt;&lt;Volume&gt;9&lt;/Volume&gt;&lt;Issue&gt;6&lt;/Issue&gt;&lt;Address&gt;Department of Health Sciences and Epidemiology, Naval Health Research Center, San Diego, CA 92186, USA&lt;/Address&gt;&lt;Web_URL&gt;PM:9799176&lt;/Web_URL&gt;&lt;ZZ_JournalStdAbbrev&gt;&lt;f name="System"&gt;Epidemiology&lt;/f&gt;&lt;/ZZ_JournalStdAbbrev&gt;&lt;ZZ_WorkformID&gt;1&lt;/ZZ_WorkformID&gt;&lt;/MDL&gt;&lt;/Cite&gt;&lt;/Refman&gt;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20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1.29 [1.03-1.62]       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Navy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Vietnam</w:t>
                </w:r>
              </w:smartTag>
            </w:smartTag>
            <w:r>
              <w:rPr>
                <w:sz w:val="20"/>
                <w:szCs w:val="20"/>
              </w:rPr>
              <w:t xml:space="preserve"> veterans)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&lt;Refman&gt;&lt;Cite&gt;&lt;Author&gt;Tarone&lt;/Author&gt;&lt;Year&gt;1991&lt;/Year&gt;&lt;RecNum&gt;77&lt;/RecNum&gt;&lt;IDText&gt;Service in Vietnam and risk of testicular cancer&lt;/IDText&gt;&lt;MDL Ref_Type="Journal"&gt;&lt;Ref_Type&gt;Journal&lt;/Ref_Type&gt;&lt;Ref_ID&gt;77&lt;/Ref_ID&gt;&lt;Title_Primary&gt;Service in Vietnam and risk of testicular cancer&lt;/Title_Primary&gt;&lt;Authors_Primary&gt;Tarone,R.E.&lt;/Authors_Primary&gt;&lt;Authors_Primary&gt;Hayes,H.M.&lt;/Authors_Primary&gt;&lt;Authors_Primary&gt;Hoover,R.N.&lt;/Authors_Primary&gt;&lt;Authors_Primary&gt;Rosenthal,J.F.&lt;/Authors_Primary&gt;&lt;Authors_Primary&gt;Brown,L.M.&lt;/Authors_Primary&gt;&lt;Authors_Primary&gt;Pottern,L.M.&lt;/Authors_Primary&gt;&lt;Authors_Primary&gt;Javadpour,N.&lt;/Authors_Primary&gt;&lt;Authors_Primary&gt;O&amp;apos;Connell,K.J.&lt;/Authors_Primary&gt;&lt;Authors_Primary&gt;Stutzman,R.E.&lt;/Authors_Primary&gt;&lt;Date_Primary&gt;1991/10/16&lt;/Date_Primary&gt;&lt;Keywords&gt;Adolescent&lt;/Keywords&gt;&lt;Keywords&gt;Adult&lt;/Keywords&gt;&lt;Keywords&gt;Age Factors&lt;/Keywords&gt;&lt;Keywords&gt;epidemiology&lt;/Keywords&gt;&lt;Keywords&gt;etiology&lt;/Keywords&gt;&lt;Keywords&gt;Humans&lt;/Keywords&gt;&lt;Keywords&gt;Incidence&lt;/Keywords&gt;&lt;Keywords&gt;Male&lt;/Keywords&gt;&lt;Keywords&gt;Military Personnel&lt;/Keywords&gt;&lt;Keywords&gt;Retrospective Studies&lt;/Keywords&gt;&lt;Keywords&gt;Risk&lt;/Keywords&gt;&lt;Keywords&gt;Testicular Neoplasms&lt;/Keywords&gt;&lt;Keywords&gt;United States&lt;/Keywords&gt;&lt;Keywords&gt;Vietnam&lt;/Keywords&gt;&lt;Reprint&gt;Not in File&lt;/Reprint&gt;&lt;Start_Page&gt;1497&lt;/Start_Page&gt;&lt;End_Page&gt;1499&lt;/End_Page&gt;&lt;Periodical&gt;J Natl.Cancer Inst.&lt;/Periodical&gt;&lt;Volume&gt;83&lt;/Volume&gt;&lt;Issue&gt;20&lt;/Issue&gt;&lt;Address&gt;Division of Cancer Etiology, National Cancer Institute, Bethesda, Md 20892&lt;/Address&gt;&lt;Web_URL&gt;PM:1920497&lt;/Web_URL&gt;&lt;ZZ_JournalStdAbbrev&gt;&lt;f name="System"&gt;J Natl.Cancer Inst.&lt;/f&gt;&lt;/ZZ_JournalStdAbbrev&gt;&lt;ZZ_WorkformID&gt;1&lt;/ZZ_WorkformID&gt;&lt;/MDL&gt;&lt;/Cite&gt;&lt;/Refman&gt;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37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3.4 [0.6- 23.8]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PFJlZm1hbj48Q2l0ZT48QXV0aG9yPkJ1bGxtYW48L0F1dGhvcj48WWVhcj4xOTk0PC9ZZWFyPjxS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=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PFJlZm1hbj48Q2l0ZT48QXV0aG9yPkJ1bGxtYW48L0F1dGhvcj48WWVhcj4xOTk0PC9ZZWFyPjxS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=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0.46 [0.19-1.07]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Marines  versus Army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&lt;Refman&gt;&lt;Cite&gt;&lt;Author&gt;Knoke&lt;/Author&gt;&lt;Year&gt;1998&lt;/Year&gt;&lt;RecNum&gt;120&lt;/RecNum&gt;&lt;IDText&gt;Testicular cancer and Persian Gulf War service&lt;/IDText&gt;&lt;MDL Ref_Type="Journal"&gt;&lt;Ref_Type&gt;Journal&lt;/Ref_Type&gt;&lt;Ref_ID&gt;120&lt;/Ref_ID&gt;&lt;Title_Primary&gt;Testicular cancer and Persian Gulf War service&lt;/Title_Primary&gt;&lt;Authors_Primary&gt;Knoke,J.D.&lt;/Authors_Primary&gt;&lt;Authors_Primary&gt;Gray,G.C.&lt;/Authors_Primary&gt;&lt;Authors_Primary&gt;Garland,F.C.&lt;/Authors_Primary&gt;&lt;Date_Primary&gt;1998/11&lt;/Date_Primary&gt;&lt;Keywords&gt;Adolescent&lt;/Keywords&gt;&lt;Keywords&gt;Adult&lt;/Keywords&gt;&lt;Keywords&gt;Aged&lt;/Keywords&gt;&lt;Keywords&gt;analysis&lt;/Keywords&gt;&lt;Keywords&gt;Cohort Studies&lt;/Keywords&gt;&lt;Keywords&gt;complications&lt;/Keywords&gt;&lt;Keywords&gt;epidemiology&lt;/Keywords&gt;&lt;Keywords&gt;etiology&lt;/Keywords&gt;&lt;Keywords&gt;Gulf War&lt;/Keywords&gt;&lt;Keywords&gt;Health Services&lt;/Keywords&gt;&lt;Keywords&gt;Humans&lt;/Keywords&gt;&lt;Keywords&gt;Incidence&lt;/Keywords&gt;&lt;Keywords&gt;Male&lt;/Keywords&gt;&lt;Keywords&gt;Middle Aged&lt;/Keywords&gt;&lt;Keywords&gt;Military Medicine&lt;/Keywords&gt;&lt;Keywords&gt;Military Personnel&lt;/Keywords&gt;&lt;Keywords&gt;Occupations&lt;/Keywords&gt;&lt;Keywords&gt;Persian Gulf Syndrome&lt;/Keywords&gt;&lt;Keywords&gt;Risk&lt;/Keywords&gt;&lt;Keywords&gt;Risk Factors&lt;/Keywords&gt;&lt;Keywords&gt;Survival Analysis&lt;/Keywords&gt;&lt;Keywords&gt;Testicular Neoplasms&lt;/Keywords&gt;&lt;Keywords&gt;utilization&lt;/Keywords&gt;&lt;Keywords&gt;War&lt;/Keywords&gt;&lt;Reprint&gt;Not in File&lt;/Reprint&gt;&lt;Start_Page&gt;648&lt;/Start_Page&gt;&lt;End_Page&gt;653&lt;/End_Page&gt;&lt;Periodical&gt;Epidemiology&lt;/Periodical&gt;&lt;Volume&gt;9&lt;/Volume&gt;&lt;Issue&gt;6&lt;/Issue&gt;&lt;Address&gt;Department of Health Sciences and Epidemiology, Naval Health Research Center, San Diego, CA 92186, USA&lt;/Address&gt;&lt;Web_URL&gt;PM:9799176&lt;/Web_URL&gt;&lt;ZZ_JournalStdAbbrev&gt;&lt;f name="System"&gt;Epidemiology&lt;/f&gt;&lt;/ZZ_JournalStdAbbrev&gt;&lt;ZZ_WorkformID&gt;1&lt;/ZZ_WorkformID&gt;&lt;/MDL&gt;&lt;/Cite&gt;&lt;/Refman&gt;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20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1.00 [0.71-1.41]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Marines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Vietnam</w:t>
                </w:r>
              </w:smartTag>
            </w:smartTag>
            <w:r>
              <w:rPr>
                <w:sz w:val="20"/>
                <w:szCs w:val="20"/>
              </w:rPr>
              <w:t xml:space="preserve"> veterans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&lt;Refman&gt;&lt;Cite&gt;&lt;Author&gt;Tarone&lt;/Author&gt;&lt;Year&gt;1991&lt;/Year&gt;&lt;RecNum&gt;77&lt;/RecNum&gt;&lt;IDText&gt;Service in Vietnam and risk of testicular cancer&lt;/IDText&gt;&lt;MDL Ref_Type="Journal"&gt;&lt;Ref_Type&gt;Journal&lt;/Ref_Type&gt;&lt;Ref_ID&gt;77&lt;/Ref_ID&gt;&lt;Title_Primary&gt;Service in Vietnam and risk of testicular cancer&lt;/Title_Primary&gt;&lt;Authors_Primary&gt;Tarone,R.E.&lt;/Authors_Primary&gt;&lt;Authors_Primary&gt;Hayes,H.M.&lt;/Authors_Primary&gt;&lt;Authors_Primary&gt;Hoover,R.N.&lt;/Authors_Primary&gt;&lt;Authors_Primary&gt;Rosenthal,J.F.&lt;/Authors_Primary&gt;&lt;Authors_Primary&gt;Brown,L.M.&lt;/Authors_Primary&gt;&lt;Authors_Primary&gt;Pottern,L.M.&lt;/Authors_Primary&gt;&lt;Authors_Primary&gt;Javadpour,N.&lt;/Authors_Primary&gt;&lt;Authors_Primary&gt;O&amp;apos;Connell,K.J.&lt;/Authors_Primary&gt;&lt;Authors_Primary&gt;Stutzman,R.E.&lt;/Authors_Primary&gt;&lt;Date_Primary&gt;1991/10/16&lt;/Date_Primary&gt;&lt;Keywords&gt;Adolescent&lt;/Keywords&gt;&lt;Keywords&gt;Adult&lt;/Keywords&gt;&lt;Keywords&gt;Age Factors&lt;/Keywords&gt;&lt;Keywords&gt;epidemiology&lt;/Keywords&gt;&lt;Keywords&gt;etiology&lt;/Keywords&gt;&lt;Keywords&gt;Humans&lt;/Keywords&gt;&lt;Keywords&gt;Incidence&lt;/Keywords&gt;&lt;Keywords&gt;Male&lt;/Keywords&gt;&lt;Keywords&gt;Military Personnel&lt;/Keywords&gt;&lt;Keywords&gt;Retrospective Studies&lt;/Keywords&gt;&lt;Keywords&gt;Risk&lt;/Keywords&gt;&lt;Keywords&gt;Testicular Neoplasms&lt;/Keywords&gt;&lt;Keywords&gt;United States&lt;/Keywords&gt;&lt;Keywords&gt;Vietnam&lt;/Keywords&gt;&lt;Reprint&gt;Not in File&lt;/Reprint&gt;&lt;Start_Page&gt;1497&lt;/Start_Page&gt;&lt;End_Page&gt;1499&lt;/End_Page&gt;&lt;Periodical&gt;J Natl.Cancer Inst.&lt;/Periodical&gt;&lt;Volume&gt;83&lt;/Volume&gt;&lt;Issue&gt;20&lt;/Issue&gt;&lt;Address&gt;Division of Cancer Etiology, National Cancer Institute, Bethesda, Md 20892&lt;/Address&gt;&lt;Web_URL&gt;PM:1920497&lt;/Web_URL&gt;&lt;ZZ_JournalStdAbbrev&gt;&lt;f name="System"&gt;J Natl.Cancer Inst.&lt;/f&gt;&lt;/ZZ_JournalStdAbbrev&gt;&lt;ZZ_WorkformID&gt;1&lt;/ZZ_WorkformID&gt;&lt;/MDL&gt;&lt;/Cite&gt;&lt;/Refman&gt;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37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0.7 [0.1-7.9]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 marines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&lt;Refman&gt;&lt;Cite&gt;&lt;Author&gt;Ryder&lt;/Author&gt;&lt;Year&gt;1997&lt;/Year&gt;&lt;RecNum&gt;70&lt;/RecNum&gt;&lt;IDText&gt;Is testicular cancer an occupational disease? A case-control study of Royal Naval personnel&lt;/IDText&gt;&lt;MDL Ref_Type="Journal"&gt;&lt;Ref_Type&gt;Journal&lt;/Ref_Type&gt;&lt;Ref_ID&gt;70&lt;/Ref_ID&gt;&lt;Title_Primary&gt;Is testicular cancer an occupational disease? A case-control study of Royal Naval personnel&lt;/Title_Primary&gt;&lt;Authors_Primary&gt;Ryder,S.J.&lt;/Authors_Primary&gt;&lt;Authors_Primary&gt;Crawford,P.I.&lt;/Authors_Primary&gt;&lt;Authors_Primary&gt;Pethybridge,R.J.&lt;/Authors_Primary&gt;&lt;Date_Primary&gt;1997&lt;/Date_Primary&gt;&lt;Keywords&gt;Adult&lt;/Keywords&gt;&lt;Keywords&gt;Aircraft&lt;/Keywords&gt;&lt;Keywords&gt;Case-Control Studies&lt;/Keywords&gt;&lt;Keywords&gt;etiology&lt;/Keywords&gt;&lt;Keywords&gt;Humans&lt;/Keywords&gt;&lt;Keywords&gt;Male&lt;/Keywords&gt;&lt;Keywords&gt;Military Personnel&lt;/Keywords&gt;&lt;Keywords&gt;Occupational Diseases&lt;/Keywords&gt;&lt;Keywords&gt;Odds Ratio&lt;/Keywords&gt;&lt;Keywords&gt;Risk&lt;/Keywords&gt;&lt;Keywords&gt;Testicular Neoplasms&lt;/Keywords&gt;&lt;Reprint&gt;Not in File&lt;/Reprint&gt;&lt;Start_Page&gt;130&lt;/Start_Page&gt;&lt;End_Page&gt;146&lt;/End_Page&gt;&lt;Periodical&gt;J R.Nav.Med Serv.&lt;/Periodical&gt;&lt;Volume&gt;83&lt;/Volume&gt;&lt;Issue&gt;3&lt;/Issue&gt;&lt;Web_URL&gt;PM:9684446&lt;/Web_URL&gt;&lt;ZZ_JournalStdAbbrev&gt;&lt;f name="System"&gt;J R.Nav.Med Serv.&lt;/f&gt;&lt;/ZZ_JournalStdAbbrev&gt;&lt;ZZ_WorkformID&gt;1&lt;/ZZ_WorkformID&gt;&lt;/MDL&gt;&lt;/Cite&gt;&lt;/Refman&gt;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69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0.79 [0.89-1.64]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 guard vs Army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&lt;Refman&gt;&lt;Cite&gt;&lt;Author&gt;Knoke&lt;/Author&gt;&lt;Year&gt;1998&lt;/Year&gt;&lt;RecNum&gt;120&lt;/RecNum&gt;&lt;IDText&gt;Testicular cancer and Persian Gulf War service&lt;/IDText&gt;&lt;MDL Ref_Type="Journal"&gt;&lt;Ref_Type&gt;Journal&lt;/Ref_Type&gt;&lt;Ref_ID&gt;120&lt;/Ref_ID&gt;&lt;Title_Primary&gt;Testicular cancer and Persian Gulf War service&lt;/Title_Primary&gt;&lt;Authors_Primary&gt;Knoke,J.D.&lt;/Authors_Primary&gt;&lt;Authors_Primary&gt;Gray,G.C.&lt;/Authors_Primary&gt;&lt;Authors_Primary&gt;Garland,F.C.&lt;/Authors_Primary&gt;&lt;Date_Primary&gt;1998/11&lt;/Date_Primary&gt;&lt;Keywords&gt;Adolescent&lt;/Keywords&gt;&lt;Keywords&gt;Adult&lt;/Keywords&gt;&lt;Keywords&gt;Aged&lt;/Keywords&gt;&lt;Keywords&gt;analysis&lt;/Keywords&gt;&lt;Keywords&gt;Cohort Studies&lt;/Keywords&gt;&lt;Keywords&gt;complications&lt;/Keywords&gt;&lt;Keywords&gt;epidemiology&lt;/Keywords&gt;&lt;Keywords&gt;etiology&lt;/Keywords&gt;&lt;Keywords&gt;Gulf War&lt;/Keywords&gt;&lt;Keywords&gt;Health Services&lt;/Keywords&gt;&lt;Keywords&gt;Humans&lt;/Keywords&gt;&lt;Keywords&gt;Incidence&lt;/Keywords&gt;&lt;Keywords&gt;Male&lt;/Keywords&gt;&lt;Keywords&gt;Middle Aged&lt;/Keywords&gt;&lt;Keywords&gt;Military Medicine&lt;/Keywords&gt;&lt;Keywords&gt;Military Personnel&lt;/Keywords&gt;&lt;Keywords&gt;Occupations&lt;/Keywords&gt;&lt;Keywords&gt;Persian Gulf Syndrome&lt;/Keywords&gt;&lt;Keywords&gt;Risk&lt;/Keywords&gt;&lt;Keywords&gt;Risk Factors&lt;/Keywords&gt;&lt;Keywords&gt;Survival Analysis&lt;/Keywords&gt;&lt;Keywords&gt;Testicular Neoplasms&lt;/Keywords&gt;&lt;Keywords&gt;utilization&lt;/Keywords&gt;&lt;Keywords&gt;War&lt;/Keywords&gt;&lt;Reprint&gt;Not in File&lt;/Reprint&gt;&lt;Start_Page&gt;648&lt;/Start_Page&gt;&lt;End_Page&gt;653&lt;/End_Page&gt;&lt;Periodical&gt;Epidemiology&lt;/Periodical&gt;&lt;Volume&gt;9&lt;/Volume&gt;&lt;Issue&gt;6&lt;/Issue&gt;&lt;Address&gt;Department of Health Sciences and Epidemiology, Naval Health Research Center, San Diego, CA 92186, USA&lt;/Address&gt;&lt;Web_URL&gt;PM:9799176&lt;/Web_URL&gt;&lt;ZZ_JournalStdAbbrev&gt;&lt;f name="System"&gt;Epidemiology&lt;/f&gt;&lt;/ZZ_JournalStdAbbrev&gt;&lt;ZZ_WorkformID&gt;1&lt;/ZZ_WorkformID&gt;&lt;/MDL&gt;&lt;/Cite&gt;&lt;/Refman&gt;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20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1.31 [0.74-2.32]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  <w:r w:rsidRPr="005F4A62">
              <w:rPr>
                <w:b/>
                <w:sz w:val="20"/>
                <w:szCs w:val="20"/>
              </w:rPr>
              <w:t>Others</w:t>
            </w:r>
          </w:p>
        </w:tc>
        <w:tc>
          <w:tcPr>
            <w:tcW w:w="402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  <w:rPr>
                <w:b/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Balkans mission </w:t>
            </w:r>
          </w:p>
        </w:tc>
        <w:tc>
          <w:tcPr>
            <w:tcW w:w="402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&lt;Refman&gt;&lt;Cite&gt;&lt;Author&gt;Gustavsson&lt;/Author&gt;&lt;Year&gt;2004&lt;/Year&gt;&lt;RecNum&gt;36&lt;/RecNum&gt;&lt;IDText&gt;Incidence of cancer among Swedish military and civil personnel involved in UN missions in the Balkans 1989-99&lt;/IDText&gt;&lt;MDL Ref_Type="Journal"&gt;&lt;Ref_Type&gt;Journal&lt;/Ref_Type&gt;&lt;Ref_ID&gt;36&lt;/Ref_ID&gt;&lt;Title_Primary&gt;Incidence of cancer among Swedish military and civil personnel involved in UN missions in the Balkans 1989-99&lt;/Title_Primary&gt;&lt;Authors_Primary&gt;Gustavsson,P.&lt;/Authors_Primary&gt;&lt;Authors_Primary&gt;Talback,M.&lt;/Authors_Primary&gt;&lt;Authors_Primary&gt;Lundin,A.&lt;/Authors_Primary&gt;&lt;Authors_Primary&gt;Lagercrantz,B.&lt;/Authors_Primary&gt;&lt;Authors_Primary&gt;Gyllestad,P.E.&lt;/Authors_Primary&gt;&lt;Authors_Primary&gt;Fornell,L.&lt;/Authors_Primary&gt;&lt;Date_Primary&gt;2004/2&lt;/Date_Primary&gt;&lt;Keywords&gt;Adult&lt;/Keywords&gt;&lt;Keywords&gt;epidemiology&lt;/Keywords&gt;&lt;Keywords&gt;etiology&lt;/Keywords&gt;&lt;Keywords&gt;Female&lt;/Keywords&gt;&lt;Keywords&gt;Humans&lt;/Keywords&gt;&lt;Keywords&gt;Incidence&lt;/Keywords&gt;&lt;Keywords&gt;Male&lt;/Keywords&gt;&lt;Keywords&gt;Middle Aged&lt;/Keywords&gt;&lt;Keywords&gt;Military Personnel&lt;/Keywords&gt;&lt;Keywords&gt;Neoplasms&lt;/Keywords&gt;&lt;Keywords&gt;Occupational Diseases&lt;/Keywords&gt;&lt;Keywords&gt;Risk&lt;/Keywords&gt;&lt;Keywords&gt;statistics &amp;amp; numerical data&lt;/Keywords&gt;&lt;Keywords&gt;Sweden&lt;/Keywords&gt;&lt;Keywords&gt;United Nations&lt;/Keywords&gt;&lt;Keywords&gt;War&lt;/Keywords&gt;&lt;Keywords&gt;Yugoslavia&lt;/Keywords&gt;&lt;Reprint&gt;Not in File&lt;/Reprint&gt;&lt;Start_Page&gt;171&lt;/Start_Page&gt;&lt;End_Page&gt;173&lt;/End_Page&gt;&lt;Periodical&gt;Occup.Environ.Med&lt;/Periodical&gt;&lt;Volume&gt;61&lt;/Volume&gt;&lt;Issue&gt;2&lt;/Issue&gt;&lt;Address&gt;Dept of Occupational and Environmental Health, Stockholm Center for Public Health, Stockholm, Sweden. per.gustavsson@smd.sll.se&lt;/Address&gt;&lt;Web_URL&gt;PM:14739385&lt;/Web_URL&gt;&lt;ZZ_JournalFull&gt;&lt;f name="System"&gt;Occup.Environ.Med&lt;/f&gt;&lt;/ZZ_JournalFull&gt;&lt;ZZ_WorkformID&gt;1&lt;/ZZ_WorkformID&gt;&lt;/MDL&gt;&lt;/Cite&gt;&lt;/Refman&gt;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97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1.9 [0.8-3.7]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Fleet air arm vs others branches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&lt;Refman&gt;&lt;Cite&gt;&lt;Author&gt;Ryder&lt;/Author&gt;&lt;Year&gt;1997&lt;/Year&gt;&lt;RecNum&gt;70&lt;/RecNum&gt;&lt;IDText&gt;Is testicular cancer an occupational disease? A case-control study of Royal Naval personnel&lt;/IDText&gt;&lt;MDL Ref_Type="Journal"&gt;&lt;Ref_Type&gt;Journal&lt;/Ref_Type&gt;&lt;Ref_ID&gt;70&lt;/Ref_ID&gt;&lt;Title_Primary&gt;Is testicular cancer an occupational disease? A case-control study of Royal Naval personnel&lt;/Title_Primary&gt;&lt;Authors_Primary&gt;Ryder,S.J.&lt;/Authors_Primary&gt;&lt;Authors_Primary&gt;Crawford,P.I.&lt;/Authors_Primary&gt;&lt;Authors_Primary&gt;Pethybridge,R.J.&lt;/Authors_Primary&gt;&lt;Date_Primary&gt;1997&lt;/Date_Primary&gt;&lt;Keywords&gt;Adult&lt;/Keywords&gt;&lt;Keywords&gt;Aircraft&lt;/Keywords&gt;&lt;Keywords&gt;Case-Control Studies&lt;/Keywords&gt;&lt;Keywords&gt;etiology&lt;/Keywords&gt;&lt;Keywords&gt;Humans&lt;/Keywords&gt;&lt;Keywords&gt;Male&lt;/Keywords&gt;&lt;Keywords&gt;Military Personnel&lt;/Keywords&gt;&lt;Keywords&gt;Occupational Diseases&lt;/Keywords&gt;&lt;Keywords&gt;Odds Ratio&lt;/Keywords&gt;&lt;Keywords&gt;Risk&lt;/Keywords&gt;&lt;Keywords&gt;Testicular Neoplasms&lt;/Keywords&gt;&lt;Reprint&gt;Not in File&lt;/Reprint&gt;&lt;Start_Page&gt;130&lt;/Start_Page&gt;&lt;End_Page&gt;146&lt;/End_Page&gt;&lt;Periodical&gt;J R.Nav.Med Serv.&lt;/Periodical&gt;&lt;Volume&gt;83&lt;/Volume&gt;&lt;Issue&gt;3&lt;/Issue&gt;&lt;Web_URL&gt;PM:9684446&lt;/Web_URL&gt;&lt;ZZ_JournalStdAbbrev&gt;&lt;f name="System"&gt;J R.Nav.Med Serv.&lt;/f&gt;&lt;/ZZ_JournalStdAbbrev&gt;&lt;ZZ_WorkformID&gt;1&lt;/ZZ_WorkformID&gt;&lt;/MDL&gt;&lt;/Cite&gt;&lt;/Refman&gt;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69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1.90 [1.04-3.48]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 air vs other specialties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&lt;Refman&gt;&lt;Cite&gt;&lt;Author&gt;Ryder&lt;/Author&gt;&lt;Year&gt;1997&lt;/Year&gt;&lt;RecNum&gt;70&lt;/RecNum&gt;&lt;IDText&gt;Is testicular cancer an occupational disease? A case-control study of Royal Naval personnel&lt;/IDText&gt;&lt;MDL Ref_Type="Journal"&gt;&lt;Ref_Type&gt;Journal&lt;/Ref_Type&gt;&lt;Ref_ID&gt;70&lt;/Ref_ID&gt;&lt;Title_Primary&gt;Is testicular cancer an occupational disease? A case-control study of Royal Naval personnel&lt;/Title_Primary&gt;&lt;Authors_Primary&gt;Ryder,S.J.&lt;/Authors_Primary&gt;&lt;Authors_Primary&gt;Crawford,P.I.&lt;/Authors_Primary&gt;&lt;Authors_Primary&gt;Pethybridge,R.J.&lt;/Authors_Primary&gt;&lt;Date_Primary&gt;1997&lt;/Date_Primary&gt;&lt;Keywords&gt;Adult&lt;/Keywords&gt;&lt;Keywords&gt;Aircraft&lt;/Keywords&gt;&lt;Keywords&gt;Case-Control Studies&lt;/Keywords&gt;&lt;Keywords&gt;etiology&lt;/Keywords&gt;&lt;Keywords&gt;Humans&lt;/Keywords&gt;&lt;Keywords&gt;Male&lt;/Keywords&gt;&lt;Keywords&gt;Military Personnel&lt;/Keywords&gt;&lt;Keywords&gt;Occupational Diseases&lt;/Keywords&gt;&lt;Keywords&gt;Odds Ratio&lt;/Keywords&gt;&lt;Keywords&gt;Risk&lt;/Keywords&gt;&lt;Keywords&gt;Testicular Neoplasms&lt;/Keywords&gt;&lt;Reprint&gt;Not in File&lt;/Reprint&gt;&lt;Start_Page&gt;130&lt;/Start_Page&gt;&lt;End_Page&gt;146&lt;/End_Page&gt;&lt;Periodical&gt;J R.Nav.Med Serv.&lt;/Periodical&gt;&lt;Volume&gt;83&lt;/Volume&gt;&lt;Issue&gt;3&lt;/Issue&gt;&lt;Web_URL&gt;PM:9684446&lt;/Web_URL&gt;&lt;ZZ_JournalStdAbbrev&gt;&lt;f name="System"&gt;J R.Nav.Med Serv.&lt;/f&gt;&lt;/ZZ_JournalStdAbbrev&gt;&lt;ZZ_WorkformID&gt;1&lt;/ZZ_WorkformID&gt;&lt;/MDL&gt;&lt;/Cite&gt;&lt;/Refman&gt;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69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2.32 [1.20-4.48]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 air handler vs others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&lt;Refman&gt;&lt;Cite&gt;&lt;Author&gt;Ryder&lt;/Author&gt;&lt;Year&gt;1997&lt;/Year&gt;&lt;RecNum&gt;70&lt;/RecNum&gt;&lt;IDText&gt;Is testicular cancer an occupational disease? A case-control study of Royal Naval personnel&lt;/IDText&gt;&lt;MDL Ref_Type="Journal"&gt;&lt;Ref_Type&gt;Journal&lt;/Ref_Type&gt;&lt;Ref_ID&gt;70&lt;/Ref_ID&gt;&lt;Title_Primary&gt;Is testicular cancer an occupational disease? A case-control study of Royal Naval personnel&lt;/Title_Primary&gt;&lt;Authors_Primary&gt;Ryder,S.J.&lt;/Authors_Primary&gt;&lt;Authors_Primary&gt;Crawford,P.I.&lt;/Authors_Primary&gt;&lt;Authors_Primary&gt;Pethybridge,R.J.&lt;/Authors_Primary&gt;&lt;Date_Primary&gt;1997&lt;/Date_Primary&gt;&lt;Keywords&gt;Adult&lt;/Keywords&gt;&lt;Keywords&gt;Aircraft&lt;/Keywords&gt;&lt;Keywords&gt;Case-Control Studies&lt;/Keywords&gt;&lt;Keywords&gt;etiology&lt;/Keywords&gt;&lt;Keywords&gt;Humans&lt;/Keywords&gt;&lt;Keywords&gt;Male&lt;/Keywords&gt;&lt;Keywords&gt;Military Personnel&lt;/Keywords&gt;&lt;Keywords&gt;Occupational Diseases&lt;/Keywords&gt;&lt;Keywords&gt;Odds Ratio&lt;/Keywords&gt;&lt;Keywords&gt;Risk&lt;/Keywords&gt;&lt;Keywords&gt;Testicular Neoplasms&lt;/Keywords&gt;&lt;Reprint&gt;Not in File&lt;/Reprint&gt;&lt;Start_Page&gt;130&lt;/Start_Page&gt;&lt;End_Page&gt;146&lt;/End_Page&gt;&lt;Periodical&gt;J R.Nav.Med Serv.&lt;/Periodical&gt;&lt;Volume&gt;83&lt;/Volume&gt;&lt;Issue&gt;3&lt;/Issue&gt;&lt;Web_URL&gt;PM:9684446&lt;/Web_URL&gt;&lt;ZZ_JournalStdAbbrev&gt;&lt;f name="System"&gt;J R.Nav.Med Serv.&lt;/f&gt;&lt;/ZZ_JournalStdAbbrev&gt;&lt;ZZ_WorkformID&gt;1&lt;/ZZ_WorkformID&gt;&lt;/MDL&gt;&lt;/Cite&gt;&lt;/Refman&gt;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69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7.31 [1.81-29.53]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228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&gt;3 days of agent orange spaying within 2km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PFJlZm1hbj48Q2l0ZT48QXV0aG9yPkJ1bGxtYW48L0F1dGhvcj48WWVhcj4xOTk0PC9ZZWFyPjxS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=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PFJlZm1hbj48Q2l0ZT48QXV0aG9yPkJ1bGxtYW48L0F1dGhvcj48WWVhcj4xOTk0PC9ZZWFyPjxS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=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1.39 [0.50-3.80]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228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&gt;90 days of agent orange spaying within 8km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PFJlZm1hbj48Q2l0ZT48QXV0aG9yPkJ1bGxtYW48L0F1dGhvcj48WWVhcj4xOTk0PC9ZZWFyPjxS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=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PFJlZm1hbj48Q2l0ZT48QXV0aG9yPkJ1bGxtYW48L0F1dGhvcj48WWVhcj4xOTk0PC9ZZWFyPjxS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=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0.99 [0.54-1.84]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RPr="005F4A62" w:rsidTr="0006638A">
        <w:trPr>
          <w:trHeight w:val="228"/>
        </w:trPr>
        <w:tc>
          <w:tcPr>
            <w:tcW w:w="3360" w:type="pct"/>
            <w:gridSpan w:val="3"/>
          </w:tcPr>
          <w:p w:rsidR="00B04CD5" w:rsidRPr="005F4A62" w:rsidRDefault="00B04CD5" w:rsidP="0006638A">
            <w:r w:rsidRPr="005F4A62">
              <w:rPr>
                <w:b/>
                <w:smallCaps/>
                <w:sz w:val="22"/>
                <w:szCs w:val="22"/>
              </w:rPr>
              <w:t>Agricultural workers and pesticides users</w:t>
            </w:r>
          </w:p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Agriculture/ forestry/ fishing                                                  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&lt;Refman&gt;&lt;Cite&gt;&lt;Author&gt;Hayes&lt;/Author&gt;&lt;Year&gt;1990&lt;/Year&gt;&lt;RecNum&gt;45&lt;/RecNum&gt;&lt;IDText&gt;Occupation and risk for testicular cancer: a case-control study&lt;/IDText&gt;&lt;MDL Ref_Type="Journal"&gt;&lt;Ref_Type&gt;Journal&lt;/Ref_Type&gt;&lt;Ref_ID&gt;45&lt;/Ref_ID&gt;&lt;Title_Primary&gt;Occupation and risk for testicular cancer: a case-control study&lt;/Title_Primary&gt;&lt;Authors_Primary&gt;Hayes,R.B.&lt;/Authors_Primary&gt;&lt;Authors_Primary&gt;Brown,L.M.&lt;/Authors_Primary&gt;&lt;Authors_Primary&gt;Pottern,L.M.&lt;/Authors_Primary&gt;&lt;Authors_Primary&gt;Gomez,M.&lt;/Authors_Primary&gt;&lt;Authors_Primary&gt;Kardaun,J.W.&lt;/Authors_Primary&gt;&lt;Authors_Primary&gt;Hoover,R.N.&lt;/Authors_Primary&gt;&lt;Authors_Primary&gt;O&amp;apos;Connell,K.J.&lt;/Authors_Primary&gt;&lt;Authors_Primary&gt;Sutzman,R.E.&lt;/Authors_Primary&gt;&lt;Authors_Primary&gt;Javadpour,N.&lt;/Authors_Primary&gt;&lt;Date_Primary&gt;1990/12&lt;/Date_Primary&gt;&lt;Keywords&gt;Adolescent&lt;/Keywords&gt;&lt;Keywords&gt;Adult&lt;/Keywords&gt;&lt;Keywords&gt;Age Factors&lt;/Keywords&gt;&lt;Keywords&gt;Aged&lt;/Keywords&gt;&lt;Keywords&gt;Case-Control Studies&lt;/Keywords&gt;&lt;Keywords&gt;Dysgerminoma&lt;/Keywords&gt;&lt;Keywords&gt;Employment&lt;/Keywords&gt;&lt;Keywords&gt;epidemiology&lt;/Keywords&gt;&lt;Keywords&gt;etiology&lt;/Keywords&gt;&lt;Keywords&gt;Humans&lt;/Keywords&gt;&lt;Keywords&gt;Male&lt;/Keywords&gt;&lt;Keywords&gt;Military Personnel&lt;/Keywords&gt;&lt;Keywords&gt;Neoplasms,Germ Cell and Embryonal&lt;/Keywords&gt;&lt;Keywords&gt;Occupational Exposure&lt;/Keywords&gt;&lt;Keywords&gt;Occupations&lt;/Keywords&gt;&lt;Keywords&gt;Odds Ratio&lt;/Keywords&gt;&lt;Keywords&gt;Risk&lt;/Keywords&gt;&lt;Keywords&gt;Risk Factors&lt;/Keywords&gt;&lt;Keywords&gt;Seminoma&lt;/Keywords&gt;&lt;Keywords&gt;Testicular Neoplasms&lt;/Keywords&gt;&lt;Keywords&gt;United States&lt;/Keywords&gt;&lt;Reprint&gt;Not in File&lt;/Reprint&gt;&lt;Start_Page&gt;825&lt;/Start_Page&gt;&lt;End_Page&gt;831&lt;/End_Page&gt;&lt;Periodical&gt;Int.J Epidemiol&lt;/Periodical&gt;&lt;Volume&gt;19&lt;/Volume&gt;&lt;Issue&gt;4&lt;/Issue&gt;&lt;Address&gt;Environmental Epidemiology Branch, National Cancer Institute, Bethesda, Maryland 20892&lt;/Address&gt;&lt;Web_URL&gt;PM:1964675&lt;/Web_URL&gt;&lt;ZZ_JournalStdAbbrev&gt;&lt;f name="System"&gt;Int.J 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0.9 [0.6-1.4]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0.4 [0.2-0.9]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1.1 [0.7-1.8]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Agriculture/ forestry/ fishing                                                  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&lt;Refman&gt;&lt;Cite&gt;&lt;Author&gt;Pollan&lt;/Author&gt;&lt;Year&gt;2001&lt;/Year&gt;&lt;RecNum&gt;66&lt;/RecNum&gt;&lt;IDText&gt;Incidence of testicular cancer and occupation among Swedish men gainfully employed in 1970&lt;/IDText&gt;&lt;MDL Ref_Type="Journal"&gt;&lt;Ref_Type&gt;Journal&lt;/Ref_Type&gt;&lt;Ref_ID&gt;66&lt;/Ref_ID&gt;&lt;Title_Primary&gt;Incidence of testicular cancer and occupation among Swedish men gainfully employed in 1970&lt;/Title_Primary&gt;&lt;Authors_Primary&gt;Pollan,M.&lt;/Authors_Primary&gt;&lt;Authors_Primary&gt;Gustavsson,P.&lt;/Authors_Primary&gt;&lt;Authors_Primary&gt;Cano,M.I.&lt;/Authors_Primary&gt;&lt;Date_Primary&gt;2001/11&lt;/Date_Primary&gt;&lt;Keywords&gt;Adult&lt;/Keywords&gt;&lt;Keywords&gt;adverse effects&lt;/Keywords&gt;&lt;Keywords&gt;Age Distribution&lt;/Keywords&gt;&lt;Keywords&gt;Age Factors&lt;/Keywords&gt;&lt;Keywords&gt;Aged&lt;/Keywords&gt;&lt;Keywords&gt;epidemiology&lt;/Keywords&gt;&lt;Keywords&gt;etiology&lt;/Keywords&gt;&lt;Keywords&gt;Follow-Up Studies&lt;/Keywords&gt;&lt;Keywords&gt;Germinoma&lt;/Keywords&gt;&lt;Keywords&gt;Humans&lt;/Keywords&gt;&lt;Keywords&gt;Incidence&lt;/Keywords&gt;&lt;Keywords&gt;Life Style&lt;/Keywords&gt;&lt;Keywords&gt;Linear Models&lt;/Keywords&gt;&lt;Keywords&gt;Logistic Models&lt;/Keywords&gt;&lt;Keywords&gt;Male&lt;/Keywords&gt;&lt;Keywords&gt;methods&lt;/Keywords&gt;&lt;Keywords&gt;Middle Aged&lt;/Keywords&gt;&lt;Keywords&gt;Occupational Diseases&lt;/Keywords&gt;&lt;Keywords&gt;Occupational Exposure&lt;/Keywords&gt;&lt;Keywords&gt;Occupations&lt;/Keywords&gt;&lt;Keywords&gt;Odds Ratio&lt;/Keywords&gt;&lt;Keywords&gt;Poisson Distribution&lt;/Keywords&gt;&lt;Keywords&gt;Risk&lt;/Keywords&gt;&lt;Keywords&gt;Seminoma&lt;/Keywords&gt;&lt;Keywords&gt;Social Class&lt;/Keywords&gt;&lt;Keywords&gt;statistics &amp;amp; numerical data&lt;/Keywords&gt;&lt;Keywords&gt;Sweden&lt;/Keywords&gt;&lt;Keywords&gt;Testicular Neoplasms&lt;/Keywords&gt;&lt;Reprint&gt;Not in File&lt;/Reprint&gt;&lt;Start_Page&gt;554&lt;/Start_Page&gt;&lt;End_Page&gt;562&lt;/End_Page&gt;&lt;Periodical&gt;Ann.Epidemiol&lt;/Periodical&gt;&lt;Volume&gt;11&lt;/Volume&gt;&lt;Issue&gt;8&lt;/Issue&gt;&lt;Address&gt;Cancer Epidemiology Unit, National Centre for Epidemiology, Carlos III Institute of Health, Madrid, Spain&lt;/Address&gt;&lt;Web_URL&gt;PM:11709275&lt;/Web_URL&gt;&lt;ZZ_JournalStdAbbrev&gt;&lt;f name="System"&gt;Ann.Epidemiol&lt;/f&gt;&lt;/ZZ_JournalStdAbbrev&gt;&lt;ZZ_WorkformID&gt;1&lt;/ZZ_WorkformID&gt;&lt;/MDL&gt;&lt;/Cite&gt;&lt;/Refman&gt;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 = 1.04 [0.78-1.38]         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 = 0.84 [0.55-1.28]                                           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Agriculture/ forestry/ fishing                                                  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&lt;Refman&gt;&lt;Cite&gt;&lt;Author&gt;Swerdlow&lt;/Author&gt;&lt;Year&gt;1991&lt;/Year&gt;&lt;RecNum&gt;76&lt;/RecNum&gt;&lt;IDText&gt;Cancer of the testis, socioeconomic status, and occupation&lt;/IDText&gt;&lt;MDL Ref_Type="Journal"&gt;&lt;Ref_Type&gt;Journal&lt;/Ref_Type&gt;&lt;Ref_ID&gt;76&lt;/Ref_ID&gt;&lt;Title_Primary&gt;Cancer of the testis, socioeconomic status, and occupation&lt;/Title_Primary&gt;&lt;Authors_Primary&gt;Swerdlow,A.J.&lt;/Authors_Primary&gt;&lt;Authors_Primary&gt;Douglas,A.J.&lt;/Authors_Primary&gt;&lt;Authors_Primary&gt;Huttly,S.R.&lt;/Authors_Primary&gt;&lt;Authors_Primary&gt;Smith,P.G.&lt;/Authors_Primary&gt;&lt;Date_Primary&gt;1991/10&lt;/Date_Primary&gt;&lt;Keywords&gt;Adolescent&lt;/Keywords&gt;&lt;Keywords&gt;Adult&lt;/Keywords&gt;&lt;Keywords&gt;Case-Control Studies&lt;/Keywords&gt;&lt;Keywords&gt;Child&lt;/Keywords&gt;&lt;Keywords&gt;Educational Status&lt;/Keywords&gt;&lt;Keywords&gt;England&lt;/Keywords&gt;&lt;Keywords&gt;epidemiology&lt;/Keywords&gt;&lt;Keywords&gt;etiology&lt;/Keywords&gt;&lt;Keywords&gt;Humans&lt;/Keywords&gt;&lt;Keywords&gt;Male&lt;/Keywords&gt;&lt;Keywords&gt;Middle Aged&lt;/Keywords&gt;&lt;Keywords&gt;Occupational Diseases&lt;/Keywords&gt;&lt;Keywords&gt;Occupational Exposure&lt;/Keywords&gt;&lt;Keywords&gt;Occupations&lt;/Keywords&gt;&lt;Keywords&gt;Paper&lt;/Keywords&gt;&lt;Keywords&gt;Risk&lt;/Keywords&gt;&lt;Keywords&gt;Risk Factors&lt;/Keywords&gt;&lt;Keywords&gt;Social Class&lt;/Keywords&gt;&lt;Keywords&gt;Testicular Neoplasms&lt;/Keywords&gt;&lt;Keywords&gt;Testis&lt;/Keywords&gt;&lt;Reprint&gt;Not in File&lt;/Reprint&gt;&lt;Start_Page&gt;670&lt;/Start_Page&gt;&lt;End_Page&gt;674&lt;/End_Page&gt;&lt;Periodical&gt;Br J Ind.Med&lt;/Periodical&gt;&lt;Volume&gt;48&lt;/Volume&gt;&lt;Issue&gt;10&lt;/Issue&gt;&lt;Address&gt;Department of Epidemiology and Population Sciences, London School of Hygiene and Tropical Medicine&lt;/Address&gt;&lt;Web_URL&gt;PM:1931725&lt;/Web_URL&gt;&lt;ZZ_JournalStdAbbrev&gt;&lt;f name="System"&gt;Br 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1.09 [0.65-1.83]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Agricultural workers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&lt;Refman&gt;&lt;Cite&gt;&lt;Author&gt;Pollan&lt;/Author&gt;&lt;Year&gt;2001&lt;/Year&gt;&lt;RecNum&gt;66&lt;/RecNum&gt;&lt;IDText&gt;Incidence of testicular cancer and occupation among Swedish men gainfully employed in 1970&lt;/IDText&gt;&lt;MDL Ref_Type="Journal"&gt;&lt;Ref_Type&gt;Journal&lt;/Ref_Type&gt;&lt;Ref_ID&gt;66&lt;/Ref_ID&gt;&lt;Title_Primary&gt;Incidence of testicular cancer and occupation among Swedish men gainfully employed in 1970&lt;/Title_Primary&gt;&lt;Authors_Primary&gt;Pollan,M.&lt;/Authors_Primary&gt;&lt;Authors_Primary&gt;Gustavsson,P.&lt;/Authors_Primary&gt;&lt;Authors_Primary&gt;Cano,M.I.&lt;/Authors_Primary&gt;&lt;Date_Primary&gt;2001/11&lt;/Date_Primary&gt;&lt;Keywords&gt;Adult&lt;/Keywords&gt;&lt;Keywords&gt;adverse effects&lt;/Keywords&gt;&lt;Keywords&gt;Age Distribution&lt;/Keywords&gt;&lt;Keywords&gt;Age Factors&lt;/Keywords&gt;&lt;Keywords&gt;Aged&lt;/Keywords&gt;&lt;Keywords&gt;epidemiology&lt;/Keywords&gt;&lt;Keywords&gt;etiology&lt;/Keywords&gt;&lt;Keywords&gt;Follow-Up Studies&lt;/Keywords&gt;&lt;Keywords&gt;Germinoma&lt;/Keywords&gt;&lt;Keywords&gt;Humans&lt;/Keywords&gt;&lt;Keywords&gt;Incidence&lt;/Keywords&gt;&lt;Keywords&gt;Life Style&lt;/Keywords&gt;&lt;Keywords&gt;Linear Models&lt;/Keywords&gt;&lt;Keywords&gt;Logistic Models&lt;/Keywords&gt;&lt;Keywords&gt;Male&lt;/Keywords&gt;&lt;Keywords&gt;methods&lt;/Keywords&gt;&lt;Keywords&gt;Middle Aged&lt;/Keywords&gt;&lt;Keywords&gt;Occupational Diseases&lt;/Keywords&gt;&lt;Keywords&gt;Occupational Exposure&lt;/Keywords&gt;&lt;Keywords&gt;Occupations&lt;/Keywords&gt;&lt;Keywords&gt;Odds Ratio&lt;/Keywords&gt;&lt;Keywords&gt;Poisson Distribution&lt;/Keywords&gt;&lt;Keywords&gt;Risk&lt;/Keywords&gt;&lt;Keywords&gt;Seminoma&lt;/Keywords&gt;&lt;Keywords&gt;Social Class&lt;/Keywords&gt;&lt;Keywords&gt;statistics &amp;amp; numerical data&lt;/Keywords&gt;&lt;Keywords&gt;Sweden&lt;/Keywords&gt;&lt;Keywords&gt;Testicular Neoplasms&lt;/Keywords&gt;&lt;Reprint&gt;Not in File&lt;/Reprint&gt;&lt;Start_Page&gt;554&lt;/Start_Page&gt;&lt;End_Page&gt;562&lt;/End_Page&gt;&lt;Periodical&gt;Ann.Epidemiol&lt;/Periodical&gt;&lt;Volume&gt;11&lt;/Volume&gt;&lt;Issue&gt;8&lt;/Issue&gt;&lt;Address&gt;Cancer Epidemiology Unit, National Centre for Epidemiology, Carlos III Institute of Health, Madrid, Spain&lt;/Address&gt;&lt;Web_URL&gt;PM:11709275&lt;/Web_URL&gt;&lt;ZZ_JournalStdAbbrev&gt;&lt;f name="System"&gt;Ann.Epidemiol&lt;/f&gt;&lt;/ZZ_JournalStdAbbrev&gt;&lt;ZZ_WorkformID&gt;1&lt;/ZZ_WorkformID&gt;&lt;/MDL&gt;&lt;/Cite&gt;&lt;/Refman&gt;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1.17 [0.52-2.64]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Agricultural workers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V29ya2Zvcm1JRD48L01ETD48L0NpdGU+PC9SZWZtYW4+AAAAAA==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V29ya2Zvcm1JRD48L01ETD48L0NpdGU+PC9SZWZtYW4+ADAAMj==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1.0 [0.4–2.0]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Farm manager 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&lt;Refman&gt;&lt;Cite&gt;&lt;Author&gt;Van den Eeden&lt;/Author&gt;&lt;Year&gt;1991&lt;/Year&gt;&lt;RecNum&gt;78&lt;/RecNum&gt;&lt;IDText&gt;Occupation and the occurrence of testicular cancer&lt;/IDText&gt;&lt;MDL Ref_Type="Journal"&gt;&lt;Ref_Type&gt;Journal&lt;/Ref_Type&gt;&lt;Ref_ID&gt;78&lt;/Ref_ID&gt;&lt;Title_Primary&gt;Occupation and the occurrence of testicular cancer&lt;/Title_Primary&gt;&lt;Authors_Primary&gt;Van den Eeden,S.K.&lt;/Authors_Primary&gt;&lt;Authors_Primary&gt;Weiss,N.S.&lt;/Authors_Primary&gt;&lt;Authors_Primary&gt;Strader,C.H.&lt;/Authors_Primary&gt;&lt;Authors_Primary&gt;Daling,J.R.&lt;/Authors_Primary&gt;&lt;Date_Primary&gt;1991&lt;/Date_Primary&gt;&lt;Keywords&gt;Adult&lt;/Keywords&gt;&lt;Keywords&gt;Aged&lt;/Keywords&gt;&lt;Keywords&gt;Case-Control Studies&lt;/Keywords&gt;&lt;Keywords&gt;epidemiology&lt;/Keywords&gt;&lt;Keywords&gt;Humans&lt;/Keywords&gt;&lt;Keywords&gt;Incidence&lt;/Keywords&gt;&lt;Keywords&gt;Male&lt;/Keywords&gt;&lt;Keywords&gt;Middle Aged&lt;/Keywords&gt;&lt;Keywords&gt;Neoplasms,Germ Cell and Embryonal&lt;/Keywords&gt;&lt;Keywords&gt;Occupational Diseases&lt;/Keywords&gt;&lt;Keywords&gt;Occupational Exposure&lt;/Keywords&gt;&lt;Keywords&gt;Risk&lt;/Keywords&gt;&lt;Keywords&gt;Socioeconomic Factors&lt;/Keywords&gt;&lt;Keywords&gt;Testicular Neoplasms&lt;/Keywords&gt;&lt;Keywords&gt;Testis&lt;/Keywords&gt;&lt;Keywords&gt;Washington&lt;/Keywords&gt;&lt;Reprint&gt;Not in File&lt;/Reprint&gt;&lt;Start_Page&gt;327&lt;/Start_Page&gt;&lt;End_Page&gt;337&lt;/End_Page&gt;&lt;Periodical&gt;Am.J Ind.Med&lt;/Periodical&gt;&lt;Volume&gt;19&lt;/Volume&gt;&lt;Issue&gt;3&lt;/Issue&gt;&lt;Address&gt;Division of Public Health Sciences, Fred Hutchinson Cancer Research Center, Seattle, Washington 98104&lt;/Address&gt;&lt;Web_URL&gt;PM:1848964&lt;/Web_URL&gt;&lt;ZZ_JournalStdAbbrev&gt;&lt;f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 = 1.9 [0.6-5.4]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worker and gardener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&lt;Refman&gt;&lt;Cite&gt;&lt;Author&gt;Van den Eeden&lt;/Author&gt;&lt;Year&gt;1991&lt;/Year&gt;&lt;RecNum&gt;78&lt;/RecNum&gt;&lt;IDText&gt;Occupation and the occurrence of testicular cancer&lt;/IDText&gt;&lt;MDL Ref_Type="Journal"&gt;&lt;Ref_Type&gt;Journal&lt;/Ref_Type&gt;&lt;Ref_ID&gt;78&lt;/Ref_ID&gt;&lt;Title_Primary&gt;Occupation and the occurrence of testicular cancer&lt;/Title_Primary&gt;&lt;Authors_Primary&gt;Van den Eeden,S.K.&lt;/Authors_Primary&gt;&lt;Authors_Primary&gt;Weiss,N.S.&lt;/Authors_Primary&gt;&lt;Authors_Primary&gt;Strader,C.H.&lt;/Authors_Primary&gt;&lt;Authors_Primary&gt;Daling,J.R.&lt;/Authors_Primary&gt;&lt;Date_Primary&gt;1991&lt;/Date_Primary&gt;&lt;Keywords&gt;Adult&lt;/Keywords&gt;&lt;Keywords&gt;Aged&lt;/Keywords&gt;&lt;Keywords&gt;Case-Control Studies&lt;/Keywords&gt;&lt;Keywords&gt;epidemiology&lt;/Keywords&gt;&lt;Keywords&gt;Humans&lt;/Keywords&gt;&lt;Keywords&gt;Incidence&lt;/Keywords&gt;&lt;Keywords&gt;Male&lt;/Keywords&gt;&lt;Keywords&gt;Middle Aged&lt;/Keywords&gt;&lt;Keywords&gt;Neoplasms,Germ Cell and Embryonal&lt;/Keywords&gt;&lt;Keywords&gt;Occupational Diseases&lt;/Keywords&gt;&lt;Keywords&gt;Occupational Exposure&lt;/Keywords&gt;&lt;Keywords&gt;Risk&lt;/Keywords&gt;&lt;Keywords&gt;Socioeconomic Factors&lt;/Keywords&gt;&lt;Keywords&gt;Testicular Neoplasms&lt;/Keywords&gt;&lt;Keywords&gt;Testis&lt;/Keywords&gt;&lt;Keywords&gt;Washington&lt;/Keywords&gt;&lt;Reprint&gt;Not in File&lt;/Reprint&gt;&lt;Start_Page&gt;327&lt;/Start_Page&gt;&lt;End_Page&gt;337&lt;/End_Page&gt;&lt;Periodical&gt;Am.J Ind.Med&lt;/Periodical&gt;&lt;Volume&gt;19&lt;/Volume&gt;&lt;Issue&gt;3&lt;/Issue&gt;&lt;Address&gt;Division of Public Health Sciences, Fred Hutchinson Cancer Research Center, Seattle, Washington 98104&lt;/Address&gt;&lt;Web_URL&gt;PM:1848964&lt;/Web_URL&gt;&lt;ZZ_JournalStdAbbrev&gt;&lt;f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0.6 [0.3-1.3]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Farmers 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PFJlZm1hbj48Q2l0ZT48QXV0aG9yPktlbGxlaGVyPC9BdXRob3I+PFllYXI+MTk5ODwvWWVhcj48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PFJlZm1hbj48Q2l0ZT48QXV0aG9yPktlbGxlaGVyPC9BdXRob3I+PFllYXI+MTk5ODwvWWVhcj48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76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SIR = 0.65 [0.26-1.33]       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agriculture (fish farmers)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PFJlZm1hbj48Q2l0ZT48QXV0aG9yPktlbGxlaGVyPC9BdXRob3I+PFllYXI+MTk5ODwvWWVhcj48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PFJlZm1hbj48Q2l0ZT48QXV0aG9yPktlbGxlaGVyPC9BdXRob3I+PFllYXI+MTk5ODwvWWVhcj48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76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3.77 [1.03-9.67]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Pesticides industry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&lt;Refman&gt;&lt;Cite&gt;&lt;Author&gt;Walschaerts&lt;/Author&gt;&lt;Year&gt;2007&lt;/Year&gt;&lt;RecNum&gt;8&lt;/RecNum&gt;&lt;IDText&gt;Environmental, occupational and familial risks for testicular cancer: a hospital-based case-control study&lt;/IDText&gt;&lt;MDL Ref_Type="Journal"&gt;&lt;Ref_Type&gt;Journal&lt;/Ref_Type&gt;&lt;Ref_ID&gt;8&lt;/Ref_ID&gt;&lt;Title_Primary&gt;Environmental, occupational and familial risks for testicular cancer: a hospital-based case-control study&lt;/Title_Primary&gt;&lt;Authors_Primary&gt;Walschaerts,M.&lt;/Authors_Primary&gt;&lt;Authors_Primary&gt;Muller,A.&lt;/Authors_Primary&gt;&lt;Authors_Primary&gt;Auger,J.&lt;/Authors_Primary&gt;&lt;Authors_Primary&gt;Bujan,L.&lt;/Authors_Primary&gt;&lt;Authors_Primary&gt;Guerin,J.F.&lt;/Authors_Primary&gt;&lt;Authors_Primary&gt;Le,Lannou D.&lt;/Authors_Primary&gt;&lt;Authors_Primary&gt;Clavert,A.&lt;/Authors_Primary&gt;&lt;Authors_Primary&gt;Spira,A.&lt;/Authors_Primary&gt;&lt;Authors_Primary&gt;Jouannet,P.&lt;/Authors_Primary&gt;&lt;Authors_Primary&gt;Thonneau,P.&lt;/Authors_Primary&gt;&lt;Date_Primary&gt;2007/8&lt;/Date_Primary&gt;&lt;Keywords&gt;Case-Control Studies&lt;/Keywords&gt;&lt;Keywords&gt;Cryptorchidism&lt;/Keywords&gt;&lt;Keywords&gt;Environment&lt;/Keywords&gt;&lt;Keywords&gt;epidemiology&lt;/Keywords&gt;&lt;Keywords&gt;Family&lt;/Keywords&gt;&lt;Keywords&gt;France&lt;/Keywords&gt;&lt;Keywords&gt;genetics&lt;/Keywords&gt;&lt;Keywords&gt;Humans&lt;/Keywords&gt;&lt;Keywords&gt;Male&lt;/Keywords&gt;&lt;Keywords&gt;Occupational Exposure&lt;/Keywords&gt;&lt;Keywords&gt;Occupations&lt;/Keywords&gt;&lt;Keywords&gt;Reference Values&lt;/Keywords&gt;&lt;Keywords&gt;Risk Factors&lt;/Keywords&gt;&lt;Keywords&gt;Semen Preservation&lt;/Keywords&gt;&lt;Keywords&gt;Sperm Banks&lt;/Keywords&gt;&lt;Keywords&gt;Testicular Neoplasms&lt;/Keywords&gt;&lt;Reprint&gt;Not in File&lt;/Reprint&gt;&lt;Start_Page&gt;222&lt;/Start_Page&gt;&lt;End_Page&gt;229&lt;/End_Page&gt;&lt;Periodical&gt;Int.J Androl&lt;/Periodical&gt;&lt;Volume&gt;30&lt;/Volume&gt;&lt;Issue&gt;4&lt;/Issue&gt;&lt;Address&gt;Human Fertility Research Group EA 3694, Hopital Paule de Viguier, 330 avenue de Grande Bretagne, TSA 70034, 31059 Toulouse, Cedex 9, France&lt;/Address&gt;&lt;Web_URL&gt;PM:17708752&lt;/Web_URL&gt;&lt;ZZ_JournalFull&gt;&lt;f name="System"&gt;Int.J Androl&lt;/f&gt;&lt;/ZZ_JournalFull&gt;&lt;ZZ_WorkformID&gt;1&lt;/ZZ_WorkformID&gt;&lt;/MDL&gt;&lt;/Cite&gt;&lt;/Refman&gt;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0.86 [0.28–2.66]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Licensed pesticide applicators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&lt;Refman&gt;&lt;Cite&gt;&lt;Author&gt;Dich&lt;/Author&gt;&lt;Year&gt;1996&lt;/Year&gt;&lt;RecNum&gt;26&lt;/RecNum&gt;&lt;IDText&gt;Testicular cancer in pesticide applicators in Swedish agriculture&lt;/IDText&gt;&lt;MDL Ref_Type="Journal"&gt;&lt;Ref_Type&gt;Journal&lt;/Ref_Type&gt;&lt;Ref_ID&gt;26&lt;/Ref_ID&gt;&lt;Title_Primary&gt;Testicular cancer in pesticide applicators in Swedish agriculture&lt;/Title_Primary&gt;&lt;Authors_Primary&gt;Dich,J.&lt;/Authors_Primary&gt;&lt;Authors_Primary&gt;Wiklund,K.&lt;/Authors_Primary&gt;&lt;Authors_Primary&gt;Holm,L.E.&lt;/Authors_Primary&gt;&lt;Date_Primary&gt;1996/2&lt;/Date_Primary&gt;&lt;Keywords&gt;Adult&lt;/Keywords&gt;&lt;Keywords&gt;adverse effects&lt;/Keywords&gt;&lt;Keywords&gt;Agriculture&lt;/Keywords&gt;&lt;Keywords&gt;chemically induced&lt;/Keywords&gt;&lt;Keywords&gt;epidemiology&lt;/Keywords&gt;&lt;Keywords&gt;Humans&lt;/Keywords&gt;&lt;Keywords&gt;Male&lt;/Keywords&gt;&lt;Keywords&gt;Pesticides&lt;/Keywords&gt;&lt;Keywords&gt;statistics &amp;amp; numerical data&lt;/Keywords&gt;&lt;Keywords&gt;Sweden&lt;/Keywords&gt;&lt;Keywords&gt;Testicular Neoplasms&lt;/Keywords&gt;&lt;Reprint&gt;Not in File&lt;/Reprint&gt;&lt;Start_Page&gt;66&lt;/Start_Page&gt;&lt;Periodical&gt;Scand.J Work Environ.Health&lt;/Periodical&gt;&lt;Volume&gt;22&lt;/Volume&gt;&lt;Issue&gt;1&lt;/Issue&gt;&lt;Web_URL&gt;PM:8685678&lt;/Web_URL&gt;&lt;ZZ_JournalStdAbbrev&gt;&lt;f name="System"&gt;Scand.J Work Environ.Health&lt;/f&gt;&lt;/ZZ_JournalStdAbbrev&gt;&lt;ZZ_WorkformID&gt;1&lt;/ZZ_WorkformID&gt;&lt;/MDL&gt;&lt;/Cite&gt;&lt;/Refman&gt;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73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1.09 [0.68-1.67]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Licensed pesticide applicators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&lt;Refman&gt;&lt;Cite&gt;&lt;Author&gt;Frost&lt;/Author&gt;&lt;Year&gt;2011&lt;/Year&gt;&lt;RecNum&gt;32&lt;/RecNum&gt;&lt;IDText&gt;Mortality and cancer incidence among British agricultural pesticide users&lt;/IDText&gt;&lt;MDL Ref_Type="Journal"&gt;&lt;Ref_Type&gt;Journal&lt;/Ref_Type&gt;&lt;Ref_ID&gt;32&lt;/Ref_ID&gt;&lt;Title_Primary&gt;Mortality and cancer incidence among British agricultural pesticide users&lt;/Title_Primary&gt;&lt;Authors_Primary&gt;Frost,G.&lt;/Authors_Primary&gt;&lt;Authors_Primary&gt;Brown,T.&lt;/Authors_Primary&gt;&lt;Authors_Primary&gt;Harding,A.H.&lt;/Authors_Primary&gt;&lt;Date_Primary&gt;2011/6/27&lt;/Date_Primary&gt;&lt;Keywords&gt;Great Britain&lt;/Keywords&gt;&lt;Keywords&gt;Humans&lt;/Keywords&gt;&lt;Keywords&gt;Incidence&lt;/Keywords&gt;&lt;Keywords&gt;Male&lt;/Keywords&gt;&lt;Keywords&gt;methods&lt;/Keywords&gt;&lt;Keywords&gt;mortality&lt;/Keywords&gt;&lt;Keywords&gt;Pesticides&lt;/Keywords&gt;&lt;Reprint&gt;Not in File&lt;/Reprint&gt;&lt;Periodical&gt;Occup.Med (Lond)&lt;/Periodical&gt;&lt;Address&gt;Mathematical Sciences Unit, Health and Safety Laboratory, Harpur Hill, Buxton, Derbyshire SK17 9JN, UK&lt;/Address&gt;&lt;Web_URL&gt;PM:21709170&lt;/Web_URL&gt;&lt;ZZ_JournalStdAbbrev&gt;&lt;f name="System"&gt;Occup.Med (Lond)&lt;/f&gt;&lt;/ZZ_JournalStdAbbrev&gt;&lt;ZZ_WorkformID&gt;1&lt;/ZZ_WorkformID&gt;&lt;/MDL&gt;&lt;/Cite&gt;&lt;/Refman&gt;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1.26 [1.04-1.53]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Licensed pesticide applicators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&lt;Refman&gt;&lt;Cite&gt;&lt;Author&gt;Fleming&lt;/Author&gt;&lt;Year&gt;1999&lt;/Year&gt;&lt;RecNum&gt;28&lt;/RecNum&gt;&lt;IDText&gt;Cancer incidence in a cohort of licensed pesticide applicators in Florida&lt;/IDText&gt;&lt;MDL Ref_Type="Journal"&gt;&lt;Ref_Type&gt;Journal&lt;/Ref_Type&gt;&lt;Ref_ID&gt;28&lt;/Ref_ID&gt;&lt;Title_Primary&gt;Cancer incidence in a cohort of licensed pesticide applicators in Florida&lt;/Title_Primary&gt;&lt;Authors_Primary&gt;Fleming,L.E.&lt;/Authors_Primary&gt;&lt;Authors_Primary&gt;Bean,J.A.&lt;/Authors_Primary&gt;&lt;Authors_Primary&gt;Rudolph,M.&lt;/Authors_Primary&gt;&lt;Authors_Primary&gt;Hamilton,K.&lt;/Authors_Primary&gt;&lt;Date_Primary&gt;1999/4&lt;/Date_Primary&gt;&lt;Keywords&gt;Adult&lt;/Keywords&gt;&lt;Keywords&gt;adverse effects&lt;/Keywords&gt;&lt;Keywords&gt;Aged&lt;/Keywords&gt;&lt;Keywords&gt;Aged,80 and over&lt;/Keywords&gt;&lt;Keywords&gt;Agricultural Workers&amp;apos; Diseases&lt;/Keywords&gt;&lt;Keywords&gt;analysis&lt;/Keywords&gt;&lt;Keywords&gt;chemically induced&lt;/Keywords&gt;&lt;Keywords&gt;Cohort Studies&lt;/Keywords&gt;&lt;Keywords&gt;Confidence Intervals&lt;/Keywords&gt;&lt;Keywords&gt;epidemiology&lt;/Keywords&gt;&lt;Keywords&gt;Female&lt;/Keywords&gt;&lt;Keywords&gt;Florida&lt;/Keywords&gt;&lt;Keywords&gt;Humans&lt;/Keywords&gt;&lt;Keywords&gt;Incidence&lt;/Keywords&gt;&lt;Keywords&gt;Male&lt;/Keywords&gt;&lt;Keywords&gt;Middle Aged&lt;/Keywords&gt;&lt;Keywords&gt;Neoplasms&lt;/Keywords&gt;&lt;Keywords&gt;Occupational Exposure&lt;/Keywords&gt;&lt;Keywords&gt;Pesticides&lt;/Keywords&gt;&lt;Keywords&gt;Prostatic Neoplasms&lt;/Keywords&gt;&lt;Keywords&gt;Retrospective Studies&lt;/Keywords&gt;&lt;Keywords&gt;Risk&lt;/Keywords&gt;&lt;Keywords&gt;Testicular Neoplasms&lt;/Keywords&gt;&lt;Keywords&gt;Uterine Cervical Neoplasms&lt;/Keywords&gt;&lt;Reprint&gt;Not in File&lt;/Reprint&gt;&lt;Start_Page&gt;279&lt;/Start_Page&gt;&lt;End_Page&gt;288&lt;/End_Page&gt;&lt;Periodical&gt;J Occup.Environ.Med&lt;/Periodical&gt;&lt;Volume&gt;41&lt;/Volume&gt;&lt;Issue&gt;4&lt;/Issue&gt;&lt;Address&gt;Department of Epidemiology and Public Health, University of Miami School of Medicine, FL 33101, USA&lt;/Address&gt;&lt;Web_URL&gt;PM:10224594&lt;/Web_URL&gt;&lt;ZZ_JournalStdAbbrev&gt;&lt;f name="System"&gt;J Occup.Environ.Med&lt;/f&gt;&lt;/ZZ_JournalStdAbbrev&gt;&lt;ZZ_WorkformID&gt;1&lt;/ZZ_WorkformID&gt;&lt;/MDL&gt;&lt;/Cite&gt;&lt;/Refman&gt;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2.48 [1.57-3.72]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25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pesticide applicators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&lt;Refman&gt;&lt;Cite&gt;&lt;Author&gt;Alavanja&lt;/Author&gt;&lt;Year&gt;2005&lt;/Year&gt;&lt;RecNum&gt;128&lt;/RecNum&gt;&lt;IDText&gt;Cancer incidence in the agricultural health study&lt;/IDText&gt;&lt;MDL Ref_Type="Journal"&gt;&lt;Ref_Type&gt;Journal&lt;/Ref_Type&gt;&lt;Ref_ID&gt;128&lt;/Ref_ID&gt;&lt;Title_Primary&gt;Cancer incidence in the agricultural health study&lt;/Title_Primary&gt;&lt;Authors_Primary&gt;Alavanja,M.C.&lt;/Authors_Primary&gt;&lt;Authors_Primary&gt;Sandler,D.P.&lt;/Authors_Primary&gt;&lt;Authors_Primary&gt;Lynch,C.F.&lt;/Authors_Primary&gt;&lt;Authors_Primary&gt;Knott,C.&lt;/Authors_Primary&gt;&lt;Authors_Primary&gt;Lubin,J.H.&lt;/Authors_Primary&gt;&lt;Authors_Primary&gt;Tarone,R.&lt;/Authors_Primary&gt;&lt;Authors_Primary&gt;Thomas,K.&lt;/Authors_Primary&gt;&lt;Authors_Primary&gt;Dosemeci,M.&lt;/Authors_Primary&gt;&lt;Authors_Primary&gt;Barker,J.&lt;/Authors_Primary&gt;&lt;Authors_Primary&gt;Hoppin,J.A.&lt;/Authors_Primary&gt;&lt;Authors_Primary&gt;Blair,A.&lt;/Authors_Primary&gt;&lt;Date_Primary&gt;2005&lt;/Date_Primary&gt;&lt;Keywords&gt;Agricultural Workers&amp;apos; Diseases&lt;/Keywords&gt;&lt;Keywords&gt;Agriculture&lt;/Keywords&gt;&lt;Keywords&gt;Cohort Studies&lt;/Keywords&gt;&lt;Keywords&gt;epidemiology&lt;/Keywords&gt;&lt;Keywords&gt;etiology&lt;/Keywords&gt;&lt;Keywords&gt;Female&lt;/Keywords&gt;&lt;Keywords&gt;genetics&lt;/Keywords&gt;&lt;Keywords&gt;Humans&lt;/Keywords&gt;&lt;Keywords&gt;Incidence&lt;/Keywords&gt;&lt;Keywords&gt;Melanoma&lt;/Keywords&gt;&lt;Keywords&gt;methods&lt;/Keywords&gt;&lt;Keywords&gt;Neoplasms&lt;/Keywords&gt;&lt;Keywords&gt;Prevalence&lt;/Keywords&gt;&lt;Keywords&gt;Registries&lt;/Keywords&gt;&lt;Keywords&gt;Risk&lt;/Keywords&gt;&lt;Keywords&gt;Smoking&lt;/Keywords&gt;&lt;Keywords&gt;United States&lt;/Keywords&gt;&lt;Reprint&gt;Not in File&lt;/Reprint&gt;&lt;Start_Page&gt;39&lt;/Start_Page&gt;&lt;End_Page&gt;45&lt;/End_Page&gt;&lt;Periodical&gt;Scand.J Work Environ.Health&lt;/Periodical&gt;&lt;Volume&gt;31 Suppl 1&lt;/Volume&gt;&lt;Address&gt;Occupational and Environmental Epidemiology Branch, Division of Cancer Epidemiology and Genetics, National Cancer Institute, Rockville, Maryland 20892, USA. alavanjm@mail.nih.gov&lt;/Address&gt;&lt;Web_URL&gt;PM:16190148&lt;/Web_URL&gt;&lt;ZZ_JournalStdAbbrev&gt;&lt;f name="System"&gt;Scand.J Work Environ.Health&lt;/f&gt;&lt;/ZZ_JournalStdAbbrev&gt;&lt;ZZ_WorkformID&gt;1&lt;/ZZ_WorkformID&gt;&lt;/MDL&gt;&lt;/Cite&gt;&lt;/Refman&gt;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72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SIR = 1.24 [0.33-3.17]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Pesticides industry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&lt;Refman&gt;&lt;Cite&gt;&lt;Author&gt;Walschaerts&lt;/Author&gt;&lt;Year&gt;2007&lt;/Year&gt;&lt;RecNum&gt;8&lt;/RecNum&gt;&lt;IDText&gt;Environmental, occupational and familial risks for testicular cancer: a hospital-based case-control study&lt;/IDText&gt;&lt;MDL Ref_Type="Journal"&gt;&lt;Ref_Type&gt;Journal&lt;/Ref_Type&gt;&lt;Ref_ID&gt;8&lt;/Ref_ID&gt;&lt;Title_Primary&gt;Environmental, occupational and familial risks for testicular cancer: a hospital-based case-control study&lt;/Title_Primary&gt;&lt;Authors_Primary&gt;Walschaerts,M.&lt;/Authors_Primary&gt;&lt;Authors_Primary&gt;Muller,A.&lt;/Authors_Primary&gt;&lt;Authors_Primary&gt;Auger,J.&lt;/Authors_Primary&gt;&lt;Authors_Primary&gt;Bujan,L.&lt;/Authors_Primary&gt;&lt;Authors_Primary&gt;Guerin,J.F.&lt;/Authors_Primary&gt;&lt;Authors_Primary&gt;Le,Lannou D.&lt;/Authors_Primary&gt;&lt;Authors_Primary&gt;Clavert,A.&lt;/Authors_Primary&gt;&lt;Authors_Primary&gt;Spira,A.&lt;/Authors_Primary&gt;&lt;Authors_Primary&gt;Jouannet,P.&lt;/Authors_Primary&gt;&lt;Authors_Primary&gt;Thonneau,P.&lt;/Authors_Primary&gt;&lt;Date_Primary&gt;2007/8&lt;/Date_Primary&gt;&lt;Keywords&gt;Case-Control Studies&lt;/Keywords&gt;&lt;Keywords&gt;Cryptorchidism&lt;/Keywords&gt;&lt;Keywords&gt;Environment&lt;/Keywords&gt;&lt;Keywords&gt;epidemiology&lt;/Keywords&gt;&lt;Keywords&gt;Family&lt;/Keywords&gt;&lt;Keywords&gt;France&lt;/Keywords&gt;&lt;Keywords&gt;genetics&lt;/Keywords&gt;&lt;Keywords&gt;Humans&lt;/Keywords&gt;&lt;Keywords&gt;Male&lt;/Keywords&gt;&lt;Keywords&gt;Occupational Exposure&lt;/Keywords&gt;&lt;Keywords&gt;Occupations&lt;/Keywords&gt;&lt;Keywords&gt;Reference Values&lt;/Keywords&gt;&lt;Keywords&gt;Risk Factors&lt;/Keywords&gt;&lt;Keywords&gt;Semen Preservation&lt;/Keywords&gt;&lt;Keywords&gt;Sperm Banks&lt;/Keywords&gt;&lt;Keywords&gt;Testicular Neoplasms&lt;/Keywords&gt;&lt;Reprint&gt;Not in File&lt;/Reprint&gt;&lt;Start_Page&gt;222&lt;/Start_Page&gt;&lt;End_Page&gt;229&lt;/End_Page&gt;&lt;Periodical&gt;Int.J Androl&lt;/Periodical&gt;&lt;Volume&gt;30&lt;/Volume&gt;&lt;Issue&gt;4&lt;/Issue&gt;&lt;Address&gt;Human Fertility Research Group EA 3694, Hopital Paule de Viguier, 330 avenue de Grande Bretagne, TSA 70034, 31059 Toulouse, Cedex 9, France&lt;/Address&gt;&lt;Web_URL&gt;PM:17708752&lt;/Web_URL&gt;&lt;ZZ_JournalFull&gt;&lt;f name="System"&gt;Int.J Androl&lt;/f&gt;&lt;/ZZ_JournalFull&gt;&lt;ZZ_WorkformID&gt;1&lt;/ZZ_WorkformID&gt;&lt;/MDL&gt;&lt;/Cite&gt;&lt;/Refman&gt;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0.86 [0.28–2.66]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RPr="005F4A62" w:rsidTr="0006638A">
        <w:trPr>
          <w:trHeight w:val="228"/>
        </w:trPr>
        <w:tc>
          <w:tcPr>
            <w:tcW w:w="2178" w:type="pct"/>
            <w:gridSpan w:val="2"/>
          </w:tcPr>
          <w:p w:rsidR="00B04CD5" w:rsidRPr="005F4A62" w:rsidRDefault="00B04CD5" w:rsidP="0006638A">
            <w:r w:rsidRPr="005F4A62">
              <w:rPr>
                <w:b/>
                <w:smallCaps/>
                <w:sz w:val="22"/>
                <w:szCs w:val="22"/>
              </w:rPr>
              <w:t>Other occupational exposures</w:t>
            </w:r>
          </w:p>
        </w:tc>
        <w:tc>
          <w:tcPr>
            <w:tcW w:w="1182" w:type="pct"/>
          </w:tcPr>
          <w:p w:rsidR="00B04CD5" w:rsidRPr="005F4A62" w:rsidRDefault="00B04CD5" w:rsidP="0006638A"/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Chemicals industry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&lt;Refman&gt;&lt;Cite&gt;&lt;Author&gt;Van den Eeden&lt;/Author&gt;&lt;Year&gt;1991&lt;/Year&gt;&lt;RecNum&gt;78&lt;/RecNum&gt;&lt;IDText&gt;Occupation and the occurrence of testicular cancer&lt;/IDText&gt;&lt;MDL Ref_Type="Journal"&gt;&lt;Ref_Type&gt;Journal&lt;/Ref_Type&gt;&lt;Ref_ID&gt;78&lt;/Ref_ID&gt;&lt;Title_Primary&gt;Occupation and the occurrence of testicular cancer&lt;/Title_Primary&gt;&lt;Authors_Primary&gt;Van den Eeden,S.K.&lt;/Authors_Primary&gt;&lt;Authors_Primary&gt;Weiss,N.S.&lt;/Authors_Primary&gt;&lt;Authors_Primary&gt;Strader,C.H.&lt;/Authors_Primary&gt;&lt;Authors_Primary&gt;Daling,J.R.&lt;/Authors_Primary&gt;&lt;Date_Primary&gt;1991&lt;/Date_Primary&gt;&lt;Keywords&gt;Adult&lt;/Keywords&gt;&lt;Keywords&gt;Aged&lt;/Keywords&gt;&lt;Keywords&gt;Case-Control Studies&lt;/Keywords&gt;&lt;Keywords&gt;epidemiology&lt;/Keywords&gt;&lt;Keywords&gt;Humans&lt;/Keywords&gt;&lt;Keywords&gt;Incidence&lt;/Keywords&gt;&lt;Keywords&gt;Male&lt;/Keywords&gt;&lt;Keywords&gt;Middle Aged&lt;/Keywords&gt;&lt;Keywords&gt;Neoplasms,Germ Cell and Embryonal&lt;/Keywords&gt;&lt;Keywords&gt;Occupational Diseases&lt;/Keywords&gt;&lt;Keywords&gt;Occupational Exposure&lt;/Keywords&gt;&lt;Keywords&gt;Risk&lt;/Keywords&gt;&lt;Keywords&gt;Socioeconomic Factors&lt;/Keywords&gt;&lt;Keywords&gt;Testicular Neoplasms&lt;/Keywords&gt;&lt;Keywords&gt;Testis&lt;/Keywords&gt;&lt;Keywords&gt;Washington&lt;/Keywords&gt;&lt;Reprint&gt;Not in File&lt;/Reprint&gt;&lt;Start_Page&gt;327&lt;/Start_Page&gt;&lt;End_Page&gt;337&lt;/End_Page&gt;&lt;Periodical&gt;Am.J Ind.Med&lt;/Periodical&gt;&lt;Volume&gt;19&lt;/Volume&gt;&lt;Issue&gt;3&lt;/Issue&gt;&lt;Address&gt;Division of Public Health Sciences, Fred Hutchinson Cancer Research Center, Seattle, Washington 98104&lt;/Address&gt;&lt;Web_URL&gt;PM:1848964&lt;/Web_URL&gt;&lt;ZZ_JournalStdAbbrev&gt;&lt;f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 = 1.3 [0.5-3.6]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Chemicals industry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&lt;Refman&gt;&lt;Cite&gt;&lt;Author&gt;Walschaerts&lt;/Author&gt;&lt;Year&gt;2007&lt;/Year&gt;&lt;RecNum&gt;8&lt;/RecNum&gt;&lt;IDText&gt;Environmental, occupational and familial risks for testicular cancer: a hospital-based case-control study&lt;/IDText&gt;&lt;MDL Ref_Type="Journal"&gt;&lt;Ref_Type&gt;Journal&lt;/Ref_Type&gt;&lt;Ref_ID&gt;8&lt;/Ref_ID&gt;&lt;Title_Primary&gt;Environmental, occupational and familial risks for testicular cancer: a hospital-based case-control study&lt;/Title_Primary&gt;&lt;Authors_Primary&gt;Walschaerts,M.&lt;/Authors_Primary&gt;&lt;Authors_Primary&gt;Muller,A.&lt;/Authors_Primary&gt;&lt;Authors_Primary&gt;Auger,J.&lt;/Authors_Primary&gt;&lt;Authors_Primary&gt;Bujan,L.&lt;/Authors_Primary&gt;&lt;Authors_Primary&gt;Guerin,J.F.&lt;/Authors_Primary&gt;&lt;Authors_Primary&gt;Le,Lannou D.&lt;/Authors_Primary&gt;&lt;Authors_Primary&gt;Clavert,A.&lt;/Authors_Primary&gt;&lt;Authors_Primary&gt;Spira,A.&lt;/Authors_Primary&gt;&lt;Authors_Primary&gt;Jouannet,P.&lt;/Authors_Primary&gt;&lt;Authors_Primary&gt;Thonneau,P.&lt;/Authors_Primary&gt;&lt;Date_Primary&gt;2007/8&lt;/Date_Primary&gt;&lt;Keywords&gt;Case-Control Studies&lt;/Keywords&gt;&lt;Keywords&gt;Cryptorchidism&lt;/Keywords&gt;&lt;Keywords&gt;Environment&lt;/Keywords&gt;&lt;Keywords&gt;epidemiology&lt;/Keywords&gt;&lt;Keywords&gt;Family&lt;/Keywords&gt;&lt;Keywords&gt;France&lt;/Keywords&gt;&lt;Keywords&gt;genetics&lt;/Keywords&gt;&lt;Keywords&gt;Humans&lt;/Keywords&gt;&lt;Keywords&gt;Male&lt;/Keywords&gt;&lt;Keywords&gt;Occupational Exposure&lt;/Keywords&gt;&lt;Keywords&gt;Occupations&lt;/Keywords&gt;&lt;Keywords&gt;Reference Values&lt;/Keywords&gt;&lt;Keywords&gt;Risk Factors&lt;/Keywords&gt;&lt;Keywords&gt;Semen Preservation&lt;/Keywords&gt;&lt;Keywords&gt;Sperm Banks&lt;/Keywords&gt;&lt;Keywords&gt;Testicular Neoplasms&lt;/Keywords&gt;&lt;Reprint&gt;Not in File&lt;/Reprint&gt;&lt;Start_Page&gt;222&lt;/Start_Page&gt;&lt;End_Page&gt;229&lt;/End_Page&gt;&lt;Periodical&gt;Int.J Androl&lt;/Periodical&gt;&lt;Volume&gt;30&lt;/Volume&gt;&lt;Issue&gt;4&lt;/Issue&gt;&lt;Address&gt;Human Fertility Research Group EA 3694, Hopital Paule de Viguier, 330 avenue de Grande Bretagne, TSA 70034, 31059 Toulouse, Cedex 9, France&lt;/Address&gt;&lt;Web_URL&gt;PM:17708752&lt;/Web_URL&gt;&lt;ZZ_JournalFull&gt;&lt;f name="System"&gt;Int.J Androl&lt;/f&gt;&lt;/ZZ_JournalFull&gt;&lt;ZZ_WorkformID&gt;1&lt;/ZZ_WorkformID&gt;&lt;/MDL&gt;&lt;/Cite&gt;&lt;/Refman&gt;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1.57 [ 0.74–3.33]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Nitrate fertilizer workers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&lt;Refman&gt;&lt;Cite&gt;&lt;Author&gt;Zandjani&lt;/Author&gt;&lt;Year&gt;1994&lt;/Year&gt;&lt;RecNum&gt;127&lt;/RecNum&gt;&lt;IDText&gt;Incidence of cancer among nitrate fertilizer workers&lt;/IDText&gt;&lt;MDL Ref_Type="Journal"&gt;&lt;Ref_Type&gt;Journal&lt;/Ref_Type&gt;&lt;Ref_ID&gt;127&lt;/Ref_ID&gt;&lt;Title_Primary&gt;Incidence of cancer among nitrate fertilizer workers&lt;/Title_Primary&gt;&lt;Authors_Primary&gt;Zandjani,F.&lt;/Authors_Primary&gt;&lt;Authors_Primary&gt;Hogsaet,B.&lt;/Authors_Primary&gt;&lt;Authors_Primary&gt;Andersen,A.&lt;/Authors_Primary&gt;&lt;Authors_Primary&gt;Langard,S.&lt;/Authors_Primary&gt;&lt;Date_Primary&gt;1994&lt;/Date_Primary&gt;&lt;Keywords&gt;adverse effects&lt;/Keywords&gt;&lt;Keywords&gt;Asbestos&lt;/Keywords&gt;&lt;Keywords&gt;classification&lt;/Keywords&gt;&lt;Keywords&gt;Cohort Studies&lt;/Keywords&gt;&lt;Keywords&gt;Dust&lt;/Keywords&gt;&lt;Keywords&gt;epidemiology&lt;/Keywords&gt;&lt;Keywords&gt;Fertilizers&lt;/Keywords&gt;&lt;Keywords&gt;Follow-Up Studies&lt;/Keywords&gt;&lt;Keywords&gt;Humans&lt;/Keywords&gt;&lt;Keywords&gt;Incidence&lt;/Keywords&gt;&lt;Keywords&gt;Lung Neoplasms&lt;/Keywords&gt;&lt;Keywords&gt;Male&lt;/Keywords&gt;&lt;Keywords&gt;mortality&lt;/Keywords&gt;&lt;Keywords&gt;Nitrates&lt;/Keywords&gt;&lt;Keywords&gt;Norway&lt;/Keywords&gt;&lt;Keywords&gt;Occupational Exposure&lt;/Keywords&gt;&lt;Keywords&gt;Occupations&lt;/Keywords&gt;&lt;Keywords&gt;Prospective Studies&lt;/Keywords&gt;&lt;Keywords&gt;Rural Population&lt;/Keywords&gt;&lt;Keywords&gt;Stomach Neoplasms&lt;/Keywords&gt;&lt;Keywords&gt;Time Factors&lt;/Keywords&gt;&lt;Reprint&gt;Not in File&lt;/Reprint&gt;&lt;Start_Page&gt;189&lt;/Start_Page&gt;&lt;End_Page&gt;193&lt;/End_Page&gt;&lt;Periodical&gt;Int.Arch.Occup.Environ.Health&lt;/Periodical&gt;&lt;Volume&gt;66&lt;/Volume&gt;&lt;Issue&gt;3&lt;/Issue&gt;&lt;Address&gt;Health Department, Norsk Hydro, Glomfjord, Norway&lt;/Address&gt;&lt;Web_URL&gt;PM:7814099&lt;/Web_URL&gt;&lt;ZZ_JournalStdAbbrev&gt;&lt;f name="System"&gt;Int.Arch.Occup.Environ.Health&lt;/f&gt;&lt;/ZZ_JournalStdAbbrev&gt;&lt;ZZ_WorkformID&gt;1&lt;/ZZ_WorkformID&gt;&lt;/MDL&gt;&lt;/Cite&gt;&lt;/Refman&gt;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77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SIR = 226 [91-465]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beverage processors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&lt;Refman&gt;&lt;Cite&gt;&lt;Author&gt;Knight&lt;/Author&gt;&lt;Year&gt;1996&lt;/Year&gt;&lt;RecNum&gt;48&lt;/RecNum&gt;&lt;IDText&gt;Occupation and risk of germ cell testicular cancer by histologic type in Ontario&lt;/IDText&gt;&lt;MDL Ref_Type="Journal"&gt;&lt;Ref_Type&gt;Journal&lt;/Ref_Type&gt;&lt;Ref_ID&gt;48&lt;/Ref_ID&gt;&lt;Title_Primary&gt;Occupation and risk of germ cell testicular cancer by histologic type in Ontario&lt;/Title_Primary&gt;&lt;Authors_Primary&gt;Knight,J.A.&lt;/Authors_Primary&gt;&lt;Authors_Primary&gt;Marrett,L.D.&lt;/Authors_Primary&gt;&lt;Authors_Primary&gt;Weir,H.K.&lt;/Authors_Primary&gt;&lt;Date_Primary&gt;1996/9&lt;/Date_Primary&gt;&lt;Keywords&gt;Adolescent&lt;/Keywords&gt;&lt;Keywords&gt;Adult&lt;/Keywords&gt;&lt;Keywords&gt;adverse effects&lt;/Keywords&gt;&lt;Keywords&gt;Age Distribution&lt;/Keywords&gt;&lt;Keywords&gt;Case-Control Studies&lt;/Keywords&gt;&lt;Keywords&gt;Confidence Intervals&lt;/Keywords&gt;&lt;Keywords&gt;Data Collection&lt;/Keywords&gt;&lt;Keywords&gt;diagnosis&lt;/Keywords&gt;&lt;Keywords&gt;epidemiology&lt;/Keywords&gt;&lt;Keywords&gt;etiology&lt;/Keywords&gt;&lt;Keywords&gt;Humans&lt;/Keywords&gt;&lt;Keywords&gt;Incidence&lt;/Keywords&gt;&lt;Keywords&gt;Industry&lt;/Keywords&gt;&lt;Keywords&gt;Male&lt;/Keywords&gt;&lt;Keywords&gt;Middle Aged&lt;/Keywords&gt;&lt;Keywords&gt;Neoplasms,Germ Cell and Embryonal&lt;/Keywords&gt;&lt;Keywords&gt;Occupational Exposure&lt;/Keywords&gt;&lt;Keywords&gt;Odds Ratio&lt;/Keywords&gt;&lt;Keywords&gt;Ontario&lt;/Keywords&gt;&lt;Keywords&gt;Risk&lt;/Keywords&gt;&lt;Keywords&gt;Risk Factors&lt;/Keywords&gt;&lt;Keywords&gt;Seminoma&lt;/Keywords&gt;&lt;Keywords&gt;Survival Rate&lt;/Keywords&gt;&lt;Keywords&gt;Testicular Neoplasms&lt;/Keywords&gt;&lt;Reprint&gt;Not in File&lt;/Reprint&gt;&lt;Start_Page&gt;884&lt;/Start_Page&gt;&lt;End_Page&gt;890&lt;/End_Page&gt;&lt;Periodical&gt;J Occup.Environ.Med&lt;/Periodical&gt;&lt;Volume&gt;38&lt;/Volume&gt;&lt;Issue&gt;9&lt;/Issue&gt;&lt;Address&gt;Division of Preventive Oncology, Ontario Cancer Treatment and Research Foundation, Toronto, Canada&lt;/Address&gt;&lt;Web_URL&gt;PM:8877837&lt;/Web_URL&gt;&lt;ZZ_JournalStdAbbrev&gt;&lt;f name="System"&gt;J Occup.Environ.Med&lt;/f&gt;&lt;/ZZ_JournalStdAbbrev&gt;&lt;ZZ_WorkformID&gt;1&lt;/ZZ_WorkformID&gt;&lt;/MDL&gt;&lt;/Cite&gt;&lt;/Refman&gt;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51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3.20 [1.39-7.35]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products manufacture industry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&lt;Refman&gt;&lt;Cite&gt;&lt;Author&gt;Van den Eeden&lt;/Author&gt;&lt;Year&gt;1991&lt;/Year&gt;&lt;RecNum&gt;78&lt;/RecNum&gt;&lt;IDText&gt;Occupation and the occurrence of testicular cancer&lt;/IDText&gt;&lt;MDL Ref_Type="Journal"&gt;&lt;Ref_Type&gt;Journal&lt;/Ref_Type&gt;&lt;Ref_ID&gt;78&lt;/Ref_ID&gt;&lt;Title_Primary&gt;Occupation and the occurrence of testicular cancer&lt;/Title_Primary&gt;&lt;Authors_Primary&gt;Van den Eeden,S.K.&lt;/Authors_Primary&gt;&lt;Authors_Primary&gt;Weiss,N.S.&lt;/Authors_Primary&gt;&lt;Authors_Primary&gt;Strader,C.H.&lt;/Authors_Primary&gt;&lt;Authors_Primary&gt;Daling,J.R.&lt;/Authors_Primary&gt;&lt;Date_Primary&gt;1991&lt;/Date_Primary&gt;&lt;Keywords&gt;Adult&lt;/Keywords&gt;&lt;Keywords&gt;Aged&lt;/Keywords&gt;&lt;Keywords&gt;Case-Control Studies&lt;/Keywords&gt;&lt;Keywords&gt;epidemiology&lt;/Keywords&gt;&lt;Keywords&gt;Humans&lt;/Keywords&gt;&lt;Keywords&gt;Incidence&lt;/Keywords&gt;&lt;Keywords&gt;Male&lt;/Keywords&gt;&lt;Keywords&gt;Middle Aged&lt;/Keywords&gt;&lt;Keywords&gt;Neoplasms,Germ Cell and Embryonal&lt;/Keywords&gt;&lt;Keywords&gt;Occupational Diseases&lt;/Keywords&gt;&lt;Keywords&gt;Occupational Exposure&lt;/Keywords&gt;&lt;Keywords&gt;Risk&lt;/Keywords&gt;&lt;Keywords&gt;Socioeconomic Factors&lt;/Keywords&gt;&lt;Keywords&gt;Testicular Neoplasms&lt;/Keywords&gt;&lt;Keywords&gt;Testis&lt;/Keywords&gt;&lt;Keywords&gt;Washington&lt;/Keywords&gt;&lt;Reprint&gt;Not in File&lt;/Reprint&gt;&lt;Start_Page&gt;327&lt;/Start_Page&gt;&lt;End_Page&gt;337&lt;/End_Page&gt;&lt;Periodical&gt;Am.J Ind.Med&lt;/Periodical&gt;&lt;Volume&gt;19&lt;/Volume&gt;&lt;Issue&gt;3&lt;/Issue&gt;&lt;Address&gt;Division of Public Health Sciences, Fred Hutchinson Cancer Research Center, Seattle, Washington 98104&lt;/Address&gt;&lt;Web_URL&gt;PM:1848964&lt;/Web_URL&gt;&lt;ZZ_JournalStdAbbrev&gt;&lt;f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 = 2.2 [1.0-4.9]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245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Leather products industry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&lt;Refman&gt;&lt;Cite&gt;&lt;Author&gt;Knight&lt;/Author&gt;&lt;Year&gt;1996&lt;/Year&gt;&lt;RecNum&gt;48&lt;/RecNum&gt;&lt;IDText&gt;Occupation and risk of germ cell testicular cancer by histologic type in Ontario&lt;/IDText&gt;&lt;MDL Ref_Type="Journal"&gt;&lt;Ref_Type&gt;Journal&lt;/Ref_Type&gt;&lt;Ref_ID&gt;48&lt;/Ref_ID&gt;&lt;Title_Primary&gt;Occupation and risk of germ cell testicular cancer by histologic type in Ontario&lt;/Title_Primary&gt;&lt;Authors_Primary&gt;Knight,J.A.&lt;/Authors_Primary&gt;&lt;Authors_Primary&gt;Marrett,L.D.&lt;/Authors_Primary&gt;&lt;Authors_Primary&gt;Weir,H.K.&lt;/Authors_Primary&gt;&lt;Date_Primary&gt;1996/9&lt;/Date_Primary&gt;&lt;Keywords&gt;Adolescent&lt;/Keywords&gt;&lt;Keywords&gt;Adult&lt;/Keywords&gt;&lt;Keywords&gt;adverse effects&lt;/Keywords&gt;&lt;Keywords&gt;Age Distribution&lt;/Keywords&gt;&lt;Keywords&gt;Case-Control Studies&lt;/Keywords&gt;&lt;Keywords&gt;Confidence Intervals&lt;/Keywords&gt;&lt;Keywords&gt;Data Collection&lt;/Keywords&gt;&lt;Keywords&gt;diagnosis&lt;/Keywords&gt;&lt;Keywords&gt;epidemiology&lt;/Keywords&gt;&lt;Keywords&gt;etiology&lt;/Keywords&gt;&lt;Keywords&gt;Humans&lt;/Keywords&gt;&lt;Keywords&gt;Incidence&lt;/Keywords&gt;&lt;Keywords&gt;Industry&lt;/Keywords&gt;&lt;Keywords&gt;Male&lt;/Keywords&gt;&lt;Keywords&gt;Middle Aged&lt;/Keywords&gt;&lt;Keywords&gt;Neoplasms,Germ Cell and Embryonal&lt;/Keywords&gt;&lt;Keywords&gt;Occupational Exposure&lt;/Keywords&gt;&lt;Keywords&gt;Odds Ratio&lt;/Keywords&gt;&lt;Keywords&gt;Ontario&lt;/Keywords&gt;&lt;Keywords&gt;Risk&lt;/Keywords&gt;&lt;Keywords&gt;Risk Factors&lt;/Keywords&gt;&lt;Keywords&gt;Seminoma&lt;/Keywords&gt;&lt;Keywords&gt;Survival Rate&lt;/Keywords&gt;&lt;Keywords&gt;Testicular Neoplasms&lt;/Keywords&gt;&lt;Reprint&gt;Not in File&lt;/Reprint&gt;&lt;Start_Page&gt;884&lt;/Start_Page&gt;&lt;End_Page&gt;890&lt;/End_Page&gt;&lt;Periodical&gt;J Occup.Environ.Med&lt;/Periodical&gt;&lt;Volume&gt;38&lt;/Volume&gt;&lt;Issue&gt;9&lt;/Issue&gt;&lt;Address&gt;Division of Preventive Oncology, Ontario Cancer Treatment and Research Foundation, Toronto, Canada&lt;/Address&gt;&lt;Web_URL&gt;PM:8877837&lt;/Web_URL&gt;&lt;ZZ_JournalStdAbbrev&gt;&lt;f name="System"&gt;J Occup.Environ.Med&lt;/f&gt;&lt;/ZZ_JournalStdAbbrev&gt;&lt;ZZ_WorkformID&gt;1&lt;/ZZ_WorkformID&gt;&lt;/MDL&gt;&lt;/Cite&gt;&lt;/Refman&gt;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51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4.60 [0.75-28.28]</w:t>
            </w:r>
          </w:p>
        </w:tc>
      </w:tr>
      <w:tr w:rsidR="00B04CD5" w:rsidTr="0006638A">
        <w:trPr>
          <w:trHeight w:val="244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Leather dyeing and tanning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&lt;Refman&gt;&lt;Cite&gt;&lt;Author&gt;Knight&lt;/Author&gt;&lt;Year&gt;1996&lt;/Year&gt;&lt;RecNum&gt;48&lt;/RecNum&gt;&lt;IDText&gt;Occupation and risk of germ cell testicular cancer by histologic type in Ontario&lt;/IDText&gt;&lt;MDL Ref_Type="Journal"&gt;&lt;Ref_Type&gt;Journal&lt;/Ref_Type&gt;&lt;Ref_ID&gt;48&lt;/Ref_ID&gt;&lt;Title_Primary&gt;Occupation and risk of germ cell testicular cancer by histologic type in Ontario&lt;/Title_Primary&gt;&lt;Authors_Primary&gt;Knight,J.A.&lt;/Authors_Primary&gt;&lt;Authors_Primary&gt;Marrett,L.D.&lt;/Authors_Primary&gt;&lt;Authors_Primary&gt;Weir,H.K.&lt;/Authors_Primary&gt;&lt;Date_Primary&gt;1996/9&lt;/Date_Primary&gt;&lt;Keywords&gt;Adolescent&lt;/Keywords&gt;&lt;Keywords&gt;Adult&lt;/Keywords&gt;&lt;Keywords&gt;adverse effects&lt;/Keywords&gt;&lt;Keywords&gt;Age Distribution&lt;/Keywords&gt;&lt;Keywords&gt;Case-Control Studies&lt;/Keywords&gt;&lt;Keywords&gt;Confidence Intervals&lt;/Keywords&gt;&lt;Keywords&gt;Data Collection&lt;/Keywords&gt;&lt;Keywords&gt;diagnosis&lt;/Keywords&gt;&lt;Keywords&gt;epidemiology&lt;/Keywords&gt;&lt;Keywords&gt;etiology&lt;/Keywords&gt;&lt;Keywords&gt;Humans&lt;/Keywords&gt;&lt;Keywords&gt;Incidence&lt;/Keywords&gt;&lt;Keywords&gt;Industry&lt;/Keywords&gt;&lt;Keywords&gt;Male&lt;/Keywords&gt;&lt;Keywords&gt;Middle Aged&lt;/Keywords&gt;&lt;Keywords&gt;Neoplasms,Germ Cell and Embryonal&lt;/Keywords&gt;&lt;Keywords&gt;Occupational Exposure&lt;/Keywords&gt;&lt;Keywords&gt;Odds Ratio&lt;/Keywords&gt;&lt;Keywords&gt;Ontario&lt;/Keywords&gt;&lt;Keywords&gt;Risk&lt;/Keywords&gt;&lt;Keywords&gt;Risk Factors&lt;/Keywords&gt;&lt;Keywords&gt;Seminoma&lt;/Keywords&gt;&lt;Keywords&gt;Survival Rate&lt;/Keywords&gt;&lt;Keywords&gt;Testicular Neoplasms&lt;/Keywords&gt;&lt;Reprint&gt;Not in File&lt;/Reprint&gt;&lt;Start_Page&gt;884&lt;/Start_Page&gt;&lt;End_Page&gt;890&lt;/End_Page&gt;&lt;Periodical&gt;J Occup.Environ.Med&lt;/Periodical&gt;&lt;Volume&gt;38&lt;/Volume&gt;&lt;Issue&gt;9&lt;/Issue&gt;&lt;Address&gt;Division of Preventive Oncology, Ontario Cancer Treatment and Research Foundation, Toronto, Canada&lt;/Address&gt;&lt;Web_URL&gt;PM:8877837&lt;/Web_URL&gt;&lt;ZZ_JournalStdAbbrev&gt;&lt;f name="System"&gt;J Occup.Environ.Med&lt;/f&gt;&lt;/ZZ_JournalStdAbbrev&gt;&lt;ZZ_WorkformID&gt;1&lt;/ZZ_WorkformID&gt;&lt;/MDL&gt;&lt;/Cite&gt;&lt;/Refman&gt;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51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4.21 [1.25-14.13]</w:t>
            </w:r>
          </w:p>
        </w:tc>
      </w:tr>
      <w:tr w:rsidR="00B04CD5" w:rsidTr="0006638A">
        <w:trPr>
          <w:trHeight w:val="244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Leather workers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&lt;Refman&gt;&lt;Cite&gt;&lt;Author&gt;Marshall&lt;/Author&gt;&lt;Year&gt;1990&lt;/Year&gt;&lt;RecNum&gt;57&lt;/RecNum&gt;&lt;IDText&gt;Investigation of a testicular cancer cluster using a case-control approach&lt;/IDText&gt;&lt;MDL Ref_Type="Journal"&gt;&lt;Ref_Type&gt;Journal&lt;/Ref_Type&gt;&lt;Ref_ID&gt;57&lt;/Ref_ID&gt;&lt;Title_Primary&gt;Investigation of a testicular cancer cluster using a case-control approach&lt;/Title_Primary&gt;&lt;Authors_Primary&gt;Marshall,E.G.&lt;/Authors_Primary&gt;&lt;Authors_Primary&gt;Melius,J.M.&lt;/Authors_Primary&gt;&lt;Authors_Primary&gt;London,M.A.&lt;/Authors_Primary&gt;&lt;Authors_Primary&gt;Nasca,P.C.&lt;/Authors_Primary&gt;&lt;Authors_Primary&gt;Burnett,W.S.&lt;/Authors_Primary&gt;&lt;Date_Primary&gt;1990/6&lt;/Date_Primary&gt;&lt;Keywords&gt;Adult&lt;/Keywords&gt;&lt;Keywords&gt;analysis&lt;/Keywords&gt;&lt;Keywords&gt;Case-Control Studies&lt;/Keywords&gt;&lt;Keywords&gt;Cluster Analysis&lt;/Keywords&gt;&lt;Keywords&gt;Environment&lt;/Keywords&gt;&lt;Keywords&gt;epidemiology&lt;/Keywords&gt;&lt;Keywords&gt;Humans&lt;/Keywords&gt;&lt;Keywords&gt;Industry&lt;/Keywords&gt;&lt;Keywords&gt;Male&lt;/Keywords&gt;&lt;Keywords&gt;Middle Aged&lt;/Keywords&gt;&lt;Keywords&gt;New York&lt;/Keywords&gt;&lt;Keywords&gt;Occupational Diseases&lt;/Keywords&gt;&lt;Keywords&gt;Occupational Health&lt;/Keywords&gt;&lt;Keywords&gt;Odds Ratio&lt;/Keywords&gt;&lt;Keywords&gt;Registries&lt;/Keywords&gt;&lt;Keywords&gt;Risk&lt;/Keywords&gt;&lt;Keywords&gt;Tanning&lt;/Keywords&gt;&lt;Keywords&gt;Testicular Neoplasms&lt;/Keywords&gt;&lt;Reprint&gt;Not in File&lt;/Reprint&gt;&lt;Start_Page&gt;269&lt;/Start_Page&gt;&lt;End_Page&gt;273&lt;/End_Page&gt;&lt;Periodical&gt;Int.J Epidemiol&lt;/Periodical&gt;&lt;Volume&gt;19&lt;/Volume&gt;&lt;Issue&gt;2&lt;/Issue&gt;&lt;Address&gt;Division of Occupational Health and Environmental Epidemiology, New York State Department of Health, Albany 12203&lt;/Address&gt;&lt;Web_URL&gt;PM:2376435&lt;/Web_URL&gt;&lt;ZZ_JournalStdAbbrev&gt;&lt;f name="System"&gt;Int.J 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82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7.2 [1.89-27.72]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228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Leather workers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&lt;Refman&gt;&lt;Cite&gt;&lt;Author&gt;Swerdlow&lt;/Author&gt;&lt;Year&gt;1991&lt;/Year&gt;&lt;RecNum&gt;76&lt;/RecNum&gt;&lt;IDText&gt;Cancer of the testis, socioeconomic status, and occupation&lt;/IDText&gt;&lt;MDL Ref_Type="Journal"&gt;&lt;Ref_Type&gt;Journal&lt;/Ref_Type&gt;&lt;Ref_ID&gt;76&lt;/Ref_ID&gt;&lt;Title_Primary&gt;Cancer of the testis, socioeconomic status, and occupation&lt;/Title_Primary&gt;&lt;Authors_Primary&gt;Swerdlow,A.J.&lt;/Authors_Primary&gt;&lt;Authors_Primary&gt;Douglas,A.J.&lt;/Authors_Primary&gt;&lt;Authors_Primary&gt;Huttly,S.R.&lt;/Authors_Primary&gt;&lt;Authors_Primary&gt;Smith,P.G.&lt;/Authors_Primary&gt;&lt;Date_Primary&gt;1991/10&lt;/Date_Primary&gt;&lt;Keywords&gt;Adolescent&lt;/Keywords&gt;&lt;Keywords&gt;Adult&lt;/Keywords&gt;&lt;Keywords&gt;Case-Control Studies&lt;/Keywords&gt;&lt;Keywords&gt;Child&lt;/Keywords&gt;&lt;Keywords&gt;Educational Status&lt;/Keywords&gt;&lt;Keywords&gt;England&lt;/Keywords&gt;&lt;Keywords&gt;epidemiology&lt;/Keywords&gt;&lt;Keywords&gt;etiology&lt;/Keywords&gt;&lt;Keywords&gt;Humans&lt;/Keywords&gt;&lt;Keywords&gt;Male&lt;/Keywords&gt;&lt;Keywords&gt;Middle Aged&lt;/Keywords&gt;&lt;Keywords&gt;Occupational Diseases&lt;/Keywords&gt;&lt;Keywords&gt;Occupational Exposure&lt;/Keywords&gt;&lt;Keywords&gt;Occupations&lt;/Keywords&gt;&lt;Keywords&gt;Paper&lt;/Keywords&gt;&lt;Keywords&gt;Risk&lt;/Keywords&gt;&lt;Keywords&gt;Risk Factors&lt;/Keywords&gt;&lt;Keywords&gt;Social Class&lt;/Keywords&gt;&lt;Keywords&gt;Testicular Neoplasms&lt;/Keywords&gt;&lt;Keywords&gt;Testis&lt;/Keywords&gt;&lt;Reprint&gt;Not in File&lt;/Reprint&gt;&lt;Start_Page&gt;670&lt;/Start_Page&gt;&lt;End_Page&gt;674&lt;/End_Page&gt;&lt;Periodical&gt;Br J Ind.Med&lt;/Periodical&gt;&lt;Volume&gt;48&lt;/Volume&gt;&lt;Issue&gt;10&lt;/Issue&gt;&lt;Address&gt;Department of Epidemiology and Population Sciences, London School of Hygiene and Tropical Medicine&lt;/Address&gt;&lt;Web_URL&gt;PM:1931725&lt;/Web_URL&gt;&lt;ZZ_JournalStdAbbrev&gt;&lt;f name="System"&gt;Br 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1.05 [0.33-3.42]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228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Leather dust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V29ya2Zvcm1JRD48L01ETD48L0NpdGU+PC9SZWZtYW4+AD4AMj==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V29ya2Zvcm1JRD48L01ETD48L0NpdGU+PC9SZWZtYW4+AF8AIF==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6.77 [0.17–37.7]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228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Deck officer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&lt;Refman&gt;&lt;Cite&gt;&lt;Author&gt;Sulem&lt;/Author&gt;&lt;Year&gt;2003&lt;/Year&gt;&lt;RecNum&gt;138&lt;/RecNum&gt;&lt;IDText&gt;Cancer incidence among Icelandic deck officers in a population-based study&lt;/IDText&gt;&lt;MDL Ref_Type="Journal"&gt;&lt;Ref_Type&gt;Journal&lt;/Ref_Type&gt;&lt;Ref_ID&gt;138&lt;/Ref_ID&gt;&lt;Title_Primary&gt;Cancer incidence among Icelandic deck officers in a population-based study&lt;/Title_Primary&gt;&lt;Authors_Primary&gt;Sulem,P.&lt;/Authors_Primary&gt;&lt;Authors_Primary&gt;Rafnsson,V.&lt;/Authors_Primary&gt;&lt;Date_Primary&gt;2003/4&lt;/Date_Primary&gt;&lt;Keywords&gt;Adult&lt;/Keywords&gt;&lt;Keywords&gt;adverse effects&lt;/Keywords&gt;&lt;Keywords&gt;Age Distribution&lt;/Keywords&gt;&lt;Keywords&gt;Aged&lt;/Keywords&gt;&lt;Keywords&gt;Cause of Death&lt;/Keywords&gt;&lt;Keywords&gt;Cohort Studies&lt;/Keywords&gt;&lt;Keywords&gt;Confidence Intervals&lt;/Keywords&gt;&lt;Keywords&gt;diagnosis&lt;/Keywords&gt;&lt;Keywords&gt;epidemiology&lt;/Keywords&gt;&lt;Keywords&gt;etiology&lt;/Keywords&gt;&lt;Keywords&gt;Humans&lt;/Keywords&gt;&lt;Keywords&gt;Iceland&lt;/Keywords&gt;&lt;Keywords&gt;Incidence&lt;/Keywords&gt;&lt;Keywords&gt;Male&lt;/Keywords&gt;&lt;Keywords&gt;methods&lt;/Keywords&gt;&lt;Keywords&gt;Middle Aged&lt;/Keywords&gt;&lt;Keywords&gt;Neoplasms&lt;/Keywords&gt;&lt;Keywords&gt;Occupational Diseases&lt;/Keywords&gt;&lt;Keywords&gt;Occupational Exposure&lt;/Keywords&gt;&lt;Keywords&gt;Occupations&lt;/Keywords&gt;&lt;Keywords&gt;pathology&lt;/Keywords&gt;&lt;Keywords&gt;Population Surveillance&lt;/Keywords&gt;&lt;Keywords&gt;Probability&lt;/Keywords&gt;&lt;Keywords&gt;Retrospective Studies&lt;/Keywords&gt;&lt;Keywords&gt;Risk&lt;/Keywords&gt;&lt;Keywords&gt;Risk Factors&lt;/Keywords&gt;&lt;Keywords&gt;Sarcoma&lt;/Keywords&gt;&lt;Keywords&gt;Smoking&lt;/Keywords&gt;&lt;Keywords&gt;Survival Analysis&lt;/Keywords&gt;&lt;Keywords&gt;Testis&lt;/Keywords&gt;&lt;Reprint&gt;Not in File&lt;/Reprint&gt;&lt;Start_Page&gt;100&lt;/Start_Page&gt;&lt;End_Page&gt;105&lt;/End_Page&gt;&lt;Periodical&gt;Scand.J.Work Environ.Health&lt;/Periodical&gt;&lt;Volume&gt;29&lt;/Volume&gt;&lt;Issue&gt;2&lt;/Issue&gt;&lt;Misc_3&gt;711 [pii]&lt;/Misc_3&gt;&lt;Address&gt;Department of Preventive Medicine, University of Iceland, Reykjavik, Iceland&lt;/Address&gt;&lt;Web_URL&gt;PM:12718495&lt;/Web_URL&gt;&lt;ZZ_JournalFull&gt;&lt;f name="System"&gt;Scand.J.Work Environ.Health&lt;/f&gt;&lt;/ZZ_JournalFull&gt;&lt;ZZ_WorkformID&gt;1&lt;/ZZ_WorkformID&gt;&lt;/MDL&gt;&lt;/Cite&gt;&lt;/Refman&gt;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99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0.0[0.0-0.7]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Tr="0006638A">
        <w:trPr>
          <w:trHeight w:val="228"/>
        </w:trPr>
        <w:tc>
          <w:tcPr>
            <w:tcW w:w="1776" w:type="pct"/>
            <w:tcBorders>
              <w:bottom w:val="single" w:sz="4" w:space="0" w:color="auto"/>
            </w:tcBorders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Radiologic technologists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B04CD5" w:rsidRDefault="00B04CD5" w:rsidP="0006638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PFJlZm1hbj48Q2l0ZT48QXV0aG9yPlNpZ3VyZHNvbjwvQXV0aG9yPjxZZWFyPjIwMDM8L1llYXI+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PFJlZm1hbj48Q2l0ZT48QXV0aG9yPlNpZ3VyZHNvbjwvQXV0aG9yPjxZZWFyPjIwMDM8L1llYXI+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83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= 1.32[0.76-2.13]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pPr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Exposures to radiations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B04CD5" w:rsidRPr="005F4A62" w:rsidRDefault="00B04CD5" w:rsidP="0006638A"/>
        </w:tc>
        <w:tc>
          <w:tcPr>
            <w:tcW w:w="1182" w:type="pct"/>
            <w:tcBorders>
              <w:top w:val="single" w:sz="4" w:space="0" w:color="auto"/>
            </w:tcBorders>
          </w:tcPr>
          <w:p w:rsidR="00B04CD5" w:rsidRPr="005F4A62" w:rsidRDefault="00B04CD5" w:rsidP="0006638A"/>
        </w:tc>
        <w:tc>
          <w:tcPr>
            <w:tcW w:w="871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r>
              <w:rPr>
                <w:b/>
                <w:smallCaps/>
                <w:sz w:val="22"/>
                <w:szCs w:val="22"/>
              </w:rPr>
              <w:t xml:space="preserve">Magnetic &amp; </w:t>
            </w:r>
            <w:r w:rsidRPr="005F4A62">
              <w:rPr>
                <w:b/>
                <w:smallCaps/>
                <w:sz w:val="22"/>
                <w:szCs w:val="22"/>
              </w:rPr>
              <w:t xml:space="preserve">Electric fields 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B04CD5" w:rsidRPr="005F4A62" w:rsidRDefault="00B04CD5" w:rsidP="0006638A"/>
        </w:tc>
        <w:tc>
          <w:tcPr>
            <w:tcW w:w="1182" w:type="pct"/>
            <w:tcBorders>
              <w:top w:val="single" w:sz="4" w:space="0" w:color="auto"/>
            </w:tcBorders>
          </w:tcPr>
          <w:p w:rsidR="00B04CD5" w:rsidRPr="005F4A62" w:rsidRDefault="00B04CD5" w:rsidP="0006638A"/>
        </w:tc>
        <w:tc>
          <w:tcPr>
            <w:tcW w:w="871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  <w:r w:rsidRPr="005F4A62"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402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  <w:rPr>
                <w:b/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near radiofrequency emitters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&lt;Refman&gt;&lt;Cite&gt;&lt;Author&gt;Baumgardt-Elms&lt;/Author&gt;&lt;Year&gt;2002&lt;/Year&gt;&lt;RecNum&gt;16&lt;/RecNum&gt;&lt;IDText&gt;Testicular cancer and electromagnetic fields (EMF) in the workplace: results of a population-based case-control study in Germany&lt;/IDText&gt;&lt;MDL Ref_Type="Journal"&gt;&lt;Ref_Type&gt;Journal&lt;/Ref_Type&gt;&lt;Ref_ID&gt;16&lt;/Ref_ID&gt;&lt;Title_Primary&gt;Testicular cancer and electromagnetic fields (EMF) in the workplace: results of a population-based case-control study in Germany&lt;/Title_Primary&gt;&lt;Authors_Primary&gt;Baumgardt-Elms,C.&lt;/Authors_Primary&gt;&lt;Authors_Primary&gt;Ahrens,W.&lt;/Authors_Primary&gt;&lt;Authors_Primary&gt;Bromen,K.&lt;/Authors_Primary&gt;&lt;Authors_Primary&gt;Boikat,U.&lt;/Authors_Primary&gt;&lt;Authors_Primary&gt;Stang,A.&lt;/Authors_Primary&gt;&lt;Authors_Primary&gt;Jahn,I.&lt;/Authors_Primary&gt;&lt;Authors_Primary&gt;Stegmaier,C.&lt;/Authors_Primary&gt;&lt;Authors_Primary&gt;Jockel,K.H.&lt;/Authors_Primary&gt;&lt;Date_Primary&gt;2002/12&lt;/Date_Primary&gt;&lt;Keywords&gt;Adolescent&lt;/Keywords&gt;&lt;Keywords&gt;Adult&lt;/Keywords&gt;&lt;Keywords&gt;adverse effects&lt;/Keywords&gt;&lt;Keywords&gt;Aged&lt;/Keywords&gt;&lt;Keywords&gt;Case-Control Studies&lt;/Keywords&gt;&lt;Keywords&gt;Electromagnetic Fields&lt;/Keywords&gt;&lt;Keywords&gt;Environment&lt;/Keywords&gt;&lt;Keywords&gt;epidemiology&lt;/Keywords&gt;&lt;Keywords&gt;etiology&lt;/Keywords&gt;&lt;Keywords&gt;Germany&lt;/Keywords&gt;&lt;Keywords&gt;Humans&lt;/Keywords&gt;&lt;Keywords&gt;Incidence&lt;/Keywords&gt;&lt;Keywords&gt;Interviews as Topic&lt;/Keywords&gt;&lt;Keywords&gt;Logistic Models&lt;/Keywords&gt;&lt;Keywords&gt;Male&lt;/Keywords&gt;&lt;Keywords&gt;Middle Aged&lt;/Keywords&gt;&lt;Keywords&gt;Occupational Exposure&lt;/Keywords&gt;&lt;Keywords&gt;Prevalence&lt;/Keywords&gt;&lt;Keywords&gt;Registries&lt;/Keywords&gt;&lt;Keywords&gt;Risk&lt;/Keywords&gt;&lt;Keywords&gt;Risk Factors&lt;/Keywords&gt;&lt;Keywords&gt;Testicular Neoplasms&lt;/Keywords&gt;&lt;Reprint&gt;Not in File&lt;/Reprint&gt;&lt;Start_Page&gt;895&lt;/Start_Page&gt;&lt;End_Page&gt;902&lt;/End_Page&gt;&lt;Periodical&gt;Cancer Causes Control&lt;/Periodical&gt;&lt;Volume&gt;13&lt;/Volume&gt;&lt;Issue&gt;10&lt;/Issue&gt;&lt;Address&gt;Hamburg Cancer Registry, Adolph-Schonfelder-Strasse 5, 22 083 Hamburg, Germany. cornelia.baumgardt-elms@bug.hamburg.de&lt;/Address&gt;&lt;Web_URL&gt;PM:12588085&lt;/Web_URL&gt;&lt;ZZ_JournalStdAbbrev&gt;&lt;f name="System"&gt;Cancer Causes Control&lt;/f&gt;&lt;/ZZ_JournalStdAbbrev&gt;&lt;ZZ_WorkformID&gt;1&lt;/ZZ_WorkformID&gt;&lt;/MDL&gt;&lt;/Cite&gt;&lt;/Refman&gt;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0.9 [0.60–1.24]                           </w:t>
            </w:r>
          </w:p>
        </w:tc>
        <w:tc>
          <w:tcPr>
            <w:tcW w:w="1640" w:type="pct"/>
            <w:gridSpan w:val="2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difference observed 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near electrical machines       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&lt;Refman&gt;&lt;Cite&gt;&lt;Author&gt;Baumgardt-Elms&lt;/Author&gt;&lt;Year&gt;2002&lt;/Year&gt;&lt;RecNum&gt;16&lt;/RecNum&gt;&lt;IDText&gt;Testicular cancer and electromagnetic fields (EMF) in the workplace: results of a population-based case-control study in Germany&lt;/IDText&gt;&lt;MDL Ref_Type="Journal"&gt;&lt;Ref_Type&gt;Journal&lt;/Ref_Type&gt;&lt;Ref_ID&gt;16&lt;/Ref_ID&gt;&lt;Title_Primary&gt;Testicular cancer and electromagnetic fields (EMF) in the workplace: results of a population-based case-control study in Germany&lt;/Title_Primary&gt;&lt;Authors_Primary&gt;Baumgardt-Elms,C.&lt;/Authors_Primary&gt;&lt;Authors_Primary&gt;Ahrens,W.&lt;/Authors_Primary&gt;&lt;Authors_Primary&gt;Bromen,K.&lt;/Authors_Primary&gt;&lt;Authors_Primary&gt;Boikat,U.&lt;/Authors_Primary&gt;&lt;Authors_Primary&gt;Stang,A.&lt;/Authors_Primary&gt;&lt;Authors_Primary&gt;Jahn,I.&lt;/Authors_Primary&gt;&lt;Authors_Primary&gt;Stegmaier,C.&lt;/Authors_Primary&gt;&lt;Authors_Primary&gt;Jockel,K.H.&lt;/Authors_Primary&gt;&lt;Date_Primary&gt;2002/12&lt;/Date_Primary&gt;&lt;Keywords&gt;Adolescent&lt;/Keywords&gt;&lt;Keywords&gt;Adult&lt;/Keywords&gt;&lt;Keywords&gt;adverse effects&lt;/Keywords&gt;&lt;Keywords&gt;Aged&lt;/Keywords&gt;&lt;Keywords&gt;Case-Control Studies&lt;/Keywords&gt;&lt;Keywords&gt;Electromagnetic Fields&lt;/Keywords&gt;&lt;Keywords&gt;Environment&lt;/Keywords&gt;&lt;Keywords&gt;epidemiology&lt;/Keywords&gt;&lt;Keywords&gt;etiology&lt;/Keywords&gt;&lt;Keywords&gt;Germany&lt;/Keywords&gt;&lt;Keywords&gt;Humans&lt;/Keywords&gt;&lt;Keywords&gt;Incidence&lt;/Keywords&gt;&lt;Keywords&gt;Interviews as Topic&lt;/Keywords&gt;&lt;Keywords&gt;Logistic Models&lt;/Keywords&gt;&lt;Keywords&gt;Male&lt;/Keywords&gt;&lt;Keywords&gt;Middle Aged&lt;/Keywords&gt;&lt;Keywords&gt;Occupational Exposure&lt;/Keywords&gt;&lt;Keywords&gt;Prevalence&lt;/Keywords&gt;&lt;Keywords&gt;Registries&lt;/Keywords&gt;&lt;Keywords&gt;Risk&lt;/Keywords&gt;&lt;Keywords&gt;Risk Factors&lt;/Keywords&gt;&lt;Keywords&gt;Testicular Neoplasms&lt;/Keywords&gt;&lt;Reprint&gt;Not in File&lt;/Reprint&gt;&lt;Start_Page&gt;895&lt;/Start_Page&gt;&lt;End_Page&gt;902&lt;/End_Page&gt;&lt;Periodical&gt;Cancer Causes Control&lt;/Periodical&gt;&lt;Volume&gt;13&lt;/Volume&gt;&lt;Issue&gt;10&lt;/Issue&gt;&lt;Address&gt;Hamburg Cancer Registry, Adolph-Schonfelder-Strasse 5, 22 083 Hamburg, Germany. cornelia.baumgardt-elms@bug.hamburg.de&lt;/Address&gt;&lt;Web_URL&gt;PM:12588085&lt;/Web_URL&gt;&lt;ZZ_JournalStdAbbrev&gt;&lt;f name="System"&gt;Cancer Causes Control&lt;/f&gt;&lt;/ZZ_JournalStdAbbrev&gt;&lt;ZZ_WorkformID&gt;1&lt;/ZZ_WorkformID&gt;&lt;/MDL&gt;&lt;/Cite&gt;&lt;/Refman&gt;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1.0 [0.72–1.33]                                                     </w:t>
            </w:r>
          </w:p>
        </w:tc>
        <w:tc>
          <w:tcPr>
            <w:tcW w:w="1640" w:type="pct"/>
            <w:gridSpan w:val="2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difference observed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near high-voltage lines                                  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&lt;Refman&gt;&lt;Cite&gt;&lt;Author&gt;Baumgardt-Elms&lt;/Author&gt;&lt;Year&gt;2002&lt;/Year&gt;&lt;RecNum&gt;16&lt;/RecNum&gt;&lt;IDText&gt;Testicular cancer and electromagnetic fields (EMF) in the workplace: results of a population-based case-control study in Germany&lt;/IDText&gt;&lt;MDL Ref_Type="Journal"&gt;&lt;Ref_Type&gt;Journal&lt;/Ref_Type&gt;&lt;Ref_ID&gt;16&lt;/Ref_ID&gt;&lt;Title_Primary&gt;Testicular cancer and electromagnetic fields (EMF) in the workplace: results of a population-based case-control study in Germany&lt;/Title_Primary&gt;&lt;Authors_Primary&gt;Baumgardt-Elms,C.&lt;/Authors_Primary&gt;&lt;Authors_Primary&gt;Ahrens,W.&lt;/Authors_Primary&gt;&lt;Authors_Primary&gt;Bromen,K.&lt;/Authors_Primary&gt;&lt;Authors_Primary&gt;Boikat,U.&lt;/Authors_Primary&gt;&lt;Authors_Primary&gt;Stang,A.&lt;/Authors_Primary&gt;&lt;Authors_Primary&gt;Jahn,I.&lt;/Authors_Primary&gt;&lt;Authors_Primary&gt;Stegmaier,C.&lt;/Authors_Primary&gt;&lt;Authors_Primary&gt;Jockel,K.H.&lt;/Authors_Primary&gt;&lt;Date_Primary&gt;2002/12&lt;/Date_Primary&gt;&lt;Keywords&gt;Adolescent&lt;/Keywords&gt;&lt;Keywords&gt;Adult&lt;/Keywords&gt;&lt;Keywords&gt;adverse effects&lt;/Keywords&gt;&lt;Keywords&gt;Aged&lt;/Keywords&gt;&lt;Keywords&gt;Case-Control Studies&lt;/Keywords&gt;&lt;Keywords&gt;Electromagnetic Fields&lt;/Keywords&gt;&lt;Keywords&gt;Environment&lt;/Keywords&gt;&lt;Keywords&gt;epidemiology&lt;/Keywords&gt;&lt;Keywords&gt;etiology&lt;/Keywords&gt;&lt;Keywords&gt;Germany&lt;/Keywords&gt;&lt;Keywords&gt;Humans&lt;/Keywords&gt;&lt;Keywords&gt;Incidence&lt;/Keywords&gt;&lt;Keywords&gt;Interviews as Topic&lt;/Keywords&gt;&lt;Keywords&gt;Logistic Models&lt;/Keywords&gt;&lt;Keywords&gt;Male&lt;/Keywords&gt;&lt;Keywords&gt;Middle Aged&lt;/Keywords&gt;&lt;Keywords&gt;Occupational Exposure&lt;/Keywords&gt;&lt;Keywords&gt;Prevalence&lt;/Keywords&gt;&lt;Keywords&gt;Registries&lt;/Keywords&gt;&lt;Keywords&gt;Risk&lt;/Keywords&gt;&lt;Keywords&gt;Risk Factors&lt;/Keywords&gt;&lt;Keywords&gt;Testicular Neoplasms&lt;/Keywords&gt;&lt;Reprint&gt;Not in File&lt;/Reprint&gt;&lt;Start_Page&gt;895&lt;/Start_Page&gt;&lt;End_Page&gt;902&lt;/End_Page&gt;&lt;Periodical&gt;Cancer Causes Control&lt;/Periodical&gt;&lt;Volume&gt;13&lt;/Volume&gt;&lt;Issue&gt;10&lt;/Issue&gt;&lt;Address&gt;Hamburg Cancer Registry, Adolph-Schonfelder-Strasse 5, 22 083 Hamburg, Germany. cornelia.baumgardt-elms@bug.hamburg.de&lt;/Address&gt;&lt;Web_URL&gt;PM:12588085&lt;/Web_URL&gt;&lt;ZZ_JournalStdAbbrev&gt;&lt;f name="System"&gt;Cancer Causes Control&lt;/f&gt;&lt;/ZZ_JournalStdAbbrev&gt;&lt;ZZ_WorkformID&gt;1&lt;/ZZ_WorkformID&gt;&lt;/MDL&gt;&lt;/Cite&gt;&lt;/Refman&gt;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0.7 [0.38–1.18]</w:t>
            </w:r>
          </w:p>
        </w:tc>
        <w:tc>
          <w:tcPr>
            <w:tcW w:w="1640" w:type="pct"/>
            <w:gridSpan w:val="2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difference observed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in front of a visual display unit or in complex electrical environments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&lt;Refman&gt;&lt;Cite&gt;&lt;Author&gt;Baumgardt-Elms&lt;/Author&gt;&lt;Year&gt;2002&lt;/Year&gt;&lt;RecNum&gt;16&lt;/RecNum&gt;&lt;IDText&gt;Testicular cancer and electromagnetic fields (EMF) in the workplace: results of a population-based case-control study in Germany&lt;/IDText&gt;&lt;MDL Ref_Type="Journal"&gt;&lt;Ref_Type&gt;Journal&lt;/Ref_Type&gt;&lt;Ref_ID&gt;16&lt;/Ref_ID&gt;&lt;Title_Primary&gt;Testicular cancer and electromagnetic fields (EMF) in the workplace: results of a population-based case-control study in Germany&lt;/Title_Primary&gt;&lt;Authors_Primary&gt;Baumgardt-Elms,C.&lt;/Authors_Primary&gt;&lt;Authors_Primary&gt;Ahrens,W.&lt;/Authors_Primary&gt;&lt;Authors_Primary&gt;Bromen,K.&lt;/Authors_Primary&gt;&lt;Authors_Primary&gt;Boikat,U.&lt;/Authors_Primary&gt;&lt;Authors_Primary&gt;Stang,A.&lt;/Authors_Primary&gt;&lt;Authors_Primary&gt;Jahn,I.&lt;/Authors_Primary&gt;&lt;Authors_Primary&gt;Stegmaier,C.&lt;/Authors_Primary&gt;&lt;Authors_Primary&gt;Jockel,K.H.&lt;/Authors_Primary&gt;&lt;Date_Primary&gt;2002/12&lt;/Date_Primary&gt;&lt;Keywords&gt;Adolescent&lt;/Keywords&gt;&lt;Keywords&gt;Adult&lt;/Keywords&gt;&lt;Keywords&gt;adverse effects&lt;/Keywords&gt;&lt;Keywords&gt;Aged&lt;/Keywords&gt;&lt;Keywords&gt;Case-Control Studies&lt;/Keywords&gt;&lt;Keywords&gt;Electromagnetic Fields&lt;/Keywords&gt;&lt;Keywords&gt;Environment&lt;/Keywords&gt;&lt;Keywords&gt;epidemiology&lt;/Keywords&gt;&lt;Keywords&gt;etiology&lt;/Keywords&gt;&lt;Keywords&gt;Germany&lt;/Keywords&gt;&lt;Keywords&gt;Humans&lt;/Keywords&gt;&lt;Keywords&gt;Incidence&lt;/Keywords&gt;&lt;Keywords&gt;Interviews as Topic&lt;/Keywords&gt;&lt;Keywords&gt;Logistic Models&lt;/Keywords&gt;&lt;Keywords&gt;Male&lt;/Keywords&gt;&lt;Keywords&gt;Middle Aged&lt;/Keywords&gt;&lt;Keywords&gt;Occupational Exposure&lt;/Keywords&gt;&lt;Keywords&gt;Prevalence&lt;/Keywords&gt;&lt;Keywords&gt;Registries&lt;/Keywords&gt;&lt;Keywords&gt;Risk&lt;/Keywords&gt;&lt;Keywords&gt;Risk Factors&lt;/Keywords&gt;&lt;Keywords&gt;Testicular Neoplasms&lt;/Keywords&gt;&lt;Reprint&gt;Not in File&lt;/Reprint&gt;&lt;Start_Page&gt;895&lt;/Start_Page&gt;&lt;End_Page&gt;902&lt;/End_Page&gt;&lt;Periodical&gt;Cancer Causes Control&lt;/Periodical&gt;&lt;Volume&gt;13&lt;/Volume&gt;&lt;Issue&gt;10&lt;/Issue&gt;&lt;Address&gt;Hamburg Cancer Registry, Adolph-Schonfelder-Strasse 5, 22 083 Hamburg, Germany. cornelia.baumgardt-elms@bug.hamburg.de&lt;/Address&gt;&lt;Web_URL&gt;PM:12588085&lt;/Web_URL&gt;&lt;ZZ_JournalStdAbbrev&gt;&lt;f name="System"&gt;Cancer Causes Control&lt;/f&gt;&lt;/ZZ_JournalStdAbbrev&gt;&lt;ZZ_WorkformID&gt;1&lt;/ZZ_WorkformID&gt;&lt;/MDL&gt;&lt;/Cite&gt;&lt;/Refman&gt;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0.9 [0.67–1.21]</w:t>
            </w:r>
          </w:p>
        </w:tc>
        <w:tc>
          <w:tcPr>
            <w:tcW w:w="1640" w:type="pct"/>
            <w:gridSpan w:val="2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difference observed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High-voltage lines (&lt;100 m)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&lt;Refman&gt;&lt;Cite&gt;&lt;Author&gt;Baumgardt-Elms&lt;/Author&gt;&lt;Year&gt;2005&lt;/Year&gt;&lt;RecNum&gt;17&lt;/RecNum&gt;&lt;IDText&gt;Residential exposure to overhead high-voltage lines and the risk of testicular cancer: results of a population-based case-control study in Hamburg (Germany)&lt;/IDText&gt;&lt;MDL Ref_Type="Journal"&gt;&lt;Ref_Type&gt;Journal&lt;/Ref_Type&gt;&lt;Ref_ID&gt;17&lt;/Ref_ID&gt;&lt;Title_Primary&gt;Residential exposure to overhead high-voltage lines and the risk of testicular cancer: results of a population-based case-control study in Hamburg (Germany)&lt;/Title_Primary&gt;&lt;Authors_Primary&gt;Baumgardt-Elms,C.&lt;/Authors_Primary&gt;&lt;Authors_Primary&gt;Schumann,M.&lt;/Authors_Primary&gt;&lt;Authors_Primary&gt;Ahrens,W.&lt;/Authors_Primary&gt;&lt;Authors_Primary&gt;Bromen,K.&lt;/Authors_Primary&gt;&lt;Authors_Primary&gt;Stang,A.&lt;/Authors_Primary&gt;&lt;Authors_Primary&gt;Jahn,I.&lt;/Authors_Primary&gt;&lt;Authors_Primary&gt;Stegmaier,C.&lt;/Authors_Primary&gt;&lt;Authors_Primary&gt;Jockel,K.H.&lt;/Authors_Primary&gt;&lt;Date_Primary&gt;2005/2&lt;/Date_Primary&gt;&lt;Keywords&gt;Adolescent&lt;/Keywords&gt;&lt;Keywords&gt;Adult&lt;/Keywords&gt;&lt;Keywords&gt;adverse effects&lt;/Keywords&gt;&lt;Keywords&gt;Aged&lt;/Keywords&gt;&lt;Keywords&gt;Case-Control Studies&lt;/Keywords&gt;&lt;Keywords&gt;Cross-Sectional Studies&lt;/Keywords&gt;&lt;Keywords&gt;Electromagnetic Fields&lt;/Keywords&gt;&lt;Keywords&gt;Environmental Exposure&lt;/Keywords&gt;&lt;Keywords&gt;epidemiology&lt;/Keywords&gt;&lt;Keywords&gt;etiology&lt;/Keywords&gt;&lt;Keywords&gt;Germany&lt;/Keywords&gt;&lt;Keywords&gt;Humans&lt;/Keywords&gt;&lt;Keywords&gt;Male&lt;/Keywords&gt;&lt;Keywords&gt;Middle Aged&lt;/Keywords&gt;&lt;Keywords&gt;Prevalence&lt;/Keywords&gt;&lt;Keywords&gt;Registries&lt;/Keywords&gt;&lt;Keywords&gt;Residence Characteristics&lt;/Keywords&gt;&lt;Keywords&gt;Risk&lt;/Keywords&gt;&lt;Keywords&gt;Risk Assessment&lt;/Keywords&gt;&lt;Keywords&gt;Testicular Neoplasms&lt;/Keywords&gt;&lt;Reprint&gt;Not in File&lt;/Reprint&gt;&lt;Start_Page&gt;20&lt;/Start_Page&gt;&lt;End_Page&gt;26&lt;/End_Page&gt;&lt;Periodical&gt;Int.Arch.Occup.Environ.Health&lt;/Periodical&gt;&lt;Volume&gt;78&lt;/Volume&gt;&lt;Issue&gt;1&lt;/Issue&gt;&lt;Address&gt;Hamburg Cancer Registry, State Ministry of Science and Health, Hamburg, Germany&lt;/Address&gt;&lt;Web_URL&gt;PM:15586290&lt;/Web_URL&gt;&lt;ZZ_JournalStdAbbrev&gt;&lt;f name="System"&gt;Int.Arch.Occup.Environ.Health&lt;/f&gt;&lt;/ZZ_JournalStdAbbrev&gt;&lt;ZZ_WorkformID&gt;1&lt;/ZZ_WorkformID&gt;&lt;/MDL&gt;&lt;/Cite&gt;&lt;/Refman&gt;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1.5 [0.66-3.43]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High-voltage lines (&gt;26 days)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&lt;Refman&gt;&lt;Cite&gt;&lt;Author&gt;Baumgardt-Elms&lt;/Author&gt;&lt;Year&gt;2005&lt;/Year&gt;&lt;RecNum&gt;17&lt;/RecNum&gt;&lt;IDText&gt;Residential exposure to overhead high-voltage lines and the risk of testicular cancer: results of a population-based case-control study in Hamburg (Germany)&lt;/IDText&gt;&lt;MDL Ref_Type="Journal"&gt;&lt;Ref_Type&gt;Journal&lt;/Ref_Type&gt;&lt;Ref_ID&gt;17&lt;/Ref_ID&gt;&lt;Title_Primary&gt;Residential exposure to overhead high-voltage lines and the risk of testicular cancer: results of a population-based case-control study in Hamburg (Germany)&lt;/Title_Primary&gt;&lt;Authors_Primary&gt;Baumgardt-Elms,C.&lt;/Authors_Primary&gt;&lt;Authors_Primary&gt;Schumann,M.&lt;/Authors_Primary&gt;&lt;Authors_Primary&gt;Ahrens,W.&lt;/Authors_Primary&gt;&lt;Authors_Primary&gt;Bromen,K.&lt;/Authors_Primary&gt;&lt;Authors_Primary&gt;Stang,A.&lt;/Authors_Primary&gt;&lt;Authors_Primary&gt;Jahn,I.&lt;/Authors_Primary&gt;&lt;Authors_Primary&gt;Stegmaier,C.&lt;/Authors_Primary&gt;&lt;Authors_Primary&gt;Jockel,K.H.&lt;/Authors_Primary&gt;&lt;Date_Primary&gt;2005/2&lt;/Date_Primary&gt;&lt;Keywords&gt;Adolescent&lt;/Keywords&gt;&lt;Keywords&gt;Adult&lt;/Keywords&gt;&lt;Keywords&gt;adverse effects&lt;/Keywords&gt;&lt;Keywords&gt;Aged&lt;/Keywords&gt;&lt;Keywords&gt;Case-Control Studies&lt;/Keywords&gt;&lt;Keywords&gt;Cross-Sectional Studies&lt;/Keywords&gt;&lt;Keywords&gt;Electromagnetic Fields&lt;/Keywords&gt;&lt;Keywords&gt;Environmental Exposure&lt;/Keywords&gt;&lt;Keywords&gt;epidemiology&lt;/Keywords&gt;&lt;Keywords&gt;etiology&lt;/Keywords&gt;&lt;Keywords&gt;Germany&lt;/Keywords&gt;&lt;Keywords&gt;Humans&lt;/Keywords&gt;&lt;Keywords&gt;Male&lt;/Keywords&gt;&lt;Keywords&gt;Middle Aged&lt;/Keywords&gt;&lt;Keywords&gt;Prevalence&lt;/Keywords&gt;&lt;Keywords&gt;Registries&lt;/Keywords&gt;&lt;Keywords&gt;Residence Characteristics&lt;/Keywords&gt;&lt;Keywords&gt;Risk&lt;/Keywords&gt;&lt;Keywords&gt;Risk Assessment&lt;/Keywords&gt;&lt;Keywords&gt;Testicular Neoplasms&lt;/Keywords&gt;&lt;Reprint&gt;Not in File&lt;/Reprint&gt;&lt;Start_Page&gt;20&lt;/Start_Page&gt;&lt;End_Page&gt;26&lt;/End_Page&gt;&lt;Periodical&gt;Int.Arch.Occup.Environ.Health&lt;/Periodical&gt;&lt;Volume&gt;78&lt;/Volume&gt;&lt;Issue&gt;1&lt;/Issue&gt;&lt;Address&gt;Hamburg Cancer Registry, State Ministry of Science and Health, Hamburg, Germany&lt;/Address&gt;&lt;Web_URL&gt;PM:15586290&lt;/Web_URL&gt;&lt;ZZ_JournalStdAbbrev&gt;&lt;f name="System"&gt;Int.Arch.Occup.Environ.Health&lt;/f&gt;&lt;/ZZ_JournalStdAbbrev&gt;&lt;ZZ_WorkformID&gt;1&lt;/ZZ_WorkformID&gt;&lt;/MDL&gt;&lt;/Cite&gt;&lt;/Refman&gt;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1.8 [0.91-3.38]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near radar units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&lt;Refman&gt;&lt;Cite&gt;&lt;Author&gt;Baumgardt-Elms&lt;/Author&gt;&lt;Year&gt;2002&lt;/Year&gt;&lt;RecNum&gt;16&lt;/RecNum&gt;&lt;IDText&gt;Testicular cancer and electromagnetic fields (EMF) in the workplace: results of a population-based case-control study in Germany&lt;/IDText&gt;&lt;MDL Ref_Type="Journal"&gt;&lt;Ref_Type&gt;Journal&lt;/Ref_Type&gt;&lt;Ref_ID&gt;16&lt;/Ref_ID&gt;&lt;Title_Primary&gt;Testicular cancer and electromagnetic fields (EMF) in the workplace: results of a population-based case-control study in Germany&lt;/Title_Primary&gt;&lt;Authors_Primary&gt;Baumgardt-Elms,C.&lt;/Authors_Primary&gt;&lt;Authors_Primary&gt;Ahrens,W.&lt;/Authors_Primary&gt;&lt;Authors_Primary&gt;Bromen,K.&lt;/Authors_Primary&gt;&lt;Authors_Primary&gt;Boikat,U.&lt;/Authors_Primary&gt;&lt;Authors_Primary&gt;Stang,A.&lt;/Authors_Primary&gt;&lt;Authors_Primary&gt;Jahn,I.&lt;/Authors_Primary&gt;&lt;Authors_Primary&gt;Stegmaier,C.&lt;/Authors_Primary&gt;&lt;Authors_Primary&gt;Jockel,K.H.&lt;/Authors_Primary&gt;&lt;Date_Primary&gt;2002/12&lt;/Date_Primary&gt;&lt;Keywords&gt;Adolescent&lt;/Keywords&gt;&lt;Keywords&gt;Adult&lt;/Keywords&gt;&lt;Keywords&gt;adverse effects&lt;/Keywords&gt;&lt;Keywords&gt;Aged&lt;/Keywords&gt;&lt;Keywords&gt;Case-Control Studies&lt;/Keywords&gt;&lt;Keywords&gt;Electromagnetic Fields&lt;/Keywords&gt;&lt;Keywords&gt;Environment&lt;/Keywords&gt;&lt;Keywords&gt;epidemiology&lt;/Keywords&gt;&lt;Keywords&gt;etiology&lt;/Keywords&gt;&lt;Keywords&gt;Germany&lt;/Keywords&gt;&lt;Keywords&gt;Humans&lt;/Keywords&gt;&lt;Keywords&gt;Incidence&lt;/Keywords&gt;&lt;Keywords&gt;Interviews as Topic&lt;/Keywords&gt;&lt;Keywords&gt;Logistic Models&lt;/Keywords&gt;&lt;Keywords&gt;Male&lt;/Keywords&gt;&lt;Keywords&gt;Middle Aged&lt;/Keywords&gt;&lt;Keywords&gt;Occupational Exposure&lt;/Keywords&gt;&lt;Keywords&gt;Prevalence&lt;/Keywords&gt;&lt;Keywords&gt;Registries&lt;/Keywords&gt;&lt;Keywords&gt;Risk&lt;/Keywords&gt;&lt;Keywords&gt;Risk Factors&lt;/Keywords&gt;&lt;Keywords&gt;Testicular Neoplasms&lt;/Keywords&gt;&lt;Reprint&gt;Not in File&lt;/Reprint&gt;&lt;Start_Page&gt;895&lt;/Start_Page&gt;&lt;End_Page&gt;902&lt;/End_Page&gt;&lt;Periodical&gt;Cancer Causes Control&lt;/Periodical&gt;&lt;Volume&gt;13&lt;/Volume&gt;&lt;Issue&gt;10&lt;/Issue&gt;&lt;Address&gt;Hamburg Cancer Registry, Adolph-Schonfelder-Strasse 5, 22 083 Hamburg, Germany. cornelia.baumgardt-elms@bug.hamburg.de&lt;/Address&gt;&lt;Web_URL&gt;PM:12588085&lt;/Web_URL&gt;&lt;ZZ_JournalStdAbbrev&gt;&lt;f name="System"&gt;Cancer Causes Control&lt;/f&gt;&lt;/ZZ_JournalStdAbbrev&gt;&lt;ZZ_WorkformID&gt;1&lt;/ZZ_WorkformID&gt;&lt;/MDL&gt;&lt;/Cite&gt;&lt;/Refman&gt;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1.0 [0.60–1.75]                                   </w:t>
            </w:r>
          </w:p>
        </w:tc>
        <w:tc>
          <w:tcPr>
            <w:tcW w:w="1640" w:type="pct"/>
            <w:gridSpan w:val="2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difference observed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Radar equipment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&lt;Refman&gt;&lt;Cite&gt;&lt;Author&gt;Hayes&lt;/Author&gt;&lt;Year&gt;1990&lt;/Year&gt;&lt;RecNum&gt;45&lt;/RecNum&gt;&lt;IDText&gt;Occupation and risk for testicular cancer: a case-control study&lt;/IDText&gt;&lt;MDL Ref_Type="Journal"&gt;&lt;Ref_Type&gt;Journal&lt;/Ref_Type&gt;&lt;Ref_ID&gt;45&lt;/Ref_ID&gt;&lt;Title_Primary&gt;Occupation and risk for testicular cancer: a case-control study&lt;/Title_Primary&gt;&lt;Authors_Primary&gt;Hayes,R.B.&lt;/Authors_Primary&gt;&lt;Authors_Primary&gt;Brown,L.M.&lt;/Authors_Primary&gt;&lt;Authors_Primary&gt;Pottern,L.M.&lt;/Authors_Primary&gt;&lt;Authors_Primary&gt;Gomez,M.&lt;/Authors_Primary&gt;&lt;Authors_Primary&gt;Kardaun,J.W.&lt;/Authors_Primary&gt;&lt;Authors_Primary&gt;Hoover,R.N.&lt;/Authors_Primary&gt;&lt;Authors_Primary&gt;O&amp;apos;Connell,K.J.&lt;/Authors_Primary&gt;&lt;Authors_Primary&gt;Sutzman,R.E.&lt;/Authors_Primary&gt;&lt;Authors_Primary&gt;Javadpour,N.&lt;/Authors_Primary&gt;&lt;Date_Primary&gt;1990/12&lt;/Date_Primary&gt;&lt;Keywords&gt;Adolescent&lt;/Keywords&gt;&lt;Keywords&gt;Adult&lt;/Keywords&gt;&lt;Keywords&gt;Age Factors&lt;/Keywords&gt;&lt;Keywords&gt;Aged&lt;/Keywords&gt;&lt;Keywords&gt;Case-Control Studies&lt;/Keywords&gt;&lt;Keywords&gt;Dysgerminoma&lt;/Keywords&gt;&lt;Keywords&gt;Employment&lt;/Keywords&gt;&lt;Keywords&gt;epidemiology&lt;/Keywords&gt;&lt;Keywords&gt;etiology&lt;/Keywords&gt;&lt;Keywords&gt;Humans&lt;/Keywords&gt;&lt;Keywords&gt;Male&lt;/Keywords&gt;&lt;Keywords&gt;Military Personnel&lt;/Keywords&gt;&lt;Keywords&gt;Neoplasms,Germ Cell and Embryonal&lt;/Keywords&gt;&lt;Keywords&gt;Occupational Exposure&lt;/Keywords&gt;&lt;Keywords&gt;Occupations&lt;/Keywords&gt;&lt;Keywords&gt;Odds Ratio&lt;/Keywords&gt;&lt;Keywords&gt;Risk&lt;/Keywords&gt;&lt;Keywords&gt;Risk Factors&lt;/Keywords&gt;&lt;Keywords&gt;Seminoma&lt;/Keywords&gt;&lt;Keywords&gt;Testicular Neoplasms&lt;/Keywords&gt;&lt;Keywords&gt;United States&lt;/Keywords&gt;&lt;Reprint&gt;Not in File&lt;/Reprint&gt;&lt;Start_Page&gt;825&lt;/Start_Page&gt;&lt;End_Page&gt;831&lt;/End_Page&gt;&lt;Periodical&gt;Int.J Epidemiol&lt;/Periodical&gt;&lt;Volume&gt;19&lt;/Volume&gt;&lt;Issue&gt;4&lt;/Issue&gt;&lt;Address&gt;Environmental Epidemiology Branch, National Cancer Institute, Bethesda, Maryland 20892&lt;/Address&gt;&lt;Web_URL&gt;PM:1964675&lt;/Web_URL&gt;&lt;ZZ_JournalStdAbbrev&gt;&lt;f name="System"&gt;Int.J 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1.1 [0.7-1.9]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1.3 [0.6-2.8]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1.1 [0.6-1.9]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Occupation related to radar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&lt;Refman&gt;&lt;Cite&gt;&lt;Author&gt;Walschaerts&lt;/Author&gt;&lt;Year&gt;2007&lt;/Year&gt;&lt;RecNum&gt;8&lt;/RecNum&gt;&lt;IDText&gt;Environmental, occupational and familial risks for testicular cancer: a hospital-based case-control study&lt;/IDText&gt;&lt;MDL Ref_Type="Journal"&gt;&lt;Ref_Type&gt;Journal&lt;/Ref_Type&gt;&lt;Ref_ID&gt;8&lt;/Ref_ID&gt;&lt;Title_Primary&gt;Environmental, occupational and familial risks for testicular cancer: a hospital-based case-control study&lt;/Title_Primary&gt;&lt;Authors_Primary&gt;Walschaerts,M.&lt;/Authors_Primary&gt;&lt;Authors_Primary&gt;Muller,A.&lt;/Authors_Primary&gt;&lt;Authors_Primary&gt;Auger,J.&lt;/Authors_Primary&gt;&lt;Authors_Primary&gt;Bujan,L.&lt;/Authors_Primary&gt;&lt;Authors_Primary&gt;Guerin,J.F.&lt;/Authors_Primary&gt;&lt;Authors_Primary&gt;Le,Lannou D.&lt;/Authors_Primary&gt;&lt;Authors_Primary&gt;Clavert,A.&lt;/Authors_Primary&gt;&lt;Authors_Primary&gt;Spira,A.&lt;/Authors_Primary&gt;&lt;Authors_Primary&gt;Jouannet,P.&lt;/Authors_Primary&gt;&lt;Authors_Primary&gt;Thonneau,P.&lt;/Authors_Primary&gt;&lt;Date_Primary&gt;2007/8&lt;/Date_Primary&gt;&lt;Keywords&gt;Case-Control Studies&lt;/Keywords&gt;&lt;Keywords&gt;Cryptorchidism&lt;/Keywords&gt;&lt;Keywords&gt;Environment&lt;/Keywords&gt;&lt;Keywords&gt;epidemiology&lt;/Keywords&gt;&lt;Keywords&gt;Family&lt;/Keywords&gt;&lt;Keywords&gt;France&lt;/Keywords&gt;&lt;Keywords&gt;genetics&lt;/Keywords&gt;&lt;Keywords&gt;Humans&lt;/Keywords&gt;&lt;Keywords&gt;Male&lt;/Keywords&gt;&lt;Keywords&gt;Occupational Exposure&lt;/Keywords&gt;&lt;Keywords&gt;Occupations&lt;/Keywords&gt;&lt;Keywords&gt;Reference Values&lt;/Keywords&gt;&lt;Keywords&gt;Risk Factors&lt;/Keywords&gt;&lt;Keywords&gt;Semen Preservation&lt;/Keywords&gt;&lt;Keywords&gt;Sperm Banks&lt;/Keywords&gt;&lt;Keywords&gt;Testicular Neoplasms&lt;/Keywords&gt;&lt;Reprint&gt;Not in File&lt;/Reprint&gt;&lt;Start_Page&gt;222&lt;/Start_Page&gt;&lt;End_Page&gt;229&lt;/End_Page&gt;&lt;Periodical&gt;Int.J Androl&lt;/Periodical&gt;&lt;Volume&gt;30&lt;/Volume&gt;&lt;Issue&gt;4&lt;/Issue&gt;&lt;Address&gt;Human Fertility Research Group EA 3694, Hopital Paule de Viguier, 330 avenue de Grande Bretagne, TSA 70034, 31059 Toulouse, Cedex 9, France&lt;/Address&gt;&lt;Web_URL&gt;PM:17708752&lt;/Web_URL&gt;&lt;ZZ_JournalFull&gt;&lt;f name="System"&gt;Int.J Androl&lt;/f&gt;&lt;/ZZ_JournalFull&gt;&lt;ZZ_WorkformID&gt;1&lt;/ZZ_WorkformID&gt;&lt;/MDL&gt;&lt;/Cite&gt;&lt;/Refman&gt;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0.84 [0.38–1.87]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Microwaves or radio waves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&lt;Refman&gt;&lt;Cite&gt;&lt;Author&gt;Hayes&lt;/Author&gt;&lt;Year&gt;1990&lt;/Year&gt;&lt;RecNum&gt;45&lt;/RecNum&gt;&lt;IDText&gt;Occupation and risk for testicular cancer: a case-control study&lt;/IDText&gt;&lt;MDL Ref_Type="Journal"&gt;&lt;Ref_Type&gt;Journal&lt;/Ref_Type&gt;&lt;Ref_ID&gt;45&lt;/Ref_ID&gt;&lt;Title_Primary&gt;Occupation and risk for testicular cancer: a case-control study&lt;/Title_Primary&gt;&lt;Authors_Primary&gt;Hayes,R.B.&lt;/Authors_Primary&gt;&lt;Authors_Primary&gt;Brown,L.M.&lt;/Authors_Primary&gt;&lt;Authors_Primary&gt;Pottern,L.M.&lt;/Authors_Primary&gt;&lt;Authors_Primary&gt;Gomez,M.&lt;/Authors_Primary&gt;&lt;Authors_Primary&gt;Kardaun,J.W.&lt;/Authors_Primary&gt;&lt;Authors_Primary&gt;Hoover,R.N.&lt;/Authors_Primary&gt;&lt;Authors_Primary&gt;O&amp;apos;Connell,K.J.&lt;/Authors_Primary&gt;&lt;Authors_Primary&gt;Sutzman,R.E.&lt;/Authors_Primary&gt;&lt;Authors_Primary&gt;Javadpour,N.&lt;/Authors_Primary&gt;&lt;Date_Primary&gt;1990/12&lt;/Date_Primary&gt;&lt;Keywords&gt;Adolescent&lt;/Keywords&gt;&lt;Keywords&gt;Adult&lt;/Keywords&gt;&lt;Keywords&gt;Age Factors&lt;/Keywords&gt;&lt;Keywords&gt;Aged&lt;/Keywords&gt;&lt;Keywords&gt;Case-Control Studies&lt;/Keywords&gt;&lt;Keywords&gt;Dysgerminoma&lt;/Keywords&gt;&lt;Keywords&gt;Employment&lt;/Keywords&gt;&lt;Keywords&gt;epidemiology&lt;/Keywords&gt;&lt;Keywords&gt;etiology&lt;/Keywords&gt;&lt;Keywords&gt;Humans&lt;/Keywords&gt;&lt;Keywords&gt;Male&lt;/Keywords&gt;&lt;Keywords&gt;Military Personnel&lt;/Keywords&gt;&lt;Keywords&gt;Neoplasms,Germ Cell and Embryonal&lt;/Keywords&gt;&lt;Keywords&gt;Occupational Exposure&lt;/Keywords&gt;&lt;Keywords&gt;Occupations&lt;/Keywords&gt;&lt;Keywords&gt;Odds Ratio&lt;/Keywords&gt;&lt;Keywords&gt;Risk&lt;/Keywords&gt;&lt;Keywords&gt;Risk Factors&lt;/Keywords&gt;&lt;Keywords&gt;Seminoma&lt;/Keywords&gt;&lt;Keywords&gt;Testicular Neoplasms&lt;/Keywords&gt;&lt;Keywords&gt;United States&lt;/Keywords&gt;&lt;Reprint&gt;Not in File&lt;/Reprint&gt;&lt;Start_Page&gt;825&lt;/Start_Page&gt;&lt;End_Page&gt;831&lt;/End_Page&gt;&lt;Periodical&gt;Int.J Epidemiol&lt;/Periodical&gt;&lt;Volume&gt;19&lt;/Volume&gt;&lt;Issue&gt;4&lt;/Issue&gt;&lt;Address&gt;Environmental Epidemiology Branch, National Cancer Institute, Bethesda, Maryland 20892&lt;/Address&gt;&lt;Web_URL&gt;PM:1964675&lt;/Web_URL&gt;&lt;ZZ_JournalStdAbbrev&gt;&lt;f name="System"&gt;Int.J 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0.8 [0.3-2.0]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Magnetic fields </w:t>
            </w:r>
            <w:r w:rsidRPr="005F4A6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using </w:t>
            </w:r>
            <w:r w:rsidRPr="005F4A62">
              <w:rPr>
                <w:b/>
                <w:sz w:val="20"/>
                <w:szCs w:val="20"/>
              </w:rPr>
              <w:t>JEM)</w:t>
            </w:r>
          </w:p>
        </w:tc>
        <w:tc>
          <w:tcPr>
            <w:tcW w:w="402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  <w:rPr>
                <w:b/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level</w:t>
            </w:r>
          </w:p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level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&lt;Refman&gt;&lt;Cite&gt;&lt;Author&gt;Floderus&lt;/Author&gt;&lt;Year&gt;1999&lt;/Year&gt;&lt;RecNum&gt;30&lt;/RecNum&gt;&lt;IDText&gt;Occupational magnetic field exposure and site-specific cancer incidence: a Swedish cohort study&lt;/IDText&gt;&lt;MDL Ref_Type="Journal"&gt;&lt;Ref_Type&gt;Journal&lt;/Ref_Type&gt;&lt;Ref_ID&gt;30&lt;/Ref_ID&gt;&lt;Title_Primary&gt;Occupational magnetic field exposure and site-specific cancer incidence: a Swedish cohort study&lt;/Title_Primary&gt;&lt;Authors_Primary&gt;Floderus,B.&lt;/Authors_Primary&gt;&lt;Authors_Primary&gt;Stenlund,C.&lt;/Authors_Primary&gt;&lt;Authors_Primary&gt;Persson,T.&lt;/Authors_Primary&gt;&lt;Date_Primary&gt;1999/10&lt;/Date_Primary&gt;&lt;Keywords&gt;Adult&lt;/Keywords&gt;&lt;Keywords&gt;adverse effects&lt;/Keywords&gt;&lt;Keywords&gt;analysis&lt;/Keywords&gt;&lt;Keywords&gt;Cohort Studies&lt;/Keywords&gt;&lt;Keywords&gt;Electromagnetic Fields&lt;/Keywords&gt;&lt;Keywords&gt;epidemiology&lt;/Keywords&gt;&lt;Keywords&gt;etiology&lt;/Keywords&gt;&lt;Keywords&gt;Female&lt;/Keywords&gt;&lt;Keywords&gt;Humans&lt;/Keywords&gt;&lt;Keywords&gt;Incidence&lt;/Keywords&gt;&lt;Keywords&gt;Male&lt;/Keywords&gt;&lt;Keywords&gt;Melanoma&lt;/Keywords&gt;&lt;Keywords&gt;methods&lt;/Keywords&gt;&lt;Keywords&gt;Middle Aged&lt;/Keywords&gt;&lt;Keywords&gt;Neoplasms&lt;/Keywords&gt;&lt;Keywords&gt;Occupational Diseases&lt;/Keywords&gt;&lt;Keywords&gt;Occupational Exposure&lt;/Keywords&gt;&lt;Keywords&gt;Occupations&lt;/Keywords&gt;&lt;Keywords&gt;Risk&lt;/Keywords&gt;&lt;Keywords&gt;Sweden&lt;/Keywords&gt;&lt;Keywords&gt;Testicular Neoplasms&lt;/Keywords&gt;&lt;Keywords&gt;Testis&lt;/Keywords&gt;&lt;Keywords&gt;Uterine Neoplasms&lt;/Keywords&gt;&lt;Reprint&gt;Not in File&lt;/Reprint&gt;&lt;Start_Page&gt;323&lt;/Start_Page&gt;&lt;End_Page&gt;332&lt;/End_Page&gt;&lt;Periodical&gt;Cancer Causes Control&lt;/Periodical&gt;&lt;Volume&gt;10&lt;/Volume&gt;&lt;Issue&gt;5&lt;/Issue&gt;&lt;Address&gt;Institute of Environmental Medicine, Karolinska Institutet, Stockholm, Sweden&lt;/Address&gt;&lt;Web_URL&gt;PM:10530600&lt;/Web_URL&gt;&lt;ZZ_JournalStdAbbrev&gt;&lt;f name="System"&gt;Cancer Causes Control&lt;/f&gt;&lt;/ZZ_JournalStdAbbrev&gt;&lt;ZZ_WorkformID&gt;1&lt;/ZZ_WorkformID&gt;&lt;/MDL&gt;&lt;/Cite&gt;&lt;/Refman&gt;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30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1.6 [1.2-2.1]</w:t>
            </w:r>
          </w:p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 = 1.7 [1.3-2.2]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≤40y in 90</w:t>
            </w:r>
            <w:r w:rsidRPr="00F332D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percentile</w:t>
            </w:r>
          </w:p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≤40y in 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quartile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&lt;Refman&gt;&lt;Cite&gt;&lt;Author&gt;Stenlund&lt;/Author&gt;&lt;Year&gt;1997&lt;/Year&gt;&lt;RecNum&gt;75&lt;/RecNum&gt;&lt;IDText&gt;Occupational exposure to magnetic fields in relation to male breast cancer and testicular cancer: a Swedish case-control study&lt;/IDText&gt;&lt;MDL Ref_Type="Journal"&gt;&lt;Ref_Type&gt;Journal&lt;/Ref_Type&gt;&lt;Ref_ID&gt;75&lt;/Ref_ID&gt;&lt;Title_Primary&gt;Occupational exposure to magnetic fields in relation to male breast cancer and testicular cancer: a Swedish case-control study&lt;/Title_Primary&gt;&lt;Authors_Primary&gt;Stenlund,C.&lt;/Authors_Primary&gt;&lt;Authors_Primary&gt;Floderus,B.&lt;/Authors_Primary&gt;&lt;Date_Primary&gt;1997/3&lt;/Date_Primary&gt;&lt;Keywords&gt;Adenocarcinoma&lt;/Keywords&gt;&lt;Keywords&gt;Adult&lt;/Keywords&gt;&lt;Keywords&gt;adverse effects&lt;/Keywords&gt;&lt;Keywords&gt;Age Distribution&lt;/Keywords&gt;&lt;Keywords&gt;Aged&lt;/Keywords&gt;&lt;Keywords&gt;Breast Neoplasms,Male&lt;/Keywords&gt;&lt;Keywords&gt;Case-Control Studies&lt;/Keywords&gt;&lt;Keywords&gt;Confidence Intervals&lt;/Keywords&gt;&lt;Keywords&gt;diagnosis&lt;/Keywords&gt;&lt;Keywords&gt;Electromagnetic Fields&lt;/Keywords&gt;&lt;Keywords&gt;epidemiology&lt;/Keywords&gt;&lt;Keywords&gt;etiology&lt;/Keywords&gt;&lt;Keywords&gt;Humans&lt;/Keywords&gt;&lt;Keywords&gt;Incidence&lt;/Keywords&gt;&lt;Keywords&gt;Male&lt;/Keywords&gt;&lt;Keywords&gt;Middle Aged&lt;/Keywords&gt;&lt;Keywords&gt;Occupational Exposure&lt;/Keywords&gt;&lt;Keywords&gt;Odds Ratio&lt;/Keywords&gt;&lt;Keywords&gt;Questionnaires&lt;/Keywords&gt;&lt;Keywords&gt;Risk Factors&lt;/Keywords&gt;&lt;Keywords&gt;Seminoma&lt;/Keywords&gt;&lt;Keywords&gt;Survival Rate&lt;/Keywords&gt;&lt;Keywords&gt;Sweden&lt;/Keywords&gt;&lt;Keywords&gt;Testicular Neoplasms&lt;/Keywords&gt;&lt;Reprint&gt;Not in File&lt;/Reprint&gt;&lt;Start_Page&gt;184&lt;/Start_Page&gt;&lt;End_Page&gt;191&lt;/End_Page&gt;&lt;Periodical&gt;Cancer Causes Control&lt;/Periodical&gt;&lt;Volume&gt;8&lt;/Volume&gt;&lt;Issue&gt;2&lt;/Issue&gt;&lt;Address&gt;National Institute for Working Life, Solna, Sweden&lt;/Address&gt;&lt;Web_URL&gt;PM:9134242&lt;/Web_URL&gt;&lt;ZZ_JournalStdAbbrev&gt;&lt;f name="System"&gt;Cancer Causes Control&lt;/f&gt;&lt;/ZZ_JournalStdAbbrev&gt;&lt;ZZ_WorkformID&gt;1&lt;/ZZ_WorkformID&gt;&lt;/MDL&gt;&lt;/Cite&gt;&lt;/Refman&gt;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32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2.8 [1.1-6.9] (P90) </w:t>
            </w:r>
          </w:p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1.8 [0.9-3.4] (Q4)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1.5 [0.5-5.0]</w:t>
            </w:r>
          </w:p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1.1 [0.5-2.5]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OR = 4.6 [1.5-13.6]</w:t>
            </w:r>
          </w:p>
          <w:p w:rsidR="00B04CD5" w:rsidRDefault="00B04CD5" w:rsidP="0006638A">
            <w:pPr>
              <w:ind w:right="-10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OR = 2.9 [1.2-7.0]</w:t>
            </w: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</w:tcPr>
          <w:p w:rsidR="00B04CD5" w:rsidRPr="005F4A62" w:rsidRDefault="00B04CD5" w:rsidP="0006638A">
            <w:r w:rsidRPr="005F4A62">
              <w:rPr>
                <w:b/>
                <w:smallCaps/>
                <w:sz w:val="22"/>
                <w:szCs w:val="22"/>
              </w:rPr>
              <w:t>Ionizing radiation</w:t>
            </w:r>
          </w:p>
        </w:tc>
        <w:tc>
          <w:tcPr>
            <w:tcW w:w="402" w:type="pct"/>
          </w:tcPr>
          <w:p w:rsidR="00B04CD5" w:rsidRPr="005F4A62" w:rsidRDefault="00B04CD5" w:rsidP="0006638A"/>
        </w:tc>
        <w:tc>
          <w:tcPr>
            <w:tcW w:w="1182" w:type="pct"/>
          </w:tcPr>
          <w:p w:rsidR="00B04CD5" w:rsidRPr="005F4A62" w:rsidRDefault="00B04CD5" w:rsidP="0006638A"/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Radioactive material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&lt;Refman&gt;&lt;Cite&gt;&lt;Author&gt;Hayes&lt;/Author&gt;&lt;Year&gt;1990&lt;/Year&gt;&lt;RecNum&gt;45&lt;/RecNum&gt;&lt;IDText&gt;Occupation and risk for testicular cancer: a case-control study&lt;/IDText&gt;&lt;MDL Ref_Type="Journal"&gt;&lt;Ref_Type&gt;Journal&lt;/Ref_Type&gt;&lt;Ref_ID&gt;45&lt;/Ref_ID&gt;&lt;Title_Primary&gt;Occupation and risk for testicular cancer: a case-control study&lt;/Title_Primary&gt;&lt;Authors_Primary&gt;Hayes,R.B.&lt;/Authors_Primary&gt;&lt;Authors_Primary&gt;Brown,L.M.&lt;/Authors_Primary&gt;&lt;Authors_Primary&gt;Pottern,L.M.&lt;/Authors_Primary&gt;&lt;Authors_Primary&gt;Gomez,M.&lt;/Authors_Primary&gt;&lt;Authors_Primary&gt;Kardaun,J.W.&lt;/Authors_Primary&gt;&lt;Authors_Primary&gt;Hoover,R.N.&lt;/Authors_Primary&gt;&lt;Authors_Primary&gt;O&amp;apos;Connell,K.J.&lt;/Authors_Primary&gt;&lt;Authors_Primary&gt;Sutzman,R.E.&lt;/Authors_Primary&gt;&lt;Authors_Primary&gt;Javadpour,N.&lt;/Authors_Primary&gt;&lt;Date_Primary&gt;1990/12&lt;/Date_Primary&gt;&lt;Keywords&gt;Adolescent&lt;/Keywords&gt;&lt;Keywords&gt;Adult&lt;/Keywords&gt;&lt;Keywords&gt;Age Factors&lt;/Keywords&gt;&lt;Keywords&gt;Aged&lt;/Keywords&gt;&lt;Keywords&gt;Case-Control Studies&lt;/Keywords&gt;&lt;Keywords&gt;Dysgerminoma&lt;/Keywords&gt;&lt;Keywords&gt;Employment&lt;/Keywords&gt;&lt;Keywords&gt;epidemiology&lt;/Keywords&gt;&lt;Keywords&gt;etiology&lt;/Keywords&gt;&lt;Keywords&gt;Humans&lt;/Keywords&gt;&lt;Keywords&gt;Male&lt;/Keywords&gt;&lt;Keywords&gt;Military Personnel&lt;/Keywords&gt;&lt;Keywords&gt;Neoplasms,Germ Cell and Embryonal&lt;/Keywords&gt;&lt;Keywords&gt;Occupational Exposure&lt;/Keywords&gt;&lt;Keywords&gt;Occupations&lt;/Keywords&gt;&lt;Keywords&gt;Odds Ratio&lt;/Keywords&gt;&lt;Keywords&gt;Risk&lt;/Keywords&gt;&lt;Keywords&gt;Risk Factors&lt;/Keywords&gt;&lt;Keywords&gt;Seminoma&lt;/Keywords&gt;&lt;Keywords&gt;Testicular Neoplasms&lt;/Keywords&gt;&lt;Keywords&gt;United States&lt;/Keywords&gt;&lt;Reprint&gt;Not in File&lt;/Reprint&gt;&lt;Start_Page&gt;825&lt;/Start_Page&gt;&lt;End_Page&gt;831&lt;/End_Page&gt;&lt;Periodical&gt;Int.J Epidemiol&lt;/Periodical&gt;&lt;Volume&gt;19&lt;/Volume&gt;&lt;Issue&gt;4&lt;/Issue&gt;&lt;Address&gt;Environmental Epidemiology Branch, National Cancer Institute, Bethesda, Maryland 20892&lt;/Address&gt;&lt;Web_URL&gt;PM:1964675&lt;/Web_URL&gt;&lt;ZZ_JournalStdAbbrev&gt;&lt;f name="System"&gt;Int.J 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1.2 [0.46-2.3]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1.3 [0.5-3.3]  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1.2 [0.6-2.4]      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  <w:tcBorders>
              <w:bottom w:val="single" w:sz="4" w:space="0" w:color="auto"/>
            </w:tcBorders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Nuclear activity 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&lt;Refman&gt;&lt;Cite&gt;&lt;Author&gt;Walschaerts&lt;/Author&gt;&lt;Year&gt;2007&lt;/Year&gt;&lt;RecNum&gt;8&lt;/RecNum&gt;&lt;IDText&gt;Environmental, occupational and familial risks for testicular cancer: a hospital-based case-control study&lt;/IDText&gt;&lt;MDL Ref_Type="Journal"&gt;&lt;Ref_Type&gt;Journal&lt;/Ref_Type&gt;&lt;Ref_ID&gt;8&lt;/Ref_ID&gt;&lt;Title_Primary&gt;Environmental, occupational and familial risks for testicular cancer: a hospital-based case-control study&lt;/Title_Primary&gt;&lt;Authors_Primary&gt;Walschaerts,M.&lt;/Authors_Primary&gt;&lt;Authors_Primary&gt;Muller,A.&lt;/Authors_Primary&gt;&lt;Authors_Primary&gt;Auger,J.&lt;/Authors_Primary&gt;&lt;Authors_Primary&gt;Bujan,L.&lt;/Authors_Primary&gt;&lt;Authors_Primary&gt;Guerin,J.F.&lt;/Authors_Primary&gt;&lt;Authors_Primary&gt;Le,Lannou D.&lt;/Authors_Primary&gt;&lt;Authors_Primary&gt;Clavert,A.&lt;/Authors_Primary&gt;&lt;Authors_Primary&gt;Spira,A.&lt;/Authors_Primary&gt;&lt;Authors_Primary&gt;Jouannet,P.&lt;/Authors_Primary&gt;&lt;Authors_Primary&gt;Thonneau,P.&lt;/Authors_Primary&gt;&lt;Date_Primary&gt;2007/8&lt;/Date_Primary&gt;&lt;Keywords&gt;Case-Control Studies&lt;/Keywords&gt;&lt;Keywords&gt;Cryptorchidism&lt;/Keywords&gt;&lt;Keywords&gt;Environment&lt;/Keywords&gt;&lt;Keywords&gt;epidemiology&lt;/Keywords&gt;&lt;Keywords&gt;Family&lt;/Keywords&gt;&lt;Keywords&gt;France&lt;/Keywords&gt;&lt;Keywords&gt;genetics&lt;/Keywords&gt;&lt;Keywords&gt;Humans&lt;/Keywords&gt;&lt;Keywords&gt;Male&lt;/Keywords&gt;&lt;Keywords&gt;Occupational Exposure&lt;/Keywords&gt;&lt;Keywords&gt;Occupations&lt;/Keywords&gt;&lt;Keywords&gt;Reference Values&lt;/Keywords&gt;&lt;Keywords&gt;Risk Factors&lt;/Keywords&gt;&lt;Keywords&gt;Semen Preservation&lt;/Keywords&gt;&lt;Keywords&gt;Sperm Banks&lt;/Keywords&gt;&lt;Keywords&gt;Testicular Neoplasms&lt;/Keywords&gt;&lt;Reprint&gt;Not in File&lt;/Reprint&gt;&lt;Start_Page&gt;222&lt;/Start_Page&gt;&lt;End_Page&gt;229&lt;/End_Page&gt;&lt;Periodical&gt;Int.J Androl&lt;/Periodical&gt;&lt;Volume&gt;30&lt;/Volume&gt;&lt;Issue&gt;4&lt;/Issue&gt;&lt;Address&gt;Human Fertility Research Group EA 3694, Hopital Paule de Viguier, 330 avenue de Grande Bretagne, TSA 70034, 31059 Toulouse, Cedex 9, France&lt;/Address&gt;&lt;Web_URL&gt;PM:17708752&lt;/Web_URL&gt;&lt;ZZ_JournalFull&gt;&lt;f name="System"&gt;Int.J Androl&lt;/f&gt;&lt;/ZZ_JournalFull&gt;&lt;ZZ_WorkformID&gt;1&lt;/ZZ_WorkformID&gt;&lt;/MDL&gt;&lt;/Cite&gt;&lt;/Refman&gt;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2.13 [0.85–5.37]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pPr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Exposure to chemicals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B04CD5" w:rsidRPr="005F4A62" w:rsidRDefault="00B04CD5" w:rsidP="0006638A"/>
        </w:tc>
        <w:tc>
          <w:tcPr>
            <w:tcW w:w="1182" w:type="pct"/>
            <w:tcBorders>
              <w:top w:val="single" w:sz="4" w:space="0" w:color="auto"/>
            </w:tcBorders>
          </w:tcPr>
          <w:p w:rsidR="00B04CD5" w:rsidRPr="005F4A62" w:rsidRDefault="00B04CD5" w:rsidP="0006638A"/>
        </w:tc>
        <w:tc>
          <w:tcPr>
            <w:tcW w:w="871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pPr>
              <w:rPr>
                <w:b/>
              </w:rPr>
            </w:pPr>
            <w:r w:rsidRPr="005F4A62">
              <w:rPr>
                <w:b/>
                <w:smallCaps/>
                <w:sz w:val="22"/>
                <w:szCs w:val="22"/>
              </w:rPr>
              <w:t>Pesticides –  general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B04CD5" w:rsidRPr="005F4A62" w:rsidRDefault="00B04CD5" w:rsidP="0006638A"/>
        </w:tc>
        <w:tc>
          <w:tcPr>
            <w:tcW w:w="1182" w:type="pct"/>
            <w:tcBorders>
              <w:top w:val="single" w:sz="4" w:space="0" w:color="auto"/>
            </w:tcBorders>
          </w:tcPr>
          <w:p w:rsidR="00B04CD5" w:rsidRPr="005F4A62" w:rsidRDefault="00B04CD5" w:rsidP="0006638A"/>
        </w:tc>
        <w:tc>
          <w:tcPr>
            <w:tcW w:w="871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Pesticides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V29ya2Zvcm1JRD48L01ETD48L0NpdGU+PC9SZWZtYW4+AHUAaX==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V29ya2Zvcm1JRD48L01ETD48L0NpdGU+PC9SZWZtYW4+ADIARD==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1.28 [0.55–2.53]   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Pesticides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&lt;Refman&gt;&lt;Cite&gt;&lt;Author&gt;Hayes&lt;/Author&gt;&lt;Year&gt;1990&lt;/Year&gt;&lt;RecNum&gt;45&lt;/RecNum&gt;&lt;IDText&gt;Occupation and risk for testicular cancer: a case-control study&lt;/IDText&gt;&lt;MDL Ref_Type="Journal"&gt;&lt;Ref_Type&gt;Journal&lt;/Ref_Type&gt;&lt;Ref_ID&gt;45&lt;/Ref_ID&gt;&lt;Title_Primary&gt;Occupation and risk for testicular cancer: a case-control study&lt;/Title_Primary&gt;&lt;Authors_Primary&gt;Hayes,R.B.&lt;/Authors_Primary&gt;&lt;Authors_Primary&gt;Brown,L.M.&lt;/Authors_Primary&gt;&lt;Authors_Primary&gt;Pottern,L.M.&lt;/Authors_Primary&gt;&lt;Authors_Primary&gt;Gomez,M.&lt;/Authors_Primary&gt;&lt;Authors_Primary&gt;Kardaun,J.W.&lt;/Authors_Primary&gt;&lt;Authors_Primary&gt;Hoover,R.N.&lt;/Authors_Primary&gt;&lt;Authors_Primary&gt;O&amp;apos;Connell,K.J.&lt;/Authors_Primary&gt;&lt;Authors_Primary&gt;Sutzman,R.E.&lt;/Authors_Primary&gt;&lt;Authors_Primary&gt;Javadpour,N.&lt;/Authors_Primary&gt;&lt;Date_Primary&gt;1990/12&lt;/Date_Primary&gt;&lt;Keywords&gt;Adolescent&lt;/Keywords&gt;&lt;Keywords&gt;Adult&lt;/Keywords&gt;&lt;Keywords&gt;Age Factors&lt;/Keywords&gt;&lt;Keywords&gt;Aged&lt;/Keywords&gt;&lt;Keywords&gt;Case-Control Studies&lt;/Keywords&gt;&lt;Keywords&gt;Dysgerminoma&lt;/Keywords&gt;&lt;Keywords&gt;Employment&lt;/Keywords&gt;&lt;Keywords&gt;epidemiology&lt;/Keywords&gt;&lt;Keywords&gt;etiology&lt;/Keywords&gt;&lt;Keywords&gt;Humans&lt;/Keywords&gt;&lt;Keywords&gt;Male&lt;/Keywords&gt;&lt;Keywords&gt;Military Personnel&lt;/Keywords&gt;&lt;Keywords&gt;Neoplasms,Germ Cell and Embryonal&lt;/Keywords&gt;&lt;Keywords&gt;Occupational Exposure&lt;/Keywords&gt;&lt;Keywords&gt;Occupations&lt;/Keywords&gt;&lt;Keywords&gt;Odds Ratio&lt;/Keywords&gt;&lt;Keywords&gt;Risk&lt;/Keywords&gt;&lt;Keywords&gt;Risk Factors&lt;/Keywords&gt;&lt;Keywords&gt;Seminoma&lt;/Keywords&gt;&lt;Keywords&gt;Testicular Neoplasms&lt;/Keywords&gt;&lt;Keywords&gt;United States&lt;/Keywords&gt;&lt;Reprint&gt;Not in File&lt;/Reprint&gt;&lt;Start_Page&gt;825&lt;/Start_Page&gt;&lt;End_Page&gt;831&lt;/End_Page&gt;&lt;Periodical&gt;Int.J Epidemiol&lt;/Periodical&gt;&lt;Volume&gt;19&lt;/Volume&gt;&lt;Issue&gt;4&lt;/Issue&gt;&lt;Address&gt;Environmental Epidemiology Branch, National Cancer Institute, Bethesda, Maryland 20892&lt;/Address&gt;&lt;Web_URL&gt;PM:1964675&lt;/Web_URL&gt;&lt;ZZ_JournalStdAbbrev&gt;&lt;f name="System"&gt;Int.J 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1.2 [0.4-1.2]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0.1 [0.0-1.0]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1.5 [0.9-2.7]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Pesticides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&lt;Refman&gt;&lt;Cite&gt;&lt;Author&gt;Swerdlow&lt;/Author&gt;&lt;Year&gt;1991&lt;/Year&gt;&lt;RecNum&gt;76&lt;/RecNum&gt;&lt;IDText&gt;Cancer of the testis, socioeconomic status, and occupation&lt;/IDText&gt;&lt;MDL Ref_Type="Journal"&gt;&lt;Ref_Type&gt;Journal&lt;/Ref_Type&gt;&lt;Ref_ID&gt;76&lt;/Ref_ID&gt;&lt;Title_Primary&gt;Cancer of the testis, socioeconomic status, and occupation&lt;/Title_Primary&gt;&lt;Authors_Primary&gt;Swerdlow,A.J.&lt;/Authors_Primary&gt;&lt;Authors_Primary&gt;Douglas,A.J.&lt;/Authors_Primary&gt;&lt;Authors_Primary&gt;Huttly,S.R.&lt;/Authors_Primary&gt;&lt;Authors_Primary&gt;Smith,P.G.&lt;/Authors_Primary&gt;&lt;Date_Primary&gt;1991/10&lt;/Date_Primary&gt;&lt;Keywords&gt;Adolescent&lt;/Keywords&gt;&lt;Keywords&gt;Adult&lt;/Keywords&gt;&lt;Keywords&gt;Case-Control Studies&lt;/Keywords&gt;&lt;Keywords&gt;Child&lt;/Keywords&gt;&lt;Keywords&gt;Educational Status&lt;/Keywords&gt;&lt;Keywords&gt;England&lt;/Keywords&gt;&lt;Keywords&gt;epidemiology&lt;/Keywords&gt;&lt;Keywords&gt;etiology&lt;/Keywords&gt;&lt;Keywords&gt;Humans&lt;/Keywords&gt;&lt;Keywords&gt;Male&lt;/Keywords&gt;&lt;Keywords&gt;Middle Aged&lt;/Keywords&gt;&lt;Keywords&gt;Occupational Diseases&lt;/Keywords&gt;&lt;Keywords&gt;Occupational Exposure&lt;/Keywords&gt;&lt;Keywords&gt;Occupations&lt;/Keywords&gt;&lt;Keywords&gt;Paper&lt;/Keywords&gt;&lt;Keywords&gt;Risk&lt;/Keywords&gt;&lt;Keywords&gt;Risk Factors&lt;/Keywords&gt;&lt;Keywords&gt;Social Class&lt;/Keywords&gt;&lt;Keywords&gt;Testicular Neoplasms&lt;/Keywords&gt;&lt;Keywords&gt;Testis&lt;/Keywords&gt;&lt;Reprint&gt;Not in File&lt;/Reprint&gt;&lt;Start_Page&gt;670&lt;/Start_Page&gt;&lt;End_Page&gt;674&lt;/End_Page&gt;&lt;Periodical&gt;Br J Ind.Med&lt;/Periodical&gt;&lt;Volume&gt;48&lt;/Volume&gt;&lt;Issue&gt;10&lt;/Issue&gt;&lt;Address&gt;Department of Epidemiology and Population Sciences, London School of Hygiene and Tropical Medicine&lt;/Address&gt;&lt;Web_URL&gt;PM:1931725&lt;/Web_URL&gt;&lt;ZZ_JournalStdAbbrev&gt;&lt;f name="System"&gt;Br 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1.04 [0.61-1.77]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pesticide use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&lt;Refman&gt;&lt;Cite&gt;&lt;Author&gt;Alavanja&lt;/Author&gt;&lt;Year&gt;2005&lt;/Year&gt;&lt;RecNum&gt;128&lt;/RecNum&gt;&lt;IDText&gt;Cancer incidence in the agricultural health study&lt;/IDText&gt;&lt;MDL Ref_Type="Journal"&gt;&lt;Ref_Type&gt;Journal&lt;/Ref_Type&gt;&lt;Ref_ID&gt;128&lt;/Ref_ID&gt;&lt;Title_Primary&gt;Cancer incidence in the agricultural health study&lt;/Title_Primary&gt;&lt;Authors_Primary&gt;Alavanja,M.C.&lt;/Authors_Primary&gt;&lt;Authors_Primary&gt;Sandler,D.P.&lt;/Authors_Primary&gt;&lt;Authors_Primary&gt;Lynch,C.F.&lt;/Authors_Primary&gt;&lt;Authors_Primary&gt;Knott,C.&lt;/Authors_Primary&gt;&lt;Authors_Primary&gt;Lubin,J.H.&lt;/Authors_Primary&gt;&lt;Authors_Primary&gt;Tarone,R.&lt;/Authors_Primary&gt;&lt;Authors_Primary&gt;Thomas,K.&lt;/Authors_Primary&gt;&lt;Authors_Primary&gt;Dosemeci,M.&lt;/Authors_Primary&gt;&lt;Authors_Primary&gt;Barker,J.&lt;/Authors_Primary&gt;&lt;Authors_Primary&gt;Hoppin,J.A.&lt;/Authors_Primary&gt;&lt;Authors_Primary&gt;Blair,A.&lt;/Authors_Primary&gt;&lt;Date_Primary&gt;2005&lt;/Date_Primary&gt;&lt;Keywords&gt;Agricultural Workers&amp;apos; Diseases&lt;/Keywords&gt;&lt;Keywords&gt;Agriculture&lt;/Keywords&gt;&lt;Keywords&gt;Cohort Studies&lt;/Keywords&gt;&lt;Keywords&gt;epidemiology&lt;/Keywords&gt;&lt;Keywords&gt;etiology&lt;/Keywords&gt;&lt;Keywords&gt;Female&lt;/Keywords&gt;&lt;Keywords&gt;genetics&lt;/Keywords&gt;&lt;Keywords&gt;Humans&lt;/Keywords&gt;&lt;Keywords&gt;Incidence&lt;/Keywords&gt;&lt;Keywords&gt;Melanoma&lt;/Keywords&gt;&lt;Keywords&gt;methods&lt;/Keywords&gt;&lt;Keywords&gt;Neoplasms&lt;/Keywords&gt;&lt;Keywords&gt;Prevalence&lt;/Keywords&gt;&lt;Keywords&gt;Registries&lt;/Keywords&gt;&lt;Keywords&gt;Risk&lt;/Keywords&gt;&lt;Keywords&gt;Smoking&lt;/Keywords&gt;&lt;Keywords&gt;United States&lt;/Keywords&gt;&lt;Reprint&gt;Not in File&lt;/Reprint&gt;&lt;Start_Page&gt;39&lt;/Start_Page&gt;&lt;End_Page&gt;45&lt;/End_Page&gt;&lt;Periodical&gt;Scand.J Work Environ.Health&lt;/Periodical&gt;&lt;Volume&gt;31 Suppl 1&lt;/Volume&gt;&lt;Address&gt;Occupational and Environmental Epidemiology Branch, Division of Cancer Epidemiology and Genetics, National Cancer Institute, Rockville, Maryland 20892, USA. alavanjm@mail.nih.gov&lt;/Address&gt;&lt;Web_URL&gt;PM:16190148&lt;/Web_URL&gt;&lt;ZZ_JournalStdAbbrev&gt;&lt;f name="System"&gt;Scand.J Work Environ.Health&lt;/f&gt;&lt;/ZZ_JournalStdAbbrev&gt;&lt;ZZ_WorkformID&gt;1&lt;/ZZ_WorkformID&gt;&lt;/MDL&gt;&lt;/Cite&gt;&lt;/Refman&gt;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72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SIR = 1.05 [0.67-1.58]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Pesticide or herbicide spraying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&lt;Refman&gt;&lt;Cite&gt;&lt;Author&gt;Knight&lt;/Author&gt;&lt;Year&gt;1996&lt;/Year&gt;&lt;RecNum&gt;48&lt;/RecNum&gt;&lt;IDText&gt;Occupation and risk of germ cell testicular cancer by histologic type in Ontario&lt;/IDText&gt;&lt;MDL Ref_Type="Journal"&gt;&lt;Ref_Type&gt;Journal&lt;/Ref_Type&gt;&lt;Ref_ID&gt;48&lt;/Ref_ID&gt;&lt;Title_Primary&gt;Occupation and risk of germ cell testicular cancer by histologic type in Ontario&lt;/Title_Primary&gt;&lt;Authors_Primary&gt;Knight,J.A.&lt;/Authors_Primary&gt;&lt;Authors_Primary&gt;Marrett,L.D.&lt;/Authors_Primary&gt;&lt;Authors_Primary&gt;Weir,H.K.&lt;/Authors_Primary&gt;&lt;Date_Primary&gt;1996/9&lt;/Date_Primary&gt;&lt;Keywords&gt;Adolescent&lt;/Keywords&gt;&lt;Keywords&gt;Adult&lt;/Keywords&gt;&lt;Keywords&gt;adverse effects&lt;/Keywords&gt;&lt;Keywords&gt;Age Distribution&lt;/Keywords&gt;&lt;Keywords&gt;Case-Control Studies&lt;/Keywords&gt;&lt;Keywords&gt;Confidence Intervals&lt;/Keywords&gt;&lt;Keywords&gt;Data Collection&lt;/Keywords&gt;&lt;Keywords&gt;diagnosis&lt;/Keywords&gt;&lt;Keywords&gt;epidemiology&lt;/Keywords&gt;&lt;Keywords&gt;etiology&lt;/Keywords&gt;&lt;Keywords&gt;Humans&lt;/Keywords&gt;&lt;Keywords&gt;Incidence&lt;/Keywords&gt;&lt;Keywords&gt;Industry&lt;/Keywords&gt;&lt;Keywords&gt;Male&lt;/Keywords&gt;&lt;Keywords&gt;Middle Aged&lt;/Keywords&gt;&lt;Keywords&gt;Neoplasms,Germ Cell and Embryonal&lt;/Keywords&gt;&lt;Keywords&gt;Occupational Exposure&lt;/Keywords&gt;&lt;Keywords&gt;Odds Ratio&lt;/Keywords&gt;&lt;Keywords&gt;Ontario&lt;/Keywords&gt;&lt;Keywords&gt;Risk&lt;/Keywords&gt;&lt;Keywords&gt;Risk Factors&lt;/Keywords&gt;&lt;Keywords&gt;Seminoma&lt;/Keywords&gt;&lt;Keywords&gt;Survival Rate&lt;/Keywords&gt;&lt;Keywords&gt;Testicular Neoplasms&lt;/Keywords&gt;&lt;Reprint&gt;Not in File&lt;/Reprint&gt;&lt;Start_Page&gt;884&lt;/Start_Page&gt;&lt;End_Page&gt;890&lt;/End_Page&gt;&lt;Periodical&gt;J Occup.Environ.Med&lt;/Periodical&gt;&lt;Volume&gt;38&lt;/Volume&gt;&lt;Issue&gt;9&lt;/Issue&gt;&lt;Address&gt;Division of Preventive Oncology, Ontario Cancer Treatment and Research Foundation, Toronto, Canada&lt;/Address&gt;&lt;Web_URL&gt;PM:8877837&lt;/Web_URL&gt;&lt;ZZ_JournalStdAbbrev&gt;&lt;f name="System"&gt;J Occup.Environ.Med&lt;/f&gt;&lt;/ZZ_JournalStdAbbrev&gt;&lt;ZZ_WorkformID&gt;1&lt;/ZZ_WorkformID&gt;&lt;/MDL&gt;&lt;/Cite&gt;&lt;/Refman&gt;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51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0.63 [0.42-0.95]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25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pesticides for gardening                   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&lt;Refman&gt;&lt;Cite&gt;&lt;Author&gt;Giannandrea&lt;/Author&gt;&lt;Year&gt;2011&lt;/Year&gt;&lt;RecNum&gt;107&lt;/RecNum&gt;&lt;IDText&gt;Pesticide exposure and serum organochlorine residuals among testicular cancer patients and healthy controls&lt;/IDText&gt;&lt;MDL Ref_Type="Journal"&gt;&lt;Ref_Type&gt;Journal&lt;/Ref_Type&gt;&lt;Ref_ID&gt;107&lt;/Ref_ID&gt;&lt;Title_Primary&gt;Pesticide exposure and serum organochlorine residuals among testicular cancer patients and healthy controls&lt;/Title_Primary&gt;&lt;Authors_Primary&gt;Giannandrea,F.&lt;/Authors_Primary&gt;&lt;Authors_Primary&gt;Gandini,L.&lt;/Authors_Primary&gt;&lt;Authors_Primary&gt;Paoli,D.&lt;/Authors_Primary&gt;&lt;Authors_Primary&gt;Turci,R.&lt;/Authors_Primary&gt;&lt;Authors_Primary&gt;Figa-Talamanca,I.&lt;/Authors_Primary&gt;&lt;Date_Primary&gt;2011/11&lt;/Date_Primary&gt;&lt;Keywords&gt;Case-Control Studies&lt;/Keywords&gt;&lt;Keywords&gt;Environmental Exposure&lt;/Keywords&gt;&lt;Keywords&gt;Hexachlorobenzene&lt;/Keywords&gt;&lt;Keywords&gt;Incidence&lt;/Keywords&gt;&lt;Keywords&gt;Odds Ratio&lt;/Keywords&gt;&lt;Keywords&gt;Pesticides&lt;/Keywords&gt;&lt;Keywords&gt;Risk&lt;/Keywords&gt;&lt;Keywords&gt;Rome&lt;/Keywords&gt;&lt;Reprint&gt;Not in File&lt;/Reprint&gt;&lt;Start_Page&gt;780&lt;/Start_Page&gt;&lt;End_Page&gt;787&lt;/End_Page&gt;&lt;Periodical&gt;J Environ.Sci.Health B&lt;/Periodical&gt;&lt;Volume&gt;46&lt;/Volume&gt;&lt;Issue&gt;8&lt;/Issue&gt;&lt;Address&gt;a Department of Public Health and Infectious Diseases , University of Rome &amp;quot;Sapienza&amp;quot; , Rome , Italy&lt;/Address&gt;&lt;Web_URL&gt;PM:21902556&lt;/Web_URL&gt;&lt;ZZ_JournalFull&gt;&lt;f name="System"&gt;J Environ.Sci.Health B&lt;/f&gt;&lt;/ZZ_JournalFull&gt;&lt;ZZ_WorkformID&gt;1&lt;/ZZ_WorkformID&gt;&lt;/MDL&gt;&lt;/Cite&gt;&lt;/Refman&gt;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42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4.80 [0.91-25.30]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25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pesticide for gardening         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&lt;Refman&gt;&lt;Cite&gt;&lt;Author&gt;Nori&lt;/Author&gt;&lt;Year&gt;2006&lt;/Year&gt;&lt;RecNum&gt;4&lt;/RecNum&gt;&lt;IDText&gt;Endocrine-disrupting chemicals and testicular cancer: a case-control study&lt;/IDText&gt;&lt;MDL Ref_Type="Journal"&gt;&lt;Ref_Type&gt;Journal&lt;/Ref_Type&gt;&lt;Ref_ID&gt;4&lt;/Ref_ID&gt;&lt;Title_Primary&gt;Endocrine-disrupting chemicals and testicular cancer: a case-control study&lt;/Title_Primary&gt;&lt;Authors_Primary&gt;Nori,F.&lt;/Authors_Primary&gt;&lt;Authors_Primary&gt;Carbone,P.&lt;/Authors_Primary&gt;&lt;Authors_Primary&gt;Giordano,F.&lt;/Authors_Primary&gt;&lt;Authors_Primary&gt;Osborn,J.&lt;/Authors_Primary&gt;&lt;Authors_Primary&gt;Figa-Talamanca,I.&lt;/Authors_Primary&gt;&lt;Date_Primary&gt;2006/3&lt;/Date_Primary&gt;&lt;Keywords&gt;Adolescent&lt;/Keywords&gt;&lt;Keywords&gt;Adult&lt;/Keywords&gt;&lt;Keywords&gt;Case-Control Studies&lt;/Keywords&gt;&lt;Keywords&gt;chemically induced&lt;/Keywords&gt;&lt;Keywords&gt;Endocrine System&lt;/Keywords&gt;&lt;Keywords&gt;Environmental Exposure&lt;/Keywords&gt;&lt;Keywords&gt;etiology&lt;/Keywords&gt;&lt;Keywords&gt;Humans&lt;/Keywords&gt;&lt;Keywords&gt;Logistic Models&lt;/Keywords&gt;&lt;Keywords&gt;Male&lt;/Keywords&gt;&lt;Keywords&gt;Middle Aged&lt;/Keywords&gt;&lt;Keywords&gt;Occupational Exposure&lt;/Keywords&gt;&lt;Keywords&gt;physiopathology&lt;/Keywords&gt;&lt;Keywords&gt;Questionnaires&lt;/Keywords&gt;&lt;Keywords&gt;Risk Factors&lt;/Keywords&gt;&lt;Keywords&gt;Rome&lt;/Keywords&gt;&lt;Keywords&gt;Testicular Neoplasms&lt;/Keywords&gt;&lt;Reprint&gt;Not in File&lt;/Reprint&gt;&lt;Start_Page&gt;87&lt;/Start_Page&gt;&lt;End_Page&gt;95&lt;/End_Page&gt;&lt;Periodical&gt;Arch.Environ.Occup.Health&lt;/Periodical&gt;&lt;Volume&gt;61&lt;/Volume&gt;&lt;Issue&gt;2&lt;/Issue&gt;&lt;Address&gt;Department of Animal and Human Biology and John Osborn is with the Institute of Hygiene &amp;quot;Sanarelli,&amp;quot; University of Rome La Sapienza, Rome, Italy. fiammetta.nori@uniroma1.it&lt;/Address&gt;&lt;Web_URL&gt;PM:17649960&lt;/Web_URL&gt;&lt;ZZ_JournalFull&gt;&lt;f name="System"&gt;Arch.Environ.Occup.Health&lt;/f&gt;&lt;/ZZ_JournalFull&gt;&lt;ZZ_WorkformID&gt;1&lt;/ZZ_WorkformID&gt;&lt;/MDL&gt;&lt;/Cite&gt;&lt;/Refman&gt;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1.22 [0.60-2.48]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0.55 [0.18-1.61]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2.23 [0.97-5.10]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Exposed to herbicides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V29ya2Zvcm1JRD48L01ETD48L0NpdGU+PC9SZWZtYW4+AAAAAA==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V29ya2Zvcm1JRD48L01ETD48L0NpdGU+PC9SZWZtYW4+AAAAAA==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1.00 [0.68–1.43]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Exposed to herbicides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&lt;Refman&gt;&lt;Cite&gt;&lt;Author&gt;Swerdlow&lt;/Author&gt;&lt;Year&gt;1991&lt;/Year&gt;&lt;RecNum&gt;76&lt;/RecNum&gt;&lt;IDText&gt;Cancer of the testis, socioeconomic status, and occupation&lt;/IDText&gt;&lt;MDL Ref_Type="Journal"&gt;&lt;Ref_Type&gt;Journal&lt;/Ref_Type&gt;&lt;Ref_ID&gt;76&lt;/Ref_ID&gt;&lt;Title_Primary&gt;Cancer of the testis, socioeconomic status, and occupation&lt;/Title_Primary&gt;&lt;Authors_Primary&gt;Swerdlow,A.J.&lt;/Authors_Primary&gt;&lt;Authors_Primary&gt;Douglas,A.J.&lt;/Authors_Primary&gt;&lt;Authors_Primary&gt;Huttly,S.R.&lt;/Authors_Primary&gt;&lt;Authors_Primary&gt;Smith,P.G.&lt;/Authors_Primary&gt;&lt;Date_Primary&gt;1991/10&lt;/Date_Primary&gt;&lt;Keywords&gt;Adolescent&lt;/Keywords&gt;&lt;Keywords&gt;Adult&lt;/Keywords&gt;&lt;Keywords&gt;Case-Control Studies&lt;/Keywords&gt;&lt;Keywords&gt;Child&lt;/Keywords&gt;&lt;Keywords&gt;Educational Status&lt;/Keywords&gt;&lt;Keywords&gt;England&lt;/Keywords&gt;&lt;Keywords&gt;epidemiology&lt;/Keywords&gt;&lt;Keywords&gt;etiology&lt;/Keywords&gt;&lt;Keywords&gt;Humans&lt;/Keywords&gt;&lt;Keywords&gt;Male&lt;/Keywords&gt;&lt;Keywords&gt;Middle Aged&lt;/Keywords&gt;&lt;Keywords&gt;Occupational Diseases&lt;/Keywords&gt;&lt;Keywords&gt;Occupational Exposure&lt;/Keywords&gt;&lt;Keywords&gt;Occupations&lt;/Keywords&gt;&lt;Keywords&gt;Paper&lt;/Keywords&gt;&lt;Keywords&gt;Risk&lt;/Keywords&gt;&lt;Keywords&gt;Risk Factors&lt;/Keywords&gt;&lt;Keywords&gt;Social Class&lt;/Keywords&gt;&lt;Keywords&gt;Testicular Neoplasms&lt;/Keywords&gt;&lt;Keywords&gt;Testis&lt;/Keywords&gt;&lt;Reprint&gt;Not in File&lt;/Reprint&gt;&lt;Start_Page&gt;670&lt;/Start_Page&gt;&lt;End_Page&gt;674&lt;/End_Page&gt;&lt;Periodical&gt;Br J Ind.Med&lt;/Periodical&gt;&lt;Volume&gt;48&lt;/Volume&gt;&lt;Issue&gt;10&lt;/Issue&gt;&lt;Address&gt;Department of Epidemiology and Population Sciences, London School of Hygiene and Tropical Medicine&lt;/Address&gt;&lt;Web_URL&gt;PM:1931725&lt;/Web_URL&gt;&lt;ZZ_JournalStdAbbrev&gt;&lt;f name="System"&gt;Br 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1.14 [0.67-1.94]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Exposed to fungicides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V29ya2Zvcm1JRD48L01ETD48L0NpdGU+PC9SZWZtYW4+AAAAAA==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V29ya2Zvcm1JRD48L01ETD48L0NpdGU+PC9SZWZtYW4+AAAAAA==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1.04 [0.75–1.41]      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Exposed to insecticides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V29ya2Zvcm1JRD48L01ETD48L0NpdGU+PC9SZWZtYW4+AAAAAA==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V29ya2Zvcm1JRD48L01ETD48L0NpdGU+PC9SZWZtYW4+AAAAAA==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3.05 [0.83–7.81] 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25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Exposed to insecticides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&lt;Refman&gt;&lt;Cite&gt;&lt;Author&gt;Giannandrea&lt;/Author&gt;&lt;Year&gt;2011&lt;/Year&gt;&lt;RecNum&gt;107&lt;/RecNum&gt;&lt;IDText&gt;Pesticide exposure and serum organochlorine residuals among testicular cancer patients and healthy controls&lt;/IDText&gt;&lt;MDL Ref_Type="Journal"&gt;&lt;Ref_Type&gt;Journal&lt;/Ref_Type&gt;&lt;Ref_ID&gt;107&lt;/Ref_ID&gt;&lt;Title_Primary&gt;Pesticide exposure and serum organochlorine residuals among testicular cancer patients and healthy controls&lt;/Title_Primary&gt;&lt;Authors_Primary&gt;Giannandrea,F.&lt;/Authors_Primary&gt;&lt;Authors_Primary&gt;Gandini,L.&lt;/Authors_Primary&gt;&lt;Authors_Primary&gt;Paoli,D.&lt;/Authors_Primary&gt;&lt;Authors_Primary&gt;Turci,R.&lt;/Authors_Primary&gt;&lt;Authors_Primary&gt;Figa-Talamanca,I.&lt;/Authors_Primary&gt;&lt;Date_Primary&gt;2011/11&lt;/Date_Primary&gt;&lt;Keywords&gt;Case-Control Studies&lt;/Keywords&gt;&lt;Keywords&gt;Environmental Exposure&lt;/Keywords&gt;&lt;Keywords&gt;Hexachlorobenzene&lt;/Keywords&gt;&lt;Keywords&gt;Incidence&lt;/Keywords&gt;&lt;Keywords&gt;Odds Ratio&lt;/Keywords&gt;&lt;Keywords&gt;Pesticides&lt;/Keywords&gt;&lt;Keywords&gt;Risk&lt;/Keywords&gt;&lt;Keywords&gt;Rome&lt;/Keywords&gt;&lt;Reprint&gt;Not in File&lt;/Reprint&gt;&lt;Start_Page&gt;780&lt;/Start_Page&gt;&lt;End_Page&gt;787&lt;/End_Page&gt;&lt;Periodical&gt;J Environ.Sci.Health B&lt;/Periodical&gt;&lt;Volume&gt;46&lt;/Volume&gt;&lt;Issue&gt;8&lt;/Issue&gt;&lt;Address&gt;a Department of Public Health and Infectious Diseases , University of Rome &amp;quot;Sapienza&amp;quot; , Rome , Italy&lt;/Address&gt;&lt;Web_URL&gt;PM:21902556&lt;/Web_URL&gt;&lt;ZZ_JournalFull&gt;&lt;f name="System"&gt;J Environ.Sci.Health B&lt;/f&gt;&lt;/ZZ_JournalFull&gt;&lt;ZZ_WorkformID&gt;1&lt;/ZZ_WorkformID&gt;&lt;/MDL&gt;&lt;/Cite&gt;&lt;/Refman&gt;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42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3.23 [1.15-9.11]                  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</w:tcPr>
          <w:p w:rsidR="00B04CD5" w:rsidRPr="005F4A62" w:rsidRDefault="00B04CD5" w:rsidP="0006638A">
            <w:pPr>
              <w:rPr>
                <w:b/>
                <w:smallCaps/>
              </w:rPr>
            </w:pPr>
            <w:r w:rsidRPr="005F4A62">
              <w:rPr>
                <w:b/>
                <w:smallCaps/>
                <w:sz w:val="22"/>
                <w:szCs w:val="22"/>
              </w:rPr>
              <w:t xml:space="preserve">Pesticides – </w:t>
            </w:r>
            <w:r>
              <w:rPr>
                <w:b/>
                <w:smallCaps/>
                <w:sz w:val="22"/>
                <w:szCs w:val="22"/>
              </w:rPr>
              <w:t>Serum concentrations</w:t>
            </w:r>
          </w:p>
        </w:tc>
        <w:tc>
          <w:tcPr>
            <w:tcW w:w="402" w:type="pct"/>
          </w:tcPr>
          <w:p w:rsidR="00B04CD5" w:rsidRPr="005F4A62" w:rsidRDefault="00B04CD5" w:rsidP="0006638A"/>
        </w:tc>
        <w:tc>
          <w:tcPr>
            <w:tcW w:w="1182" w:type="pct"/>
          </w:tcPr>
          <w:p w:rsidR="00B04CD5" w:rsidRPr="005F4A62" w:rsidRDefault="00B04CD5" w:rsidP="0006638A"/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β-hexachlorocyclohexane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PFJlZm1hbj48Q2l0ZT48QXV0aG9yPk1jR2x5bm48L0F1dGhvcj48WWVhcj4yMDA4PC9ZZWFyPjxS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=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PFJlZm1hbj48Q2l0ZT48QXV0aG9yPk1jR2x5bm48L0F1dGhvcj48WWVhcj4yMDA4PC9ZZWFyPjxS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=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0.90[0.65-1.24]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0.97 [0.63-1.49]                       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0.85 [0.57-1.26]                       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PFJlZm1hbj48Q2l0ZT48QXV0aG9yPkJpZ2dzPC9BdXRob3I+PFllYXI+MjAwODwvWWVhcj48UmVj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PFJlZm1hbj48Q2l0ZT48QXV0aG9yPkJpZ2dzPC9BdXRob3I+PFllYXI+MjAwODwvWWVhcj48UmVj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0.92 [0.51-1.64]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γ-hexachlorocyclohexane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PFJlZm1hbj48Q2l0ZT48QXV0aG9yPkJpZ2dzPC9BdXRob3I+PFllYXI+MjAwODwvWWVhcj48UmVj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PFJlZm1hbj48Q2l0ZT48QXV0aG9yPkJpZ2dzPC9BdXRob3I+PFllYXI+MjAwODwvWWVhcj48UmVj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1.36 [0.75-2.46]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Dieldrin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PFJlZm1hbj48Q2l0ZT48QXV0aG9yPkJpZ2dzPC9BdXRob3I+PFllYXI+MjAwODwvWWVhcj48UmVj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PFJlZm1hbj48Q2l0ZT48QXV0aG9yPkJpZ2dzPC9BdXRob3I+PFllYXI+MjAwODwvWWVhcj48UmVj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0.79 [0.44-1.41]         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Hexachlorobenzene (HCB)   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PFJlZm1hbj48Q2l0ZT48QXV0aG9yPkJpZ2dzPC9BdXRob3I+PFllYXI+MjAwODwvWWVhcj48UmVj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PFJlZm1hbj48Q2l0ZT48QXV0aG9yPkJpZ2dzPC9BdXRob3I+PFllYXI+MjAwODwvWWVhcj48UmVj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0.85 [0.37-1.96]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Heptachlor epoxide     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PFJlZm1hbj48Q2l0ZT48QXV0aG9yPkJpZ2dzPC9BdXRob3I+PFllYXI+MjAwODwvWWVhcj48UmVj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PFJlZm1hbj48Q2l0ZT48QXV0aG9yPkJpZ2dzPC9BdXRob3I+PFllYXI+MjAwODwvWWVhcj48UmVj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0.67 [0.35-1.29]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p,p’-DDT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PFJlZm1hbj48Q2l0ZT48QXV0aG9yPkJpZ2dzPC9BdXRob3I+PFllYXI+MjAwODwvWWVhcj48UmVj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PFJlZm1hbj48Q2l0ZT48QXV0aG9yPkJpZ2dzPC9BdXRob3I+PFllYXI+MjAwODwvWWVhcj48UmVj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1.17 [0.68-2.00]    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PFJlZm1hbj48Q2l0ZT48QXV0aG9yPk1jR2x5bm48L0F1dGhvcj48WWVhcj4yMDA4PC9ZZWFyPjxS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=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PFJlZm1hbj48Q2l0ZT48QXV0aG9yPk1jR2x5bm48L0F1dGhvcj48WWVhcj4yMDA4PC9ZZWFyPjxS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=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1.13 [0.71-1.82]      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1.30 [0.73-2.30]                                    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0.94 [0.50-1.77]                                    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AAAA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2.1 [0.6-7.2]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o,p’-DDT 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PFJlZm1hbj48Q2l0ZT48QXV0aG9yPkJpZ2dzPC9BdXRob3I+PFllYXI+MjAwODwvWWVhcj48UmVj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PFJlZm1hbj48Q2l0ZT48QXV0aG9yPkJpZ2dzPC9BdXRob3I+PFllYXI+MjAwODwvWWVhcj48UmVj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1.30 [0.67-2.53]     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AAAA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1.4 [0.4-4.5]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p,p’-DDE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PFJlZm1hbj48Q2l0ZT48QXV0aG9yPkJpZ2dzPC9BdXRob3I+PFllYXI+MjAwODwvWWVhcj48UmVj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PFJlZm1hbj48Q2l0ZT48QXV0aG9yPkJpZ2dzPC9BdXRob3I+PFllYXI+MjAwODwvWWVhcj48UmVj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0.61 [0.32-1.14]        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&lt;Refman&gt;&lt;Cite&gt;&lt;Author&gt;Giannandrea&lt;/Author&gt;&lt;Year&gt;2011&lt;/Year&gt;&lt;RecNum&gt;107&lt;/RecNum&gt;&lt;IDText&gt;Pesticide exposure and serum organochlorine residuals among testicular cancer patients and healthy controls&lt;/IDText&gt;&lt;MDL Ref_Type="Journal"&gt;&lt;Ref_Type&gt;Journal&lt;/Ref_Type&gt;&lt;Ref_ID&gt;107&lt;/Ref_ID&gt;&lt;Title_Primary&gt;Pesticide exposure and serum organochlorine residuals among testicular cancer patients and healthy controls&lt;/Title_Primary&gt;&lt;Authors_Primary&gt;Giannandrea,F.&lt;/Authors_Primary&gt;&lt;Authors_Primary&gt;Gandini,L.&lt;/Authors_Primary&gt;&lt;Authors_Primary&gt;Paoli,D.&lt;/Authors_Primary&gt;&lt;Authors_Primary&gt;Turci,R.&lt;/Authors_Primary&gt;&lt;Authors_Primary&gt;Figa-Talamanca,I.&lt;/Authors_Primary&gt;&lt;Date_Primary&gt;2011/11&lt;/Date_Primary&gt;&lt;Keywords&gt;Case-Control Studies&lt;/Keywords&gt;&lt;Keywords&gt;Environmental Exposure&lt;/Keywords&gt;&lt;Keywords&gt;Hexachlorobenzene&lt;/Keywords&gt;&lt;Keywords&gt;Incidence&lt;/Keywords&gt;&lt;Keywords&gt;Odds Ratio&lt;/Keywords&gt;&lt;Keywords&gt;Pesticides&lt;/Keywords&gt;&lt;Keywords&gt;Risk&lt;/Keywords&gt;&lt;Keywords&gt;Rome&lt;/Keywords&gt;&lt;Reprint&gt;Not in File&lt;/Reprint&gt;&lt;Start_Page&gt;780&lt;/Start_Page&gt;&lt;End_Page&gt;787&lt;/End_Page&gt;&lt;Periodical&gt;J Environ.Sci.Health B&lt;/Periodical&gt;&lt;Volume&gt;46&lt;/Volume&gt;&lt;Issue&gt;8&lt;/Issue&gt;&lt;Address&gt;a Department of Public Health and Infectious Diseases , University of Rome &amp;quot;Sapienza&amp;quot; , Rome , Italy&lt;/Address&gt;&lt;Web_URL&gt;PM:21902556&lt;/Web_URL&gt;&lt;ZZ_JournalFull&gt;&lt;f name="System"&gt;J Environ.Sci.Health B&lt;/f&gt;&lt;/ZZ_JournalFull&gt;&lt;ZZ_WorkformID&gt;1&lt;/ZZ_WorkformID&gt;&lt;/MDL&gt;&lt;/Cite&gt;&lt;/Refman&gt;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42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3.21 [0.77-13.30]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PFJlZm1hbj48Q2l0ZT48QXV0aG9yPk1jR2x5bm48L0F1dGhvcj48WWVhcj4yMDA4PC9ZZWFyPjxS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=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PFJlZm1hbj48Q2l0ZT48QXV0aG9yPk1jR2x5bm48L0F1dGhvcj48WWVhcj4yMDA4PC9ZZWFyPjxS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=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1.71 [1.23-2.38]      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1.91 [1.22-2.99]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1.63 [1.10-2.42]                                    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AAAA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2.2 [0.7-6.5]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2.2 [0.5-8.7]                      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Oxychlordane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PFJlZm1hbj48Q2l0ZT48QXV0aG9yPkJpZ2dzPC9BdXRob3I+PFllYXI+MjAwODwvWWVhcj48UmVj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PFJlZm1hbj48Q2l0ZT48QXV0aG9yPkJpZ2dzPC9BdXRob3I+PFllYXI+MjAwODwvWWVhcj48UmVj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0.93 [0.50-1.73]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PFJlZm1hbj48Q2l0ZT48QXV0aG9yPk1jR2x5bm48L0F1dGhvcj48WWVhcj4yMDA4PC9ZZWFyPjxS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=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PFJlZm1hbj48Q2l0ZT48QXV0aG9yPk1jR2x5bm48L0F1dGhvcj48WWVhcj4yMDA4PC9ZZWFyPjxS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=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1.27 [0.92-1.76]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1.64 [1.04-2.60]                                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1.11 [0.75-1.63]                               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AAAA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3.2 [0.6-16.8]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5.1 [0.7-36.8]                                    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cis-nonachlor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PFJlZm1hbj48Q2l0ZT48QXV0aG9yPk1jR2x5bm48L0F1dGhvcj48WWVhcj4yMDA4PC9ZZWFyPjxS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=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PFJlZm1hbj48Q2l0ZT48QXV0aG9yPk1jR2x5bm48L0F1dGhvcj48WWVhcj4yMDA4PC9ZZWFyPjxS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=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1.56 [1.11-2.18]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1.93 [1.27-2.93]                        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1.32 [0.86-2.03]                        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Mirex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PFJlZm1hbj48Q2l0ZT48QXV0aG9yPk1jR2x5bm48L0F1dGhvcj48WWVhcj4yMDA4PC9ZZWFyPjxS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=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PFJlZm1hbj48Q2l0ZT48QXV0aG9yPk1jR2x5bm48L0F1dGhvcj48WWVhcj4yMDA4PC9ZZWFyPjxS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=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1.24 [0.90-1.74]        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1.15 [0.75-1.77]                                      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1.24 [0.82-1.88]                                       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AAAA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1.2 [0.4-3.0]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Trans</w:t>
            </w:r>
            <w:r>
              <w:rPr>
                <w:sz w:val="20"/>
                <w:szCs w:val="20"/>
              </w:rPr>
              <w:t xml:space="preserve">-nonachlor              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PFJlZm1hbj48Q2l0ZT48QXV0aG9yPkJpZ2dzPC9BdXRob3I+PFllYXI+MjAwODwvWWVhcj48UmVj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PFJlZm1hbj48Q2l0ZT48QXV0aG9yPkJpZ2dzPC9BdXRob3I+PFllYXI+MjAwODwvWWVhcj48UmVj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0.89 [0.49-1.61]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PFJlZm1hbj48Q2l0ZT48QXV0aG9yPk1jR2x5bm48L0F1dGhvcj48WWVhcj4yMDA4PC9ZZWFyPjxS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=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PFJlZm1hbj48Q2l0ZT48QXV0aG9yPk1jR2x5bm48L0F1dGhvcj48WWVhcj4yMDA4PC9ZZWFyPjxS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=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1.46 [1.07-2.00]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1.72 [1.11-2.67]                          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1.39 [0.96-2.00]                        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AAAA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cgA8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2.6 [0.7-8.9]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1.6 [0.4-6.0]     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Trans</w:t>
            </w:r>
            <w:r>
              <w:rPr>
                <w:sz w:val="20"/>
                <w:szCs w:val="20"/>
              </w:rPr>
              <w:t xml:space="preserve">-nonachlor + Gene CYP1A1 polymorphisms rs7495708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PFJlZm1hbj48Q2l0ZT48QXV0aG9yPkNoaWE8L0F1dGhvcj48WWVhcj4yMDEwPC9ZZWFyPjxSZWNO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PFJlZm1hbj48Q2l0ZT48QXV0aG9yPkNoaWE8L0F1dGhvcj48WWVhcj4yMDEwPC9ZZWFyPjxSZWNO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27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1.92 [1.03–3.58]                                                                                    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Trans</w:t>
            </w:r>
            <w:r>
              <w:rPr>
                <w:sz w:val="20"/>
                <w:szCs w:val="20"/>
              </w:rPr>
              <w:t xml:space="preserve">-nonachlor + Gene CYP1A1 polymorphisms rs1456432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PFJlZm1hbj48Q2l0ZT48QXV0aG9yPkNoaWE8L0F1dGhvcj48WWVhcj4yMDEwPC9ZZWFyPjxSZWNO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PFJlZm1hbj48Q2l0ZT48QXV0aG9yPkNoaWE8L0F1dGhvcj48WWVhcj4yMDEwPC9ZZWFyPjxSZWNO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27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1.90 [1.01–3.56]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chlordanes                                         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PFJlZm1hbj48Q2l0ZT48QXV0aG9yPk1jR2x5bm48L0F1dGhvcj48WWVhcj4yMDA4PC9ZZWFyPjxS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=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PFJlZm1hbj48Q2l0ZT48QXV0aG9yPk1jR2x5bm48L0F1dGhvcj48WWVhcj4yMDA4PC9ZZWFyPjxS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=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1.51 [1.09-2.10]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1.90 [1.20-3.00]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1.37 [0.93-2.02]    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PFJlZm1hbj48Q2l0ZT48QXV0aG9yPkJpZ2dzPC9BdXRob3I+PFllYXI+MjAwODwvWWVhcj48UmVj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PFJlZm1hbj48Q2l0ZT48QXV0aG9yPkJpZ2dzPC9BdXRob3I+PFllYXI+MjAwODwvWWVhcj48UmVj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0.93 [0.51-1.68]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AAAA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2.3 [0.6-7.2]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1.6 [0.4-6.6]    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chlordanes + gene CYP1A1 polymorphisms rs7495708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PFJlZm1hbj48Q2l0ZT48QXV0aG9yPkNoaWE8L0F1dGhvcj48WWVhcj4yMDEwPC9ZZWFyPjxSZWNO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PFJlZm1hbj48Q2l0ZT48QXV0aG9yPkNoaWE8L0F1dGhvcj48WWVhcj4yMDEwPC9ZZWFyPjxSZWNO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27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2.21 [1.17–4.15]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chlordanes + gene CYP1A1 polymorphisms rs1456432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PFJlZm1hbj48Q2l0ZT48QXV0aG9yPkNoaWE8L0F1dGhvcj48WWVhcj4yMDEwPC9ZZWFyPjxSZWNO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PFJlZm1hbj48Q2l0ZT48QXV0aG9yPkNoaWE8L0F1dGhvcj48WWVhcj4yMDEwPC9ZZWFyPjxSZWNO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27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2.07 [1.09–3.92]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organochlorine pesticides (HCB+p,p’-DDE)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&lt;Refman&gt;&lt;Cite&gt;&lt;Author&gt;Giannandrea&lt;/Author&gt;&lt;Year&gt;2011&lt;/Year&gt;&lt;RecNum&gt;107&lt;/RecNum&gt;&lt;IDText&gt;Pesticide exposure and serum organochlorine residuals among testicular cancer patients and healthy controls&lt;/IDText&gt;&lt;MDL Ref_Type="Journal"&gt;&lt;Ref_Type&gt;Journal&lt;/Ref_Type&gt;&lt;Ref_ID&gt;107&lt;/Ref_ID&gt;&lt;Title_Primary&gt;Pesticide exposure and serum organochlorine residuals among testicular cancer patients and healthy controls&lt;/Title_Primary&gt;&lt;Authors_Primary&gt;Giannandrea,F.&lt;/Authors_Primary&gt;&lt;Authors_Primary&gt;Gandini,L.&lt;/Authors_Primary&gt;&lt;Authors_Primary&gt;Paoli,D.&lt;/Authors_Primary&gt;&lt;Authors_Primary&gt;Turci,R.&lt;/Authors_Primary&gt;&lt;Authors_Primary&gt;Figa-Talamanca,I.&lt;/Authors_Primary&gt;&lt;Date_Primary&gt;2011/11&lt;/Date_Primary&gt;&lt;Keywords&gt;Case-Control Studies&lt;/Keywords&gt;&lt;Keywords&gt;Environmental Exposure&lt;/Keywords&gt;&lt;Keywords&gt;Hexachlorobenzene&lt;/Keywords&gt;&lt;Keywords&gt;Incidence&lt;/Keywords&gt;&lt;Keywords&gt;Odds Ratio&lt;/Keywords&gt;&lt;Keywords&gt;Pesticides&lt;/Keywords&gt;&lt;Keywords&gt;Risk&lt;/Keywords&gt;&lt;Keywords&gt;Rome&lt;/Keywords&gt;&lt;Reprint&gt;Not in File&lt;/Reprint&gt;&lt;Start_Page&gt;780&lt;/Start_Page&gt;&lt;End_Page&gt;787&lt;/End_Page&gt;&lt;Periodical&gt;J Environ.Sci.Health B&lt;/Periodical&gt;&lt;Volume&gt;46&lt;/Volume&gt;&lt;Issue&gt;8&lt;/Issue&gt;&lt;Address&gt;a Department of Public Health and Infectious Diseases , University of Rome &amp;quot;Sapienza&amp;quot; , Rome , Italy&lt;/Address&gt;&lt;Web_URL&gt;PM:21902556&lt;/Web_URL&gt;&lt;ZZ_JournalFull&gt;&lt;f name="System"&gt;J Environ.Sci.Health B&lt;/f&gt;&lt;/ZZ_JournalFull&gt;&lt;ZZ_WorkformID&gt;1&lt;/ZZ_WorkformID&gt;&lt;/MDL&gt;&lt;/Cite&gt;&lt;/Refman&gt;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42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3.34 [1.09-10.17]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RPr="005F4A62" w:rsidTr="0006638A">
        <w:trPr>
          <w:trHeight w:val="146"/>
        </w:trPr>
        <w:tc>
          <w:tcPr>
            <w:tcW w:w="2178" w:type="pct"/>
            <w:gridSpan w:val="2"/>
          </w:tcPr>
          <w:p w:rsidR="00B04CD5" w:rsidRPr="005F4A62" w:rsidRDefault="00B04CD5" w:rsidP="0006638A">
            <w:r w:rsidRPr="005F4A62">
              <w:rPr>
                <w:b/>
                <w:smallCaps/>
                <w:sz w:val="22"/>
                <w:szCs w:val="22"/>
              </w:rPr>
              <w:t xml:space="preserve">Chlorinated biphenyls </w:t>
            </w:r>
          </w:p>
        </w:tc>
        <w:tc>
          <w:tcPr>
            <w:tcW w:w="1182" w:type="pct"/>
          </w:tcPr>
          <w:p w:rsidR="00B04CD5" w:rsidRPr="005F4A62" w:rsidRDefault="00B04CD5" w:rsidP="0006638A"/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PCB 99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&lt;Refman&gt;&lt;Cite&gt;&lt;Author&gt;McGlynn&lt;/Author&gt;&lt;Year&gt;2009&lt;/Year&gt;&lt;RecNum&gt;58&lt;/RecNum&gt;&lt;IDText&gt;Polychlorinated biphenyls and risk of testicular germ cell tumors&lt;/IDText&gt;&lt;MDL Ref_Type="Journal"&gt;&lt;Ref_Type&gt;Journal&lt;/Ref_Type&gt;&lt;Ref_ID&gt;58&lt;/Ref_ID&gt;&lt;Title_Primary&gt;Polychlorinated biphenyls and risk of testicular germ cell tumors&lt;/Title_Primary&gt;&lt;Authors_Primary&gt;McGlynn,K.A.&lt;/Authors_Primary&gt;&lt;Authors_Primary&gt;Quraishi,S.M.&lt;/Authors_Primary&gt;&lt;Authors_Primary&gt;Graubard,B.I.&lt;/Authors_Primary&gt;&lt;Authors_Primary&gt;Weber,J.P.&lt;/Authors_Primary&gt;&lt;Authors_Primary&gt;Rubertone,M.V.&lt;/Authors_Primary&gt;&lt;Authors_Primary&gt;Erickson,R.L.&lt;/Authors_Primary&gt;&lt;Date_Primary&gt;2009/3/1&lt;/Date_Primary&gt;&lt;Keywords&gt;Adolescent&lt;/Keywords&gt;&lt;Keywords&gt;Adult&lt;/Keywords&gt;&lt;Keywords&gt;Age Factors&lt;/Keywords&gt;&lt;Keywords&gt;chemically induced&lt;/Keywords&gt;&lt;Keywords&gt;Confidence Intervals&lt;/Keywords&gt;&lt;Keywords&gt;Dichlorodiphenyl Dichloroethylene&lt;/Keywords&gt;&lt;Keywords&gt;epidemiology&lt;/Keywords&gt;&lt;Keywords&gt;genetics&lt;/Keywords&gt;&lt;Keywords&gt;Humans&lt;/Keywords&gt;&lt;Keywords&gt;Hypospadias&lt;/Keywords&gt;&lt;Keywords&gt;Male&lt;/Keywords&gt;&lt;Keywords&gt;Middle Aged&lt;/Keywords&gt;&lt;Keywords&gt;Neoplasms,Germ Cell and Embryonal&lt;/Keywords&gt;&lt;Keywords&gt;Odds Ratio&lt;/Keywords&gt;&lt;Keywords&gt;Polychlorinated Biphenyls&lt;/Keywords&gt;&lt;Keywords&gt;Risk&lt;/Keywords&gt;&lt;Keywords&gt;Seminoma&lt;/Keywords&gt;&lt;Keywords&gt;Testicular Neoplasms&lt;/Keywords&gt;&lt;Keywords&gt;toxicity&lt;/Keywords&gt;&lt;Reprint&gt;Not in File&lt;/Reprint&gt;&lt;Start_Page&gt;1901&lt;/Start_Page&gt;&lt;End_Page&gt;1909&lt;/End_Page&gt;&lt;Periodical&gt;Cancer Res.&lt;/Periodical&gt;&lt;Volume&gt;69&lt;/Volume&gt;&lt;Issue&gt;5&lt;/Issue&gt;&lt;Address&gt;Division of Cancer Epidemiology and Genetics, National Cancer Institute, NIH, Department of Health and Human Services, Bethesda, Maryland, USA. mcglynnk@mail.nih.gov&lt;/Address&gt;&lt;Web_URL&gt;PM:19223531&lt;/Web_URL&gt;&lt;ZZ_JournalStdAbbrev&gt;&lt;f name="System"&gt;Cancer Res.&lt;/f&gt;&lt;/ZZ_JournalStdAbbrev&gt;&lt;ZZ_WorkformID&gt;1&lt;/ZZ_WorkformID&gt;&lt;/MDL&gt;&lt;/Cite&gt;&lt;/Refman&gt;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0.80 [0.57-1.13]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0.80 [0.51-1.25]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0.76 [0.50-1.17]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AABz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2.2 [0.8-5.9]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4.4 [1.0-20.5]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PCB 101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&lt;Refman&gt;&lt;Cite&gt;&lt;Author&gt;McGlynn&lt;/Author&gt;&lt;Year&gt;2009&lt;/Year&gt;&lt;RecNum&gt;58&lt;/RecNum&gt;&lt;IDText&gt;Polychlorinated biphenyls and risk of testicular germ cell tumors&lt;/IDText&gt;&lt;MDL Ref_Type="Journal"&gt;&lt;Ref_Type&gt;Journal&lt;/Ref_Type&gt;&lt;Ref_ID&gt;58&lt;/Ref_ID&gt;&lt;Title_Primary&gt;Polychlorinated biphenyls and risk of testicular germ cell tumors&lt;/Title_Primary&gt;&lt;Authors_Primary&gt;McGlynn,K.A.&lt;/Authors_Primary&gt;&lt;Authors_Primary&gt;Quraishi,S.M.&lt;/Authors_Primary&gt;&lt;Authors_Primary&gt;Graubard,B.I.&lt;/Authors_Primary&gt;&lt;Authors_Primary&gt;Weber,J.P.&lt;/Authors_Primary&gt;&lt;Authors_Primary&gt;Rubertone,M.V.&lt;/Authors_Primary&gt;&lt;Authors_Primary&gt;Erickson,R.L.&lt;/Authors_Primary&gt;&lt;Date_Primary&gt;2009/3/1&lt;/Date_Primary&gt;&lt;Keywords&gt;Adolescent&lt;/Keywords&gt;&lt;Keywords&gt;Adult&lt;/Keywords&gt;&lt;Keywords&gt;Age Factors&lt;/Keywords&gt;&lt;Keywords&gt;chemically induced&lt;/Keywords&gt;&lt;Keywords&gt;Confidence Intervals&lt;/Keywords&gt;&lt;Keywords&gt;Dichlorodiphenyl Dichloroethylene&lt;/Keywords&gt;&lt;Keywords&gt;epidemiology&lt;/Keywords&gt;&lt;Keywords&gt;genetics&lt;/Keywords&gt;&lt;Keywords&gt;Humans&lt;/Keywords&gt;&lt;Keywords&gt;Hypospadias&lt;/Keywords&gt;&lt;Keywords&gt;Male&lt;/Keywords&gt;&lt;Keywords&gt;Middle Aged&lt;/Keywords&gt;&lt;Keywords&gt;Neoplasms,Germ Cell and Embryonal&lt;/Keywords&gt;&lt;Keywords&gt;Odds Ratio&lt;/Keywords&gt;&lt;Keywords&gt;Polychlorinated Biphenyls&lt;/Keywords&gt;&lt;Keywords&gt;Risk&lt;/Keywords&gt;&lt;Keywords&gt;Seminoma&lt;/Keywords&gt;&lt;Keywords&gt;Testicular Neoplasms&lt;/Keywords&gt;&lt;Keywords&gt;toxicity&lt;/Keywords&gt;&lt;Reprint&gt;Not in File&lt;/Reprint&gt;&lt;Start_Page&gt;1901&lt;/Start_Page&gt;&lt;End_Page&gt;1909&lt;/End_Page&gt;&lt;Periodical&gt;Cancer Res.&lt;/Periodical&gt;&lt;Volume&gt;69&lt;/Volume&gt;&lt;Issue&gt;5&lt;/Issue&gt;&lt;Address&gt;Division of Cancer Epidemiology and Genetics, National Cancer Institute, NIH, Department of Health and Human Services, Bethesda, Maryland, USA. mcglynnk@mail.nih.gov&lt;/Address&gt;&lt;Web_URL&gt;PM:19223531&lt;/Web_URL&gt;&lt;ZZ_JournalStdAbbrev&gt;&lt;f name="System"&gt;Cancer Res.&lt;/f&gt;&lt;/ZZ_JournalStdAbbrev&gt;&lt;ZZ_WorkformID&gt;1&lt;/ZZ_WorkformID&gt;&lt;/MDL&gt;&lt;/Cite&gt;&lt;/Refman&gt;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1.01 [0.74-1.38]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1.12 [0.74-1.70]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0.91 [0.62-1.33]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PCB-118 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&lt;Refman&gt;&lt;Cite&gt;&lt;Author&gt;McGlynn&lt;/Author&gt;&lt;Year&gt;2009&lt;/Year&gt;&lt;RecNum&gt;58&lt;/RecNum&gt;&lt;IDText&gt;Polychlorinated biphenyls and risk of testicular germ cell tumors&lt;/IDText&gt;&lt;MDL Ref_Type="Journal"&gt;&lt;Ref_Type&gt;Journal&lt;/Ref_Type&gt;&lt;Ref_ID&gt;58&lt;/Ref_ID&gt;&lt;Title_Primary&gt;Polychlorinated biphenyls and risk of testicular germ cell tumors&lt;/Title_Primary&gt;&lt;Authors_Primary&gt;McGlynn,K.A.&lt;/Authors_Primary&gt;&lt;Authors_Primary&gt;Quraishi,S.M.&lt;/Authors_Primary&gt;&lt;Authors_Primary&gt;Graubard,B.I.&lt;/Authors_Primary&gt;&lt;Authors_Primary&gt;Weber,J.P.&lt;/Authors_Primary&gt;&lt;Authors_Primary&gt;Rubertone,M.V.&lt;/Authors_Primary&gt;&lt;Authors_Primary&gt;Erickson,R.L.&lt;/Authors_Primary&gt;&lt;Date_Primary&gt;2009/3/1&lt;/Date_Primary&gt;&lt;Keywords&gt;Adolescent&lt;/Keywords&gt;&lt;Keywords&gt;Adult&lt;/Keywords&gt;&lt;Keywords&gt;Age Factors&lt;/Keywords&gt;&lt;Keywords&gt;chemically induced&lt;/Keywords&gt;&lt;Keywords&gt;Confidence Intervals&lt;/Keywords&gt;&lt;Keywords&gt;Dichlorodiphenyl Dichloroethylene&lt;/Keywords&gt;&lt;Keywords&gt;epidemiology&lt;/Keywords&gt;&lt;Keywords&gt;genetics&lt;/Keywords&gt;&lt;Keywords&gt;Humans&lt;/Keywords&gt;&lt;Keywords&gt;Hypospadias&lt;/Keywords&gt;&lt;Keywords&gt;Male&lt;/Keywords&gt;&lt;Keywords&gt;Middle Aged&lt;/Keywords&gt;&lt;Keywords&gt;Neoplasms,Germ Cell and Embryonal&lt;/Keywords&gt;&lt;Keywords&gt;Odds Ratio&lt;/Keywords&gt;&lt;Keywords&gt;Polychlorinated Biphenyls&lt;/Keywords&gt;&lt;Keywords&gt;Risk&lt;/Keywords&gt;&lt;Keywords&gt;Seminoma&lt;/Keywords&gt;&lt;Keywords&gt;Testicular Neoplasms&lt;/Keywords&gt;&lt;Keywords&gt;toxicity&lt;/Keywords&gt;&lt;Reprint&gt;Not in File&lt;/Reprint&gt;&lt;Start_Page&gt;1901&lt;/Start_Page&gt;&lt;End_Page&gt;1909&lt;/End_Page&gt;&lt;Periodical&gt;Cancer Res.&lt;/Periodical&gt;&lt;Volume&gt;69&lt;/Volume&gt;&lt;Issue&gt;5&lt;/Issue&gt;&lt;Address&gt;Division of Cancer Epidemiology and Genetics, National Cancer Institute, NIH, Department of Health and Human Services, Bethesda, Maryland, USA. mcglynnk@mail.nih.gov&lt;/Address&gt;&lt;Web_URL&gt;PM:19223531&lt;/Web_URL&gt;&lt;ZZ_JournalStdAbbrev&gt;&lt;f name="System"&gt;Cancer Res.&lt;/f&gt;&lt;/ZZ_JournalStdAbbrev&gt;&lt;ZZ_WorkformID&gt;1&lt;/ZZ_WorkformID&gt;&lt;/MDL&gt;&lt;/Cite&gt;&lt;/Refman&gt;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0.55 [0.40-0.76]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0.72 [0.47-1.12]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0.45 [0.31-0.66]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PCB-118  + gene HSD17B4 polymorphisms rs384346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PFJlZm1hbj48Q2l0ZT48QXV0aG9yPkNoaWE8L0F1dGhvcj48WWVhcj4yMDEwPC9ZZWFyPjxSZWNO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PFJlZm1hbj48Q2l0ZT48QXV0aG9yPkNoaWE8L0F1dGhvcj48WWVhcj4yMDEwPC9ZZWFyPjxSZWNO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27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0.46 [0.31–0.70]                                                                     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shown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PCB-138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&lt;Refman&gt;&lt;Cite&gt;&lt;Author&gt;McGlynn&lt;/Author&gt;&lt;Year&gt;2009&lt;/Year&gt;&lt;RecNum&gt;58&lt;/RecNum&gt;&lt;IDText&gt;Polychlorinated biphenyls and risk of testicular germ cell tumors&lt;/IDText&gt;&lt;MDL Ref_Type="Journal"&gt;&lt;Ref_Type&gt;Journal&lt;/Ref_Type&gt;&lt;Ref_ID&gt;58&lt;/Ref_ID&gt;&lt;Title_Primary&gt;Polychlorinated biphenyls and risk of testicular germ cell tumors&lt;/Title_Primary&gt;&lt;Authors_Primary&gt;McGlynn,K.A.&lt;/Authors_Primary&gt;&lt;Authors_Primary&gt;Quraishi,S.M.&lt;/Authors_Primary&gt;&lt;Authors_Primary&gt;Graubard,B.I.&lt;/Authors_Primary&gt;&lt;Authors_Primary&gt;Weber,J.P.&lt;/Authors_Primary&gt;&lt;Authors_Primary&gt;Rubertone,M.V.&lt;/Authors_Primary&gt;&lt;Authors_Primary&gt;Erickson,R.L.&lt;/Authors_Primary&gt;&lt;Date_Primary&gt;2009/3/1&lt;/Date_Primary&gt;&lt;Keywords&gt;Adolescent&lt;/Keywords&gt;&lt;Keywords&gt;Adult&lt;/Keywords&gt;&lt;Keywords&gt;Age Factors&lt;/Keywords&gt;&lt;Keywords&gt;chemically induced&lt;/Keywords&gt;&lt;Keywords&gt;Confidence Intervals&lt;/Keywords&gt;&lt;Keywords&gt;Dichlorodiphenyl Dichloroethylene&lt;/Keywords&gt;&lt;Keywords&gt;epidemiology&lt;/Keywords&gt;&lt;Keywords&gt;genetics&lt;/Keywords&gt;&lt;Keywords&gt;Humans&lt;/Keywords&gt;&lt;Keywords&gt;Hypospadias&lt;/Keywords&gt;&lt;Keywords&gt;Male&lt;/Keywords&gt;&lt;Keywords&gt;Middle Aged&lt;/Keywords&gt;&lt;Keywords&gt;Neoplasms,Germ Cell and Embryonal&lt;/Keywords&gt;&lt;Keywords&gt;Odds Ratio&lt;/Keywords&gt;&lt;Keywords&gt;Polychlorinated Biphenyls&lt;/Keywords&gt;&lt;Keywords&gt;Risk&lt;/Keywords&gt;&lt;Keywords&gt;Seminoma&lt;/Keywords&gt;&lt;Keywords&gt;Testicular Neoplasms&lt;/Keywords&gt;&lt;Keywords&gt;toxicity&lt;/Keywords&gt;&lt;Reprint&gt;Not in File&lt;/Reprint&gt;&lt;Start_Page&gt;1901&lt;/Start_Page&gt;&lt;End_Page&gt;1909&lt;/End_Page&gt;&lt;Periodical&gt;Cancer Res.&lt;/Periodical&gt;&lt;Volume&gt;69&lt;/Volume&gt;&lt;Issue&gt;5&lt;/Issue&gt;&lt;Address&gt;Division of Cancer Epidemiology and Genetics, National Cancer Institute, NIH, Department of Health and Human Services, Bethesda, Maryland, USA. mcglynnk@mail.nih.gov&lt;/Address&gt;&lt;Web_URL&gt;PM:19223531&lt;/Web_URL&gt;&lt;ZZ_JournalStdAbbrev&gt;&lt;f name="System"&gt;Cancer Res.&lt;/f&gt;&lt;/ZZ_JournalStdAbbrev&gt;&lt;ZZ_WorkformID&gt;1&lt;/ZZ_WorkformID&gt;&lt;/MDL&gt;&lt;/Cite&gt;&lt;/Refman&gt;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0.46 [0.32-0.66]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0.52 [0.31-0.86]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0.42 [0.27-0.65]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PCB-138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AAA8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pStyle w:val="Pa18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7B1">
              <w:rPr>
                <w:rFonts w:ascii="Times New Roman" w:hAnsi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67B1"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1.8 [0.6–5.1]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2.1 [0.6-7.2]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PCB-138 + Gene HSD17B4 polymorphisms rs384346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PFJlZm1hbj48Q2l0ZT48QXV0aG9yPkNoaWE8L0F1dGhvcj48WWVhcj4yMDEwPC9ZZWFyPjxSZWNO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PFJlZm1hbj48Q2l0ZT48QXV0aG9yPkNoaWE8L0F1dGhvcj48WWVhcj4yMDEwPC9ZZWFyPjxSZWNO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27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0.46 [0.30–0.72]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shown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PCB 153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&lt;Refman&gt;&lt;Cite&gt;&lt;Author&gt;McGlynn&lt;/Author&gt;&lt;Year&gt;2009&lt;/Year&gt;&lt;RecNum&gt;58&lt;/RecNum&gt;&lt;IDText&gt;Polychlorinated biphenyls and risk of testicular germ cell tumors&lt;/IDText&gt;&lt;MDL Ref_Type="Journal"&gt;&lt;Ref_Type&gt;Journal&lt;/Ref_Type&gt;&lt;Ref_ID&gt;58&lt;/Ref_ID&gt;&lt;Title_Primary&gt;Polychlorinated biphenyls and risk of testicular germ cell tumors&lt;/Title_Primary&gt;&lt;Authors_Primary&gt;McGlynn,K.A.&lt;/Authors_Primary&gt;&lt;Authors_Primary&gt;Quraishi,S.M.&lt;/Authors_Primary&gt;&lt;Authors_Primary&gt;Graubard,B.I.&lt;/Authors_Primary&gt;&lt;Authors_Primary&gt;Weber,J.P.&lt;/Authors_Primary&gt;&lt;Authors_Primary&gt;Rubertone,M.V.&lt;/Authors_Primary&gt;&lt;Authors_Primary&gt;Erickson,R.L.&lt;/Authors_Primary&gt;&lt;Date_Primary&gt;2009/3/1&lt;/Date_Primary&gt;&lt;Keywords&gt;Adolescent&lt;/Keywords&gt;&lt;Keywords&gt;Adult&lt;/Keywords&gt;&lt;Keywords&gt;Age Factors&lt;/Keywords&gt;&lt;Keywords&gt;chemically induced&lt;/Keywords&gt;&lt;Keywords&gt;Confidence Intervals&lt;/Keywords&gt;&lt;Keywords&gt;Dichlorodiphenyl Dichloroethylene&lt;/Keywords&gt;&lt;Keywords&gt;epidemiology&lt;/Keywords&gt;&lt;Keywords&gt;genetics&lt;/Keywords&gt;&lt;Keywords&gt;Humans&lt;/Keywords&gt;&lt;Keywords&gt;Hypospadias&lt;/Keywords&gt;&lt;Keywords&gt;Male&lt;/Keywords&gt;&lt;Keywords&gt;Middle Aged&lt;/Keywords&gt;&lt;Keywords&gt;Neoplasms,Germ Cell and Embryonal&lt;/Keywords&gt;&lt;Keywords&gt;Odds Ratio&lt;/Keywords&gt;&lt;Keywords&gt;Polychlorinated Biphenyls&lt;/Keywords&gt;&lt;Keywords&gt;Risk&lt;/Keywords&gt;&lt;Keywords&gt;Seminoma&lt;/Keywords&gt;&lt;Keywords&gt;Testicular Neoplasms&lt;/Keywords&gt;&lt;Keywords&gt;toxicity&lt;/Keywords&gt;&lt;Reprint&gt;Not in File&lt;/Reprint&gt;&lt;Start_Page&gt;1901&lt;/Start_Page&gt;&lt;End_Page&gt;1909&lt;/End_Page&gt;&lt;Periodical&gt;Cancer Res.&lt;/Periodical&gt;&lt;Volume&gt;69&lt;/Volume&gt;&lt;Issue&gt;5&lt;/Issue&gt;&lt;Address&gt;Division of Cancer Epidemiology and Genetics, National Cancer Institute, NIH, Department of Health and Human Services, Bethesda, Maryland, USA. mcglynnk@mail.nih.gov&lt;/Address&gt;&lt;Web_URL&gt;PM:19223531&lt;/Web_URL&gt;&lt;ZZ_JournalStdAbbrev&gt;&lt;f name="System"&gt;Cancer Res.&lt;/f&gt;&lt;/ZZ_JournalStdAbbrev&gt;&lt;ZZ_WorkformID&gt;1&lt;/ZZ_WorkformID&gt;&lt;/MDL&gt;&lt;/Cite&gt;&lt;/Refman&gt;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0.45 [0.31-0.66]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0.52 [0.31-0.87]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0.40 [0.26-0.63]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AABs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1.2 [0.4-3.4]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1.2 [0.4-4.3]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PCB 156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&lt;Refman&gt;&lt;Cite&gt;&lt;Author&gt;McGlynn&lt;/Author&gt;&lt;Year&gt;2009&lt;/Year&gt;&lt;RecNum&gt;58&lt;/RecNum&gt;&lt;IDText&gt;Polychlorinated biphenyls and risk of testicular germ cell tumors&lt;/IDText&gt;&lt;MDL Ref_Type="Journal"&gt;&lt;Ref_Type&gt;Journal&lt;/Ref_Type&gt;&lt;Ref_ID&gt;58&lt;/Ref_ID&gt;&lt;Title_Primary&gt;Polychlorinated biphenyls and risk of testicular germ cell tumors&lt;/Title_Primary&gt;&lt;Authors_Primary&gt;McGlynn,K.A.&lt;/Authors_Primary&gt;&lt;Authors_Primary&gt;Quraishi,S.M.&lt;/Authors_Primary&gt;&lt;Authors_Primary&gt;Graubard,B.I.&lt;/Authors_Primary&gt;&lt;Authors_Primary&gt;Weber,J.P.&lt;/Authors_Primary&gt;&lt;Authors_Primary&gt;Rubertone,M.V.&lt;/Authors_Primary&gt;&lt;Authors_Primary&gt;Erickson,R.L.&lt;/Authors_Primary&gt;&lt;Date_Primary&gt;2009/3/1&lt;/Date_Primary&gt;&lt;Keywords&gt;Adolescent&lt;/Keywords&gt;&lt;Keywords&gt;Adult&lt;/Keywords&gt;&lt;Keywords&gt;Age Factors&lt;/Keywords&gt;&lt;Keywords&gt;chemically induced&lt;/Keywords&gt;&lt;Keywords&gt;Confidence Intervals&lt;/Keywords&gt;&lt;Keywords&gt;Dichlorodiphenyl Dichloroethylene&lt;/Keywords&gt;&lt;Keywords&gt;epidemiology&lt;/Keywords&gt;&lt;Keywords&gt;genetics&lt;/Keywords&gt;&lt;Keywords&gt;Humans&lt;/Keywords&gt;&lt;Keywords&gt;Hypospadias&lt;/Keywords&gt;&lt;Keywords&gt;Male&lt;/Keywords&gt;&lt;Keywords&gt;Middle Aged&lt;/Keywords&gt;&lt;Keywords&gt;Neoplasms,Germ Cell and Embryonal&lt;/Keywords&gt;&lt;Keywords&gt;Odds Ratio&lt;/Keywords&gt;&lt;Keywords&gt;Polychlorinated Biphenyls&lt;/Keywords&gt;&lt;Keywords&gt;Risk&lt;/Keywords&gt;&lt;Keywords&gt;Seminoma&lt;/Keywords&gt;&lt;Keywords&gt;Testicular Neoplasms&lt;/Keywords&gt;&lt;Keywords&gt;toxicity&lt;/Keywords&gt;&lt;Reprint&gt;Not in File&lt;/Reprint&gt;&lt;Start_Page&gt;1901&lt;/Start_Page&gt;&lt;End_Page&gt;1909&lt;/End_Page&gt;&lt;Periodical&gt;Cancer Res.&lt;/Periodical&gt;&lt;Volume&gt;69&lt;/Volume&gt;&lt;Issue&gt;5&lt;/Issue&gt;&lt;Address&gt;Division of Cancer Epidemiology and Genetics, National Cancer Institute, NIH, Department of Health and Human Services, Bethesda, Maryland, USA. mcglynnk@mail.nih.gov&lt;/Address&gt;&lt;Web_URL&gt;PM:19223531&lt;/Web_URL&gt;&lt;ZZ_JournalStdAbbrev&gt;&lt;f name="System"&gt;Cancer Res.&lt;/f&gt;&lt;/ZZ_JournalStdAbbrev&gt;&lt;ZZ_WorkformID&gt;1&lt;/ZZ_WorkformID&gt;&lt;/MDL&gt;&lt;/Cite&gt;&lt;/Refman&gt;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0.57 [0.40-0.81]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0.54 [0.34-0.86]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0.58 [0.37-0.91]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PCB 163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&lt;Refman&gt;&lt;Cite&gt;&lt;Author&gt;McGlynn&lt;/Author&gt;&lt;Year&gt;2009&lt;/Year&gt;&lt;RecNum&gt;58&lt;/RecNum&gt;&lt;IDText&gt;Polychlorinated biphenyls and risk of testicular germ cell tumors&lt;/IDText&gt;&lt;MDL Ref_Type="Journal"&gt;&lt;Ref_Type&gt;Journal&lt;/Ref_Type&gt;&lt;Ref_ID&gt;58&lt;/Ref_ID&gt;&lt;Title_Primary&gt;Polychlorinated biphenyls and risk of testicular germ cell tumors&lt;/Title_Primary&gt;&lt;Authors_Primary&gt;McGlynn,K.A.&lt;/Authors_Primary&gt;&lt;Authors_Primary&gt;Quraishi,S.M.&lt;/Authors_Primary&gt;&lt;Authors_Primary&gt;Graubard,B.I.&lt;/Authors_Primary&gt;&lt;Authors_Primary&gt;Weber,J.P.&lt;/Authors_Primary&gt;&lt;Authors_Primary&gt;Rubertone,M.V.&lt;/Authors_Primary&gt;&lt;Authors_Primary&gt;Erickson,R.L.&lt;/Authors_Primary&gt;&lt;Date_Primary&gt;2009/3/1&lt;/Date_Primary&gt;&lt;Keywords&gt;Adolescent&lt;/Keywords&gt;&lt;Keywords&gt;Adult&lt;/Keywords&gt;&lt;Keywords&gt;Age Factors&lt;/Keywords&gt;&lt;Keywords&gt;chemically induced&lt;/Keywords&gt;&lt;Keywords&gt;Confidence Intervals&lt;/Keywords&gt;&lt;Keywords&gt;Dichlorodiphenyl Dichloroethylene&lt;/Keywords&gt;&lt;Keywords&gt;epidemiology&lt;/Keywords&gt;&lt;Keywords&gt;genetics&lt;/Keywords&gt;&lt;Keywords&gt;Humans&lt;/Keywords&gt;&lt;Keywords&gt;Hypospadias&lt;/Keywords&gt;&lt;Keywords&gt;Male&lt;/Keywords&gt;&lt;Keywords&gt;Middle Aged&lt;/Keywords&gt;&lt;Keywords&gt;Neoplasms,Germ Cell and Embryonal&lt;/Keywords&gt;&lt;Keywords&gt;Odds Ratio&lt;/Keywords&gt;&lt;Keywords&gt;Polychlorinated Biphenyls&lt;/Keywords&gt;&lt;Keywords&gt;Risk&lt;/Keywords&gt;&lt;Keywords&gt;Seminoma&lt;/Keywords&gt;&lt;Keywords&gt;Testicular Neoplasms&lt;/Keywords&gt;&lt;Keywords&gt;toxicity&lt;/Keywords&gt;&lt;Reprint&gt;Not in File&lt;/Reprint&gt;&lt;Start_Page&gt;1901&lt;/Start_Page&gt;&lt;End_Page&gt;1909&lt;/End_Page&gt;&lt;Periodical&gt;Cancer Res.&lt;/Periodical&gt;&lt;Volume&gt;69&lt;/Volume&gt;&lt;Issue&gt;5&lt;/Issue&gt;&lt;Address&gt;Division of Cancer Epidemiology and Genetics, National Cancer Institute, NIH, Department of Health and Human Services, Bethesda, Maryland, USA. mcglynnk@mail.nih.gov&lt;/Address&gt;&lt;Web_URL&gt;PM:19223531&lt;/Web_URL&gt;&lt;ZZ_JournalStdAbbrev&gt;&lt;f name="System"&gt;Cancer Res.&lt;/f&gt;&lt;/ZZ_JournalStdAbbrev&gt;&lt;ZZ_WorkformID&gt;1&lt;/ZZ_WorkformID&gt;&lt;/MDL&gt;&lt;/Cite&gt;&lt;/Refman&gt;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0.59 [0.42-0.83]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0.58 [0.37-0.92]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0.57 [0.37-0.86]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PCB 167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cwAA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4.4 [1.0-19.8]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6.7 [1.1-42.9]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PCB 170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&lt;Refman&gt;&lt;Cite&gt;&lt;Author&gt;McGlynn&lt;/Author&gt;&lt;Year&gt;2009&lt;/Year&gt;&lt;RecNum&gt;58&lt;/RecNum&gt;&lt;IDText&gt;Polychlorinated biphenyls and risk of testicular germ cell tumors&lt;/IDText&gt;&lt;MDL Ref_Type="Journal"&gt;&lt;Ref_Type&gt;Journal&lt;/Ref_Type&gt;&lt;Ref_ID&gt;58&lt;/Ref_ID&gt;&lt;Title_Primary&gt;Polychlorinated biphenyls and risk of testicular germ cell tumors&lt;/Title_Primary&gt;&lt;Authors_Primary&gt;McGlynn,K.A.&lt;/Authors_Primary&gt;&lt;Authors_Primary&gt;Quraishi,S.M.&lt;/Authors_Primary&gt;&lt;Authors_Primary&gt;Graubard,B.I.&lt;/Authors_Primary&gt;&lt;Authors_Primary&gt;Weber,J.P.&lt;/Authors_Primary&gt;&lt;Authors_Primary&gt;Rubertone,M.V.&lt;/Authors_Primary&gt;&lt;Authors_Primary&gt;Erickson,R.L.&lt;/Authors_Primary&gt;&lt;Date_Primary&gt;2009/3/1&lt;/Date_Primary&gt;&lt;Keywords&gt;Adolescent&lt;/Keywords&gt;&lt;Keywords&gt;Adult&lt;/Keywords&gt;&lt;Keywords&gt;Age Factors&lt;/Keywords&gt;&lt;Keywords&gt;chemically induced&lt;/Keywords&gt;&lt;Keywords&gt;Confidence Intervals&lt;/Keywords&gt;&lt;Keywords&gt;Dichlorodiphenyl Dichloroethylene&lt;/Keywords&gt;&lt;Keywords&gt;epidemiology&lt;/Keywords&gt;&lt;Keywords&gt;genetics&lt;/Keywords&gt;&lt;Keywords&gt;Humans&lt;/Keywords&gt;&lt;Keywords&gt;Hypospadias&lt;/Keywords&gt;&lt;Keywords&gt;Male&lt;/Keywords&gt;&lt;Keywords&gt;Middle Aged&lt;/Keywords&gt;&lt;Keywords&gt;Neoplasms,Germ Cell and Embryonal&lt;/Keywords&gt;&lt;Keywords&gt;Odds Ratio&lt;/Keywords&gt;&lt;Keywords&gt;Polychlorinated Biphenyls&lt;/Keywords&gt;&lt;Keywords&gt;Risk&lt;/Keywords&gt;&lt;Keywords&gt;Seminoma&lt;/Keywords&gt;&lt;Keywords&gt;Testicular Neoplasms&lt;/Keywords&gt;&lt;Keywords&gt;toxicity&lt;/Keywords&gt;&lt;Reprint&gt;Not in File&lt;/Reprint&gt;&lt;Start_Page&gt;1901&lt;/Start_Page&gt;&lt;End_Page&gt;1909&lt;/End_Page&gt;&lt;Periodical&gt;Cancer Res.&lt;/Periodical&gt;&lt;Volume&gt;69&lt;/Volume&gt;&lt;Issue&gt;5&lt;/Issue&gt;&lt;Address&gt;Division of Cancer Epidemiology and Genetics, National Cancer Institute, NIH, Department of Health and Human Services, Bethesda, Maryland, USA. mcglynnk@mail.nih.gov&lt;/Address&gt;&lt;Web_URL&gt;PM:19223531&lt;/Web_URL&gt;&lt;ZZ_JournalStdAbbrev&gt;&lt;f name="System"&gt;Cancer Res.&lt;/f&gt;&lt;/ZZ_JournalStdAbbrev&gt;&lt;ZZ_WorkformID&gt;1&lt;/ZZ_WorkformID&gt;&lt;/MDL&gt;&lt;/Cite&gt;&lt;/Refman&gt;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0.56 [0.39-0.80]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0.56 [0.35-0.91]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0.55 [0.36-0.85]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PCB 180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&lt;Refman&gt;&lt;Cite&gt;&lt;Author&gt;McGlynn&lt;/Author&gt;&lt;Year&gt;2009&lt;/Year&gt;&lt;RecNum&gt;58&lt;/RecNum&gt;&lt;IDText&gt;Polychlorinated biphenyls and risk of testicular germ cell tumors&lt;/IDText&gt;&lt;MDL Ref_Type="Journal"&gt;&lt;Ref_Type&gt;Journal&lt;/Ref_Type&gt;&lt;Ref_ID&gt;58&lt;/Ref_ID&gt;&lt;Title_Primary&gt;Polychlorinated biphenyls and risk of testicular germ cell tumors&lt;/Title_Primary&gt;&lt;Authors_Primary&gt;McGlynn,K.A.&lt;/Authors_Primary&gt;&lt;Authors_Primary&gt;Quraishi,S.M.&lt;/Authors_Primary&gt;&lt;Authors_Primary&gt;Graubard,B.I.&lt;/Authors_Primary&gt;&lt;Authors_Primary&gt;Weber,J.P.&lt;/Authors_Primary&gt;&lt;Authors_Primary&gt;Rubertone,M.V.&lt;/Authors_Primary&gt;&lt;Authors_Primary&gt;Erickson,R.L.&lt;/Authors_Primary&gt;&lt;Date_Primary&gt;2009/3/1&lt;/Date_Primary&gt;&lt;Keywords&gt;Adolescent&lt;/Keywords&gt;&lt;Keywords&gt;Adult&lt;/Keywords&gt;&lt;Keywords&gt;Age Factors&lt;/Keywords&gt;&lt;Keywords&gt;chemically induced&lt;/Keywords&gt;&lt;Keywords&gt;Confidence Intervals&lt;/Keywords&gt;&lt;Keywords&gt;Dichlorodiphenyl Dichloroethylene&lt;/Keywords&gt;&lt;Keywords&gt;epidemiology&lt;/Keywords&gt;&lt;Keywords&gt;genetics&lt;/Keywords&gt;&lt;Keywords&gt;Humans&lt;/Keywords&gt;&lt;Keywords&gt;Hypospadias&lt;/Keywords&gt;&lt;Keywords&gt;Male&lt;/Keywords&gt;&lt;Keywords&gt;Middle Aged&lt;/Keywords&gt;&lt;Keywords&gt;Neoplasms,Germ Cell and Embryonal&lt;/Keywords&gt;&lt;Keywords&gt;Odds Ratio&lt;/Keywords&gt;&lt;Keywords&gt;Polychlorinated Biphenyls&lt;/Keywords&gt;&lt;Keywords&gt;Risk&lt;/Keywords&gt;&lt;Keywords&gt;Seminoma&lt;/Keywords&gt;&lt;Keywords&gt;Testicular Neoplasms&lt;/Keywords&gt;&lt;Keywords&gt;toxicity&lt;/Keywords&gt;&lt;Reprint&gt;Not in File&lt;/Reprint&gt;&lt;Start_Page&gt;1901&lt;/Start_Page&gt;&lt;End_Page&gt;1909&lt;/End_Page&gt;&lt;Periodical&gt;Cancer Res.&lt;/Periodical&gt;&lt;Volume&gt;69&lt;/Volume&gt;&lt;Issue&gt;5&lt;/Issue&gt;&lt;Address&gt;Division of Cancer Epidemiology and Genetics, National Cancer Institute, NIH, Department of Health and Human Services, Bethesda, Maryland, USA. mcglynnk@mail.nih.gov&lt;/Address&gt;&lt;Web_URL&gt;PM:19223531&lt;/Web_URL&gt;&lt;ZZ_JournalStdAbbrev&gt;&lt;f name="System"&gt;Cancer Res.&lt;/f&gt;&lt;/ZZ_JournalStdAbbrev&gt;&lt;ZZ_WorkformID&gt;1&lt;/ZZ_WorkformID&gt;&lt;/MDL&gt;&lt;/Cite&gt;&lt;/Refman&gt;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0.56 [0.38-0.82]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0.67 [0.39-1.13]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0.51 [0.32-0.81]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PCB 183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&lt;Refman&gt;&lt;Cite&gt;&lt;Author&gt;McGlynn&lt;/Author&gt;&lt;Year&gt;2009&lt;/Year&gt;&lt;RecNum&gt;58&lt;/RecNum&gt;&lt;IDText&gt;Polychlorinated biphenyls and risk of testicular germ cell tumors&lt;/IDText&gt;&lt;MDL Ref_Type="Journal"&gt;&lt;Ref_Type&gt;Journal&lt;/Ref_Type&gt;&lt;Ref_ID&gt;58&lt;/Ref_ID&gt;&lt;Title_Primary&gt;Polychlorinated biphenyls and risk of testicular germ cell tumors&lt;/Title_Primary&gt;&lt;Authors_Primary&gt;McGlynn,K.A.&lt;/Authors_Primary&gt;&lt;Authors_Primary&gt;Quraishi,S.M.&lt;/Authors_Primary&gt;&lt;Authors_Primary&gt;Graubard,B.I.&lt;/Authors_Primary&gt;&lt;Authors_Primary&gt;Weber,J.P.&lt;/Authors_Primary&gt;&lt;Authors_Primary&gt;Rubertone,M.V.&lt;/Authors_Primary&gt;&lt;Authors_Primary&gt;Erickson,R.L.&lt;/Authors_Primary&gt;&lt;Date_Primary&gt;2009/3/1&lt;/Date_Primary&gt;&lt;Keywords&gt;Adolescent&lt;/Keywords&gt;&lt;Keywords&gt;Adult&lt;/Keywords&gt;&lt;Keywords&gt;Age Factors&lt;/Keywords&gt;&lt;Keywords&gt;chemically induced&lt;/Keywords&gt;&lt;Keywords&gt;Confidence Intervals&lt;/Keywords&gt;&lt;Keywords&gt;Dichlorodiphenyl Dichloroethylene&lt;/Keywords&gt;&lt;Keywords&gt;epidemiology&lt;/Keywords&gt;&lt;Keywords&gt;genetics&lt;/Keywords&gt;&lt;Keywords&gt;Humans&lt;/Keywords&gt;&lt;Keywords&gt;Hypospadias&lt;/Keywords&gt;&lt;Keywords&gt;Male&lt;/Keywords&gt;&lt;Keywords&gt;Middle Aged&lt;/Keywords&gt;&lt;Keywords&gt;Neoplasms,Germ Cell and Embryonal&lt;/Keywords&gt;&lt;Keywords&gt;Odds Ratio&lt;/Keywords&gt;&lt;Keywords&gt;Polychlorinated Biphenyls&lt;/Keywords&gt;&lt;Keywords&gt;Risk&lt;/Keywords&gt;&lt;Keywords&gt;Seminoma&lt;/Keywords&gt;&lt;Keywords&gt;Testicular Neoplasms&lt;/Keywords&gt;&lt;Keywords&gt;toxicity&lt;/Keywords&gt;&lt;Reprint&gt;Not in File&lt;/Reprint&gt;&lt;Start_Page&gt;1901&lt;/Start_Page&gt;&lt;End_Page&gt;1909&lt;/End_Page&gt;&lt;Periodical&gt;Cancer Res.&lt;/Periodical&gt;&lt;Volume&gt;69&lt;/Volume&gt;&lt;Issue&gt;5&lt;/Issue&gt;&lt;Address&gt;Division of Cancer Epidemiology and Genetics, National Cancer Institute, NIH, Department of Health and Human Services, Bethesda, Maryland, USA. mcglynnk@mail.nih.gov&lt;/Address&gt;&lt;Web_URL&gt;PM:19223531&lt;/Web_URL&gt;&lt;ZZ_JournalStdAbbrev&gt;&lt;f name="System"&gt;Cancer Res.&lt;/f&gt;&lt;/ZZ_JournalStdAbbrev&gt;&lt;ZZ_WorkformID&gt;1&lt;/ZZ_WorkformID&gt;&lt;/MDL&gt;&lt;/Cite&gt;&lt;/Refman&gt;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0.86 [0.58-1.29]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0.77 [0.46-1.29]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0.92 [0.56-1.52]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AABp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1.3 [0.5-3.5]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2.9 [0.6-13.7]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PCB 187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&lt;Refman&gt;&lt;Cite&gt;&lt;Author&gt;McGlynn&lt;/Author&gt;&lt;Year&gt;2009&lt;/Year&gt;&lt;RecNum&gt;58&lt;/RecNum&gt;&lt;IDText&gt;Polychlorinated biphenyls and risk of testicular germ cell tumors&lt;/IDText&gt;&lt;MDL Ref_Type="Journal"&gt;&lt;Ref_Type&gt;Journal&lt;/Ref_Type&gt;&lt;Ref_ID&gt;58&lt;/Ref_ID&gt;&lt;Title_Primary&gt;Polychlorinated biphenyls and risk of testicular germ cell tumors&lt;/Title_Primary&gt;&lt;Authors_Primary&gt;McGlynn,K.A.&lt;/Authors_Primary&gt;&lt;Authors_Primary&gt;Quraishi,S.M.&lt;/Authors_Primary&gt;&lt;Authors_Primary&gt;Graubard,B.I.&lt;/Authors_Primary&gt;&lt;Authors_Primary&gt;Weber,J.P.&lt;/Authors_Primary&gt;&lt;Authors_Primary&gt;Rubertone,M.V.&lt;/Authors_Primary&gt;&lt;Authors_Primary&gt;Erickson,R.L.&lt;/Authors_Primary&gt;&lt;Date_Primary&gt;2009/3/1&lt;/Date_Primary&gt;&lt;Keywords&gt;Adolescent&lt;/Keywords&gt;&lt;Keywords&gt;Adult&lt;/Keywords&gt;&lt;Keywords&gt;Age Factors&lt;/Keywords&gt;&lt;Keywords&gt;chemically induced&lt;/Keywords&gt;&lt;Keywords&gt;Confidence Intervals&lt;/Keywords&gt;&lt;Keywords&gt;Dichlorodiphenyl Dichloroethylene&lt;/Keywords&gt;&lt;Keywords&gt;epidemiology&lt;/Keywords&gt;&lt;Keywords&gt;genetics&lt;/Keywords&gt;&lt;Keywords&gt;Humans&lt;/Keywords&gt;&lt;Keywords&gt;Hypospadias&lt;/Keywords&gt;&lt;Keywords&gt;Male&lt;/Keywords&gt;&lt;Keywords&gt;Middle Aged&lt;/Keywords&gt;&lt;Keywords&gt;Neoplasms,Germ Cell and Embryonal&lt;/Keywords&gt;&lt;Keywords&gt;Odds Ratio&lt;/Keywords&gt;&lt;Keywords&gt;Polychlorinated Biphenyls&lt;/Keywords&gt;&lt;Keywords&gt;Risk&lt;/Keywords&gt;&lt;Keywords&gt;Seminoma&lt;/Keywords&gt;&lt;Keywords&gt;Testicular Neoplasms&lt;/Keywords&gt;&lt;Keywords&gt;toxicity&lt;/Keywords&gt;&lt;Reprint&gt;Not in File&lt;/Reprint&gt;&lt;Start_Page&gt;1901&lt;/Start_Page&gt;&lt;End_Page&gt;1909&lt;/End_Page&gt;&lt;Periodical&gt;Cancer Res.&lt;/Periodical&gt;&lt;Volume&gt;69&lt;/Volume&gt;&lt;Issue&gt;5&lt;/Issue&gt;&lt;Address&gt;Division of Cancer Epidemiology and Genetics, National Cancer Institute, NIH, Department of Health and Human Services, Bethesda, Maryland, USA. mcglynnk@mail.nih.gov&lt;/Address&gt;&lt;Web_URL&gt;PM:19223531&lt;/Web_URL&gt;&lt;ZZ_JournalStdAbbrev&gt;&lt;f name="System"&gt;Cancer Res.&lt;/f&gt;&lt;/ZZ_JournalStdAbbrev&gt;&lt;ZZ_WorkformID&gt;1&lt;/ZZ_WorkformID&gt;&lt;/MDL&gt;&lt;/Cite&gt;&lt;/Refman&gt;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0.60 [0.42-0.86]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0.75 [0.47-1.20]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0.48 [0.31-0.75]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 of PCBs (99, 101, 118, 138, 153, 156, 163, 170, 180, 183, 187)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&lt;Refman&gt;&lt;Cite&gt;&lt;Author&gt;McGlynn&lt;/Author&gt;&lt;Year&gt;2009&lt;/Year&gt;&lt;RecNum&gt;58&lt;/RecNum&gt;&lt;IDText&gt;Polychlorinated biphenyls and risk of testicular germ cell tumors&lt;/IDText&gt;&lt;MDL Ref_Type="Journal"&gt;&lt;Ref_Type&gt;Journal&lt;/Ref_Type&gt;&lt;Ref_ID&gt;58&lt;/Ref_ID&gt;&lt;Title_Primary&gt;Polychlorinated biphenyls and risk of testicular germ cell tumors&lt;/Title_Primary&gt;&lt;Authors_Primary&gt;McGlynn,K.A.&lt;/Authors_Primary&gt;&lt;Authors_Primary&gt;Quraishi,S.M.&lt;/Authors_Primary&gt;&lt;Authors_Primary&gt;Graubard,B.I.&lt;/Authors_Primary&gt;&lt;Authors_Primary&gt;Weber,J.P.&lt;/Authors_Primary&gt;&lt;Authors_Primary&gt;Rubertone,M.V.&lt;/Authors_Primary&gt;&lt;Authors_Primary&gt;Erickson,R.L.&lt;/Authors_Primary&gt;&lt;Date_Primary&gt;2009/3/1&lt;/Date_Primary&gt;&lt;Keywords&gt;Adolescent&lt;/Keywords&gt;&lt;Keywords&gt;Adult&lt;/Keywords&gt;&lt;Keywords&gt;Age Factors&lt;/Keywords&gt;&lt;Keywords&gt;chemically induced&lt;/Keywords&gt;&lt;Keywords&gt;Confidence Intervals&lt;/Keywords&gt;&lt;Keywords&gt;Dichlorodiphenyl Dichloroethylene&lt;/Keywords&gt;&lt;Keywords&gt;epidemiology&lt;/Keywords&gt;&lt;Keywords&gt;genetics&lt;/Keywords&gt;&lt;Keywords&gt;Humans&lt;/Keywords&gt;&lt;Keywords&gt;Hypospadias&lt;/Keywords&gt;&lt;Keywords&gt;Male&lt;/Keywords&gt;&lt;Keywords&gt;Middle Aged&lt;/Keywords&gt;&lt;Keywords&gt;Neoplasms,Germ Cell and Embryonal&lt;/Keywords&gt;&lt;Keywords&gt;Odds Ratio&lt;/Keywords&gt;&lt;Keywords&gt;Polychlorinated Biphenyls&lt;/Keywords&gt;&lt;Keywords&gt;Risk&lt;/Keywords&gt;&lt;Keywords&gt;Seminoma&lt;/Keywords&gt;&lt;Keywords&gt;Testicular Neoplasms&lt;/Keywords&gt;&lt;Keywords&gt;toxicity&lt;/Keywords&gt;&lt;Reprint&gt;Not in File&lt;/Reprint&gt;&lt;Start_Page&gt;1901&lt;/Start_Page&gt;&lt;End_Page&gt;1909&lt;/End_Page&gt;&lt;Periodical&gt;Cancer Res.&lt;/Periodical&gt;&lt;Volume&gt;69&lt;/Volume&gt;&lt;Issue&gt;5&lt;/Issue&gt;&lt;Address&gt;Division of Cancer Epidemiology and Genetics, National Cancer Institute, NIH, Department of Health and Human Services, Bethesda, Maryland, USA. mcglynnk@mail.nih.gov&lt;/Address&gt;&lt;Web_URL&gt;PM:19223531&lt;/Web_URL&gt;&lt;ZZ_JournalStdAbbrev&gt;&lt;f name="System"&gt;Cancer Res.&lt;/f&gt;&lt;/ZZ_JournalStdAbbrev&gt;&lt;ZZ_WorkformID&gt;1&lt;/ZZ_WorkformID&gt;&lt;/MDL&gt;&lt;/Cite&gt;&lt;/Refman&gt;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0.46 [0.32-0.67]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0.45 [0.27-0.76]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0.45 [0.29-0.71]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 of PCB (31 congeners)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bAAA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PFJlZm1hbj48Q2l0ZT48QXV0aG9yPlB1cmR1ZTwvQXV0aG9yPjxZZWFyPjIwMDk8L1llYXI+PFJl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79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1.3 [0.5-3.8]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1.2 [0.4-4.1]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</w:tcPr>
          <w:p w:rsidR="00B04CD5" w:rsidRPr="005F4A62" w:rsidRDefault="00B04CD5" w:rsidP="0006638A">
            <w:r w:rsidRPr="005F4A62">
              <w:rPr>
                <w:b/>
                <w:smallCaps/>
                <w:sz w:val="22"/>
                <w:szCs w:val="22"/>
              </w:rPr>
              <w:t>Solvents</w:t>
            </w:r>
          </w:p>
        </w:tc>
        <w:tc>
          <w:tcPr>
            <w:tcW w:w="402" w:type="pct"/>
          </w:tcPr>
          <w:p w:rsidR="00B04CD5" w:rsidRPr="005F4A62" w:rsidRDefault="00B04CD5" w:rsidP="0006638A"/>
        </w:tc>
        <w:tc>
          <w:tcPr>
            <w:tcW w:w="1182" w:type="pct"/>
          </w:tcPr>
          <w:p w:rsidR="00B04CD5" w:rsidRPr="005F4A62" w:rsidRDefault="00B04CD5" w:rsidP="0006638A"/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Formaldehyde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V29ya2Zvcm1JRD48L01ETD48L0NpdGU+PC9SZWZtYW4+AAAAAA==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V29ya2Zvcm1JRD48L01ETD48L0NpdGU+PC9SZWZtYW4+AAAAAA==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1.03 [0.28–2.64]       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</w:tcPr>
          <w:p w:rsidR="00B04CD5" w:rsidRPr="005F4A62" w:rsidRDefault="00B04CD5" w:rsidP="0006638A">
            <w:r w:rsidRPr="005F4A62">
              <w:rPr>
                <w:b/>
                <w:smallCaps/>
                <w:sz w:val="22"/>
                <w:szCs w:val="22"/>
              </w:rPr>
              <w:t>Hydrocarbons</w:t>
            </w:r>
          </w:p>
        </w:tc>
        <w:tc>
          <w:tcPr>
            <w:tcW w:w="402" w:type="pct"/>
          </w:tcPr>
          <w:p w:rsidR="00B04CD5" w:rsidRPr="005F4A62" w:rsidRDefault="00B04CD5" w:rsidP="0006638A"/>
        </w:tc>
        <w:tc>
          <w:tcPr>
            <w:tcW w:w="1182" w:type="pct"/>
          </w:tcPr>
          <w:p w:rsidR="00B04CD5" w:rsidRPr="005F4A62" w:rsidRDefault="00B04CD5" w:rsidP="0006638A"/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Diesel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PFJlZm1hbj48Q2l0ZT48QXV0aG9yPkd1bzwvQXV0aG9yPjxZZWFyPjIwMDQ8L1llYXI+PFJlY051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PFJlZm1hbj48Q2l0ZT48QXV0aG9yPkd1bzwvQXV0aG9yPjxZZWFyPjIwMDQ8L1llYXI+PFJlY051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33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1.15[0.36-3.60]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Diesel exhaust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V29ya2Zvcm1JRD48L01ETD48L0NpdGU+PC9SZWZtYW4+AAAAAA==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V29ya2Zvcm1JRD48L01ETD48L0NpdGU+PC9SZWZtYW4+AAAAAA==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1.20 [0.67–1.98]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Gasoline exhaust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PFJlZm1hbj48Q2l0ZT48QXV0aG9yPkd1bzwvQXV0aG9yPjxZZWFyPjIwMDQ8L1llYXI+PFJlY051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PFJlZm1hbj48Q2l0ZT48QXV0aG9yPkd1bzwvQXV0aG9yPjxZZWFyPjIwMDQ8L1llYXI+PFJlY051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33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1.58 [0.22-11.4]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Gasoline engine exhaust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V29ya2Zvcm1JRD48L01ETD48L0NpdGU+PC9SZWZtYW4+AAAAAA==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V29ya2Zvcm1JRD48L01ETD48L0NpdGU+PC9SZWZtYW4+AAAAAA==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1.02 [0.44–2.01]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Gasoline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V29ya2Zvcm1JRD48L01ETD48L0NpdGU+PC9SZWZtYW4+AAAAaQ==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PFJlZm1hbj48Q2l0ZT48QXV0aG9yPkd1bzwvQXV0aG9yPjxZZWFyPjIwMDU8L1llYXI+PFJlY051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1.19 [0.44–2.59]        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Polycyclic aromatic hydrocarbons/ combustion/ drilling of fossil fuels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&lt;Refman&gt;&lt;Cite&gt;&lt;Author&gt;Hayes&lt;/Author&gt;&lt;Year&gt;1990&lt;/Year&gt;&lt;RecNum&gt;45&lt;/RecNum&gt;&lt;IDText&gt;Occupation and risk for testicular cancer: a case-control study&lt;/IDText&gt;&lt;MDL Ref_Type="Journal"&gt;&lt;Ref_Type&gt;Journal&lt;/Ref_Type&gt;&lt;Ref_ID&gt;45&lt;/Ref_ID&gt;&lt;Title_Primary&gt;Occupation and risk for testicular cancer: a case-control study&lt;/Title_Primary&gt;&lt;Authors_Primary&gt;Hayes,R.B.&lt;/Authors_Primary&gt;&lt;Authors_Primary&gt;Brown,L.M.&lt;/Authors_Primary&gt;&lt;Authors_Primary&gt;Pottern,L.M.&lt;/Authors_Primary&gt;&lt;Authors_Primary&gt;Gomez,M.&lt;/Authors_Primary&gt;&lt;Authors_Primary&gt;Kardaun,J.W.&lt;/Authors_Primary&gt;&lt;Authors_Primary&gt;Hoover,R.N.&lt;/Authors_Primary&gt;&lt;Authors_Primary&gt;O&amp;apos;Connell,K.J.&lt;/Authors_Primary&gt;&lt;Authors_Primary&gt;Sutzman,R.E.&lt;/Authors_Primary&gt;&lt;Authors_Primary&gt;Javadpour,N.&lt;/Authors_Primary&gt;&lt;Date_Primary&gt;1990/12&lt;/Date_Primary&gt;&lt;Keywords&gt;Adolescent&lt;/Keywords&gt;&lt;Keywords&gt;Adult&lt;/Keywords&gt;&lt;Keywords&gt;Age Factors&lt;/Keywords&gt;&lt;Keywords&gt;Aged&lt;/Keywords&gt;&lt;Keywords&gt;Case-Control Studies&lt;/Keywords&gt;&lt;Keywords&gt;Dysgerminoma&lt;/Keywords&gt;&lt;Keywords&gt;Employment&lt;/Keywords&gt;&lt;Keywords&gt;epidemiology&lt;/Keywords&gt;&lt;Keywords&gt;etiology&lt;/Keywords&gt;&lt;Keywords&gt;Humans&lt;/Keywords&gt;&lt;Keywords&gt;Male&lt;/Keywords&gt;&lt;Keywords&gt;Military Personnel&lt;/Keywords&gt;&lt;Keywords&gt;Neoplasms,Germ Cell and Embryonal&lt;/Keywords&gt;&lt;Keywords&gt;Occupational Exposure&lt;/Keywords&gt;&lt;Keywords&gt;Occupations&lt;/Keywords&gt;&lt;Keywords&gt;Odds Ratio&lt;/Keywords&gt;&lt;Keywords&gt;Risk&lt;/Keywords&gt;&lt;Keywords&gt;Risk Factors&lt;/Keywords&gt;&lt;Keywords&gt;Seminoma&lt;/Keywords&gt;&lt;Keywords&gt;Testicular Neoplasms&lt;/Keywords&gt;&lt;Keywords&gt;United States&lt;/Keywords&gt;&lt;Reprint&gt;Not in File&lt;/Reprint&gt;&lt;Start_Page&gt;825&lt;/Start_Page&gt;&lt;End_Page&gt;831&lt;/End_Page&gt;&lt;Periodical&gt;Int.J Epidemiol&lt;/Periodical&gt;&lt;Volume&gt;19&lt;/Volume&gt;&lt;Issue&gt;4&lt;/Issue&gt;&lt;Address&gt;Environmental Epidemiology Branch, National Cancer Institute, Bethesda, Maryland 20892&lt;/Address&gt;&lt;Web_URL&gt;PM:1964675&lt;/Web_URL&gt;&lt;ZZ_JournalStdAbbrev&gt;&lt;f name="System"&gt;Int.J Epidemiol&lt;/f&gt;&lt;/ZZ_JournalStdAbbrev&gt;&lt;ZZ_WorkformID&gt;1&lt;/ZZ_WorkformID&gt;&lt;/MDL&gt;&lt;/Cite&gt;&lt;/Refman&gt;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35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1.5 [0.7-3.4]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1.0 [0.2-3.9]   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1.7 [0.7-4.0]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  <w:tcBorders>
              <w:bottom w:val="single" w:sz="4" w:space="0" w:color="auto"/>
            </w:tcBorders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Petroleum/coal refining &amp; products industry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&lt;Refman&gt;&lt;Cite&gt;&lt;Author&gt;Van den Eeden&lt;/Author&gt;&lt;Year&gt;1991&lt;/Year&gt;&lt;RecNum&gt;78&lt;/RecNum&gt;&lt;IDText&gt;Occupation and the occurrence of testicular cancer&lt;/IDText&gt;&lt;MDL Ref_Type="Journal"&gt;&lt;Ref_Type&gt;Journal&lt;/Ref_Type&gt;&lt;Ref_ID&gt;78&lt;/Ref_ID&gt;&lt;Title_Primary&gt;Occupation and the occurrence of testicular cancer&lt;/Title_Primary&gt;&lt;Authors_Primary&gt;Van den Eeden,S.K.&lt;/Authors_Primary&gt;&lt;Authors_Primary&gt;Weiss,N.S.&lt;/Authors_Primary&gt;&lt;Authors_Primary&gt;Strader,C.H.&lt;/Authors_Primary&gt;&lt;Authors_Primary&gt;Daling,J.R.&lt;/Authors_Primary&gt;&lt;Date_Primary&gt;1991&lt;/Date_Primary&gt;&lt;Keywords&gt;Adult&lt;/Keywords&gt;&lt;Keywords&gt;Aged&lt;/Keywords&gt;&lt;Keywords&gt;Case-Control Studies&lt;/Keywords&gt;&lt;Keywords&gt;epidemiology&lt;/Keywords&gt;&lt;Keywords&gt;Humans&lt;/Keywords&gt;&lt;Keywords&gt;Incidence&lt;/Keywords&gt;&lt;Keywords&gt;Male&lt;/Keywords&gt;&lt;Keywords&gt;Middle Aged&lt;/Keywords&gt;&lt;Keywords&gt;Neoplasms,Germ Cell and Embryonal&lt;/Keywords&gt;&lt;Keywords&gt;Occupational Diseases&lt;/Keywords&gt;&lt;Keywords&gt;Occupational Exposure&lt;/Keywords&gt;&lt;Keywords&gt;Risk&lt;/Keywords&gt;&lt;Keywords&gt;Socioeconomic Factors&lt;/Keywords&gt;&lt;Keywords&gt;Testicular Neoplasms&lt;/Keywords&gt;&lt;Keywords&gt;Testis&lt;/Keywords&gt;&lt;Keywords&gt;Washington&lt;/Keywords&gt;&lt;Reprint&gt;Not in File&lt;/Reprint&gt;&lt;Start_Page&gt;327&lt;/Start_Page&gt;&lt;End_Page&gt;337&lt;/End_Page&gt;&lt;Periodical&gt;Am.J Ind.Med&lt;/Periodical&gt;&lt;Volume&gt;19&lt;/Volume&gt;&lt;Issue&gt;3&lt;/Issue&gt;&lt;Address&gt;Division of Public Health Sciences, Fred Hutchinson Cancer Research Center, Seattle, Washington 98104&lt;/Address&gt;&lt;Web_URL&gt;PM:1848964&lt;/Web_URL&gt;&lt;ZZ_JournalStdAbbrev&gt;&lt;f name="System"&gt;Am.J Ind.Med&lt;/f&gt;&lt;/ZZ_JournalStdAbbrev&gt;&lt;ZZ_WorkformID&gt;1&lt;/ZZ_WorkformID&gt;&lt;/MDL&gt;&lt;/Cite&gt;&lt;/Refman&gt;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38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 = 1.1 [0.2-7.3]        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pPr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Other exposures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B04CD5" w:rsidRPr="005F4A62" w:rsidRDefault="00B04CD5" w:rsidP="0006638A"/>
        </w:tc>
        <w:tc>
          <w:tcPr>
            <w:tcW w:w="1182" w:type="pct"/>
            <w:tcBorders>
              <w:top w:val="single" w:sz="4" w:space="0" w:color="auto"/>
            </w:tcBorders>
          </w:tcPr>
          <w:p w:rsidR="00B04CD5" w:rsidRPr="005F4A62" w:rsidRDefault="00B04CD5" w:rsidP="0006638A"/>
        </w:tc>
        <w:tc>
          <w:tcPr>
            <w:tcW w:w="871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r w:rsidRPr="005F4A62">
              <w:rPr>
                <w:b/>
                <w:smallCaps/>
                <w:sz w:val="22"/>
                <w:szCs w:val="22"/>
              </w:rPr>
              <w:t>temperature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B04CD5" w:rsidRPr="005F4A62" w:rsidRDefault="00B04CD5" w:rsidP="0006638A"/>
        </w:tc>
        <w:tc>
          <w:tcPr>
            <w:tcW w:w="1182" w:type="pct"/>
            <w:tcBorders>
              <w:top w:val="single" w:sz="4" w:space="0" w:color="auto"/>
            </w:tcBorders>
          </w:tcPr>
          <w:p w:rsidR="00B04CD5" w:rsidRPr="005F4A62" w:rsidRDefault="00B04CD5" w:rsidP="0006638A"/>
        </w:tc>
        <w:tc>
          <w:tcPr>
            <w:tcW w:w="871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(&lt;60 F° or &gt;80 F°)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&lt;Refman&gt;&lt;Cite&gt;&lt;Author&gt;Zhang&lt;/Author&gt;&lt;Year&gt;1995&lt;/Year&gt;&lt;RecNum&gt;129&lt;/RecNum&gt;&lt;IDText&gt;Occupational exposure to extreme temperature and risk of testicular cancer&lt;/IDText&gt;&lt;MDL Ref_Type="Journal"&gt;&lt;Ref_Type&gt;Journal&lt;/Ref_Type&gt;&lt;Ref_ID&gt;129&lt;/Ref_ID&gt;&lt;Title_Primary&gt;Occupational exposure to extreme temperature and risk of testicular cancer&lt;/Title_Primary&gt;&lt;Authors_Primary&gt;Zhang,Z.F.&lt;/Authors_Primary&gt;&lt;Authors_Primary&gt;Vena,J.E.&lt;/Authors_Primary&gt;&lt;Authors_Primary&gt;Zielezny,M.&lt;/Authors_Primary&gt;&lt;Authors_Primary&gt;Graham,S.&lt;/Authors_Primary&gt;&lt;Authors_Primary&gt;Haughey,B.P.&lt;/Authors_Primary&gt;&lt;Authors_Primary&gt;Brasure,J.&lt;/Authors_Primary&gt;&lt;Authors_Primary&gt;Marshall,J.R.&lt;/Authors_Primary&gt;&lt;Date_Primary&gt;1995/1&lt;/Date_Primary&gt;&lt;Keywords&gt;Adolescent&lt;/Keywords&gt;&lt;Keywords&gt;Adult&lt;/Keywords&gt;&lt;Keywords&gt;adverse effects&lt;/Keywords&gt;&lt;Keywords&gt;Cold Temperature&lt;/Keywords&gt;&lt;Keywords&gt;epidemiology&lt;/Keywords&gt;&lt;Keywords&gt;etiology&lt;/Keywords&gt;&lt;Keywords&gt;Hot Temperature&lt;/Keywords&gt;&lt;Keywords&gt;Humans&lt;/Keywords&gt;&lt;Keywords&gt;Male&lt;/Keywords&gt;&lt;Keywords&gt;methods&lt;/Keywords&gt;&lt;Keywords&gt;New York&lt;/Keywords&gt;&lt;Keywords&gt;Occupational Exposure&lt;/Keywords&gt;&lt;Keywords&gt;Odds Ratio&lt;/Keywords&gt;&lt;Keywords&gt;Paper&lt;/Keywords&gt;&lt;Keywords&gt;Registries&lt;/Keywords&gt;&lt;Keywords&gt;Regression Analysis&lt;/Keywords&gt;&lt;Keywords&gt;Risk&lt;/Keywords&gt;&lt;Keywords&gt;Risk Factors&lt;/Keywords&gt;&lt;Keywords&gt;Testicular Neoplasms&lt;/Keywords&gt;&lt;Reprint&gt;Not in File&lt;/Reprint&gt;&lt;Start_Page&gt;13&lt;/Start_Page&gt;&lt;End_Page&gt;18&lt;/End_Page&gt;&lt;Periodical&gt;Arch.Environ.Health&lt;/Periodical&gt;&lt;Volume&gt;50&lt;/Volume&gt;&lt;Issue&gt;1&lt;/Issue&gt;&lt;Address&gt;Department of Epidemiology &amp;amp; Biostatistics, Memorial Sloan-Kettering Cancer Center, New York, New York, USA&lt;/Address&gt;&lt;Web_URL&gt;PM:7717764&lt;/Web_URL&gt;&lt;ZZ_JournalFull&gt;&lt;f name="System"&gt;Arch.Environ.Health&lt;/f&gt;&lt;/ZZ_JournalFull&gt;&lt;ZZ_WorkformID&gt;1&lt;/ZZ_WorkformID&gt;&lt;/MDL&gt;&lt;/Cite&gt;&lt;/Refman&gt;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84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1.71 [1.13-2.60]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 temperature (&lt;60 F°)       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&lt;Refman&gt;&lt;Cite&gt;&lt;Author&gt;Zhang&lt;/Author&gt;&lt;Year&gt;1995&lt;/Year&gt;&lt;RecNum&gt;129&lt;/RecNum&gt;&lt;IDText&gt;Occupational exposure to extreme temperature and risk of testicular cancer&lt;/IDText&gt;&lt;MDL Ref_Type="Journal"&gt;&lt;Ref_Type&gt;Journal&lt;/Ref_Type&gt;&lt;Ref_ID&gt;129&lt;/Ref_ID&gt;&lt;Title_Primary&gt;Occupational exposure to extreme temperature and risk of testicular cancer&lt;/Title_Primary&gt;&lt;Authors_Primary&gt;Zhang,Z.F.&lt;/Authors_Primary&gt;&lt;Authors_Primary&gt;Vena,J.E.&lt;/Authors_Primary&gt;&lt;Authors_Primary&gt;Zielezny,M.&lt;/Authors_Primary&gt;&lt;Authors_Primary&gt;Graham,S.&lt;/Authors_Primary&gt;&lt;Authors_Primary&gt;Haughey,B.P.&lt;/Authors_Primary&gt;&lt;Authors_Primary&gt;Brasure,J.&lt;/Authors_Primary&gt;&lt;Authors_Primary&gt;Marshall,J.R.&lt;/Authors_Primary&gt;&lt;Date_Primary&gt;1995/1&lt;/Date_Primary&gt;&lt;Keywords&gt;Adolescent&lt;/Keywords&gt;&lt;Keywords&gt;Adult&lt;/Keywords&gt;&lt;Keywords&gt;adverse effects&lt;/Keywords&gt;&lt;Keywords&gt;Cold Temperature&lt;/Keywords&gt;&lt;Keywords&gt;epidemiology&lt;/Keywords&gt;&lt;Keywords&gt;etiology&lt;/Keywords&gt;&lt;Keywords&gt;Hot Temperature&lt;/Keywords&gt;&lt;Keywords&gt;Humans&lt;/Keywords&gt;&lt;Keywords&gt;Male&lt;/Keywords&gt;&lt;Keywords&gt;methods&lt;/Keywords&gt;&lt;Keywords&gt;New York&lt;/Keywords&gt;&lt;Keywords&gt;Occupational Exposure&lt;/Keywords&gt;&lt;Keywords&gt;Odds Ratio&lt;/Keywords&gt;&lt;Keywords&gt;Paper&lt;/Keywords&gt;&lt;Keywords&gt;Registries&lt;/Keywords&gt;&lt;Keywords&gt;Regression Analysis&lt;/Keywords&gt;&lt;Keywords&gt;Risk&lt;/Keywords&gt;&lt;Keywords&gt;Risk Factors&lt;/Keywords&gt;&lt;Keywords&gt;Testicular Neoplasms&lt;/Keywords&gt;&lt;Reprint&gt;Not in File&lt;/Reprint&gt;&lt;Start_Page&gt;13&lt;/Start_Page&gt;&lt;End_Page&gt;18&lt;/End_Page&gt;&lt;Periodical&gt;Arch.Environ.Health&lt;/Periodical&gt;&lt;Volume&gt;50&lt;/Volume&gt;&lt;Issue&gt;1&lt;/Issue&gt;&lt;Address&gt;Department of Epidemiology &amp;amp; Biostatistics, Memorial Sloan-Kettering Cancer Center, New York, New York, USA&lt;/Address&gt;&lt;Web_URL&gt;PM:7717764&lt;/Web_URL&gt;&lt;ZZ_JournalFull&gt;&lt;f name="System"&gt;Arch.Environ.Health&lt;/f&gt;&lt;/ZZ_JournalFull&gt;&lt;ZZ_WorkformID&gt;1&lt;/ZZ_WorkformID&gt;&lt;/MDL&gt;&lt;/Cite&gt;&lt;/Refman&gt;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84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1.70 [1.04-2.78]    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temperature (&gt;80F °)            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&lt;Refman&gt;&lt;Cite&gt;&lt;Author&gt;Zhang&lt;/Author&gt;&lt;Year&gt;1995&lt;/Year&gt;&lt;RecNum&gt;129&lt;/RecNum&gt;&lt;IDText&gt;Occupational exposure to extreme temperature and risk of testicular cancer&lt;/IDText&gt;&lt;MDL Ref_Type="Journal"&gt;&lt;Ref_Type&gt;Journal&lt;/Ref_Type&gt;&lt;Ref_ID&gt;129&lt;/Ref_ID&gt;&lt;Title_Primary&gt;Occupational exposure to extreme temperature and risk of testicular cancer&lt;/Title_Primary&gt;&lt;Authors_Primary&gt;Zhang,Z.F.&lt;/Authors_Primary&gt;&lt;Authors_Primary&gt;Vena,J.E.&lt;/Authors_Primary&gt;&lt;Authors_Primary&gt;Zielezny,M.&lt;/Authors_Primary&gt;&lt;Authors_Primary&gt;Graham,S.&lt;/Authors_Primary&gt;&lt;Authors_Primary&gt;Haughey,B.P.&lt;/Authors_Primary&gt;&lt;Authors_Primary&gt;Brasure,J.&lt;/Authors_Primary&gt;&lt;Authors_Primary&gt;Marshall,J.R.&lt;/Authors_Primary&gt;&lt;Date_Primary&gt;1995/1&lt;/Date_Primary&gt;&lt;Keywords&gt;Adolescent&lt;/Keywords&gt;&lt;Keywords&gt;Adult&lt;/Keywords&gt;&lt;Keywords&gt;adverse effects&lt;/Keywords&gt;&lt;Keywords&gt;Cold Temperature&lt;/Keywords&gt;&lt;Keywords&gt;epidemiology&lt;/Keywords&gt;&lt;Keywords&gt;etiology&lt;/Keywords&gt;&lt;Keywords&gt;Hot Temperature&lt;/Keywords&gt;&lt;Keywords&gt;Humans&lt;/Keywords&gt;&lt;Keywords&gt;Male&lt;/Keywords&gt;&lt;Keywords&gt;methods&lt;/Keywords&gt;&lt;Keywords&gt;New York&lt;/Keywords&gt;&lt;Keywords&gt;Occupational Exposure&lt;/Keywords&gt;&lt;Keywords&gt;Odds Ratio&lt;/Keywords&gt;&lt;Keywords&gt;Paper&lt;/Keywords&gt;&lt;Keywords&gt;Registries&lt;/Keywords&gt;&lt;Keywords&gt;Regression Analysis&lt;/Keywords&gt;&lt;Keywords&gt;Risk&lt;/Keywords&gt;&lt;Keywords&gt;Risk Factors&lt;/Keywords&gt;&lt;Keywords&gt;Testicular Neoplasms&lt;/Keywords&gt;&lt;Reprint&gt;Not in File&lt;/Reprint&gt;&lt;Start_Page&gt;13&lt;/Start_Page&gt;&lt;End_Page&gt;18&lt;/End_Page&gt;&lt;Periodical&gt;Arch.Environ.Health&lt;/Periodical&gt;&lt;Volume&gt;50&lt;/Volume&gt;&lt;Issue&gt;1&lt;/Issue&gt;&lt;Address&gt;Department of Epidemiology &amp;amp; Biostatistics, Memorial Sloan-Kettering Cancer Center, New York, New York, USA&lt;/Address&gt;&lt;Web_URL&gt;PM:7717764&lt;/Web_URL&gt;&lt;ZZ_JournalFull&gt;&lt;f name="System"&gt;Arch.Environ.Health&lt;/f&gt;&lt;/ZZ_JournalFull&gt;&lt;ZZ_WorkformID&gt;1&lt;/ZZ_WorkformID&gt;&lt;/MDL&gt;&lt;/Cite&gt;&lt;/Refman&gt;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84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1.20 [0.80-1.80]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</w:tcPr>
          <w:p w:rsidR="00B04CD5" w:rsidRPr="005F4A62" w:rsidRDefault="00B04CD5" w:rsidP="0006638A">
            <w:pPr>
              <w:rPr>
                <w:b/>
              </w:rPr>
            </w:pPr>
            <w:r w:rsidRPr="005F4A62">
              <w:rPr>
                <w:b/>
                <w:smallCaps/>
                <w:sz w:val="22"/>
                <w:szCs w:val="22"/>
              </w:rPr>
              <w:t>Residency</w:t>
            </w:r>
          </w:p>
        </w:tc>
        <w:tc>
          <w:tcPr>
            <w:tcW w:w="402" w:type="pct"/>
          </w:tcPr>
          <w:p w:rsidR="00B04CD5" w:rsidRPr="005F4A62" w:rsidRDefault="00B04CD5" w:rsidP="0006638A"/>
        </w:tc>
        <w:tc>
          <w:tcPr>
            <w:tcW w:w="1182" w:type="pct"/>
          </w:tcPr>
          <w:p w:rsidR="00B04CD5" w:rsidRPr="005F4A62" w:rsidRDefault="00B04CD5" w:rsidP="0006638A"/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</w:pP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  <w:r w:rsidRPr="005F4A62">
              <w:rPr>
                <w:b/>
                <w:sz w:val="20"/>
                <w:szCs w:val="20"/>
              </w:rPr>
              <w:t>Adulthood</w:t>
            </w:r>
          </w:p>
        </w:tc>
        <w:tc>
          <w:tcPr>
            <w:tcW w:w="402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  <w:rPr>
                <w:b/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vs rural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&lt;Refman&gt;&lt;Cite&gt;&lt;Author&gt;Ohlson&lt;/Author&gt;&lt;Year&gt;2000&lt;/Year&gt;&lt;RecNum&gt;65&lt;/RecNum&gt;&lt;IDText&gt;Testicular cancer and occupational exposures with a focus on xenoestrogens in polyvinyl chloride plastics&lt;/IDText&gt;&lt;MDL Ref_Type="Journal"&gt;&lt;Ref_Type&gt;Journal&lt;/Ref_Type&gt;&lt;Ref_ID&gt;65&lt;/Ref_ID&gt;&lt;Title_Primary&gt;Testicular cancer and occupational exposures with a focus on xenoestrogens in polyvinyl chloride plastics&lt;/Title_Primary&gt;&lt;Authors_Primary&gt;Ohlson,C.G.&lt;/Authors_Primary&gt;&lt;Authors_Primary&gt;Hardell,L.&lt;/Authors_Primary&gt;&lt;Date_Primary&gt;2000/5&lt;/Date_Primary&gt;&lt;Keywords&gt;Adult&lt;/Keywords&gt;&lt;Keywords&gt;Aged&lt;/Keywords&gt;&lt;Keywords&gt;analysis&lt;/Keywords&gt;&lt;Keywords&gt;Case-Control Studies&lt;/Keywords&gt;&lt;Keywords&gt;chemically induced&lt;/Keywords&gt;&lt;Keywords&gt;Environment&lt;/Keywords&gt;&lt;Keywords&gt;Environmental Exposure&lt;/Keywords&gt;&lt;Keywords&gt;Estrogens&lt;/Keywords&gt;&lt;Keywords&gt;Humans&lt;/Keywords&gt;&lt;Keywords&gt;Industrial Waste&lt;/Keywords&gt;&lt;Keywords&gt;Male&lt;/Keywords&gt;&lt;Keywords&gt;Middle Aged&lt;/Keywords&gt;&lt;Keywords&gt;Occupational Exposure&lt;/Keywords&gt;&lt;Keywords&gt;Odds Ratio&lt;/Keywords&gt;&lt;Keywords&gt;Phthalic Acids&lt;/Keywords&gt;&lt;Keywords&gt;Plastics&lt;/Keywords&gt;&lt;Keywords&gt;poisoning&lt;/Keywords&gt;&lt;Keywords&gt;Polyvinyl Chloride&lt;/Keywords&gt;&lt;Keywords&gt;Risk&lt;/Keywords&gt;&lt;Keywords&gt;Risk Factors&lt;/Keywords&gt;&lt;Keywords&gt;Rural Population&lt;/Keywords&gt;&lt;Keywords&gt;Seminoma&lt;/Keywords&gt;&lt;Keywords&gt;Sweden&lt;/Keywords&gt;&lt;Keywords&gt;Testicular Neoplasms&lt;/Keywords&gt;&lt;Keywords&gt;Urban Population&lt;/Keywords&gt;&lt;Keywords&gt;Xenobiotics&lt;/Keywords&gt;&lt;Reprint&gt;Not in File&lt;/Reprint&gt;&lt;Start_Page&gt;1277&lt;/Start_Page&gt;&lt;End_Page&gt;1282&lt;/End_Page&gt;&lt;Periodical&gt;Chemosphere&lt;/Periodical&gt;&lt;Volume&gt;40&lt;/Volume&gt;&lt;Issue&gt;9-11&lt;/Issue&gt;&lt;Address&gt;Department of Occupational and Environmental Medicine, Orebro Medical Centre, Sweden. carl-goran.ohlson@orebroll.se&lt;/Address&gt;&lt;Web_URL&gt;PM:10739073&lt;/Web_URL&gt;&lt;ZZ_JournalStdAbbrev&gt;&lt;f name="System"&gt;Chemosphere&lt;/f&gt;&lt;/ZZ_JournalStdAbbrev&gt;&lt;ZZ_WorkformID&gt;1&lt;/ZZ_WorkformID&gt;&lt;/MDL&gt;&lt;/Cite&gt;&lt;/Refman&gt;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22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1.5 [0.9-2.4]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vs urban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&lt;Refman&gt;&lt;Cite&gt;&lt;Author&gt;Nori&lt;/Author&gt;&lt;Year&gt;2006&lt;/Year&gt;&lt;RecNum&gt;4&lt;/RecNum&gt;&lt;IDText&gt;Endocrine-disrupting chemicals and testicular cancer: a case-control study&lt;/IDText&gt;&lt;MDL Ref_Type="Journal"&gt;&lt;Ref_Type&gt;Journal&lt;/Ref_Type&gt;&lt;Ref_ID&gt;4&lt;/Ref_ID&gt;&lt;Title_Primary&gt;Endocrine-disrupting chemicals and testicular cancer: a case-control study&lt;/Title_Primary&gt;&lt;Authors_Primary&gt;Nori,F.&lt;/Authors_Primary&gt;&lt;Authors_Primary&gt;Carbone,P.&lt;/Authors_Primary&gt;&lt;Authors_Primary&gt;Giordano,F.&lt;/Authors_Primary&gt;&lt;Authors_Primary&gt;Osborn,J.&lt;/Authors_Primary&gt;&lt;Authors_Primary&gt;Figa-Talamanca,I.&lt;/Authors_Primary&gt;&lt;Date_Primary&gt;2006/3&lt;/Date_Primary&gt;&lt;Keywords&gt;Adolescent&lt;/Keywords&gt;&lt;Keywords&gt;Adult&lt;/Keywords&gt;&lt;Keywords&gt;Case-Control Studies&lt;/Keywords&gt;&lt;Keywords&gt;chemically induced&lt;/Keywords&gt;&lt;Keywords&gt;Endocrine System&lt;/Keywords&gt;&lt;Keywords&gt;Environmental Exposure&lt;/Keywords&gt;&lt;Keywords&gt;etiology&lt;/Keywords&gt;&lt;Keywords&gt;Humans&lt;/Keywords&gt;&lt;Keywords&gt;Logistic Models&lt;/Keywords&gt;&lt;Keywords&gt;Male&lt;/Keywords&gt;&lt;Keywords&gt;Middle Aged&lt;/Keywords&gt;&lt;Keywords&gt;Occupational Exposure&lt;/Keywords&gt;&lt;Keywords&gt;physiopathology&lt;/Keywords&gt;&lt;Keywords&gt;Questionnaires&lt;/Keywords&gt;&lt;Keywords&gt;Risk Factors&lt;/Keywords&gt;&lt;Keywords&gt;Rome&lt;/Keywords&gt;&lt;Keywords&gt;Testicular Neoplasms&lt;/Keywords&gt;&lt;Reprint&gt;Not in File&lt;/Reprint&gt;&lt;Start_Page&gt;87&lt;/Start_Page&gt;&lt;End_Page&gt;95&lt;/End_Page&gt;&lt;Periodical&gt;Arch.Environ.Occup.Health&lt;/Periodical&gt;&lt;Volume&gt;61&lt;/Volume&gt;&lt;Issue&gt;2&lt;/Issue&gt;&lt;Address&gt;Department of Animal and Human Biology and John Osborn is with the Institute of Hygiene &amp;quot;Sanarelli,&amp;quot; University of Rome La Sapienza, Rome, Italy. fiammetta.nori@uniroma1.it&lt;/Address&gt;&lt;Web_URL&gt;PM:17649960&lt;/Web_URL&gt;&lt;ZZ_JournalFull&gt;&lt;f name="System"&gt;Arch.Environ.Occup.Health&lt;/f&gt;&lt;/ZZ_JournalFull&gt;&lt;ZZ_WorkformID&gt;1&lt;/ZZ_WorkformID&gt;&lt;/MDL&gt;&lt;/Cite&gt;&lt;/Refman&gt;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1.27 [0.32-5.05]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1.40 [0.27-7.09]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1.58 [0.26-9.75]  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Rural vs urban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&lt;Refman&gt;&lt;Cite&gt;&lt;Author&gt;Walschaerts&lt;/Author&gt;&lt;Year&gt;2007&lt;/Year&gt;&lt;RecNum&gt;8&lt;/RecNum&gt;&lt;IDText&gt;Environmental, occupational and familial risks for testicular cancer: a hospital-based case-control study&lt;/IDText&gt;&lt;MDL Ref_Type="Journal"&gt;&lt;Ref_Type&gt;Journal&lt;/Ref_Type&gt;&lt;Ref_ID&gt;8&lt;/Ref_ID&gt;&lt;Title_Primary&gt;Environmental, occupational and familial risks for testicular cancer: a hospital-based case-control study&lt;/Title_Primary&gt;&lt;Authors_Primary&gt;Walschaerts,M.&lt;/Authors_Primary&gt;&lt;Authors_Primary&gt;Muller,A.&lt;/Authors_Primary&gt;&lt;Authors_Primary&gt;Auger,J.&lt;/Authors_Primary&gt;&lt;Authors_Primary&gt;Bujan,L.&lt;/Authors_Primary&gt;&lt;Authors_Primary&gt;Guerin,J.F.&lt;/Authors_Primary&gt;&lt;Authors_Primary&gt;Le,Lannou D.&lt;/Authors_Primary&gt;&lt;Authors_Primary&gt;Clavert,A.&lt;/Authors_Primary&gt;&lt;Authors_Primary&gt;Spira,A.&lt;/Authors_Primary&gt;&lt;Authors_Primary&gt;Jouannet,P.&lt;/Authors_Primary&gt;&lt;Authors_Primary&gt;Thonneau,P.&lt;/Authors_Primary&gt;&lt;Date_Primary&gt;2007/8&lt;/Date_Primary&gt;&lt;Keywords&gt;Case-Control Studies&lt;/Keywords&gt;&lt;Keywords&gt;Cryptorchidism&lt;/Keywords&gt;&lt;Keywords&gt;Environment&lt;/Keywords&gt;&lt;Keywords&gt;epidemiology&lt;/Keywords&gt;&lt;Keywords&gt;Family&lt;/Keywords&gt;&lt;Keywords&gt;France&lt;/Keywords&gt;&lt;Keywords&gt;genetics&lt;/Keywords&gt;&lt;Keywords&gt;Humans&lt;/Keywords&gt;&lt;Keywords&gt;Male&lt;/Keywords&gt;&lt;Keywords&gt;Occupational Exposure&lt;/Keywords&gt;&lt;Keywords&gt;Occupations&lt;/Keywords&gt;&lt;Keywords&gt;Reference Values&lt;/Keywords&gt;&lt;Keywords&gt;Risk Factors&lt;/Keywords&gt;&lt;Keywords&gt;Semen Preservation&lt;/Keywords&gt;&lt;Keywords&gt;Sperm Banks&lt;/Keywords&gt;&lt;Keywords&gt;Testicular Neoplasms&lt;/Keywords&gt;&lt;Reprint&gt;Not in File&lt;/Reprint&gt;&lt;Start_Page&gt;222&lt;/Start_Page&gt;&lt;End_Page&gt;229&lt;/End_Page&gt;&lt;Periodical&gt;Int.J Androl&lt;/Periodical&gt;&lt;Volume&gt;30&lt;/Volume&gt;&lt;Issue&gt;4&lt;/Issue&gt;&lt;Address&gt;Human Fertility Research Group EA 3694, Hopital Paule de Viguier, 330 avenue de Grande Bretagne, TSA 70034, 31059 Toulouse, Cedex 9, France&lt;/Address&gt;&lt;Web_URL&gt;PM:17708752&lt;/Web_URL&gt;&lt;ZZ_JournalFull&gt;&lt;f name="System"&gt;Int.J Androl&lt;/f&gt;&lt;/ZZ_JournalFull&gt;&lt;ZZ_WorkformID&gt;1&lt;/ZZ_WorkformID&gt;&lt;/MDL&gt;&lt;/Cite&gt;&lt;/Refman&gt;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1.63 [1.16-2.29]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B04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vs urbain</w:t>
            </w:r>
            <w:r w:rsidRPr="00B04DA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&lt;Refman&gt;&lt;Cite&gt;&lt;Author&gt;Walschaerts&lt;/Author&gt;&lt;Year&gt;2007&lt;/Year&gt;&lt;RecNum&gt;8&lt;/RecNum&gt;&lt;IDText&gt;Environmental, occupational and familial risks for testicular cancer: a hospital-based case-control study&lt;/IDText&gt;&lt;MDL Ref_Type="Journal"&gt;&lt;Ref_Type&gt;Journal&lt;/Ref_Type&gt;&lt;Ref_ID&gt;8&lt;/Ref_ID&gt;&lt;Title_Primary&gt;Environmental, occupational and familial risks for testicular cancer: a hospital-based case-control study&lt;/Title_Primary&gt;&lt;Authors_Primary&gt;Walschaerts,M.&lt;/Authors_Primary&gt;&lt;Authors_Primary&gt;Muller,A.&lt;/Authors_Primary&gt;&lt;Authors_Primary&gt;Auger,J.&lt;/Authors_Primary&gt;&lt;Authors_Primary&gt;Bujan,L.&lt;/Authors_Primary&gt;&lt;Authors_Primary&gt;Guerin,J.F.&lt;/Authors_Primary&gt;&lt;Authors_Primary&gt;Le,Lannou D.&lt;/Authors_Primary&gt;&lt;Authors_Primary&gt;Clavert,A.&lt;/Authors_Primary&gt;&lt;Authors_Primary&gt;Spira,A.&lt;/Authors_Primary&gt;&lt;Authors_Primary&gt;Jouannet,P.&lt;/Authors_Primary&gt;&lt;Authors_Primary&gt;Thonneau,P.&lt;/Authors_Primary&gt;&lt;Date_Primary&gt;2007/8&lt;/Date_Primary&gt;&lt;Keywords&gt;Case-Control Studies&lt;/Keywords&gt;&lt;Keywords&gt;Cryptorchidism&lt;/Keywords&gt;&lt;Keywords&gt;Environment&lt;/Keywords&gt;&lt;Keywords&gt;epidemiology&lt;/Keywords&gt;&lt;Keywords&gt;Family&lt;/Keywords&gt;&lt;Keywords&gt;France&lt;/Keywords&gt;&lt;Keywords&gt;genetics&lt;/Keywords&gt;&lt;Keywords&gt;Humans&lt;/Keywords&gt;&lt;Keywords&gt;Male&lt;/Keywords&gt;&lt;Keywords&gt;Occupational Exposure&lt;/Keywords&gt;&lt;Keywords&gt;Occupations&lt;/Keywords&gt;&lt;Keywords&gt;Reference Values&lt;/Keywords&gt;&lt;Keywords&gt;Risk Factors&lt;/Keywords&gt;&lt;Keywords&gt;Semen Preservation&lt;/Keywords&gt;&lt;Keywords&gt;Sperm Banks&lt;/Keywords&gt;&lt;Keywords&gt;Testicular Neoplasms&lt;/Keywords&gt;&lt;Reprint&gt;Not in File&lt;/Reprint&gt;&lt;Start_Page&gt;222&lt;/Start_Page&gt;&lt;End_Page&gt;229&lt;/End_Page&gt;&lt;Periodical&gt;Int.J Androl&lt;/Periodical&gt;&lt;Volume&gt;30&lt;/Volume&gt;&lt;Issue&gt;4&lt;/Issue&gt;&lt;Address&gt;Human Fertility Research Group EA 3694, Hopital Paule de Viguier, 330 avenue de Grande Bretagne, TSA 70034, 31059 Toulouse, Cedex 9, France&lt;/Address&gt;&lt;Web_URL&gt;PM:17708752&lt;/Web_URL&gt;&lt;ZZ_JournalFull&gt;&lt;f name="System"&gt;Int.J Androl&lt;/f&gt;&lt;/ZZ_JournalFull&gt;&lt;ZZ_WorkformID&gt;1&lt;/ZZ_WorkformID&gt;&lt;/MDL&gt;&lt;/Cite&gt;&lt;/Refman&gt;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1.43 [0.83–2.46]</w:t>
            </w:r>
            <w:r w:rsidRPr="00B04DA0"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left="44" w:right="-109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dense urbanization (≤2500 hab/km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) vs. rest of the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Netherlands</w:t>
              </w:r>
            </w:smartTag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&lt;Refman&gt;&lt;Cite&gt;&lt;Author&gt;Sonneveld&lt;/Author&gt;&lt;Year&gt;1999&lt;/Year&gt;&lt;RecNum&gt;73&lt;/RecNum&gt;&lt;IDText&gt;Geographic clustering of testicular cancer incidence in the northern part of The Netherlands&lt;/IDText&gt;&lt;MDL Ref_Type="Journal"&gt;&lt;Ref_Type&gt;Journal&lt;/Ref_Type&gt;&lt;Ref_ID&gt;73&lt;/Ref_ID&gt;&lt;Title_Primary&gt;Geographic clustering of testicular cancer incidence in the northern part of The Netherlands&lt;/Title_Primary&gt;&lt;Authors_Primary&gt;Sonneveld,D.J.&lt;/Authors_Primary&gt;&lt;Authors_Primary&gt;Schaapveld,M.&lt;/Authors_Primary&gt;&lt;Authors_Primary&gt;Sleijfer,D.T.&lt;/Authors_Primary&gt;&lt;Authors_Primary&gt;Meerman,G.J.&lt;/Authors_Primary&gt;&lt;Authors_Primary&gt;van der Graaf,W.T.&lt;/Authors_Primary&gt;&lt;Authors_Primary&gt;Sijmons,R.H.&lt;/Authors_Primary&gt;&lt;Authors_Primary&gt;Koops,H.S.&lt;/Authors_Primary&gt;&lt;Authors_Primary&gt;Hoekstra,H.J.&lt;/Authors_Primary&gt;&lt;Date_Primary&gt;1999/12&lt;/Date_Primary&gt;&lt;Keywords&gt;Adolescent&lt;/Keywords&gt;&lt;Keywords&gt;Adult&lt;/Keywords&gt;&lt;Keywords&gt;Aged&lt;/Keywords&gt;&lt;Keywords&gt;analysis&lt;/Keywords&gt;&lt;Keywords&gt;Child&lt;/Keywords&gt;&lt;Keywords&gt;Child,Preschool&lt;/Keywords&gt;&lt;Keywords&gt;Environmental Health&lt;/Keywords&gt;&lt;Keywords&gt;epidemiology&lt;/Keywords&gt;&lt;Keywords&gt;etiology&lt;/Keywords&gt;&lt;Keywords&gt;Genetic Predisposition to Disease&lt;/Keywords&gt;&lt;Keywords&gt;genetics&lt;/Keywords&gt;&lt;Keywords&gt;Humans&lt;/Keywords&gt;&lt;Keywords&gt;Incidence&lt;/Keywords&gt;&lt;Keywords&gt;Infant&lt;/Keywords&gt;&lt;Keywords&gt;Infant,Newborn&lt;/Keywords&gt;&lt;Keywords&gt;Male&lt;/Keywords&gt;&lt;Keywords&gt;Middle Aged&lt;/Keywords&gt;&lt;Keywords&gt;Netherlands&lt;/Keywords&gt;&lt;Keywords&gt;Registries&lt;/Keywords&gt;&lt;Keywords&gt;Retrospective Studies&lt;/Keywords&gt;&lt;Keywords&gt;Seminoma&lt;/Keywords&gt;&lt;Keywords&gt;Testicular Neoplasms&lt;/Keywords&gt;&lt;Keywords&gt;Urban Health&lt;/Keywords&gt;&lt;Keywords&gt;Urbanization&lt;/Keywords&gt;&lt;Reprint&gt;Not in File&lt;/Reprint&gt;&lt;Start_Page&gt;1262&lt;/Start_Page&gt;&lt;End_Page&gt;1267&lt;/End_Page&gt;&lt;Periodical&gt;Br J Cancer&lt;/Periodical&gt;&lt;Volume&gt;81&lt;/Volume&gt;&lt;Issue&gt;7&lt;/Issue&gt;&lt;Address&gt;Department of Surgical Oncology, Groningen University Hospital, The Netherlands&lt;/Address&gt;&lt;Web_URL&gt;PM:10584892&lt;/Web_URL&gt;&lt;ZZ_JournalStdAbbrev&gt;&lt;f name="System"&gt;Br J Cancer&lt;/f&gt;&lt;/ZZ_JournalStdAbbrev&gt;&lt;ZZ_WorkformID&gt;1&lt;/ZZ_WorkformID&gt;&lt;/MDL&gt;&lt;/Cite&gt;&lt;/Refman&gt;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23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Pr="00493743" w:rsidRDefault="00B04CD5" w:rsidP="0006638A">
            <w:pPr>
              <w:rPr>
                <w:sz w:val="20"/>
                <w:szCs w:val="20"/>
              </w:rPr>
            </w:pPr>
            <w:r w:rsidRPr="00493743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 xml:space="preserve"> </w:t>
            </w:r>
            <w:r w:rsidRPr="00493743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493743">
              <w:rPr>
                <w:sz w:val="20"/>
                <w:szCs w:val="20"/>
              </w:rPr>
              <w:t>4.4 (NS)</w:t>
            </w:r>
            <w:r w:rsidRPr="00493743">
              <w:rPr>
                <w:sz w:val="20"/>
                <w:szCs w:val="20"/>
                <w:vertAlign w:val="superscript"/>
              </w:rPr>
              <w:t xml:space="preserve">b </w:t>
            </w:r>
            <w:r w:rsidRPr="004937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1" w:type="pct"/>
          </w:tcPr>
          <w:p w:rsidR="00B04CD5" w:rsidRPr="00493743" w:rsidRDefault="00B04CD5" w:rsidP="0006638A">
            <w:pPr>
              <w:ind w:right="-108"/>
              <w:rPr>
                <w:sz w:val="20"/>
                <w:szCs w:val="20"/>
              </w:rPr>
            </w:pPr>
            <w:r w:rsidRPr="00493743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 xml:space="preserve"> </w:t>
            </w:r>
            <w:r w:rsidRPr="00493743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493743">
              <w:rPr>
                <w:sz w:val="20"/>
                <w:szCs w:val="20"/>
              </w:rPr>
              <w:t>2.3 (NS)</w:t>
            </w:r>
            <w:r w:rsidRPr="00493743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9" w:type="pct"/>
          </w:tcPr>
          <w:p w:rsidR="00B04CD5" w:rsidRPr="00493743" w:rsidRDefault="00B04CD5" w:rsidP="0006638A">
            <w:pPr>
              <w:ind w:right="-109"/>
              <w:rPr>
                <w:sz w:val="20"/>
                <w:szCs w:val="20"/>
              </w:rPr>
            </w:pPr>
            <w:r w:rsidRPr="00493743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 xml:space="preserve"> </w:t>
            </w:r>
            <w:r w:rsidRPr="00493743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493743">
              <w:rPr>
                <w:sz w:val="20"/>
                <w:szCs w:val="20"/>
              </w:rPr>
              <w:t>1.8 (NS)</w:t>
            </w:r>
            <w:r w:rsidRPr="00493743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low urbanization (&lt;500 hab/km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) vs. rest of the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Netherlands</w:t>
              </w:r>
            </w:smartTag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&lt;Refman&gt;&lt;Cite&gt;&lt;Author&gt;Sonneveld&lt;/Author&gt;&lt;Year&gt;1999&lt;/Year&gt;&lt;RecNum&gt;73&lt;/RecNum&gt;&lt;IDText&gt;Geographic clustering of testicular cancer incidence in the northern part of The Netherlands&lt;/IDText&gt;&lt;MDL Ref_Type="Journal"&gt;&lt;Ref_Type&gt;Journal&lt;/Ref_Type&gt;&lt;Ref_ID&gt;73&lt;/Ref_ID&gt;&lt;Title_Primary&gt;Geographic clustering of testicular cancer incidence in the northern part of The Netherlands&lt;/Title_Primary&gt;&lt;Authors_Primary&gt;Sonneveld,D.J.&lt;/Authors_Primary&gt;&lt;Authors_Primary&gt;Schaapveld,M.&lt;/Authors_Primary&gt;&lt;Authors_Primary&gt;Sleijfer,D.T.&lt;/Authors_Primary&gt;&lt;Authors_Primary&gt;Meerman,G.J.&lt;/Authors_Primary&gt;&lt;Authors_Primary&gt;van der Graaf,W.T.&lt;/Authors_Primary&gt;&lt;Authors_Primary&gt;Sijmons,R.H.&lt;/Authors_Primary&gt;&lt;Authors_Primary&gt;Koops,H.S.&lt;/Authors_Primary&gt;&lt;Authors_Primary&gt;Hoekstra,H.J.&lt;/Authors_Primary&gt;&lt;Date_Primary&gt;1999/12&lt;/Date_Primary&gt;&lt;Keywords&gt;Adolescent&lt;/Keywords&gt;&lt;Keywords&gt;Adult&lt;/Keywords&gt;&lt;Keywords&gt;Aged&lt;/Keywords&gt;&lt;Keywords&gt;analysis&lt;/Keywords&gt;&lt;Keywords&gt;Child&lt;/Keywords&gt;&lt;Keywords&gt;Child,Preschool&lt;/Keywords&gt;&lt;Keywords&gt;Environmental Health&lt;/Keywords&gt;&lt;Keywords&gt;epidemiology&lt;/Keywords&gt;&lt;Keywords&gt;etiology&lt;/Keywords&gt;&lt;Keywords&gt;Genetic Predisposition to Disease&lt;/Keywords&gt;&lt;Keywords&gt;genetics&lt;/Keywords&gt;&lt;Keywords&gt;Humans&lt;/Keywords&gt;&lt;Keywords&gt;Incidence&lt;/Keywords&gt;&lt;Keywords&gt;Infant&lt;/Keywords&gt;&lt;Keywords&gt;Infant,Newborn&lt;/Keywords&gt;&lt;Keywords&gt;Male&lt;/Keywords&gt;&lt;Keywords&gt;Middle Aged&lt;/Keywords&gt;&lt;Keywords&gt;Netherlands&lt;/Keywords&gt;&lt;Keywords&gt;Registries&lt;/Keywords&gt;&lt;Keywords&gt;Retrospective Studies&lt;/Keywords&gt;&lt;Keywords&gt;Seminoma&lt;/Keywords&gt;&lt;Keywords&gt;Testicular Neoplasms&lt;/Keywords&gt;&lt;Keywords&gt;Urban Health&lt;/Keywords&gt;&lt;Keywords&gt;Urbanization&lt;/Keywords&gt;&lt;Reprint&gt;Not in File&lt;/Reprint&gt;&lt;Start_Page&gt;1262&lt;/Start_Page&gt;&lt;End_Page&gt;1267&lt;/End_Page&gt;&lt;Periodical&gt;Br J Cancer&lt;/Periodical&gt;&lt;Volume&gt;81&lt;/Volume&gt;&lt;Issue&gt;7&lt;/Issue&gt;&lt;Address&gt;Department of Surgical Oncology, Groningen University Hospital, The Netherlands&lt;/Address&gt;&lt;Web_URL&gt;PM:10584892&lt;/Web_URL&gt;&lt;ZZ_JournalStdAbbrev&gt;&lt;f name="System"&gt;Br J Cancer&lt;/f&gt;&lt;/ZZ_JournalStdAbbrev&gt;&lt;ZZ_WorkformID&gt;1&lt;/ZZ_WorkformID&gt;&lt;/MDL&gt;&lt;/Cite&gt;&lt;/Refman&gt;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23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Pr="00493743" w:rsidRDefault="00B04CD5" w:rsidP="0006638A">
            <w:pPr>
              <w:rPr>
                <w:sz w:val="20"/>
                <w:szCs w:val="20"/>
              </w:rPr>
            </w:pPr>
            <w:r w:rsidRPr="00493743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 xml:space="preserve"> </w:t>
            </w:r>
            <w:r w:rsidRPr="00493743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493743">
              <w:rPr>
                <w:sz w:val="20"/>
                <w:szCs w:val="20"/>
              </w:rPr>
              <w:t>4.4 (NS)</w:t>
            </w:r>
            <w:r w:rsidRPr="00493743">
              <w:rPr>
                <w:sz w:val="20"/>
                <w:szCs w:val="20"/>
                <w:vertAlign w:val="superscript"/>
              </w:rPr>
              <w:t>b</w:t>
            </w:r>
            <w:r w:rsidRPr="0049374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71" w:type="pct"/>
          </w:tcPr>
          <w:p w:rsidR="00B04CD5" w:rsidRPr="00493743" w:rsidRDefault="00B04CD5" w:rsidP="0006638A">
            <w:pPr>
              <w:ind w:right="-108"/>
              <w:rPr>
                <w:sz w:val="20"/>
                <w:szCs w:val="20"/>
              </w:rPr>
            </w:pPr>
            <w:r w:rsidRPr="00493743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 xml:space="preserve"> </w:t>
            </w:r>
            <w:r w:rsidRPr="00493743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493743">
              <w:rPr>
                <w:sz w:val="20"/>
                <w:szCs w:val="20"/>
              </w:rPr>
              <w:t>2.3 (NS)</w:t>
            </w:r>
            <w:r w:rsidRPr="00493743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9" w:type="pct"/>
          </w:tcPr>
          <w:p w:rsidR="00B04CD5" w:rsidRPr="00493743" w:rsidRDefault="00B04CD5" w:rsidP="0006638A">
            <w:pPr>
              <w:ind w:right="-109"/>
              <w:rPr>
                <w:sz w:val="20"/>
                <w:szCs w:val="20"/>
              </w:rPr>
            </w:pPr>
            <w:r w:rsidRPr="00493743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 xml:space="preserve"> </w:t>
            </w:r>
            <w:r w:rsidRPr="00493743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493743">
              <w:rPr>
                <w:sz w:val="20"/>
                <w:szCs w:val="20"/>
              </w:rPr>
              <w:t>1.8 (NS)</w:t>
            </w:r>
            <w:r w:rsidRPr="00493743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</w:tcPr>
          <w:p w:rsidR="00B04CD5" w:rsidRPr="001434F9" w:rsidRDefault="00B04CD5" w:rsidP="0006638A">
            <w:pPr>
              <w:rPr>
                <w:sz w:val="20"/>
                <w:szCs w:val="20"/>
                <w:highlight w:val="yellow"/>
              </w:rPr>
            </w:pPr>
            <w:r w:rsidRPr="004B476F">
              <w:rPr>
                <w:sz w:val="20"/>
                <w:szCs w:val="20"/>
              </w:rPr>
              <w:t>Living in area exposed to metals and PCBs</w:t>
            </w:r>
          </w:p>
        </w:tc>
        <w:tc>
          <w:tcPr>
            <w:tcW w:w="402" w:type="pct"/>
          </w:tcPr>
          <w:p w:rsidR="00B04CD5" w:rsidRPr="001434F9" w:rsidRDefault="00B04CD5" w:rsidP="0006638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PFJlZm1hbj48Q2l0ZT48QXV0aG9yPkhlbG1mcmlkPC9BdXRob3I+PFllYXI+MjAxMjwvWWVhcj48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</w:fldData>
              </w:fldChar>
            </w:r>
            <w:r>
              <w:rPr>
                <w:sz w:val="20"/>
                <w:szCs w:val="20"/>
              </w:rPr>
              <w:instrText xml:space="preserve"> ADDIN REFMGR.CITE </w:instrText>
            </w:r>
            <w:r>
              <w:rPr>
                <w:sz w:val="20"/>
                <w:szCs w:val="20"/>
              </w:rPr>
              <w:fldChar w:fldCharType="begin">
                <w:fldData xml:space="preserve">PFJlZm1hbj48Q2l0ZT48QXV0aG9yPkhlbG1mcmlkPC9BdXRob3I+PFllYXI+MjAxMjwvWWVhcj48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746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81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Pr="001434F9" w:rsidRDefault="00B04CD5" w:rsidP="0006638A">
            <w:pPr>
              <w:rPr>
                <w:sz w:val="20"/>
                <w:szCs w:val="20"/>
              </w:rPr>
            </w:pPr>
            <w:r w:rsidRPr="004B476F">
              <w:rPr>
                <w:sz w:val="20"/>
                <w:szCs w:val="20"/>
              </w:rPr>
              <w:t>SIR</w:t>
            </w:r>
            <w:r>
              <w:rPr>
                <w:sz w:val="20"/>
                <w:szCs w:val="20"/>
              </w:rPr>
              <w:t xml:space="preserve"> </w:t>
            </w:r>
            <w:r w:rsidRPr="004B476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4B476F">
              <w:rPr>
                <w:sz w:val="20"/>
                <w:szCs w:val="20"/>
              </w:rPr>
              <w:t>2.46 [0.99-2.42]</w:t>
            </w:r>
          </w:p>
        </w:tc>
        <w:tc>
          <w:tcPr>
            <w:tcW w:w="871" w:type="pct"/>
          </w:tcPr>
          <w:p w:rsidR="00B04CD5" w:rsidRPr="001434F9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Pr="001434F9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RPr="005F4A62" w:rsidTr="0006638A">
        <w:trPr>
          <w:trHeight w:val="146"/>
        </w:trPr>
        <w:tc>
          <w:tcPr>
            <w:tcW w:w="1776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  <w:r w:rsidRPr="005F4A62">
              <w:rPr>
                <w:b/>
                <w:sz w:val="20"/>
                <w:szCs w:val="20"/>
              </w:rPr>
              <w:t>Childhood - Adolescence</w:t>
            </w:r>
          </w:p>
        </w:tc>
        <w:tc>
          <w:tcPr>
            <w:tcW w:w="402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pct"/>
          </w:tcPr>
          <w:p w:rsidR="00B04CD5" w:rsidRPr="005F4A62" w:rsidRDefault="00B04CD5" w:rsidP="0006638A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</w:tcPr>
          <w:p w:rsidR="00B04CD5" w:rsidRPr="005F4A62" w:rsidRDefault="00B04CD5" w:rsidP="0006638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</w:tcPr>
          <w:p w:rsidR="00B04CD5" w:rsidRPr="005F4A62" w:rsidRDefault="00B04CD5" w:rsidP="0006638A">
            <w:pPr>
              <w:ind w:right="-109"/>
              <w:rPr>
                <w:b/>
                <w:sz w:val="20"/>
                <w:szCs w:val="20"/>
              </w:rPr>
            </w:pP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Urban vs rural (childhood)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&lt;Refman&gt;&lt;Cite&gt;&lt;Author&gt;Ohlson&lt;/Author&gt;&lt;Year&gt;2000&lt;/Year&gt;&lt;RecNum&gt;65&lt;/RecNum&gt;&lt;IDText&gt;Testicular cancer and occupational exposures with a focus on xenoestrogens in polyvinyl chloride plastics&lt;/IDText&gt;&lt;MDL Ref_Type="Journal"&gt;&lt;Ref_Type&gt;Journal&lt;/Ref_Type&gt;&lt;Ref_ID&gt;65&lt;/Ref_ID&gt;&lt;Title_Primary&gt;Testicular cancer and occupational exposures with a focus on xenoestrogens in polyvinyl chloride plastics&lt;/Title_Primary&gt;&lt;Authors_Primary&gt;Ohlson,C.G.&lt;/Authors_Primary&gt;&lt;Authors_Primary&gt;Hardell,L.&lt;/Authors_Primary&gt;&lt;Date_Primary&gt;2000/5&lt;/Date_Primary&gt;&lt;Keywords&gt;Adult&lt;/Keywords&gt;&lt;Keywords&gt;Aged&lt;/Keywords&gt;&lt;Keywords&gt;analysis&lt;/Keywords&gt;&lt;Keywords&gt;Case-Control Studies&lt;/Keywords&gt;&lt;Keywords&gt;chemically induced&lt;/Keywords&gt;&lt;Keywords&gt;Environment&lt;/Keywords&gt;&lt;Keywords&gt;Environmental Exposure&lt;/Keywords&gt;&lt;Keywords&gt;Estrogens&lt;/Keywords&gt;&lt;Keywords&gt;Humans&lt;/Keywords&gt;&lt;Keywords&gt;Industrial Waste&lt;/Keywords&gt;&lt;Keywords&gt;Male&lt;/Keywords&gt;&lt;Keywords&gt;Middle Aged&lt;/Keywords&gt;&lt;Keywords&gt;Occupational Exposure&lt;/Keywords&gt;&lt;Keywords&gt;Odds Ratio&lt;/Keywords&gt;&lt;Keywords&gt;Phthalic Acids&lt;/Keywords&gt;&lt;Keywords&gt;Plastics&lt;/Keywords&gt;&lt;Keywords&gt;poisoning&lt;/Keywords&gt;&lt;Keywords&gt;Polyvinyl Chloride&lt;/Keywords&gt;&lt;Keywords&gt;Risk&lt;/Keywords&gt;&lt;Keywords&gt;Risk Factors&lt;/Keywords&gt;&lt;Keywords&gt;Rural Population&lt;/Keywords&gt;&lt;Keywords&gt;Seminoma&lt;/Keywords&gt;&lt;Keywords&gt;Sweden&lt;/Keywords&gt;&lt;Keywords&gt;Testicular Neoplasms&lt;/Keywords&gt;&lt;Keywords&gt;Urban Population&lt;/Keywords&gt;&lt;Keywords&gt;Xenobiotics&lt;/Keywords&gt;&lt;Reprint&gt;Not in File&lt;/Reprint&gt;&lt;Start_Page&gt;1277&lt;/Start_Page&gt;&lt;End_Page&gt;1282&lt;/End_Page&gt;&lt;Periodical&gt;Chemosphere&lt;/Periodical&gt;&lt;Volume&gt;40&lt;/Volume&gt;&lt;Issue&gt;9-11&lt;/Issue&gt;&lt;Address&gt;Department of Occupational and Environmental Medicine, Orebro Medical Centre, Sweden. carl-goran.ohlson@orebroll.se&lt;/Address&gt;&lt;Web_URL&gt;PM:10739073&lt;/Web_URL&gt;&lt;ZZ_JournalStdAbbrev&gt;&lt;f name="System"&gt;Chemosphere&lt;/f&gt;&lt;/ZZ_JournalStdAbbrev&gt;&lt;ZZ_WorkformID&gt;1&lt;/ZZ_WorkformID&gt;&lt;/MDL&gt;&lt;/Cite&gt;&lt;/Refman&gt;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22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1.3 [0.8-2.0]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Childhood in area with ≥ 6 fungal warning a year</w:t>
            </w:r>
          </w:p>
        </w:tc>
        <w:tc>
          <w:tcPr>
            <w:tcW w:w="402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&lt;Refman&gt;&lt;Cite&gt;&lt;Author&gt;Kristensen&lt;/Author&gt;&lt;Year&gt;2000&lt;/Year&gt;&lt;RecNum&gt;52&lt;/RecNum&gt;&lt;IDText&gt;Hormone-dependent cancer and adverse reproductive outcomes in farmers&amp;apos; families--effects of climatic conditions favoring fungal growth in grain&lt;/IDText&gt;&lt;MDL Ref_Type="Journal"&gt;&lt;Ref_Type&gt;Journal&lt;/Ref_Type&gt;&lt;Ref_ID&gt;52&lt;/Ref_ID&gt;&lt;Title_Primary&gt;Hormone-dependent cancer and adverse reproductive outcomes in farmers&amp;apos; families--effects of climatic conditions favoring fungal growth in grain&lt;/Title_Primary&gt;&lt;Authors_Primary&gt;Kristensen,P.&lt;/Authors_Primary&gt;&lt;Authors_Primary&gt;Andersen,A.&lt;/Authors_Primary&gt;&lt;Authors_Primary&gt;Irgens,L.M.&lt;/Authors_Primary&gt;&lt;Date_Primary&gt;2000/8&lt;/Date_Primary&gt;&lt;Keywords&gt;Abortion,Spontaneous&lt;/Keywords&gt;&lt;Keywords&gt;Adenocarcinoma&lt;/Keywords&gt;&lt;Keywords&gt;Adult&lt;/Keywords&gt;&lt;Keywords&gt;adverse effects&lt;/Keywords&gt;&lt;Keywords&gt;Aged&lt;/Keywords&gt;&lt;Keywords&gt;Agricultural Workers&amp;apos; Diseases&lt;/Keywords&gt;&lt;Keywords&gt;Breast Neoplasms&lt;/Keywords&gt;&lt;Keywords&gt;Cereals&lt;/Keywords&gt;&lt;Keywords&gt;Child&lt;/Keywords&gt;&lt;Keywords&gt;Climate&lt;/Keywords&gt;&lt;Keywords&gt;Cryptorchidism&lt;/Keywords&gt;&lt;Keywords&gt;Endometrial Neoplasms&lt;/Keywords&gt;&lt;Keywords&gt;epidemiology&lt;/Keywords&gt;&lt;Keywords&gt;etiology&lt;/Keywords&gt;&lt;Keywords&gt;Female&lt;/Keywords&gt;&lt;Keywords&gt;Humans&lt;/Keywords&gt;&lt;Keywords&gt;Hypospadias&lt;/Keywords&gt;&lt;Keywords&gt;Male&lt;/Keywords&gt;&lt;Keywords&gt;methods&lt;/Keywords&gt;&lt;Keywords&gt;Middle Aged&lt;/Keywords&gt;&lt;Keywords&gt;Mycotoxins&lt;/Keywords&gt;&lt;Keywords&gt;Norway&lt;/Keywords&gt;&lt;Keywords&gt;Occupational Health&lt;/Keywords&gt;&lt;Keywords&gt;Pregnancy&lt;/Keywords&gt;&lt;Keywords&gt;Prevalence&lt;/Keywords&gt;&lt;Keywords&gt;Registries&lt;/Keywords&gt;&lt;Reprint&gt;Not in File&lt;/Reprint&gt;&lt;Start_Page&gt;331&lt;/Start_Page&gt;&lt;End_Page&gt;337&lt;/End_Page&gt;&lt;Periodical&gt;Scand.J Work Environ.Health&lt;/Periodical&gt;&lt;Volume&gt;26&lt;/Volume&gt;&lt;Issue&gt;4&lt;/Issue&gt;&lt;Address&gt;National Institute of Occupational Health, Oslo, Norway. petter.kristensen@stami.no&lt;/Address&gt;&lt;Web_URL&gt;PM:10994799&lt;/Web_URL&gt;&lt;ZZ_JournalStdAbbrev&gt;&lt;f name="System"&gt;Scand.J Work Environ.Health&lt;/f&gt;&lt;/ZZ_JournalStdAbbrev&gt;&lt;ZZ_WorkformID&gt;1&lt;/ZZ_WorkformID&gt;&lt;/MDL&gt;&lt;/Cite&gt;&lt;/Refman&gt;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98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 = 1.2[0.7-2.1]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Childhood in the country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&lt;Refman&gt;&lt;Cite&gt;&lt;Author&gt;Moller&lt;/Author&gt;&lt;Year&gt;1997&lt;/Year&gt;&lt;RecNum&gt;63&lt;/RecNum&gt;&lt;IDText&gt;Work in agriculture, childhood residence, nitrate exposure, and testicular cancer risk: a case-control study in Denmark&lt;/IDText&gt;&lt;MDL Ref_Type="Journal"&gt;&lt;Ref_Type&gt;Journal&lt;/Ref_Type&gt;&lt;Ref_ID&gt;63&lt;/Ref_ID&gt;&lt;Title_Primary&gt;Work in agriculture, childhood residence, nitrate exposure, and testicular cancer risk: a case-control study in Denmark&lt;/Title_Primary&gt;&lt;Authors_Primary&gt;Moller,H.&lt;/Authors_Primary&gt;&lt;Date_Primary&gt;1997/2&lt;/Date_Primary&gt;&lt;Keywords&gt;Agriculture&lt;/Keywords&gt;&lt;Keywords&gt;Case-Control Studies&lt;/Keywords&gt;&lt;Keywords&gt;Child&lt;/Keywords&gt;&lt;Keywords&gt;Denmark&lt;/Keywords&gt;&lt;Keywords&gt;diagnosis&lt;/Keywords&gt;&lt;Keywords&gt;Environmental Exposure&lt;/Keywords&gt;&lt;Keywords&gt;epidemiology&lt;/Keywords&gt;&lt;Keywords&gt;Female&lt;/Keywords&gt;&lt;Keywords&gt;Humans&lt;/Keywords&gt;&lt;Keywords&gt;Incidence&lt;/Keywords&gt;&lt;Keywords&gt;Male&lt;/Keywords&gt;&lt;Keywords&gt;Maternal Exposure&lt;/Keywords&gt;&lt;Keywords&gt;Nitrates&lt;/Keywords&gt;&lt;Keywords&gt;Paternal Exposure&lt;/Keywords&gt;&lt;Keywords&gt;Residence Characteristics&lt;/Keywords&gt;&lt;Keywords&gt;Risk&lt;/Keywords&gt;&lt;Keywords&gt;Risk Factors&lt;/Keywords&gt;&lt;Keywords&gt;Testicular Neoplasms&lt;/Keywords&gt;&lt;Reprint&gt;Not in File&lt;/Reprint&gt;&lt;Start_Page&gt;141&lt;/Start_Page&gt;&lt;End_Page&gt;144&lt;/End_Page&gt;&lt;Periodical&gt;Cancer Epidemiol Biomarkers Prev&lt;/Periodical&gt;&lt;Volume&gt;6&lt;/Volume&gt;&lt;Issue&gt;2&lt;/Issue&gt;&lt;Address&gt;Centre for Research in Health and Social Statistics, Danish National Research Foundation, Copenhagen, Denmark. cerefo@inet.uni-c.dk&lt;/Address&gt;&lt;Web_URL&gt;PM:9037566&lt;/Web_URL&gt;&lt;ZZ_JournalStdAbbrev&gt;&lt;f name="System"&gt;Cancer Epidemiol Biomarkers Prev&lt;/f&gt;&lt;/ZZ_JournalStdAbbrev&gt;&lt;ZZ_WorkformID&gt;1&lt;/ZZ_WorkformID&gt;&lt;/MDL&gt;&lt;/Cite&gt;&lt;/Refman&gt;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80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0.79 [0.63-1.00]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0.85 [0.63-1.13]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0.71 [0.52-0.98]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Childhood in high-nitrate area 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&lt;Refman&gt;&lt;Cite&gt;&lt;Author&gt;Moller&lt;/Author&gt;&lt;Year&gt;1997&lt;/Year&gt;&lt;RecNum&gt;63&lt;/RecNum&gt;&lt;IDText&gt;Work in agriculture, childhood residence, nitrate exposure, and testicular cancer risk: a case-control study in Denmark&lt;/IDText&gt;&lt;MDL Ref_Type="Journal"&gt;&lt;Ref_Type&gt;Journal&lt;/Ref_Type&gt;&lt;Ref_ID&gt;63&lt;/Ref_ID&gt;&lt;Title_Primary&gt;Work in agriculture, childhood residence, nitrate exposure, and testicular cancer risk: a case-control study in Denmark&lt;/Title_Primary&gt;&lt;Authors_Primary&gt;Moller,H.&lt;/Authors_Primary&gt;&lt;Date_Primary&gt;1997/2&lt;/Date_Primary&gt;&lt;Keywords&gt;Agriculture&lt;/Keywords&gt;&lt;Keywords&gt;Case-Control Studies&lt;/Keywords&gt;&lt;Keywords&gt;Child&lt;/Keywords&gt;&lt;Keywords&gt;Denmark&lt;/Keywords&gt;&lt;Keywords&gt;diagnosis&lt;/Keywords&gt;&lt;Keywords&gt;Environmental Exposure&lt;/Keywords&gt;&lt;Keywords&gt;epidemiology&lt;/Keywords&gt;&lt;Keywords&gt;Female&lt;/Keywords&gt;&lt;Keywords&gt;Humans&lt;/Keywords&gt;&lt;Keywords&gt;Incidence&lt;/Keywords&gt;&lt;Keywords&gt;Male&lt;/Keywords&gt;&lt;Keywords&gt;Maternal Exposure&lt;/Keywords&gt;&lt;Keywords&gt;Nitrates&lt;/Keywords&gt;&lt;Keywords&gt;Paternal Exposure&lt;/Keywords&gt;&lt;Keywords&gt;Residence Characteristics&lt;/Keywords&gt;&lt;Keywords&gt;Risk&lt;/Keywords&gt;&lt;Keywords&gt;Risk Factors&lt;/Keywords&gt;&lt;Keywords&gt;Testicular Neoplasms&lt;/Keywords&gt;&lt;Reprint&gt;Not in File&lt;/Reprint&gt;&lt;Start_Page&gt;141&lt;/Start_Page&gt;&lt;End_Page&gt;144&lt;/End_Page&gt;&lt;Periodical&gt;Cancer Epidemiol Biomarkers Prev&lt;/Periodical&gt;&lt;Volume&gt;6&lt;/Volume&gt;&lt;Issue&gt;2&lt;/Issue&gt;&lt;Address&gt;Centre for Research in Health and Social Statistics, Danish National Research Foundation, Copenhagen, Denmark. cerefo@inet.uni-c.dk&lt;/Address&gt;&lt;Web_URL&gt;PM:9037566&lt;/Web_URL&gt;&lt;ZZ_JournalStdAbbrev&gt;&lt;f name="System"&gt;Cancer Epidemiol Biomarkers Prev&lt;/f&gt;&lt;/ZZ_JournalStdAbbrev&gt;&lt;ZZ_WorkformID&gt;1&lt;/ZZ_WorkformID&gt;&lt;/MDL&gt;&lt;/Cite&gt;&lt;/Refman&gt;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80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1.40 [1.09-1.81]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1.36 [1.00-1.86]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1.49 [1.06-2.08]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vs urban at adolescence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&lt;Refman&gt;&lt;Cite&gt;&lt;Author&gt;Nori&lt;/Author&gt;&lt;Year&gt;2006&lt;/Year&gt;&lt;RecNum&gt;4&lt;/RecNum&gt;&lt;IDText&gt;Endocrine-disrupting chemicals and testicular cancer: a case-control study&lt;/IDText&gt;&lt;MDL Ref_Type="Journal"&gt;&lt;Ref_Type&gt;Journal&lt;/Ref_Type&gt;&lt;Ref_ID&gt;4&lt;/Ref_ID&gt;&lt;Title_Primary&gt;Endocrine-disrupting chemicals and testicular cancer: a case-control study&lt;/Title_Primary&gt;&lt;Authors_Primary&gt;Nori,F.&lt;/Authors_Primary&gt;&lt;Authors_Primary&gt;Carbone,P.&lt;/Authors_Primary&gt;&lt;Authors_Primary&gt;Giordano,F.&lt;/Authors_Primary&gt;&lt;Authors_Primary&gt;Osborn,J.&lt;/Authors_Primary&gt;&lt;Authors_Primary&gt;Figa-Talamanca,I.&lt;/Authors_Primary&gt;&lt;Date_Primary&gt;2006/3&lt;/Date_Primary&gt;&lt;Keywords&gt;Adolescent&lt;/Keywords&gt;&lt;Keywords&gt;Adult&lt;/Keywords&gt;&lt;Keywords&gt;Case-Control Studies&lt;/Keywords&gt;&lt;Keywords&gt;chemically induced&lt;/Keywords&gt;&lt;Keywords&gt;Endocrine System&lt;/Keywords&gt;&lt;Keywords&gt;Environmental Exposure&lt;/Keywords&gt;&lt;Keywords&gt;etiology&lt;/Keywords&gt;&lt;Keywords&gt;Humans&lt;/Keywords&gt;&lt;Keywords&gt;Logistic Models&lt;/Keywords&gt;&lt;Keywords&gt;Male&lt;/Keywords&gt;&lt;Keywords&gt;Middle Aged&lt;/Keywords&gt;&lt;Keywords&gt;Occupational Exposure&lt;/Keywords&gt;&lt;Keywords&gt;physiopathology&lt;/Keywords&gt;&lt;Keywords&gt;Questionnaires&lt;/Keywords&gt;&lt;Keywords&gt;Risk Factors&lt;/Keywords&gt;&lt;Keywords&gt;Rome&lt;/Keywords&gt;&lt;Keywords&gt;Testicular Neoplasms&lt;/Keywords&gt;&lt;Reprint&gt;Not in File&lt;/Reprint&gt;&lt;Start_Page&gt;87&lt;/Start_Page&gt;&lt;End_Page&gt;95&lt;/End_Page&gt;&lt;Periodical&gt;Arch.Environ.Occup.Health&lt;/Periodical&gt;&lt;Volume&gt;61&lt;/Volume&gt;&lt;Issue&gt;2&lt;/Issue&gt;&lt;Address&gt;Department of Animal and Human Biology and John Osborn is with the Institute of Hygiene &amp;quot;Sanarelli,&amp;quot; University of Rome La Sapienza, Rome, Italy. fiammetta.nori@uniroma1.it&lt;/Address&gt;&lt;Web_URL&gt;PM:17649960&lt;/Web_URL&gt;&lt;ZZ_JournalFull&gt;&lt;f name="System"&gt;Arch.Environ.Occup.Health&lt;/f&gt;&lt;/ZZ_JournalFull&gt;&lt;ZZ_WorkformID&gt;1&lt;/ZZ_WorkformID&gt;&lt;/MDL&gt;&lt;/Cite&gt;&lt;/Refman&gt;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44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5.73 [1.26-25.97]                  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12.14 [2.14-68.78]  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= 1.47[0.18-11.81]   </w:t>
            </w:r>
          </w:p>
        </w:tc>
      </w:tr>
      <w:tr w:rsidR="00B04CD5" w:rsidTr="0006638A">
        <w:trPr>
          <w:trHeight w:val="146"/>
        </w:trPr>
        <w:tc>
          <w:tcPr>
            <w:tcW w:w="1776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6 month in a farm</w:t>
            </w:r>
          </w:p>
        </w:tc>
        <w:tc>
          <w:tcPr>
            <w:tcW w:w="40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REFMGR.CITE &lt;Refman&gt;&lt;Cite&gt;&lt;Author&gt;Moller&lt;/Author&gt;&lt;Year&gt;1997&lt;/Year&gt;&lt;RecNum&gt;63&lt;/RecNum&gt;&lt;IDText&gt;Work in agriculture, childhood residence, nitrate exposure, and testicular cancer risk: a case-control study in Denmark&lt;/IDText&gt;&lt;MDL Ref_Type="Journal"&gt;&lt;Ref_Type&gt;Journal&lt;/Ref_Type&gt;&lt;Ref_ID&gt;63&lt;/Ref_ID&gt;&lt;Title_Primary&gt;Work in agriculture, childhood residence, nitrate exposure, and testicular cancer risk: a case-control study in Denmark&lt;/Title_Primary&gt;&lt;Authors_Primary&gt;Moller,H.&lt;/Authors_Primary&gt;&lt;Date_Primary&gt;1997/2&lt;/Date_Primary&gt;&lt;Keywords&gt;Agriculture&lt;/Keywords&gt;&lt;Keywords&gt;Case-Control Studies&lt;/Keywords&gt;&lt;Keywords&gt;Child&lt;/Keywords&gt;&lt;Keywords&gt;Denmark&lt;/Keywords&gt;&lt;Keywords&gt;diagnosis&lt;/Keywords&gt;&lt;Keywords&gt;Environmental Exposure&lt;/Keywords&gt;&lt;Keywords&gt;epidemiology&lt;/Keywords&gt;&lt;Keywords&gt;Female&lt;/Keywords&gt;&lt;Keywords&gt;Humans&lt;/Keywords&gt;&lt;Keywords&gt;Incidence&lt;/Keywords&gt;&lt;Keywords&gt;Male&lt;/Keywords&gt;&lt;Keywords&gt;Maternal Exposure&lt;/Keywords&gt;&lt;Keywords&gt;Nitrates&lt;/Keywords&gt;&lt;Keywords&gt;Paternal Exposure&lt;/Keywords&gt;&lt;Keywords&gt;Residence Characteristics&lt;/Keywords&gt;&lt;Keywords&gt;Risk&lt;/Keywords&gt;&lt;Keywords&gt;Risk Factors&lt;/Keywords&gt;&lt;Keywords&gt;Testicular Neoplasms&lt;/Keywords&gt;&lt;Reprint&gt;Not in File&lt;/Reprint&gt;&lt;Start_Page&gt;141&lt;/Start_Page&gt;&lt;End_Page&gt;144&lt;/End_Page&gt;&lt;Periodical&gt;Cancer Epidemiol Biomarkers Prev&lt;/Periodical&gt;&lt;Volume&gt;6&lt;/Volume&gt;&lt;Issue&gt;2&lt;/Issue&gt;&lt;Address&gt;Centre for Research in Health and Social Statistics, Danish National Research Foundation, Copenhagen, Denmark. cerefo@inet.uni-c.dk&lt;/Address&gt;&lt;Web_URL&gt;PM:9037566&lt;/Web_URL&gt;&lt;ZZ_JournalStdAbbrev&gt;&lt;f name="System"&gt;Cancer Epidemiol Biomarkers Prev&lt;/f&gt;&lt;/ZZ_JournalStdAbbrev&gt;&lt;ZZ_WorkformID&gt;1&lt;/ZZ_WorkformID&gt;&lt;/MDL&gt;&lt;/Cite&gt;&lt;/Refman&gt;</w:instrText>
            </w:r>
            <w:r>
              <w:rPr>
                <w:sz w:val="20"/>
                <w:szCs w:val="20"/>
              </w:rPr>
              <w:fldChar w:fldCharType="separate"/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>
              <w:rPr>
                <w:noProof/>
                <w:sz w:val="20"/>
                <w:szCs w:val="20"/>
              </w:rPr>
              <w:t>80</w:t>
            </w:r>
            <w:r w:rsidRPr="00902149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:rsidR="00B04CD5" w:rsidRDefault="00B04CD5" w:rsidP="0006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0.72 [0.55-0.94]</w:t>
            </w:r>
          </w:p>
        </w:tc>
        <w:tc>
          <w:tcPr>
            <w:tcW w:w="871" w:type="pct"/>
          </w:tcPr>
          <w:p w:rsidR="00B04CD5" w:rsidRDefault="00B04CD5" w:rsidP="0006638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0.86 [0.62-1.19]</w:t>
            </w:r>
          </w:p>
        </w:tc>
        <w:tc>
          <w:tcPr>
            <w:tcW w:w="769" w:type="pct"/>
          </w:tcPr>
          <w:p w:rsidR="00B04CD5" w:rsidRDefault="00B04CD5" w:rsidP="000663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= 0.57 [0.39-0.83]</w:t>
            </w:r>
          </w:p>
        </w:tc>
      </w:tr>
    </w:tbl>
    <w:p w:rsidR="00B04CD5" w:rsidRDefault="00B04CD5" w:rsidP="00116F51">
      <w:pPr>
        <w:rPr>
          <w:i/>
          <w:sz w:val="20"/>
          <w:szCs w:val="20"/>
          <w:lang w:val="en-GB"/>
        </w:rPr>
      </w:pPr>
    </w:p>
    <w:p w:rsidR="00B04CD5" w:rsidRDefault="00B04CD5" w:rsidP="00116F51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Abbreviations: y = year; JEM = job exposure matrix; DDT = </w:t>
      </w:r>
      <w:r w:rsidRPr="007920E6">
        <w:rPr>
          <w:bCs/>
          <w:i/>
          <w:sz w:val="20"/>
          <w:szCs w:val="20"/>
        </w:rPr>
        <w:t>d</w:t>
      </w:r>
      <w:r w:rsidRPr="007920E6">
        <w:rPr>
          <w:i/>
          <w:sz w:val="20"/>
          <w:szCs w:val="20"/>
        </w:rPr>
        <w:t>ichloro</w:t>
      </w:r>
      <w:r w:rsidRPr="007920E6">
        <w:rPr>
          <w:bCs/>
          <w:i/>
          <w:sz w:val="20"/>
          <w:szCs w:val="20"/>
        </w:rPr>
        <w:t>d</w:t>
      </w:r>
      <w:r w:rsidRPr="007920E6">
        <w:rPr>
          <w:i/>
          <w:sz w:val="20"/>
          <w:szCs w:val="20"/>
        </w:rPr>
        <w:t>iphenyl</w:t>
      </w:r>
      <w:r w:rsidRPr="007920E6">
        <w:rPr>
          <w:bCs/>
          <w:i/>
          <w:sz w:val="20"/>
          <w:szCs w:val="20"/>
        </w:rPr>
        <w:t>t</w:t>
      </w:r>
      <w:r w:rsidRPr="007920E6">
        <w:rPr>
          <w:i/>
          <w:sz w:val="20"/>
          <w:szCs w:val="20"/>
        </w:rPr>
        <w:t>richloroethane</w:t>
      </w:r>
      <w:r>
        <w:rPr>
          <w:i/>
          <w:sz w:val="20"/>
          <w:szCs w:val="20"/>
          <w:lang w:val="en-GB"/>
        </w:rPr>
        <w:t xml:space="preserve">; </w:t>
      </w:r>
      <w:r w:rsidRPr="007920E6">
        <w:rPr>
          <w:i/>
          <w:sz w:val="20"/>
          <w:szCs w:val="20"/>
          <w:lang w:val="en-GB"/>
        </w:rPr>
        <w:t xml:space="preserve">DDE= </w:t>
      </w:r>
      <w:r w:rsidRPr="007920E6">
        <w:rPr>
          <w:bCs/>
          <w:i/>
          <w:sz w:val="20"/>
          <w:szCs w:val="20"/>
        </w:rPr>
        <w:t>Dichlorodiphenyldichloroethylene</w:t>
      </w:r>
      <w:r>
        <w:rPr>
          <w:bCs/>
          <w:i/>
          <w:sz w:val="20"/>
          <w:szCs w:val="20"/>
        </w:rPr>
        <w:t>.</w:t>
      </w:r>
    </w:p>
    <w:p w:rsidR="00B04CD5" w:rsidRDefault="00B04CD5" w:rsidP="00116F51">
      <w:pPr>
        <w:rPr>
          <w:i/>
          <w:sz w:val="20"/>
          <w:szCs w:val="20"/>
        </w:rPr>
      </w:pPr>
      <w:r w:rsidRPr="00493743">
        <w:rPr>
          <w:i/>
          <w:sz w:val="20"/>
          <w:szCs w:val="20"/>
          <w:lang w:val="en-GB"/>
        </w:rPr>
        <w:t xml:space="preserve">a: </w:t>
      </w:r>
      <w:r>
        <w:rPr>
          <w:i/>
          <w:sz w:val="20"/>
          <w:szCs w:val="20"/>
          <w:lang w:val="en-GB"/>
        </w:rPr>
        <w:t>A</w:t>
      </w:r>
      <w:r w:rsidRPr="00493743">
        <w:rPr>
          <w:i/>
          <w:sz w:val="20"/>
          <w:szCs w:val="20"/>
        </w:rPr>
        <w:t>djusted</w:t>
      </w:r>
      <w:r>
        <w:rPr>
          <w:i/>
          <w:sz w:val="20"/>
          <w:szCs w:val="20"/>
        </w:rPr>
        <w:t xml:space="preserve"> for environmental and occupational exposures and reproductive health history.</w:t>
      </w:r>
    </w:p>
    <w:p w:rsidR="00B04CD5" w:rsidRPr="004C2249" w:rsidRDefault="00B04CD5" w:rsidP="00116F51">
      <w:pPr>
        <w:rPr>
          <w:i/>
          <w:lang w:val="en-GB"/>
        </w:rPr>
      </w:pPr>
      <w:r>
        <w:rPr>
          <w:i/>
          <w:sz w:val="20"/>
          <w:szCs w:val="20"/>
        </w:rPr>
        <w:t>b: A</w:t>
      </w:r>
      <w:r w:rsidRPr="00493743">
        <w:rPr>
          <w:i/>
          <w:sz w:val="20"/>
          <w:szCs w:val="20"/>
        </w:rPr>
        <w:t>ssociation was  declared to be not significant</w:t>
      </w:r>
      <w:r>
        <w:rPr>
          <w:i/>
          <w:sz w:val="20"/>
          <w:szCs w:val="20"/>
        </w:rPr>
        <w:t xml:space="preserve"> but confidence interval was not shown.</w:t>
      </w:r>
    </w:p>
    <w:p w:rsidR="00B04CD5" w:rsidRDefault="00B04CD5" w:rsidP="00116F51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If not specified, confidence interval (IC) is 95%.</w:t>
      </w:r>
    </w:p>
    <w:p w:rsidR="00B04CD5" w:rsidRPr="00493743" w:rsidRDefault="00B04CD5" w:rsidP="00116F51">
      <w:pPr>
        <w:rPr>
          <w:lang w:val="en-GB"/>
        </w:rPr>
      </w:pPr>
      <w:bookmarkStart w:id="0" w:name="_GoBack"/>
      <w:bookmarkEnd w:id="0"/>
    </w:p>
    <w:p w:rsidR="00B04CD5" w:rsidRDefault="00B04CD5" w:rsidP="00116F51">
      <w:pPr>
        <w:ind w:right="-56"/>
        <w:rPr>
          <w:lang w:val="en-GB"/>
        </w:rPr>
      </w:pPr>
    </w:p>
    <w:p w:rsidR="00B04CD5" w:rsidRPr="001906CF" w:rsidRDefault="00B04CD5" w:rsidP="00116F51">
      <w:pPr>
        <w:rPr>
          <w:lang w:val="en-GB"/>
        </w:rPr>
      </w:pPr>
    </w:p>
    <w:p w:rsidR="00B04CD5" w:rsidRDefault="00B04CD5" w:rsidP="00116F51">
      <w:pPr>
        <w:spacing w:line="360" w:lineRule="auto"/>
        <w:rPr>
          <w:lang w:val="en-GB"/>
        </w:rPr>
      </w:pPr>
    </w:p>
    <w:p w:rsidR="00B04CD5" w:rsidRDefault="00B04CD5" w:rsidP="00116F51">
      <w:pPr>
        <w:spacing w:line="360" w:lineRule="auto"/>
        <w:rPr>
          <w:lang w:val="en-GB"/>
        </w:rPr>
      </w:pPr>
    </w:p>
    <w:p w:rsidR="00B04CD5" w:rsidRPr="00116F51" w:rsidRDefault="00B04CD5" w:rsidP="00116F51">
      <w:pPr>
        <w:rPr>
          <w:lang w:val="en-GB"/>
        </w:rPr>
      </w:pPr>
    </w:p>
    <w:sectPr w:rsidR="00B04CD5" w:rsidRPr="00116F51" w:rsidSect="00B03674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2FE"/>
    <w:multiLevelType w:val="hybridMultilevel"/>
    <w:tmpl w:val="284069E4"/>
    <w:lvl w:ilvl="0" w:tplc="B0565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F710B"/>
    <w:multiLevelType w:val="hybridMultilevel"/>
    <w:tmpl w:val="1346C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A93B0C"/>
    <w:multiLevelType w:val="hybridMultilevel"/>
    <w:tmpl w:val="E006D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20D4F"/>
    <w:multiLevelType w:val="hybridMultilevel"/>
    <w:tmpl w:val="70A4A624"/>
    <w:lvl w:ilvl="0" w:tplc="32BCB5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32126"/>
    <w:multiLevelType w:val="hybridMultilevel"/>
    <w:tmpl w:val="FE8852E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110B53"/>
    <w:multiLevelType w:val="hybridMultilevel"/>
    <w:tmpl w:val="3446A93C"/>
    <w:lvl w:ilvl="0" w:tplc="0C545B4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9E54D4">
      <w:start w:val="2370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42791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049D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9C621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0E718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62AAE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BCF8F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A2EF1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2A746BD"/>
    <w:multiLevelType w:val="hybridMultilevel"/>
    <w:tmpl w:val="EEEC97FA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>
    <w:nsid w:val="45A80F05"/>
    <w:multiLevelType w:val="hybridMultilevel"/>
    <w:tmpl w:val="A050C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F83124"/>
    <w:multiLevelType w:val="hybridMultilevel"/>
    <w:tmpl w:val="A612B09A"/>
    <w:lvl w:ilvl="0" w:tplc="302A4154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823A0A"/>
    <w:multiLevelType w:val="hybridMultilevel"/>
    <w:tmpl w:val="86980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74411"/>
    <w:multiLevelType w:val="hybridMultilevel"/>
    <w:tmpl w:val="0234E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2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3E4188"/>
    <w:rsid w:val="00007467"/>
    <w:rsid w:val="0000763D"/>
    <w:rsid w:val="0006638A"/>
    <w:rsid w:val="00073AA1"/>
    <w:rsid w:val="00084315"/>
    <w:rsid w:val="000C1082"/>
    <w:rsid w:val="00116F51"/>
    <w:rsid w:val="001434F9"/>
    <w:rsid w:val="001456D5"/>
    <w:rsid w:val="001824C5"/>
    <w:rsid w:val="001906CF"/>
    <w:rsid w:val="001C6E99"/>
    <w:rsid w:val="001D4A2E"/>
    <w:rsid w:val="001F1B62"/>
    <w:rsid w:val="00207024"/>
    <w:rsid w:val="0027012B"/>
    <w:rsid w:val="002A4CD7"/>
    <w:rsid w:val="002B7868"/>
    <w:rsid w:val="0030665E"/>
    <w:rsid w:val="00325790"/>
    <w:rsid w:val="003A5C39"/>
    <w:rsid w:val="003D02CA"/>
    <w:rsid w:val="003D645B"/>
    <w:rsid w:val="003E1BDB"/>
    <w:rsid w:val="003E4188"/>
    <w:rsid w:val="00455B95"/>
    <w:rsid w:val="00493743"/>
    <w:rsid w:val="00497179"/>
    <w:rsid w:val="004B476F"/>
    <w:rsid w:val="004C2249"/>
    <w:rsid w:val="004F722E"/>
    <w:rsid w:val="0051589F"/>
    <w:rsid w:val="005752A9"/>
    <w:rsid w:val="005E6ABC"/>
    <w:rsid w:val="005F4A33"/>
    <w:rsid w:val="005F4A62"/>
    <w:rsid w:val="00600FF0"/>
    <w:rsid w:val="006158FA"/>
    <w:rsid w:val="00675C8F"/>
    <w:rsid w:val="007351AB"/>
    <w:rsid w:val="00742621"/>
    <w:rsid w:val="007920E6"/>
    <w:rsid w:val="007D6649"/>
    <w:rsid w:val="008E67F7"/>
    <w:rsid w:val="00902149"/>
    <w:rsid w:val="00954043"/>
    <w:rsid w:val="009A412E"/>
    <w:rsid w:val="00AA6B1D"/>
    <w:rsid w:val="00B03674"/>
    <w:rsid w:val="00B04CD5"/>
    <w:rsid w:val="00B04DA0"/>
    <w:rsid w:val="00B056BF"/>
    <w:rsid w:val="00B81A8B"/>
    <w:rsid w:val="00B86AEA"/>
    <w:rsid w:val="00BA6416"/>
    <w:rsid w:val="00BD4EEC"/>
    <w:rsid w:val="00BF67F7"/>
    <w:rsid w:val="00BF6E8F"/>
    <w:rsid w:val="00C21530"/>
    <w:rsid w:val="00C50591"/>
    <w:rsid w:val="00C5286A"/>
    <w:rsid w:val="00C66DC3"/>
    <w:rsid w:val="00CA3952"/>
    <w:rsid w:val="00CE2223"/>
    <w:rsid w:val="00CE387C"/>
    <w:rsid w:val="00CE5355"/>
    <w:rsid w:val="00D167B1"/>
    <w:rsid w:val="00D33961"/>
    <w:rsid w:val="00D518AD"/>
    <w:rsid w:val="00D86D47"/>
    <w:rsid w:val="00E210AD"/>
    <w:rsid w:val="00E815E5"/>
    <w:rsid w:val="00E87982"/>
    <w:rsid w:val="00F115EA"/>
    <w:rsid w:val="00F332D7"/>
    <w:rsid w:val="00FB6927"/>
    <w:rsid w:val="00FD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2B"/>
    <w:rPr>
      <w:sz w:val="24"/>
      <w:szCs w:val="24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B03674"/>
    <w:pPr>
      <w:keepNext/>
      <w:keepLines/>
      <w:spacing w:before="200" w:line="276" w:lineRule="auto"/>
      <w:ind w:left="714" w:hanging="357"/>
      <w:jc w:val="both"/>
      <w:outlineLvl w:val="1"/>
    </w:pPr>
    <w:rPr>
      <w:b/>
      <w:bCs/>
      <w:szCs w:val="26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6F51"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2Char2">
    <w:name w:val="Heading 2 Char2"/>
    <w:basedOn w:val="DefaultParagraphFont"/>
    <w:link w:val="Heading2"/>
    <w:uiPriority w:val="99"/>
    <w:locked/>
    <w:rsid w:val="00B03674"/>
    <w:rPr>
      <w:rFonts w:cs="Times New Roman"/>
      <w:b/>
      <w:bCs/>
      <w:sz w:val="26"/>
      <w:szCs w:val="26"/>
    </w:rPr>
  </w:style>
  <w:style w:type="character" w:styleId="PageNumber">
    <w:name w:val="page number"/>
    <w:basedOn w:val="DefaultParagraphFont"/>
    <w:uiPriority w:val="99"/>
    <w:rsid w:val="003E418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036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674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036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674"/>
    <w:rPr>
      <w:rFonts w:cs="Times New Roman"/>
      <w:sz w:val="24"/>
      <w:szCs w:val="24"/>
      <w:lang w:val="en-US" w:eastAsia="en-US"/>
    </w:rPr>
  </w:style>
  <w:style w:type="table" w:styleId="TableClassic1">
    <w:name w:val="Table Classic 1"/>
    <w:basedOn w:val="TableNormal"/>
    <w:uiPriority w:val="99"/>
    <w:rsid w:val="00B03674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B0367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B03674"/>
    <w:rPr>
      <w:rFonts w:cs="Times New Roman"/>
      <w:sz w:val="16"/>
    </w:rPr>
  </w:style>
  <w:style w:type="paragraph" w:styleId="CommentText">
    <w:name w:val="annotation text"/>
    <w:basedOn w:val="Normal"/>
    <w:link w:val="CommentTextChar2"/>
    <w:uiPriority w:val="99"/>
    <w:rsid w:val="00B03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06CF"/>
    <w:rPr>
      <w:rFonts w:cs="Times New Roman"/>
      <w:sz w:val="20"/>
      <w:szCs w:val="20"/>
      <w:lang w:val="en-US" w:eastAsia="en-US"/>
    </w:rPr>
  </w:style>
  <w:style w:type="character" w:customStyle="1" w:styleId="CommentTextChar2">
    <w:name w:val="Comment Text Char2"/>
    <w:basedOn w:val="DefaultParagraphFont"/>
    <w:link w:val="CommentText"/>
    <w:uiPriority w:val="99"/>
    <w:locked/>
    <w:rsid w:val="00B03674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03674"/>
    <w:rPr>
      <w:b/>
      <w:bCs/>
    </w:rPr>
  </w:style>
  <w:style w:type="character" w:customStyle="1" w:styleId="CommentSubjectChar">
    <w:name w:val="Comment Subject Char"/>
    <w:basedOn w:val="CommentTextChar2"/>
    <w:link w:val="CommentSubject"/>
    <w:uiPriority w:val="99"/>
    <w:locked/>
    <w:rsid w:val="00B03674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B0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3674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B036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03674"/>
    <w:rPr>
      <w:rFonts w:ascii="Tahoma" w:hAnsi="Tahoma" w:cs="Tahoma"/>
      <w:shd w:val="clear" w:color="auto" w:fill="000080"/>
      <w:lang w:val="en-US" w:eastAsia="en-US"/>
    </w:rPr>
  </w:style>
  <w:style w:type="character" w:customStyle="1" w:styleId="highlight">
    <w:name w:val="highlight"/>
    <w:basedOn w:val="DefaultParagraphFont"/>
    <w:uiPriority w:val="99"/>
    <w:rsid w:val="00B03674"/>
    <w:rPr>
      <w:rFonts w:cs="Times New Roman"/>
    </w:rPr>
  </w:style>
  <w:style w:type="paragraph" w:customStyle="1" w:styleId="Pa18">
    <w:name w:val="Pa18"/>
    <w:basedOn w:val="Normal"/>
    <w:next w:val="Normal"/>
    <w:uiPriority w:val="99"/>
    <w:rsid w:val="00B03674"/>
    <w:pPr>
      <w:autoSpaceDE w:val="0"/>
      <w:autoSpaceDN w:val="0"/>
      <w:adjustRightInd w:val="0"/>
      <w:spacing w:line="161" w:lineRule="atLeast"/>
    </w:pPr>
    <w:rPr>
      <w:rFonts w:ascii="Univers LT Std 47 Cn Lt" w:hAnsi="Univers LT Std 47 Cn Lt"/>
    </w:rPr>
  </w:style>
  <w:style w:type="character" w:customStyle="1" w:styleId="blockemailnoname">
    <w:name w:val="blockemailnoname"/>
    <w:basedOn w:val="DefaultParagraphFont"/>
    <w:uiPriority w:val="99"/>
    <w:rsid w:val="00B03674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B03674"/>
    <w:rPr>
      <w:rFonts w:cs="Times New Roman"/>
      <w:color w:val="800080"/>
      <w:u w:val="single"/>
    </w:rPr>
  </w:style>
  <w:style w:type="character" w:customStyle="1" w:styleId="st2">
    <w:name w:val="st2"/>
    <w:basedOn w:val="DefaultParagraphFont"/>
    <w:uiPriority w:val="99"/>
    <w:rsid w:val="00B03674"/>
    <w:rPr>
      <w:rFonts w:cs="Times New Roman"/>
    </w:rPr>
  </w:style>
  <w:style w:type="character" w:customStyle="1" w:styleId="CarCar1">
    <w:name w:val="Car Car1"/>
    <w:uiPriority w:val="99"/>
    <w:rsid w:val="0027012B"/>
    <w:rPr>
      <w:b/>
      <w:sz w:val="26"/>
      <w:lang w:val="fr-FR" w:eastAsia="fr-FR"/>
    </w:rPr>
  </w:style>
  <w:style w:type="character" w:customStyle="1" w:styleId="CarCar">
    <w:name w:val="Car Car"/>
    <w:basedOn w:val="DefaultParagraphFont"/>
    <w:uiPriority w:val="99"/>
    <w:rsid w:val="0027012B"/>
    <w:rPr>
      <w:rFonts w:cs="Times New Roman"/>
      <w:lang w:val="en-US" w:eastAsia="en-US"/>
    </w:rPr>
  </w:style>
  <w:style w:type="character" w:styleId="LineNumber">
    <w:name w:val="line number"/>
    <w:basedOn w:val="DefaultParagraphFont"/>
    <w:uiPriority w:val="99"/>
    <w:rsid w:val="0027012B"/>
    <w:rPr>
      <w:rFonts w:cs="Times New Roman"/>
    </w:rPr>
  </w:style>
  <w:style w:type="character" w:customStyle="1" w:styleId="Heading2Char1">
    <w:name w:val="Heading 2 Char1"/>
    <w:uiPriority w:val="99"/>
    <w:locked/>
    <w:rsid w:val="001906CF"/>
    <w:rPr>
      <w:b/>
      <w:sz w:val="26"/>
      <w:lang w:val="fr-FR" w:eastAsia="fr-FR"/>
    </w:rPr>
  </w:style>
  <w:style w:type="character" w:customStyle="1" w:styleId="CommentTextChar1">
    <w:name w:val="Comment Text Char1"/>
    <w:basedOn w:val="DefaultParagraphFont"/>
    <w:uiPriority w:val="99"/>
    <w:locked/>
    <w:rsid w:val="001906CF"/>
    <w:rPr>
      <w:rFonts w:cs="Times New Roman"/>
      <w:lang w:val="en-US" w:eastAsia="en-US" w:bidi="ar-SA"/>
    </w:rPr>
  </w:style>
  <w:style w:type="paragraph" w:styleId="NormalWeb">
    <w:name w:val="Normal (Web)"/>
    <w:basedOn w:val="Normal"/>
    <w:uiPriority w:val="99"/>
    <w:rsid w:val="00116F51"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8</Pages>
  <Words>-32766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 Cornet</dc:creator>
  <cp:keywords/>
  <dc:description/>
  <cp:lastModifiedBy>berangerr</cp:lastModifiedBy>
  <cp:revision>10</cp:revision>
  <dcterms:created xsi:type="dcterms:W3CDTF">2013-03-27T10:06:00Z</dcterms:created>
  <dcterms:modified xsi:type="dcterms:W3CDTF">2013-08-28T16:16:00Z</dcterms:modified>
</cp:coreProperties>
</file>