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1B" w:rsidRPr="00351368" w:rsidRDefault="0098071B" w:rsidP="0098071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51368">
        <w:rPr>
          <w:rFonts w:ascii="Times New Roman" w:hAnsi="Times New Roman" w:cs="Times New Roman"/>
          <w:b/>
          <w:lang w:val="en-US"/>
        </w:rPr>
        <w:t>Table S</w:t>
      </w:r>
      <w:r w:rsidR="00AB5A61" w:rsidRPr="00351368">
        <w:rPr>
          <w:rFonts w:ascii="Times New Roman" w:hAnsi="Times New Roman" w:cs="Times New Roman"/>
          <w:b/>
          <w:lang w:val="en-US"/>
        </w:rPr>
        <w:t>6</w:t>
      </w:r>
      <w:r w:rsidRPr="00351368">
        <w:rPr>
          <w:rFonts w:ascii="Times New Roman" w:hAnsi="Times New Roman" w:cs="Times New Roman"/>
          <w:b/>
          <w:lang w:val="en-US"/>
        </w:rPr>
        <w:t>.</w:t>
      </w:r>
      <w:r w:rsidRPr="00351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1368">
        <w:rPr>
          <w:rFonts w:ascii="Times New Roman" w:hAnsi="Times New Roman" w:cs="Times New Roman"/>
          <w:lang w:val="en-US"/>
        </w:rPr>
        <w:t>Allometric</w:t>
      </w:r>
      <w:proofErr w:type="spellEnd"/>
      <w:r w:rsidRPr="00351368">
        <w:rPr>
          <w:rFonts w:ascii="Times New Roman" w:hAnsi="Times New Roman" w:cs="Times New Roman"/>
          <w:lang w:val="en-US"/>
        </w:rPr>
        <w:t xml:space="preserve"> models used to estimate reproductive traits of non-avian dinosaurs. </w:t>
      </w:r>
      <w:r w:rsidRPr="00351368">
        <w:rPr>
          <w:rFonts w:ascii="Times New Roman" w:eastAsia="Times New Roman" w:hAnsi="Times New Roman" w:cs="Times New Roman"/>
          <w:szCs w:val="24"/>
          <w:lang w:val="en-GB" w:eastAsia="de-DE"/>
        </w:rPr>
        <w:t>EM = egg mass, CM = clutch ma</w:t>
      </w:r>
      <w:bookmarkStart w:id="0" w:name="_GoBack"/>
      <w:bookmarkEnd w:id="0"/>
      <w:r w:rsidRPr="00351368">
        <w:rPr>
          <w:rFonts w:ascii="Times New Roman" w:eastAsia="Times New Roman" w:hAnsi="Times New Roman" w:cs="Times New Roman"/>
          <w:szCs w:val="24"/>
          <w:lang w:val="en-GB" w:eastAsia="de-DE"/>
        </w:rPr>
        <w:t>ss, ACM = annual clutch mass; c=intercept and b = slope of the respective allometry.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045"/>
        <w:gridCol w:w="635"/>
        <w:gridCol w:w="764"/>
        <w:gridCol w:w="709"/>
        <w:gridCol w:w="635"/>
        <w:gridCol w:w="764"/>
        <w:gridCol w:w="709"/>
      </w:tblGrid>
      <w:tr w:rsidR="0098071B" w:rsidRPr="004C7BAA" w:rsidTr="00FA3218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95 % 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95 % CI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EM = c*</w:t>
            </w:r>
            <w:proofErr w:type="spellStart"/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BM</w:t>
            </w: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de-DE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tortoises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[0</w:t>
            </w: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.016,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0.022]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[0.279,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0.410]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crocodiles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[0.024,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[0.279,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0.410]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[0.055,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[0.699,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0.792]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CM = c*</w:t>
            </w:r>
            <w:proofErr w:type="spellStart"/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BM</w:t>
            </w: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tortoises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[0.050,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0.762]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crocodiles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[0.156,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0.762]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[0.398,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0.762]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ACM = c*</w:t>
            </w:r>
            <w:proofErr w:type="spellStart"/>
            <w:r w:rsidRPr="0098071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BM</w:t>
            </w:r>
            <w:r w:rsidRPr="0098071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reptiles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[0.151,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0.201]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[0.678,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0.771]</w:t>
            </w:r>
          </w:p>
        </w:tc>
      </w:tr>
      <w:tr w:rsidR="0098071B" w:rsidRPr="00FC3909" w:rsidTr="00FA321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[0.411,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[0.678,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1B" w:rsidRPr="0098071B" w:rsidRDefault="0098071B" w:rsidP="00FA3218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807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0.771]</w:t>
            </w:r>
          </w:p>
        </w:tc>
      </w:tr>
    </w:tbl>
    <w:p w:rsidR="00CD5402" w:rsidRPr="00CD5402" w:rsidRDefault="00CD5402">
      <w:pPr>
        <w:rPr>
          <w:rFonts w:ascii="Times New Roman" w:hAnsi="Times New Roman" w:cs="Times New Roman"/>
          <w:sz w:val="24"/>
          <w:lang w:val="en-US"/>
        </w:rPr>
      </w:pPr>
    </w:p>
    <w:sectPr w:rsidR="00CD5402" w:rsidRPr="00CD5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volutionary 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ww5tfwsfd9a9ertx0xp5rdx0de2vzvsxwa&quot;&gt;Dinos-Converted&lt;record-ids&gt;&lt;item&gt;425&lt;/item&gt;&lt;item&gt;576&lt;/item&gt;&lt;item&gt;634&lt;/item&gt;&lt;item&gt;866&lt;/item&gt;&lt;item&gt;904&lt;/item&gt;&lt;item&gt;1140&lt;/item&gt;&lt;item&gt;1205&lt;/item&gt;&lt;item&gt;1463&lt;/item&gt;&lt;/record-ids&gt;&lt;/item&gt;&lt;/Libraries&gt;"/>
  </w:docVars>
  <w:rsids>
    <w:rsidRoot w:val="0098071B"/>
    <w:rsid w:val="0019101B"/>
    <w:rsid w:val="00351368"/>
    <w:rsid w:val="00474F64"/>
    <w:rsid w:val="00796170"/>
    <w:rsid w:val="0098071B"/>
    <w:rsid w:val="00A25EBD"/>
    <w:rsid w:val="00AB5A61"/>
    <w:rsid w:val="00C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5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B7C2DB6E.dotm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Jan</dc:creator>
  <cp:lastModifiedBy>Werner, Jan</cp:lastModifiedBy>
  <cp:revision>3</cp:revision>
  <dcterms:created xsi:type="dcterms:W3CDTF">2013-01-07T13:24:00Z</dcterms:created>
  <dcterms:modified xsi:type="dcterms:W3CDTF">2013-08-08T10:06:00Z</dcterms:modified>
</cp:coreProperties>
</file>