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B3" w:rsidRPr="00D01F81" w:rsidRDefault="00E878B3" w:rsidP="00E878B3">
      <w:pPr>
        <w:spacing w:line="480" w:lineRule="auto"/>
        <w:rPr>
          <w:rFonts w:ascii="Times New Roman" w:hAnsi="Times New Roman" w:cs="Times New Roman"/>
          <w:szCs w:val="24"/>
          <w:lang w:val="en-GB"/>
        </w:rPr>
      </w:pPr>
      <w:r w:rsidRPr="00D01F81">
        <w:rPr>
          <w:rFonts w:ascii="Times New Roman" w:hAnsi="Times New Roman" w:cs="Times New Roman"/>
          <w:b/>
          <w:szCs w:val="24"/>
          <w:lang w:val="en-US"/>
        </w:rPr>
        <w:t>Table S</w:t>
      </w:r>
      <w:bookmarkStart w:id="0" w:name="_GoBack"/>
      <w:bookmarkEnd w:id="0"/>
      <w:r w:rsidR="004E54D8" w:rsidRPr="00D01F81">
        <w:rPr>
          <w:rFonts w:ascii="Times New Roman" w:hAnsi="Times New Roman" w:cs="Times New Roman"/>
          <w:b/>
          <w:szCs w:val="24"/>
          <w:lang w:val="en-US"/>
        </w:rPr>
        <w:t>2</w:t>
      </w:r>
      <w:r w:rsidRPr="00D01F81">
        <w:rPr>
          <w:rFonts w:ascii="Times New Roman" w:hAnsi="Times New Roman" w:cs="Times New Roman"/>
          <w:b/>
          <w:szCs w:val="24"/>
          <w:lang w:val="en-US"/>
        </w:rPr>
        <w:t>.</w:t>
      </w:r>
      <w:r w:rsidRPr="00D01F81">
        <w:rPr>
          <w:rFonts w:ascii="Times New Roman" w:hAnsi="Times New Roman" w:cs="Times New Roman"/>
          <w:szCs w:val="24"/>
          <w:lang w:val="en-US"/>
        </w:rPr>
        <w:t xml:space="preserve"> Data used in the </w:t>
      </w:r>
      <w:proofErr w:type="spellStart"/>
      <w:r w:rsidR="00016F69" w:rsidRPr="00D01F81">
        <w:rPr>
          <w:rFonts w:ascii="Times New Roman" w:hAnsi="Times New Roman" w:cs="Times New Roman"/>
          <w:szCs w:val="24"/>
          <w:lang w:val="en-US"/>
        </w:rPr>
        <w:t>allometric</w:t>
      </w:r>
      <w:proofErr w:type="spellEnd"/>
      <w:r w:rsidR="00016F69" w:rsidRPr="00D01F81">
        <w:rPr>
          <w:rFonts w:ascii="Times New Roman" w:hAnsi="Times New Roman" w:cs="Times New Roman"/>
          <w:szCs w:val="24"/>
          <w:lang w:val="en-US"/>
        </w:rPr>
        <w:t xml:space="preserve"> </w:t>
      </w:r>
      <w:r w:rsidRPr="00D01F81">
        <w:rPr>
          <w:rFonts w:ascii="Times New Roman" w:hAnsi="Times New Roman" w:cs="Times New Roman"/>
          <w:szCs w:val="24"/>
          <w:lang w:val="en-US"/>
        </w:rPr>
        <w:t>analyses</w:t>
      </w:r>
      <w:r w:rsidR="00016F69" w:rsidRPr="00D01F81">
        <w:rPr>
          <w:rFonts w:ascii="Times New Roman" w:hAnsi="Times New Roman" w:cs="Times New Roman"/>
          <w:szCs w:val="24"/>
          <w:lang w:val="en-US"/>
        </w:rPr>
        <w:t xml:space="preserve"> of extant species</w:t>
      </w:r>
      <w:r w:rsidRPr="00D01F81">
        <w:rPr>
          <w:rFonts w:ascii="Times New Roman" w:hAnsi="Times New Roman" w:cs="Times New Roman"/>
          <w:szCs w:val="24"/>
          <w:lang w:val="en-US"/>
        </w:rPr>
        <w:t>.</w:t>
      </w:r>
      <w:r w:rsidR="00157639" w:rsidRPr="00D01F81">
        <w:rPr>
          <w:rFonts w:ascii="Times New Roman" w:hAnsi="Times New Roman" w:cs="Times New Roman"/>
          <w:szCs w:val="24"/>
          <w:lang w:val="en-US"/>
        </w:rPr>
        <w:t xml:space="preserve"> G = Galliformes, A = Anseriformes, S = Struthioniformes, C = </w:t>
      </w:r>
      <w:proofErr w:type="spellStart"/>
      <w:r w:rsidR="009036F9" w:rsidRPr="00D01F81">
        <w:rPr>
          <w:rFonts w:ascii="Times New Roman" w:hAnsi="Times New Roman" w:cs="Times New Roman"/>
          <w:szCs w:val="24"/>
          <w:lang w:val="en-US"/>
        </w:rPr>
        <w:t>C</w:t>
      </w:r>
      <w:r w:rsidR="00157639" w:rsidRPr="00D01F81">
        <w:rPr>
          <w:rFonts w:ascii="Times New Roman" w:hAnsi="Times New Roman" w:cs="Times New Roman"/>
          <w:szCs w:val="24"/>
          <w:lang w:val="en-US"/>
        </w:rPr>
        <w:t>rocod</w:t>
      </w:r>
      <w:r w:rsidR="009036F9" w:rsidRPr="00D01F81">
        <w:rPr>
          <w:rFonts w:ascii="Times New Roman" w:hAnsi="Times New Roman" w:cs="Times New Roman"/>
          <w:szCs w:val="24"/>
          <w:lang w:val="en-US"/>
        </w:rPr>
        <w:t>yli</w:t>
      </w:r>
      <w:r w:rsidR="00157639" w:rsidRPr="00D01F81">
        <w:rPr>
          <w:rFonts w:ascii="Times New Roman" w:hAnsi="Times New Roman" w:cs="Times New Roman"/>
          <w:szCs w:val="24"/>
          <w:lang w:val="en-US"/>
        </w:rPr>
        <w:t>a</w:t>
      </w:r>
      <w:proofErr w:type="spellEnd"/>
      <w:r w:rsidR="00157639" w:rsidRPr="00D01F81">
        <w:rPr>
          <w:rFonts w:ascii="Times New Roman" w:hAnsi="Times New Roman" w:cs="Times New Roman"/>
          <w:szCs w:val="24"/>
          <w:lang w:val="en-US"/>
        </w:rPr>
        <w:t xml:space="preserve">, T = </w:t>
      </w:r>
      <w:proofErr w:type="spellStart"/>
      <w:r w:rsidR="00157639" w:rsidRPr="00D01F81">
        <w:rPr>
          <w:rFonts w:ascii="Times New Roman" w:hAnsi="Times New Roman" w:cs="Times New Roman"/>
          <w:szCs w:val="24"/>
          <w:lang w:val="en-US"/>
        </w:rPr>
        <w:t>Testudinidae</w:t>
      </w:r>
      <w:proofErr w:type="spellEnd"/>
      <w:r w:rsidR="00157639" w:rsidRPr="00D01F81">
        <w:rPr>
          <w:rFonts w:ascii="Times New Roman" w:hAnsi="Times New Roman" w:cs="Times New Roman"/>
          <w:szCs w:val="24"/>
          <w:lang w:val="en-US"/>
        </w:rPr>
        <w:t>,</w:t>
      </w:r>
      <w:r w:rsidRPr="00D01F81">
        <w:rPr>
          <w:rFonts w:ascii="Times New Roman" w:hAnsi="Times New Roman" w:cs="Times New Roman"/>
          <w:szCs w:val="24"/>
          <w:lang w:val="en-US"/>
        </w:rPr>
        <w:t xml:space="preserve"> BM = body mass, EM = egg mass, CM = clutch mass, ACM = annual clutch mass.</w:t>
      </w:r>
      <w:r w:rsidR="001D555A" w:rsidRPr="00D01F81">
        <w:rPr>
          <w:rFonts w:ascii="Times New Roman" w:hAnsi="Times New Roman" w:cs="Times New Roman"/>
          <w:szCs w:val="24"/>
          <w:lang w:val="en-US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707"/>
        <w:gridCol w:w="890"/>
        <w:gridCol w:w="690"/>
        <w:gridCol w:w="790"/>
        <w:gridCol w:w="790"/>
        <w:gridCol w:w="1974"/>
      </w:tblGrid>
      <w:tr w:rsidR="00134FD4" w:rsidRPr="006D0983" w:rsidTr="006D0983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8B3" w:rsidRPr="006D0983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0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8B3" w:rsidRPr="006D0983" w:rsidRDefault="006D098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Group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8B3" w:rsidRPr="006D0983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0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BM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8B3" w:rsidRPr="006D0983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0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EM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8B3" w:rsidRPr="006D0983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0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8B3" w:rsidRPr="006D0983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0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ACM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8B3" w:rsidRPr="006D0983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6D0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References</w:t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6D0983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6D09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Alectoris</w:t>
            </w:r>
            <w:proofErr w:type="spellEnd"/>
            <w:r w:rsidRPr="006D09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D09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barbara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6D0983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6D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6D0983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6D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0.3760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6D0983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6D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0.0196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6D0983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6D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0.2352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6D0983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6D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0.3528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PEVuZE5vdGU+PENpdGU+PEF1dGhvcj5Kb2huc2dhcmQ8L0F1dGhvcj48WWVhcj4xOTg4PC9ZZWFy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PEVuZE5vdGU+PENpdGU+PEF1dGhvcj5Kb2huc2dhcmQ8L0F1dGhvcj48WWVhcj4xOTg4PC9ZZWFy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1" w:tooltip="Johnsgard, 1988 #1852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1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Alectoris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chukar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Alectoris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graeca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PEVuZE5vdGU+PENpdGU+PEF1dGhvcj5Kb2huc2dhcmQ8L0F1dGhvcj48WWVhcj4xOTg4PC9ZZWFy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PEVuZE5vdGU+PENpdGU+PEF1dGhvcj5Kb2huc2dhcmQ8L0F1dGhvcj48WWVhcj4xOTg4PC9ZZWFy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1" w:tooltip="Johnsgard, 1988 #1852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1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Alectoris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rufa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Bambusicola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thoracica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Bonasa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bonasia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Bonasa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umbellus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Catreus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wallichii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Centrocercus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urophasianus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Chrysolophus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amherstiae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Chrysolophus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Coturnix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chinensis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Coturnix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coturnix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Coturnix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delegorguei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Coturnix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pectoralis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Coturnix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ypsilophora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Crossoptilon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auritum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Crossoptilon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crossoptilon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1.6750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Dendragapus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canadensis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Dendragapus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falcipennis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Dendragapus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obscurus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adspersus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africanus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albogularis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bicalcaratus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capensis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lastRenderedPageBreak/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castaneicollis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icterorhynchus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levaillantii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levaillantoides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natalensis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pondicerianus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PEVuZE5vdGU+PENpdGU+PEF1dGhvcj5Kb2huc2dhcmQ8L0F1dGhvcj48WWVhcj4xOTg4PC9ZZWFy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PEVuZE5vdGU+PENpdGU+PEF1dGhvcj5Kb2huc2dhcmQ8L0F1dGhvcj48WWVhcj4xOTg4PC9ZZWFy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1" w:tooltip="Johnsgard, 1988 #1852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1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shelleyi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PEVuZE5vdGU+PENpdGU+PEF1dGhvcj5Kb2huc2dhcmQ8L0F1dGhvcj48WWVhcj4xOTg4PC9ZZWFy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PEVuZE5vdGU+PENpdGU+PEF1dGhvcj5Kb2huc2dhcmQ8L0F1dGhvcj48WWVhcj4xOTg4PC9ZZWFy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1" w:tooltip="Johnsgard, 1988 #1852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1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Francolinus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swainsonii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Gallus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gallus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Gallus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lafayetii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Gallus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sonneratii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Gallus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varius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Ithaginis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cruentus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Lagopus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lagopus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Lagopus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leucurus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Lagopus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mutus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Lophophorus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impejanus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1.9750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Lophura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leucomelanos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Lophura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nycthemera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Meleagris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gallopavo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4.2220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Pavo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cristatus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Perdix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dauurica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Perdix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perdix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Phasianus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colchicus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Pucrasia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macrolopha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Syrmaticus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reevesii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Tetrao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mlokosiewiczi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Tetrao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parvirostris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Tetrao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tetrix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Tetrao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urogallus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1.9850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lastRenderedPageBreak/>
              <w:t>Tympanuchus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cupido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Tympanuchus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pallidicinctus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Tympanuchus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phasianellus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CAF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TnVtPjExNjQ8L1JlY051bT48RGlzcGxheVRleHQ+WzIsM108L0Rpc3BsYXlUZXh0PjxyZWNvcmQ+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2" w:tooltip="Lislevand, 2009 #143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Aix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galericulata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0141C0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Aix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sponsa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0141C0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Alopochen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aegyptiacus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0141C0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Amazonetta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brasiliensis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0141C0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acuta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0141C0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americana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0141C0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aucklandica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0141C0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bahamensis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0141C0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bernieri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0141C0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capensis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carolinensis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castanea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chlorotis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clypeata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crecca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cyanoptera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discors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eatoni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erythrorhyncha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falcata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flavirostris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formosa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fulvigula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georgica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gibberifrons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hottentata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laysanensis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luzonica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lastRenderedPageBreak/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melleri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penelope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platalea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platyrhynchos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poecilorhyncha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querquedula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rubripes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sibilatrix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smithii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sparsa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strepera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superciliosa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undulata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versicolor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Anas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wyvilliana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Anser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albifrons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2.4560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Anser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Anser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brachyrhynchus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Anser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caerulescens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2.5170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Anser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canagicus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2.7660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Anser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cygnoides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Anser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erythropus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1.7250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Anser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fabalis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2.8430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Anser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indicus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Anser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rossii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Anseranas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semipalmata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Aythya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affinis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Aythya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americana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Aythya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australis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Aythya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baeri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Aythya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collaris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lastRenderedPageBreak/>
              <w:t>Aythya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ferina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Aythya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fuligula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Aythya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marila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Aythya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novaeseelandiae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Aythya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nyroca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Aythya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valisineria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Biziura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lobata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Branta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bernicla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Branta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canadiensis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3.3140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Branta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hrota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Branta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leucopsis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Branta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ruficollis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Branta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sandvicensis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Bucephala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albeola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Bucephala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clangula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Bucephala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islandica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Cairina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moschata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Cairina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scutulata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Callonetta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leucophrys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Cereopsis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novaehollandiae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3.7700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Chenonetta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jubata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Chloephaga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hybrida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Chloephaga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melanoptera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3.6400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Chloephaga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picta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2.6900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Chloephaga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poliocephala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Chloephaga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rubidiceps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Clangula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hyemalis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Coscoroba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coscoroba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Cyanochen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cyanopterus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Cygnus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atratus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1.4685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1.4685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Cygnus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bewickii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lastRenderedPageBreak/>
              <w:t>Cygnus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buccinator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10.3000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1.9058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1.9058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Cygnus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columbianus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6.2000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Cygnus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cygnus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8.7500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1.7363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1.7363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Cygnus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melanocoryphus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Cygnus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9.6700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2.6475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2.6475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Dendrocygna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Dendrocygna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arcuata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Dendrocygna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autumnalis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Dendrocygna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bicolor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Dendrocygna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eytoni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Dendrocygna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guttata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Dendrocygna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javanica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Dendrocygna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viduata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Histrionicus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histrionicus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Hymenolaimus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malacorhynchus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Lophodytes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cucullatus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Lophonetta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specularioides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Malacorhynchus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membranaceus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Marmaronetta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angustirostris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Melanitta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fusca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Melanitta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Melanitta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perspicillata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Merganetta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armata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Mergus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albellus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Mergus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merganser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Mergus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serrator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Neochen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jubata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Netta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erythrophthalma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Netta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peposaca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Netta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rufina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Nettapus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auritus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lastRenderedPageBreak/>
              <w:t>Nettapus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coromandelianus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Nettapus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pulchellus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Nomonyx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dominicus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Oxyura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australis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Oxyura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jamaicensis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Oxyura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leucocephala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Oxyura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maccoa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Oxyura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vittata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Plectropterus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gambensis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Polysticta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stelleri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Pteronetta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hartlaubi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Salvadorinia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waiguensis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Sarkidornis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melanotos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Somateria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fischeri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Somateria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mollissima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1.9150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Somateria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spectabilis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Speculanas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specularis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Stictonetta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naevosa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Tachyeres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brachypterus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Tachyeres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leucocephalus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Tachyeres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patachonicus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2.3460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Tachyeres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pteneres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Tadorna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1.4170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Tadorna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ferruginea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Tadorna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radjah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Tadorna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tadorna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Tadorna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tadornoides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1.2910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Tadorna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variegata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Thalassornis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leuconotus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0141C0" w:rsidP="00D01F81">
            <w:pPr>
              <w:widowControl w:val="0"/>
              <w:spacing w:after="0" w:line="480" w:lineRule="auto"/>
              <w:rPr>
                <w:sz w:val="20"/>
                <w:szCs w:val="20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&lt;EndNote&gt;&lt;Cite&gt;&lt;Author&gt;Encyclopædia&lt;/Author&gt;&lt;Year&gt;2012&lt;/Year&gt;&lt;RecNum&gt;1853&lt;/RecNum&gt;&lt;DisplayText&gt;[4,5]&lt;/DisplayText&gt;&lt;record&gt;&lt;rec-number&gt;1853&lt;/rec-number&gt;&lt;foreign-keys&gt;&lt;key app="EN" db-id="wpww5tfwsfd9a9ertx0xp5rdx0de2vzvsxwa"&gt;1853&lt;/key&gt;&lt;/foreign-keys&gt;&lt;ref-type name="Encyclopedia"&gt;53&lt;/ref-type&gt;&lt;contributors&gt;&lt;authors&gt;&lt;author&gt;Encyclopædia, Britannica&lt;/author&gt;&lt;/authors&gt;&lt;/contributors&gt;&lt;titles&gt;&lt;title&gt;anseriform&lt;/title&gt;&lt;secondary-title&gt;Encyclopædia Britannica Online&lt;/secondary-title&gt;&lt;/titles&gt;&lt;dates&gt;&lt;year&gt;2012&lt;/year&gt;&lt;/dates&gt;&lt;pub-location&gt;Retrieved 12 November, 2012, from http://www.britannica.com/EBchecked/topic/26799/anseriform/48962/Reproductive-behaviour&lt;/pub-location&gt;&lt;urls&gt;&lt;/urls&gt;&lt;/record&gt;&lt;/Cite&gt;&lt;Cite&gt;&lt;Author&gt;Figuerola&lt;/Author&gt;&lt;Year&gt;2006&lt;/Year&gt;&lt;RecNum&gt;504&lt;/RecNum&gt;&lt;record&gt;&lt;rec-number&gt;504&lt;/rec-number&gt;&lt;foreign-keys&gt;&lt;key app="EN" db-id="wpww5tfwsfd9a9ertx0xp5rdx0de2vzvsxwa"&gt;504&lt;/key&gt;&lt;/foreign-keys&gt;&lt;ref-type name="Journal Article"&gt;17&lt;/ref-type&gt;&lt;contributors&gt;&lt;authors&gt;&lt;author&gt;Figuerola, Jordi&lt;/author&gt;&lt;author&gt;Green, Andy&lt;/author&gt;&lt;/authors&gt;&lt;/contributors&gt;&lt;titles&gt;&lt;title&gt;A comparative study of egg mass and clutch size in the Anseriformes&lt;/title&gt;&lt;secondary-title&gt;Journal of Ornithology&lt;/secondary-title&gt;&lt;/titles&gt;&lt;periodical&gt;&lt;full-title&gt;Journal of Ornithology&lt;/full-title&gt;&lt;abbr-1&gt;J. Ornithol.&lt;/abbr-1&gt;&lt;abbr-2&gt;J Ornithol&lt;/abbr-2&gt;&lt;/periodical&gt;&lt;pages&gt;57-68&lt;/pages&gt;&lt;volume&gt;147&lt;/volume&gt;&lt;number&gt;1&lt;/number&gt;&lt;dates&gt;&lt;year&gt;2006&lt;/year&gt;&lt;/dates&gt;&lt;urls&gt;&lt;related-urls&gt;&lt;url&gt;http://dx.doi.org/10.1007/s10336-005-0017-5 &lt;/url&gt;&lt;/related-urls&gt;&lt;/urls&gt;&lt;/record&gt;&lt;/Cite&gt;&lt;/EndNote&gt;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4" w:tooltip="Encyclopædia, 2012 #185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" w:tooltip="Figuerola, 2006 #50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Casuarius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casuarius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3.2907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8.2267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CB152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TnVtPjExNjQ8L1JlY051bT48RGlzcGxheVRleHQ+WzMsNiw3XTwvRGlzcGxheVRleHQ+PHJlY29y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TnVtPjExNjQ8L1JlY051bT48RGlzcGxheVRleHQ+WzMsNiw3XTwvRGlzcGxheVRleHQ+PHJlY29y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6" w:tooltip="Crome, 1976 #822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6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7" w:tooltip="Dunning, 1993 #1526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Dromaius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novaehollandiae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35.4000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8.0667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CB152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&lt;EndNote&gt;&lt;Cite&gt;&lt;Author&gt;Hoyo&lt;/Author&gt;&lt;Year&gt;1992&lt;/Year&gt;&lt;RecNum&gt;1164&lt;/RecNum&gt;&lt;DisplayText&gt;[3,7]&lt;/DisplayText&gt;&lt;record&gt;&lt;rec-number&gt;1164&lt;/rec-number&gt;&lt;foreign-keys&gt;&lt;key app="EN" db-id="wpww5tfwsfd9a9ertx0xp5rdx0de2vzvsxwa"&gt;1164&lt;/key&gt;&lt;/foreign-keys&gt;&lt;ref-type name="Edited Book"&gt;28&lt;/ref-type&gt;&lt;contributors&gt;&lt;authors&gt;&lt;author&gt;Josep del Hoyo &lt;/author&gt;&lt;author&gt;Andrew Elliott &lt;/author&gt;&lt;author&gt;Jordi Sargatal&lt;/author&gt;&lt;/authors&gt;&lt;/contributors&gt;&lt;titles&gt;&lt;title&gt;Handbook of the birds of the world - volume 1 ostrich to ducks&lt;/title&gt;&lt;secondary-title&gt;Volume 1 Ostrich to Ducks&lt;/secondary-title&gt;&lt;/titles&gt;&lt;pages&gt;696&lt;/pages&gt;&lt;volume&gt;1&lt;/volume&gt;&lt;dates&gt;&lt;year&gt;1992&lt;/year&gt;&lt;/dates&gt;&lt;pub-location&gt;Barcelona&lt;/pub-location&gt;&lt;publisher&gt;Lynx Edicions&lt;/publisher&gt;&lt;urls&gt;&lt;/urls&gt;&lt;/record&gt;&lt;/Cite&gt;&lt;Cite&gt;&lt;Author&gt;Dunning&lt;/Author&gt;&lt;Year&gt;1993&lt;/Year&gt;&lt;RecNum&gt;1526&lt;/RecNum&gt;&lt;record&gt;&lt;rec-number&gt;1526&lt;/rec-number&gt;&lt;foreign-keys&gt;&lt;key app="EN" db-id="wpww5tfwsfd9a9ertx0xp5rdx0de2vzvsxwa"&gt;1526&lt;/key&gt;&lt;/foreign-keys&gt;&lt;ref-type name="Book"&gt;6&lt;/ref-type&gt;&lt;contributors&gt;&lt;authors&gt;&lt;author&gt;Dunning, JB &lt;/author&gt;&lt;/authors&gt;&lt;/contributors&gt;&lt;titles&gt;&lt;title&gt;CRC handbook of avian body masses&lt;/title&gt;&lt;/titles&gt;&lt;pages&gt;371&lt;/pages&gt;&lt;dates&gt;&lt;year&gt;1993&lt;/year&gt;&lt;/dates&gt;&lt;pub-location&gt;Boca Raton&lt;/pub-location&gt;&lt;publisher&gt;CRC Press &lt;/publisher&gt;&lt;urls&gt;&lt;/urls&gt;&lt;/record&gt;&lt;/Cite&gt;&lt;/EndNote&gt;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7" w:tooltip="Dunning, 1993 #1526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lastRenderedPageBreak/>
              <w:t>Struthio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camelus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91.7500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CB152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TnVtPjExNjQ8L1JlY051bT48RGlzcGxheVRleHQ+WzMsNyw4XTwvRGlzcGxheVRleHQ+PHJlY29y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TnVtPjExNjQ8L1JlY051bT48RGlzcGxheVRleHQ+WzMsNyw4XTwvRGlzcGxheVRleHQ+PHJlY29y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7" w:tooltip="Dunning, 1993 #1526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8" w:tooltip="Kimwele, 2003 #127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8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Rhea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americana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22.6670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14.2286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14.2286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CB152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TnVtPjExNjQ8L1JlY051bT48RGlzcGxheVRleHQ+WzMsNyw5LDEwXTwvRGlzcGxheVRleHQ+PHJl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=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TnVtPjExNjQ8L1JlY051bT48RGlzcGxheVRleHQ+WzMsNyw5LDEwXTwvRGlzcGxheVRleHQ+PHJl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=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7" w:tooltip="Dunning, 1993 #1526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9" w:tooltip="Sick, 1985 #190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9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10" w:tooltip="Dani, 1993 #152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10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Pterocnemia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pennata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12.7090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12.7090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1F396E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TnVtPjExNjQ8L1JlY051bT48RGlzcGxheVRleHQ+WzMsMTEtMTRdPC9EaXNwbGF5VGV4dD48cmVj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</w:fldData>
              </w:fldChar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PEVuZE5vdGU+PENpdGU+PEF1dGhvcj5Ib3lvPC9BdXRob3I+PFllYXI+MTk5MjwvWWVhcj48UmVj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</w:fldData>
              </w:fldChar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11" w:tooltip="Barri, 2008 #1152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11-14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Apteryx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australis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2.8170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CB152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&lt;EndNote&gt;&lt;Cite&gt;&lt;Author&gt;Hoyo&lt;/Author&gt;&lt;Year&gt;1992&lt;/Year&gt;&lt;RecNum&gt;1164&lt;/RecNum&gt;&lt;DisplayText&gt;[3,7]&lt;/DisplayText&gt;&lt;record&gt;&lt;rec-number&gt;1164&lt;/rec-number&gt;&lt;foreign-keys&gt;&lt;key app="EN" db-id="wpww5tfwsfd9a9ertx0xp5rdx0de2vzvsxwa"&gt;1164&lt;/key&gt;&lt;/foreign-keys&gt;&lt;ref-type name="Edited Book"&gt;28&lt;/ref-type&gt;&lt;contributors&gt;&lt;authors&gt;&lt;author&gt;Josep del Hoyo &lt;/author&gt;&lt;author&gt;Andrew Elliott &lt;/author&gt;&lt;author&gt;Jordi Sargatal&lt;/author&gt;&lt;/authors&gt;&lt;/contributors&gt;&lt;titles&gt;&lt;title&gt;Handbook of the birds of the world - volume 1 ostrich to ducks&lt;/title&gt;&lt;secondary-title&gt;Volume 1 Ostrich to Ducks&lt;/secondary-title&gt;&lt;/titles&gt;&lt;pages&gt;696&lt;/pages&gt;&lt;volume&gt;1&lt;/volume&gt;&lt;dates&gt;&lt;year&gt;1992&lt;/year&gt;&lt;/dates&gt;&lt;pub-location&gt;Barcelona&lt;/pub-location&gt;&lt;publisher&gt;Lynx Edicions&lt;/publisher&gt;&lt;urls&gt;&lt;/urls&gt;&lt;/record&gt;&lt;/Cite&gt;&lt;Cite&gt;&lt;Author&gt;Dunning&lt;/Author&gt;&lt;Year&gt;1993&lt;/Year&gt;&lt;RecNum&gt;1526&lt;/RecNum&gt;&lt;record&gt;&lt;rec-number&gt;1526&lt;/rec-number&gt;&lt;foreign-keys&gt;&lt;key app="EN" db-id="wpww5tfwsfd9a9ertx0xp5rdx0de2vzvsxwa"&gt;1526&lt;/key&gt;&lt;/foreign-keys&gt;&lt;ref-type name="Book"&gt;6&lt;/ref-type&gt;&lt;contributors&gt;&lt;authors&gt;&lt;author&gt;Dunning, JB &lt;/author&gt;&lt;/authors&gt;&lt;/contributors&gt;&lt;titles&gt;&lt;title&gt;CRC handbook of avian body masses&lt;/title&gt;&lt;/titles&gt;&lt;pages&gt;371&lt;/pages&gt;&lt;dates&gt;&lt;year&gt;1993&lt;/year&gt;&lt;/dates&gt;&lt;pub-location&gt;Boca Raton&lt;/pub-location&gt;&lt;publisher&gt;CRC Press &lt;/publisher&gt;&lt;urls&gt;&lt;/urls&gt;&lt;/record&gt;&lt;/Cite&gt;&lt;/EndNote&gt;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7" w:tooltip="Dunning, 1993 #1526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Apteryx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owenii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CB152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&lt;EndNote&gt;&lt;Cite&gt;&lt;Author&gt;Hoyo&lt;/Author&gt;&lt;Year&gt;1992&lt;/Year&gt;&lt;RecNum&gt;1164&lt;/RecNum&gt;&lt;DisplayText&gt;[3,7]&lt;/DisplayText&gt;&lt;record&gt;&lt;rec-number&gt;1164&lt;/rec-number&gt;&lt;foreign-keys&gt;&lt;key app="EN" db-id="wpww5tfwsfd9a9ertx0xp5rdx0de2vzvsxwa"&gt;1164&lt;/key&gt;&lt;/foreign-keys&gt;&lt;ref-type name="Edited Book"&gt;28&lt;/ref-type&gt;&lt;contributors&gt;&lt;authors&gt;&lt;author&gt;Josep del Hoyo &lt;/author&gt;&lt;author&gt;Andrew Elliott &lt;/author&gt;&lt;author&gt;Jordi Sargatal&lt;/author&gt;&lt;/authors&gt;&lt;/contributors&gt;&lt;titles&gt;&lt;title&gt;Handbook of the birds of the world - volume 1 ostrich to ducks&lt;/title&gt;&lt;secondary-title&gt;Volume 1 Ostrich to Ducks&lt;/secondary-title&gt;&lt;/titles&gt;&lt;pages&gt;696&lt;/pages&gt;&lt;volume&gt;1&lt;/volume&gt;&lt;dates&gt;&lt;year&gt;1992&lt;/year&gt;&lt;/dates&gt;&lt;pub-location&gt;Barcelona&lt;/pub-location&gt;&lt;publisher&gt;Lynx Edicions&lt;/publisher&gt;&lt;urls&gt;&lt;/urls&gt;&lt;/record&gt;&lt;/Cite&gt;&lt;Cite&gt;&lt;Author&gt;Dunning&lt;/Author&gt;&lt;Year&gt;1993&lt;/Year&gt;&lt;RecNum&gt;1526&lt;/RecNum&gt;&lt;record&gt;&lt;rec-number&gt;1526&lt;/rec-number&gt;&lt;foreign-keys&gt;&lt;key app="EN" db-id="wpww5tfwsfd9a9ertx0xp5rdx0de2vzvsxwa"&gt;1526&lt;/key&gt;&lt;/foreign-keys&gt;&lt;ref-type name="Book"&gt;6&lt;/ref-type&gt;&lt;contributors&gt;&lt;authors&gt;&lt;author&gt;Dunning, JB &lt;/author&gt;&lt;/authors&gt;&lt;/contributors&gt;&lt;titles&gt;&lt;title&gt;CRC handbook of avian body masses&lt;/title&gt;&lt;/titles&gt;&lt;pages&gt;371&lt;/pages&gt;&lt;dates&gt;&lt;year&gt;1993&lt;/year&gt;&lt;/dates&gt;&lt;pub-location&gt;Boca Raton&lt;/pub-location&gt;&lt;publisher&gt;CRC Press &lt;/publisher&gt;&lt;urls&gt;&lt;/urls&gt;&lt;/record&gt;&lt;/Cite&gt;&lt;/EndNote&gt;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3" w:tooltip="Hoyo, 1992 #11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7" w:tooltip="Dunning, 1993 #1526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Alligator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mississipiensis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47.8000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2.7116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2.7116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1F396E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Alligator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sinensis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14.6000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1.2387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1.2387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Caiman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crocodilus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10.9000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Caiman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latirostris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14.6000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2.3927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2.3927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Melanosuchus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niger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82.0000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5.6435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5.6435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Paleosuchus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palpebrosus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Paleosuchus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trigonatus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Crocodylus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acutus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76.7000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Crocodylus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cataphractus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50.5000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2.8470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2.8470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Crocodylus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intermedius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107.9000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4.3939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4.3939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Crocodylus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johnsoni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Crocodylus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mindorensis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36.9000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Crocodylus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moreletii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31.7000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2.4009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2.4009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Crocodylus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niloticus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94.2000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5.0980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5.0980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Crocodylus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novaeguineae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39.9000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2.6019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2.6019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Crocodylus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palustris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42.7000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2.3283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4.6566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Crocodylus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porosus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78.7000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Crocodylus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rhombifer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57.5000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2.6492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2.6492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Crocodylus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siamensis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42.5000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Osteolaemus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tetraspis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18.8000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Tomistoma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schlegelii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119.0000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4.4488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4.4488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016F69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Gavialis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gangeticus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147.0000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6.2785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6.2785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757" w:rsidRPr="00134FD4" w:rsidRDefault="00E74757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134FD4"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&lt;EndNote&gt;&lt;Cite&gt;&lt;Author&gt;Thorbjarnarson&lt;/Author&gt;&lt;Year&gt;1996&lt;/Year&gt;&lt;RecNum&gt;407&lt;/RecNum&gt;&lt;DisplayText&gt;[15]&lt;/DisplayText&gt;&lt;record&gt;&lt;rec-number&gt;407&lt;/rec-number&gt;&lt;foreign-keys&gt;&lt;key app="EN" db-id="wpww5tfwsfd9a9ertx0xp5rdx0de2vzvsxwa"&gt;407&lt;/key&gt;&lt;/foreign-keys&gt;&lt;ref-type name="Journal Article"&gt;17&lt;/ref-type&gt;&lt;contributors&gt;&lt;authors&gt;&lt;author&gt;Thorbjarnarson, J. B.&lt;/author&gt;&lt;/authors&gt;&lt;/contributors&gt;&lt;auth-address&gt;Thorbjarnarson, JB&amp;#xD;New York Zool Soc,Wildlife Conservat Soc,Bronx,Ny 10460&lt;/auth-address&gt;&lt;titles&gt;&lt;title&gt;Reproductive characteristics of the order Crocodylia&lt;/title&gt;&lt;secondary-title&gt;Herpetologica&lt;/secondary-title&gt;&lt;/titles&gt;&lt;periodical&gt;&lt;full-title&gt;Herpetologica&lt;/full-title&gt;&lt;abbr-1&gt;Herpetologica&lt;/abbr-1&gt;&lt;abbr-2&gt;Herpetologica&lt;/abbr-2&gt;&lt;/periodical&gt;&lt;pages&gt;8-24&lt;/pages&gt;&lt;volume&gt;52&lt;/volume&gt;&lt;number&gt;1&lt;/number&gt;&lt;keywords&gt;&lt;keyword&gt;clutch size&lt;/keyword&gt;&lt;keyword&gt;crocodylia&lt;/keyword&gt;&lt;keyword&gt;life history evolution&lt;/keyword&gt;&lt;keyword&gt;reproduction&lt;/keyword&gt;&lt;keyword&gt;crocodilian nesting habits&lt;/keyword&gt;&lt;keyword&gt;life-history traits&lt;/keyword&gt;&lt;keyword&gt;optimal egg size&lt;/keyword&gt;&lt;keyword&gt;clutch size&lt;/keyword&gt;&lt;keyword&gt;body size&lt;/keyword&gt;&lt;keyword&gt;alligator&lt;/keyword&gt;&lt;keyword&gt;evolution&lt;/keyword&gt;&lt;keyword&gt;covariation&lt;/keyword&gt;&lt;keyword&gt;environment&lt;/keyword&gt;&lt;keyword&gt;incubation&lt;/keyword&gt;&lt;/keywords&gt;&lt;dates&gt;&lt;year&gt;1996&lt;/year&gt;&lt;pub-dates&gt;&lt;date&gt;Mar&lt;/date&gt;&lt;/pub-dates&gt;&lt;/dates&gt;&lt;isbn&gt;0018-0831&lt;/isbn&gt;&lt;accession-num&gt;ISI:A1996VG88800002&lt;/accession-num&gt;&lt;urls&gt;&lt;related-urls&gt;&lt;url&gt;&amp;lt;Go to ISI&amp;gt;://A1996VG88800002&lt;/url&gt;&lt;/related-urls&gt;&lt;/urls&gt;&lt;language&gt;English&lt;/language&gt;&lt;/record&gt;&lt;/Cite&gt;&lt;/EndNote&gt;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5" w:tooltip="Thorbjarnarson, 1996 #407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15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Homopus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areolatus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0.0495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E878B3" w:rsidRPr="00134FD4" w:rsidRDefault="001F396E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PEVuZE5vdGU+PENpdGU+PEF1dGhvcj5Ib2ZtZXlyPC9BdXRob3I+PFllYXI+MjAwNTwvWWVhcj48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PEVuZE5vdGU+PENpdGU+PEF1dGhvcj5Ib2ZtZXlyPC9BdXRob3I+PFllYXI+MjAwNTwvWWVhcj48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16" w:tooltip="Hofmeyr, 2005 #336" w:history="1">
              <w:r w:rsidR="00D01F81" w:rsidRPr="00134FD4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16-20</w:t>
              </w:r>
            </w:hyperlink>
            <w:r w:rsidR="00134FD4" w:rsidRPr="00134F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Homopus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femoralis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Y051bT4xODYzPC9SZWNOdW0+PERpc3BsYXlUZXh0PlsxNiwyMC0yM108L0Rpc3BsYXlUZXh0Pjxy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Y051bT4xODYzPC9SZWNOdW0+PERpc3BsYXlUZXh0PlsxNiwyMC0yM108L0Rpc3BsYXlUZXh0Pjxy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6" w:tooltip="Hofmeyr, 2005 #336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16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20-23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Aldabrachelys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gigantea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93.4000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Y051bT4xODYzPC9SZWNOdW0+PERpc3BsYXlUZXh0PlsxNywyMCwyMiwyNF08L0Rpc3BsYXlUZXh0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dXRob3I+RWJlcnNiYWNoPC9BdXRob3I+PFllYXI+MjAwMTwvWWVhcj48UmVjTnVtPjE4Nzc8L1Jl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Y051bT4xODYzPC9SZWNOdW0+PERpc3BsYXlUZXh0PlsxNywyMCwyMiwyNF08L0Rpc3BsYXlUZXh0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dXRob3I+RWJlcnNiYWNoPC9BdXRob3I+PFllYXI+MjAwMTwvWWVhcj48UmVjTnVtPjE4Nzc8L1Jl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7" w:tooltip="Rogner, 1996 #6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4" w:tooltip="Ebersbach, 2001 #1877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Pyxis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planicauda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PEVuZE5vdGU+PENpdGU+PEF1dGhvcj5Cb25pbjwvQXV0aG9yPjxZZWFyPjIwMDY8L1llYXI+PFJl
Y051bT4xODYzPC9SZWNOdW0+PERpc3BsYXlUZXh0PlsxNywyMCwyNSwyNl08L0Rpc3BsYXlUZXh0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dXRob3I+Q0lURVM8L0F1dGhvcj48WWVhcj4yMDAyPC9ZZWFyPjxSZWNOdW0+MTg2OTwvUmVjTnVt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</w:fldData>
              </w:fldChar>
            </w:r>
            <w:r w:rsidR="00D0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D0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PEVuZE5vdGU+PENpdGU+PEF1dGhvcj5Cb25pbjwvQXV0aG9yPjxZZWFyPjIwMDY8L1llYXI+PFJl
Y051bT4xODYzPC9SZWNOdW0+PERpc3BsYXlUZXh0PlsxNywyMCwyNSwyNl08L0Rpc3BsYXlUZXh0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dXRob3I+Q0lURVM8L0F1dGhvcj48WWVhcj4yMDAyPC9ZZWFyPjxSZWNOdW0+MTg2OTwvUmVjTnVt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</w:fldData>
              </w:fldChar>
            </w:r>
            <w:r w:rsidR="00D0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D0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D0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17" w:tooltip="Rogner, 1996 #6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17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25" w:tooltip="CITES, 2002 #1869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26" w:tooltip="Pritchard, 1979 #1899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26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lastRenderedPageBreak/>
              <w:t>Astrochelys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radiata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10.2170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2.6888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PEVuZE5vdGU+PENpdGU+PEF1dGhvcj5CZWhsZXI8L0F1dGhvcj48WWVhcj4xOTkxPC9ZZWFyPjxS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PEVuZE5vdGU+PENpdGU+PEF1dGhvcj5CZWhsZXI8L0F1dGhvcj48WWVhcj4xOTkxPC9ZZWFyPjxS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7" w:tooltip="Behler, 1991 #1861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8" w:tooltip="Burchfield, 1980 #3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28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Astrochelys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yniphora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Y051bT4xODYzPC9SZWNOdW0+PERpc3BsYXlUZXh0PlsxNywyMCwyMiwyOV08L0Rpc3BsYXlUZXh0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dXRob3I+RXJuc3Q8L0F1dGhvcj48WWVhcj4yMDAwPC9ZZWFyPjxSZWNOdW0+MTU2NTwvUmVjTnVt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Y051bT4xODYzPC9SZWNOdW0+PERpc3BsYXlUZXh0PlsxNywyMCwyMiwyOV08L0Rpc3BsYXlUZXh0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dXRob3I+RXJuc3Q8L0F1dGhvcj48WWVhcj4yMDAwPC9ZZWFyPjxSZWNOdW0+MTU2NTwvUmVjTnVt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7" w:tooltip="Rogner, 1996 #6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9" w:tooltip="Pedrono, 2001 #1156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29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Psammobates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tentorius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Y051bT4xODYzPC9SZWNOdW0+PERpc3BsYXlUZXh0PlsxNiwyMCwzMF08L0Rpc3BsYXlUZXh0Pjxy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Y051bT4xODYzPC9SZWNOdW0+PERpc3BsYXlUZXh0PlsxNiwyMCwzMF08L0Rpc3BsYXlUZXh0Pjxy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6" w:tooltip="Hofmeyr, 2005 #336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16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30" w:tooltip="Leuteritz, 2007 #340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30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Homopus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boulengeri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PEVuZE5vdGU+PENpdGU+PEF1dGhvcj5Cb25pbjwvQXV0aG9yPjxZZWFyPjIwMDY8L1llYXI+PFJl
Y051bT4xODYzPC9SZWNOdW0+PERpc3BsYXlUZXh0PlsxNiwyMCwyMiwzMV08L0Rpc3BsYXlUZXh0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dXRob3I+Qm95Y290dDwvQXV0aG9yPjxZZWFyPjE5ODlhPC9ZZWFyPjxSZWNOdW0+MTg2NDwvUmVj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PEVuZE5vdGU+PENpdGU+PEF1dGhvcj5Cb25pbjwvQXV0aG9yPjxZZWFyPjIwMDY8L1llYXI+PFJl
Y051bT4xODYzPC9SZWNOdW0+PERpc3BsYXlUZXh0PlsxNiwyMCwyMiwzMV08L0Rpc3BsYXlUZXh0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dXRob3I+Qm95Y290dDwvQXV0aG9yPjxZZWFyPjE5ODlhPC9ZZWFyPjxSZWNOdW0+MTg2NDwvUmVj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16" w:tooltip="Hofmeyr, 2005 #336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16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31" w:tooltip="Boycott, 1989a #186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31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Chersina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angulata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Y051bT4xODYzPC9SZWNOdW0+PERpc3BsYXlUZXh0PlsxNywyMCwyMywzMiwzM108L0Rpc3BsYXlU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Y051bT4xODYzPC9SZWNOdW0+PERpc3BsYXlUZXh0PlsxNywyMCwyMywzMiwzM108L0Rpc3BsYXlU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7" w:tooltip="Rogner, 1996 #6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3" w:tooltip="Hofmeyr, 2004 #332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32" w:tooltip="Mason, 2000 #33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32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33" w:tooltip="Vanheezik, 1994 #33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33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Chelonoidis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carbonaria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Y051bT4xODYzPC9SZWNOdW0+PERpc3BsYXlUZXh0PlsxNywyMCwzNCwzNV08L0Rpc3BsYXlUZXh0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dXRob3I+Um9nbmVyPC9BdXRob3I+PFllYXI+MTk5NjwvWWVhcj48UmVjTnVtPjY4ODwvUmVjTnVt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Y051bT4xODYzPC9SZWNOdW0+PERpc3BsYXlUZXh0PlsxNywyMCwzNCwzNV08L0Rpc3BsYXlUZXh0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dXRob3I+Um9nbmVyPC9BdXRob3I+PFllYXI+MTk5NjwvWWVhcj48UmVjTnVtPjY4ODwvUmVjTnVt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7" w:tooltip="Rogner, 1996 #6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34" w:tooltip="Rummler, 1994 #350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34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35" w:tooltip="Vanzolini, 1999 #347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35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Chelonoidis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115.1000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4.5524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Y051bT4xODYzPC9SZWNOdW0+PERpc3BsYXlUZXh0PlsyMCwyMiwyNCwzNi0zOF08L0Rpc3BsYXlU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Y051bT4xODYzPC9SZWNOdW0+PERpc3BsYXlUZXh0PlsyMCwyMiwyNCwzNi0zOF08L0Rpc3BsYXlU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4" w:tooltip="Ebersbach, 2001 #1877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24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36" w:tooltip="Rostal, 1998 #351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36-38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Geochelone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elegants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Y051bT4xODYzPC9SZWNOdW0+PERpc3BsYXlUZXh0PlsxNywyMCwyMiwzOV08L0Rpc3BsYXlUZXh0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dXRob3I+RXJuc3Q8L0F1dGhvcj48WWVhcj4yMDAwPC9ZZWFyPjxSZWNOdW0+MTU2NTwvUmVjTnVt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=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Y051bT4xODYzPC9SZWNOdW0+PERpc3BsYXlUZXh0PlsxNywyMCwyMiwzOV08L0Rpc3BsYXlUZXh0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dXRob3I+RXJuc3Q8L0F1dGhvcj48WWVhcj4yMDAwPC9ZZWFyPjxSZWNOdW0+MTU2NTwvUmVjTnVt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=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7" w:tooltip="Rogner, 1996 #6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39" w:tooltip="Vyas, 2005 #356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39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Geochelone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sulcata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43.5330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Y051bT4xODYzPC9SZWNOdW0+PERpc3BsYXlUZXh0PlsxNywyMCw0MCw0MV08L0Rpc3BsYXlUZXh0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dXRob3I+R3J1YmI8L0F1dGhvcj48WWVhcj4xOTcxPC9ZZWFyPjxSZWNOdW0+MzU4PC9SZWNOdW0+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Y051bT4xODYzPC9SZWNOdW0+PERpc3BsYXlUZXh0PlsxNywyMCw0MCw0MV08L0Rpc3BsYXlUZXh0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dXRob3I+R3J1YmI8L0F1dGhvcj48WWVhcj4xOTcxPC9ZZWFyPjxSZWNOdW0+MzU4PC9SZWNOdW0+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7" w:tooltip="Rogner, 1996 #6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40" w:tooltip="Grubb, 1971 #35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41" w:tooltip="Stearns, 1988 #359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41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Testudo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marginata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1.7560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PEVuZE5vdGU+PENpdGU+PEF1dGhvcj5Cb25pbjwvQXV0aG9yPjxZZWFyPjIwMDY8L1llYXI+PFJl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begin">
                <w:fldData xml:space="preserve">PEVuZE5vdGU+PENpdGU+PEF1dGhvcj5Cb25pbjwvQXV0aG9yPjxZZWFyPjIwMDY8L1llYXI+PFJl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</w:fldData>
              </w:fldCha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instrText xml:space="preserve"> ADDIN EN.CITE.DATA </w:instrText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[</w:t>
            </w:r>
            <w:hyperlink w:anchor="_ENREF_17" w:tooltip="Rogner, 1996 #6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17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42" w:tooltip="Hailey, 1988 #39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42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,</w:t>
            </w:r>
            <w:hyperlink w:anchor="_ENREF_43" w:tooltip="Willemsen, 2003 #349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US" w:eastAsia="de-DE"/>
                </w:rPr>
                <w:t>43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Testudo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graeca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2.6120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Y051bT4xODYzPC9SZWNOdW0+PERpc3BsYXlUZXh0PlsxNywyMCwyMiw0Mi00NV08L0Rpc3BsYXlU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</w:fldData>
              </w:fldChar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Y051bT4xODYzPC9SZWNOdW0+PERpc3BsYXlUZXh0PlsxNywyMCwyMiw0Mi00NV08L0Rpc3BsYXlU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</w:fldData>
              </w:fldChar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7" w:tooltip="Rogner, 1996 #6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42" w:tooltip="Hailey, 1988 #39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42-45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Testudo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horsfieldii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PEVuZE5vdGU+PENpdGU+PEF1dGhvcj5EYXM8L0F1dGhvcj48WWVhcj4yMDAxPC9ZZWFyPjxSZWNO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PEVuZE5vdGU+PENpdGU+PEF1dGhvcj5EYXM8L0F1dGhvcj48WWVhcj4yMDAxPC9ZZWFyPjxSZWNO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</w:fldData>
              </w:fldCha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9E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7" w:tooltip="Rogner, 1996 #6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46" w:tooltip="Das, 2001 #1872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46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47" w:tooltip="Lagarde, 2003 #391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Testudo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hermanni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1.2490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Y051bT4xODYzPC9SZWNOdW0+PERpc3BsYXlUZXh0PlsxNywyMCwyMiw0Miw0Myw0OCw0OV08L0Rp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Y051bT4xODYzPC9SZWNOdW0+PERpc3BsYXlUZXh0PlsxNywyMCwyMiw0Miw0Myw0OCw0OV08L0Rp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7" w:tooltip="Rogner, 1996 #6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42" w:tooltip="Hailey, 1988 #39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43" w:tooltip="Willemsen, 2003 #349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48" w:tooltip="Mazzotti, 2002 #390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48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49" w:tooltip="Willemsen, 1999 #3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49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Indotestudo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elongata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EA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&lt;EndNote&gt;&lt;Cite&gt;&lt;Author&gt;Bonin&lt;/Author&gt;&lt;Year&gt;2006&lt;/Year&gt;&lt;RecNum&gt;1863&lt;/RecNum&gt;&lt;DisplayText&gt;[17,20,22]&lt;/DisplayText&gt;&lt;record&gt;&lt;rec-number&gt;1863&lt;/rec-number&gt;&lt;foreign-keys&gt;&lt;key app="EN" db-id="wpww5tfwsfd9a9ertx0xp5rdx0de2vzvsxwa"&gt;1863&lt;/key&gt;&lt;/foreign-keys&gt;&lt;ref-type name="Book"&gt;6&lt;/ref-type&gt;&lt;contributors&gt;&lt;authors&gt;&lt;author&gt;Franck Bonin &lt;/author&gt;&lt;author&gt;Bernard Devaux&lt;/author&gt;&lt;author&gt;Alain Dupré&lt;/author&gt;&lt;/authors&gt;&lt;/contributors&gt;&lt;titles&gt;&lt;title&gt;Turtles of the world&lt;/title&gt;&lt;/titles&gt;&lt;pages&gt;416&lt;/pages&gt;&lt;dates&gt;&lt;year&gt;2006&lt;/year&gt;&lt;/dates&gt;&lt;pub-location&gt;Baltimore&lt;/pub-location&gt;&lt;publisher&gt;Johns Hopkins Univ. Press&lt;/publisher&gt;&lt;isbn&gt;ISBN: &amp;#x9;0-8018-8496-9&lt;/isbn&gt;&lt;urls&gt;&lt;/urls&gt;&lt;/record&gt;&lt;/Cite&gt;&lt;Cite&gt;&lt;Author&gt;Ernst&lt;/Author&gt;&lt;Year&gt;2000&lt;/Year&gt;&lt;RecNum&gt;1565&lt;/RecNum&gt;&lt;record&gt;&lt;rec-number&gt;1565&lt;/rec-number&gt;&lt;foreign-keys&gt;&lt;key app="EN" db-id="wpww5tfwsfd9a9ertx0xp5rdx0de2vzvsxwa"&gt;1565&lt;/key&gt;&lt;/foreign-keys&gt;&lt;ref-type name="Book"&gt;6&lt;/ref-type&gt;&lt;contributors&gt;&lt;authors&gt;&lt;author&gt;Ernst, C.H.&lt;/author&gt;&lt;author&gt;Barbour, R. W.&lt;/author&gt;&lt;/authors&gt;&lt;/contributors&gt;&lt;titles&gt;&lt;title&gt;Turtles of the world (CD-ROM, Windows Version.1.2)&lt;/title&gt;&lt;/titles&gt;&lt;dates&gt;&lt;year&gt;2000&lt;/year&gt;&lt;/dates&gt;&lt;pub-location&gt;Heidelberg&lt;/pub-location&gt;&lt;publisher&gt;Springer&lt;/publisher&gt;&lt;urls&gt;&lt;/urls&gt;&lt;/record&gt;&lt;/Cite&gt;&lt;Cite&gt;&lt;Author&gt;Rogner&lt;/Author&gt;&lt;Year&gt;1996&lt;/Year&gt;&lt;RecNum&gt;688&lt;/RecNum&gt;&lt;record&gt;&lt;rec-number&gt;688&lt;/rec-number&gt;&lt;foreign-keys&gt;&lt;key app="EN" db-id="wpww5tfwsfd9a9ertx0xp5rdx0de2vzvsxwa"&gt;688&lt;/key&gt;&lt;/foreign-keys&gt;&lt;ref-type name="Book"&gt;6&lt;/ref-type&gt;&lt;contributors&gt;&lt;authors&gt;&lt;author&gt;Manfred Rogner&lt;/author&gt;&lt;/authors&gt;&lt;/contributors&gt;&lt;titles&gt;&lt;title&gt;Schildkröten 2&lt;/title&gt;&lt;/titles&gt;&lt;dates&gt;&lt;year&gt;1996&lt;/year&gt;&lt;/dates&gt;&lt;pub-location&gt;Hürtgenwald&lt;/pub-location&gt;&lt;publisher&gt;Heidi Rogner-Verlag&lt;/publisher&gt;&lt;isbn&gt;3-9804403-0-3&lt;/isbn&gt;&lt;urls&gt;&lt;/urls&gt;&lt;/record&gt;&lt;/Cite&gt;&lt;/EndNote&gt;</w:instrTex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17" w:tooltip="Rogner, 1996 #688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17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Manouria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emys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26.0000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2.2990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2.2990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PEVuZE5vdGU+PENpdGU+PEF1dGhvcj5BYm91LU1hZGk8L0F1dGhvcj48WWVhcj4yMDAzPC9ZZWFy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</w:fldData>
              </w:fldChar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PEVuZE5vdGU+PENpdGU+PEF1dGhvcj5BYm91LU1hZGk8L0F1dGhvcj48WWVhcj4yMDAzPC9ZZWFy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</w:fldData>
              </w:fldChar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B6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0" w:tooltip="Abou-Madi, 2003 #344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1" w:tooltip="Louwman, 1982 #1892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51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4FD4" w:rsidRPr="00134FD4" w:rsidTr="006D098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878B3" w:rsidRPr="00016F69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Gopherus</w:t>
            </w:r>
            <w:proofErr w:type="spellEnd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6F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agassizii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878B3" w:rsidRPr="00134FD4" w:rsidRDefault="00E878B3" w:rsidP="002D7368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878B3" w:rsidRPr="00134FD4" w:rsidRDefault="00942EA2" w:rsidP="00D01F8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Y051bT4xODYzPC9SZWNOdW0+PERpc3BsYXlUZXh0PlsyMCwyMiw1Miw1M108L0Rpc3BsYXlUZXh0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dXRob3I+RXJuc3Q8L0F1dGhvcj48WWVhcj4yMDAwPC9ZZWFyPjxSZWNOdW0+MTU2NTwvUmVjTnVt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>
                <w:fldData xml:space="preserve">PEVuZE5vdGU+PENpdGU+PEF1dGhvcj5Cb25pbjwvQXV0aG9yPjxZZWFyPjIwMDY8L1llYXI+PFJl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</w:fldData>
              </w:fldCha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EN.CITE.DATA </w:instrText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="0022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[</w:t>
            </w:r>
            <w:hyperlink w:anchor="_ENREF_20" w:tooltip="Bonin, 2006 #1863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20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22" w:tooltip="Ernst, 2000 #1565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22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2" w:tooltip="Henen, 1997 #372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52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,</w:t>
            </w:r>
            <w:hyperlink w:anchor="_ENREF_53" w:tooltip="Turner, 1986 #370" w:history="1">
              <w:r w:rsidR="00D01F81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eastAsia="de-DE"/>
                </w:rPr>
                <w:t>53</w:t>
              </w:r>
            </w:hyperlink>
            <w:r w:rsidR="00EA7D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de-DE"/>
              </w:rPr>
              <w:t>]</w:t>
            </w:r>
            <w:r w:rsidRPr="00134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E878B3" w:rsidRDefault="00E878B3">
      <w:pPr>
        <w:rPr>
          <w:rFonts w:ascii="Times New Roman" w:hAnsi="Times New Roman" w:cs="Times New Roman"/>
          <w:sz w:val="24"/>
          <w:szCs w:val="24"/>
        </w:rPr>
      </w:pPr>
    </w:p>
    <w:p w:rsidR="00942CAF" w:rsidRPr="00D01F81" w:rsidRDefault="00942CAF">
      <w:pPr>
        <w:rPr>
          <w:rFonts w:ascii="Times New Roman" w:hAnsi="Times New Roman" w:cs="Times New Roman"/>
          <w:b/>
          <w:szCs w:val="24"/>
          <w:lang w:val="en-US"/>
        </w:rPr>
      </w:pPr>
      <w:r w:rsidRPr="00D01F81">
        <w:rPr>
          <w:rFonts w:ascii="Times New Roman" w:hAnsi="Times New Roman" w:cs="Times New Roman"/>
          <w:b/>
          <w:szCs w:val="24"/>
          <w:lang w:val="en-US"/>
        </w:rPr>
        <w:t>References</w:t>
      </w:r>
    </w:p>
    <w:p w:rsidR="00D01F81" w:rsidRPr="00724BFA" w:rsidRDefault="00942CAF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 w:rsidRPr="00724BFA">
        <w:rPr>
          <w:rFonts w:ascii="Times New Roman" w:hAnsi="Times New Roman" w:cs="Times New Roman"/>
          <w:sz w:val="18"/>
        </w:rPr>
        <w:fldChar w:fldCharType="begin"/>
      </w:r>
      <w:r w:rsidRPr="00724BFA">
        <w:rPr>
          <w:rFonts w:ascii="Times New Roman" w:hAnsi="Times New Roman" w:cs="Times New Roman"/>
          <w:sz w:val="18"/>
          <w:lang w:val="en-US"/>
        </w:rPr>
        <w:instrText xml:space="preserve"> ADDIN EN.REFLIST </w:instrText>
      </w:r>
      <w:r w:rsidRPr="00724BFA">
        <w:rPr>
          <w:rFonts w:ascii="Times New Roman" w:hAnsi="Times New Roman" w:cs="Times New Roman"/>
          <w:sz w:val="18"/>
        </w:rPr>
        <w:fldChar w:fldCharType="separate"/>
      </w:r>
      <w:bookmarkStart w:id="1" w:name="_ENREF_1"/>
      <w:r w:rsidR="00D01F81" w:rsidRPr="00724BFA">
        <w:rPr>
          <w:rFonts w:ascii="Times New Roman" w:hAnsi="Times New Roman" w:cs="Times New Roman"/>
          <w:noProof/>
          <w:lang w:val="en-US"/>
        </w:rPr>
        <w:t>1. Johnsgard PA (1988) The quails, partridges, and francolins of the world. Oxford: Oxford University Press. 264 p.</w:t>
      </w:r>
      <w:bookmarkEnd w:id="1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2" w:name="_ENREF_2"/>
      <w:r w:rsidRPr="00724BFA">
        <w:rPr>
          <w:rFonts w:ascii="Times New Roman" w:hAnsi="Times New Roman" w:cs="Times New Roman"/>
          <w:noProof/>
          <w:lang w:val="en-US"/>
        </w:rPr>
        <w:t>2. Lislevand T, Figuerola J, Székely T (2009) Evolution of sexual size dimorphism in grouse and allies (Aves: Phasianidae) in relation to mating competition, fecundity demands and resource division. J Evol Biol 22: 1895-1905.</w:t>
      </w:r>
      <w:bookmarkEnd w:id="2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" w:name="_ENREF_3"/>
      <w:r w:rsidRPr="00724BFA">
        <w:rPr>
          <w:rFonts w:ascii="Times New Roman" w:hAnsi="Times New Roman" w:cs="Times New Roman"/>
          <w:noProof/>
          <w:lang w:val="en-US"/>
        </w:rPr>
        <w:t>3. Hoyo Jd, Elliott A, Sargatal J, editors (1992) Handbook of the birds of the world - volume 1 ostrich to ducks. Barcelona: Lynx Edicions. 696 p.</w:t>
      </w:r>
      <w:bookmarkEnd w:id="3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4" w:name="_ENREF_4"/>
      <w:r w:rsidRPr="00724BFA">
        <w:rPr>
          <w:rFonts w:ascii="Times New Roman" w:hAnsi="Times New Roman" w:cs="Times New Roman"/>
          <w:noProof/>
          <w:lang w:val="en-US"/>
        </w:rPr>
        <w:t xml:space="preserve">4. Encyclopædia B (2012) anseriform. Encyclopædia Britannica Online. Retrieved 12 November, 2012, from </w:t>
      </w:r>
      <w:hyperlink r:id="rId5" w:history="1">
        <w:r w:rsidRPr="00724BFA">
          <w:rPr>
            <w:rStyle w:val="Hyperlink"/>
            <w:rFonts w:ascii="Times New Roman" w:hAnsi="Times New Roman" w:cs="Times New Roman"/>
            <w:noProof/>
            <w:lang w:val="en-US"/>
          </w:rPr>
          <w:t>http://www.britannica.com/EBchecked/topic/26799/anseriform/48962/Reproductive-behaviour</w:t>
        </w:r>
      </w:hyperlink>
      <w:r w:rsidRPr="00724BFA">
        <w:rPr>
          <w:rFonts w:ascii="Times New Roman" w:hAnsi="Times New Roman" w:cs="Times New Roman"/>
          <w:noProof/>
          <w:lang w:val="en-US"/>
        </w:rPr>
        <w:t>.</w:t>
      </w:r>
      <w:bookmarkEnd w:id="4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5" w:name="_ENREF_5"/>
      <w:r w:rsidRPr="00724BFA">
        <w:rPr>
          <w:rFonts w:ascii="Times New Roman" w:hAnsi="Times New Roman" w:cs="Times New Roman"/>
          <w:noProof/>
          <w:lang w:val="en-US"/>
        </w:rPr>
        <w:lastRenderedPageBreak/>
        <w:t>5. Figuerola J, Green A (2006) A comparative study of egg mass and clutch size in the Anseriformes. J Ornithol 147: 57-68.</w:t>
      </w:r>
      <w:bookmarkEnd w:id="5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6" w:name="_ENREF_6"/>
      <w:r w:rsidRPr="00724BFA">
        <w:rPr>
          <w:rFonts w:ascii="Times New Roman" w:hAnsi="Times New Roman" w:cs="Times New Roman"/>
          <w:noProof/>
          <w:lang w:val="en-US"/>
        </w:rPr>
        <w:t>6. Crome FHJ (1976) Some observations on the biology of the cassowary in Northern Queensland. Emu 76: 8-14.</w:t>
      </w:r>
      <w:bookmarkEnd w:id="6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7" w:name="_ENREF_7"/>
      <w:r w:rsidRPr="00724BFA">
        <w:rPr>
          <w:rFonts w:ascii="Times New Roman" w:hAnsi="Times New Roman" w:cs="Times New Roman"/>
          <w:noProof/>
          <w:lang w:val="en-US"/>
        </w:rPr>
        <w:t>7. Dunning J (1993) CRC handbook of avian body masses. Boca Raton: CRC Press 371 p.</w:t>
      </w:r>
      <w:bookmarkEnd w:id="7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8" w:name="_ENREF_8"/>
      <w:r w:rsidRPr="00724BFA">
        <w:rPr>
          <w:rFonts w:ascii="Times New Roman" w:hAnsi="Times New Roman" w:cs="Times New Roman"/>
          <w:noProof/>
          <w:lang w:val="en-US"/>
        </w:rPr>
        <w:t>8. Kimwele CN, Graves JA (2003) A molecular genetic analysis of the communal nesting of the ostrich (</w:t>
      </w:r>
      <w:r w:rsidRPr="00724BFA">
        <w:rPr>
          <w:rFonts w:ascii="Times New Roman" w:hAnsi="Times New Roman" w:cs="Times New Roman"/>
          <w:i/>
          <w:noProof/>
          <w:lang w:val="en-US"/>
        </w:rPr>
        <w:t>Struthio camelus</w:t>
      </w:r>
      <w:r w:rsidRPr="00724BFA">
        <w:rPr>
          <w:rFonts w:ascii="Times New Roman" w:hAnsi="Times New Roman" w:cs="Times New Roman"/>
          <w:noProof/>
          <w:lang w:val="en-US"/>
        </w:rPr>
        <w:t>). Mol Ecol 12: 229-236.</w:t>
      </w:r>
      <w:bookmarkEnd w:id="8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9" w:name="_ENREF_9"/>
      <w:r w:rsidRPr="00724BFA">
        <w:rPr>
          <w:rFonts w:ascii="Times New Roman" w:hAnsi="Times New Roman" w:cs="Times New Roman"/>
          <w:noProof/>
          <w:lang w:val="en-US"/>
        </w:rPr>
        <w:t>9. Sick H (1985) Ordem Rheiformes. Orintologia Brasileira Uma introducao. Brasilia: Univ. de Brasilia.</w:t>
      </w:r>
      <w:bookmarkEnd w:id="9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10" w:name="_ENREF_10"/>
      <w:r w:rsidRPr="00724BFA">
        <w:rPr>
          <w:rFonts w:ascii="Times New Roman" w:hAnsi="Times New Roman" w:cs="Times New Roman"/>
          <w:noProof/>
          <w:lang w:val="en-US"/>
        </w:rPr>
        <w:t>10. Dani S (1993) A ema (</w:t>
      </w:r>
      <w:r w:rsidRPr="00724BFA">
        <w:rPr>
          <w:rFonts w:ascii="Times New Roman" w:hAnsi="Times New Roman" w:cs="Times New Roman"/>
          <w:i/>
          <w:noProof/>
          <w:lang w:val="en-US"/>
        </w:rPr>
        <w:t>Rhea americana</w:t>
      </w:r>
      <w:r w:rsidRPr="00724BFA">
        <w:rPr>
          <w:rFonts w:ascii="Times New Roman" w:hAnsi="Times New Roman" w:cs="Times New Roman"/>
          <w:noProof/>
          <w:lang w:val="en-US"/>
        </w:rPr>
        <w:t>): biologia, manejo e conservacao. Belo Horizonte: Fundacao Acangau. 136 p.</w:t>
      </w:r>
      <w:bookmarkEnd w:id="10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11" w:name="_ENREF_11"/>
      <w:r w:rsidRPr="00724BFA">
        <w:rPr>
          <w:rFonts w:ascii="Times New Roman" w:hAnsi="Times New Roman" w:cs="Times New Roman"/>
          <w:noProof/>
          <w:lang w:val="en-US"/>
        </w:rPr>
        <w:t>11. Barri FR, Martella MB, Navarro JL (2008) Characteristics, abundance and fertility of orphan eggs of the lesser rhea ( Pterocnemia-Rhea-pennata pennata ): implications for conservation. J Ornithol 149: 285-288.</w:t>
      </w:r>
      <w:bookmarkEnd w:id="11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12" w:name="_ENREF_12"/>
      <w:r w:rsidRPr="00724BFA">
        <w:rPr>
          <w:rFonts w:ascii="Times New Roman" w:hAnsi="Times New Roman" w:cs="Times New Roman"/>
          <w:noProof/>
          <w:lang w:val="en-US"/>
        </w:rPr>
        <w:t>12. Barri FR, Martella MB, Navarro JL (2009) Reproductive success of wild lesser rheas (</w:t>
      </w:r>
      <w:r w:rsidRPr="00724BFA">
        <w:rPr>
          <w:rFonts w:ascii="Times New Roman" w:hAnsi="Times New Roman" w:cs="Times New Roman"/>
          <w:i/>
          <w:noProof/>
          <w:lang w:val="en-US"/>
        </w:rPr>
        <w:t>Pterocnemia</w:t>
      </w:r>
      <w:r w:rsidRPr="00724BFA">
        <w:rPr>
          <w:rFonts w:ascii="Times New Roman" w:hAnsi="Times New Roman" w:cs="Times New Roman"/>
          <w:noProof/>
          <w:lang w:val="en-US"/>
        </w:rPr>
        <w:t xml:space="preserve"> -Rhea- </w:t>
      </w:r>
      <w:r w:rsidRPr="00724BFA">
        <w:rPr>
          <w:rFonts w:ascii="Times New Roman" w:hAnsi="Times New Roman" w:cs="Times New Roman"/>
          <w:i/>
          <w:noProof/>
          <w:lang w:val="en-US"/>
        </w:rPr>
        <w:t>pennata pennata</w:t>
      </w:r>
      <w:r w:rsidRPr="00724BFA">
        <w:rPr>
          <w:rFonts w:ascii="Times New Roman" w:hAnsi="Times New Roman" w:cs="Times New Roman"/>
          <w:noProof/>
          <w:lang w:val="en-US"/>
        </w:rPr>
        <w:t>) in north-western Patagonia, Argentina. J Ornithol 150: 127-132.</w:t>
      </w:r>
      <w:bookmarkEnd w:id="12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13" w:name="_ENREF_13"/>
      <w:r w:rsidRPr="00724BFA">
        <w:rPr>
          <w:rFonts w:ascii="Times New Roman" w:hAnsi="Times New Roman" w:cs="Times New Roman"/>
          <w:noProof/>
          <w:lang w:val="en-US"/>
        </w:rPr>
        <w:t>13. Navarro JL, Martella MB (2002) Reproductivity and raising of greater rhea (</w:t>
      </w:r>
      <w:r w:rsidRPr="00724BFA">
        <w:rPr>
          <w:rFonts w:ascii="Times New Roman" w:hAnsi="Times New Roman" w:cs="Times New Roman"/>
          <w:i/>
          <w:noProof/>
          <w:lang w:val="en-US"/>
        </w:rPr>
        <w:t>Rhea americana</w:t>
      </w:r>
      <w:r w:rsidRPr="00724BFA">
        <w:rPr>
          <w:rFonts w:ascii="Times New Roman" w:hAnsi="Times New Roman" w:cs="Times New Roman"/>
          <w:noProof/>
          <w:lang w:val="en-US"/>
        </w:rPr>
        <w:t>) and lesser rhea (</w:t>
      </w:r>
      <w:r w:rsidRPr="00724BFA">
        <w:rPr>
          <w:rFonts w:ascii="Times New Roman" w:hAnsi="Times New Roman" w:cs="Times New Roman"/>
          <w:i/>
          <w:noProof/>
          <w:lang w:val="en-US"/>
        </w:rPr>
        <w:t>Pterocnemia pennata</w:t>
      </w:r>
      <w:r w:rsidRPr="00724BFA">
        <w:rPr>
          <w:rFonts w:ascii="Times New Roman" w:hAnsi="Times New Roman" w:cs="Times New Roman"/>
          <w:noProof/>
          <w:lang w:val="en-US"/>
        </w:rPr>
        <w:t>) - a review. Arch Gefluegelkd 66: 124-132.</w:t>
      </w:r>
      <w:bookmarkEnd w:id="13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14" w:name="_ENREF_14"/>
      <w:r w:rsidRPr="00724BFA">
        <w:rPr>
          <w:rFonts w:ascii="Times New Roman" w:hAnsi="Times New Roman" w:cs="Times New Roman"/>
          <w:noProof/>
          <w:lang w:val="en-US"/>
        </w:rPr>
        <w:t>14. Cannon ME, Carpenter RE, Ackerman RA (1986) Synchronous hatching and oxygen consumption of Darwin's rhea eggs (</w:t>
      </w:r>
      <w:r w:rsidRPr="00724BFA">
        <w:rPr>
          <w:rFonts w:ascii="Times New Roman" w:hAnsi="Times New Roman" w:cs="Times New Roman"/>
          <w:i/>
          <w:noProof/>
          <w:lang w:val="en-US"/>
        </w:rPr>
        <w:t>Pterocnemia pennata</w:t>
      </w:r>
      <w:r w:rsidRPr="00724BFA">
        <w:rPr>
          <w:rFonts w:ascii="Times New Roman" w:hAnsi="Times New Roman" w:cs="Times New Roman"/>
          <w:noProof/>
          <w:lang w:val="en-US"/>
        </w:rPr>
        <w:t>). Physiol Zool 59: 95-108.</w:t>
      </w:r>
      <w:bookmarkEnd w:id="14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15" w:name="_ENREF_15"/>
      <w:r w:rsidRPr="00724BFA">
        <w:rPr>
          <w:rFonts w:ascii="Times New Roman" w:hAnsi="Times New Roman" w:cs="Times New Roman"/>
          <w:noProof/>
          <w:lang w:val="en-US"/>
        </w:rPr>
        <w:t>15. Thorbjarnarson JB (1996) Reproductive characteristics of the order Crocodylia. Herpetologica 52: 8-24.</w:t>
      </w:r>
      <w:bookmarkEnd w:id="15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</w:rPr>
      </w:pPr>
      <w:bookmarkStart w:id="16" w:name="_ENREF_16"/>
      <w:r w:rsidRPr="00724BFA">
        <w:rPr>
          <w:rFonts w:ascii="Times New Roman" w:hAnsi="Times New Roman" w:cs="Times New Roman"/>
          <w:noProof/>
          <w:lang w:val="en-US"/>
        </w:rPr>
        <w:lastRenderedPageBreak/>
        <w:t xml:space="preserve">16. Hofmeyr MD, Henen BT, Loehr VJT (2005) Overcoming environmental and morphological constraints: egg size and pelvic kinesis in the smallest tortoise, </w:t>
      </w:r>
      <w:r w:rsidRPr="00724BFA">
        <w:rPr>
          <w:rFonts w:ascii="Times New Roman" w:hAnsi="Times New Roman" w:cs="Times New Roman"/>
          <w:i/>
          <w:noProof/>
          <w:lang w:val="en-US"/>
        </w:rPr>
        <w:t>Homopus signatus</w:t>
      </w:r>
      <w:r w:rsidRPr="00724BFA">
        <w:rPr>
          <w:rFonts w:ascii="Times New Roman" w:hAnsi="Times New Roman" w:cs="Times New Roman"/>
          <w:noProof/>
          <w:lang w:val="en-US"/>
        </w:rPr>
        <w:t xml:space="preserve">. </w:t>
      </w:r>
      <w:r w:rsidRPr="00724BFA">
        <w:rPr>
          <w:rFonts w:ascii="Times New Roman" w:hAnsi="Times New Roman" w:cs="Times New Roman"/>
          <w:noProof/>
        </w:rPr>
        <w:t>Can J Zool/Rev Can Zool 83: 1343-1352.</w:t>
      </w:r>
      <w:bookmarkEnd w:id="16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</w:rPr>
      </w:pPr>
      <w:bookmarkStart w:id="17" w:name="_ENREF_17"/>
      <w:r w:rsidRPr="00724BFA">
        <w:rPr>
          <w:rFonts w:ascii="Times New Roman" w:hAnsi="Times New Roman" w:cs="Times New Roman"/>
          <w:noProof/>
        </w:rPr>
        <w:t>17. Rogner M (1996) Schildkröten 2. Hürtgenwald: Heidi Rogner-Verlag.</w:t>
      </w:r>
      <w:bookmarkEnd w:id="17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18" w:name="_ENREF_18"/>
      <w:r w:rsidRPr="00724BFA">
        <w:rPr>
          <w:rFonts w:ascii="Times New Roman" w:hAnsi="Times New Roman" w:cs="Times New Roman"/>
          <w:noProof/>
          <w:lang w:val="en-US"/>
        </w:rPr>
        <w:t xml:space="preserve">18. Branch WR (1989b) </w:t>
      </w:r>
      <w:r w:rsidRPr="00724BFA">
        <w:rPr>
          <w:rFonts w:ascii="Times New Roman" w:hAnsi="Times New Roman" w:cs="Times New Roman"/>
          <w:i/>
          <w:noProof/>
          <w:lang w:val="en-US"/>
        </w:rPr>
        <w:t>Homopus areolatus</w:t>
      </w:r>
      <w:r w:rsidRPr="00724BFA">
        <w:rPr>
          <w:rFonts w:ascii="Times New Roman" w:hAnsi="Times New Roman" w:cs="Times New Roman"/>
          <w:noProof/>
          <w:lang w:val="en-US"/>
        </w:rPr>
        <w:t>. Parrot-beaked tortoise; Common padloper; Areolated tortoise (English); Padloptjie, Papengaaibekskilpad (Afrikaans). In: Swingland IR, Klemens MW, editors. The conservation biology of tortoises. Gland, Switzerland: Occ. Pap. IUCN/SSC 5, Tortoise and Freshwater Specialists Group. IUCN. pp. 72-74.</w:t>
      </w:r>
      <w:bookmarkEnd w:id="18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19" w:name="_ENREF_19"/>
      <w:r w:rsidRPr="00724BFA">
        <w:rPr>
          <w:rFonts w:ascii="Times New Roman" w:hAnsi="Times New Roman" w:cs="Times New Roman"/>
          <w:noProof/>
          <w:lang w:val="en-US"/>
        </w:rPr>
        <w:t>19. Loveridge A, Williams EE (1957) Revision of the African tortoises and turtles of the suborder Cryptodira. Bull Mus Comp Zool Harvard 115: 163-557.</w:t>
      </w:r>
      <w:bookmarkEnd w:id="19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20" w:name="_ENREF_20"/>
      <w:r w:rsidRPr="00724BFA">
        <w:rPr>
          <w:rFonts w:ascii="Times New Roman" w:hAnsi="Times New Roman" w:cs="Times New Roman"/>
          <w:noProof/>
          <w:lang w:val="en-US"/>
        </w:rPr>
        <w:t>20. Bonin F, Devaux B, Dupré A (2006) Turtles of the world. Baltimore: Johns Hopkins Univ. Press. 416 p.</w:t>
      </w:r>
      <w:bookmarkEnd w:id="20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21" w:name="_ENREF_21"/>
      <w:r w:rsidRPr="00724BFA">
        <w:rPr>
          <w:rFonts w:ascii="Times New Roman" w:hAnsi="Times New Roman" w:cs="Times New Roman"/>
          <w:noProof/>
          <w:lang w:val="en-US"/>
        </w:rPr>
        <w:t xml:space="preserve">21. Branch WR (1989d) </w:t>
      </w:r>
      <w:r w:rsidRPr="00724BFA">
        <w:rPr>
          <w:rFonts w:ascii="Times New Roman" w:hAnsi="Times New Roman" w:cs="Times New Roman"/>
          <w:i/>
          <w:noProof/>
          <w:lang w:val="en-US"/>
        </w:rPr>
        <w:t>Homopus femoralis</w:t>
      </w:r>
      <w:r w:rsidRPr="00724BFA">
        <w:rPr>
          <w:rFonts w:ascii="Times New Roman" w:hAnsi="Times New Roman" w:cs="Times New Roman"/>
          <w:noProof/>
          <w:lang w:val="en-US"/>
        </w:rPr>
        <w:t>. Greater padloper, Karoo tortoise (English); Vlakskilpad, Bergskilpadjie, Groter padloper (Afrikaans). In: Swingland IR, Klemens MW, editors. The conservation biology of tortoises. Gland, Switzerland: Occ. Pap. IUCN/SSC 5, Tortoise and Freshwater Specialists Group. IUCN. pp. 80-81.</w:t>
      </w:r>
      <w:bookmarkEnd w:id="21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22" w:name="_ENREF_22"/>
      <w:r w:rsidRPr="00724BFA">
        <w:rPr>
          <w:rFonts w:ascii="Times New Roman" w:hAnsi="Times New Roman" w:cs="Times New Roman"/>
          <w:noProof/>
          <w:lang w:val="en-US"/>
        </w:rPr>
        <w:t>22. Ernst CH, Barbour RW (2000) Turtles of the world (CD-ROM, Windows Version.1.2). Heidelberg: Springer.</w:t>
      </w:r>
      <w:bookmarkEnd w:id="22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23" w:name="_ENREF_23"/>
      <w:r w:rsidRPr="00724BFA">
        <w:rPr>
          <w:rFonts w:ascii="Times New Roman" w:hAnsi="Times New Roman" w:cs="Times New Roman"/>
          <w:noProof/>
          <w:lang w:val="en-US"/>
        </w:rPr>
        <w:t xml:space="preserve">23. Hofmeyr MD (2004) Egg production in </w:t>
      </w:r>
      <w:r w:rsidRPr="00724BFA">
        <w:rPr>
          <w:rFonts w:ascii="Times New Roman" w:hAnsi="Times New Roman" w:cs="Times New Roman"/>
          <w:i/>
          <w:noProof/>
          <w:lang w:val="en-US"/>
        </w:rPr>
        <w:t>Chersina angulata</w:t>
      </w:r>
      <w:r w:rsidRPr="00724BFA">
        <w:rPr>
          <w:rFonts w:ascii="Times New Roman" w:hAnsi="Times New Roman" w:cs="Times New Roman"/>
          <w:noProof/>
          <w:lang w:val="en-US"/>
        </w:rPr>
        <w:t>: an unusual pattern in a Mediterranean climate. J Herpetol 38: 172-179.</w:t>
      </w:r>
      <w:bookmarkEnd w:id="23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24" w:name="_ENREF_24"/>
      <w:r w:rsidRPr="00724BFA">
        <w:rPr>
          <w:rFonts w:ascii="Times New Roman" w:hAnsi="Times New Roman" w:cs="Times New Roman"/>
          <w:noProof/>
        </w:rPr>
        <w:t>24. Ebersbach K (2001) Zur Biologie und Haltung der Aldabra-Riesenschildkröte (</w:t>
      </w:r>
      <w:r w:rsidRPr="00724BFA">
        <w:rPr>
          <w:rFonts w:ascii="Times New Roman" w:hAnsi="Times New Roman" w:cs="Times New Roman"/>
          <w:i/>
          <w:noProof/>
        </w:rPr>
        <w:t>Geochelone gigantea</w:t>
      </w:r>
      <w:r w:rsidRPr="00724BFA">
        <w:rPr>
          <w:rFonts w:ascii="Times New Roman" w:hAnsi="Times New Roman" w:cs="Times New Roman"/>
          <w:noProof/>
        </w:rPr>
        <w:t>) und der Galapagos-Riesenschildkröte (</w:t>
      </w:r>
      <w:r w:rsidRPr="00724BFA">
        <w:rPr>
          <w:rFonts w:ascii="Times New Roman" w:hAnsi="Times New Roman" w:cs="Times New Roman"/>
          <w:i/>
          <w:noProof/>
        </w:rPr>
        <w:t>Geochelone elephantopus</w:t>
      </w:r>
      <w:r w:rsidRPr="00724BFA">
        <w:rPr>
          <w:rFonts w:ascii="Times New Roman" w:hAnsi="Times New Roman" w:cs="Times New Roman"/>
          <w:noProof/>
        </w:rPr>
        <w:t xml:space="preserve">) in menschlicher Obhut unter besonderer Berücksichtigung der Fortpflanzung. </w:t>
      </w:r>
      <w:r w:rsidRPr="00724BFA">
        <w:rPr>
          <w:rFonts w:ascii="Times New Roman" w:hAnsi="Times New Roman" w:cs="Times New Roman"/>
          <w:noProof/>
          <w:lang w:val="en-US"/>
        </w:rPr>
        <w:t xml:space="preserve">Hannover: Dissertation, Tierärztliche Hochschule </w:t>
      </w:r>
      <w:bookmarkEnd w:id="24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25" w:name="_ENREF_25"/>
      <w:r w:rsidRPr="00724BFA">
        <w:rPr>
          <w:rFonts w:ascii="Times New Roman" w:hAnsi="Times New Roman" w:cs="Times New Roman"/>
          <w:noProof/>
          <w:lang w:val="en-US"/>
        </w:rPr>
        <w:lastRenderedPageBreak/>
        <w:t xml:space="preserve">25. CITES. Consideration of proposals for amendment of appendices I and II, proposal 55; 2002; Santiago, Chile. Available: </w:t>
      </w:r>
      <w:hyperlink r:id="rId6" w:history="1">
        <w:r w:rsidRPr="00724BFA">
          <w:rPr>
            <w:rStyle w:val="Hyperlink"/>
            <w:rFonts w:ascii="Times New Roman" w:hAnsi="Times New Roman" w:cs="Times New Roman"/>
            <w:noProof/>
            <w:lang w:val="en-US"/>
          </w:rPr>
          <w:t>http://www.cites.org/eng/cop/12/prop/index.shtml</w:t>
        </w:r>
      </w:hyperlink>
      <w:r w:rsidRPr="00724BFA">
        <w:rPr>
          <w:rFonts w:ascii="Times New Roman" w:hAnsi="Times New Roman" w:cs="Times New Roman"/>
          <w:noProof/>
          <w:lang w:val="en-US"/>
        </w:rPr>
        <w:t>. Accessed 2011.</w:t>
      </w:r>
      <w:bookmarkEnd w:id="25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26" w:name="_ENREF_26"/>
      <w:r w:rsidRPr="00724BFA">
        <w:rPr>
          <w:rFonts w:ascii="Times New Roman" w:hAnsi="Times New Roman" w:cs="Times New Roman"/>
          <w:noProof/>
          <w:lang w:val="en-US"/>
        </w:rPr>
        <w:t>26. Pritchard PCH (1979) Encyclopedia of turtles. Neptune, New Jersey: T. F. H. Publ., Inc. 895 p.</w:t>
      </w:r>
      <w:bookmarkEnd w:id="26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27" w:name="_ENREF_27"/>
      <w:r w:rsidRPr="00724BFA">
        <w:rPr>
          <w:rFonts w:ascii="Times New Roman" w:hAnsi="Times New Roman" w:cs="Times New Roman"/>
          <w:noProof/>
          <w:lang w:val="en-US"/>
        </w:rPr>
        <w:t>27. Behler JL, Iaderosa. J (1991) A review of the captive breeding program for the radiated tortoise at the New York Zoological Society's Wildlife Survival Center. Proceedings of the first international symposium on turtles and tortoises: conservation and captive husbandry: 160-162.</w:t>
      </w:r>
      <w:bookmarkEnd w:id="27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28" w:name="_ENREF_28"/>
      <w:r w:rsidRPr="00724BFA">
        <w:rPr>
          <w:rFonts w:ascii="Times New Roman" w:hAnsi="Times New Roman" w:cs="Times New Roman"/>
          <w:noProof/>
          <w:lang w:val="en-US"/>
        </w:rPr>
        <w:t xml:space="preserve">28. Burchfield PM, Doucette CS, Beimler TF (1980) Captive management of the radiated tortoise </w:t>
      </w:r>
      <w:r w:rsidRPr="00724BFA">
        <w:rPr>
          <w:rFonts w:ascii="Times New Roman" w:hAnsi="Times New Roman" w:cs="Times New Roman"/>
          <w:i/>
          <w:noProof/>
          <w:lang w:val="en-US"/>
        </w:rPr>
        <w:t>Geochelone radiata</w:t>
      </w:r>
      <w:r w:rsidRPr="00724BFA">
        <w:rPr>
          <w:rFonts w:ascii="Times New Roman" w:hAnsi="Times New Roman" w:cs="Times New Roman"/>
          <w:noProof/>
          <w:lang w:val="en-US"/>
        </w:rPr>
        <w:t xml:space="preserve"> at Gladys Porter Zoo, Brownsville. International Zoo Yearbook 20: 1-6.</w:t>
      </w:r>
      <w:bookmarkEnd w:id="28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29" w:name="_ENREF_29"/>
      <w:r w:rsidRPr="00724BFA">
        <w:rPr>
          <w:rFonts w:ascii="Times New Roman" w:hAnsi="Times New Roman" w:cs="Times New Roman"/>
          <w:noProof/>
          <w:lang w:val="en-US"/>
        </w:rPr>
        <w:t>29. Pedrono M, Smith LL, Sarovy A (2001) Reproductive ecology of the ploughshare tortoise (</w:t>
      </w:r>
      <w:r w:rsidRPr="00724BFA">
        <w:rPr>
          <w:rFonts w:ascii="Times New Roman" w:hAnsi="Times New Roman" w:cs="Times New Roman"/>
          <w:i/>
          <w:noProof/>
          <w:lang w:val="en-US"/>
        </w:rPr>
        <w:t>Geochelone yniphora</w:t>
      </w:r>
      <w:r w:rsidRPr="00724BFA">
        <w:rPr>
          <w:rFonts w:ascii="Times New Roman" w:hAnsi="Times New Roman" w:cs="Times New Roman"/>
          <w:noProof/>
          <w:lang w:val="en-US"/>
        </w:rPr>
        <w:t>). J Herpetol 35: 151-156.</w:t>
      </w:r>
      <w:bookmarkEnd w:id="29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0" w:name="_ENREF_30"/>
      <w:r w:rsidRPr="00724BFA">
        <w:rPr>
          <w:rFonts w:ascii="Times New Roman" w:hAnsi="Times New Roman" w:cs="Times New Roman"/>
          <w:noProof/>
          <w:lang w:val="en-US"/>
        </w:rPr>
        <w:t>30. Leuteritz TEJ, Hofmeyr MD (2007) The extended reproductive season of tent tortoises (</w:t>
      </w:r>
      <w:r w:rsidRPr="00724BFA">
        <w:rPr>
          <w:rFonts w:ascii="Times New Roman" w:hAnsi="Times New Roman" w:cs="Times New Roman"/>
          <w:i/>
          <w:noProof/>
          <w:lang w:val="en-US"/>
        </w:rPr>
        <w:t>Psammobates tentorius tentorius</w:t>
      </w:r>
      <w:r w:rsidRPr="00724BFA">
        <w:rPr>
          <w:rFonts w:ascii="Times New Roman" w:hAnsi="Times New Roman" w:cs="Times New Roman"/>
          <w:noProof/>
          <w:lang w:val="en-US"/>
        </w:rPr>
        <w:t>): a response to an arid and unpredictable environment. J Arid Environ 68: 546-563.</w:t>
      </w:r>
      <w:bookmarkEnd w:id="30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1" w:name="_ENREF_31"/>
      <w:r w:rsidRPr="00724BFA">
        <w:rPr>
          <w:rFonts w:ascii="Times New Roman" w:hAnsi="Times New Roman" w:cs="Times New Roman"/>
          <w:noProof/>
          <w:lang w:val="en-US"/>
        </w:rPr>
        <w:t xml:space="preserve">31. Boycott RC (1989a) </w:t>
      </w:r>
      <w:r w:rsidRPr="00724BFA">
        <w:rPr>
          <w:rFonts w:ascii="Times New Roman" w:hAnsi="Times New Roman" w:cs="Times New Roman"/>
          <w:i/>
          <w:noProof/>
          <w:lang w:val="en-US"/>
        </w:rPr>
        <w:t>Homopus boulengeri</w:t>
      </w:r>
      <w:r w:rsidRPr="00724BFA">
        <w:rPr>
          <w:rFonts w:ascii="Times New Roman" w:hAnsi="Times New Roman" w:cs="Times New Roman"/>
          <w:noProof/>
          <w:lang w:val="en-US"/>
        </w:rPr>
        <w:t>. Karoo padloper, Boulenger's padloper, Red padloper, Biltong tortoise (English); Karooskilpadjie, Rooiskilpadjie, Donderweerskilpad, Biltongskilpad (Afrikaans). In: Swingland IR, Klemens MW, editors. The conservation biology of tortoises. Gland, Switzerland: Occ. Pap. IUCN/SSC 5, Tortoise and Freshwater Specialists Group. IUCN. pp. 78-79.</w:t>
      </w:r>
      <w:bookmarkEnd w:id="31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2" w:name="_ENREF_32"/>
      <w:r w:rsidRPr="00724BFA">
        <w:rPr>
          <w:rFonts w:ascii="Times New Roman" w:hAnsi="Times New Roman" w:cs="Times New Roman"/>
          <w:noProof/>
          <w:lang w:val="en-US"/>
        </w:rPr>
        <w:t>32. Mason MC, Kerley GIH, Weatherby CA, Branch WR (2000) Angulate and leopard tortoises in the thicket biome, Eastern Cape, South Africa: populations and biomass estimates. Afr J Ecol 38: 147-153.</w:t>
      </w:r>
      <w:bookmarkEnd w:id="32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3" w:name="_ENREF_33"/>
      <w:r w:rsidRPr="00724BFA">
        <w:rPr>
          <w:rFonts w:ascii="Times New Roman" w:hAnsi="Times New Roman" w:cs="Times New Roman"/>
          <w:noProof/>
          <w:lang w:val="en-US"/>
        </w:rPr>
        <w:lastRenderedPageBreak/>
        <w:t>33. Vanheezik YM, Cooper J, Seddon PJ (1994) Population characteristics and morphometrics of angulate tortoises on Dassen-Island, South-Africa. J Herpetol 28: 447-453.</w:t>
      </w:r>
      <w:bookmarkEnd w:id="33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4" w:name="_ENREF_34"/>
      <w:r w:rsidRPr="00724BFA">
        <w:rPr>
          <w:rFonts w:ascii="Times New Roman" w:hAnsi="Times New Roman" w:cs="Times New Roman"/>
          <w:noProof/>
          <w:lang w:val="en-US"/>
        </w:rPr>
        <w:t xml:space="preserve">34. Rummler G, Rummler MCO (1994) Water-balance of the land tortoise </w:t>
      </w:r>
      <w:r w:rsidRPr="00724BFA">
        <w:rPr>
          <w:rFonts w:ascii="Times New Roman" w:hAnsi="Times New Roman" w:cs="Times New Roman"/>
          <w:i/>
          <w:noProof/>
          <w:lang w:val="en-US"/>
        </w:rPr>
        <w:t>Geochelone carbonaria</w:t>
      </w:r>
      <w:r w:rsidRPr="00724BFA">
        <w:rPr>
          <w:rFonts w:ascii="Times New Roman" w:hAnsi="Times New Roman" w:cs="Times New Roman"/>
          <w:noProof/>
          <w:lang w:val="en-US"/>
        </w:rPr>
        <w:t xml:space="preserve"> after olfactory bulbectomy. Braz J Med Biol Res 27: 1385-1389.</w:t>
      </w:r>
      <w:bookmarkEnd w:id="34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5" w:name="_ENREF_35"/>
      <w:r w:rsidRPr="00724BFA">
        <w:rPr>
          <w:rFonts w:ascii="Times New Roman" w:hAnsi="Times New Roman" w:cs="Times New Roman"/>
          <w:noProof/>
          <w:lang w:val="en-US"/>
        </w:rPr>
        <w:t xml:space="preserve">35. Vanzolini PE (1999) A note on the reproduction of </w:t>
      </w:r>
      <w:r w:rsidRPr="00724BFA">
        <w:rPr>
          <w:rFonts w:ascii="Times New Roman" w:hAnsi="Times New Roman" w:cs="Times New Roman"/>
          <w:i/>
          <w:noProof/>
          <w:lang w:val="en-US"/>
        </w:rPr>
        <w:t>Geochelone carbonaria</w:t>
      </w:r>
      <w:r w:rsidRPr="00724BFA">
        <w:rPr>
          <w:rFonts w:ascii="Times New Roman" w:hAnsi="Times New Roman" w:cs="Times New Roman"/>
          <w:noProof/>
          <w:lang w:val="en-US"/>
        </w:rPr>
        <w:t xml:space="preserve"> and </w:t>
      </w:r>
      <w:r w:rsidRPr="00724BFA">
        <w:rPr>
          <w:rFonts w:ascii="Times New Roman" w:hAnsi="Times New Roman" w:cs="Times New Roman"/>
          <w:i/>
          <w:noProof/>
          <w:lang w:val="en-US"/>
        </w:rPr>
        <w:t>G. denticulata</w:t>
      </w:r>
      <w:r w:rsidRPr="00724BFA">
        <w:rPr>
          <w:rFonts w:ascii="Times New Roman" w:hAnsi="Times New Roman" w:cs="Times New Roman"/>
          <w:noProof/>
          <w:lang w:val="en-US"/>
        </w:rPr>
        <w:t xml:space="preserve"> (Testudines, Testudinidae). Rev Bras Biol 59: 593-608.</w:t>
      </w:r>
      <w:bookmarkEnd w:id="35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6" w:name="_ENREF_36"/>
      <w:r w:rsidRPr="00724BFA">
        <w:rPr>
          <w:rFonts w:ascii="Times New Roman" w:hAnsi="Times New Roman" w:cs="Times New Roman"/>
          <w:noProof/>
          <w:lang w:val="en-US"/>
        </w:rPr>
        <w:t>36. Rostal DC, Robeck TR, Grumbles JS, Burchfield PM, Owens DW (1998) Seasonal reproductive cycle of the Galapagos tortoise (Geochelone nigra) in captivity. Zoo Biol 17: 505-517.</w:t>
      </w:r>
      <w:bookmarkEnd w:id="36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7" w:name="_ENREF_37"/>
      <w:r w:rsidRPr="00724BFA">
        <w:rPr>
          <w:rFonts w:ascii="Times New Roman" w:hAnsi="Times New Roman" w:cs="Times New Roman"/>
          <w:noProof/>
          <w:lang w:val="en-US"/>
        </w:rPr>
        <w:t>37. Schramm BG, Casares M, Lance VA (1999) Steroid levels and reproductive cycle of the Galapagos tortoise,</w:t>
      </w:r>
      <w:r w:rsidRPr="00724BFA">
        <w:rPr>
          <w:rFonts w:ascii="Times New Roman" w:hAnsi="Times New Roman" w:cs="Times New Roman"/>
          <w:i/>
          <w:noProof/>
          <w:lang w:val="en-US"/>
        </w:rPr>
        <w:t>Geochelone nigra</w:t>
      </w:r>
      <w:r w:rsidRPr="00724BFA">
        <w:rPr>
          <w:rFonts w:ascii="Times New Roman" w:hAnsi="Times New Roman" w:cs="Times New Roman"/>
          <w:noProof/>
          <w:lang w:val="en-US"/>
        </w:rPr>
        <w:t>, living under seminatural conditions on Santa Cruz Island (Galapagos). Gen Comp Endocrinol 114: 108-120.</w:t>
      </w:r>
      <w:bookmarkEnd w:id="37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8" w:name="_ENREF_38"/>
      <w:r w:rsidRPr="00724BFA">
        <w:rPr>
          <w:rFonts w:ascii="Times New Roman" w:hAnsi="Times New Roman" w:cs="Times New Roman"/>
          <w:noProof/>
          <w:lang w:val="en-US"/>
        </w:rPr>
        <w:t>38. Zani PA, Gottschall JS, Kram R (2005) Giant Galapagos tortoises walk without inverted pendulum mechanical-energy exchange. J Exp Biol 208: 1489-1494.</w:t>
      </w:r>
      <w:bookmarkEnd w:id="38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39" w:name="_ENREF_39"/>
      <w:r w:rsidRPr="00724BFA">
        <w:rPr>
          <w:rFonts w:ascii="Times New Roman" w:hAnsi="Times New Roman" w:cs="Times New Roman"/>
          <w:noProof/>
          <w:lang w:val="en-US"/>
        </w:rPr>
        <w:t>39. Vyas R (2005) Captive breeding of the Indian star tortoise (</w:t>
      </w:r>
      <w:r w:rsidRPr="00724BFA">
        <w:rPr>
          <w:rFonts w:ascii="Times New Roman" w:hAnsi="Times New Roman" w:cs="Times New Roman"/>
          <w:i/>
          <w:noProof/>
          <w:lang w:val="en-US"/>
        </w:rPr>
        <w:t>Geochelone elegans</w:t>
      </w:r>
      <w:r w:rsidRPr="00724BFA">
        <w:rPr>
          <w:rFonts w:ascii="Times New Roman" w:hAnsi="Times New Roman" w:cs="Times New Roman"/>
          <w:noProof/>
          <w:lang w:val="en-US"/>
        </w:rPr>
        <w:t>). Zoo' Print Journal 20: 1859-1864.</w:t>
      </w:r>
      <w:bookmarkEnd w:id="39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40" w:name="_ENREF_40"/>
      <w:r w:rsidRPr="00724BFA">
        <w:rPr>
          <w:rFonts w:ascii="Times New Roman" w:hAnsi="Times New Roman" w:cs="Times New Roman"/>
          <w:noProof/>
          <w:lang w:val="en-US"/>
        </w:rPr>
        <w:t xml:space="preserve">40. Grubb P (1971) Comparative notes on the behavior of </w:t>
      </w:r>
      <w:r w:rsidRPr="00724BFA">
        <w:rPr>
          <w:rFonts w:ascii="Times New Roman" w:hAnsi="Times New Roman" w:cs="Times New Roman"/>
          <w:i/>
          <w:noProof/>
          <w:lang w:val="en-US"/>
        </w:rPr>
        <w:t>Geochelone sulcata</w:t>
      </w:r>
      <w:r w:rsidRPr="00724BFA">
        <w:rPr>
          <w:rFonts w:ascii="Times New Roman" w:hAnsi="Times New Roman" w:cs="Times New Roman"/>
          <w:noProof/>
          <w:lang w:val="en-US"/>
        </w:rPr>
        <w:t xml:space="preserve"> Herpetologica 27: 328-333.</w:t>
      </w:r>
      <w:bookmarkEnd w:id="40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41" w:name="_ENREF_41"/>
      <w:r w:rsidRPr="00724BFA">
        <w:rPr>
          <w:rFonts w:ascii="Times New Roman" w:hAnsi="Times New Roman" w:cs="Times New Roman"/>
          <w:noProof/>
          <w:lang w:val="en-US"/>
        </w:rPr>
        <w:t xml:space="preserve">41. Stearns BC (1988) The captive status of the African spurred tortoise </w:t>
      </w:r>
      <w:r w:rsidRPr="00724BFA">
        <w:rPr>
          <w:rFonts w:ascii="Times New Roman" w:hAnsi="Times New Roman" w:cs="Times New Roman"/>
          <w:i/>
          <w:noProof/>
          <w:lang w:val="en-US"/>
        </w:rPr>
        <w:t>Geochelone sulcata</w:t>
      </w:r>
      <w:r w:rsidRPr="00724BFA">
        <w:rPr>
          <w:rFonts w:ascii="Times New Roman" w:hAnsi="Times New Roman" w:cs="Times New Roman"/>
          <w:noProof/>
          <w:lang w:val="en-US"/>
        </w:rPr>
        <w:t>: recent developments. International Zoo Yearbook 28: 87-98.</w:t>
      </w:r>
      <w:bookmarkEnd w:id="41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42" w:name="_ENREF_42"/>
      <w:r w:rsidRPr="00724BFA">
        <w:rPr>
          <w:rFonts w:ascii="Times New Roman" w:hAnsi="Times New Roman" w:cs="Times New Roman"/>
          <w:noProof/>
          <w:lang w:val="en-US"/>
        </w:rPr>
        <w:t>42. Hailey A, Loumbourdis NS (1988) Egg size and shape, clutch dynamics, and reproductive effort in European tortoises. Can J Zool/Rev Can Zool 66: 1527-1536.</w:t>
      </w:r>
      <w:bookmarkEnd w:id="42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43" w:name="_ENREF_43"/>
      <w:r w:rsidRPr="00724BFA">
        <w:rPr>
          <w:rFonts w:ascii="Times New Roman" w:hAnsi="Times New Roman" w:cs="Times New Roman"/>
          <w:noProof/>
          <w:lang w:val="en-US"/>
        </w:rPr>
        <w:t>43. Willemsen RE, Hailey A (2003) Sexual dimorphism of body size and shell shape in European tortoises. J Zool 260: 353-365.</w:t>
      </w:r>
      <w:bookmarkEnd w:id="43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44" w:name="_ENREF_44"/>
      <w:r w:rsidRPr="00724BFA">
        <w:rPr>
          <w:rFonts w:ascii="Times New Roman" w:hAnsi="Times New Roman" w:cs="Times New Roman"/>
          <w:noProof/>
          <w:lang w:val="en-US"/>
        </w:rPr>
        <w:t xml:space="preserve">44. Diaz-Paniagua C, Keller C, Andreu AC (1996) Clutch frequency, egg and clutch characteristics, and nesting activity of spur-thighed tortoises, </w:t>
      </w:r>
      <w:r w:rsidRPr="00724BFA">
        <w:rPr>
          <w:rFonts w:ascii="Times New Roman" w:hAnsi="Times New Roman" w:cs="Times New Roman"/>
          <w:i/>
          <w:noProof/>
          <w:lang w:val="en-US"/>
        </w:rPr>
        <w:t>Testudo graeca</w:t>
      </w:r>
      <w:r w:rsidRPr="00724BFA">
        <w:rPr>
          <w:rFonts w:ascii="Times New Roman" w:hAnsi="Times New Roman" w:cs="Times New Roman"/>
          <w:noProof/>
          <w:lang w:val="en-US"/>
        </w:rPr>
        <w:t>, in southwestern Spain. Can J Zool/Rev Can Zool 74: 560-564.</w:t>
      </w:r>
      <w:bookmarkEnd w:id="44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</w:rPr>
      </w:pPr>
      <w:bookmarkStart w:id="45" w:name="_ENREF_45"/>
      <w:r w:rsidRPr="00724BFA">
        <w:rPr>
          <w:rFonts w:ascii="Times New Roman" w:hAnsi="Times New Roman" w:cs="Times New Roman"/>
          <w:noProof/>
          <w:lang w:val="en-US"/>
        </w:rPr>
        <w:t xml:space="preserve">45. Willemsen RE, Hailey A (2002) Body mass condition in Greek tortoises: regional and interspecific variation. </w:t>
      </w:r>
      <w:r w:rsidRPr="00724BFA">
        <w:rPr>
          <w:rFonts w:ascii="Times New Roman" w:hAnsi="Times New Roman" w:cs="Times New Roman"/>
          <w:noProof/>
        </w:rPr>
        <w:t>Herpetol J 12: 105-114.</w:t>
      </w:r>
      <w:bookmarkEnd w:id="45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</w:rPr>
      </w:pPr>
      <w:bookmarkStart w:id="46" w:name="_ENREF_46"/>
      <w:r w:rsidRPr="00724BFA">
        <w:rPr>
          <w:rFonts w:ascii="Times New Roman" w:hAnsi="Times New Roman" w:cs="Times New Roman"/>
          <w:noProof/>
        </w:rPr>
        <w:t>46. Das I (2001) Die Schildkröten des indischen Subkontinents. Frankfurt am Main: Edition Chimaira.</w:t>
      </w:r>
      <w:bookmarkEnd w:id="46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47" w:name="_ENREF_47"/>
      <w:r w:rsidRPr="00724BFA">
        <w:rPr>
          <w:rFonts w:ascii="Times New Roman" w:hAnsi="Times New Roman" w:cs="Times New Roman"/>
          <w:noProof/>
        </w:rPr>
        <w:t xml:space="preserve">47. Lagarde F, Bonnet X, Henen B, Legrand A, Corbin J, et al. </w:t>
      </w:r>
      <w:r w:rsidRPr="00724BFA">
        <w:rPr>
          <w:rFonts w:ascii="Times New Roman" w:hAnsi="Times New Roman" w:cs="Times New Roman"/>
          <w:noProof/>
          <w:lang w:val="en-US"/>
        </w:rPr>
        <w:t>(2003) Sex divergence in space utilisation in the steppe tortoise (</w:t>
      </w:r>
      <w:r w:rsidRPr="00724BFA">
        <w:rPr>
          <w:rFonts w:ascii="Times New Roman" w:hAnsi="Times New Roman" w:cs="Times New Roman"/>
          <w:i/>
          <w:noProof/>
          <w:lang w:val="en-US"/>
        </w:rPr>
        <w:t>Testudo horsfieldi</w:t>
      </w:r>
      <w:r w:rsidRPr="00724BFA">
        <w:rPr>
          <w:rFonts w:ascii="Times New Roman" w:hAnsi="Times New Roman" w:cs="Times New Roman"/>
          <w:noProof/>
          <w:lang w:val="en-US"/>
        </w:rPr>
        <w:t>). Can J Zool/Rev Can Zool 81: 380-387.</w:t>
      </w:r>
      <w:bookmarkEnd w:id="47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48" w:name="_ENREF_48"/>
      <w:r w:rsidRPr="00724BFA">
        <w:rPr>
          <w:rFonts w:ascii="Times New Roman" w:hAnsi="Times New Roman" w:cs="Times New Roman"/>
          <w:noProof/>
          <w:lang w:val="en-US"/>
        </w:rPr>
        <w:t xml:space="preserve">48. Mazzotti S, Pisapia A, Fasola M (2002) Activity and home range of </w:t>
      </w:r>
      <w:r w:rsidRPr="00724BFA">
        <w:rPr>
          <w:rFonts w:ascii="Times New Roman" w:hAnsi="Times New Roman" w:cs="Times New Roman"/>
          <w:i/>
          <w:noProof/>
          <w:lang w:val="en-US"/>
        </w:rPr>
        <w:t>Testudo hermanni</w:t>
      </w:r>
      <w:r w:rsidRPr="00724BFA">
        <w:rPr>
          <w:rFonts w:ascii="Times New Roman" w:hAnsi="Times New Roman" w:cs="Times New Roman"/>
          <w:noProof/>
          <w:lang w:val="en-US"/>
        </w:rPr>
        <w:t xml:space="preserve"> in Northern Italy. Amphibia-Reptilia 23: 305-312.</w:t>
      </w:r>
      <w:bookmarkEnd w:id="48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49" w:name="_ENREF_49"/>
      <w:r w:rsidRPr="00724BFA">
        <w:rPr>
          <w:rFonts w:ascii="Times New Roman" w:hAnsi="Times New Roman" w:cs="Times New Roman"/>
          <w:noProof/>
          <w:lang w:val="en-US"/>
        </w:rPr>
        <w:t xml:space="preserve">49. Willemsen RE, Hailey A (1999) Variation of adult body size of the tortoise </w:t>
      </w:r>
      <w:r w:rsidRPr="00724BFA">
        <w:rPr>
          <w:rFonts w:ascii="Times New Roman" w:hAnsi="Times New Roman" w:cs="Times New Roman"/>
          <w:i/>
          <w:noProof/>
          <w:lang w:val="en-US"/>
        </w:rPr>
        <w:t>Testudo hermanni</w:t>
      </w:r>
      <w:r w:rsidRPr="00724BFA">
        <w:rPr>
          <w:rFonts w:ascii="Times New Roman" w:hAnsi="Times New Roman" w:cs="Times New Roman"/>
          <w:noProof/>
          <w:lang w:val="en-US"/>
        </w:rPr>
        <w:t xml:space="preserve"> in Greece: proximate and ultimate causes. J Zool 248: 379-396.</w:t>
      </w:r>
      <w:bookmarkEnd w:id="49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50" w:name="_ENREF_50"/>
      <w:r w:rsidRPr="00724BFA">
        <w:rPr>
          <w:rFonts w:ascii="Times New Roman" w:hAnsi="Times New Roman" w:cs="Times New Roman"/>
          <w:noProof/>
          <w:lang w:val="en-US"/>
        </w:rPr>
        <w:t>50. Abou-Madi N, Jacobson ER (2003) Effects of blood processing techniques on Sodium and Potassium values: a comparison between Aldabra tortoises (Geochelone gigantea) and Burmese Mountain tortoises (Manouria emys). Vet Clin Path 32: 61-66.</w:t>
      </w:r>
      <w:bookmarkEnd w:id="50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51" w:name="_ENREF_51"/>
      <w:r w:rsidRPr="00724BFA">
        <w:rPr>
          <w:rFonts w:ascii="Times New Roman" w:hAnsi="Times New Roman" w:cs="Times New Roman"/>
          <w:noProof/>
          <w:lang w:val="en-US"/>
        </w:rPr>
        <w:t>51. Louwman JWW (1982) Breeding the six-footed tortoise (</w:t>
      </w:r>
      <w:r w:rsidRPr="00724BFA">
        <w:rPr>
          <w:rFonts w:ascii="Times New Roman" w:hAnsi="Times New Roman" w:cs="Times New Roman"/>
          <w:i/>
          <w:noProof/>
          <w:lang w:val="en-US"/>
        </w:rPr>
        <w:t>Geochelone emys</w:t>
      </w:r>
      <w:r w:rsidRPr="00724BFA">
        <w:rPr>
          <w:rFonts w:ascii="Times New Roman" w:hAnsi="Times New Roman" w:cs="Times New Roman"/>
          <w:noProof/>
          <w:lang w:val="en-US"/>
        </w:rPr>
        <w:t>) at Wassenaar Zoo. In: Olney PJS, Ellis P, Sommerfelt B, editors. International Zoo Yearbook No 22. London: Zoological Society of London. pp. 153-156.</w:t>
      </w:r>
      <w:bookmarkEnd w:id="51"/>
    </w:p>
    <w:p w:rsidR="00D01F81" w:rsidRPr="00724BFA" w:rsidRDefault="00D01F81" w:rsidP="00D01F81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52" w:name="_ENREF_52"/>
      <w:r w:rsidRPr="00724BFA">
        <w:rPr>
          <w:rFonts w:ascii="Times New Roman" w:hAnsi="Times New Roman" w:cs="Times New Roman"/>
          <w:noProof/>
          <w:lang w:val="en-US"/>
        </w:rPr>
        <w:t>52. Henen BT (1997) Seasonal and annual energy budgets of female desert tortoises (</w:t>
      </w:r>
      <w:r w:rsidRPr="00724BFA">
        <w:rPr>
          <w:rFonts w:ascii="Times New Roman" w:hAnsi="Times New Roman" w:cs="Times New Roman"/>
          <w:i/>
          <w:noProof/>
          <w:lang w:val="en-US"/>
        </w:rPr>
        <w:t>Gopherus Agassizii</w:t>
      </w:r>
      <w:r w:rsidRPr="00724BFA">
        <w:rPr>
          <w:rFonts w:ascii="Times New Roman" w:hAnsi="Times New Roman" w:cs="Times New Roman"/>
          <w:noProof/>
          <w:lang w:val="en-US"/>
        </w:rPr>
        <w:t>). Ecology 78: 283-296.</w:t>
      </w:r>
      <w:bookmarkEnd w:id="52"/>
    </w:p>
    <w:p w:rsidR="00D01F81" w:rsidRPr="00724BFA" w:rsidRDefault="00D01F81" w:rsidP="00D01F81">
      <w:pPr>
        <w:spacing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bookmarkStart w:id="53" w:name="_ENREF_53"/>
      <w:r w:rsidRPr="00724BFA">
        <w:rPr>
          <w:rFonts w:ascii="Times New Roman" w:hAnsi="Times New Roman" w:cs="Times New Roman"/>
          <w:noProof/>
          <w:lang w:val="en-US"/>
        </w:rPr>
        <w:t>53. Turner FB, Hayden P, Burge BL, Roberson JB (1986) Egg-production by the desert tortoise (</w:t>
      </w:r>
      <w:r w:rsidRPr="00724BFA">
        <w:rPr>
          <w:rFonts w:ascii="Times New Roman" w:hAnsi="Times New Roman" w:cs="Times New Roman"/>
          <w:i/>
          <w:noProof/>
          <w:lang w:val="en-US"/>
        </w:rPr>
        <w:t>Gopherus agassizii</w:t>
      </w:r>
      <w:r w:rsidRPr="00724BFA">
        <w:rPr>
          <w:rFonts w:ascii="Times New Roman" w:hAnsi="Times New Roman" w:cs="Times New Roman"/>
          <w:noProof/>
          <w:lang w:val="en-US"/>
        </w:rPr>
        <w:t>) in California. Herpetologica 42: 93-104.</w:t>
      </w:r>
      <w:bookmarkEnd w:id="53"/>
    </w:p>
    <w:p w:rsidR="00D01F81" w:rsidRPr="00724BFA" w:rsidRDefault="00D01F81" w:rsidP="00D01F81">
      <w:pPr>
        <w:spacing w:line="480" w:lineRule="auto"/>
        <w:rPr>
          <w:rFonts w:ascii="Times New Roman" w:hAnsi="Times New Roman" w:cs="Times New Roman"/>
          <w:noProof/>
          <w:lang w:val="en-US"/>
        </w:rPr>
      </w:pPr>
    </w:p>
    <w:p w:rsidR="00942CAF" w:rsidRPr="00724BFA" w:rsidRDefault="00942CAF" w:rsidP="00EA7DED">
      <w:pPr>
        <w:spacing w:line="480" w:lineRule="auto"/>
        <w:rPr>
          <w:rFonts w:ascii="Times New Roman" w:hAnsi="Times New Roman" w:cs="Times New Roman"/>
          <w:szCs w:val="24"/>
        </w:rPr>
      </w:pPr>
      <w:r w:rsidRPr="00724BFA">
        <w:rPr>
          <w:rFonts w:ascii="Times New Roman" w:hAnsi="Times New Roman" w:cs="Times New Roman"/>
          <w:sz w:val="18"/>
        </w:rPr>
        <w:fldChar w:fldCharType="end"/>
      </w:r>
    </w:p>
    <w:sectPr w:rsidR="00942CAF" w:rsidRPr="00724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PLoS O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wpww5tfwsfd9a9ertx0xp5rdx0de2vzvsxwa&quot;&gt;Dinos-Converted&lt;record-ids&gt;&lt;item&gt;127&lt;/item&gt;&lt;item&gt;332&lt;/item&gt;&lt;item&gt;333&lt;/item&gt;&lt;item&gt;334&lt;/item&gt;&lt;item&gt;336&lt;/item&gt;&lt;item&gt;340&lt;/item&gt;&lt;item&gt;344&lt;/item&gt;&lt;item&gt;347&lt;/item&gt;&lt;item&gt;349&lt;/item&gt;&lt;item&gt;350&lt;/item&gt;&lt;item&gt;351&lt;/item&gt;&lt;item&gt;352&lt;/item&gt;&lt;item&gt;356&lt;/item&gt;&lt;item&gt;358&lt;/item&gt;&lt;item&gt;359&lt;/item&gt;&lt;item&gt;365&lt;/item&gt;&lt;item&gt;370&lt;/item&gt;&lt;item&gt;372&lt;/item&gt;&lt;item&gt;383&lt;/item&gt;&lt;item&gt;386&lt;/item&gt;&lt;item&gt;388&lt;/item&gt;&lt;item&gt;390&lt;/item&gt;&lt;item&gt;391&lt;/item&gt;&lt;item&gt;395&lt;/item&gt;&lt;item&gt;407&lt;/item&gt;&lt;item&gt;504&lt;/item&gt;&lt;item&gt;688&lt;/item&gt;&lt;item&gt;816&lt;/item&gt;&lt;item&gt;822&lt;/item&gt;&lt;item&gt;823&lt;/item&gt;&lt;item&gt;1151&lt;/item&gt;&lt;item&gt;1152&lt;/item&gt;&lt;item&gt;1156&lt;/item&gt;&lt;item&gt;1164&lt;/item&gt;&lt;item&gt;1187&lt;/item&gt;&lt;item&gt;1435&lt;/item&gt;&lt;item&gt;1526&lt;/item&gt;&lt;item&gt;1528&lt;/item&gt;&lt;item&gt;1565&lt;/item&gt;&lt;item&gt;1852&lt;/item&gt;&lt;item&gt;1853&lt;/item&gt;&lt;item&gt;1854&lt;/item&gt;&lt;item&gt;1861&lt;/item&gt;&lt;item&gt;1863&lt;/item&gt;&lt;item&gt;1864&lt;/item&gt;&lt;item&gt;1865&lt;/item&gt;&lt;item&gt;1866&lt;/item&gt;&lt;item&gt;1869&lt;/item&gt;&lt;item&gt;1872&lt;/item&gt;&lt;item&gt;1877&lt;/item&gt;&lt;item&gt;1892&lt;/item&gt;&lt;item&gt;1899&lt;/item&gt;&lt;item&gt;1908&lt;/item&gt;&lt;/record-ids&gt;&lt;/item&gt;&lt;/Libraries&gt;"/>
  </w:docVars>
  <w:rsids>
    <w:rsidRoot w:val="00E878B3"/>
    <w:rsid w:val="000141C0"/>
    <w:rsid w:val="00016F69"/>
    <w:rsid w:val="00017DB9"/>
    <w:rsid w:val="00032332"/>
    <w:rsid w:val="00134FD4"/>
    <w:rsid w:val="00157639"/>
    <w:rsid w:val="0019101B"/>
    <w:rsid w:val="001D555A"/>
    <w:rsid w:val="001F396E"/>
    <w:rsid w:val="002265DF"/>
    <w:rsid w:val="002C67ED"/>
    <w:rsid w:val="002D7368"/>
    <w:rsid w:val="002F114A"/>
    <w:rsid w:val="002F584C"/>
    <w:rsid w:val="003F0BFE"/>
    <w:rsid w:val="00461E3A"/>
    <w:rsid w:val="004D1186"/>
    <w:rsid w:val="004E54D8"/>
    <w:rsid w:val="004F4A50"/>
    <w:rsid w:val="00501B41"/>
    <w:rsid w:val="00686F7A"/>
    <w:rsid w:val="006D0983"/>
    <w:rsid w:val="00724BFA"/>
    <w:rsid w:val="00746951"/>
    <w:rsid w:val="00762017"/>
    <w:rsid w:val="00796170"/>
    <w:rsid w:val="008411C7"/>
    <w:rsid w:val="009036F9"/>
    <w:rsid w:val="00942CAF"/>
    <w:rsid w:val="00942EA2"/>
    <w:rsid w:val="009E4371"/>
    <w:rsid w:val="00AA46A6"/>
    <w:rsid w:val="00AE41CA"/>
    <w:rsid w:val="00AF1EE2"/>
    <w:rsid w:val="00B05B94"/>
    <w:rsid w:val="00B12635"/>
    <w:rsid w:val="00B621FE"/>
    <w:rsid w:val="00C07E73"/>
    <w:rsid w:val="00C216C9"/>
    <w:rsid w:val="00C916E5"/>
    <w:rsid w:val="00CB1522"/>
    <w:rsid w:val="00D01F81"/>
    <w:rsid w:val="00DD1459"/>
    <w:rsid w:val="00E7139C"/>
    <w:rsid w:val="00E74757"/>
    <w:rsid w:val="00E878B3"/>
    <w:rsid w:val="00EA7DED"/>
    <w:rsid w:val="00EC4196"/>
    <w:rsid w:val="00FB3A55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78B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78B3"/>
    <w:rPr>
      <w:color w:val="800080"/>
      <w:u w:val="single"/>
    </w:rPr>
  </w:style>
  <w:style w:type="paragraph" w:customStyle="1" w:styleId="xl63">
    <w:name w:val="xl63"/>
    <w:basedOn w:val="Standard"/>
    <w:rsid w:val="00E8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E8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E878B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xl66">
    <w:name w:val="xl66"/>
    <w:basedOn w:val="Standard"/>
    <w:rsid w:val="00E878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DE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41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78B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78B3"/>
    <w:rPr>
      <w:color w:val="800080"/>
      <w:u w:val="single"/>
    </w:rPr>
  </w:style>
  <w:style w:type="paragraph" w:customStyle="1" w:styleId="xl63">
    <w:name w:val="xl63"/>
    <w:basedOn w:val="Standard"/>
    <w:rsid w:val="00E8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E8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E878B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xl66">
    <w:name w:val="xl66"/>
    <w:basedOn w:val="Standard"/>
    <w:rsid w:val="00E878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DE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41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es.org/eng/cop/12/prop/index.shtml" TargetMode="External"/><Relationship Id="rId5" Type="http://schemas.openxmlformats.org/officeDocument/2006/relationships/hyperlink" Target="http://www.britannica.com/EBchecked/topic/26799/anseriform/48962/Reproductive-behavi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B7C2DB6E.dotm</Template>
  <TotalTime>0</TotalTime>
  <Pages>14</Pages>
  <Words>45693</Words>
  <Characters>287872</Characters>
  <Application>Microsoft Office Word</Application>
  <DocSecurity>0</DocSecurity>
  <Lines>2398</Lines>
  <Paragraphs>665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332900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Jan</dc:creator>
  <cp:lastModifiedBy>Werner, Jan</cp:lastModifiedBy>
  <cp:revision>5</cp:revision>
  <dcterms:created xsi:type="dcterms:W3CDTF">2013-06-25T14:36:00Z</dcterms:created>
  <dcterms:modified xsi:type="dcterms:W3CDTF">2013-08-08T10:03:00Z</dcterms:modified>
</cp:coreProperties>
</file>