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F930D4" w:rsidRPr="0033327C" w:rsidTr="0033327C">
        <w:tc>
          <w:tcPr>
            <w:tcW w:w="3080" w:type="dxa"/>
          </w:tcPr>
          <w:p w:rsidR="00F930D4" w:rsidRPr="00237E87" w:rsidRDefault="00F930D4">
            <w:pPr>
              <w:rPr>
                <w:rFonts w:ascii="Times New Roman" w:hAnsi="Times New Roman" w:cs="Times New Roman"/>
                <w:b/>
              </w:rPr>
            </w:pPr>
            <w:r w:rsidRPr="00237E87">
              <w:rPr>
                <w:rFonts w:ascii="Times New Roman" w:hAnsi="Times New Roman" w:cs="Times New Roman"/>
                <w:b/>
              </w:rPr>
              <w:t>28 days – 9 years</w:t>
            </w:r>
            <w:r w:rsidR="00DF70A0" w:rsidRPr="004432E3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3081" w:type="dxa"/>
          </w:tcPr>
          <w:p w:rsidR="00F930D4" w:rsidRPr="00237E87" w:rsidRDefault="00F930D4" w:rsidP="00237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Mortality r</w:t>
            </w:r>
            <w:r w:rsidRPr="00237E87">
              <w:rPr>
                <w:rFonts w:ascii="Times New Roman" w:hAnsi="Times New Roman" w:cs="Times New Roman"/>
                <w:b/>
              </w:rPr>
              <w:t>ate ratio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Pr="00237E87" w:rsidRDefault="00F930D4">
            <w:pPr>
              <w:rPr>
                <w:rFonts w:ascii="Times New Roman" w:hAnsi="Times New Roman" w:cs="Times New Roman"/>
                <w:b/>
              </w:rPr>
            </w:pPr>
            <w:r w:rsidRPr="00237E87">
              <w:rPr>
                <w:rFonts w:ascii="Times New Roman" w:hAnsi="Times New Roman" w:cs="Times New Roman"/>
                <w:b/>
              </w:rPr>
              <w:t>Country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England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Scotland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Wales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Northern Ireland</w:t>
            </w:r>
          </w:p>
        </w:tc>
        <w:tc>
          <w:tcPr>
            <w:tcW w:w="3081" w:type="dxa"/>
          </w:tcPr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</w:p>
          <w:p w:rsidR="00F930D4" w:rsidRDefault="00F930D4" w:rsidP="00237E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30D4" w:rsidRDefault="00F930D4" w:rsidP="00237E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 (1.26, 1.47)</w:t>
            </w:r>
            <w:r w:rsidR="00FC1D7F" w:rsidRPr="004D5D85">
              <w:rPr>
                <w:rFonts w:ascii="Times New Roman" w:hAnsi="Times New Roman" w:cs="Times New Roman"/>
                <w:vertAlign w:val="superscript"/>
              </w:rPr>
              <w:t>***</w:t>
            </w:r>
          </w:p>
          <w:p w:rsidR="00F930D4" w:rsidRDefault="00FC1D7F" w:rsidP="004D5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930D4">
              <w:rPr>
                <w:rFonts w:ascii="Times New Roman" w:hAnsi="Times New Roman" w:cs="Times New Roman"/>
              </w:rPr>
              <w:t xml:space="preserve">1.02 (0.91, 1.14) </w:t>
            </w:r>
          </w:p>
          <w:p w:rsidR="00F930D4" w:rsidRPr="0033327C" w:rsidRDefault="00F930D4" w:rsidP="001066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 (1.23, 1.54)</w:t>
            </w:r>
            <w:r w:rsidR="00FC1D7F" w:rsidRPr="004D5D85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Pr="00237E87" w:rsidRDefault="00F930D4">
            <w:pPr>
              <w:rPr>
                <w:rFonts w:ascii="Times New Roman" w:hAnsi="Times New Roman" w:cs="Times New Roman"/>
                <w:b/>
              </w:rPr>
            </w:pPr>
            <w:r w:rsidRPr="00237E87">
              <w:rPr>
                <w:rFonts w:ascii="Times New Roman" w:hAnsi="Times New Roman" w:cs="Times New Roman"/>
                <w:b/>
              </w:rPr>
              <w:t>Sex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Male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081" w:type="dxa"/>
          </w:tcPr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</w:p>
          <w:p w:rsidR="00F930D4" w:rsidRDefault="00F930D4" w:rsidP="00237E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30D4" w:rsidRPr="0033327C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 (0.61, 0.67)</w:t>
            </w:r>
            <w:r w:rsidR="00FC1D7F" w:rsidRPr="004D5D85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Pr="00237E87" w:rsidRDefault="00F930D4">
            <w:pPr>
              <w:rPr>
                <w:rFonts w:ascii="Times New Roman" w:hAnsi="Times New Roman" w:cs="Times New Roman"/>
                <w:b/>
              </w:rPr>
            </w:pPr>
            <w:r w:rsidRPr="00237E87">
              <w:rPr>
                <w:rFonts w:ascii="Times New Roman" w:hAnsi="Times New Roman" w:cs="Times New Roman"/>
                <w:b/>
              </w:rPr>
              <w:t>Time period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1980-84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1993-97</w:t>
            </w:r>
          </w:p>
          <w:p w:rsidR="00F930D4" w:rsidRPr="0033327C" w:rsidRDefault="00F930D4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2006-2010</w:t>
            </w:r>
          </w:p>
        </w:tc>
        <w:tc>
          <w:tcPr>
            <w:tcW w:w="3081" w:type="dxa"/>
          </w:tcPr>
          <w:p w:rsidR="00F930D4" w:rsidRDefault="00F930D4" w:rsidP="004D5D85">
            <w:pPr>
              <w:jc w:val="center"/>
              <w:rPr>
                <w:rFonts w:ascii="Times New Roman" w:hAnsi="Times New Roman" w:cs="Times New Roman"/>
              </w:rPr>
            </w:pPr>
          </w:p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 (0.46, 0.51)</w:t>
            </w:r>
            <w:r w:rsidR="00FC1D7F" w:rsidRPr="004D5D85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30D4" w:rsidRPr="0033327C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 (0.23, 0.26)</w:t>
            </w:r>
            <w:r w:rsidR="00FC1D7F" w:rsidRPr="004D5D85">
              <w:rPr>
                <w:rFonts w:ascii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Pr="00237E87" w:rsidRDefault="00F930D4">
            <w:pPr>
              <w:rPr>
                <w:rFonts w:ascii="Times New Roman" w:hAnsi="Times New Roman" w:cs="Times New Roman"/>
                <w:b/>
              </w:rPr>
            </w:pPr>
            <w:r w:rsidRPr="00237E87">
              <w:rPr>
                <w:rFonts w:ascii="Times New Roman" w:hAnsi="Times New Roman" w:cs="Times New Roman"/>
                <w:b/>
              </w:rPr>
              <w:t>10-18 years</w:t>
            </w:r>
            <w:r w:rsidR="00DF70A0" w:rsidRPr="004432E3">
              <w:rPr>
                <w:rFonts w:ascii="Times New Roman" w:hAnsi="Times New Roman" w:cs="Times New Roman"/>
                <w:b/>
                <w:vertAlign w:val="superscript"/>
              </w:rPr>
              <w:t>‡</w:t>
            </w:r>
          </w:p>
        </w:tc>
        <w:tc>
          <w:tcPr>
            <w:tcW w:w="3081" w:type="dxa"/>
          </w:tcPr>
          <w:p w:rsidR="00F930D4" w:rsidRPr="0033327C" w:rsidRDefault="00F930D4" w:rsidP="0023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Mortality r</w:t>
            </w:r>
            <w:r w:rsidRPr="00237E87">
              <w:rPr>
                <w:rFonts w:ascii="Times New Roman" w:hAnsi="Times New Roman" w:cs="Times New Roman"/>
                <w:b/>
              </w:rPr>
              <w:t>ate ratio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Pr="00237E87" w:rsidRDefault="00F930D4" w:rsidP="00604186">
            <w:pPr>
              <w:rPr>
                <w:rFonts w:ascii="Times New Roman" w:hAnsi="Times New Roman" w:cs="Times New Roman"/>
                <w:b/>
              </w:rPr>
            </w:pPr>
            <w:r w:rsidRPr="00237E87">
              <w:rPr>
                <w:rFonts w:ascii="Times New Roman" w:hAnsi="Times New Roman" w:cs="Times New Roman"/>
                <w:b/>
              </w:rPr>
              <w:t>Sex</w:t>
            </w:r>
          </w:p>
          <w:p w:rsidR="00F930D4" w:rsidRPr="0033327C" w:rsidRDefault="00F930D4" w:rsidP="00604186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Male</w:t>
            </w:r>
          </w:p>
          <w:p w:rsidR="00F930D4" w:rsidRPr="0033327C" w:rsidRDefault="00F930D4" w:rsidP="0033327C">
            <w:pPr>
              <w:rPr>
                <w:rFonts w:ascii="Times New Roman" w:hAnsi="Times New Roman" w:cs="Times New Roman"/>
              </w:rPr>
            </w:pPr>
            <w:r w:rsidRPr="0033327C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081" w:type="dxa"/>
          </w:tcPr>
          <w:p w:rsidR="00F930D4" w:rsidRDefault="00F930D4" w:rsidP="00604186">
            <w:pPr>
              <w:jc w:val="right"/>
              <w:rPr>
                <w:rFonts w:ascii="Times New Roman" w:hAnsi="Times New Roman" w:cs="Times New Roman"/>
              </w:rPr>
            </w:pPr>
          </w:p>
          <w:p w:rsidR="00F930D4" w:rsidRDefault="00F930D4" w:rsidP="006041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30D4" w:rsidRPr="0033327C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(0.32, 0.36)</w:t>
            </w:r>
            <w:r w:rsidR="00FC1D7F" w:rsidRPr="004D5D85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Default="00F930D4" w:rsidP="004D5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 (1980-1984)</w:t>
            </w:r>
          </w:p>
          <w:p w:rsidR="00C75337" w:rsidRDefault="00F930D4" w:rsidP="004D5D85">
            <w:pPr>
              <w:rPr>
                <w:rFonts w:ascii="Times New Roman" w:hAnsi="Times New Roman" w:cs="Times New Roman"/>
              </w:rPr>
            </w:pPr>
            <w:r w:rsidRPr="004D5D85">
              <w:rPr>
                <w:rFonts w:ascii="Times New Roman" w:hAnsi="Times New Roman" w:cs="Times New Roman"/>
              </w:rPr>
              <w:t>England</w:t>
            </w:r>
          </w:p>
          <w:p w:rsidR="00F930D4" w:rsidRPr="004D5D85" w:rsidRDefault="00F930D4" w:rsidP="004D5D85">
            <w:pPr>
              <w:rPr>
                <w:rFonts w:ascii="Times New Roman" w:hAnsi="Times New Roman" w:cs="Times New Roman"/>
              </w:rPr>
            </w:pPr>
            <w:r w:rsidRPr="004D5D85">
              <w:rPr>
                <w:rFonts w:ascii="Times New Roman" w:hAnsi="Times New Roman" w:cs="Times New Roman"/>
              </w:rPr>
              <w:t xml:space="preserve">Scotland </w:t>
            </w:r>
          </w:p>
          <w:p w:rsidR="00F930D4" w:rsidRPr="004D5D85" w:rsidRDefault="00F930D4" w:rsidP="004D5D85">
            <w:pPr>
              <w:rPr>
                <w:rFonts w:ascii="Times New Roman" w:hAnsi="Times New Roman" w:cs="Times New Roman"/>
              </w:rPr>
            </w:pPr>
            <w:r w:rsidRPr="004D5D85">
              <w:rPr>
                <w:rFonts w:ascii="Times New Roman" w:hAnsi="Times New Roman" w:cs="Times New Roman"/>
              </w:rPr>
              <w:t>Wales</w:t>
            </w:r>
          </w:p>
          <w:p w:rsidR="00F930D4" w:rsidRPr="0033327C" w:rsidRDefault="00F930D4" w:rsidP="004D5D85">
            <w:pPr>
              <w:rPr>
                <w:rFonts w:ascii="Times New Roman" w:hAnsi="Times New Roman" w:cs="Times New Roman"/>
              </w:rPr>
            </w:pPr>
            <w:r w:rsidRPr="004D5D85">
              <w:rPr>
                <w:rFonts w:ascii="Times New Roman" w:hAnsi="Times New Roman" w:cs="Times New Roman"/>
              </w:rPr>
              <w:t>Northern Ireland</w:t>
            </w:r>
          </w:p>
        </w:tc>
        <w:tc>
          <w:tcPr>
            <w:tcW w:w="3081" w:type="dxa"/>
          </w:tcPr>
          <w:p w:rsidR="00F930D4" w:rsidRDefault="00F930D4" w:rsidP="00DB3662">
            <w:pPr>
              <w:jc w:val="right"/>
              <w:rPr>
                <w:rFonts w:ascii="Times New Roman" w:hAnsi="Times New Roman" w:cs="Times New Roman"/>
              </w:rPr>
            </w:pPr>
          </w:p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D6781" w:rsidRDefault="00FC1D7F" w:rsidP="004D5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D6781">
              <w:rPr>
                <w:rFonts w:ascii="Times New Roman" w:hAnsi="Times New Roman" w:cs="Times New Roman"/>
              </w:rPr>
              <w:t>1.16 (1.05, 1.29)</w:t>
            </w:r>
            <w:r w:rsidRPr="004D5D85">
              <w:rPr>
                <w:rFonts w:ascii="Times New Roman" w:hAnsi="Times New Roman" w:cs="Times New Roman"/>
                <w:vertAlign w:val="superscript"/>
              </w:rPr>
              <w:t>*</w:t>
            </w:r>
            <w:r w:rsidRPr="004432E3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  <w:p w:rsidR="00604186" w:rsidRDefault="00FC1D7F" w:rsidP="004D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604186">
              <w:rPr>
                <w:rFonts w:ascii="Times New Roman" w:hAnsi="Times New Roman" w:cs="Times New Roman"/>
              </w:rPr>
              <w:t>1.05 (0.91, 1.21)</w:t>
            </w:r>
          </w:p>
          <w:p w:rsidR="00F930D4" w:rsidRPr="0033327C" w:rsidRDefault="00FC1D7F" w:rsidP="004D5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604186">
              <w:rPr>
                <w:rFonts w:ascii="Times New Roman" w:hAnsi="Times New Roman" w:cs="Times New Roman"/>
              </w:rPr>
              <w:t>1.17 (0.99, 1.38)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Pr="00237E87" w:rsidRDefault="00F930D4" w:rsidP="00293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 (1993-97)</w:t>
            </w:r>
          </w:p>
          <w:p w:rsidR="00F930D4" w:rsidRPr="004432E3" w:rsidRDefault="00F930D4" w:rsidP="00F930D4">
            <w:pPr>
              <w:rPr>
                <w:rFonts w:ascii="Times New Roman" w:hAnsi="Times New Roman" w:cs="Times New Roman"/>
              </w:rPr>
            </w:pPr>
            <w:r w:rsidRPr="004432E3">
              <w:rPr>
                <w:rFonts w:ascii="Times New Roman" w:hAnsi="Times New Roman" w:cs="Times New Roman"/>
              </w:rPr>
              <w:t>England</w:t>
            </w:r>
          </w:p>
          <w:p w:rsidR="00F930D4" w:rsidRPr="004432E3" w:rsidRDefault="00F930D4" w:rsidP="00F930D4">
            <w:pPr>
              <w:rPr>
                <w:rFonts w:ascii="Times New Roman" w:hAnsi="Times New Roman" w:cs="Times New Roman"/>
              </w:rPr>
            </w:pPr>
            <w:r w:rsidRPr="004432E3">
              <w:rPr>
                <w:rFonts w:ascii="Times New Roman" w:hAnsi="Times New Roman" w:cs="Times New Roman"/>
              </w:rPr>
              <w:t xml:space="preserve">Scotland </w:t>
            </w:r>
          </w:p>
          <w:p w:rsidR="00F930D4" w:rsidRPr="004432E3" w:rsidRDefault="00F930D4" w:rsidP="00F930D4">
            <w:pPr>
              <w:rPr>
                <w:rFonts w:ascii="Times New Roman" w:hAnsi="Times New Roman" w:cs="Times New Roman"/>
              </w:rPr>
            </w:pPr>
            <w:r w:rsidRPr="004432E3">
              <w:rPr>
                <w:rFonts w:ascii="Times New Roman" w:hAnsi="Times New Roman" w:cs="Times New Roman"/>
              </w:rPr>
              <w:t>Wales</w:t>
            </w:r>
          </w:p>
          <w:p w:rsidR="00F930D4" w:rsidRPr="0033327C" w:rsidRDefault="00F930D4" w:rsidP="0033327C">
            <w:pPr>
              <w:rPr>
                <w:rFonts w:ascii="Times New Roman" w:hAnsi="Times New Roman" w:cs="Times New Roman"/>
              </w:rPr>
            </w:pPr>
            <w:r w:rsidRPr="004432E3">
              <w:rPr>
                <w:rFonts w:ascii="Times New Roman" w:hAnsi="Times New Roman" w:cs="Times New Roman"/>
              </w:rPr>
              <w:t>Northern Ireland</w:t>
            </w:r>
          </w:p>
        </w:tc>
        <w:tc>
          <w:tcPr>
            <w:tcW w:w="3081" w:type="dxa"/>
          </w:tcPr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</w:p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2F3" w:rsidRDefault="00770843" w:rsidP="00DB36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 (</w:t>
            </w:r>
            <w:r w:rsidR="00D142F3">
              <w:rPr>
                <w:rFonts w:ascii="Times New Roman" w:hAnsi="Times New Roman" w:cs="Times New Roman"/>
              </w:rPr>
              <w:t>1.16, 1.54</w:t>
            </w:r>
            <w:r>
              <w:rPr>
                <w:rFonts w:ascii="Times New Roman" w:hAnsi="Times New Roman" w:cs="Times New Roman"/>
              </w:rPr>
              <w:t>)</w:t>
            </w:r>
            <w:r w:rsidR="00E04C13" w:rsidRPr="004432E3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  <w:p w:rsidR="00191154" w:rsidRDefault="00E04C13" w:rsidP="004D5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142F3">
              <w:rPr>
                <w:rFonts w:ascii="Times New Roman" w:hAnsi="Times New Roman" w:cs="Times New Roman"/>
              </w:rPr>
              <w:t>1.22 (1.01, 1.47)</w:t>
            </w:r>
            <w:r w:rsidRPr="004432E3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  <w:p w:rsidR="00F930D4" w:rsidRPr="0033327C" w:rsidRDefault="00191154" w:rsidP="00DB36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 (1.39, 2.03)</w:t>
            </w:r>
            <w:r w:rsidR="00E04C13" w:rsidRPr="004432E3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F930D4" w:rsidRPr="0033327C" w:rsidTr="0033327C">
        <w:tc>
          <w:tcPr>
            <w:tcW w:w="3080" w:type="dxa"/>
          </w:tcPr>
          <w:p w:rsidR="00F930D4" w:rsidRDefault="00F930D4" w:rsidP="001066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 (2006-2010)</w:t>
            </w:r>
          </w:p>
          <w:p w:rsidR="00F930D4" w:rsidRPr="0033327C" w:rsidRDefault="00F930D4" w:rsidP="008B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England </w:t>
            </w:r>
          </w:p>
          <w:p w:rsidR="00F930D4" w:rsidRPr="0033327C" w:rsidRDefault="00F930D4" w:rsidP="0010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Scotland</w:t>
            </w:r>
          </w:p>
          <w:p w:rsidR="00F930D4" w:rsidRDefault="00F930D4" w:rsidP="004D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Wales</w:t>
            </w:r>
          </w:p>
          <w:p w:rsidR="00F930D4" w:rsidRPr="00237E87" w:rsidRDefault="00F930D4" w:rsidP="004D5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Northern Ireland </w:t>
            </w:r>
          </w:p>
        </w:tc>
        <w:tc>
          <w:tcPr>
            <w:tcW w:w="3081" w:type="dxa"/>
          </w:tcPr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</w:p>
          <w:p w:rsidR="00F930D4" w:rsidRDefault="00F930D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1154" w:rsidRDefault="00191154" w:rsidP="003332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 (1.40, 1.93)</w:t>
            </w:r>
            <w:r w:rsidR="00E04C13" w:rsidRPr="004432E3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  <w:p w:rsidR="008F0D81" w:rsidRDefault="00E04C13" w:rsidP="004D5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F0D81">
              <w:rPr>
                <w:rFonts w:ascii="Times New Roman" w:hAnsi="Times New Roman" w:cs="Times New Roman"/>
              </w:rPr>
              <w:t>1.37 (1.10, 1.71)</w:t>
            </w:r>
            <w:r w:rsidRPr="004432E3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  <w:p w:rsidR="00F930D4" w:rsidRPr="0033327C" w:rsidRDefault="008F0D81" w:rsidP="008B7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 (1.46, 2.33)</w:t>
            </w:r>
            <w:r w:rsidR="00E04C13" w:rsidRPr="004432E3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</w:tbl>
    <w:p w:rsidR="00FC1D7F" w:rsidRPr="004D5D85" w:rsidRDefault="00FC1D7F" w:rsidP="008B76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5D85">
        <w:rPr>
          <w:rFonts w:ascii="Times New Roman" w:hAnsi="Times New Roman" w:cs="Times New Roman"/>
          <w:b/>
          <w:sz w:val="16"/>
          <w:szCs w:val="16"/>
        </w:rPr>
        <w:t>*</w:t>
      </w:r>
      <w:r w:rsidRPr="004D5D85">
        <w:rPr>
          <w:rFonts w:ascii="Times New Roman" w:hAnsi="Times New Roman" w:cs="Times New Roman"/>
          <w:sz w:val="16"/>
          <w:szCs w:val="16"/>
        </w:rPr>
        <w:t xml:space="preserve">Wald test </w:t>
      </w:r>
      <w:r w:rsidRPr="004D5D85">
        <w:rPr>
          <w:rFonts w:ascii="Times New Roman" w:hAnsi="Times New Roman" w:cs="Times New Roman"/>
          <w:i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&lt;0.05 **Wald test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&lt;0.01 ***Wald test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&lt;0.001</w:t>
      </w:r>
    </w:p>
    <w:p w:rsidR="00FC1D7F" w:rsidRPr="00FC1D7F" w:rsidRDefault="00FC1D7F" w:rsidP="008B76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5D85">
        <w:rPr>
          <w:rFonts w:ascii="Times New Roman" w:hAnsi="Times New Roman" w:cs="Times New Roman"/>
          <w:b/>
          <w:sz w:val="16"/>
          <w:szCs w:val="16"/>
          <w:vertAlign w:val="superscript"/>
        </w:rPr>
        <w:t>†</w:t>
      </w:r>
      <w:r w:rsidRPr="004D5D85">
        <w:rPr>
          <w:rFonts w:ascii="Times New Roman" w:hAnsi="Times New Roman" w:cs="Times New Roman"/>
          <w:sz w:val="16"/>
          <w:szCs w:val="16"/>
        </w:rPr>
        <w:t xml:space="preserve">LR-test </w:t>
      </w:r>
      <w:r w:rsidRPr="004D5D85">
        <w:rPr>
          <w:rFonts w:ascii="Times New Roman" w:hAnsi="Times New Roman" w:cs="Times New Roman"/>
          <w:i/>
          <w:sz w:val="16"/>
          <w:szCs w:val="16"/>
        </w:rPr>
        <w:t>p</w:t>
      </w:r>
      <w:r w:rsidRPr="004D5D85">
        <w:rPr>
          <w:rFonts w:ascii="Times New Roman" w:hAnsi="Times New Roman" w:cs="Times New Roman"/>
          <w:sz w:val="16"/>
          <w:szCs w:val="16"/>
        </w:rPr>
        <w:t xml:space="preserve">-values values comparing deviance of model with all three covariates compared to model excluding variable: </w:t>
      </w:r>
      <w:r>
        <w:rPr>
          <w:rFonts w:ascii="Times New Roman" w:hAnsi="Times New Roman" w:cs="Times New Roman"/>
          <w:sz w:val="16"/>
          <w:szCs w:val="16"/>
        </w:rPr>
        <w:t xml:space="preserve">sex </w:t>
      </w:r>
      <w:r w:rsidRPr="004432E3">
        <w:rPr>
          <w:rFonts w:ascii="Times New Roman" w:hAnsi="Times New Roman" w:cs="Times New Roman"/>
          <w:i/>
          <w:sz w:val="16"/>
          <w:szCs w:val="16"/>
        </w:rPr>
        <w:t>p</w:t>
      </w:r>
      <w:r w:rsidRPr="004432E3">
        <w:rPr>
          <w:rFonts w:ascii="Times New Roman" w:hAnsi="Times New Roman" w:cs="Times New Roman"/>
          <w:sz w:val="16"/>
          <w:szCs w:val="16"/>
        </w:rPr>
        <w:t>&lt;0.001</w:t>
      </w:r>
      <w:r>
        <w:rPr>
          <w:rFonts w:ascii="Times New Roman" w:hAnsi="Times New Roman" w:cs="Times New Roman"/>
          <w:sz w:val="16"/>
          <w:szCs w:val="16"/>
        </w:rPr>
        <w:t xml:space="preserve">, time period: </w:t>
      </w:r>
      <w:r w:rsidRPr="004432E3">
        <w:rPr>
          <w:rFonts w:ascii="Times New Roman" w:hAnsi="Times New Roman" w:cs="Times New Roman"/>
          <w:i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&lt;0.001, country: </w:t>
      </w:r>
      <w:r w:rsidRPr="004432E3">
        <w:rPr>
          <w:rFonts w:ascii="Times New Roman" w:hAnsi="Times New Roman" w:cs="Times New Roman"/>
          <w:i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&lt;0.001</w:t>
      </w:r>
    </w:p>
    <w:p w:rsidR="00293504" w:rsidRPr="004D5D85" w:rsidRDefault="00DF70A0" w:rsidP="008B765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D5D85">
        <w:rPr>
          <w:rFonts w:ascii="Times New Roman" w:hAnsi="Times New Roman" w:cs="Times New Roman"/>
          <w:b/>
          <w:sz w:val="16"/>
          <w:szCs w:val="16"/>
          <w:vertAlign w:val="superscript"/>
        </w:rPr>
        <w:t>‡</w:t>
      </w:r>
      <w:r w:rsidR="008B7654" w:rsidRPr="00FC1D7F">
        <w:rPr>
          <w:rFonts w:ascii="Times New Roman" w:hAnsi="Times New Roman" w:cs="Times New Roman"/>
          <w:sz w:val="16"/>
          <w:szCs w:val="16"/>
        </w:rPr>
        <w:t>Model for 10-18 year old children fitted using</w:t>
      </w:r>
      <w:r w:rsidR="00D80908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D80908">
        <w:rPr>
          <w:rFonts w:ascii="Times New Roman" w:hAnsi="Times New Roman" w:cs="Times New Roman"/>
          <w:sz w:val="16"/>
          <w:szCs w:val="16"/>
        </w:rPr>
        <w:t>a</w:t>
      </w:r>
      <w:r w:rsidR="008B7654" w:rsidRPr="00FC1D7F">
        <w:rPr>
          <w:rFonts w:ascii="Times New Roman" w:hAnsi="Times New Roman" w:cs="Times New Roman"/>
          <w:sz w:val="16"/>
          <w:szCs w:val="16"/>
        </w:rPr>
        <w:t xml:space="preserve"> quasi-likelihood method to take into account </w:t>
      </w:r>
      <w:proofErr w:type="spellStart"/>
      <w:r w:rsidR="008B7654" w:rsidRPr="00FC1D7F">
        <w:rPr>
          <w:rFonts w:ascii="Times New Roman" w:hAnsi="Times New Roman" w:cs="Times New Roman"/>
          <w:sz w:val="16"/>
          <w:szCs w:val="16"/>
        </w:rPr>
        <w:t>overdispersion</w:t>
      </w:r>
      <w:proofErr w:type="spellEnd"/>
      <w:r w:rsidR="008B7654" w:rsidRPr="00FC1D7F">
        <w:rPr>
          <w:rFonts w:ascii="Times New Roman" w:hAnsi="Times New Roman" w:cs="Times New Roman"/>
          <w:sz w:val="16"/>
          <w:szCs w:val="16"/>
        </w:rPr>
        <w:t xml:space="preserve">.  </w:t>
      </w:r>
      <w:r w:rsidRPr="004D5D85">
        <w:rPr>
          <w:rFonts w:ascii="Times New Roman" w:hAnsi="Times New Roman" w:cs="Times New Roman"/>
          <w:i/>
          <w:sz w:val="16"/>
          <w:szCs w:val="16"/>
        </w:rPr>
        <w:t>F</w:t>
      </w:r>
      <w:r w:rsidRPr="00FC1D7F">
        <w:rPr>
          <w:rFonts w:ascii="Times New Roman" w:hAnsi="Times New Roman" w:cs="Times New Roman"/>
          <w:sz w:val="16"/>
          <w:szCs w:val="16"/>
        </w:rPr>
        <w:t xml:space="preserve">-test </w:t>
      </w:r>
      <w:r w:rsidR="00D65E13" w:rsidRPr="004D5D85">
        <w:rPr>
          <w:rFonts w:ascii="Times New Roman" w:hAnsi="Times New Roman" w:cs="Times New Roman"/>
          <w:i/>
          <w:sz w:val="16"/>
          <w:szCs w:val="16"/>
        </w:rPr>
        <w:t>p</w:t>
      </w:r>
      <w:r w:rsidR="00D65E13" w:rsidRPr="00FC1D7F">
        <w:rPr>
          <w:rFonts w:ascii="Times New Roman" w:hAnsi="Times New Roman" w:cs="Times New Roman"/>
          <w:sz w:val="16"/>
          <w:szCs w:val="16"/>
        </w:rPr>
        <w:t xml:space="preserve"> values</w:t>
      </w:r>
      <w:r w:rsidRPr="00FC1D7F">
        <w:rPr>
          <w:rFonts w:ascii="Times New Roman" w:hAnsi="Times New Roman" w:cs="Times New Roman"/>
          <w:sz w:val="16"/>
          <w:szCs w:val="16"/>
        </w:rPr>
        <w:t xml:space="preserve"> comparing </w:t>
      </w:r>
      <w:r>
        <w:rPr>
          <w:rFonts w:ascii="Times New Roman" w:hAnsi="Times New Roman" w:cs="Times New Roman"/>
          <w:sz w:val="16"/>
          <w:szCs w:val="16"/>
        </w:rPr>
        <w:t xml:space="preserve">deviance of model with all three covariates compared to model </w:t>
      </w:r>
      <w:r w:rsidR="00D65E13">
        <w:rPr>
          <w:rFonts w:ascii="Times New Roman" w:hAnsi="Times New Roman" w:cs="Times New Roman"/>
          <w:sz w:val="16"/>
          <w:szCs w:val="16"/>
        </w:rPr>
        <w:t xml:space="preserve">excluding variable: sex </w:t>
      </w:r>
      <w:r w:rsidR="00D65E13" w:rsidRPr="00D65E13">
        <w:rPr>
          <w:rFonts w:ascii="Times New Roman" w:hAnsi="Times New Roman" w:cs="Times New Roman"/>
          <w:i/>
          <w:sz w:val="16"/>
          <w:szCs w:val="16"/>
        </w:rPr>
        <w:t>p</w:t>
      </w:r>
      <w:r w:rsidR="00D65E13" w:rsidRPr="004D5D85">
        <w:rPr>
          <w:rFonts w:ascii="Times New Roman" w:hAnsi="Times New Roman" w:cs="Times New Roman"/>
          <w:sz w:val="16"/>
          <w:szCs w:val="16"/>
        </w:rPr>
        <w:t>&lt;0.001</w:t>
      </w:r>
      <w:r w:rsidR="00D65E13">
        <w:rPr>
          <w:rFonts w:ascii="Times New Roman" w:hAnsi="Times New Roman" w:cs="Times New Roman"/>
          <w:sz w:val="16"/>
          <w:szCs w:val="16"/>
        </w:rPr>
        <w:t xml:space="preserve">, time period: </w:t>
      </w:r>
      <w:r w:rsidR="00D65E13" w:rsidRPr="004D5D85">
        <w:rPr>
          <w:rFonts w:ascii="Times New Roman" w:hAnsi="Times New Roman" w:cs="Times New Roman"/>
          <w:i/>
          <w:sz w:val="16"/>
          <w:szCs w:val="16"/>
        </w:rPr>
        <w:t>p</w:t>
      </w:r>
      <w:r w:rsidR="00D65E13">
        <w:rPr>
          <w:rFonts w:ascii="Times New Roman" w:hAnsi="Times New Roman" w:cs="Times New Roman"/>
          <w:sz w:val="16"/>
          <w:szCs w:val="16"/>
        </w:rPr>
        <w:t xml:space="preserve">&lt;0.001, country: </w:t>
      </w:r>
      <w:r w:rsidR="00D65E13" w:rsidRPr="004D5D85">
        <w:rPr>
          <w:rFonts w:ascii="Times New Roman" w:hAnsi="Times New Roman" w:cs="Times New Roman"/>
          <w:i/>
          <w:sz w:val="16"/>
          <w:szCs w:val="16"/>
        </w:rPr>
        <w:t>p</w:t>
      </w:r>
      <w:r w:rsidR="00D65E13">
        <w:rPr>
          <w:rFonts w:ascii="Times New Roman" w:hAnsi="Times New Roman" w:cs="Times New Roman"/>
          <w:sz w:val="16"/>
          <w:szCs w:val="16"/>
        </w:rPr>
        <w:t xml:space="preserve">&lt;0.001, </w:t>
      </w:r>
      <w:proofErr w:type="spellStart"/>
      <w:r w:rsidR="00D65E13">
        <w:rPr>
          <w:rFonts w:ascii="Times New Roman" w:hAnsi="Times New Roman" w:cs="Times New Roman"/>
          <w:sz w:val="16"/>
          <w:szCs w:val="16"/>
        </w:rPr>
        <w:t>time</w:t>
      </w:r>
      <w:proofErr w:type="gramStart"/>
      <w:r w:rsidR="00D65E13">
        <w:rPr>
          <w:rFonts w:ascii="Times New Roman" w:hAnsi="Times New Roman" w:cs="Times New Roman"/>
          <w:sz w:val="16"/>
          <w:szCs w:val="16"/>
        </w:rPr>
        <w:t>:country</w:t>
      </w:r>
      <w:proofErr w:type="spellEnd"/>
      <w:proofErr w:type="gramEnd"/>
      <w:r w:rsidR="00D65E13">
        <w:rPr>
          <w:rFonts w:ascii="Times New Roman" w:hAnsi="Times New Roman" w:cs="Times New Roman"/>
          <w:sz w:val="16"/>
          <w:szCs w:val="16"/>
        </w:rPr>
        <w:t xml:space="preserve"> interaction (cf. model with no interaction term) </w:t>
      </w:r>
      <w:r w:rsidR="00D65E13" w:rsidRPr="004D5D85">
        <w:rPr>
          <w:rFonts w:ascii="Times New Roman" w:hAnsi="Times New Roman" w:cs="Times New Roman"/>
          <w:i/>
          <w:sz w:val="16"/>
          <w:szCs w:val="16"/>
        </w:rPr>
        <w:t>p</w:t>
      </w:r>
      <w:r w:rsidR="00D65E13">
        <w:rPr>
          <w:rFonts w:ascii="Times New Roman" w:hAnsi="Times New Roman" w:cs="Times New Roman"/>
          <w:sz w:val="16"/>
          <w:szCs w:val="16"/>
        </w:rPr>
        <w:t>=0.02</w:t>
      </w:r>
    </w:p>
    <w:p w:rsidR="008B7654" w:rsidRPr="008B7654" w:rsidRDefault="00182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Pr="008B7654">
        <w:rPr>
          <w:rFonts w:ascii="Times New Roman" w:hAnsi="Times New Roman" w:cs="Times New Roman"/>
        </w:rPr>
        <w:t xml:space="preserve"> </w:t>
      </w:r>
      <w:r w:rsidR="008B7654" w:rsidRPr="008B7654">
        <w:rPr>
          <w:rFonts w:ascii="Times New Roman" w:hAnsi="Times New Roman" w:cs="Times New Roman"/>
        </w:rPr>
        <w:t>S1. Estimated injury mortality rate ratios from</w:t>
      </w:r>
      <w:r w:rsidR="00FC1D7F">
        <w:rPr>
          <w:rFonts w:ascii="Times New Roman" w:hAnsi="Times New Roman" w:cs="Times New Roman"/>
        </w:rPr>
        <w:t xml:space="preserve"> Poisson</w:t>
      </w:r>
      <w:r w:rsidR="00FC1D7F" w:rsidRPr="008B7654">
        <w:rPr>
          <w:rFonts w:ascii="Times New Roman" w:hAnsi="Times New Roman" w:cs="Times New Roman"/>
        </w:rPr>
        <w:t xml:space="preserve"> </w:t>
      </w:r>
      <w:r w:rsidR="008B7654" w:rsidRPr="008B7654">
        <w:rPr>
          <w:rFonts w:ascii="Times New Roman" w:hAnsi="Times New Roman" w:cs="Times New Roman"/>
        </w:rPr>
        <w:t xml:space="preserve">regression models </w:t>
      </w:r>
    </w:p>
    <w:sectPr w:rsidR="008B7654" w:rsidRPr="008B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C"/>
    <w:rsid w:val="00097FF3"/>
    <w:rsid w:val="00106611"/>
    <w:rsid w:val="0018235A"/>
    <w:rsid w:val="00191154"/>
    <w:rsid w:val="00237E87"/>
    <w:rsid w:val="00293504"/>
    <w:rsid w:val="002D6781"/>
    <w:rsid w:val="0033327C"/>
    <w:rsid w:val="00494A81"/>
    <w:rsid w:val="004D5D85"/>
    <w:rsid w:val="005643DC"/>
    <w:rsid w:val="00604186"/>
    <w:rsid w:val="0070798D"/>
    <w:rsid w:val="00770843"/>
    <w:rsid w:val="008B7654"/>
    <w:rsid w:val="008D5E8B"/>
    <w:rsid w:val="008F0D81"/>
    <w:rsid w:val="0093186B"/>
    <w:rsid w:val="00956A28"/>
    <w:rsid w:val="00A2535E"/>
    <w:rsid w:val="00B6166C"/>
    <w:rsid w:val="00C75337"/>
    <w:rsid w:val="00D142F3"/>
    <w:rsid w:val="00D65E13"/>
    <w:rsid w:val="00D80908"/>
    <w:rsid w:val="00DB3662"/>
    <w:rsid w:val="00DF70A0"/>
    <w:rsid w:val="00E04C13"/>
    <w:rsid w:val="00EB5FCC"/>
    <w:rsid w:val="00F930D4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F4A2E98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Hardelid</dc:creator>
  <cp:lastModifiedBy>Pia Hardelid</cp:lastModifiedBy>
  <cp:revision>2</cp:revision>
  <dcterms:created xsi:type="dcterms:W3CDTF">2013-06-11T11:08:00Z</dcterms:created>
  <dcterms:modified xsi:type="dcterms:W3CDTF">2013-06-11T11:08:00Z</dcterms:modified>
</cp:coreProperties>
</file>