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3E" w:rsidRDefault="00A9523E"/>
    <w:tbl>
      <w:tblPr>
        <w:tblpPr w:leftFromText="180" w:rightFromText="180" w:vertAnchor="text" w:horzAnchor="margin" w:tblpY="121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3960"/>
        <w:gridCol w:w="3780"/>
      </w:tblGrid>
      <w:tr w:rsidR="00A9523E" w:rsidRPr="00057A75" w:rsidTr="00875879">
        <w:tc>
          <w:tcPr>
            <w:tcW w:w="2088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879">
              <w:rPr>
                <w:rFonts w:ascii="Times New Roman" w:hAnsi="Times New Roman" w:cs="Times New Roman"/>
                <w:sz w:val="24"/>
                <w:szCs w:val="24"/>
              </w:rPr>
              <w:t>Gene symbol</w:t>
            </w:r>
          </w:p>
        </w:tc>
        <w:tc>
          <w:tcPr>
            <w:tcW w:w="3960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Forward primer (5’-3’)</w:t>
            </w:r>
          </w:p>
        </w:tc>
        <w:tc>
          <w:tcPr>
            <w:tcW w:w="3780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Reverse primer (5’-3’)</w:t>
            </w:r>
          </w:p>
        </w:tc>
      </w:tr>
      <w:tr w:rsidR="00A9523E" w:rsidRPr="00057A75" w:rsidTr="00875879">
        <w:tc>
          <w:tcPr>
            <w:tcW w:w="2088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VSIG10</w:t>
            </w:r>
          </w:p>
        </w:tc>
        <w:tc>
          <w:tcPr>
            <w:tcW w:w="3960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CCACATAGTTGGGCCAGAGT</w:t>
            </w:r>
          </w:p>
        </w:tc>
        <w:tc>
          <w:tcPr>
            <w:tcW w:w="3780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TGTGGCTGAGGAACCTTACC</w:t>
            </w:r>
          </w:p>
        </w:tc>
      </w:tr>
      <w:tr w:rsidR="00A9523E" w:rsidRPr="00057A75" w:rsidTr="00875879">
        <w:tc>
          <w:tcPr>
            <w:tcW w:w="2088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SLC1A4</w:t>
            </w:r>
          </w:p>
        </w:tc>
        <w:tc>
          <w:tcPr>
            <w:tcW w:w="3960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GGGCCATGTTATTCATGGAG</w:t>
            </w:r>
          </w:p>
        </w:tc>
        <w:tc>
          <w:tcPr>
            <w:tcW w:w="3780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TGGGGAGAATAAACCTGCTG</w:t>
            </w:r>
          </w:p>
        </w:tc>
      </w:tr>
      <w:tr w:rsidR="00A9523E" w:rsidRPr="00057A75" w:rsidTr="00875879">
        <w:tc>
          <w:tcPr>
            <w:tcW w:w="2088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AKR1C1</w:t>
            </w:r>
          </w:p>
        </w:tc>
        <w:tc>
          <w:tcPr>
            <w:tcW w:w="3960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AAGCCAGGGCTCAAGTACAA</w:t>
            </w:r>
          </w:p>
        </w:tc>
        <w:tc>
          <w:tcPr>
            <w:tcW w:w="3780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GGCAACCAGAACAATGTCTTT</w:t>
            </w:r>
          </w:p>
        </w:tc>
      </w:tr>
      <w:tr w:rsidR="00A9523E" w:rsidRPr="00057A75" w:rsidTr="00875879">
        <w:tc>
          <w:tcPr>
            <w:tcW w:w="2088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LEF1</w:t>
            </w:r>
          </w:p>
        </w:tc>
        <w:tc>
          <w:tcPr>
            <w:tcW w:w="3960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ACAGATCACCCCACCTCTTG</w:t>
            </w:r>
          </w:p>
        </w:tc>
        <w:tc>
          <w:tcPr>
            <w:tcW w:w="3780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TGATGGGAAAACCTGGACAT</w:t>
            </w:r>
          </w:p>
        </w:tc>
      </w:tr>
      <w:tr w:rsidR="00A9523E" w:rsidRPr="00057A75" w:rsidTr="00875879">
        <w:tc>
          <w:tcPr>
            <w:tcW w:w="2088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SPINK1</w:t>
            </w:r>
          </w:p>
        </w:tc>
        <w:tc>
          <w:tcPr>
            <w:tcW w:w="3960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TGTCTGTGGGACTGATGGAA</w:t>
            </w:r>
          </w:p>
        </w:tc>
        <w:tc>
          <w:tcPr>
            <w:tcW w:w="3780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TCAACAATAAGGCCAGTCAGG</w:t>
            </w:r>
          </w:p>
        </w:tc>
      </w:tr>
      <w:tr w:rsidR="00A9523E" w:rsidRPr="00057A75" w:rsidTr="00875879">
        <w:tc>
          <w:tcPr>
            <w:tcW w:w="2088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SPP1</w:t>
            </w:r>
          </w:p>
        </w:tc>
        <w:tc>
          <w:tcPr>
            <w:tcW w:w="3960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GCCGAGGTGATAGTGTGGTT</w:t>
            </w:r>
          </w:p>
        </w:tc>
        <w:tc>
          <w:tcPr>
            <w:tcW w:w="3780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TGAGGTGATGTCCTCGTCTG</w:t>
            </w:r>
          </w:p>
        </w:tc>
      </w:tr>
      <w:tr w:rsidR="00A9523E" w:rsidRPr="00057A75" w:rsidTr="00875879">
        <w:tc>
          <w:tcPr>
            <w:tcW w:w="2088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PTGFRN</w:t>
            </w:r>
          </w:p>
        </w:tc>
        <w:tc>
          <w:tcPr>
            <w:tcW w:w="3960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GATGCACGCTCCTACCATTT</w:t>
            </w:r>
          </w:p>
        </w:tc>
        <w:tc>
          <w:tcPr>
            <w:tcW w:w="3780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GGTTCTAGCCAGGTCACACC</w:t>
            </w:r>
          </w:p>
        </w:tc>
      </w:tr>
      <w:tr w:rsidR="00A9523E" w:rsidRPr="00057A75" w:rsidTr="00875879">
        <w:trPr>
          <w:trHeight w:val="300"/>
        </w:trPr>
        <w:tc>
          <w:tcPr>
            <w:tcW w:w="2088" w:type="dxa"/>
            <w:noWrap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CD109</w:t>
            </w:r>
          </w:p>
        </w:tc>
        <w:tc>
          <w:tcPr>
            <w:tcW w:w="3960" w:type="dxa"/>
            <w:noWrap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AGATGATCTCAATCATGTGG</w:t>
            </w:r>
          </w:p>
        </w:tc>
        <w:tc>
          <w:tcPr>
            <w:tcW w:w="3780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ACACTGAAGCATCTTGGG</w:t>
            </w:r>
          </w:p>
        </w:tc>
      </w:tr>
      <w:tr w:rsidR="00A9523E" w:rsidRPr="00057A75" w:rsidTr="00875879">
        <w:trPr>
          <w:trHeight w:val="300"/>
        </w:trPr>
        <w:tc>
          <w:tcPr>
            <w:tcW w:w="2088" w:type="dxa"/>
            <w:noWrap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MAP2</w:t>
            </w:r>
          </w:p>
        </w:tc>
        <w:tc>
          <w:tcPr>
            <w:tcW w:w="3960" w:type="dxa"/>
            <w:noWrap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GGAGGAAGCAGCAGGTGGGGA</w:t>
            </w:r>
          </w:p>
        </w:tc>
        <w:tc>
          <w:tcPr>
            <w:tcW w:w="3780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GTCTCCTGACACACCTCGCCG</w:t>
            </w:r>
          </w:p>
        </w:tc>
      </w:tr>
      <w:tr w:rsidR="00A9523E" w:rsidRPr="00057A75" w:rsidTr="00875879">
        <w:trPr>
          <w:trHeight w:val="300"/>
        </w:trPr>
        <w:tc>
          <w:tcPr>
            <w:tcW w:w="2088" w:type="dxa"/>
            <w:noWrap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OR2I1P</w:t>
            </w:r>
          </w:p>
        </w:tc>
        <w:tc>
          <w:tcPr>
            <w:tcW w:w="3960" w:type="dxa"/>
            <w:noWrap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GCTACCTCCTGACCTTGACG</w:t>
            </w:r>
          </w:p>
        </w:tc>
        <w:tc>
          <w:tcPr>
            <w:tcW w:w="3780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TAGTAGTGAAGCCCGCGTCT</w:t>
            </w:r>
          </w:p>
        </w:tc>
      </w:tr>
      <w:tr w:rsidR="00A9523E" w:rsidRPr="00875879" w:rsidTr="00875879">
        <w:trPr>
          <w:trHeight w:val="300"/>
        </w:trPr>
        <w:tc>
          <w:tcPr>
            <w:tcW w:w="2088" w:type="dxa"/>
            <w:noWrap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TSPAN8</w:t>
            </w:r>
          </w:p>
        </w:tc>
        <w:tc>
          <w:tcPr>
            <w:tcW w:w="3960" w:type="dxa"/>
            <w:noWrap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TTGCTGTAGGTGCCATCATC</w:t>
            </w:r>
          </w:p>
        </w:tc>
        <w:tc>
          <w:tcPr>
            <w:tcW w:w="3780" w:type="dxa"/>
          </w:tcPr>
          <w:p w:rsidR="00A9523E" w:rsidRPr="00875879" w:rsidRDefault="00A9523E" w:rsidP="0005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58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TCATTCACAATGCGATCAGAC</w:t>
            </w:r>
          </w:p>
        </w:tc>
      </w:tr>
    </w:tbl>
    <w:p w:rsidR="00A9523E" w:rsidRPr="00875879" w:rsidRDefault="00A9523E" w:rsidP="00844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Pr="008758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75879">
        <w:rPr>
          <w:rFonts w:ascii="Times New Roman" w:hAnsi="Times New Roman" w:cs="Times New Roman"/>
          <w:sz w:val="24"/>
          <w:szCs w:val="24"/>
        </w:rPr>
        <w:t xml:space="preserve"> Primer sequences used for qRT-PCR in normal, haemochromatosis background liver and haemochromatosis-related HCC.</w:t>
      </w:r>
    </w:p>
    <w:sectPr w:rsidR="00A9523E" w:rsidRPr="00875879" w:rsidSect="007A5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62E"/>
    <w:rsid w:val="00057A75"/>
    <w:rsid w:val="001D3D21"/>
    <w:rsid w:val="001F591A"/>
    <w:rsid w:val="00373EDA"/>
    <w:rsid w:val="00403A70"/>
    <w:rsid w:val="00430100"/>
    <w:rsid w:val="006717F5"/>
    <w:rsid w:val="007A5207"/>
    <w:rsid w:val="007B2040"/>
    <w:rsid w:val="00844FC8"/>
    <w:rsid w:val="00867841"/>
    <w:rsid w:val="00875879"/>
    <w:rsid w:val="008C4014"/>
    <w:rsid w:val="008D3F06"/>
    <w:rsid w:val="00A9523E"/>
    <w:rsid w:val="00AA6FB7"/>
    <w:rsid w:val="00F3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0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16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8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108</Words>
  <Characters>620</Characters>
  <Application>Microsoft Office Outlook</Application>
  <DocSecurity>0</DocSecurity>
  <Lines>0</Lines>
  <Paragraphs>0</Paragraphs>
  <ScaleCrop>false</ScaleCrop>
  <Company>Cancer Research 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 symbol</dc:title>
  <dc:subject/>
  <dc:creator>aileen marshall</dc:creator>
  <cp:keywords/>
  <dc:description/>
  <cp:lastModifiedBy>amab</cp:lastModifiedBy>
  <cp:revision>3</cp:revision>
  <dcterms:created xsi:type="dcterms:W3CDTF">2013-02-19T11:09:00Z</dcterms:created>
  <dcterms:modified xsi:type="dcterms:W3CDTF">2013-02-19T11:10:00Z</dcterms:modified>
</cp:coreProperties>
</file>