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C" w:rsidRPr="00E040B5" w:rsidRDefault="007975FC" w:rsidP="00E040B5">
      <w:pPr>
        <w:rPr>
          <w:b/>
        </w:rPr>
      </w:pPr>
      <w:r w:rsidRPr="00E040B5">
        <w:rPr>
          <w:b/>
        </w:rPr>
        <w:t>Appendix S1: Description of supply side variables</w:t>
      </w:r>
    </w:p>
    <w:p w:rsidR="007975FC" w:rsidRPr="00E040B5" w:rsidRDefault="007975FC" w:rsidP="00E040B5">
      <w:r w:rsidRPr="00E040B5">
        <w:t xml:space="preserve">District Hospital delivery room: A measure of the average number of district hospitals in a district with a functioning delivery room.  Variable taken from the District Hospital survey, 1 indicates that a delivery room is available, and 0 otherwise.  If a household has access to 2 district hospitals, one with a delivery room and one without, then the value of this variable will be 0.5. </w:t>
      </w:r>
    </w:p>
    <w:p w:rsidR="007975FC" w:rsidRPr="00E040B5" w:rsidRDefault="007975FC" w:rsidP="00E040B5">
      <w:r w:rsidRPr="00E040B5">
        <w:t xml:space="preserve">District Hospital gynaecologists available 24 hours: The number of district hospitals in a district with 24 hours gynaecologist availability. Mean of the dummy variables- 1 if yes and 0 otherwise. </w:t>
      </w:r>
    </w:p>
    <w:p w:rsidR="007975FC" w:rsidRPr="00E040B5" w:rsidRDefault="007975FC" w:rsidP="00E040B5">
      <w:r w:rsidRPr="00E040B5">
        <w:t xml:space="preserve">District Hospital paediatrician: Average number of paediatricians available in district hospitals, both in position and on contract.  </w:t>
      </w:r>
    </w:p>
    <w:p w:rsidR="007975FC" w:rsidRPr="00E040B5" w:rsidRDefault="007975FC" w:rsidP="00E040B5">
      <w:r w:rsidRPr="00E040B5">
        <w:t xml:space="preserve">CHC gynaecologists: Average number of gynaecologists available in CHC in a Block.  </w:t>
      </w:r>
    </w:p>
    <w:p w:rsidR="007975FC" w:rsidRPr="00E040B5" w:rsidRDefault="007975FC" w:rsidP="00E040B5">
      <w:r w:rsidRPr="00E040B5">
        <w:t xml:space="preserve">CHC paediatrician: Average number of paediatrician available in in CHC in a Block.  </w:t>
      </w:r>
    </w:p>
    <w:p w:rsidR="007975FC" w:rsidRPr="00E040B5" w:rsidRDefault="007975FC" w:rsidP="00E040B5">
      <w:r w:rsidRPr="00E040B5">
        <w:t>CHC operation theatre: A measure of the average number of CHCs in a Block with functional operation theatres.  If a person has access to 2 CHCs where one has functional operation theatres while the other doesn’t then the value of this variable will be 0.5.</w:t>
      </w:r>
    </w:p>
    <w:p w:rsidR="007975FC" w:rsidRPr="00E040B5" w:rsidRDefault="007975FC" w:rsidP="00E040B5">
      <w:r w:rsidRPr="00E040B5">
        <w:t>PHC operation theatre: It is a measure of the average number of PHCs with functional operation theatres that in a Block.  This is the mean of dummy variables which takes on values 1 and 0.  If a person has access to 3 CHCs where one has functional operation theatres while the other two don’t then the value of this variable will be 0.33.</w:t>
      </w:r>
    </w:p>
    <w:p w:rsidR="007975FC" w:rsidRPr="00E040B5" w:rsidRDefault="007975FC" w:rsidP="00E040B5">
      <w:r w:rsidRPr="00E040B5">
        <w:t>PHC referral delivery: It is the number of delivery cases referred to higher facilities (CHC, DH) as a ratio of delivery performed at the PHC.</w:t>
      </w:r>
    </w:p>
    <w:p w:rsidR="007975FC" w:rsidRPr="00E040B5" w:rsidRDefault="007975FC">
      <w:pPr>
        <w:rPr>
          <w:b/>
        </w:rPr>
      </w:pPr>
      <w:bookmarkStart w:id="0" w:name="_GoBack"/>
      <w:bookmarkEnd w:id="0"/>
    </w:p>
    <w:sectPr w:rsidR="007975FC" w:rsidRPr="00E040B5" w:rsidSect="00AD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0B5"/>
    <w:rsid w:val="000D19FF"/>
    <w:rsid w:val="00165A67"/>
    <w:rsid w:val="007975FC"/>
    <w:rsid w:val="00AD1398"/>
    <w:rsid w:val="00E040B5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8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S1: Description of supply side variables</dc:title>
  <dc:subject/>
  <dc:creator>Niyi Awofeso</dc:creator>
  <cp:keywords/>
  <dc:description/>
  <cp:lastModifiedBy>Heather Deveau</cp:lastModifiedBy>
  <cp:revision>2</cp:revision>
  <dcterms:created xsi:type="dcterms:W3CDTF">2013-02-07T04:54:00Z</dcterms:created>
  <dcterms:modified xsi:type="dcterms:W3CDTF">2013-02-07T04:54:00Z</dcterms:modified>
</cp:coreProperties>
</file>