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01" w:rsidRDefault="00E57901" w:rsidP="00E57901">
      <w:pPr>
        <w:spacing w:after="0" w:line="480" w:lineRule="auto"/>
        <w:rPr>
          <w:rFonts w:cstheme="minorHAnsi"/>
        </w:rPr>
      </w:pPr>
      <w:r w:rsidRPr="005C54CB">
        <w:rPr>
          <w:rFonts w:cstheme="minorHAnsi"/>
          <w:b/>
        </w:rPr>
        <w:t xml:space="preserve">Table </w:t>
      </w:r>
      <w:r>
        <w:rPr>
          <w:rFonts w:cstheme="minorHAnsi"/>
          <w:b/>
        </w:rPr>
        <w:t>S</w:t>
      </w:r>
      <w:r w:rsidRPr="005C54CB">
        <w:rPr>
          <w:rFonts w:cstheme="minorHAnsi"/>
          <w:b/>
        </w:rPr>
        <w:t>2:</w:t>
      </w:r>
      <w:r>
        <w:rPr>
          <w:rFonts w:cstheme="minorHAnsi"/>
          <w:b/>
        </w:rPr>
        <w:t xml:space="preserve"> </w:t>
      </w:r>
      <w:r w:rsidRPr="005C54CB">
        <w:rPr>
          <w:rFonts w:cs="Calibri"/>
        </w:rPr>
        <w:t>Statistical comparison of CD4</w:t>
      </w:r>
      <w:r w:rsidRPr="00720D95">
        <w:rPr>
          <w:rFonts w:cs="Calibri"/>
          <w:vertAlign w:val="superscript"/>
        </w:rPr>
        <w:t>+</w:t>
      </w:r>
      <w:r w:rsidRPr="005C54CB">
        <w:rPr>
          <w:rFonts w:cs="Calibri"/>
        </w:rPr>
        <w:t xml:space="preserve"> and CD8</w:t>
      </w:r>
      <w:r w:rsidRPr="00720D95">
        <w:rPr>
          <w:rFonts w:cs="Calibri"/>
          <w:vertAlign w:val="superscript"/>
        </w:rPr>
        <w:t>+</w:t>
      </w:r>
      <w:r w:rsidRPr="005C54CB">
        <w:rPr>
          <w:rFonts w:cs="Calibri"/>
        </w:rPr>
        <w:t xml:space="preserve"> T cell populations quantified according to the number of functions elicited in response to peptides representing the vaccine insert.</w:t>
      </w:r>
    </w:p>
    <w:tbl>
      <w:tblPr>
        <w:tblStyle w:val="TableGrid"/>
        <w:tblpPr w:leftFromText="180" w:rightFromText="180" w:vertAnchor="text" w:horzAnchor="margin" w:tblpX="817" w:tblpY="44"/>
        <w:tblW w:w="0" w:type="auto"/>
        <w:tblLook w:val="04A0" w:firstRow="1" w:lastRow="0" w:firstColumn="1" w:lastColumn="0" w:noHBand="0" w:noVBand="1"/>
      </w:tblPr>
      <w:tblGrid>
        <w:gridCol w:w="956"/>
        <w:gridCol w:w="1430"/>
        <w:gridCol w:w="1304"/>
        <w:gridCol w:w="1249"/>
        <w:gridCol w:w="802"/>
      </w:tblGrid>
      <w:tr w:rsidR="00E57901" w:rsidRPr="00D76438" w:rsidTr="00E57901">
        <w:trPr>
          <w:trHeight w:val="11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CD4/CD8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 g</w:t>
            </w:r>
            <w:r w:rsidRPr="00D76438">
              <w:rPr>
                <w:rFonts w:cstheme="minorHAnsi"/>
                <w:sz w:val="20"/>
                <w:szCs w:val="20"/>
              </w:rPr>
              <w:t>roup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f</w:t>
            </w:r>
            <w:r w:rsidRPr="00D76438">
              <w:rPr>
                <w:rFonts w:cstheme="minorHAnsi"/>
                <w:sz w:val="20"/>
                <w:szCs w:val="20"/>
              </w:rPr>
              <w:t>unctions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D0 v D7/D21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P value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 w:colFirst="0" w:colLast="4"/>
            <w:r w:rsidRPr="00D76438">
              <w:rPr>
                <w:rFonts w:cstheme="minorHAnsi"/>
                <w:sz w:val="20"/>
                <w:szCs w:val="20"/>
              </w:rPr>
              <w:t>CD4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1 (50-59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6438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ea</w:t>
            </w:r>
            <w:r w:rsidRPr="00D76438">
              <w:rPr>
                <w:rFonts w:cstheme="minorHAnsi"/>
                <w:sz w:val="20"/>
                <w:szCs w:val="20"/>
              </w:rPr>
              <w:t>rs)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008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0039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0039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0039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0195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0075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CD8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1 (50-59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6438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ea</w:t>
            </w:r>
            <w:r w:rsidRPr="00D76438">
              <w:rPr>
                <w:rFonts w:cstheme="minorHAnsi"/>
                <w:sz w:val="20"/>
                <w:szCs w:val="20"/>
              </w:rPr>
              <w:t>rs)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0195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0078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0039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038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0078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039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CD4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 (60-69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6438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ea</w:t>
            </w:r>
            <w:r w:rsidRPr="00D76438">
              <w:rPr>
                <w:rFonts w:cstheme="minorHAnsi"/>
                <w:sz w:val="20"/>
                <w:szCs w:val="20"/>
              </w:rPr>
              <w:t>rs)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0127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0059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0156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0078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CD4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 (70+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6438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ea</w:t>
            </w:r>
            <w:r w:rsidRPr="00D76438">
              <w:rPr>
                <w:rFonts w:cstheme="minorHAnsi"/>
                <w:sz w:val="20"/>
                <w:szCs w:val="20"/>
              </w:rPr>
              <w:t>rs)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0195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0091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0234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0391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CD8</w:t>
            </w:r>
          </w:p>
        </w:tc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 (70+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6438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ea</w:t>
            </w:r>
            <w:r w:rsidRPr="00D76438">
              <w:rPr>
                <w:rFonts w:cstheme="minorHAnsi"/>
                <w:sz w:val="20"/>
                <w:szCs w:val="20"/>
              </w:rPr>
              <w:t>rs)</w:t>
            </w:r>
          </w:p>
        </w:tc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0223</w:t>
            </w:r>
          </w:p>
        </w:tc>
      </w:tr>
      <w:tr w:rsidR="00E57901" w:rsidRPr="00D76438" w:rsidTr="00E57901">
        <w:trPr>
          <w:trHeight w:val="283"/>
        </w:trPr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57901" w:rsidRPr="00D76438" w:rsidRDefault="00E57901" w:rsidP="00E5790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6438">
              <w:rPr>
                <w:rFonts w:cstheme="minorHAnsi"/>
                <w:sz w:val="20"/>
                <w:szCs w:val="20"/>
              </w:rPr>
              <w:t>0</w:t>
            </w:r>
            <w:r w:rsidRPr="00585A8D">
              <w:rPr>
                <w:rFonts w:cstheme="minorHAnsi"/>
                <w:sz w:val="20"/>
                <w:szCs w:val="20"/>
              </w:rPr>
              <w:t>·</w:t>
            </w:r>
            <w:r w:rsidRPr="00D76438">
              <w:rPr>
                <w:rFonts w:cstheme="minorHAnsi"/>
                <w:sz w:val="20"/>
                <w:szCs w:val="20"/>
              </w:rPr>
              <w:t>0078</w:t>
            </w:r>
          </w:p>
        </w:tc>
      </w:tr>
      <w:bookmarkEnd w:id="0"/>
    </w:tbl>
    <w:p w:rsidR="00E57901" w:rsidRDefault="00E57901" w:rsidP="00E57901">
      <w:pPr>
        <w:spacing w:after="0" w:line="480" w:lineRule="auto"/>
        <w:rPr>
          <w:rFonts w:cstheme="minorHAnsi"/>
        </w:rPr>
      </w:pPr>
    </w:p>
    <w:p w:rsidR="00E57901" w:rsidRPr="00ED24F5" w:rsidRDefault="00E57901" w:rsidP="00E57901">
      <w:pPr>
        <w:spacing w:after="0" w:line="480" w:lineRule="auto"/>
        <w:rPr>
          <w:rFonts w:cstheme="minorHAnsi"/>
        </w:rPr>
      </w:pPr>
    </w:p>
    <w:p w:rsidR="00D61F4E" w:rsidRDefault="00D61F4E"/>
    <w:sectPr w:rsidR="00D61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01"/>
    <w:rsid w:val="00011C85"/>
    <w:rsid w:val="000130F7"/>
    <w:rsid w:val="000131AA"/>
    <w:rsid w:val="000154DB"/>
    <w:rsid w:val="00022BB0"/>
    <w:rsid w:val="00032FBD"/>
    <w:rsid w:val="000331F0"/>
    <w:rsid w:val="00034DF2"/>
    <w:rsid w:val="0003613B"/>
    <w:rsid w:val="000364F0"/>
    <w:rsid w:val="00041BD5"/>
    <w:rsid w:val="000505D6"/>
    <w:rsid w:val="00054758"/>
    <w:rsid w:val="000618EC"/>
    <w:rsid w:val="00081019"/>
    <w:rsid w:val="000833A3"/>
    <w:rsid w:val="00090F6D"/>
    <w:rsid w:val="0009406A"/>
    <w:rsid w:val="00094285"/>
    <w:rsid w:val="000C28A5"/>
    <w:rsid w:val="000D54CF"/>
    <w:rsid w:val="000D6403"/>
    <w:rsid w:val="000D7CE1"/>
    <w:rsid w:val="000E4811"/>
    <w:rsid w:val="000E4B3F"/>
    <w:rsid w:val="000F2A74"/>
    <w:rsid w:val="000F4DE4"/>
    <w:rsid w:val="000F73C9"/>
    <w:rsid w:val="0010382A"/>
    <w:rsid w:val="00103BC6"/>
    <w:rsid w:val="001124CC"/>
    <w:rsid w:val="001149DC"/>
    <w:rsid w:val="00114D5C"/>
    <w:rsid w:val="00122DF0"/>
    <w:rsid w:val="00130609"/>
    <w:rsid w:val="001334B4"/>
    <w:rsid w:val="00142F00"/>
    <w:rsid w:val="00145698"/>
    <w:rsid w:val="00152862"/>
    <w:rsid w:val="0016157A"/>
    <w:rsid w:val="00163829"/>
    <w:rsid w:val="001749DA"/>
    <w:rsid w:val="001766F9"/>
    <w:rsid w:val="0017753E"/>
    <w:rsid w:val="001931C5"/>
    <w:rsid w:val="00194528"/>
    <w:rsid w:val="00194B52"/>
    <w:rsid w:val="001A16A2"/>
    <w:rsid w:val="001A28BE"/>
    <w:rsid w:val="001B16F4"/>
    <w:rsid w:val="001C06E9"/>
    <w:rsid w:val="001C49B7"/>
    <w:rsid w:val="001C535B"/>
    <w:rsid w:val="001C55D1"/>
    <w:rsid w:val="001C6C4B"/>
    <w:rsid w:val="001D201A"/>
    <w:rsid w:val="001D5F76"/>
    <w:rsid w:val="001E1D58"/>
    <w:rsid w:val="001E63E2"/>
    <w:rsid w:val="001E6A4C"/>
    <w:rsid w:val="001F60C9"/>
    <w:rsid w:val="001F7BA5"/>
    <w:rsid w:val="002033A8"/>
    <w:rsid w:val="0021180A"/>
    <w:rsid w:val="00211DA5"/>
    <w:rsid w:val="0021537C"/>
    <w:rsid w:val="0021782B"/>
    <w:rsid w:val="00217A10"/>
    <w:rsid w:val="00221ACA"/>
    <w:rsid w:val="00222DC5"/>
    <w:rsid w:val="00231939"/>
    <w:rsid w:val="00231A15"/>
    <w:rsid w:val="002337F5"/>
    <w:rsid w:val="0024304F"/>
    <w:rsid w:val="0025107A"/>
    <w:rsid w:val="002538F3"/>
    <w:rsid w:val="00257F32"/>
    <w:rsid w:val="002664B6"/>
    <w:rsid w:val="00274F3B"/>
    <w:rsid w:val="00276B8C"/>
    <w:rsid w:val="00280B6A"/>
    <w:rsid w:val="0028437C"/>
    <w:rsid w:val="00284F28"/>
    <w:rsid w:val="002931A3"/>
    <w:rsid w:val="002939B6"/>
    <w:rsid w:val="00296E0D"/>
    <w:rsid w:val="002A4DC0"/>
    <w:rsid w:val="002B1FF0"/>
    <w:rsid w:val="002C09EE"/>
    <w:rsid w:val="002C36E9"/>
    <w:rsid w:val="002D226A"/>
    <w:rsid w:val="002D26B2"/>
    <w:rsid w:val="002E0992"/>
    <w:rsid w:val="002E60BE"/>
    <w:rsid w:val="002E659C"/>
    <w:rsid w:val="002E6BCE"/>
    <w:rsid w:val="002F514A"/>
    <w:rsid w:val="002F6E1F"/>
    <w:rsid w:val="003318EA"/>
    <w:rsid w:val="0033234C"/>
    <w:rsid w:val="0033695B"/>
    <w:rsid w:val="00337D84"/>
    <w:rsid w:val="00337F64"/>
    <w:rsid w:val="00346248"/>
    <w:rsid w:val="00361658"/>
    <w:rsid w:val="00361E3D"/>
    <w:rsid w:val="0036245C"/>
    <w:rsid w:val="00363599"/>
    <w:rsid w:val="00363EBF"/>
    <w:rsid w:val="00365FA2"/>
    <w:rsid w:val="003747F0"/>
    <w:rsid w:val="00380E92"/>
    <w:rsid w:val="00382EEC"/>
    <w:rsid w:val="00382F3F"/>
    <w:rsid w:val="003835A2"/>
    <w:rsid w:val="0038386B"/>
    <w:rsid w:val="00385B55"/>
    <w:rsid w:val="00390F05"/>
    <w:rsid w:val="00390F06"/>
    <w:rsid w:val="003A02DB"/>
    <w:rsid w:val="003A24C0"/>
    <w:rsid w:val="003A6508"/>
    <w:rsid w:val="003B5EB9"/>
    <w:rsid w:val="003B6A3E"/>
    <w:rsid w:val="003C034A"/>
    <w:rsid w:val="003D444F"/>
    <w:rsid w:val="003D7DED"/>
    <w:rsid w:val="003E6578"/>
    <w:rsid w:val="003F1E79"/>
    <w:rsid w:val="003F5BB9"/>
    <w:rsid w:val="003F7B61"/>
    <w:rsid w:val="0041218E"/>
    <w:rsid w:val="004142F3"/>
    <w:rsid w:val="00420F23"/>
    <w:rsid w:val="004224F8"/>
    <w:rsid w:val="00422678"/>
    <w:rsid w:val="0044600F"/>
    <w:rsid w:val="00450942"/>
    <w:rsid w:val="004515D1"/>
    <w:rsid w:val="0046488C"/>
    <w:rsid w:val="0046531F"/>
    <w:rsid w:val="004666C2"/>
    <w:rsid w:val="00471100"/>
    <w:rsid w:val="00475042"/>
    <w:rsid w:val="0048248A"/>
    <w:rsid w:val="00482FD7"/>
    <w:rsid w:val="00490A9F"/>
    <w:rsid w:val="004A1A3F"/>
    <w:rsid w:val="004A5D6D"/>
    <w:rsid w:val="004A7A51"/>
    <w:rsid w:val="004B08E6"/>
    <w:rsid w:val="004B5D4B"/>
    <w:rsid w:val="004B75FF"/>
    <w:rsid w:val="004C19E2"/>
    <w:rsid w:val="004E301C"/>
    <w:rsid w:val="004E3241"/>
    <w:rsid w:val="004E76D4"/>
    <w:rsid w:val="004E7CA8"/>
    <w:rsid w:val="004F771E"/>
    <w:rsid w:val="00501DCE"/>
    <w:rsid w:val="00510072"/>
    <w:rsid w:val="00511FF4"/>
    <w:rsid w:val="005129EE"/>
    <w:rsid w:val="00515E30"/>
    <w:rsid w:val="00535A4B"/>
    <w:rsid w:val="00544BB4"/>
    <w:rsid w:val="005536A3"/>
    <w:rsid w:val="005536FA"/>
    <w:rsid w:val="0055553B"/>
    <w:rsid w:val="00572A60"/>
    <w:rsid w:val="00576C5E"/>
    <w:rsid w:val="00583155"/>
    <w:rsid w:val="005831F5"/>
    <w:rsid w:val="00587594"/>
    <w:rsid w:val="00591CFD"/>
    <w:rsid w:val="00594B8E"/>
    <w:rsid w:val="005A77C0"/>
    <w:rsid w:val="005D33EB"/>
    <w:rsid w:val="005D5C85"/>
    <w:rsid w:val="005D63D6"/>
    <w:rsid w:val="005F5EFD"/>
    <w:rsid w:val="006030EB"/>
    <w:rsid w:val="0060479D"/>
    <w:rsid w:val="006101EC"/>
    <w:rsid w:val="00611784"/>
    <w:rsid w:val="00617E3B"/>
    <w:rsid w:val="00624547"/>
    <w:rsid w:val="00626215"/>
    <w:rsid w:val="00630BAF"/>
    <w:rsid w:val="0063184C"/>
    <w:rsid w:val="00635FEC"/>
    <w:rsid w:val="00657367"/>
    <w:rsid w:val="006639D4"/>
    <w:rsid w:val="00663BBE"/>
    <w:rsid w:val="006A11BC"/>
    <w:rsid w:val="006B28A5"/>
    <w:rsid w:val="006B5E7C"/>
    <w:rsid w:val="006C2D5C"/>
    <w:rsid w:val="006D3084"/>
    <w:rsid w:val="006D35F7"/>
    <w:rsid w:val="006D4E1D"/>
    <w:rsid w:val="006E3504"/>
    <w:rsid w:val="006F5D2B"/>
    <w:rsid w:val="006F784D"/>
    <w:rsid w:val="007024CF"/>
    <w:rsid w:val="0070313A"/>
    <w:rsid w:val="007146B8"/>
    <w:rsid w:val="007166F0"/>
    <w:rsid w:val="00726F33"/>
    <w:rsid w:val="007327FC"/>
    <w:rsid w:val="007332D8"/>
    <w:rsid w:val="00733E60"/>
    <w:rsid w:val="00736307"/>
    <w:rsid w:val="00736E0A"/>
    <w:rsid w:val="00741390"/>
    <w:rsid w:val="00742CF2"/>
    <w:rsid w:val="007507E0"/>
    <w:rsid w:val="007525F9"/>
    <w:rsid w:val="00755553"/>
    <w:rsid w:val="007615BA"/>
    <w:rsid w:val="007650DA"/>
    <w:rsid w:val="0077261E"/>
    <w:rsid w:val="00773A6E"/>
    <w:rsid w:val="00774020"/>
    <w:rsid w:val="00783319"/>
    <w:rsid w:val="00784861"/>
    <w:rsid w:val="007905EE"/>
    <w:rsid w:val="00793D5C"/>
    <w:rsid w:val="00795B6A"/>
    <w:rsid w:val="00797646"/>
    <w:rsid w:val="007A07B4"/>
    <w:rsid w:val="007A2B50"/>
    <w:rsid w:val="007B0747"/>
    <w:rsid w:val="007C2C87"/>
    <w:rsid w:val="007C3171"/>
    <w:rsid w:val="007C39F2"/>
    <w:rsid w:val="007C3E57"/>
    <w:rsid w:val="007D40E2"/>
    <w:rsid w:val="007D4D5D"/>
    <w:rsid w:val="007F2676"/>
    <w:rsid w:val="007F3475"/>
    <w:rsid w:val="007F5ECD"/>
    <w:rsid w:val="00804EDE"/>
    <w:rsid w:val="00806EDD"/>
    <w:rsid w:val="00807886"/>
    <w:rsid w:val="0081094F"/>
    <w:rsid w:val="0081577D"/>
    <w:rsid w:val="00823984"/>
    <w:rsid w:val="0084563F"/>
    <w:rsid w:val="0085798D"/>
    <w:rsid w:val="00864125"/>
    <w:rsid w:val="00870831"/>
    <w:rsid w:val="00872D95"/>
    <w:rsid w:val="00875E9D"/>
    <w:rsid w:val="00877F2C"/>
    <w:rsid w:val="00880322"/>
    <w:rsid w:val="008843B6"/>
    <w:rsid w:val="00890B79"/>
    <w:rsid w:val="00891EFC"/>
    <w:rsid w:val="00895FE2"/>
    <w:rsid w:val="008A0C45"/>
    <w:rsid w:val="008A7C0C"/>
    <w:rsid w:val="008B1581"/>
    <w:rsid w:val="008C02A4"/>
    <w:rsid w:val="008C24CA"/>
    <w:rsid w:val="008C4BAB"/>
    <w:rsid w:val="008C5FEB"/>
    <w:rsid w:val="008C7162"/>
    <w:rsid w:val="008D17FD"/>
    <w:rsid w:val="008D456E"/>
    <w:rsid w:val="008D5A4C"/>
    <w:rsid w:val="008D67B8"/>
    <w:rsid w:val="008D6A15"/>
    <w:rsid w:val="008F08B4"/>
    <w:rsid w:val="00900942"/>
    <w:rsid w:val="0090455A"/>
    <w:rsid w:val="009065E1"/>
    <w:rsid w:val="00934ED8"/>
    <w:rsid w:val="0095589F"/>
    <w:rsid w:val="00963DB0"/>
    <w:rsid w:val="00971CB4"/>
    <w:rsid w:val="00974A5D"/>
    <w:rsid w:val="00977211"/>
    <w:rsid w:val="00984825"/>
    <w:rsid w:val="00985A11"/>
    <w:rsid w:val="00995CE9"/>
    <w:rsid w:val="009A0AE4"/>
    <w:rsid w:val="009A16A3"/>
    <w:rsid w:val="009B32CC"/>
    <w:rsid w:val="009C2C98"/>
    <w:rsid w:val="009C49BE"/>
    <w:rsid w:val="009D3B78"/>
    <w:rsid w:val="009E1B76"/>
    <w:rsid w:val="009E7F00"/>
    <w:rsid w:val="009F030B"/>
    <w:rsid w:val="009F0A59"/>
    <w:rsid w:val="009F2A4C"/>
    <w:rsid w:val="009F65BA"/>
    <w:rsid w:val="00A037B4"/>
    <w:rsid w:val="00A059D0"/>
    <w:rsid w:val="00A05F87"/>
    <w:rsid w:val="00A064EA"/>
    <w:rsid w:val="00A205AC"/>
    <w:rsid w:val="00A23519"/>
    <w:rsid w:val="00A371A7"/>
    <w:rsid w:val="00A3762E"/>
    <w:rsid w:val="00A40B1D"/>
    <w:rsid w:val="00A41181"/>
    <w:rsid w:val="00A43294"/>
    <w:rsid w:val="00A47426"/>
    <w:rsid w:val="00A52B99"/>
    <w:rsid w:val="00A61BEC"/>
    <w:rsid w:val="00A61E62"/>
    <w:rsid w:val="00A705BC"/>
    <w:rsid w:val="00A7240D"/>
    <w:rsid w:val="00A7309F"/>
    <w:rsid w:val="00A753A9"/>
    <w:rsid w:val="00A80806"/>
    <w:rsid w:val="00AB6D26"/>
    <w:rsid w:val="00AC0DCA"/>
    <w:rsid w:val="00AC393C"/>
    <w:rsid w:val="00AC3B89"/>
    <w:rsid w:val="00AD46F5"/>
    <w:rsid w:val="00AF2A77"/>
    <w:rsid w:val="00AF55F9"/>
    <w:rsid w:val="00B0005D"/>
    <w:rsid w:val="00B0021E"/>
    <w:rsid w:val="00B00684"/>
    <w:rsid w:val="00B03364"/>
    <w:rsid w:val="00B0482F"/>
    <w:rsid w:val="00B0709B"/>
    <w:rsid w:val="00B07BC6"/>
    <w:rsid w:val="00B1090F"/>
    <w:rsid w:val="00B3367D"/>
    <w:rsid w:val="00B34BA3"/>
    <w:rsid w:val="00B41AB7"/>
    <w:rsid w:val="00B43398"/>
    <w:rsid w:val="00B46E05"/>
    <w:rsid w:val="00B47AF0"/>
    <w:rsid w:val="00B556A1"/>
    <w:rsid w:val="00B6160C"/>
    <w:rsid w:val="00B6196C"/>
    <w:rsid w:val="00B63EE2"/>
    <w:rsid w:val="00B70862"/>
    <w:rsid w:val="00B72432"/>
    <w:rsid w:val="00B81BF9"/>
    <w:rsid w:val="00B91AB9"/>
    <w:rsid w:val="00B967F0"/>
    <w:rsid w:val="00BB4E72"/>
    <w:rsid w:val="00BD1375"/>
    <w:rsid w:val="00BE0FE3"/>
    <w:rsid w:val="00BE20CE"/>
    <w:rsid w:val="00BE6363"/>
    <w:rsid w:val="00BF0E63"/>
    <w:rsid w:val="00BF2CCE"/>
    <w:rsid w:val="00C01680"/>
    <w:rsid w:val="00C02017"/>
    <w:rsid w:val="00C050D0"/>
    <w:rsid w:val="00C11C88"/>
    <w:rsid w:val="00C1302E"/>
    <w:rsid w:val="00C13CDA"/>
    <w:rsid w:val="00C52C64"/>
    <w:rsid w:val="00C605D5"/>
    <w:rsid w:val="00C64E50"/>
    <w:rsid w:val="00C66877"/>
    <w:rsid w:val="00C76053"/>
    <w:rsid w:val="00C851C8"/>
    <w:rsid w:val="00C93872"/>
    <w:rsid w:val="00C94D07"/>
    <w:rsid w:val="00C96DED"/>
    <w:rsid w:val="00CA1936"/>
    <w:rsid w:val="00CA63EB"/>
    <w:rsid w:val="00CB15F1"/>
    <w:rsid w:val="00CB1B5C"/>
    <w:rsid w:val="00CB2248"/>
    <w:rsid w:val="00CB40EB"/>
    <w:rsid w:val="00CC483A"/>
    <w:rsid w:val="00CD0922"/>
    <w:rsid w:val="00CD0E22"/>
    <w:rsid w:val="00CD1020"/>
    <w:rsid w:val="00CE26AC"/>
    <w:rsid w:val="00CE69DE"/>
    <w:rsid w:val="00CF0FC1"/>
    <w:rsid w:val="00D010B8"/>
    <w:rsid w:val="00D01CE7"/>
    <w:rsid w:val="00D04164"/>
    <w:rsid w:val="00D063A4"/>
    <w:rsid w:val="00D07DD7"/>
    <w:rsid w:val="00D12353"/>
    <w:rsid w:val="00D16ABC"/>
    <w:rsid w:val="00D230CD"/>
    <w:rsid w:val="00D259BE"/>
    <w:rsid w:val="00D31CCA"/>
    <w:rsid w:val="00D32588"/>
    <w:rsid w:val="00D33CDB"/>
    <w:rsid w:val="00D408C7"/>
    <w:rsid w:val="00D41474"/>
    <w:rsid w:val="00D42C40"/>
    <w:rsid w:val="00D4492B"/>
    <w:rsid w:val="00D46973"/>
    <w:rsid w:val="00D56694"/>
    <w:rsid w:val="00D60171"/>
    <w:rsid w:val="00D61F4E"/>
    <w:rsid w:val="00D70D1D"/>
    <w:rsid w:val="00D748E5"/>
    <w:rsid w:val="00D931F9"/>
    <w:rsid w:val="00D94154"/>
    <w:rsid w:val="00D97AEE"/>
    <w:rsid w:val="00DA0173"/>
    <w:rsid w:val="00DB222A"/>
    <w:rsid w:val="00DB5BA9"/>
    <w:rsid w:val="00DC1E81"/>
    <w:rsid w:val="00DC3CA4"/>
    <w:rsid w:val="00DD0544"/>
    <w:rsid w:val="00DD06AF"/>
    <w:rsid w:val="00DD6194"/>
    <w:rsid w:val="00DE4E25"/>
    <w:rsid w:val="00DF05F4"/>
    <w:rsid w:val="00E003EA"/>
    <w:rsid w:val="00E063A2"/>
    <w:rsid w:val="00E13E9D"/>
    <w:rsid w:val="00E1416C"/>
    <w:rsid w:val="00E21617"/>
    <w:rsid w:val="00E25671"/>
    <w:rsid w:val="00E27D85"/>
    <w:rsid w:val="00E304E0"/>
    <w:rsid w:val="00E32CC1"/>
    <w:rsid w:val="00E36B34"/>
    <w:rsid w:val="00E371AE"/>
    <w:rsid w:val="00E45CF3"/>
    <w:rsid w:val="00E47D21"/>
    <w:rsid w:val="00E50FD5"/>
    <w:rsid w:val="00E55E93"/>
    <w:rsid w:val="00E57901"/>
    <w:rsid w:val="00E706B3"/>
    <w:rsid w:val="00E779ED"/>
    <w:rsid w:val="00E80D16"/>
    <w:rsid w:val="00E91572"/>
    <w:rsid w:val="00E9433B"/>
    <w:rsid w:val="00E9677A"/>
    <w:rsid w:val="00EA3EFD"/>
    <w:rsid w:val="00EA6893"/>
    <w:rsid w:val="00EB4E1E"/>
    <w:rsid w:val="00EC5A06"/>
    <w:rsid w:val="00EC68A5"/>
    <w:rsid w:val="00ED0C63"/>
    <w:rsid w:val="00ED4FE4"/>
    <w:rsid w:val="00ED7CBA"/>
    <w:rsid w:val="00EE042B"/>
    <w:rsid w:val="00EE1D44"/>
    <w:rsid w:val="00EE788F"/>
    <w:rsid w:val="00EF0697"/>
    <w:rsid w:val="00EF1026"/>
    <w:rsid w:val="00EF122F"/>
    <w:rsid w:val="00EF2BF0"/>
    <w:rsid w:val="00F0086C"/>
    <w:rsid w:val="00F03D5D"/>
    <w:rsid w:val="00F05AAB"/>
    <w:rsid w:val="00F21F0B"/>
    <w:rsid w:val="00F236B4"/>
    <w:rsid w:val="00F25E8C"/>
    <w:rsid w:val="00F32831"/>
    <w:rsid w:val="00F4573A"/>
    <w:rsid w:val="00F45F6B"/>
    <w:rsid w:val="00F4628A"/>
    <w:rsid w:val="00F516D2"/>
    <w:rsid w:val="00F53A54"/>
    <w:rsid w:val="00F554C8"/>
    <w:rsid w:val="00F55BC0"/>
    <w:rsid w:val="00F57939"/>
    <w:rsid w:val="00F60715"/>
    <w:rsid w:val="00F65F17"/>
    <w:rsid w:val="00F7616F"/>
    <w:rsid w:val="00F80640"/>
    <w:rsid w:val="00F80F1B"/>
    <w:rsid w:val="00F87EE4"/>
    <w:rsid w:val="00F90ABF"/>
    <w:rsid w:val="00F90FEF"/>
    <w:rsid w:val="00F911D5"/>
    <w:rsid w:val="00F91A56"/>
    <w:rsid w:val="00F96232"/>
    <w:rsid w:val="00FA6713"/>
    <w:rsid w:val="00FB69BA"/>
    <w:rsid w:val="00FC1D59"/>
    <w:rsid w:val="00FD28FB"/>
    <w:rsid w:val="00FD4D0C"/>
    <w:rsid w:val="00FD7C22"/>
    <w:rsid w:val="00FE557D"/>
    <w:rsid w:val="00FE663E"/>
    <w:rsid w:val="00FF18BF"/>
    <w:rsid w:val="00FF2BF7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9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9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9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9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E40CC6C</Template>
  <TotalTime>6</TotalTime>
  <Pages>2</Pages>
  <Words>145</Words>
  <Characters>497</Characters>
  <Application>Microsoft Office Word</Application>
  <DocSecurity>0</DocSecurity>
  <Lines>4</Lines>
  <Paragraphs>1</Paragraphs>
  <ScaleCrop>false</ScaleCrop>
  <Company>University of Oxford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Gilbert</dc:creator>
  <cp:lastModifiedBy>Sarah Gilbert</cp:lastModifiedBy>
  <cp:revision>1</cp:revision>
  <dcterms:created xsi:type="dcterms:W3CDTF">2012-10-03T15:46:00Z</dcterms:created>
  <dcterms:modified xsi:type="dcterms:W3CDTF">2012-10-03T15:52:00Z</dcterms:modified>
</cp:coreProperties>
</file>