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7" w:rsidRDefault="00C50788" w:rsidP="00C50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="00EB4A47" w:rsidRPr="005378CF">
        <w:rPr>
          <w:rFonts w:ascii="Times New Roman" w:hAnsi="Times New Roman"/>
          <w:b/>
          <w:sz w:val="24"/>
          <w:szCs w:val="24"/>
        </w:rPr>
        <w:t>. Transition probability matrices for fire severity classes compu</w:t>
      </w:r>
      <w:r>
        <w:rPr>
          <w:rFonts w:ascii="Times New Roman" w:hAnsi="Times New Roman"/>
          <w:b/>
          <w:sz w:val="24"/>
          <w:szCs w:val="24"/>
        </w:rPr>
        <w:t>ted for 1997-2011 and 1993-2007</w:t>
      </w:r>
    </w:p>
    <w:p w:rsidR="00C50788" w:rsidRPr="005378CF" w:rsidRDefault="00C50788" w:rsidP="00C50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984"/>
        <w:gridCol w:w="977"/>
        <w:gridCol w:w="977"/>
        <w:gridCol w:w="977"/>
        <w:gridCol w:w="977"/>
        <w:gridCol w:w="977"/>
        <w:gridCol w:w="992"/>
        <w:gridCol w:w="991"/>
      </w:tblGrid>
      <w:tr w:rsidR="00AC04C0" w:rsidRPr="00637B0C" w:rsidTr="00C50788">
        <w:tc>
          <w:tcPr>
            <w:tcW w:w="1390" w:type="dxa"/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6"/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b/>
                <w:sz w:val="24"/>
                <w:szCs w:val="24"/>
              </w:rPr>
              <w:t>2011 Tree Form</w:t>
            </w:r>
          </w:p>
        </w:tc>
        <w:tc>
          <w:tcPr>
            <w:tcW w:w="991" w:type="dxa"/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C0" w:rsidRPr="00637B0C" w:rsidTr="00C50788">
        <w:tc>
          <w:tcPr>
            <w:tcW w:w="1390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B0C">
              <w:rPr>
                <w:rFonts w:ascii="Times New Roman" w:hAnsi="Times New Roman"/>
                <w:b/>
                <w:sz w:val="24"/>
                <w:szCs w:val="24"/>
              </w:rPr>
              <w:t>Fire Severity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1997 tree form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No. of Trees</w:t>
            </w:r>
          </w:p>
        </w:tc>
      </w:tr>
      <w:tr w:rsidR="00AC04C0" w:rsidRPr="00637B0C" w:rsidTr="00C50788">
        <w:tc>
          <w:tcPr>
            <w:tcW w:w="1390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984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86.0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991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31.9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40.6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42.4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52.4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No. of trees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</w:tr>
      <w:tr w:rsidR="00AC04C0" w:rsidRPr="00637B0C" w:rsidTr="00C50788">
        <w:tc>
          <w:tcPr>
            <w:tcW w:w="1390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984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63.2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991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61.9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No. of trees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AC04C0" w:rsidRPr="00637B0C" w:rsidTr="00C50788">
        <w:tc>
          <w:tcPr>
            <w:tcW w:w="1390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w="984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61.7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991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61.1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89.3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No. of trees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C04C0" w:rsidRPr="00637B0C" w:rsidTr="00C50788">
        <w:tc>
          <w:tcPr>
            <w:tcW w:w="1390" w:type="dxa"/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6"/>
          </w:tcPr>
          <w:p w:rsidR="00AC04C0" w:rsidRPr="00637B0C" w:rsidRDefault="00AC04C0" w:rsidP="00C50788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7B0C">
              <w:rPr>
                <w:rFonts w:ascii="Times New Roman" w:hAnsi="Times New Roman"/>
                <w:b/>
                <w:sz w:val="24"/>
                <w:szCs w:val="24"/>
              </w:rPr>
              <w:t>2007 Tree Form</w:t>
            </w:r>
          </w:p>
        </w:tc>
        <w:tc>
          <w:tcPr>
            <w:tcW w:w="991" w:type="dxa"/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C0" w:rsidRPr="00637B0C" w:rsidTr="00C50788">
        <w:tc>
          <w:tcPr>
            <w:tcW w:w="1390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1993 tree form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No. of Trees</w:t>
            </w:r>
          </w:p>
        </w:tc>
      </w:tr>
      <w:tr w:rsidR="00AC04C0" w:rsidRPr="00637B0C" w:rsidTr="00C50788">
        <w:tc>
          <w:tcPr>
            <w:tcW w:w="1390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Background</w:t>
            </w:r>
          </w:p>
        </w:tc>
        <w:tc>
          <w:tcPr>
            <w:tcW w:w="984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77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91" w:type="dxa"/>
            <w:tcBorders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52.9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26.9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38.9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C04C0" w:rsidRPr="00637B0C" w:rsidTr="00C50788">
        <w:tc>
          <w:tcPr>
            <w:tcW w:w="1390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No. of trees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nil"/>
            </w:tcBorders>
          </w:tcPr>
          <w:p w:rsidR="00AC04C0" w:rsidRPr="00637B0C" w:rsidRDefault="00AC04C0" w:rsidP="00C50788">
            <w:pPr>
              <w:spacing w:after="0" w:line="240" w:lineRule="auto"/>
              <w:ind w:lef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B0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</w:tbl>
    <w:p w:rsidR="00EB4A47" w:rsidRPr="00637B0C" w:rsidRDefault="00EB4A47" w:rsidP="00C50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4A47" w:rsidRPr="00637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7"/>
    <w:rsid w:val="0033326E"/>
    <w:rsid w:val="005378CF"/>
    <w:rsid w:val="00646A55"/>
    <w:rsid w:val="00A261AA"/>
    <w:rsid w:val="00AC04C0"/>
    <w:rsid w:val="00C50788"/>
    <w:rsid w:val="00E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47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47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64450E77.dotm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Shepherd</dc:creator>
  <cp:lastModifiedBy>Claire Shepherd</cp:lastModifiedBy>
  <cp:revision>6</cp:revision>
  <dcterms:created xsi:type="dcterms:W3CDTF">2012-02-22T06:02:00Z</dcterms:created>
  <dcterms:modified xsi:type="dcterms:W3CDTF">2012-07-02T02:00:00Z</dcterms:modified>
</cp:coreProperties>
</file>