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D4" w:rsidRDefault="008307D4" w:rsidP="00802CC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Figure S1</w:t>
      </w:r>
    </w:p>
    <w:p w:rsidR="0065205A" w:rsidRPr="0065205A" w:rsidRDefault="0065205A" w:rsidP="00802CC7">
      <w:pPr>
        <w:spacing w:after="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37B0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A</w:t>
      </w:r>
      <w:r w:rsidR="007D7680">
        <w:rPr>
          <w:rFonts w:ascii="Times New Roman" w:hAnsi="Times New Roman"/>
          <w:b/>
          <w:sz w:val="24"/>
          <w:szCs w:val="24"/>
        </w:rPr>
        <w:t>) C</w:t>
      </w:r>
      <w:r w:rsidRPr="00637B0C">
        <w:rPr>
          <w:rFonts w:ascii="Times New Roman" w:hAnsi="Times New Roman"/>
          <w:b/>
          <w:sz w:val="24"/>
          <w:szCs w:val="24"/>
        </w:rPr>
        <w:t xml:space="preserve">ollapsed tree on an unburned site </w:t>
      </w:r>
      <w:r>
        <w:rPr>
          <w:rFonts w:ascii="Times New Roman" w:hAnsi="Times New Roman"/>
          <w:b/>
          <w:sz w:val="24"/>
          <w:szCs w:val="24"/>
        </w:rPr>
        <w:t xml:space="preserve">(Photo: </w:t>
      </w:r>
      <w:r w:rsidR="00A473C1">
        <w:rPr>
          <w:rFonts w:ascii="Times New Roman" w:hAnsi="Times New Roman"/>
          <w:b/>
          <w:sz w:val="24"/>
          <w:szCs w:val="24"/>
        </w:rPr>
        <w:t>David Lindenmayer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5205A" w:rsidRDefault="0065205A" w:rsidP="00802CC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03A7D7" wp14:editId="104ADD04">
            <wp:extent cx="5722620" cy="3886200"/>
            <wp:effectExtent l="0" t="0" r="0" b="0"/>
            <wp:docPr id="2" name="Picture 2" descr="35-tree st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-tree stu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C7" w:rsidRPr="00637B0C" w:rsidRDefault="0065205A" w:rsidP="00802CC7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637B0C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)</w:t>
      </w:r>
      <w:r w:rsidRPr="00637B0C">
        <w:rPr>
          <w:rFonts w:ascii="Times New Roman" w:hAnsi="Times New Roman"/>
          <w:b/>
          <w:sz w:val="24"/>
          <w:szCs w:val="24"/>
        </w:rPr>
        <w:t xml:space="preserve"> Fire-consumed tree on a site burned at moderate severity</w:t>
      </w:r>
      <w:r>
        <w:rPr>
          <w:rFonts w:ascii="Times New Roman" w:hAnsi="Times New Roman"/>
          <w:b/>
          <w:sz w:val="24"/>
          <w:szCs w:val="24"/>
        </w:rPr>
        <w:t xml:space="preserve"> (Photo: David Blair)</w:t>
      </w:r>
    </w:p>
    <w:p w:rsidR="00A261AA" w:rsidRDefault="00802CC7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4E72C11" wp14:editId="03924A7E">
            <wp:extent cx="5722620" cy="3966554"/>
            <wp:effectExtent l="0" t="0" r="0" b="0"/>
            <wp:docPr id="1" name="Picture 1" descr="was 40m in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s 40m in 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96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1AA" w:rsidSect="00D8208A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C7"/>
    <w:rsid w:val="0065205A"/>
    <w:rsid w:val="007D7680"/>
    <w:rsid w:val="00802CC7"/>
    <w:rsid w:val="008307D4"/>
    <w:rsid w:val="00A261AA"/>
    <w:rsid w:val="00A473C1"/>
    <w:rsid w:val="00D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C7"/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C7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C7"/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C7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BCB989B4.dotm</Template>
  <TotalTime>14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Fenner School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Shepherd</dc:creator>
  <cp:lastModifiedBy>Claire Shepherd</cp:lastModifiedBy>
  <cp:revision>5</cp:revision>
  <dcterms:created xsi:type="dcterms:W3CDTF">2012-02-22T06:04:00Z</dcterms:created>
  <dcterms:modified xsi:type="dcterms:W3CDTF">2012-07-02T01:53:00Z</dcterms:modified>
</cp:coreProperties>
</file>