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97" w:rsidRDefault="00764497" w:rsidP="00B21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Interview’s questions set</w:t>
      </w:r>
    </w:p>
    <w:p w:rsidR="00764497" w:rsidRDefault="00764497" w:rsidP="00B21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64497" w:rsidRPr="00B21871" w:rsidRDefault="00764497" w:rsidP="00B21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2187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Semi-directive interview </w:t>
      </w:r>
    </w:p>
    <w:p w:rsidR="00764497" w:rsidRPr="00B21871" w:rsidRDefault="00764497" w:rsidP="00B21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2187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Objective : what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are the </w:t>
      </w:r>
      <w:r w:rsidRPr="00B2187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consequenc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es of the participation to the</w:t>
      </w:r>
      <w:r w:rsidRPr="00B2187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garden activity days ?</w:t>
      </w:r>
    </w:p>
    <w:p w:rsidR="00764497" w:rsidRPr="00B14B50" w:rsidRDefault="00764497" w:rsidP="00B21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4497" w:rsidRPr="00B21871" w:rsidRDefault="00764497" w:rsidP="00B21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1871">
        <w:rPr>
          <w:rFonts w:ascii="Times New Roman" w:hAnsi="Times New Roman" w:cs="Times New Roman"/>
          <w:b/>
          <w:sz w:val="24"/>
          <w:szCs w:val="24"/>
          <w:lang w:val="en-US"/>
        </w:rPr>
        <w:t>Introductive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21871">
        <w:rPr>
          <w:rFonts w:ascii="Times New Roman" w:hAnsi="Times New Roman" w:cs="Times New Roman"/>
          <w:b/>
          <w:sz w:val="24"/>
          <w:szCs w:val="24"/>
          <w:lang w:val="en-US"/>
        </w:rPr>
        <w:t>approach :</w:t>
      </w:r>
    </w:p>
    <w:p w:rsidR="00764497" w:rsidRPr="00B21871" w:rsidRDefault="00764497" w:rsidP="00B21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871">
        <w:rPr>
          <w:rFonts w:ascii="Times New Roman" w:hAnsi="Times New Roman" w:cs="Times New Roman"/>
          <w:sz w:val="24"/>
          <w:szCs w:val="24"/>
          <w:lang w:val="en-US"/>
        </w:rPr>
        <w:t>To which activity day did you participate (in which garden)?</w:t>
      </w:r>
    </w:p>
    <w:p w:rsidR="00764497" w:rsidRPr="00B21871" w:rsidRDefault="00764497" w:rsidP="00B21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871">
        <w:rPr>
          <w:rFonts w:ascii="Times New Roman" w:hAnsi="Times New Roman" w:cs="Times New Roman"/>
          <w:sz w:val="24"/>
          <w:szCs w:val="24"/>
          <w:lang w:val="en-US"/>
        </w:rPr>
        <w:t>To which activities did you participate?</w:t>
      </w:r>
    </w:p>
    <w:p w:rsidR="00764497" w:rsidRPr="00B21871" w:rsidRDefault="00764497" w:rsidP="00B21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871">
        <w:rPr>
          <w:rFonts w:ascii="Times New Roman" w:hAnsi="Times New Roman" w:cs="Times New Roman"/>
          <w:sz w:val="24"/>
          <w:szCs w:val="24"/>
          <w:lang w:val="en-US"/>
        </w:rPr>
        <w:t>How long did you stay during the activity day?</w:t>
      </w:r>
    </w:p>
    <w:p w:rsidR="00764497" w:rsidRPr="00B21871" w:rsidRDefault="00764497" w:rsidP="00B21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B21871">
        <w:rPr>
          <w:rFonts w:ascii="Times New Roman" w:hAnsi="Times New Roman" w:cs="Times New Roman"/>
          <w:sz w:val="24"/>
          <w:szCs w:val="24"/>
          <w:lang w:val="en-US"/>
        </w:rPr>
        <w:t xml:space="preserve">ith who did you participate to the </w:t>
      </w:r>
      <w:r>
        <w:rPr>
          <w:rFonts w:ascii="Times New Roman" w:hAnsi="Times New Roman" w:cs="Times New Roman"/>
          <w:sz w:val="24"/>
          <w:szCs w:val="24"/>
          <w:lang w:val="en-US"/>
        </w:rPr>
        <w:t>animations</w:t>
      </w:r>
      <w:r w:rsidRPr="00B21871">
        <w:rPr>
          <w:rFonts w:ascii="Times New Roman" w:hAnsi="Times New Roman" w:cs="Times New Roman"/>
          <w:sz w:val="24"/>
          <w:szCs w:val="24"/>
          <w:lang w:val="en-US"/>
        </w:rPr>
        <w:t xml:space="preserve"> day? </w:t>
      </w:r>
    </w:p>
    <w:p w:rsidR="00764497" w:rsidRPr="00B21871" w:rsidRDefault="00764497" w:rsidP="00B21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871">
        <w:rPr>
          <w:rFonts w:ascii="Times New Roman" w:hAnsi="Times New Roman" w:cs="Times New Roman"/>
          <w:sz w:val="24"/>
          <w:szCs w:val="24"/>
          <w:lang w:val="en-US"/>
        </w:rPr>
        <w:t>What was the motivation for your visit?</w:t>
      </w:r>
    </w:p>
    <w:p w:rsidR="00764497" w:rsidRPr="00B21871" w:rsidRDefault="00764497" w:rsidP="00B21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871">
        <w:rPr>
          <w:rFonts w:ascii="Times New Roman" w:hAnsi="Times New Roman" w:cs="Times New Roman"/>
          <w:sz w:val="24"/>
          <w:szCs w:val="24"/>
          <w:lang w:val="en-US"/>
        </w:rPr>
        <w:t>What is your opinion about the different activities?</w:t>
      </w:r>
    </w:p>
    <w:p w:rsidR="00764497" w:rsidRPr="00B21871" w:rsidRDefault="00764497" w:rsidP="00B21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4497" w:rsidRPr="00B21871" w:rsidRDefault="00764497" w:rsidP="00B21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871">
        <w:rPr>
          <w:rFonts w:ascii="Times New Roman" w:hAnsi="Times New Roman" w:cs="Times New Roman"/>
          <w:sz w:val="24"/>
          <w:szCs w:val="24"/>
          <w:lang w:val="en-US"/>
        </w:rPr>
        <w:t>Which interest did you find in participating to this day?</w:t>
      </w:r>
    </w:p>
    <w:p w:rsidR="00764497" w:rsidRPr="00B21871" w:rsidRDefault="00764497" w:rsidP="00B21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871">
        <w:rPr>
          <w:rFonts w:ascii="Times New Roman" w:hAnsi="Times New Roman" w:cs="Times New Roman"/>
          <w:sz w:val="24"/>
          <w:szCs w:val="24"/>
          <w:lang w:val="en-US"/>
        </w:rPr>
        <w:t>Do you see an interest in organizing similar activity days?</w:t>
      </w:r>
    </w:p>
    <w:p w:rsidR="00764497" w:rsidRPr="00B21871" w:rsidRDefault="00764497" w:rsidP="00B21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4497" w:rsidRPr="00B21871" w:rsidRDefault="00764497" w:rsidP="00B21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871">
        <w:rPr>
          <w:rFonts w:ascii="Times New Roman" w:hAnsi="Times New Roman" w:cs="Times New Roman"/>
          <w:sz w:val="24"/>
          <w:szCs w:val="24"/>
          <w:lang w:val="en-US"/>
        </w:rPr>
        <w:t>Did you participate to similar activities before this day? Or activities related to environment?</w:t>
      </w:r>
    </w:p>
    <w:p w:rsidR="00764497" w:rsidRPr="00B21871" w:rsidRDefault="00764497" w:rsidP="00B21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871">
        <w:rPr>
          <w:rFonts w:ascii="Times New Roman" w:hAnsi="Times New Roman" w:cs="Times New Roman"/>
          <w:sz w:val="24"/>
          <w:szCs w:val="24"/>
          <w:lang w:val="en-US"/>
        </w:rPr>
        <w:t>Did you already observe biodiversity before? Local biodiversity?In the garden?</w:t>
      </w:r>
    </w:p>
    <w:p w:rsidR="00764497" w:rsidRPr="00B06465" w:rsidRDefault="00764497" w:rsidP="00B21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6465">
        <w:rPr>
          <w:rFonts w:ascii="Times New Roman" w:hAnsi="Times New Roman" w:cs="Times New Roman"/>
          <w:sz w:val="24"/>
          <w:szCs w:val="24"/>
          <w:lang w:val="en-US"/>
        </w:rPr>
        <w:t>Do you sometimes go to exhibitions, conferences… related to environment?</w:t>
      </w:r>
    </w:p>
    <w:p w:rsidR="00764497" w:rsidRPr="00B06465" w:rsidRDefault="00764497" w:rsidP="00B21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4497" w:rsidRPr="00B06465" w:rsidRDefault="00764497" w:rsidP="00B21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6465">
        <w:rPr>
          <w:rFonts w:ascii="Times New Roman" w:hAnsi="Times New Roman" w:cs="Times New Roman"/>
          <w:sz w:val="24"/>
          <w:szCs w:val="24"/>
          <w:lang w:val="en-US"/>
        </w:rPr>
        <w:t>Did you take leaflets?</w:t>
      </w:r>
    </w:p>
    <w:p w:rsidR="00764497" w:rsidRPr="00B06465" w:rsidRDefault="00764497" w:rsidP="00B21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6465">
        <w:rPr>
          <w:rFonts w:ascii="Times New Roman" w:hAnsi="Times New Roman" w:cs="Times New Roman"/>
          <w:sz w:val="24"/>
          <w:szCs w:val="24"/>
          <w:lang w:val="en-US"/>
        </w:rPr>
        <w:t xml:space="preserve">Since the activity day, did you participate to nature activities? </w:t>
      </w:r>
      <w:r>
        <w:rPr>
          <w:rFonts w:ascii="Times New Roman" w:hAnsi="Times New Roman" w:cs="Times New Roman"/>
          <w:sz w:val="24"/>
          <w:szCs w:val="24"/>
          <w:lang w:val="en-US"/>
        </w:rPr>
        <w:t>With or without the frame of the program</w:t>
      </w:r>
      <w:r w:rsidRPr="00B0646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64497" w:rsidRPr="00B06465" w:rsidRDefault="00764497" w:rsidP="00B21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4497" w:rsidRPr="00B06465" w:rsidRDefault="00764497" w:rsidP="00B21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6465">
        <w:rPr>
          <w:rFonts w:ascii="Times New Roman" w:hAnsi="Times New Roman" w:cs="Times New Roman"/>
          <w:b/>
          <w:sz w:val="24"/>
          <w:szCs w:val="24"/>
          <w:lang w:val="en-US"/>
        </w:rPr>
        <w:t>Knowledge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Observation</w:t>
      </w:r>
      <w:r w:rsidRPr="00B06465">
        <w:rPr>
          <w:rFonts w:ascii="Times New Roman" w:hAnsi="Times New Roman" w:cs="Times New Roman"/>
          <w:b/>
          <w:sz w:val="24"/>
          <w:szCs w:val="24"/>
          <w:lang w:val="en-US"/>
        </w:rPr>
        <w:t> :</w:t>
      </w:r>
    </w:p>
    <w:p w:rsidR="00764497" w:rsidRPr="00D553B7" w:rsidRDefault="00764497" w:rsidP="00B21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53B7">
        <w:rPr>
          <w:rFonts w:ascii="Times New Roman" w:hAnsi="Times New Roman" w:cs="Times New Roman"/>
          <w:sz w:val="24"/>
          <w:szCs w:val="24"/>
          <w:lang w:val="en-US"/>
        </w:rPr>
        <w:t>Did you come back to the public garden? Similar observations?</w:t>
      </w:r>
    </w:p>
    <w:p w:rsidR="00764497" w:rsidRPr="00D553B7" w:rsidRDefault="00764497" w:rsidP="00B21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53B7">
        <w:rPr>
          <w:rFonts w:ascii="Times New Roman" w:hAnsi="Times New Roman" w:cs="Times New Roman"/>
          <w:sz w:val="24"/>
          <w:szCs w:val="24"/>
          <w:lang w:val="en-US"/>
        </w:rPr>
        <w:t>Observations in the public garden or beyond?</w:t>
      </w:r>
    </w:p>
    <w:p w:rsidR="00764497" w:rsidRDefault="00764497" w:rsidP="00B21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53B7">
        <w:rPr>
          <w:rFonts w:ascii="Times New Roman" w:hAnsi="Times New Roman" w:cs="Times New Roman"/>
          <w:sz w:val="24"/>
          <w:szCs w:val="24"/>
          <w:lang w:val="en-US"/>
        </w:rPr>
        <w:t>Knowledge of birds, insects… (drawing file shown)</w:t>
      </w:r>
    </w:p>
    <w:p w:rsidR="00764497" w:rsidRDefault="00764497" w:rsidP="00B21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53B7">
        <w:rPr>
          <w:rFonts w:ascii="Times New Roman" w:hAnsi="Times New Roman" w:cs="Times New Roman"/>
          <w:sz w:val="24"/>
          <w:szCs w:val="24"/>
          <w:lang w:val="en-US"/>
        </w:rPr>
        <w:t>Do individuals demonstrate a greater knowledge of birds, insects than before?</w:t>
      </w:r>
    </w:p>
    <w:p w:rsidR="00764497" w:rsidRPr="00D553B7" w:rsidRDefault="00764497" w:rsidP="00B21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4497" w:rsidRPr="008F7756" w:rsidRDefault="00764497" w:rsidP="00B21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7756">
        <w:rPr>
          <w:rFonts w:ascii="Times New Roman" w:hAnsi="Times New Roman" w:cs="Times New Roman"/>
          <w:b/>
          <w:sz w:val="24"/>
          <w:szCs w:val="24"/>
          <w:lang w:val="en-US"/>
        </w:rPr>
        <w:t>Perception :</w:t>
      </w:r>
    </w:p>
    <w:p w:rsidR="00764497" w:rsidRPr="008F7756" w:rsidRDefault="00764497" w:rsidP="00B21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53B7">
        <w:rPr>
          <w:rFonts w:ascii="Times New Roman" w:hAnsi="Times New Roman" w:cs="Times New Roman"/>
          <w:sz w:val="24"/>
          <w:szCs w:val="24"/>
          <w:lang w:val="en-US"/>
        </w:rPr>
        <w:t>Do you have suggestions or remarks following the participation to this activity day?</w:t>
      </w:r>
      <w:r w:rsidRPr="008F7756">
        <w:rPr>
          <w:rFonts w:ascii="Times New Roman" w:hAnsi="Times New Roman" w:cs="Times New Roman"/>
          <w:sz w:val="24"/>
          <w:szCs w:val="24"/>
          <w:lang w:val="en-US"/>
        </w:rPr>
        <w:t xml:space="preserve">About the </w:t>
      </w:r>
      <w:r w:rsidRPr="00B14B50">
        <w:rPr>
          <w:rFonts w:ascii="Times New Roman" w:hAnsi="Times New Roman" w:cs="Times New Roman"/>
          <w:sz w:val="24"/>
          <w:szCs w:val="24"/>
          <w:lang w:val="en-US"/>
        </w:rPr>
        <w:t>proposed activities</w:t>
      </w:r>
      <w:r w:rsidRPr="008F7756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64497" w:rsidRPr="00D553B7" w:rsidRDefault="00764497" w:rsidP="00B21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53B7">
        <w:rPr>
          <w:rFonts w:ascii="Times New Roman" w:hAnsi="Times New Roman" w:cs="Times New Roman"/>
          <w:sz w:val="24"/>
          <w:szCs w:val="24"/>
          <w:lang w:val="en-US"/>
        </w:rPr>
        <w:t>What do you think about biodiversity in Paris? About conservation in general?</w:t>
      </w:r>
    </w:p>
    <w:p w:rsidR="00764497" w:rsidRPr="00B14B50" w:rsidRDefault="00764497" w:rsidP="00B21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4B50">
        <w:rPr>
          <w:rFonts w:ascii="Times New Roman" w:hAnsi="Times New Roman" w:cs="Times New Roman"/>
          <w:sz w:val="24"/>
          <w:szCs w:val="24"/>
          <w:lang w:val="en-US"/>
        </w:rPr>
        <w:t>Does it seems interesting for you to preserve biodiversity?</w:t>
      </w:r>
    </w:p>
    <w:p w:rsidR="00764497" w:rsidRDefault="00764497" w:rsidP="00B21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53B7">
        <w:rPr>
          <w:rFonts w:ascii="Times New Roman" w:hAnsi="Times New Roman" w:cs="Times New Roman"/>
          <w:sz w:val="24"/>
          <w:szCs w:val="24"/>
          <w:lang w:val="en-US"/>
        </w:rPr>
        <w:t>Would you like these species to be preserved? (drawing file shown)</w:t>
      </w:r>
    </w:p>
    <w:p w:rsidR="00764497" w:rsidRDefault="00764497" w:rsidP="00B21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(If you have children) </w:t>
      </w:r>
    </w:p>
    <w:p w:rsidR="00764497" w:rsidRDefault="00764497" w:rsidP="00B21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Did they refer to the activity day later? </w:t>
      </w:r>
    </w:p>
    <w:p w:rsidR="00764497" w:rsidRDefault="00764497" w:rsidP="00B21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interest do you perceive in children’s participation to the activity day?</w:t>
      </w:r>
    </w:p>
    <w:p w:rsidR="00764497" w:rsidRPr="00B14B50" w:rsidRDefault="00764497" w:rsidP="00B21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4497" w:rsidRPr="008F7756" w:rsidRDefault="00764497" w:rsidP="00B21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7756">
        <w:rPr>
          <w:rFonts w:ascii="Times New Roman" w:hAnsi="Times New Roman" w:cs="Times New Roman"/>
          <w:b/>
          <w:sz w:val="24"/>
          <w:szCs w:val="24"/>
          <w:lang w:val="en-US"/>
        </w:rPr>
        <w:t>Action :</w:t>
      </w:r>
    </w:p>
    <w:p w:rsidR="00764497" w:rsidRPr="008F7756" w:rsidRDefault="00764497" w:rsidP="00B21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53B7">
        <w:rPr>
          <w:rFonts w:ascii="Times New Roman" w:hAnsi="Times New Roman" w:cs="Times New Roman"/>
          <w:sz w:val="24"/>
          <w:szCs w:val="24"/>
          <w:lang w:val="en-US"/>
        </w:rPr>
        <w:t>Did the participation to the activity day influence your outing choices?</w:t>
      </w:r>
    </w:p>
    <w:p w:rsidR="00764497" w:rsidRPr="00D17023" w:rsidRDefault="00764497" w:rsidP="00B21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7023">
        <w:rPr>
          <w:rFonts w:ascii="Times New Roman" w:hAnsi="Times New Roman" w:cs="Times New Roman"/>
          <w:sz w:val="24"/>
          <w:szCs w:val="24"/>
          <w:lang w:val="en-US"/>
        </w:rPr>
        <w:t>Which actions would you be ready to undertake to preserve biodiversity?</w:t>
      </w:r>
      <w:bookmarkStart w:id="0" w:name="_GoBack"/>
      <w:bookmarkEnd w:id="0"/>
    </w:p>
    <w:p w:rsidR="00764497" w:rsidRPr="00D17023" w:rsidRDefault="00764497">
      <w:pPr>
        <w:rPr>
          <w:lang w:val="en-US"/>
        </w:rPr>
      </w:pPr>
    </w:p>
    <w:sectPr w:rsidR="00764497" w:rsidRPr="00D17023" w:rsidSect="0068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FE6"/>
    <w:rsid w:val="000E66DC"/>
    <w:rsid w:val="003B7A0F"/>
    <w:rsid w:val="003C498C"/>
    <w:rsid w:val="005D4FE6"/>
    <w:rsid w:val="0068385A"/>
    <w:rsid w:val="006D1BE4"/>
    <w:rsid w:val="006E3B44"/>
    <w:rsid w:val="00764497"/>
    <w:rsid w:val="008F7756"/>
    <w:rsid w:val="00A213A4"/>
    <w:rsid w:val="00B06465"/>
    <w:rsid w:val="00B14B50"/>
    <w:rsid w:val="00B21871"/>
    <w:rsid w:val="00BA5D6D"/>
    <w:rsid w:val="00D17023"/>
    <w:rsid w:val="00D5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71"/>
    <w:pPr>
      <w:spacing w:after="200" w:line="276" w:lineRule="auto"/>
    </w:pPr>
    <w:rPr>
      <w:rFonts w:ascii="Calibri" w:eastAsia="Times New Roman" w:hAnsi="Calibri"/>
      <w:lang w:val="fr-FR" w:eastAsia="fr-FR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B14B5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4B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14B50"/>
    <w:rPr>
      <w:rFonts w:ascii="Calibri" w:hAnsi="Calibri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14B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1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B50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277</Words>
  <Characters>1584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Interview’s questions set</dc:title>
  <dc:subject/>
  <dc:creator>Alix</dc:creator>
  <cp:keywords/>
  <dc:description/>
  <cp:lastModifiedBy>DSI</cp:lastModifiedBy>
  <cp:revision>2</cp:revision>
  <dcterms:created xsi:type="dcterms:W3CDTF">2011-07-19T12:22:00Z</dcterms:created>
  <dcterms:modified xsi:type="dcterms:W3CDTF">2011-07-19T12:22:00Z</dcterms:modified>
</cp:coreProperties>
</file>