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20" w:rsidRPr="004478D1" w:rsidRDefault="004F5720" w:rsidP="007235C1">
      <w:pPr>
        <w:pStyle w:val="Caption"/>
        <w:keepNext/>
        <w:rPr>
          <w:b w:val="0"/>
          <w:color w:val="auto"/>
          <w:sz w:val="22"/>
          <w:szCs w:val="22"/>
          <w:vertAlign w:val="superscript"/>
        </w:rPr>
      </w:pPr>
      <w:r w:rsidRPr="004478D1">
        <w:rPr>
          <w:color w:val="auto"/>
          <w:sz w:val="22"/>
          <w:szCs w:val="22"/>
        </w:rPr>
        <w:t>Table S</w:t>
      </w:r>
      <w:r w:rsidRPr="004478D1">
        <w:rPr>
          <w:color w:val="auto"/>
          <w:sz w:val="22"/>
          <w:szCs w:val="22"/>
        </w:rPr>
        <w:fldChar w:fldCharType="begin"/>
      </w:r>
      <w:r w:rsidRPr="004478D1">
        <w:rPr>
          <w:color w:val="auto"/>
          <w:sz w:val="22"/>
          <w:szCs w:val="22"/>
        </w:rPr>
        <w:instrText xml:space="preserve"> SEQ Supplemental_Table \* ARABIC </w:instrText>
      </w:r>
      <w:r w:rsidRPr="004478D1">
        <w:rPr>
          <w:color w:val="auto"/>
          <w:sz w:val="22"/>
          <w:szCs w:val="22"/>
        </w:rPr>
        <w:fldChar w:fldCharType="separate"/>
      </w:r>
      <w:r w:rsidRPr="004478D1">
        <w:rPr>
          <w:noProof/>
          <w:color w:val="auto"/>
          <w:sz w:val="22"/>
          <w:szCs w:val="22"/>
        </w:rPr>
        <w:t>1</w:t>
      </w:r>
      <w:r w:rsidRPr="004478D1">
        <w:rPr>
          <w:color w:val="auto"/>
          <w:sz w:val="22"/>
          <w:szCs w:val="22"/>
        </w:rPr>
        <w:fldChar w:fldCharType="end"/>
      </w:r>
      <w:r w:rsidRPr="004478D1">
        <w:rPr>
          <w:b w:val="0"/>
          <w:color w:val="auto"/>
          <w:sz w:val="22"/>
          <w:szCs w:val="22"/>
        </w:rPr>
        <w:t>. Basis of SNP selection for genotyping: a) SNPs significantly associated with iron-related outcomes in a previous GWAS performed in whites (GWAS, n=107), b) SNPs tagging regions identified in the GWAS (GWAS tag SNP, n=67), c) SNPs associated with iron status and reported in the scientific literature (Literature, n=36),d) tag SNPs located in candidate genes for iron metabolism (Gene, n=1029), and e) ancestry informative marker (AIM, n=297).</w:t>
      </w:r>
    </w:p>
    <w:tbl>
      <w:tblPr>
        <w:tblW w:w="0" w:type="auto"/>
        <w:jc w:val="center"/>
        <w:tblInd w:w="-2403" w:type="dxa"/>
        <w:tblLook w:val="0000"/>
      </w:tblPr>
      <w:tblGrid>
        <w:gridCol w:w="1"/>
        <w:gridCol w:w="1273"/>
        <w:gridCol w:w="561"/>
        <w:gridCol w:w="1218"/>
        <w:gridCol w:w="1184"/>
        <w:gridCol w:w="2718"/>
      </w:tblGrid>
      <w:tr w:rsidR="004F5720" w:rsidRPr="004478D1" w:rsidTr="00BB78EF">
        <w:trPr>
          <w:trHeight w:val="55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SNP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Chr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Gene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Basis for SNP selection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rs884080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2058911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rs7528979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10027723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rs2273348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11013343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rs4846012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11492192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rs2817611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11535750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rs766325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18701764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rs1466286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26554872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rs204057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29092673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rs2007350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29466743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rs6684063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30471927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rs2016160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47283621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rs1934393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48981205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rs3768176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57340593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rs1501225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60610101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rs1739897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75828083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rs2103119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79970160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rs1536570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81417598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rs3828121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82194788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rs11163801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83922387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rs926685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84040000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rs1229133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118706429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rs16827043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144106797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Literature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rs10218795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144127413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HFE2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rs1535921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144129407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HFE2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rs3806218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145478407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rs3767627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148205522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rs952146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152635552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IL6R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rs17654071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152635876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IL6R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rs2054855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152637562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IL6R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rs6427641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152647110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IL6R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rs1386821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152648673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IL6R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rs12090237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152656365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IL6R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rs6684439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152662463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IL6R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rs4845618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152666639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IL6R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rs6427658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152667423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IL6R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rs7549250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152670960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IL6R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rs7518199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152674043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IL6R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rs4845371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152674964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IL6R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rs4553185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152677579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IL6R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rs4537545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152685503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IL6R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rs4845626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152690109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IL6R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rs4129267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152692888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IL6R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rs11265618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152696716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IL6R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rs4329505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152699044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IL6R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rs4240872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152702819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IL6R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rs2229238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152704520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IL6R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rs4072391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152705504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IL6R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rs7526293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152710833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IL6R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rs915180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152892156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rs2592888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157852197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rs1027702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158444515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rs3737792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158781890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rs164176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160622113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rs164123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160634278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rs2632549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160638494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rs351453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160642540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rs4657449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163731905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rs10753801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168526468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rs1409778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196044182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rs2644548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211088985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FLVCR1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rs1874420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211108726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FLVCR1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rs2291773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211127653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FLVCR1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rs1390501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211131668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FLVCR1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rs3207090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211135218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FLVCR1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rs6679775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211135608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FLVCR1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rs1284852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211139636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FLVCR1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rs1284851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211139989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FLVCR1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rs1043641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224399616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Literature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rs7535375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233979782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rs1339737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235717811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rs2291409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240058238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rs2290753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240132479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rs6426327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242415852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rs2642995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243498606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rs813779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5540855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rs2001660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9564039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rs1510834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13694789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rs6741005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16031174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rs16855322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16031746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rs6431746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16032654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rs11695713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16033209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rs10803676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16035958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rs11685620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16039315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rs11903230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16040473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rs6735681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16040624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rs6751458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16046274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rs520354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21171264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rs1073319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29293958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rs163077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38197256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rs1470524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44983019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rs6739083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46371633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rs1867786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46372398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rs10197384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46373888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rs13428739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46377438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rs1867782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46381044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rs10166198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46384562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rs11894252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46386880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rs2121266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46389428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rs17034950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46392298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rs11689011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46394680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rs7571879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46395912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rs2044456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46399820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rs6720535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46400998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rs9973653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46401613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rs6753302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46402410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rs7582701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46404273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rs4953342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46405551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rs4953344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46405962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rs4953345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46406105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rs4952820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46407470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rs1868089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46408150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rs13419896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46409849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rs9679290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46411148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rs4953347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46411729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rs6758592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46412045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rs12617313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46413280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rs6726454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46414706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rs6706003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46416896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rs4953352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46419026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rs4953353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46420780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rs2346175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46424814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rs10191091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46426714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rs10199201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46430666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rs6756667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46432913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rs1868087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46433223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rs7589621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46435886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rs6743991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46436739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rs6707241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46438356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rs1374748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46440538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rs7583554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46440601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rs6755594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46442799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rs3768728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46444295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rs3768729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46445510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rs3768730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46446028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rs2346176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46446803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rs3754556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46448994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rs1374749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46449937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rs1992846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46451085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rs4953361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46452072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rs7594912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46452877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rs3088359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46455755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rs7583088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46456669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rs7594278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46458097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rs7571218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46459163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rs13019268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46463716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rs7577700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46464109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rs1868092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46467706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rs13424253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46469569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rs11689694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46470686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rs842634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60944726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rs1816618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64301388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rs10496110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64303859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rs1406576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64306614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rs2555435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64306990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rs17738968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64308705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rs871776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64309178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rs2698531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64310892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rs1019684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64314481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rs10496111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64315987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rs2698524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64324864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rs13027331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64325209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rs6750096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64327573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rs2303496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64330033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rs1025209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64332564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rs13015676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64338633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rs2251764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64338969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rs2114432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64339316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rs2698541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64342183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rs2555442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64342795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rs890482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64346439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rs869738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64346926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rs2433388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64347123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rs17739675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64348417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rs1529102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64349131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rs2698527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64353133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rs1426710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64355179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rs2698530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64357399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rs2698538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64361246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rs10200259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64363303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rs2433384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64363623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rs7600002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64366711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rs2008312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65366295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rs1457451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65715882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Literature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rs736779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68483570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rs1986601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70119154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rs975612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72300989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rs828869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74235155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rs10515919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75394104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rs1427648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82432439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rs1469369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82605321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rs4852696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83005152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rs1019837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83326738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rs1015117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86652521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rs1796048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97065450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rs3860446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103855783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rs2376070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104012846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rs7605935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109338839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rs11898400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109340493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rs6749211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109342097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rs7592947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113239601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113253694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rs3783525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113258290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rs2856837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113258396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rs1800587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113259431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rs3783516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113262149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rs3917368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113299253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rs1143634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113306861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rs1143633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113306938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rs3136558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113307746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rs1143627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113310858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rs16944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113311338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rs12621220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113314726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rs1446125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119687945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STEAP3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rs11677262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119688615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STEAP3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rs7595954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119691991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STEAP3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rs895397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119693725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STEAP3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rs838065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119693801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STEAP3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rs865688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119699720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STEAP3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rs838102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119701203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STEAP3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rs3769659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119702453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STEAP3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rs865108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119702854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STEAP3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rs708670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119703707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STEAP3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rs708672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119703824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STEAP3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rs838100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119705035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STEAP3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rs838095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119706106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STEAP3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rs838092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119712623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STEAP3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rs838090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119713629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STEAP3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rs838086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119717972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STEAP3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rs708675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119725827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STEAP3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rs12711924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119728641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STEAP3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rs1867749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119730382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STEAP3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rs838073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119731079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STEAP3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rs6720040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119736001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STEAP3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rs3731603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119738387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STEAP3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rs11694139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119739730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STEAP3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rs1530561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119740912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STEAP3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rs6721852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119740973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STEAP3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rs1036543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133392684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rs7591869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140376310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Literature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rs2711070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159210779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rs7591849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159821127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rs964176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160149391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rs1521527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165253332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rs13413169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167516694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rs10490603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172077646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CYBRD1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rs17221848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172080839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CYBRD1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rs1476110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172081753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CYBRD1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rs13406777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172082641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CYBRD1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rs11680268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172083703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CYBRD1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rs3806562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172085031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CYBRD1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rs884409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172086903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Literature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rs960748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172088182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CYBRD1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rs6759240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172089044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CYBRD1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rs6734372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172097050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CYBRD1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rs12476341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172105923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CYBRD1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rs7586144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172106557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CYBRD1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rs13009270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172110783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CYBRD1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rs7596578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172110913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CYBRD1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172111615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CYBRD1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rs11684782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172114235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CYBRD1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rs2542941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172117967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CYBRD1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172119519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CYBRD1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 and Literature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rs950163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172119983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CYBRD1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rs2542940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172120756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CYBRD1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rs7585194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172120862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CYBRD1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rs3821083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172121153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CYBRD1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rs2674485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172122918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CYBRD1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rs10490602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172127511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CYBRD1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rs868179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177257743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rs12693541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190126935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SLC40A1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rs2352262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190132030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SLC40A1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rs2304704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190138422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SLC40A1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 and Literature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rs4667287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190140120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SLC40A1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rs994227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190140712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SLC40A1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rs1439814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190151138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SLC40A1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rs1123109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190152637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SLC40A1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rs1439816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190152875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SLC40A1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rs10202029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190154529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SLC40A1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rs17198983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190156056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SLC40A1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rs2352267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190157210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SLC40A1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rs10497705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190200259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rs9288362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205829029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rs1155683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212560914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rs2054615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213310258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rs1554622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219431723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rs1517634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223891729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rs10498255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231320474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rs883434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233040183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rs4675966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241964332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rs304051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4553306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rs749477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10631823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rs729639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13801855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rs1374197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17369619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rs1498991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20875136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rs9310888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29261766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rs1351631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43493171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rs737516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43533089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rs1013758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43601379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rs2234358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45964048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rs2352984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49923732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MON1A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rs868891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49924075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MON1A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rs6771546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49943576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MON1A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rs7613875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49946518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MON1A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rs893367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53884771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rs1392702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56809019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rs10510791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57269125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rs1996818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70395474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rs1441443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74005900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rs11128045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88580724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rs771767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103231328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rs1039524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115494964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rs1147696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121602169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rs1919550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122846863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123487743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rs2370409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134492512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rs2718812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134882392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Literature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rs1867504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134893351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737DF2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Literature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rs4525863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134918826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and Literature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rs8177177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134945885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rs1800277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134948845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rs6796795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134948912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rs4428180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134949064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rs8177191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134950829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rs8177201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134952545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rs8177213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134954917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rs8177215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134955648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rs8177220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134956315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rs8177224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134956693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rs4241357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134958253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rs1799852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134958412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 and Literature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rs1799899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134958502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Literature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rs3811658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134959542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rs2718796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134961890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rs8177248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134962316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rs2715631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134965579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rs1880669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134966386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rs3811647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134966719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BB78EF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GWAS, Gene and Literature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rs1358024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134966878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and Literature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rs1525892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134967402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rs8177277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134967520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rs2692695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134968144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rs2715632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134968520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rs8177333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134972199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rs9824452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134975161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rs1049296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134977044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and Literature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rs2715627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134977539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rs1115219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134977707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rs7638018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134978151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rs4854760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134981431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rs4854762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134981753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rs9843728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134984097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rs1830084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134991154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rs6794676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135000689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rs9881405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135000888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rs6794945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135001153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and Literature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rs13061203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135001825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rs9853615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135002671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rs7650925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135009859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rs2280673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135040844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Literature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rs531577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139883997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rs7636389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150363816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rs3732557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150364363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rs2681092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150367767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rs16861579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150377816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rs16861582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150379120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rs13095262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150397852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rs772908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150406346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rs3816893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150410401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rs16861634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150414214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rs11709714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150414670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rs7652826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150421640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rs17838831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150422551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rs701748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150423965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rs3755641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150424588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rs11708215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150425954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rs1984473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157293978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rs1472578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160291340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rs1468924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180465671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rs6808013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187432931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rs1075870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196162579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rs6583286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197252582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TFRC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197260637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TFRC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rs406271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197261373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TFRC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rs17788379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197261608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TFRC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rs1805051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197263369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Literature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197265903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TFRC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rs507131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197273825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TFRC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rs2300774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197278109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TFRC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rs3817672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197285208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TFRC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 and Literature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rs2686085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198711008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rs726111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6030055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rs1398829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21632373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rs6824707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52405942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rs6818147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52442331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rs1519590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52541357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rs999634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52768041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rs10517518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61478011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rs717239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77532922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rs1383972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86741508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rs10516969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96529186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Literature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rs10516970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96529259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Literature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rs1491233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100833238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rs1551740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115734909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rs1459531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119100475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rs1880863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123239547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rs4975220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129414784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PGRMC2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rs4975180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129417852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PGRMC2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rs7677888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129419969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PGRMC2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rs9307613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130576854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rs1017507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135500593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rs6848090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146616136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SMAD1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rs6537355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146622042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SMAD1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rs17020201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146624603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SMAD1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rs11944685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146633717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SMAD1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rs2068991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146642965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SMAD1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rs2118438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146647834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SMAD1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rs7661162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146650604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SMAD1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rs7662541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146654130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SMAD1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rs714195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146665130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SMAD1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rs2043779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146667239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SMAD1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rs11100883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146670420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SMAD1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rs6852200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146672223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SMAD1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rs7670486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146673371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SMAD1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rs3756021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146680984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SMAD1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rs11724813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146689388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SMAD1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rs1016792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146698229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SMAD1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rs9308190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146703741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SMAD1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rs2036138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146704312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SMAD1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rs6848760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146704447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SMAD1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rs10519979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149854401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rs2606324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154871897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rs2251997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154873517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rs2251900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154873595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rs17299041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154892577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rs1352695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158919874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rs6552320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180125429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rs9998128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180133701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rs10520440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181035999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rs4957114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1009974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rs257748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15872615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rs1353251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35892964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rs13188386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42509312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Literature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rs9292118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55935953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rs2052550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78308698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Literature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rs173686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82847256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rs153898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94214378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rs1990745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103409821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rs1807912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109245567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rs1366199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115349647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rs1021516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116572071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rs7705743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118063692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rs1560550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121217395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rs330679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123233993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rs266642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125572763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rs31251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130861845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rs9327744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135501661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SMAD5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rs746994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135510912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SMAD5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rs17169884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135513296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SMAD5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rs4585442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135536280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SMAD5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rs6886699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135543637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SMAD5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rs877826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138646696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rs10515535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143496335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rs11960314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169991805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rs185493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177923864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rs1477277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180607628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rs727056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rs9504361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522820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GWAS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rs12198986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7665058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rs3812163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7670759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rs1107495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7671056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rs270417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7674613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rs7753111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7675943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rs6910759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7678861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rs932659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7680787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rs2068361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7681742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rs270406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7682807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rs911749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7683958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rs1535429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7687173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rs9505270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7688662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rs10452669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7690851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rs17763716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7691863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rs13196371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7693784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rs270413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7694642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rs270377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7708017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rs1226102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7708113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rs270398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7710839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rs270392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7715696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rs1885448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7716777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rs270386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7718968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rs270383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7720680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rs189727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7721016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rs11243205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7725435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rs9328444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7730458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rs9379137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7733601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rs12210175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7741654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rs1150890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7742112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rs927406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7752303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rs267802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7760518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rs198354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7762432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rs11964227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7765668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rs267174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7768578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rs267175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7768910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rs267177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7773541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rs267180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7775140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rs267183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7777469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rs267184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7778428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rs267190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7787120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rs267191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7787306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rs169124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7792842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rs267196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7794334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rs267202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7799235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rs267205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7805316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rs267207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7806194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rs408505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7811426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rs1235192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7812045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rs1237087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7813865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rs9505293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7815592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rs752751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7816613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rs592849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7817468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rs1225929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7819232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rs1225933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7821214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rs1225934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7822418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rs267170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7823565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rs1044104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7826310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rs7764128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7827204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7828072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rs11962800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7831904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rs6911727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9061397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rs767022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9084652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rs1953088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13033922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rs10498725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25562994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Literature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rs2274089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25596562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Literature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rs932316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25749179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Literature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rs17270561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25928418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Literature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rs12216125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26105437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Literature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rs9379818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26131185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Literature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rs2794719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26196869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rs9366637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26197077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rs1799945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26199158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Literature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rs2071303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26199315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rs1800562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26201120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 and Literature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rs1800708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26201282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rs2858996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26202005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rs1572982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26202346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rs707889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26203910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rs17596719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26205173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rs13194984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26608542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Literature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rs13194491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27145059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Literature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rs2857708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31641585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rs2844484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31644203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rs2844482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31647746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rs2229094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31648535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rs1799964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31650287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rs1800629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31651010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Literature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rs3093661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31651737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rs3093662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31652168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rs3093553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31657535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rs7772436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34099346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rs10484578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35354297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rs12665229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38235569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rs2073021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38239420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rs12663450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38243708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rs13198420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38247460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rs12206712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38247726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rs737172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38248609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rs3800358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38249982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rs11754110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38252296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rs10947714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38252702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rs17678747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38253943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rs7742915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38255723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rs9470813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38259833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rs11757846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38262919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rs10807192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38267796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rs9470825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38270288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rs10456461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38274417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rs10456462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38274489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rs1885323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38275272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rs1931765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38282799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rs12214213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38283650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rs16890436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38284692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rs4299828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38285645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rs4714131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38297014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rs12526152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38307466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rs9296239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38315614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rs9296240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38318497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rs1118268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38321069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rs4714135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38324372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rs9366950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38324672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rs726160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38329617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rs10947723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38329996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rs12191476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38331364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rs17685625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38345503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rs9470848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38348063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rs9462426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38354751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rs7739762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38355698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rs9470850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38356173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rs4711531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38358758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rs12206324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38365813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rs12208912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38380861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rs4714144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38381069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rs6905637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38385888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rs872234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38397782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rs228184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38400595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rs228181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38408118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rs6938840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38412833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rs228185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38423194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rs228188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38426351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rs2179533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38426699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rs12055513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38429507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rs4714148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38431277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rs4573069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38431723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rs9394492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38440588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rs1883610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38448077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rs4711542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38450140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rs4714152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38451319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rs4714156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38469090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rs9296249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38473819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rs4711546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38474164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rs10484927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38481607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rs2814896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38488782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rs2745379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38489086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rs2814888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38489334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rs4623233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38522365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rs3923809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38548948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rs4236058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38550426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rs9470885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38553377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rs12200371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38554612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rs12206905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38575642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rs4316001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38576865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rs10947739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38577301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rs4236060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38578065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rs4711549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38582641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rs6923737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38591542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rs9394508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38594615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rs6924443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38594856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rs12525647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38595004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rs4141854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38615490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rs6931131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38623973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rs4254983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38625544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rs2814889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38627739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rs9296252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38629422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rs17614684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38630608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rs2814890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38638808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rs2814891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38644949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rs2814894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38652475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rs2748166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38660252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rs12525759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38660482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rs2180106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38668193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rs910516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38672926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rs1699015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38680568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rs4714173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38710250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rs1781708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38712732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rs1781742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38713353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BTBD9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rs3734693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44073143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rs1928533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45617802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rs966707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51736178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rs1993118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57005993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rs1016461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69092970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rs1338248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93639259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rs1268055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109289637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rs1260658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109526918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rs1541317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118130009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rs9320808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121696295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rs7760517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123809909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rs1538956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127005719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rs1022573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127096607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rs6569792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132736444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rs7745902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132878166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rs839556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142913571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rs200148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143387389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rs6940739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157335479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rs2356043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157338874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rs9295316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158487054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rs4516970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160057677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Literature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rs727619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170623826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rs6979676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6021513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EIF2AK1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rs7803611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6022232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EIF2AK1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rs3779106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6022408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EIF2AK1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rs3779108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6022683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EIF2AK1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rs1860459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6023145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EIF2AK1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rs3801030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6028755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EIF2AK1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rs7781199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6029354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EIF2AK1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rs10249759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6032272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EIF2AK1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rs10255418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6037382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EIF2AK1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rs4724770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6037803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EIF2AK1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rs12672450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6040725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EIF2AK1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rs17136348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6041235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EIF2AK1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rs2302332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6044002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EIF2AK1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rs2302330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6044994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EIF2AK1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rs10249956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6056357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EIF2AK1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rs475323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6057126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EIF2AK1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rs852154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6057253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EIF2AK1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rs10263415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7691330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rs4725084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8343391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rs6943135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9797770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rs7787204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9813821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rs1709592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9836722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rs6963591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22723795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rs7805828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22725087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rs1880242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22726132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rs2056576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22727727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rs12700386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22729534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rs1474347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22734649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rs2066992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22734774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rs2069840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22735097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rs1554606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22735232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rs2069852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22738785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rs10242595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22740756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IL6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rs10486576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28085668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rs740250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28963469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rs29880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40921006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Literature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rs10248051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51086847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rs10214949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78886529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rs7805730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84826619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rs7790941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84838794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rs722263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92531463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98293016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rs7786877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100051951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TFR2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rs10487157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100052423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TFR2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rs7457868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100065124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TFR2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rs4434553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100078127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TFR2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rs2075672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100078232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TFR2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rs201492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101347573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rs4727586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103494172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rs10488172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132985716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rs802524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145582575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rs963314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147300280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rs2442567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6445077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rs981905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14126601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rs10087468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14128982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rs6989764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14129590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rs34586769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14129768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rs4637829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14132498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rs13255607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14132722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rs4831559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14134101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rs17118836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14136145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rs13266960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14137038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rs1382142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14138300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rs6530737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14140134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rs17118860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14142476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rs9325872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20524551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rs11136002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22273027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SLC39A14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rs13258195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22283216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SLC39A14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rs4872479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22289581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SLC39A14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rs12545568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22295813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SLC39A14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rs11783730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22300842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SLC39A14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rs7844699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22304865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SLC39A14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rs1568569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22305888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SLC39A14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rs7818776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22308255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SLC39A14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rs11136029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22309430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SLC39A14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rs7833302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22312255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SLC39A14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rs4871996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22313247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SLC39A14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rs750668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22313489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SLC39A14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rs870215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22314082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SLC39A14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rs11987482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22317574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SLC39A14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rs2293144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22318363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SLC39A14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rs17060826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22319117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SLC39A14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rs13259873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22322237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SLC39A14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rs11989798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22326597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SLC39A14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rs2280521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22327940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SLC39A14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rs2280522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22328171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SLC39A14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rs6558052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22329632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SLC39A14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rs12545575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22330562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SLC39A14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rs10101909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22332985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SLC39A14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rs17060854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22333856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SLC39A14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rs1051638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22334726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SLC39A14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rs1051708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22335808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SLC39A14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rs3943520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22338677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SLC39A14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rs972575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23438539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SLC25A37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rs6557678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23438930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SLC25A37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rs6557679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23439688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SLC25A37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rs721183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23441779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SLC25A37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rs2002508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23445264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SLC25A37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rs11781222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23445516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SLC25A37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rs1008856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23450853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SLC25A37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rs10503725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23452482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SLC25A37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rs4593549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23452677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SLC25A37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rs10503726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23453211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SLC25A37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rs4871881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23453709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SLC25A37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rs2872716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23454378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SLC25A37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rs7015818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23458015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SLC25A37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rs2280861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23460730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SLC25A37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rs2928672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23466270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SLC25A37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rs17089358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23467220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SLC25A37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rs7816824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23467743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SLC25A37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rs4872154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23469280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SLC25A37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rs13254494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23470688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SLC25A37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rs2137304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23471185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SLC25A37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rs11778179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23471600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SLC25A37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rs2978487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23471979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SLC25A37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rs2942202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23474389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SLC25A37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rs7830129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23475814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SLC25A37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rs2978475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23476571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SLC25A37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rs2928686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23477641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SLC25A37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rs2978477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23479318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SLC25A37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rs2942194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23479614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SLC25A37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rs2942213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23483864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SLC25A37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rs1047384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23485274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SLC25A37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rs10104250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23487137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SLC25A37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rs3174040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23487352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SLC25A37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23488277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SLC25A37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rs10092233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23490677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SLC25A37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rs1457271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24778989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rs7844382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24785810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rs7463344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33983069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rs718251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52877076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rs884839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67182542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rs1440369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73728570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rs4130405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99489951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rs2460970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119698635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rs880034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119702442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rs769322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119738549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rs2124036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126717316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rs4733652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129913709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rs4246828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144240466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rs3750203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144803169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rs913258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4867246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rs7864782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4966029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JAK2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rs1887427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4969730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JAK2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rs10758669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4971602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JAK2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rs1887429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4974549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JAK2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rs2274471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4975879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JAK2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rs7849191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4978761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JAK2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rs7030260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4998070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JAK2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rs10121491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5036935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JAK2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rs1328917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5039065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JAK2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rs2149555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5043743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JAK2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rs1536800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5045434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JAK2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rs2149556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5049440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JAK2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rs7859390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5052473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JAK2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rs913594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5053199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JAK2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rs12339666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5053296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JAK2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rs3780367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5058755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JAK2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rs10974947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5062846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JAK2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rs2031904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5077087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JAK2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rs3824432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5081675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JAK2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rs7847294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5087281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JAK2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rs10815157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5098771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JAK2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rs17425819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5104773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JAK2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rs10815160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5106616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JAK2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rs2151065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16235716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rs2840290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16723957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rs1487499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17004026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rs1231335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25715318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rs10812768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28253705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rs10968467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28288064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rs10970947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32365432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ACO1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rs1023087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32366618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ACO1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rs867469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32373708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ACO1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rs1028932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32381784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ACO1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rs1041321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32384422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ACO1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rs13302577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32385896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ACO1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rs10813808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32387920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ACO1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rs6476361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32391610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ACO1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rs4879584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32402622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ACO1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rs10435797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32407621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ACO1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rs2026739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32408237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ACO1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rs7026133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32409461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ACO1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rs7032871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32412690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ACO1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rs10970972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32414210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ACO1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rs10813814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32414893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ACO1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rs13293491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32415270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ACO1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rs3780474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32415676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ACO1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rs3780473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32415910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ACO1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 and Literature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rs1556138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32422565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ACO1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rs1467713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32422647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ACO1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rs10758139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32425676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ACO1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rs7022554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32426014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ACO1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rs10813816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32427249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ACO1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rs10970978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32432256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ACO1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rs10813818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32439244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ACO1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32440187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ACO1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rs7042042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32441144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ACO1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rs17288914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32442627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ACO1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rs10970986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32443278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ACO1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rs10869745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70832319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FXN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rs3763608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70837195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FXN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rs7046232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70837903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FXN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rs12000125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70839284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FXN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rs1800651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70841425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FXN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rs7871596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70847217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FXN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rs9411170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70848912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FXN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rs3793451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70849100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FXN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rs3829062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70858017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FXN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rs2309393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70865908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FXN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rs3793465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70869258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FXN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rs2498431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70874411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FXN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rs2498430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70874522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FXN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rs9314854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70876001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FXN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rs7870295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70876296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FXN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70877744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FXN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rs11145043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70878296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FXN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rs17060788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70878597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FXN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rs4013967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76086890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rs11145300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78956536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rs2377887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78960218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rs4618761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78960330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rs12338171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78962435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rs7873307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78963600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rs10747014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78965275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rs10512064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78966152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rs7022271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78966631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rs7869194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78968067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rs12156507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78973604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rs17723837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78976295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rs12342840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78977047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rs1536950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99373593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rs2026999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100219712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rs10491654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101179348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rs1571142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129700631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Literature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rs6478823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129946669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LCN2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rs10987895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129949150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LCN2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rs3814526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129950508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LCN2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rs10987899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129958191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LCN2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rs1215972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132340429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rs7860423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138231384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rs10508349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8338970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rs7904368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16898593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rs2603794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16900069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rs3808925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16900245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rs780632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16901406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rs6602161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16902286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rs2603796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16911462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rs7087360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16912343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rs3740169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16913553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rs2603804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16913750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rs1797081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16914571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rs10904824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16914755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rs4088454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16915198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rs7897625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16916113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rs703062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16918210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rs780831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16924379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rs780829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16925664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rs780827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16926812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rs11254244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16927928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rs12251746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16931474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rs7893395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16945506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rs10752062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16946514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rs17139378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16949595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rs703075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16951611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rs780825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16952140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rs17139411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16957987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rs1801241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16958978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rs780838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16961376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rs780837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16963396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rs2796832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16965886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rs780849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16966739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rs812975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16966928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rs809698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16967033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rs780844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16971471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rs2669149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16974176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rs11254267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16976906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rs780816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16978244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rs780811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16979554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rs780810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16979901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rs10904833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16979982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rs780807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16988183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rs780855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16994194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rs11254277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17004449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rs1810205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17005233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rs1276717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17009299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rs1276720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17011432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rs10904838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17012017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rs2271461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17015084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rs11591673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17016232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rs2883972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17016624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rs11254284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17018435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rs2356589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17019572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rs1801234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17019667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rs2271463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17022250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rs7897704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17025165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rs7912716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17025323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rs34683673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17027135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rs2271466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17029433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rs11814420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17030914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rs7893507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17033478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rs11254294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17033583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rs3847364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17033827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rs10904850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17037713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rs11254299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17038509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rs4335444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17040623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rs7906242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17041818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rs1687713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17044715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rs1707291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17045996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rs7071422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17046670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rs2942359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17048428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rs1707273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17048907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rs1707281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17050971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rs1398431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17051181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rs9633766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17052104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rs41526049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17052237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rs1687694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17053198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rs7079269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17053301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rs11254305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17054990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rs11254308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17056343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rs11594134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17057343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rs11254314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17058324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rs3012501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17058684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rs3012499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17059019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rs5015063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17062975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rs1801231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17064509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rs2291521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17072287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rs3012477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17073435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rs3012478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17075400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rs3012479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17075828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rs1276711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17078707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rs11254325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17079815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rs7900486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17080855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rs12414709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17081089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rs7922356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17085717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rs4748341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17087787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rs7921244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17090969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rs11592014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17092961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rs3740164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17101687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rs4082518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17103032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rs3901939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17104465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rs7897550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17104998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rs17431426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17108118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rs4525114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17108281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rs2356215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17113906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rs11254336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17115579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rs17139669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17117461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rs11254338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17119757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rs10904865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17120639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rs7893634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17121145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rs7082270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17129948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rs2087631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17135305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rs9665553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17144179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rs1907360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17145674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rs2172081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17152412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rs12254816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17154794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rs7075040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17161703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rs4748346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17163469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rs10508520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17166884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rs2356823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17167246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rs17139747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17167367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rs11254363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17170699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rs2145939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17176175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rs1033765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17181958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rs12261966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17183006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rs10795445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17184002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rs7906195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17185671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rs10752067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17188898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rs1801222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17196157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rs2281649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17196533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rs7899751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17198296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rs7900190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17198644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rs2277210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17202509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rs17139880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17203878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rs1914172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17204227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rs7070148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17204631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rs2273737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17205558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rs6602177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17207147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rs7916688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17207428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rs932640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17207738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rs10904881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17212958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CUBN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rs359280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17359713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rs11813505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24661886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rs2297330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24850669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Literature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rs727345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31939079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rs2785279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33749882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rs9325886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48032343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GDF2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rs7923671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48034576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GDF2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rs12252199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48036280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GDF2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rs11204215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48039161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GDF2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rs11595346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48040198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GDF2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rs1268722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50621216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rs4934436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90773300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rs2490741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94584545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EXOC6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rs3740380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94588239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EXOC6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rs11516919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94608905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EXOC6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rs12769058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94621902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EXOC6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rs7069896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94627797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EXOC6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rs9633694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94638938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EXOC6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rs7923502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94655411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EXOC6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rs10786060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94656561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EXOC6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rs6583847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94656963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EXOC6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rs1326330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94685535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EXOC6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rs12415602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94689603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EXOC6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rs2274374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94690289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EXOC6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rs10509647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94696613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EXOC6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rs7075749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94708248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EXOC6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rs7069010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94711885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EXOC6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rs7082214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94730507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EXOC6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rs1571034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94744240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EXOC6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rs1409386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94752320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EXOC6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rs7081888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94754640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EXOC6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rs3736936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94763647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EXOC6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rs17108061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94771776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EXOC6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rs9419765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94788151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EXOC6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rs10748589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94795203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EXOC6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rs2486681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94795645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EXOC6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94809043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EXOC6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rs2181019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108301686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Literature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rs1050755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112043589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rs1397618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120822665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rs2292692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127727920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ADAM12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rs7085290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127826099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ADAM12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rs1674914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127834174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ADAM12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rs7899821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127920125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ADAM12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rs17684825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127947094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ADAM12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rs12788345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6407594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HPX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rs10500671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6416602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HPX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rs2035675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6419664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HPX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rs7113742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6422652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HPX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rs2595456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6841339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rs722317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15880138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rs11024066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16854072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rs1109748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61479221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FTH1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rs2668898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61482074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FTH1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rs195157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61484367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FTH1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rs195156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61485639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FTH1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rs2073588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61492987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FTH1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rs948360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65863301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rs7927381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67103319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GSTP1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rs614080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67103863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GSTP1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rs6591256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67106475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GSTP1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rs8191439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67107873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GSTP1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67109265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Literature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rs749174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67109829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GSTP1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rs947895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67110982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GSTP1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rs12419334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70817120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DHCR7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rs1792275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70817804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DHCR7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rs1792273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70818134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DHCR7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rs1790349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70819998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DHCR7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rs12797951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70820914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DHCR7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rs12422045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70832468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DHCR7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rs4316537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70832777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DHCR7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rs3750997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70836489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DHCR7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rs2002064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70841068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DHCR7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rs1149580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76227161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rs1225138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76231135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rs1372045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76240662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rs4379869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76315299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rs1945465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78034146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rs10501474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80078295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rs2077815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85350031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PICALM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rs510566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85355487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PICALM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rs10501602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85359037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PICALM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rs10501604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85361202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PICALM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rs532470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85363744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PICALM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rs713346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85365857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PICALM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rs615887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85367689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PICALM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rs669336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85376515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PICALM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rs680119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85393680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PICALM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rs642949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85407020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PICALM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rs664629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85429531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PICALM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rs1941375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85434781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PICALM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rs597446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85452707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PICALM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rs10898433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85458230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PICALM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rs669556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85458970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PICALM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rs621942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85461386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PICALM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rs989088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93385286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HEPHL1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rs1518560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93393270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HEPHL1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rs1518561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93396497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HEPHL1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rs11020631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93398541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HEPHL1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rs1914723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93400154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HEPHL1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rs2460055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93403799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HEPHL1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rs1518566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93406232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HEPHL1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rs4753116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93407008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HEPHL1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rs12362164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93415789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HEPHL1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rs2511386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93417356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HEPHL1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rs7127348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93427406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HEPHL1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rs10831161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93427918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HEPHL1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rs2460042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93432783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HEPHL1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rs4753122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93436811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HEPHL1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rs4753534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93438521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HEPHL1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rs2511410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93445262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HEPHL1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rs2226927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93448510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HEPHL1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rs2945637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93449266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HEPHL1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rs2949858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93456570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HEPHL1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rs2949856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93461272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HEPHL1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rs4753124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93462883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HEPHL1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rs10765653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93473094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HEPHL1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rs7927016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93473871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HEPHL1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rs4625415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93480352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HEPHL1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rs4531426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93480506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HEPHL1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rs10437575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93482465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HEPHL1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rs7925817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93483682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HEPHL1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rs7108501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93485000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HEPHL1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rs567992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105767607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rs990949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3356843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rs4625554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4286565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rs11054130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7521845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CD163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rs10845265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7522100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CD163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rs6488336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7523150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CD163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rs6488338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7523410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CD163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rs10743939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7529287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CD163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rs4883263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7540751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CD163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rs7954492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7545584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CD163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rs11836971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7546545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CD163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rs11054197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7548589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CD163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rs1548837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12945584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rs1861577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16455240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rs14132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19565448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rs706804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49661333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SLC11A2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rs17125155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49661585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SLC11A2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rs829021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49662086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SLC11A2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rs853235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49662236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SLC11A2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rs149411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49666499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SLC11A2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rs2301529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49676014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SLC11A2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rs12227734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49678590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SLC11A2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rs224589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49685317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SLC11A2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rs224572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49702787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SLC11A2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rs337514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61538458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rs4762106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64304740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rs1433251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71362298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rs1396226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73586112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rs10506816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78448988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rs1163016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79554821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rs2051713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89479599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rs249847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97391847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rs1826734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101652738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rs1861809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108708308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rs903770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115754677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rs4076700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115867703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rs1179992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119958152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rs918044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125402711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rs4034627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126963425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rs7136901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127679698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rs6486532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129261499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rs1888057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32520695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rs1536289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58781783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rs310935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61931782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rs10507688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62304229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rs188481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62710392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rs7321723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76283962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rs767778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79095116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rs5000507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80986955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rs898271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90539922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rs1408209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92805575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rs10492585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104184177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rs719185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107079922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rs1010172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108644009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rs9323178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22183486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rs179562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30294209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rs1451928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47410491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rs1947393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49052346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rs2224835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53476772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rs1951867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53476942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rs7146040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53477670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rs4444235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53480669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53487272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rs762642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53492803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rs1951868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53495585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rs4901474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53539487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Literature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rs311848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58270833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rs2301106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61236316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HIF1A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rs1951795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61241179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HIF1A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rs7156573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61247574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HIF1A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rs10144011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61261235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HIF1A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rs1957757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61266701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HIF1A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rs966824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61270271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HIF1A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rs10873142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61273215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HIF1A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rs2301113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61276301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HIF1A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rs11549465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61277310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HIF1A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rs2057482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61283601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HIF1A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rs6573399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61285478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HIF1A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rs1319462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61288978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HIF1A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rs2302591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75178175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rs10131076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79844138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rs981270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85249374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rs4778137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26001430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29018547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rs1524876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29050564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rs12915800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32751988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rs1108081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35893455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rs573615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41401573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rs16966334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42790406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rs2255235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42790656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rs1690313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42792952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rs2254835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42793910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42797314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rs1648282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43213156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rs1648312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43244641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rs586799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45812214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rs1439323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45860350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rs9302185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52742156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rs1037958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55310834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rs387812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56862078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rs936013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58505557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61673432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rs13379875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71129834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NEO1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rs4625692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71157520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NEO1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rs4777589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71189956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NEO1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rs16957640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71190747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NEO1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rs4777590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71194141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NEO1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rs8039533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71196954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NEO1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rs7175329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71202934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NEO1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rs7163504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71208606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NEO1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rs1023924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71225675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NEO1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rs11072404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71243024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NEO1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rs7176908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71249454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NEO1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rs1979409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71252530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NEO1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rs4570800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71259858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NEO1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rs1479340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71259940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NEO1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rs2127277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71273104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NEO1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rs17762600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71275806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NEO1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rs747873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71315990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NEO1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rs1871385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71316651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NEO1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rs2251205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71338303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NEO1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rs12903941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71341597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NEO1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rs10518997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71343997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NEO1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rs2660826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71344687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NEO1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rs1131854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71351934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NEO1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rs8027588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71352703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NEO1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rs10438294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71363706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NEO1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rs11072411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71365581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NEO1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rs499098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71371837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NEO1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rs2252725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71373320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NEO1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rs2292915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71377632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NEO1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rs531019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71385660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NEO1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rs1394371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76511524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IREB2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rs12903150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76511700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IREB2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rs17483721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76520786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IREB2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rs2568494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76528019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IREB2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rs2656073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76529331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IREB2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rs10519198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76529809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IREB2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rs2656069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76532762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IREB2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rs3817092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76551340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IREB2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rs12904234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76566439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IREB2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rs965604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76576278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IREB2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rs1442307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85740218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Literature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rs10520678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86738287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rs4932370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89205709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FURIN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rs4932178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89212660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FURIN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rs17514846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89217554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FURIN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89227564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FURIN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rs1894400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89229959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FURIN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rs4932179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89231911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FURIN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rs1266490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89258224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rs1075840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89602911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rs4965825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99668442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rs4785966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4458755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HMOX2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rs4785969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4476935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HMOX2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rs1362626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4489227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HMOX2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rs1051308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4500302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HMOX2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4502352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HMOX2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rs1004704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47094922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rs2063099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50018372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rs4784276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51542278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rs10500505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63500527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rs461785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64366545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rs1424241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70636408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rs6499557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70640155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rs5467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70645781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rs4130513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77016251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rs2967305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80877154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rs276990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84778717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rs6503211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9333425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rs987189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14491981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rs10491097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19301803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rs7216657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23736516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SLC46A1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rs9894260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23743752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SLC46A1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rs1128162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23745918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SLC46A1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rs2239910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23747793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SLC46A1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rs739439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23747949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SLC46A1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rs2239908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23749392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SLC46A1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rs2239907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23749871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SLC46A1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rs4795436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23753555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SLC46A1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rs6505081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23762015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SLC46A1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rs6503653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37117427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GAST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rs7217461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37119282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GAST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rs7219746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37121495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GAST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rs9900213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37629407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STAT5B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rs6503691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37647616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STAT5B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rs16967611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37655093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STAT5B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rs34129849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37672482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STAT5B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rs7218653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37678846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STAT5B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rs962272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44333282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rs12150511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52006359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rs2253624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67243676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rs11664524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7222892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rs1013459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11690534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rs2164062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17233261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rs9962466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29418125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rs2042762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33531620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rs11082698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44512434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rs7244227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46803943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SMAD4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rs4390682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46806451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SMAD4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rs12457540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46816802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SMAD4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rs3764465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46825370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SMAD4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rs8096092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46835599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SMAD4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rs1792737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51997365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rs9948708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58016101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rs12953952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65888907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rs2660917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66779058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Literature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rs1020382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218039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rs2108389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3542590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rs661821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7488649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MCOLN1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rs612862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7499589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MCOLN1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rs625910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7500159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MCOLN1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rs604959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7505735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MCOLN1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rs541271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7508039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MCOLN1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rs2967890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12901647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CALR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rs1010222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12909608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CALR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rs12459782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18357495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GDF15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rs1054564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18360815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GDF15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rs16982345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18361722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GDF15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rs6512265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18363835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GDF15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rs888861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40073692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rs1882694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40463222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HAMP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rs7251432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40467281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HAMP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rs12971321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40471262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HAMP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rs268666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45610005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rs1805419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54150916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FTL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rs4645887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54151688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FTL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rs1010104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54152727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FTL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rs2387583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54153117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FTL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rs905238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54157196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FTL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rs1039442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54163142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FTL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rs1042265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54163632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FTL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rs12610125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54192994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rs6047134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2089054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rs235711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6688089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rs235710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6688366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rs1980499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6694498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rs1979855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6695607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rs7270163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6699316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rs235764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6702246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rs235767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6703598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rs1005464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6704148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rs3178250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6708201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rs235770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6709765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rs28488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6710221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rs6117432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6712536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rs173107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6713841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BMP2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rs235756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6715111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Literature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rs708915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8348667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rs747398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15497323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rs11700002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24539936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rs1043415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35378652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rs932428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37310186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rs1981431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43408865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rs354747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58346055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rs354731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58384823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rs6090153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60991628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rs816943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62146453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rs2825717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19950789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rs2829454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25194942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rs2300301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29598187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BACH1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rs1153280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29599943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BACH1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rs1153284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29604904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BACH1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rs1153285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29605821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BACH1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rs1236481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29619544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BACH1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rs411697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29636469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BACH1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rs425989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29637146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BACH1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rs368322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29639022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BACH1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rs382732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29640881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BACH1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rs117214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29642705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BACH1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rs2832286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29642842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BACH1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rs2832291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29656259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BACH1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rs2837888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41257856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rs2837956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41401386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rs4821790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20841370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rs987710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20842415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rs361959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21199742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 tag SNP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rs738402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25007934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rs5995096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34099966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HMOX1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rs2071748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34107618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HMOX1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rs2071749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34113413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HMOX1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rs11912889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34113617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HMOX1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rs5755720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34116873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HMOX1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rs2285112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34119263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HMOX1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rs743811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34122974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HMOX1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rs1534880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35653611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rs131843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35667355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Literature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rs760719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35790395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TMPRSS6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rs855791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35792882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TMPRSS6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 and Literature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rs5756504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35797216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TMPRSS6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rs5756505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35797300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TMPRSS6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rs4820268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35799537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TMPRSS6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 and Literature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rs2413450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35800170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TMPRSS6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rs855788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35804025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TMPRSS6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rs1005478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35808200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TMPRSS6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rs7286184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35808721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TMPRSS6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rs2111833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35810743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TMPRSS6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rs2235324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35815670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TMPRSS6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rs1421312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35817756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TMPRSS6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rs2743825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35822147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TMPRSS6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rs2160906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35823124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TMPRSS6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rs732756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35824366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TMPRSS6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rs733655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35824997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TMPRSS6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rs228906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35825768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TMPRSS6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rs228907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35827539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TMPRSS6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rs17750152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35827972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TMPRSS6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rs4140589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35828965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TMPRSS6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rs228909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35830589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TMPRSS6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rs228910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35831016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TMPRSS6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rs228913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35834103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TMPRSS6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rs138022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38942982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rs1007321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21727592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rs1884688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37260332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rs743151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37784743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rs4076107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39696224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rs953114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40953796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rs704145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55052008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ALAS2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rs1476012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55061869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ALAS2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rs1011526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65199108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rs1264216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65218278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rs4892539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74215399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ABCB7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rs5937939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74215732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ABCB7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rs6647627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74233608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ABCB7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rs6647628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74236889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ABCB7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rs1954279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74237503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ABCB7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rs5937944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74247021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ABCB7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rs4148837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74251412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ABCB7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rs6647631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74252731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ABCB7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rs2153814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74262663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ABCB7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rs5981775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74280620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ABCB7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rs1935074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79983248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rs525869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90402304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rs2335011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97632889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rs1152324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106099634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rs980099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106118132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rs537111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108534073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rs2016878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109740071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rs1558022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116290201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rs2040962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116385288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rs2430212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116972084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Literature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rs1716758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117241790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rs2428754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118244599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PGRMC1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rs12558236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118247834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i/>
                <w:iCs/>
                <w:sz w:val="20"/>
                <w:szCs w:val="20"/>
                <w:lang w:eastAsia="ja-JP"/>
              </w:rPr>
              <w:t>PGRMC1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Gene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rs1934070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121103292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rs7881297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121338454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rs1883906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126414779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rs2200290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126713002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rs1005488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131116515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rs5933503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134041583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rs1487921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137133858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rs2485729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138707739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rs6540401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147024359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rs758439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147770441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rs530501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148273210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rs5925535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149290241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GWAS</w:t>
            </w:r>
          </w:p>
        </w:tc>
      </w:tr>
      <w:tr w:rsidR="004F5720" w:rsidRPr="004478D1" w:rsidTr="00BB78EF">
        <w:trPr>
          <w:gridBefore w:val="1"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rs1882719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150272071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20" w:rsidRPr="004478D1" w:rsidRDefault="004F5720" w:rsidP="00930AC8">
            <w:pPr>
              <w:spacing w:after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478D1">
              <w:rPr>
                <w:rFonts w:eastAsia="MS Mincho"/>
                <w:sz w:val="20"/>
                <w:szCs w:val="20"/>
                <w:lang w:eastAsia="ja-JP"/>
              </w:rPr>
              <w:t>AIM</w:t>
            </w:r>
          </w:p>
        </w:tc>
      </w:tr>
    </w:tbl>
    <w:p w:rsidR="004F5720" w:rsidRPr="004478D1" w:rsidRDefault="004F5720" w:rsidP="00F821D2">
      <w:pPr>
        <w:spacing w:after="0"/>
        <w:ind w:left="120" w:hanging="120"/>
        <w:rPr>
          <w:sz w:val="22"/>
          <w:szCs w:val="22"/>
        </w:rPr>
      </w:pPr>
    </w:p>
    <w:sectPr w:rsidR="004F5720" w:rsidRPr="004478D1" w:rsidSect="00BB14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720" w:rsidRDefault="004F5720">
      <w:r>
        <w:separator/>
      </w:r>
    </w:p>
  </w:endnote>
  <w:endnote w:type="continuationSeparator" w:id="0">
    <w:p w:rsidR="004F5720" w:rsidRDefault="004F5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720" w:rsidRDefault="004F5720" w:rsidP="00FA3089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4F5720" w:rsidRDefault="004F5720" w:rsidP="007E4F1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720" w:rsidRPr="007E4F1F" w:rsidRDefault="004F5720" w:rsidP="00FA3089">
    <w:pPr>
      <w:pStyle w:val="Footer"/>
      <w:framePr w:wrap="around" w:vAnchor="text" w:hAnchor="margin" w:xAlign="right" w:y="1"/>
      <w:rPr>
        <w:rStyle w:val="PageNumber"/>
        <w:rFonts w:cs="Arial"/>
        <w:sz w:val="22"/>
        <w:szCs w:val="22"/>
      </w:rPr>
    </w:pPr>
    <w:r w:rsidRPr="007E4F1F">
      <w:rPr>
        <w:rStyle w:val="PageNumber"/>
        <w:rFonts w:cs="Arial"/>
        <w:sz w:val="22"/>
        <w:szCs w:val="22"/>
      </w:rPr>
      <w:fldChar w:fldCharType="begin"/>
    </w:r>
    <w:r w:rsidRPr="007E4F1F">
      <w:rPr>
        <w:rStyle w:val="PageNumber"/>
        <w:rFonts w:cs="Arial"/>
        <w:sz w:val="22"/>
        <w:szCs w:val="22"/>
      </w:rPr>
      <w:instrText xml:space="preserve">PAGE  </w:instrText>
    </w:r>
    <w:r w:rsidRPr="007E4F1F">
      <w:rPr>
        <w:rStyle w:val="PageNumber"/>
        <w:rFonts w:cs="Arial"/>
        <w:sz w:val="22"/>
        <w:szCs w:val="22"/>
      </w:rPr>
      <w:fldChar w:fldCharType="separate"/>
    </w:r>
    <w:r>
      <w:rPr>
        <w:rStyle w:val="PageNumber"/>
        <w:rFonts w:cs="Arial"/>
        <w:noProof/>
        <w:sz w:val="22"/>
        <w:szCs w:val="22"/>
      </w:rPr>
      <w:t>25</w:t>
    </w:r>
    <w:r w:rsidRPr="007E4F1F">
      <w:rPr>
        <w:rStyle w:val="PageNumber"/>
        <w:rFonts w:cs="Arial"/>
        <w:sz w:val="22"/>
        <w:szCs w:val="22"/>
      </w:rPr>
      <w:fldChar w:fldCharType="end"/>
    </w:r>
  </w:p>
  <w:p w:rsidR="004F5720" w:rsidRDefault="004F5720" w:rsidP="007E4F1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720" w:rsidRDefault="004F57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720" w:rsidRDefault="004F5720">
      <w:r>
        <w:separator/>
      </w:r>
    </w:p>
  </w:footnote>
  <w:footnote w:type="continuationSeparator" w:id="0">
    <w:p w:rsidR="004F5720" w:rsidRDefault="004F5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720" w:rsidRDefault="004F57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720" w:rsidRDefault="004F57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720" w:rsidRDefault="004F57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5C1"/>
    <w:rsid w:val="00022DD6"/>
    <w:rsid w:val="00030157"/>
    <w:rsid w:val="00046C69"/>
    <w:rsid w:val="00054CE9"/>
    <w:rsid w:val="000556A2"/>
    <w:rsid w:val="00065F55"/>
    <w:rsid w:val="0009250F"/>
    <w:rsid w:val="000A2460"/>
    <w:rsid w:val="000B425D"/>
    <w:rsid w:val="000B6863"/>
    <w:rsid w:val="000D6E8B"/>
    <w:rsid w:val="000F00B5"/>
    <w:rsid w:val="000F5ED6"/>
    <w:rsid w:val="00110644"/>
    <w:rsid w:val="001158F3"/>
    <w:rsid w:val="0014266D"/>
    <w:rsid w:val="00174A13"/>
    <w:rsid w:val="00177AE5"/>
    <w:rsid w:val="00183431"/>
    <w:rsid w:val="001D5FE6"/>
    <w:rsid w:val="002460A0"/>
    <w:rsid w:val="00252A61"/>
    <w:rsid w:val="00273A26"/>
    <w:rsid w:val="00290A71"/>
    <w:rsid w:val="00293622"/>
    <w:rsid w:val="002B398E"/>
    <w:rsid w:val="002E2B2B"/>
    <w:rsid w:val="0039269F"/>
    <w:rsid w:val="003951CB"/>
    <w:rsid w:val="0039582F"/>
    <w:rsid w:val="003D7B35"/>
    <w:rsid w:val="0040546D"/>
    <w:rsid w:val="004058B9"/>
    <w:rsid w:val="004478D1"/>
    <w:rsid w:val="0047328D"/>
    <w:rsid w:val="004B30B2"/>
    <w:rsid w:val="004B5F72"/>
    <w:rsid w:val="004D4728"/>
    <w:rsid w:val="004F5720"/>
    <w:rsid w:val="00527231"/>
    <w:rsid w:val="00546EEF"/>
    <w:rsid w:val="0057636C"/>
    <w:rsid w:val="00576A15"/>
    <w:rsid w:val="005833A9"/>
    <w:rsid w:val="005C0D06"/>
    <w:rsid w:val="005C26B1"/>
    <w:rsid w:val="005D09FB"/>
    <w:rsid w:val="005D6D46"/>
    <w:rsid w:val="005E4994"/>
    <w:rsid w:val="005F50B1"/>
    <w:rsid w:val="00612BAF"/>
    <w:rsid w:val="00613246"/>
    <w:rsid w:val="00617899"/>
    <w:rsid w:val="00625CFC"/>
    <w:rsid w:val="006C2C1F"/>
    <w:rsid w:val="006F19AB"/>
    <w:rsid w:val="0070711F"/>
    <w:rsid w:val="007235C1"/>
    <w:rsid w:val="00731F1C"/>
    <w:rsid w:val="00737DF2"/>
    <w:rsid w:val="007732DC"/>
    <w:rsid w:val="007C5F73"/>
    <w:rsid w:val="007D5434"/>
    <w:rsid w:val="007D6785"/>
    <w:rsid w:val="007E18F1"/>
    <w:rsid w:val="007E4F1F"/>
    <w:rsid w:val="00815407"/>
    <w:rsid w:val="008B7A82"/>
    <w:rsid w:val="008E78FC"/>
    <w:rsid w:val="00905E8A"/>
    <w:rsid w:val="00913E46"/>
    <w:rsid w:val="00921B18"/>
    <w:rsid w:val="0093040F"/>
    <w:rsid w:val="00930AC8"/>
    <w:rsid w:val="00942A17"/>
    <w:rsid w:val="0095697B"/>
    <w:rsid w:val="009802A0"/>
    <w:rsid w:val="00990C73"/>
    <w:rsid w:val="009B6792"/>
    <w:rsid w:val="009B6969"/>
    <w:rsid w:val="009C7C7D"/>
    <w:rsid w:val="009D550F"/>
    <w:rsid w:val="009E2601"/>
    <w:rsid w:val="009F07E8"/>
    <w:rsid w:val="00A12BB4"/>
    <w:rsid w:val="00A35C34"/>
    <w:rsid w:val="00A366D6"/>
    <w:rsid w:val="00A81EAD"/>
    <w:rsid w:val="00A95014"/>
    <w:rsid w:val="00AA079F"/>
    <w:rsid w:val="00AA3AC7"/>
    <w:rsid w:val="00AA5CDC"/>
    <w:rsid w:val="00AA77D4"/>
    <w:rsid w:val="00AC56C6"/>
    <w:rsid w:val="00B0038A"/>
    <w:rsid w:val="00B05679"/>
    <w:rsid w:val="00B234D1"/>
    <w:rsid w:val="00B501E1"/>
    <w:rsid w:val="00B61B3D"/>
    <w:rsid w:val="00B634FA"/>
    <w:rsid w:val="00B74963"/>
    <w:rsid w:val="00B8115C"/>
    <w:rsid w:val="00B92B42"/>
    <w:rsid w:val="00BA0850"/>
    <w:rsid w:val="00BA73BA"/>
    <w:rsid w:val="00BB14C5"/>
    <w:rsid w:val="00BB267E"/>
    <w:rsid w:val="00BB78EF"/>
    <w:rsid w:val="00BD4CF6"/>
    <w:rsid w:val="00C44A78"/>
    <w:rsid w:val="00CB4F71"/>
    <w:rsid w:val="00CD7671"/>
    <w:rsid w:val="00CF59F7"/>
    <w:rsid w:val="00CF620E"/>
    <w:rsid w:val="00D04C66"/>
    <w:rsid w:val="00D10431"/>
    <w:rsid w:val="00D30F95"/>
    <w:rsid w:val="00D3407C"/>
    <w:rsid w:val="00DB5797"/>
    <w:rsid w:val="00DC1260"/>
    <w:rsid w:val="00DD3728"/>
    <w:rsid w:val="00DE74E4"/>
    <w:rsid w:val="00DF1E25"/>
    <w:rsid w:val="00E10CB1"/>
    <w:rsid w:val="00E32EA0"/>
    <w:rsid w:val="00E45C1C"/>
    <w:rsid w:val="00E7047B"/>
    <w:rsid w:val="00E72DA3"/>
    <w:rsid w:val="00E86BF5"/>
    <w:rsid w:val="00EB19E8"/>
    <w:rsid w:val="00F030B4"/>
    <w:rsid w:val="00F042C7"/>
    <w:rsid w:val="00F049D2"/>
    <w:rsid w:val="00F056B3"/>
    <w:rsid w:val="00F12DA6"/>
    <w:rsid w:val="00F231E9"/>
    <w:rsid w:val="00F404BE"/>
    <w:rsid w:val="00F412CD"/>
    <w:rsid w:val="00F60A85"/>
    <w:rsid w:val="00F62885"/>
    <w:rsid w:val="00F71C80"/>
    <w:rsid w:val="00F75A7F"/>
    <w:rsid w:val="00F76F57"/>
    <w:rsid w:val="00F821D2"/>
    <w:rsid w:val="00FA3089"/>
    <w:rsid w:val="00FA6639"/>
    <w:rsid w:val="00FC18CA"/>
    <w:rsid w:val="00FE27D3"/>
    <w:rsid w:val="00FF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A0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7235C1"/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rsid w:val="006C2C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6C6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C2C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6C69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30AC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30AC8"/>
    <w:rPr>
      <w:rFonts w:cs="Times New Roman"/>
      <w:color w:val="800080"/>
      <w:u w:val="single"/>
    </w:rPr>
  </w:style>
  <w:style w:type="paragraph" w:customStyle="1" w:styleId="xl73">
    <w:name w:val="xl73"/>
    <w:basedOn w:val="Normal"/>
    <w:uiPriority w:val="99"/>
    <w:rsid w:val="00930AC8"/>
    <w:pPr>
      <w:spacing w:before="100" w:beforeAutospacing="1" w:after="100" w:afterAutospacing="1"/>
      <w:jc w:val="center"/>
    </w:pPr>
    <w:rPr>
      <w:rFonts w:eastAsia="MS Mincho"/>
      <w:sz w:val="20"/>
      <w:szCs w:val="20"/>
      <w:lang w:eastAsia="ja-JP"/>
    </w:rPr>
  </w:style>
  <w:style w:type="paragraph" w:customStyle="1" w:styleId="xl74">
    <w:name w:val="xl74"/>
    <w:basedOn w:val="Normal"/>
    <w:uiPriority w:val="99"/>
    <w:rsid w:val="00930AC8"/>
    <w:pPr>
      <w:spacing w:before="100" w:beforeAutospacing="1" w:after="100" w:afterAutospacing="1"/>
    </w:pPr>
    <w:rPr>
      <w:rFonts w:eastAsia="MS Mincho"/>
      <w:sz w:val="20"/>
      <w:szCs w:val="20"/>
      <w:lang w:eastAsia="ja-JP"/>
    </w:rPr>
  </w:style>
  <w:style w:type="paragraph" w:customStyle="1" w:styleId="xl75">
    <w:name w:val="xl75"/>
    <w:basedOn w:val="Normal"/>
    <w:uiPriority w:val="99"/>
    <w:rsid w:val="00930AC8"/>
    <w:pPr>
      <w:spacing w:before="100" w:beforeAutospacing="1" w:after="100" w:afterAutospacing="1"/>
    </w:pPr>
    <w:rPr>
      <w:rFonts w:eastAsia="MS Mincho"/>
      <w:sz w:val="20"/>
      <w:szCs w:val="20"/>
      <w:lang w:eastAsia="ja-JP"/>
    </w:rPr>
  </w:style>
  <w:style w:type="paragraph" w:customStyle="1" w:styleId="xl76">
    <w:name w:val="xl76"/>
    <w:basedOn w:val="Normal"/>
    <w:uiPriority w:val="99"/>
    <w:rsid w:val="00930AC8"/>
    <w:pPr>
      <w:spacing w:before="100" w:beforeAutospacing="1" w:after="100" w:afterAutospacing="1"/>
    </w:pPr>
    <w:rPr>
      <w:rFonts w:eastAsia="MS Mincho"/>
      <w:sz w:val="20"/>
      <w:szCs w:val="20"/>
      <w:lang w:eastAsia="ja-JP"/>
    </w:rPr>
  </w:style>
  <w:style w:type="paragraph" w:customStyle="1" w:styleId="xl77">
    <w:name w:val="xl77"/>
    <w:basedOn w:val="Normal"/>
    <w:uiPriority w:val="99"/>
    <w:rsid w:val="00930AC8"/>
    <w:pPr>
      <w:spacing w:before="100" w:beforeAutospacing="1" w:after="100" w:afterAutospacing="1"/>
    </w:pPr>
    <w:rPr>
      <w:rFonts w:eastAsia="MS Mincho"/>
      <w:sz w:val="20"/>
      <w:szCs w:val="20"/>
      <w:lang w:eastAsia="ja-JP"/>
    </w:rPr>
  </w:style>
  <w:style w:type="paragraph" w:customStyle="1" w:styleId="xl78">
    <w:name w:val="xl78"/>
    <w:basedOn w:val="Normal"/>
    <w:uiPriority w:val="99"/>
    <w:rsid w:val="00930AC8"/>
    <w:pPr>
      <w:spacing w:before="100" w:beforeAutospacing="1" w:after="100" w:afterAutospacing="1"/>
    </w:pPr>
    <w:rPr>
      <w:rFonts w:eastAsia="MS Mincho"/>
      <w:sz w:val="20"/>
      <w:szCs w:val="20"/>
      <w:lang w:eastAsia="ja-JP"/>
    </w:rPr>
  </w:style>
  <w:style w:type="paragraph" w:customStyle="1" w:styleId="xl79">
    <w:name w:val="xl79"/>
    <w:basedOn w:val="Normal"/>
    <w:uiPriority w:val="99"/>
    <w:rsid w:val="00930AC8"/>
    <w:pPr>
      <w:spacing w:before="100" w:beforeAutospacing="1" w:after="100" w:afterAutospacing="1"/>
      <w:jc w:val="center"/>
    </w:pPr>
    <w:rPr>
      <w:rFonts w:eastAsia="MS Mincho"/>
      <w:i/>
      <w:iCs/>
      <w:sz w:val="20"/>
      <w:szCs w:val="20"/>
      <w:lang w:eastAsia="ja-JP"/>
    </w:rPr>
  </w:style>
  <w:style w:type="paragraph" w:customStyle="1" w:styleId="xl80">
    <w:name w:val="xl80"/>
    <w:basedOn w:val="Normal"/>
    <w:uiPriority w:val="99"/>
    <w:rsid w:val="00930AC8"/>
    <w:pPr>
      <w:spacing w:before="100" w:beforeAutospacing="1" w:after="100" w:afterAutospacing="1"/>
      <w:jc w:val="center"/>
    </w:pPr>
    <w:rPr>
      <w:rFonts w:eastAsia="MS Mincho"/>
      <w:i/>
      <w:iCs/>
      <w:sz w:val="20"/>
      <w:szCs w:val="20"/>
      <w:lang w:eastAsia="ja-JP"/>
    </w:rPr>
  </w:style>
  <w:style w:type="paragraph" w:customStyle="1" w:styleId="xl81">
    <w:name w:val="xl81"/>
    <w:basedOn w:val="Normal"/>
    <w:uiPriority w:val="99"/>
    <w:rsid w:val="00930AC8"/>
    <w:pPr>
      <w:spacing w:before="100" w:beforeAutospacing="1" w:after="100" w:afterAutospacing="1"/>
      <w:jc w:val="center"/>
    </w:pPr>
    <w:rPr>
      <w:rFonts w:eastAsia="MS Mincho"/>
      <w:b/>
      <w:bCs/>
      <w:sz w:val="20"/>
      <w:szCs w:val="20"/>
      <w:lang w:eastAsia="ja-JP"/>
    </w:rPr>
  </w:style>
  <w:style w:type="paragraph" w:customStyle="1" w:styleId="xl82">
    <w:name w:val="xl82"/>
    <w:basedOn w:val="Normal"/>
    <w:uiPriority w:val="99"/>
    <w:rsid w:val="00930AC8"/>
    <w:pPr>
      <w:spacing w:before="100" w:beforeAutospacing="1" w:after="100" w:afterAutospacing="1"/>
      <w:jc w:val="center"/>
    </w:pPr>
    <w:rPr>
      <w:rFonts w:eastAsia="MS Mincho"/>
      <w:b/>
      <w:bCs/>
      <w:sz w:val="20"/>
      <w:szCs w:val="20"/>
      <w:lang w:eastAsia="ja-JP"/>
    </w:rPr>
  </w:style>
  <w:style w:type="paragraph" w:customStyle="1" w:styleId="xl83">
    <w:name w:val="xl83"/>
    <w:basedOn w:val="Normal"/>
    <w:uiPriority w:val="99"/>
    <w:rsid w:val="00930AC8"/>
    <w:pPr>
      <w:spacing w:before="100" w:beforeAutospacing="1" w:after="100" w:afterAutospacing="1"/>
      <w:jc w:val="center"/>
    </w:pPr>
    <w:rPr>
      <w:rFonts w:eastAsia="MS Mincho"/>
      <w:b/>
      <w:bCs/>
      <w:sz w:val="20"/>
      <w:szCs w:val="20"/>
      <w:lang w:eastAsia="ja-JP"/>
    </w:rPr>
  </w:style>
  <w:style w:type="character" w:styleId="PageNumber">
    <w:name w:val="page number"/>
    <w:basedOn w:val="DefaultParagraphFont"/>
    <w:uiPriority w:val="99"/>
    <w:rsid w:val="007E4F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2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27</Pages>
  <Words>7454</Words>
  <Characters>-32766</Characters>
  <Application>Microsoft Office Outlook</Application>
  <DocSecurity>0</DocSecurity>
  <Lines>0</Lines>
  <Paragraphs>0</Paragraphs>
  <ScaleCrop>false</ScaleCrop>
  <Company>University of California, Irvine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Table 1: SNPs that showed statistically significant p-values, corrected for multiple testing, for at least one of</dc:title>
  <dc:subject/>
  <dc:creator>Stela Masle</dc:creator>
  <cp:keywords/>
  <dc:description/>
  <cp:lastModifiedBy>cmclaren</cp:lastModifiedBy>
  <cp:revision>3</cp:revision>
  <cp:lastPrinted>2012-04-04T16:19:00Z</cp:lastPrinted>
  <dcterms:created xsi:type="dcterms:W3CDTF">2012-04-09T20:47:00Z</dcterms:created>
  <dcterms:modified xsi:type="dcterms:W3CDTF">2012-04-09T23:44:00Z</dcterms:modified>
</cp:coreProperties>
</file>