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3E" w:rsidRDefault="0035023E" w:rsidP="009E65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</w:t>
      </w:r>
      <w:r w:rsidRPr="009E6521">
        <w:rPr>
          <w:rFonts w:ascii="Arial" w:hAnsi="Arial" w:cs="Arial"/>
          <w:b/>
          <w:sz w:val="22"/>
          <w:szCs w:val="22"/>
        </w:rPr>
        <w:t xml:space="preserve">Table 3.  </w:t>
      </w:r>
      <w:r>
        <w:rPr>
          <w:rFonts w:ascii="Arial" w:hAnsi="Arial" w:cs="Arial"/>
          <w:b/>
          <w:sz w:val="22"/>
          <w:szCs w:val="22"/>
        </w:rPr>
        <w:t xml:space="preserve">Unadjusted </w:t>
      </w:r>
      <w:r w:rsidRPr="009E6521">
        <w:rPr>
          <w:rFonts w:ascii="Arial" w:hAnsi="Arial" w:cs="Arial"/>
          <w:b/>
          <w:sz w:val="22"/>
          <w:szCs w:val="22"/>
        </w:rPr>
        <w:t>Changes from Baseline after 4 Months Stratified by Baseline Vitamin D Level</w:t>
      </w:r>
      <w:r w:rsidRPr="009E6521">
        <w:rPr>
          <w:rFonts w:ascii="Arial" w:hAnsi="Arial" w:cs="Arial"/>
          <w:sz w:val="22"/>
          <w:szCs w:val="22"/>
        </w:rPr>
        <w:t>.</w:t>
      </w:r>
    </w:p>
    <w:p w:rsidR="0035023E" w:rsidRPr="009E6521" w:rsidRDefault="0035023E" w:rsidP="009E6521">
      <w:pPr>
        <w:rPr>
          <w:rFonts w:ascii="Arial" w:hAnsi="Arial" w:cs="Arial"/>
          <w:sz w:val="22"/>
          <w:szCs w:val="22"/>
        </w:rPr>
      </w:pPr>
    </w:p>
    <w:tbl>
      <w:tblPr>
        <w:tblW w:w="9884" w:type="dxa"/>
        <w:tblLayout w:type="fixed"/>
        <w:tblLook w:val="01E0"/>
      </w:tblPr>
      <w:tblGrid>
        <w:gridCol w:w="3798"/>
        <w:gridCol w:w="2250"/>
        <w:gridCol w:w="2250"/>
        <w:gridCol w:w="1586"/>
      </w:tblGrid>
      <w:tr w:rsidR="0035023E" w:rsidRPr="009E6521" w:rsidTr="009E6521">
        <w:tc>
          <w:tcPr>
            <w:tcW w:w="3798" w:type="dxa"/>
            <w:tcBorders>
              <w:top w:val="single" w:sz="8" w:space="0" w:color="auto"/>
              <w:bottom w:val="single" w:sz="8" w:space="0" w:color="auto"/>
            </w:tcBorders>
          </w:tcPr>
          <w:p w:rsidR="0035023E" w:rsidRPr="009E6521" w:rsidRDefault="0035023E" w:rsidP="009E6521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Change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35023E" w:rsidRPr="009E6521" w:rsidRDefault="0035023E" w:rsidP="00AC6BAB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Baseline Vitamin D &lt; 30 ng/dL</w:t>
            </w:r>
          </w:p>
          <w:p w:rsidR="0035023E" w:rsidRPr="009E6521" w:rsidRDefault="0035023E" w:rsidP="00AC6BAB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 xml:space="preserve"> (N=53)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35023E" w:rsidRPr="009E6521" w:rsidRDefault="0035023E" w:rsidP="00AC6BAB">
            <w:pPr>
              <w:spacing w:before="120" w:line="48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  <w:lang w:val="fi-FI"/>
              </w:rPr>
              <w:t>Baseline Vitamin D &gt; 30 ng/dL</w:t>
            </w:r>
          </w:p>
          <w:p w:rsidR="0035023E" w:rsidRPr="009E6521" w:rsidRDefault="0035023E" w:rsidP="00AC6BAB">
            <w:pPr>
              <w:spacing w:before="120" w:line="48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(N=57)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35023E" w:rsidRPr="009E6521" w:rsidRDefault="0035023E" w:rsidP="0098276E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P-value between groups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35023E" w:rsidRPr="009E6521" w:rsidTr="009E6521">
        <w:tc>
          <w:tcPr>
            <w:tcW w:w="3798" w:type="dxa"/>
            <w:tcBorders>
              <w:top w:val="single" w:sz="8" w:space="0" w:color="auto"/>
            </w:tcBorders>
          </w:tcPr>
          <w:p w:rsidR="0035023E" w:rsidRPr="009E6521" w:rsidRDefault="0035023E" w:rsidP="00AC6BAB">
            <w:pPr>
              <w:spacing w:before="120" w:line="480" w:lineRule="auto"/>
              <w:rPr>
                <w:rFonts w:ascii="Arial" w:hAnsi="Arial" w:cs="Arial"/>
                <w:b/>
                <w:lang w:val="fi-FI"/>
              </w:rPr>
            </w:pPr>
            <w:r w:rsidRPr="009E6521">
              <w:rPr>
                <w:rFonts w:ascii="Arial" w:hAnsi="Arial" w:cs="Arial"/>
                <w:b/>
                <w:color w:val="000000"/>
                <w:sz w:val="22"/>
                <w:szCs w:val="22"/>
                <w:lang w:val="fi-FI"/>
              </w:rPr>
              <w:t>25(OH) vitamin D</w:t>
            </w:r>
            <w:r w:rsidRPr="009E6521" w:rsidDel="00A30586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</w:t>
            </w:r>
            <w:r w:rsidRPr="009E6521">
              <w:rPr>
                <w:rFonts w:ascii="Arial" w:hAnsi="Arial" w:cs="Arial"/>
                <w:b/>
                <w:sz w:val="22"/>
                <w:szCs w:val="22"/>
                <w:lang w:val="fi-FI"/>
              </w:rPr>
              <w:t>(ng/mL)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35023E" w:rsidRPr="00CE7F09" w:rsidRDefault="0035023E" w:rsidP="00AC6BAB">
            <w:pPr>
              <w:spacing w:before="120"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4.1 (9.8)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35023E" w:rsidRPr="00CE7F09" w:rsidRDefault="0035023E" w:rsidP="00AC6BAB">
            <w:pPr>
              <w:spacing w:before="120"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11.37 (11.4)</w:t>
            </w:r>
          </w:p>
        </w:tc>
        <w:tc>
          <w:tcPr>
            <w:tcW w:w="1586" w:type="dxa"/>
            <w:tcBorders>
              <w:top w:val="single" w:sz="8" w:space="0" w:color="auto"/>
            </w:tcBorders>
          </w:tcPr>
          <w:p w:rsidR="0035023E" w:rsidRPr="00CE7F09" w:rsidRDefault="0035023E" w:rsidP="00AC6BAB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 w:rsidRPr="00CE7F09">
              <w:rPr>
                <w:rFonts w:ascii="Arial" w:hAnsi="Arial" w:cs="Arial"/>
                <w:b/>
                <w:sz w:val="22"/>
                <w:szCs w:val="22"/>
              </w:rPr>
              <w:t>&lt;0.001</w:t>
            </w:r>
          </w:p>
        </w:tc>
      </w:tr>
      <w:tr w:rsidR="0035023E" w:rsidRPr="009E6521" w:rsidTr="009E6521">
        <w:tc>
          <w:tcPr>
            <w:tcW w:w="3798" w:type="dxa"/>
          </w:tcPr>
          <w:p w:rsidR="0035023E" w:rsidRPr="009E6521" w:rsidRDefault="0035023E" w:rsidP="00AC6BAB">
            <w:pPr>
              <w:spacing w:line="480" w:lineRule="auto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Glucose (mg/dL)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3.7 (11.8)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2.0 (8.6)</w:t>
            </w:r>
          </w:p>
        </w:tc>
        <w:tc>
          <w:tcPr>
            <w:tcW w:w="1586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0.397</w:t>
            </w:r>
          </w:p>
        </w:tc>
      </w:tr>
      <w:tr w:rsidR="0035023E" w:rsidRPr="009E6521" w:rsidTr="009E6521">
        <w:tc>
          <w:tcPr>
            <w:tcW w:w="3798" w:type="dxa"/>
          </w:tcPr>
          <w:p w:rsidR="0035023E" w:rsidRPr="009E6521" w:rsidRDefault="0035023E" w:rsidP="00AC6BAB">
            <w:pPr>
              <w:spacing w:line="480" w:lineRule="auto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Total/</w:t>
            </w:r>
            <w:smartTag w:uri="urn:schemas-microsoft-com:office:smarttags" w:element="stockticker">
              <w:r w:rsidRPr="009E6521">
                <w:rPr>
                  <w:rFonts w:ascii="Arial" w:hAnsi="Arial" w:cs="Arial"/>
                  <w:b/>
                  <w:sz w:val="22"/>
                  <w:szCs w:val="22"/>
                </w:rPr>
                <w:t>HDL</w:t>
              </w:r>
            </w:smartTag>
            <w:r w:rsidRPr="009E6521">
              <w:rPr>
                <w:rFonts w:ascii="Arial" w:hAnsi="Arial" w:cs="Arial"/>
                <w:b/>
                <w:sz w:val="22"/>
                <w:szCs w:val="22"/>
              </w:rPr>
              <w:t xml:space="preserve"> cholesterol ratio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0.1 (0.4)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0.1 (0.4)</w:t>
            </w:r>
          </w:p>
        </w:tc>
        <w:tc>
          <w:tcPr>
            <w:tcW w:w="1586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0.659</w:t>
            </w:r>
          </w:p>
        </w:tc>
      </w:tr>
      <w:tr w:rsidR="0035023E" w:rsidRPr="009E6521" w:rsidTr="009E6521">
        <w:tc>
          <w:tcPr>
            <w:tcW w:w="3798" w:type="dxa"/>
          </w:tcPr>
          <w:p w:rsidR="0035023E" w:rsidRPr="009E6521" w:rsidRDefault="0035023E" w:rsidP="00AC6BAB">
            <w:pPr>
              <w:spacing w:line="480" w:lineRule="auto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C-reactive protein (mg/L)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0.4 (4.3)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0.2 (1.6)</w:t>
            </w:r>
          </w:p>
        </w:tc>
        <w:tc>
          <w:tcPr>
            <w:tcW w:w="1586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0.707</w:t>
            </w:r>
          </w:p>
        </w:tc>
      </w:tr>
      <w:tr w:rsidR="0035023E" w:rsidRPr="009E6521" w:rsidTr="009E6521">
        <w:tc>
          <w:tcPr>
            <w:tcW w:w="3798" w:type="dxa"/>
          </w:tcPr>
          <w:p w:rsidR="0035023E" w:rsidRPr="009E6521" w:rsidRDefault="0035023E" w:rsidP="00AC6BAB">
            <w:pPr>
              <w:spacing w:line="480" w:lineRule="auto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Brachial artery diameter (cm)</w:t>
            </w:r>
          </w:p>
        </w:tc>
        <w:tc>
          <w:tcPr>
            <w:tcW w:w="2250" w:type="dxa"/>
          </w:tcPr>
          <w:p w:rsidR="0035023E" w:rsidRPr="009E6521" w:rsidRDefault="0035023E" w:rsidP="001E0F1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0.000</w:t>
            </w:r>
            <w:r w:rsidRPr="009E6521">
              <w:rPr>
                <w:rFonts w:ascii="Arial" w:hAnsi="Arial" w:cs="Arial"/>
                <w:sz w:val="22"/>
                <w:szCs w:val="22"/>
              </w:rPr>
              <w:t xml:space="preserve"> (0.011)</w:t>
            </w:r>
          </w:p>
        </w:tc>
        <w:tc>
          <w:tcPr>
            <w:tcW w:w="2250" w:type="dxa"/>
          </w:tcPr>
          <w:p w:rsidR="0035023E" w:rsidRPr="009E6521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E6521">
              <w:rPr>
                <w:rFonts w:ascii="Arial" w:hAnsi="Arial" w:cs="Arial"/>
                <w:sz w:val="22"/>
                <w:szCs w:val="22"/>
              </w:rPr>
              <w:t>0.005 (0.011)</w:t>
            </w:r>
          </w:p>
        </w:tc>
        <w:tc>
          <w:tcPr>
            <w:tcW w:w="1586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E7F09">
              <w:rPr>
                <w:rFonts w:ascii="Arial" w:hAnsi="Arial" w:cs="Arial"/>
                <w:b/>
                <w:sz w:val="22"/>
                <w:szCs w:val="22"/>
              </w:rPr>
              <w:t>0.018</w:t>
            </w:r>
          </w:p>
        </w:tc>
      </w:tr>
      <w:tr w:rsidR="0035023E" w:rsidRPr="009E6521" w:rsidTr="009E6521">
        <w:tc>
          <w:tcPr>
            <w:tcW w:w="3798" w:type="dxa"/>
          </w:tcPr>
          <w:p w:rsidR="0035023E" w:rsidRPr="009E6521" w:rsidRDefault="0035023E" w:rsidP="00AC6BAB">
            <w:pPr>
              <w:spacing w:line="480" w:lineRule="auto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Absolute FMD (cm)</w:t>
            </w:r>
          </w:p>
        </w:tc>
        <w:tc>
          <w:tcPr>
            <w:tcW w:w="2250" w:type="dxa"/>
          </w:tcPr>
          <w:p w:rsidR="0035023E" w:rsidRPr="009E6521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E6521">
              <w:rPr>
                <w:rFonts w:ascii="Arial" w:hAnsi="Arial" w:cs="Arial"/>
                <w:sz w:val="22"/>
                <w:szCs w:val="22"/>
              </w:rPr>
              <w:t>0.004 (0.008)</w:t>
            </w:r>
          </w:p>
        </w:tc>
        <w:tc>
          <w:tcPr>
            <w:tcW w:w="2250" w:type="dxa"/>
          </w:tcPr>
          <w:p w:rsidR="0035023E" w:rsidRPr="009E6521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E6521">
              <w:rPr>
                <w:rFonts w:ascii="Arial" w:hAnsi="Arial" w:cs="Arial"/>
                <w:sz w:val="22"/>
                <w:szCs w:val="22"/>
              </w:rPr>
              <w:t>-0.002 (0.011)</w:t>
            </w:r>
          </w:p>
        </w:tc>
        <w:tc>
          <w:tcPr>
            <w:tcW w:w="1586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E7F09">
              <w:rPr>
                <w:rFonts w:ascii="Arial" w:hAnsi="Arial" w:cs="Arial"/>
                <w:b/>
                <w:sz w:val="22"/>
                <w:szCs w:val="22"/>
              </w:rPr>
              <w:t>0.004</w:t>
            </w:r>
          </w:p>
        </w:tc>
      </w:tr>
      <w:tr w:rsidR="0035023E" w:rsidRPr="009E6521" w:rsidTr="009E6521">
        <w:tc>
          <w:tcPr>
            <w:tcW w:w="3798" w:type="dxa"/>
          </w:tcPr>
          <w:p w:rsidR="0035023E" w:rsidRPr="009E6521" w:rsidRDefault="0035023E" w:rsidP="00AC6BAB">
            <w:pPr>
              <w:spacing w:line="480" w:lineRule="auto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Maximum relative FMD (%)</w:t>
            </w:r>
          </w:p>
        </w:tc>
        <w:tc>
          <w:tcPr>
            <w:tcW w:w="2250" w:type="dxa"/>
          </w:tcPr>
          <w:p w:rsidR="0035023E" w:rsidRPr="009E6521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E6521">
              <w:rPr>
                <w:rFonts w:ascii="Arial" w:hAnsi="Arial" w:cs="Arial"/>
                <w:sz w:val="22"/>
                <w:szCs w:val="22"/>
              </w:rPr>
              <w:t>1.1 (2.4)</w:t>
            </w:r>
          </w:p>
        </w:tc>
        <w:tc>
          <w:tcPr>
            <w:tcW w:w="2250" w:type="dxa"/>
          </w:tcPr>
          <w:p w:rsidR="0035023E" w:rsidRPr="009E6521" w:rsidRDefault="0035023E" w:rsidP="00F509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E6521">
              <w:rPr>
                <w:rFonts w:ascii="Arial" w:hAnsi="Arial" w:cs="Arial"/>
                <w:sz w:val="22"/>
                <w:szCs w:val="22"/>
              </w:rPr>
              <w:t>-0.5 (3.4)</w:t>
            </w:r>
          </w:p>
        </w:tc>
        <w:tc>
          <w:tcPr>
            <w:tcW w:w="1586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E7F09">
              <w:rPr>
                <w:rFonts w:ascii="Arial" w:hAnsi="Arial" w:cs="Arial"/>
                <w:b/>
                <w:sz w:val="22"/>
                <w:szCs w:val="22"/>
              </w:rPr>
              <w:t>0.002</w:t>
            </w:r>
          </w:p>
        </w:tc>
      </w:tr>
      <w:tr w:rsidR="0035023E" w:rsidRPr="009E6521" w:rsidTr="009E6521">
        <w:tc>
          <w:tcPr>
            <w:tcW w:w="3798" w:type="dxa"/>
          </w:tcPr>
          <w:p w:rsidR="0035023E" w:rsidRPr="009E6521" w:rsidRDefault="0035023E" w:rsidP="00AC6BAB">
            <w:pPr>
              <w:spacing w:line="480" w:lineRule="auto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Heart rate (bpm)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1.7 (5.0)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2.1 (6.0)</w:t>
            </w:r>
          </w:p>
        </w:tc>
        <w:tc>
          <w:tcPr>
            <w:tcW w:w="1586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0.773</w:t>
            </w:r>
          </w:p>
        </w:tc>
      </w:tr>
      <w:tr w:rsidR="0035023E" w:rsidRPr="009E6521" w:rsidTr="009E6521">
        <w:tc>
          <w:tcPr>
            <w:tcW w:w="3798" w:type="dxa"/>
          </w:tcPr>
          <w:p w:rsidR="0035023E" w:rsidRPr="009E6521" w:rsidRDefault="0035023E" w:rsidP="00AC6BAB">
            <w:pPr>
              <w:spacing w:line="480" w:lineRule="auto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 xml:space="preserve">Brachial </w:t>
            </w:r>
            <w:smartTag w:uri="urn:schemas-microsoft-com:office:smarttags" w:element="place">
              <w:r w:rsidRPr="009E6521">
                <w:rPr>
                  <w:rFonts w:ascii="Arial" w:hAnsi="Arial" w:cs="Arial"/>
                  <w:b/>
                  <w:sz w:val="22"/>
                  <w:szCs w:val="22"/>
                </w:rPr>
                <w:t>SBP</w:t>
              </w:r>
            </w:smartTag>
            <w:r w:rsidRPr="009E6521">
              <w:rPr>
                <w:rFonts w:ascii="Arial" w:hAnsi="Arial" w:cs="Arial"/>
                <w:b/>
                <w:sz w:val="22"/>
                <w:szCs w:val="22"/>
              </w:rPr>
              <w:t xml:space="preserve"> (mmHg)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-1.6 (8.4)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-1.3 (10.8)</w:t>
            </w:r>
          </w:p>
        </w:tc>
        <w:tc>
          <w:tcPr>
            <w:tcW w:w="1586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0.867</w:t>
            </w:r>
          </w:p>
        </w:tc>
      </w:tr>
      <w:tr w:rsidR="0035023E" w:rsidRPr="009E6521" w:rsidTr="009E6521">
        <w:tc>
          <w:tcPr>
            <w:tcW w:w="3798" w:type="dxa"/>
          </w:tcPr>
          <w:p w:rsidR="0035023E" w:rsidRPr="009E6521" w:rsidRDefault="0035023E" w:rsidP="00AC6BAB">
            <w:pPr>
              <w:spacing w:line="480" w:lineRule="auto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Brachial DBP (mmHg)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-0.2 (4.9)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-0.8 (4.6)</w:t>
            </w:r>
          </w:p>
        </w:tc>
        <w:tc>
          <w:tcPr>
            <w:tcW w:w="1586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0.564</w:t>
            </w:r>
          </w:p>
        </w:tc>
      </w:tr>
      <w:tr w:rsidR="0035023E" w:rsidRPr="009E6521" w:rsidTr="009E6521">
        <w:tc>
          <w:tcPr>
            <w:tcW w:w="3798" w:type="dxa"/>
          </w:tcPr>
          <w:p w:rsidR="0035023E" w:rsidRPr="009E6521" w:rsidRDefault="0035023E" w:rsidP="00AC6BAB">
            <w:pPr>
              <w:spacing w:line="480" w:lineRule="auto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9E6521">
                <w:rPr>
                  <w:rFonts w:ascii="Arial" w:hAnsi="Arial" w:cs="Arial"/>
                  <w:b/>
                  <w:sz w:val="22"/>
                  <w:szCs w:val="22"/>
                </w:rPr>
                <w:t>Central SBP</w:t>
              </w:r>
            </w:smartTag>
            <w:r w:rsidRPr="009E6521">
              <w:rPr>
                <w:rFonts w:ascii="Arial" w:hAnsi="Arial" w:cs="Arial"/>
                <w:b/>
                <w:sz w:val="22"/>
                <w:szCs w:val="22"/>
              </w:rPr>
              <w:t xml:space="preserve"> (mmHg)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-1.2 (7.5)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-1.3 (9.2)</w:t>
            </w:r>
          </w:p>
        </w:tc>
        <w:tc>
          <w:tcPr>
            <w:tcW w:w="1586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0.970</w:t>
            </w:r>
          </w:p>
        </w:tc>
      </w:tr>
      <w:tr w:rsidR="0035023E" w:rsidRPr="009E6521" w:rsidTr="009E6521">
        <w:tc>
          <w:tcPr>
            <w:tcW w:w="3798" w:type="dxa"/>
          </w:tcPr>
          <w:p w:rsidR="0035023E" w:rsidRPr="009E6521" w:rsidDel="004D6A0D" w:rsidRDefault="0035023E" w:rsidP="00AC6BAB">
            <w:pPr>
              <w:spacing w:line="480" w:lineRule="auto"/>
              <w:rPr>
                <w:rStyle w:val="CommentReference"/>
                <w:rFonts w:ascii="Arial" w:hAnsi="Arial" w:cs="Arial"/>
                <w:vanish/>
                <w:sz w:val="22"/>
              </w:rPr>
            </w:pPr>
            <w:smartTag w:uri="urn:schemas-microsoft-com:office:smarttags" w:element="place">
              <w:r w:rsidRPr="009E6521">
                <w:rPr>
                  <w:rFonts w:ascii="Arial" w:hAnsi="Arial" w:cs="Arial"/>
                  <w:b/>
                  <w:sz w:val="22"/>
                  <w:szCs w:val="22"/>
                </w:rPr>
                <w:t>Central DBP</w:t>
              </w:r>
            </w:smartTag>
            <w:r w:rsidRPr="009E6521">
              <w:rPr>
                <w:rFonts w:ascii="Arial" w:hAnsi="Arial" w:cs="Arial"/>
                <w:b/>
                <w:sz w:val="22"/>
                <w:szCs w:val="22"/>
              </w:rPr>
              <w:t xml:space="preserve"> (mmHg)</w:t>
            </w:r>
          </w:p>
        </w:tc>
        <w:tc>
          <w:tcPr>
            <w:tcW w:w="2250" w:type="dxa"/>
          </w:tcPr>
          <w:p w:rsidR="0035023E" w:rsidRPr="00CE7F09" w:rsidDel="004D6A0D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-1.0 (4.6)</w:t>
            </w:r>
          </w:p>
        </w:tc>
        <w:tc>
          <w:tcPr>
            <w:tcW w:w="2250" w:type="dxa"/>
          </w:tcPr>
          <w:p w:rsidR="0035023E" w:rsidRPr="00CE7F09" w:rsidDel="004D6A0D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-0.2 (4.9)</w:t>
            </w:r>
          </w:p>
        </w:tc>
        <w:tc>
          <w:tcPr>
            <w:tcW w:w="1586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0.456</w:t>
            </w:r>
          </w:p>
        </w:tc>
      </w:tr>
      <w:tr w:rsidR="0035023E" w:rsidRPr="009E6521" w:rsidTr="009E6521">
        <w:tc>
          <w:tcPr>
            <w:tcW w:w="3798" w:type="dxa"/>
          </w:tcPr>
          <w:p w:rsidR="0035023E" w:rsidRPr="009E6521" w:rsidRDefault="0035023E" w:rsidP="00AC6BAB">
            <w:pPr>
              <w:spacing w:line="480" w:lineRule="auto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Central pulse pressure (mmHg)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-0.5 (9.5)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-1.0 (7.9)</w:t>
            </w:r>
          </w:p>
        </w:tc>
        <w:tc>
          <w:tcPr>
            <w:tcW w:w="1586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0.801</w:t>
            </w:r>
          </w:p>
        </w:tc>
      </w:tr>
      <w:tr w:rsidR="0035023E" w:rsidRPr="009E6521" w:rsidTr="009E6521">
        <w:tc>
          <w:tcPr>
            <w:tcW w:w="3798" w:type="dxa"/>
          </w:tcPr>
          <w:p w:rsidR="0035023E" w:rsidRPr="009E6521" w:rsidRDefault="0035023E" w:rsidP="00AC6BAB">
            <w:pPr>
              <w:spacing w:line="480" w:lineRule="auto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Pulse Wave Velocity (m/s)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0.3 (0.9)</w:t>
            </w:r>
          </w:p>
        </w:tc>
        <w:tc>
          <w:tcPr>
            <w:tcW w:w="2250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-0.2 (1.0)</w:t>
            </w:r>
          </w:p>
        </w:tc>
        <w:tc>
          <w:tcPr>
            <w:tcW w:w="1586" w:type="dxa"/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E7F09">
              <w:rPr>
                <w:rFonts w:ascii="Arial" w:hAnsi="Arial" w:cs="Arial"/>
                <w:b/>
                <w:sz w:val="22"/>
                <w:szCs w:val="22"/>
              </w:rPr>
              <w:t>0.030</w:t>
            </w:r>
          </w:p>
        </w:tc>
      </w:tr>
      <w:tr w:rsidR="0035023E" w:rsidRPr="009E6521" w:rsidTr="009E6521">
        <w:tc>
          <w:tcPr>
            <w:tcW w:w="3798" w:type="dxa"/>
            <w:tcBorders>
              <w:bottom w:val="single" w:sz="8" w:space="0" w:color="auto"/>
            </w:tcBorders>
          </w:tcPr>
          <w:p w:rsidR="0035023E" w:rsidRPr="009E6521" w:rsidRDefault="0035023E" w:rsidP="00AC6BAB">
            <w:pPr>
              <w:spacing w:line="480" w:lineRule="auto"/>
              <w:rPr>
                <w:rFonts w:ascii="Arial" w:hAnsi="Arial" w:cs="Arial"/>
                <w:b/>
              </w:rPr>
            </w:pPr>
            <w:r w:rsidRPr="009E6521">
              <w:rPr>
                <w:rFonts w:ascii="Arial" w:hAnsi="Arial" w:cs="Arial"/>
                <w:b/>
                <w:sz w:val="22"/>
                <w:szCs w:val="22"/>
              </w:rPr>
              <w:t>Augmentation index (%)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2.1 (4.7)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1.5 (6.9)</w:t>
            </w:r>
          </w:p>
        </w:tc>
        <w:tc>
          <w:tcPr>
            <w:tcW w:w="1586" w:type="dxa"/>
            <w:tcBorders>
              <w:bottom w:val="single" w:sz="8" w:space="0" w:color="auto"/>
            </w:tcBorders>
          </w:tcPr>
          <w:p w:rsidR="0035023E" w:rsidRPr="00CE7F09" w:rsidRDefault="0035023E" w:rsidP="00AC6BA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E7F09">
              <w:rPr>
                <w:rFonts w:ascii="Arial" w:hAnsi="Arial" w:cs="Arial"/>
                <w:sz w:val="22"/>
                <w:szCs w:val="22"/>
              </w:rPr>
              <w:t>0.703</w:t>
            </w:r>
          </w:p>
        </w:tc>
      </w:tr>
    </w:tbl>
    <w:p w:rsidR="0035023E" w:rsidRDefault="0035023E" w:rsidP="001C48B6">
      <w:pPr>
        <w:spacing w:line="480" w:lineRule="auto"/>
        <w:rPr>
          <w:rFonts w:ascii="Arial" w:hAnsi="Arial" w:cs="Arial"/>
          <w:sz w:val="22"/>
          <w:szCs w:val="22"/>
        </w:rPr>
      </w:pPr>
    </w:p>
    <w:p w:rsidR="0035023E" w:rsidRDefault="0035023E" w:rsidP="00CE7F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*p-values are not adjusted for multiple comparisons; apparent between-groups differences are </w:t>
      </w:r>
      <w:r w:rsidRPr="00CE7F09">
        <w:rPr>
          <w:rFonts w:ascii="Arial" w:hAnsi="Arial" w:cs="Arial"/>
          <w:sz w:val="22"/>
          <w:szCs w:val="22"/>
          <w:u w:val="single"/>
        </w:rPr>
        <w:t>independent of treatment group</w:t>
      </w:r>
      <w:r>
        <w:rPr>
          <w:rFonts w:ascii="Arial" w:hAnsi="Arial" w:cs="Arial"/>
          <w:sz w:val="22"/>
          <w:szCs w:val="22"/>
        </w:rPr>
        <w:t xml:space="preserve"> (see Figure 2)</w:t>
      </w:r>
    </w:p>
    <w:p w:rsidR="0035023E" w:rsidRDefault="0035023E" w:rsidP="00CE7F09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5023E" w:rsidRPr="00602218" w:rsidRDefault="0035023E" w:rsidP="00CE7F0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02218">
        <w:rPr>
          <w:rFonts w:ascii="Arial" w:hAnsi="Arial" w:cs="Arial"/>
          <w:i/>
          <w:sz w:val="22"/>
          <w:szCs w:val="22"/>
        </w:rPr>
        <w:t>All values are mean</w:t>
      </w:r>
      <w:r>
        <w:rPr>
          <w:rFonts w:ascii="Arial" w:hAnsi="Arial" w:cs="Arial"/>
          <w:i/>
          <w:sz w:val="22"/>
          <w:szCs w:val="22"/>
        </w:rPr>
        <w:t>s</w:t>
      </w:r>
      <w:r w:rsidRPr="00602218">
        <w:rPr>
          <w:rFonts w:ascii="Arial" w:hAnsi="Arial" w:cs="Arial"/>
          <w:i/>
          <w:sz w:val="22"/>
          <w:szCs w:val="22"/>
        </w:rPr>
        <w:t xml:space="preserve"> (standard deviation</w:t>
      </w:r>
      <w:r>
        <w:rPr>
          <w:rFonts w:ascii="Arial" w:hAnsi="Arial" w:cs="Arial"/>
          <w:i/>
          <w:sz w:val="22"/>
          <w:szCs w:val="22"/>
        </w:rPr>
        <w:t>s</w:t>
      </w:r>
      <w:r w:rsidRPr="00602218">
        <w:rPr>
          <w:rFonts w:ascii="Arial" w:hAnsi="Arial" w:cs="Arial"/>
          <w:i/>
          <w:sz w:val="22"/>
          <w:szCs w:val="22"/>
        </w:rPr>
        <w:t>)</w:t>
      </w:r>
    </w:p>
    <w:p w:rsidR="0035023E" w:rsidRPr="00A348C2" w:rsidRDefault="0035023E" w:rsidP="00CE7F09">
      <w:pPr>
        <w:spacing w:line="360" w:lineRule="auto"/>
        <w:rPr>
          <w:rFonts w:ascii="Arial" w:hAnsi="Arial" w:cs="Arial"/>
          <w:sz w:val="22"/>
          <w:szCs w:val="22"/>
        </w:rPr>
      </w:pPr>
      <w:r w:rsidRPr="00D330C7">
        <w:rPr>
          <w:rFonts w:ascii="Arial" w:hAnsi="Arial" w:cs="Arial"/>
          <w:sz w:val="22"/>
          <w:szCs w:val="22"/>
        </w:rPr>
        <w:t xml:space="preserve">Abbreviations as in Table 1 </w:t>
      </w:r>
    </w:p>
    <w:sectPr w:rsidR="0035023E" w:rsidRPr="00A348C2" w:rsidSect="00AC6B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3E" w:rsidRDefault="0035023E">
      <w:r>
        <w:separator/>
      </w:r>
    </w:p>
  </w:endnote>
  <w:endnote w:type="continuationSeparator" w:id="0">
    <w:p w:rsidR="0035023E" w:rsidRDefault="0035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3E" w:rsidRPr="00855268" w:rsidRDefault="0035023E" w:rsidP="00AC6BAB">
    <w:pPr>
      <w:pStyle w:val="Footer"/>
      <w:jc w:val="center"/>
      <w:rPr>
        <w:rFonts w:ascii="Arial" w:hAnsi="Arial" w:cs="Arial"/>
        <w:sz w:val="22"/>
        <w:szCs w:val="22"/>
      </w:rPr>
    </w:pPr>
    <w:r w:rsidRPr="00855268">
      <w:rPr>
        <w:rStyle w:val="PageNumber"/>
        <w:rFonts w:ascii="Arial" w:hAnsi="Arial" w:cs="Arial"/>
        <w:sz w:val="22"/>
        <w:szCs w:val="22"/>
      </w:rPr>
      <w:fldChar w:fldCharType="begin"/>
    </w:r>
    <w:r w:rsidRPr="00855268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855268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855268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3E" w:rsidRDefault="0035023E">
      <w:r>
        <w:separator/>
      </w:r>
    </w:p>
  </w:footnote>
  <w:footnote w:type="continuationSeparator" w:id="0">
    <w:p w:rsidR="0035023E" w:rsidRDefault="00350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3E" w:rsidRDefault="0035023E" w:rsidP="00AC6BAB">
    <w:pPr>
      <w:pStyle w:val="Header"/>
      <w:framePr w:wrap="around" w:vAnchor="text" w:hAnchor="margin" w:xAlign="right" w:y="1"/>
      <w:rPr>
        <w:rStyle w:val="PageNumber"/>
      </w:rPr>
    </w:pPr>
  </w:p>
  <w:p w:rsidR="0035023E" w:rsidRPr="00D50F59" w:rsidRDefault="0035023E" w:rsidP="00AC6BA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8B6"/>
    <w:rsid w:val="001C48B6"/>
    <w:rsid w:val="001E0F16"/>
    <w:rsid w:val="00256299"/>
    <w:rsid w:val="002C4644"/>
    <w:rsid w:val="002E3082"/>
    <w:rsid w:val="00310BD7"/>
    <w:rsid w:val="0033564B"/>
    <w:rsid w:val="0035023E"/>
    <w:rsid w:val="00370FB3"/>
    <w:rsid w:val="003F357A"/>
    <w:rsid w:val="00454823"/>
    <w:rsid w:val="00487B0D"/>
    <w:rsid w:val="004D6A0D"/>
    <w:rsid w:val="00512F46"/>
    <w:rsid w:val="00572BBE"/>
    <w:rsid w:val="005F4036"/>
    <w:rsid w:val="00602218"/>
    <w:rsid w:val="00610AA2"/>
    <w:rsid w:val="00627FC6"/>
    <w:rsid w:val="00844919"/>
    <w:rsid w:val="00855268"/>
    <w:rsid w:val="00884325"/>
    <w:rsid w:val="008905F5"/>
    <w:rsid w:val="0098276E"/>
    <w:rsid w:val="009A3BD0"/>
    <w:rsid w:val="009D0A94"/>
    <w:rsid w:val="009E6521"/>
    <w:rsid w:val="00A30586"/>
    <w:rsid w:val="00A348C2"/>
    <w:rsid w:val="00A372BA"/>
    <w:rsid w:val="00AC6BAB"/>
    <w:rsid w:val="00B01B1C"/>
    <w:rsid w:val="00B06B5E"/>
    <w:rsid w:val="00C66D9D"/>
    <w:rsid w:val="00CE7F09"/>
    <w:rsid w:val="00D32BB5"/>
    <w:rsid w:val="00D330C7"/>
    <w:rsid w:val="00D50F59"/>
    <w:rsid w:val="00D55B40"/>
    <w:rsid w:val="00DD0837"/>
    <w:rsid w:val="00F50964"/>
    <w:rsid w:val="00F55AD2"/>
    <w:rsid w:val="00FD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C48B6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rsid w:val="001C48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4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48B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C4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48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181</Words>
  <Characters>1036</Characters>
  <Application>Microsoft Office Outlook</Application>
  <DocSecurity>0</DocSecurity>
  <Lines>0</Lines>
  <Paragraphs>0</Paragraphs>
  <ScaleCrop>false</ScaleCrop>
  <Company>University of Wisconsin - Madison, School of Nursing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3</dc:title>
  <dc:subject/>
  <dc:creator>Jamie</dc:creator>
  <cp:keywords/>
  <dc:description/>
  <cp:lastModifiedBy>Dap</cp:lastModifiedBy>
  <cp:revision>2</cp:revision>
  <dcterms:created xsi:type="dcterms:W3CDTF">2012-03-26T16:01:00Z</dcterms:created>
  <dcterms:modified xsi:type="dcterms:W3CDTF">2012-03-26T16:01:00Z</dcterms:modified>
</cp:coreProperties>
</file>