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1" w:type="dxa"/>
        <w:tblInd w:w="98" w:type="dxa"/>
        <w:tblLook w:val="00A0"/>
      </w:tblPr>
      <w:tblGrid>
        <w:gridCol w:w="1319"/>
        <w:gridCol w:w="1618"/>
        <w:gridCol w:w="2327"/>
        <w:gridCol w:w="1319"/>
        <w:gridCol w:w="1319"/>
        <w:gridCol w:w="1319"/>
      </w:tblGrid>
      <w:tr w:rsidR="00746A9C" w:rsidRPr="00094C85" w:rsidTr="00FB0373">
        <w:trPr>
          <w:trHeight w:val="375"/>
        </w:trPr>
        <w:tc>
          <w:tcPr>
            <w:tcW w:w="922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03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Supplementary Table 3. Amplifications and deletion peaks identified by GISTIC</w:t>
            </w:r>
          </w:p>
        </w:tc>
      </w:tr>
      <w:tr w:rsidR="00746A9C" w:rsidRPr="00094C85" w:rsidTr="00FB0373">
        <w:trPr>
          <w:trHeight w:val="600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Descriptor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Amplification or Deletion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Peak Limits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MGH Dataset Frequency (%)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GOG Dataset Frequency (%)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TCGA Dataset Frequency (%)</w:t>
            </w:r>
          </w:p>
        </w:tc>
      </w:tr>
      <w:tr w:rsidR="00746A9C" w:rsidRPr="00094C85" w:rsidTr="00FB0373">
        <w:trPr>
          <w:trHeight w:val="300"/>
        </w:trPr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1p34.2 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FB0373"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  <w:t>Amp</w:t>
                </w:r>
              </w:smartTag>
              <w:r w:rsidRPr="00FB0373">
                <w:rPr>
                  <w:rFonts w:ascii="Times New Roman" w:hAnsi="Times New Roman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FB0373"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  <w:t>Peak</w:t>
                </w:r>
              </w:smartTag>
            </w:smartTag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chr1:39685801-40370914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</w:tr>
      <w:tr w:rsidR="00746A9C" w:rsidRPr="00094C85" w:rsidTr="00FB0373">
        <w:trPr>
          <w:trHeight w:val="300"/>
        </w:trPr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1q21.2 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FB0373"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  <w:t>Amp</w:t>
                </w:r>
              </w:smartTag>
              <w:r w:rsidRPr="00FB0373">
                <w:rPr>
                  <w:rFonts w:ascii="Times New Roman" w:hAnsi="Times New Roman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FB0373"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  <w:t>Peak</w:t>
                </w:r>
              </w:smartTag>
            </w:smartTag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chr1:148088286-149154002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</w:tr>
      <w:tr w:rsidR="00746A9C" w:rsidRPr="00094C85" w:rsidTr="00FB0373">
        <w:trPr>
          <w:trHeight w:val="300"/>
        </w:trPr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1q42.3 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FB0373"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  <w:t>Amp</w:t>
                </w:r>
              </w:smartTag>
              <w:r w:rsidRPr="00FB0373">
                <w:rPr>
                  <w:rFonts w:ascii="Times New Roman" w:hAnsi="Times New Roman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FB0373"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  <w:t>Peak</w:t>
                </w:r>
              </w:smartTag>
            </w:smartTag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chr1:232669917-234247146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</w:tr>
      <w:tr w:rsidR="00746A9C" w:rsidRPr="00094C85" w:rsidTr="00FB0373">
        <w:trPr>
          <w:trHeight w:val="300"/>
        </w:trPr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2p21   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FB0373"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  <w:t>Amp</w:t>
                </w:r>
              </w:smartTag>
              <w:r w:rsidRPr="00FB0373">
                <w:rPr>
                  <w:rFonts w:ascii="Times New Roman" w:hAnsi="Times New Roman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FB0373"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  <w:t>Peak</w:t>
                </w:r>
              </w:smartTag>
            </w:smartTag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chr2:44361420-47866370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</w:tr>
      <w:tr w:rsidR="00746A9C" w:rsidRPr="00094C85" w:rsidTr="00FB0373">
        <w:trPr>
          <w:trHeight w:val="300"/>
        </w:trPr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2q31.1 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FB0373"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  <w:t>Amp</w:t>
                </w:r>
              </w:smartTag>
              <w:r w:rsidRPr="00FB0373">
                <w:rPr>
                  <w:rFonts w:ascii="Times New Roman" w:hAnsi="Times New Roman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FB0373"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  <w:t>Peak</w:t>
                </w:r>
              </w:smartTag>
            </w:smartTag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chr2:175187074-177201863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</w:tr>
      <w:tr w:rsidR="00746A9C" w:rsidRPr="00094C85" w:rsidTr="00FB0373">
        <w:trPr>
          <w:trHeight w:val="300"/>
        </w:trPr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3q26.2 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FB0373"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  <w:t>Amp</w:t>
                </w:r>
              </w:smartTag>
              <w:r w:rsidRPr="00FB0373">
                <w:rPr>
                  <w:rFonts w:ascii="Times New Roman" w:hAnsi="Times New Roman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FB0373"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  <w:t>Peak</w:t>
                </w:r>
              </w:smartTag>
            </w:smartTag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chr3:170088444-170608075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</w:tr>
      <w:tr w:rsidR="00746A9C" w:rsidRPr="00094C85" w:rsidTr="00FB0373">
        <w:trPr>
          <w:trHeight w:val="300"/>
        </w:trPr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5p15.33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FB0373"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  <w:t>Amp</w:t>
                </w:r>
              </w:smartTag>
              <w:r w:rsidRPr="00FB0373">
                <w:rPr>
                  <w:rFonts w:ascii="Times New Roman" w:hAnsi="Times New Roman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FB0373"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  <w:t>Peak</w:t>
                </w:r>
              </w:smartTag>
            </w:smartTag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chr5:763495-848743           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</w:tr>
      <w:tr w:rsidR="00746A9C" w:rsidRPr="00094C85" w:rsidTr="00FB0373">
        <w:trPr>
          <w:trHeight w:val="300"/>
        </w:trPr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6p22.3 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FB0373"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  <w:t>Amp</w:t>
                </w:r>
              </w:smartTag>
              <w:r w:rsidRPr="00FB0373">
                <w:rPr>
                  <w:rFonts w:ascii="Times New Roman" w:hAnsi="Times New Roman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FB0373"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  <w:t>Peak</w:t>
                </w:r>
              </w:smartTag>
            </w:smartTag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chr6:18594470-21251395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</w:tr>
      <w:tr w:rsidR="00746A9C" w:rsidRPr="00094C85" w:rsidTr="00FB0373">
        <w:trPr>
          <w:trHeight w:val="300"/>
        </w:trPr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7q34   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FB0373"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  <w:t>Amp</w:t>
                </w:r>
              </w:smartTag>
              <w:r w:rsidRPr="00FB0373">
                <w:rPr>
                  <w:rFonts w:ascii="Times New Roman" w:hAnsi="Times New Roman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FB0373"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  <w:t>Peak</w:t>
                </w:r>
              </w:smartTag>
            </w:smartTag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9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chr7:138546566-139329889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</w:tr>
      <w:tr w:rsidR="00746A9C" w:rsidRPr="00094C85" w:rsidTr="00FB0373">
        <w:trPr>
          <w:trHeight w:val="300"/>
        </w:trPr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8q24.21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FB0373"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  <w:t>Amp</w:t>
                </w:r>
              </w:smartTag>
              <w:r w:rsidRPr="00FB0373">
                <w:rPr>
                  <w:rFonts w:ascii="Times New Roman" w:hAnsi="Times New Roman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FB0373"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  <w:t>Peak</w:t>
                </w:r>
              </w:smartTag>
            </w:smartTag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10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chr8:128870582-129868380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</w:tr>
      <w:tr w:rsidR="00746A9C" w:rsidRPr="00094C85" w:rsidTr="00FB0373">
        <w:trPr>
          <w:trHeight w:val="300"/>
        </w:trPr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9p24.2 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FB0373"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  <w:t>Amp</w:t>
                </w:r>
              </w:smartTag>
              <w:r w:rsidRPr="00FB0373">
                <w:rPr>
                  <w:rFonts w:ascii="Times New Roman" w:hAnsi="Times New Roman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FB0373"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  <w:t>Peak</w:t>
                </w:r>
              </w:smartTag>
            </w:smartTag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11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chr9:2454035-3357700      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</w:tr>
      <w:tr w:rsidR="00746A9C" w:rsidRPr="00094C85" w:rsidTr="00FB0373">
        <w:trPr>
          <w:trHeight w:val="300"/>
        </w:trPr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10p15.1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FB0373"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  <w:t>Amp</w:t>
                </w:r>
              </w:smartTag>
              <w:r w:rsidRPr="00FB0373">
                <w:rPr>
                  <w:rFonts w:ascii="Times New Roman" w:hAnsi="Times New Roman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FB0373"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  <w:t>Peak</w:t>
                </w:r>
              </w:smartTag>
            </w:smartTag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chr10:5337351-6259241   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</w:tr>
      <w:tr w:rsidR="00746A9C" w:rsidRPr="00094C85" w:rsidTr="00FB0373">
        <w:trPr>
          <w:trHeight w:val="300"/>
        </w:trPr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10q22.3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FB0373"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  <w:t>Amp</w:t>
                </w:r>
              </w:smartTag>
              <w:r w:rsidRPr="00FB0373">
                <w:rPr>
                  <w:rFonts w:ascii="Times New Roman" w:hAnsi="Times New Roman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FB0373"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  <w:t>Peak</w:t>
                </w:r>
              </w:smartTag>
            </w:smartTag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13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chr10:80077917-80824746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</w:tr>
      <w:tr w:rsidR="00746A9C" w:rsidRPr="00094C85" w:rsidTr="00FB0373">
        <w:trPr>
          <w:trHeight w:val="300"/>
        </w:trPr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11q14.1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FB0373"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  <w:t>Amp</w:t>
                </w:r>
              </w:smartTag>
              <w:r w:rsidRPr="00FB0373">
                <w:rPr>
                  <w:rFonts w:ascii="Times New Roman" w:hAnsi="Times New Roman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FB0373"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  <w:t>Peak</w:t>
                </w:r>
              </w:smartTag>
            </w:smartTag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14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chr11:76347688-79590923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</w:tr>
      <w:tr w:rsidR="00746A9C" w:rsidRPr="00094C85" w:rsidTr="00FB0373">
        <w:trPr>
          <w:trHeight w:val="300"/>
        </w:trPr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12p12.1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FB0373"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  <w:t>Amp</w:t>
                </w:r>
              </w:smartTag>
              <w:r w:rsidRPr="00FB0373">
                <w:rPr>
                  <w:rFonts w:ascii="Times New Roman" w:hAnsi="Times New Roman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FB0373"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  <w:t>Peak</w:t>
                </w:r>
              </w:smartTag>
            </w:smartTag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chr12:24100724-24946002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</w:tr>
      <w:tr w:rsidR="00746A9C" w:rsidRPr="00094C85" w:rsidTr="00FB0373">
        <w:trPr>
          <w:trHeight w:val="300"/>
        </w:trPr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19p13.11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FB0373"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  <w:t>Amp</w:t>
                </w:r>
              </w:smartTag>
              <w:r w:rsidRPr="00FB0373">
                <w:rPr>
                  <w:rFonts w:ascii="Times New Roman" w:hAnsi="Times New Roman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FB0373"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  <w:t>Peak</w:t>
                </w:r>
              </w:smartTag>
            </w:smartTag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17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chr19:16413980-16621934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</w:tr>
      <w:tr w:rsidR="00746A9C" w:rsidRPr="00094C85" w:rsidTr="00FB0373">
        <w:trPr>
          <w:trHeight w:val="300"/>
        </w:trPr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19q12  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FB0373"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  <w:t>Amp</w:t>
                </w:r>
              </w:smartTag>
              <w:r w:rsidRPr="00FB0373">
                <w:rPr>
                  <w:rFonts w:ascii="Times New Roman" w:hAnsi="Times New Roman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FB0373"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  <w:t>Peak</w:t>
                </w:r>
              </w:smartTag>
            </w:smartTag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18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chr19:34887276-35388638 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</w:tr>
      <w:tr w:rsidR="00746A9C" w:rsidRPr="00094C85" w:rsidTr="00FB0373">
        <w:trPr>
          <w:trHeight w:val="300"/>
        </w:trPr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20p13  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FB0373"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  <w:t>Amp</w:t>
                </w:r>
              </w:smartTag>
              <w:r w:rsidRPr="00FB0373">
                <w:rPr>
                  <w:rFonts w:ascii="Times New Roman" w:hAnsi="Times New Roman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FB0373"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  <w:t>Peak</w:t>
                </w:r>
              </w:smartTag>
            </w:smartTag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19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chr20:2081797-3588124   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</w:tr>
      <w:tr w:rsidR="00746A9C" w:rsidRPr="00094C85" w:rsidTr="00FB0373">
        <w:trPr>
          <w:trHeight w:val="300"/>
        </w:trPr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20q13.12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FB0373"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  <w:t>Amp</w:t>
                </w:r>
              </w:smartTag>
              <w:r w:rsidRPr="00FB0373">
                <w:rPr>
                  <w:rFonts w:ascii="Times New Roman" w:hAnsi="Times New Roman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FB0373"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  <w:t>Peak</w:t>
                </w:r>
              </w:smartTag>
            </w:smartTag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chr20:43063207-44606609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</w:tr>
      <w:tr w:rsidR="00746A9C" w:rsidRPr="00094C85" w:rsidTr="00FB0373">
        <w:trPr>
          <w:trHeight w:val="300"/>
        </w:trPr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1p36.33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Del Peak 1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chr1:823965-2511264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</w:tr>
      <w:tr w:rsidR="00746A9C" w:rsidRPr="00094C85" w:rsidTr="00FB0373">
        <w:trPr>
          <w:trHeight w:val="300"/>
        </w:trPr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4q34.1 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Del Peak 2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chr4:174091952-174549004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52</w:t>
            </w:r>
          </w:p>
        </w:tc>
      </w:tr>
      <w:tr w:rsidR="00746A9C" w:rsidRPr="00094C85" w:rsidTr="00FB0373">
        <w:trPr>
          <w:trHeight w:val="300"/>
        </w:trPr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5q13.2 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Del Peak 3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chr5:72832600-75235131  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</w:tr>
      <w:tr w:rsidR="00746A9C" w:rsidRPr="00094C85" w:rsidTr="00FB0373">
        <w:trPr>
          <w:trHeight w:val="300"/>
        </w:trPr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6q26   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Del Peak 4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chr6:162719313-165363813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</w:tr>
      <w:tr w:rsidR="00746A9C" w:rsidRPr="00094C85" w:rsidTr="00FB0373">
        <w:trPr>
          <w:trHeight w:val="300"/>
        </w:trPr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7p22.3 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Del Peak 5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chr7:902447-1887560      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</w:tr>
      <w:tr w:rsidR="00746A9C" w:rsidRPr="00094C85" w:rsidTr="00FB0373">
        <w:trPr>
          <w:trHeight w:val="300"/>
        </w:trPr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8p23.2 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Del Peak 6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chr8:1422246-3652163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</w:p>
        </w:tc>
      </w:tr>
      <w:tr w:rsidR="00746A9C" w:rsidRPr="00094C85" w:rsidTr="00FB0373">
        <w:trPr>
          <w:trHeight w:val="300"/>
        </w:trPr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9q34.11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Del Peak 7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chr9:130311520-131652310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</w:tr>
      <w:tr w:rsidR="00746A9C" w:rsidRPr="00094C85" w:rsidTr="00FB0373">
        <w:trPr>
          <w:trHeight w:val="300"/>
        </w:trPr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11p15.5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Del Peak 8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chr11:1-562228            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</w:tr>
      <w:tr w:rsidR="00746A9C" w:rsidRPr="00094C85" w:rsidTr="00FB0373">
        <w:trPr>
          <w:trHeight w:val="300"/>
        </w:trPr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13q14.12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Del Peak 9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chr13:39671016-49044112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</w:tr>
      <w:tr w:rsidR="00746A9C" w:rsidRPr="00094C85" w:rsidTr="00FB0373">
        <w:trPr>
          <w:trHeight w:val="300"/>
        </w:trPr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15q13.1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Del Peak 10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chr15:26364997-27222402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</w:tr>
      <w:tr w:rsidR="00746A9C" w:rsidRPr="00094C85" w:rsidTr="00FB0373">
        <w:trPr>
          <w:trHeight w:val="300"/>
        </w:trPr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16p13.3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Del Peak 11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chr16:479088-756440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</w:tr>
      <w:tr w:rsidR="00746A9C" w:rsidRPr="00094C85" w:rsidTr="00FB0373">
        <w:trPr>
          <w:trHeight w:val="300"/>
        </w:trPr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16q24.2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Del Peak 12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chr16:86172468-87009930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54</w:t>
            </w:r>
          </w:p>
        </w:tc>
      </w:tr>
      <w:tr w:rsidR="00746A9C" w:rsidRPr="00094C85" w:rsidTr="00FB0373">
        <w:trPr>
          <w:trHeight w:val="300"/>
        </w:trPr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17p11.2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Del Peak 13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chr17:17622694-18869071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</w:p>
        </w:tc>
      </w:tr>
      <w:tr w:rsidR="00746A9C" w:rsidRPr="00094C85" w:rsidTr="00FB0373">
        <w:trPr>
          <w:trHeight w:val="300"/>
        </w:trPr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18q23  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Del Peak 14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chr18:71478691-74906480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52</w:t>
            </w:r>
          </w:p>
        </w:tc>
      </w:tr>
      <w:tr w:rsidR="00746A9C" w:rsidRPr="00094C85" w:rsidTr="00FB0373">
        <w:trPr>
          <w:trHeight w:val="300"/>
        </w:trPr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19p13.3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Del Peak 15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chr19:353214-3505632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</w:tr>
      <w:tr w:rsidR="00746A9C" w:rsidRPr="00094C85" w:rsidTr="00FB0373">
        <w:trPr>
          <w:trHeight w:val="300"/>
        </w:trPr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19q13.32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Del Peak 16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chr19:52180116-52242321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</w:tr>
      <w:tr w:rsidR="00746A9C" w:rsidRPr="00094C85" w:rsidTr="00FB0373">
        <w:trPr>
          <w:trHeight w:val="300"/>
        </w:trPr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22q12.1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Del Peak 17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chr22:26250112-26828858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</w:tr>
      <w:tr w:rsidR="00746A9C" w:rsidRPr="00094C85" w:rsidTr="00FB0373">
        <w:trPr>
          <w:trHeight w:val="315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22q13.33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Del Peak 18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chr22:48814623-49204003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46A9C" w:rsidRPr="00FB0373" w:rsidRDefault="00746A9C" w:rsidP="00FB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373"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</w:tr>
    </w:tbl>
    <w:p w:rsidR="00746A9C" w:rsidRDefault="00746A9C"/>
    <w:sectPr w:rsidR="00746A9C" w:rsidSect="00862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373"/>
    <w:rsid w:val="00094C85"/>
    <w:rsid w:val="00383260"/>
    <w:rsid w:val="00746A9C"/>
    <w:rsid w:val="0086231D"/>
    <w:rsid w:val="00B51D39"/>
    <w:rsid w:val="00D30357"/>
    <w:rsid w:val="00FB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31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335</Words>
  <Characters>1911</Characters>
  <Application>Microsoft Office Outlook</Application>
  <DocSecurity>0</DocSecurity>
  <Lines>0</Lines>
  <Paragraphs>0</Paragraphs>
  <ScaleCrop>false</ScaleCrop>
  <Company>Personal```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Gayatry Mohapatra</dc:creator>
  <cp:keywords/>
  <dc:description/>
  <cp:lastModifiedBy>Partners Information Systems</cp:lastModifiedBy>
  <cp:revision>2</cp:revision>
  <dcterms:created xsi:type="dcterms:W3CDTF">2011-11-09T22:52:00Z</dcterms:created>
  <dcterms:modified xsi:type="dcterms:W3CDTF">2012-01-05T16:24:00Z</dcterms:modified>
</cp:coreProperties>
</file>