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77" w:rsidRPr="008A69BD" w:rsidRDefault="00054177" w:rsidP="00054177">
      <w:pPr>
        <w:spacing w:line="360" w:lineRule="auto"/>
        <w:jc w:val="both"/>
        <w:rPr>
          <w:rFonts w:ascii="Times New Roman" w:hAnsi="Times New Roman"/>
          <w:lang w:val="en-US"/>
        </w:rPr>
      </w:pPr>
      <w:r w:rsidRPr="005C3491">
        <w:rPr>
          <w:rFonts w:ascii="Times New Roman" w:hAnsi="Times New Roman"/>
          <w:b/>
          <w:lang w:val="en-US"/>
        </w:rPr>
        <w:t xml:space="preserve">Supplementary Table </w:t>
      </w:r>
      <w:r>
        <w:rPr>
          <w:rFonts w:ascii="Times New Roman" w:hAnsi="Times New Roman"/>
          <w:b/>
          <w:lang w:val="en-US"/>
        </w:rPr>
        <w:t>S</w:t>
      </w:r>
      <w:r w:rsidR="006D3B21">
        <w:rPr>
          <w:rFonts w:ascii="Times New Roman" w:hAnsi="Times New Roman"/>
          <w:b/>
          <w:lang w:val="en-US"/>
        </w:rPr>
        <w:t>7</w:t>
      </w:r>
      <w:bookmarkStart w:id="0" w:name="_GoBack"/>
      <w:bookmarkEnd w:id="0"/>
      <w:r>
        <w:rPr>
          <w:rFonts w:ascii="Times New Roman" w:hAnsi="Times New Roman"/>
          <w:b/>
          <w:lang w:val="en-US"/>
        </w:rPr>
        <w:t xml:space="preserve"> </w:t>
      </w:r>
      <w:r w:rsidRPr="008A69BD">
        <w:rPr>
          <w:rFonts w:ascii="Times New Roman" w:hAnsi="Times New Roman"/>
          <w:lang w:val="en-US"/>
        </w:rPr>
        <w:t xml:space="preserve">Top gene ontology processes </w:t>
      </w:r>
      <w:r>
        <w:rPr>
          <w:rFonts w:ascii="Times New Roman" w:hAnsi="Times New Roman"/>
          <w:lang w:val="en-US"/>
        </w:rPr>
        <w:t xml:space="preserve">including </w:t>
      </w:r>
      <w:r w:rsidRPr="00A57730">
        <w:rPr>
          <w:rFonts w:ascii="Times New Roman" w:hAnsi="Times New Roman"/>
          <w:i/>
          <w:lang w:val="en-US"/>
        </w:rPr>
        <w:t>P</w:t>
      </w:r>
      <w:r>
        <w:rPr>
          <w:rFonts w:ascii="Times New Roman" w:hAnsi="Times New Roman"/>
          <w:lang w:val="en-US"/>
        </w:rPr>
        <w:t xml:space="preserve">-values that were obtained </w:t>
      </w:r>
      <w:r w:rsidRPr="008A69BD">
        <w:rPr>
          <w:rFonts w:ascii="Times New Roman" w:hAnsi="Times New Roman"/>
          <w:lang w:val="en-US"/>
        </w:rPr>
        <w:t>based on the respective filtered gene expression data</w:t>
      </w:r>
      <w:r>
        <w:rPr>
          <w:rFonts w:ascii="Times New Roman" w:hAnsi="Times New Roman"/>
          <w:lang w:val="en-US"/>
        </w:rPr>
        <w:t>.</w:t>
      </w:r>
    </w:p>
    <w:p w:rsidR="00054177" w:rsidRPr="008A69BD" w:rsidRDefault="00054177" w:rsidP="00054177">
      <w:pPr>
        <w:spacing w:line="480" w:lineRule="auto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551"/>
        <w:gridCol w:w="1591"/>
      </w:tblGrid>
      <w:tr w:rsidR="00054177" w:rsidRPr="00DA034A" w:rsidTr="002B1FC6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Tissue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Name of Network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A57730">
              <w:rPr>
                <w:rFonts w:ascii="Times New Roman" w:hAnsi="Times New Roman"/>
                <w:i/>
              </w:rPr>
              <w:t>P</w:t>
            </w:r>
            <w:r w:rsidRPr="00DA034A">
              <w:rPr>
                <w:rFonts w:ascii="Times New Roman" w:hAnsi="Times New Roman"/>
              </w:rPr>
              <w:t>-value</w:t>
            </w:r>
          </w:p>
        </w:tc>
      </w:tr>
      <w:tr w:rsidR="00054177" w:rsidRPr="00DA034A" w:rsidTr="002B1FC6">
        <w:tc>
          <w:tcPr>
            <w:tcW w:w="3070" w:type="dxa"/>
            <w:tcBorders>
              <w:top w:val="single" w:sz="4" w:space="0" w:color="auto"/>
            </w:tcBorders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Liver</w:t>
            </w:r>
          </w:p>
        </w:tc>
        <w:tc>
          <w:tcPr>
            <w:tcW w:w="4551" w:type="dxa"/>
            <w:tcBorders>
              <w:top w:val="single" w:sz="4" w:space="0" w:color="auto"/>
            </w:tcBorders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cellular lipid metabolic process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2.61057E-08</w:t>
            </w:r>
          </w:p>
        </w:tc>
      </w:tr>
      <w:tr w:rsidR="00054177" w:rsidRPr="00DA034A" w:rsidTr="002B1FC6">
        <w:tc>
          <w:tcPr>
            <w:tcW w:w="3070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regulation of catalytic activity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9.32446E-08</w:t>
            </w:r>
          </w:p>
        </w:tc>
      </w:tr>
      <w:tr w:rsidR="00054177" w:rsidRPr="00DA034A" w:rsidTr="002B1FC6">
        <w:tc>
          <w:tcPr>
            <w:tcW w:w="3070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DA034A">
              <w:rPr>
                <w:rFonts w:ascii="Times New Roman" w:hAnsi="Times New Roman"/>
                <w:lang w:val="en-US"/>
              </w:rPr>
              <w:t>regulation of protein catabolic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1.63295E-07</w:t>
            </w:r>
          </w:p>
        </w:tc>
      </w:tr>
      <w:tr w:rsidR="00054177" w:rsidRPr="00DA034A" w:rsidTr="002B1FC6">
        <w:tc>
          <w:tcPr>
            <w:tcW w:w="3070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metabolic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2.31392E-07</w:t>
            </w:r>
          </w:p>
        </w:tc>
      </w:tr>
      <w:tr w:rsidR="00054177" w:rsidRPr="00DA034A" w:rsidTr="002B1FC6">
        <w:tc>
          <w:tcPr>
            <w:tcW w:w="3070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response to stress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3.01929E-07</w:t>
            </w:r>
          </w:p>
        </w:tc>
      </w:tr>
      <w:tr w:rsidR="00054177" w:rsidRPr="00DA034A" w:rsidTr="002B1FC6">
        <w:tc>
          <w:tcPr>
            <w:tcW w:w="3070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response to stimulus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3.19048E-07</w:t>
            </w:r>
          </w:p>
        </w:tc>
      </w:tr>
      <w:tr w:rsidR="00054177" w:rsidRPr="00DA034A" w:rsidTr="002B1FC6">
        <w:tc>
          <w:tcPr>
            <w:tcW w:w="3070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cellular metabolic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3.42914E-07</w:t>
            </w:r>
          </w:p>
        </w:tc>
      </w:tr>
      <w:tr w:rsidR="00054177" w:rsidRPr="00DA034A" w:rsidTr="002B1FC6">
        <w:tc>
          <w:tcPr>
            <w:tcW w:w="3070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lipid metabolic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3.52931E-07</w:t>
            </w:r>
          </w:p>
        </w:tc>
      </w:tr>
      <w:tr w:rsidR="00054177" w:rsidRPr="00DA034A" w:rsidTr="002B1FC6">
        <w:tc>
          <w:tcPr>
            <w:tcW w:w="3070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regulation of apoptosis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3.95754E-07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cyclic-nucleotide-mediated signaling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4.05319E-07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Gluteus medius</w:t>
            </w: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metabolic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3.71036E-12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DA034A">
              <w:rPr>
                <w:rFonts w:ascii="Times New Roman" w:hAnsi="Times New Roman"/>
                <w:lang w:val="en-US"/>
              </w:rPr>
              <w:t>cellular component organization or biogenesis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1.08245E-11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cellular component organization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1.56885E-11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macromolecule metabolic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9.43194E-10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primary metabolic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1.24211E-09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organelle organization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3.31538E-09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cellular metabolic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3.56117E-09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cellular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6.7176E-09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cellular macromolecule metabolic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9.23416E-09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protein metabolic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2.32814E-08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Kidney</w:t>
            </w: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exogenous drug catabolic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4.99123E-06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drug catabolic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8.82036E-06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drug metabolic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6.87932E-05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xenobiotic metabolic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0.000158734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DA034A">
              <w:rPr>
                <w:rFonts w:ascii="Times New Roman" w:hAnsi="Times New Roman"/>
                <w:lang w:val="en-US"/>
              </w:rPr>
              <w:t>cellular response to xenobiotic stimulus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0.000158734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response to xenobiotic stimulus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0.000170323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epithelial cell proliferation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0.00018147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monoterpenoid metabolic process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0.000182093</w:t>
            </w:r>
          </w:p>
        </w:tc>
      </w:tr>
      <w:tr w:rsidR="00054177" w:rsidRPr="00DA034A" w:rsidTr="002B1FC6">
        <w:tc>
          <w:tcPr>
            <w:tcW w:w="3070" w:type="dxa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oxidative demethylation</w:t>
            </w:r>
          </w:p>
        </w:tc>
        <w:tc>
          <w:tcPr>
            <w:tcW w:w="1591" w:type="dxa"/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0.000288765</w:t>
            </w:r>
          </w:p>
        </w:tc>
      </w:tr>
      <w:tr w:rsidR="00054177" w:rsidRPr="00DA034A" w:rsidTr="002B1FC6">
        <w:tc>
          <w:tcPr>
            <w:tcW w:w="3070" w:type="dxa"/>
            <w:tcBorders>
              <w:bottom w:val="single" w:sz="4" w:space="0" w:color="auto"/>
            </w:tcBorders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551" w:type="dxa"/>
            <w:tcBorders>
              <w:bottom w:val="single" w:sz="4" w:space="0" w:color="auto"/>
            </w:tcBorders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oxidation-reduction process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054177" w:rsidRPr="00DA034A" w:rsidRDefault="00054177" w:rsidP="002B1FC6">
            <w:pPr>
              <w:spacing w:line="480" w:lineRule="auto"/>
              <w:rPr>
                <w:rFonts w:ascii="Times New Roman" w:hAnsi="Times New Roman"/>
              </w:rPr>
            </w:pPr>
            <w:r w:rsidRPr="00DA034A">
              <w:rPr>
                <w:rFonts w:ascii="Times New Roman" w:hAnsi="Times New Roman"/>
              </w:rPr>
              <w:t>0.000526614</w:t>
            </w:r>
          </w:p>
        </w:tc>
      </w:tr>
    </w:tbl>
    <w:p w:rsidR="00054177" w:rsidRPr="00DA034A" w:rsidRDefault="00054177" w:rsidP="00054177">
      <w:pPr>
        <w:rPr>
          <w:rFonts w:ascii="Times New Roman" w:hAnsi="Times New Roman"/>
        </w:rPr>
      </w:pPr>
    </w:p>
    <w:p w:rsidR="00631DAD" w:rsidRDefault="00631DAD"/>
    <w:sectPr w:rsidR="00631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77"/>
    <w:rsid w:val="00054177"/>
    <w:rsid w:val="000610F8"/>
    <w:rsid w:val="002B2F5F"/>
    <w:rsid w:val="00631DAD"/>
    <w:rsid w:val="006D3B21"/>
    <w:rsid w:val="00E5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77"/>
    <w:rPr>
      <w:rFonts w:ascii="Arial" w:hAnsi="Arial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77"/>
    <w:rPr>
      <w:rFonts w:ascii="Arial" w:hAnsi="Arial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60BF5A6C.dotm</Template>
  <TotalTime>0</TotalTime>
  <Pages>2</Pages>
  <Words>153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VETMEDBE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Braunschweig Martin</dc:creator>
  <cp:lastModifiedBy>Braunschweig Martin</cp:lastModifiedBy>
  <cp:revision>3</cp:revision>
  <dcterms:created xsi:type="dcterms:W3CDTF">2011-11-24T15:02:00Z</dcterms:created>
  <dcterms:modified xsi:type="dcterms:W3CDTF">2011-12-13T09:40:00Z</dcterms:modified>
</cp:coreProperties>
</file>