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83"/>
        <w:gridCol w:w="1140"/>
        <w:gridCol w:w="1140"/>
        <w:gridCol w:w="1257"/>
        <w:gridCol w:w="1134"/>
        <w:gridCol w:w="992"/>
        <w:gridCol w:w="1134"/>
      </w:tblGrid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Participant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Moderate Light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Change Melatonin Amplitude (%)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Melatonin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Midpoint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Baseline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(Dec Hour)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Melatonin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Midpoint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CR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Participant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 xml:space="preserve"> Bright Light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Change Melatonin Amplitude (%)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Melatonin Midpoint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Baseline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Melatonin Midpoint</w:t>
            </w:r>
          </w:p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CR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1025v1t2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 xml:space="preserve">-93.7844 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28.5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NA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1041v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-22.1361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27.92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19.36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1028v1t2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-37.5655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27.44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25.77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1101v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-58.1841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28.87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18.5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1048v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-63.5492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28.12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30.68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1102v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-84.2725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27.81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13.8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1060v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-42.9791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29.05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27.42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1110v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-12.3213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28.00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18.28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1141v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-96.3500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29.14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NA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1134v2t2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-79.1211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27.69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19.35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1231v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-24.3526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26.37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24.5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1230v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-39.3900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27.97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21.26</w:t>
            </w:r>
          </w:p>
        </w:tc>
      </w:tr>
      <w:tr w:rsidR="0082419A" w:rsidRPr="00D26435" w:rsidTr="00D26435">
        <w:tc>
          <w:tcPr>
            <w:tcW w:w="124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1262v</w:t>
            </w:r>
          </w:p>
        </w:tc>
        <w:tc>
          <w:tcPr>
            <w:tcW w:w="1283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-16.6926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28.81</w:t>
            </w:r>
          </w:p>
        </w:tc>
        <w:tc>
          <w:tcPr>
            <w:tcW w:w="1140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26.75</w:t>
            </w:r>
          </w:p>
        </w:tc>
        <w:tc>
          <w:tcPr>
            <w:tcW w:w="1257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1263v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-66.2969</w:t>
            </w:r>
          </w:p>
        </w:tc>
        <w:tc>
          <w:tcPr>
            <w:tcW w:w="992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28.33</w:t>
            </w:r>
          </w:p>
        </w:tc>
        <w:tc>
          <w:tcPr>
            <w:tcW w:w="1134" w:type="dxa"/>
          </w:tcPr>
          <w:p w:rsidR="0082419A" w:rsidRPr="00D26435" w:rsidRDefault="0082419A" w:rsidP="00D26435">
            <w:pPr>
              <w:spacing w:after="0" w:line="240" w:lineRule="auto"/>
              <w:rPr>
                <w:sz w:val="20"/>
                <w:szCs w:val="20"/>
              </w:rPr>
            </w:pPr>
            <w:r w:rsidRPr="00D26435">
              <w:rPr>
                <w:sz w:val="20"/>
                <w:szCs w:val="20"/>
              </w:rPr>
              <w:t>18.44</w:t>
            </w:r>
          </w:p>
        </w:tc>
      </w:tr>
    </w:tbl>
    <w:p w:rsidR="0082419A" w:rsidRDefault="0082419A">
      <w:r>
        <w:t>Table S1. Individual values of the change in melatonin amplitude as well as the timing of the melatonin midpoint. See main text for detail. Time is in decimal hours, 28.5= 04:30AM</w:t>
      </w:r>
    </w:p>
    <w:p w:rsidR="0082419A" w:rsidRDefault="0082419A">
      <w:r>
        <w:t xml:space="preserve"> </w:t>
      </w:r>
    </w:p>
    <w:p w:rsidR="0082419A" w:rsidRDefault="0082419A">
      <w:bookmarkStart w:id="0" w:name="_GoBack"/>
      <w:bookmarkEnd w:id="0"/>
    </w:p>
    <w:sectPr w:rsidR="0082419A" w:rsidSect="008409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9A" w:rsidRDefault="0082419A" w:rsidP="00853A79">
      <w:pPr>
        <w:spacing w:after="0" w:line="240" w:lineRule="auto"/>
      </w:pPr>
      <w:r>
        <w:separator/>
      </w:r>
    </w:p>
  </w:endnote>
  <w:endnote w:type="continuationSeparator" w:id="0">
    <w:p w:rsidR="0082419A" w:rsidRDefault="0082419A" w:rsidP="008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9A" w:rsidRDefault="0082419A" w:rsidP="00853A79">
      <w:pPr>
        <w:spacing w:after="0" w:line="240" w:lineRule="auto"/>
      </w:pPr>
      <w:r>
        <w:separator/>
      </w:r>
    </w:p>
  </w:footnote>
  <w:footnote w:type="continuationSeparator" w:id="0">
    <w:p w:rsidR="0082419A" w:rsidRDefault="0082419A" w:rsidP="008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9A" w:rsidRDefault="0082419A">
    <w:pPr>
      <w:pStyle w:val="Header"/>
    </w:pPr>
  </w:p>
  <w:p w:rsidR="0082419A" w:rsidRDefault="008241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DAC"/>
    <w:rsid w:val="000A5C57"/>
    <w:rsid w:val="002D5653"/>
    <w:rsid w:val="00375DAC"/>
    <w:rsid w:val="005168F6"/>
    <w:rsid w:val="00531135"/>
    <w:rsid w:val="0082419A"/>
    <w:rsid w:val="008409D8"/>
    <w:rsid w:val="00853A79"/>
    <w:rsid w:val="00884837"/>
    <w:rsid w:val="008C18DA"/>
    <w:rsid w:val="00B11406"/>
    <w:rsid w:val="00BC1623"/>
    <w:rsid w:val="00CC06D6"/>
    <w:rsid w:val="00D26435"/>
    <w:rsid w:val="00E26272"/>
    <w:rsid w:val="00E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A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A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118</Words>
  <Characters>677</Characters>
  <Application>Microsoft Office Outlook</Application>
  <DocSecurity>0</DocSecurity>
  <Lines>0</Lines>
  <Paragraphs>0</Paragraphs>
  <ScaleCrop>false</ScaleCrop>
  <Company>University of Surrey - FHMS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 DJ Prof (Biochemical Sciences)</dc:creator>
  <cp:keywords/>
  <dc:description/>
  <cp:lastModifiedBy>bss1dd</cp:lastModifiedBy>
  <cp:revision>6</cp:revision>
  <dcterms:created xsi:type="dcterms:W3CDTF">2011-11-18T12:05:00Z</dcterms:created>
  <dcterms:modified xsi:type="dcterms:W3CDTF">2011-12-20T17:23:00Z</dcterms:modified>
</cp:coreProperties>
</file>