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3E" w:rsidRPr="00564110" w:rsidRDefault="00C9613E" w:rsidP="00C9613E">
      <w:pPr>
        <w:spacing w:after="0"/>
        <w:rPr>
          <w:rFonts w:ascii="Times New Roman" w:hAnsi="Times New Roman"/>
          <w:b/>
          <w:sz w:val="24"/>
          <w:szCs w:val="24"/>
        </w:rPr>
      </w:pPr>
      <w:r w:rsidRPr="00564110">
        <w:rPr>
          <w:rFonts w:ascii="Times New Roman" w:hAnsi="Times New Roman"/>
          <w:b/>
          <w:sz w:val="24"/>
          <w:szCs w:val="24"/>
        </w:rPr>
        <w:t xml:space="preserve">Table S6 </w:t>
      </w:r>
      <w:r>
        <w:rPr>
          <w:rFonts w:ascii="Times New Roman" w:hAnsi="Times New Roman"/>
          <w:b/>
        </w:rPr>
        <w:t>Anthropometry</w:t>
      </w:r>
      <w:r w:rsidRPr="00564110">
        <w:rPr>
          <w:rFonts w:ascii="Times New Roman" w:hAnsi="Times New Roman"/>
          <w:b/>
          <w:sz w:val="24"/>
          <w:szCs w:val="24"/>
        </w:rPr>
        <w:t xml:space="preserve"> and Physical Capability by </w:t>
      </w:r>
      <w:r w:rsidRPr="00564110">
        <w:rPr>
          <w:rFonts w:ascii="Times New Roman" w:hAnsi="Times New Roman"/>
          <w:b/>
          <w:bCs/>
          <w:sz w:val="24"/>
          <w:szCs w:val="24"/>
          <w:lang w:val="en-US"/>
        </w:rPr>
        <w:t>d3GHR</w:t>
      </w:r>
      <w:r w:rsidRPr="00564110">
        <w:rPr>
          <w:rFonts w:ascii="Times New Roman" w:hAnsi="Times New Roman"/>
          <w:b/>
          <w:sz w:val="24"/>
          <w:szCs w:val="24"/>
        </w:rPr>
        <w:t xml:space="preserve"> Genotype and Cohort</w:t>
      </w:r>
    </w:p>
    <w:tbl>
      <w:tblPr>
        <w:tblW w:w="13213" w:type="dxa"/>
        <w:jc w:val="center"/>
        <w:tblLayout w:type="fixed"/>
        <w:tblLook w:val="0000" w:firstRow="0" w:lastRow="0" w:firstColumn="0" w:lastColumn="0" w:noHBand="0" w:noVBand="0"/>
      </w:tblPr>
      <w:tblGrid>
        <w:gridCol w:w="2655"/>
        <w:gridCol w:w="1068"/>
        <w:gridCol w:w="1717"/>
        <w:gridCol w:w="1717"/>
        <w:gridCol w:w="1717"/>
        <w:gridCol w:w="2084"/>
        <w:gridCol w:w="887"/>
        <w:gridCol w:w="1368"/>
      </w:tblGrid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d3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d3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b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20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168.5 (9.1) [1400]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167.8 (8.7) [1200]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168.2 (8.9) [2600]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0.01 (-0.05- 0.06)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0.78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165.7 (9.3) [2809]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165.7 (9.6) [2467]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165.7 (9.5) [5276]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-0.01 (-0.04- 0.03)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0.72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168.0 (9.1) [1453]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167.8 (9.1) [1335]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167.9 (9.1) [2788]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0.02 (-0.03- 0.07)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0.46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Height, cm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167.0 (8.9) [296]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166.7 (9.0) [214]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166.9 (8.9) [510]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0.03 (-0.09- 0.15)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164.9 (9.1) [205]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163.6 (9.2) [181]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164.3 (9.2) [386]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-0.04 (-0.17- 0.10)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0.58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170.0 (6.0) [426]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170.1 (6.3) [417]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170.1 (6.2) [843]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0.01 (-0.13- 0.14)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0.90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nil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163.6 (9.5) [263]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163.1 (9.2) [234]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163.3 (9.4) [497]</w:t>
            </w: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-0.02 (-0.14- 0.10)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0.74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13E" w:rsidRPr="003B2D29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B2D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[6852]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[6048]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[12900]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0.002 (-0.022- 0.026)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0.0; 0.97</w:t>
            </w: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78.3 (15.0) [1400]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76.6 (14.6) [1193]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77.5 (14.8) [2593]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-0.07 (-0.14- 0.00)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BB69C1" w:rsidRDefault="00C9613E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0.06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76.9 (15.4) [2809]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75.9 (15.1) [2481]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76.5 (15.3) [5290]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-0.07 (-0.11- -0.02)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BB69C1" w:rsidRDefault="00C9613E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  <w:lang w:val="en-US"/>
              </w:rPr>
              <w:t>0.0078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77.2 (14.3) [1454]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77.4 (14.0) [1335]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77.3 (14.2) [2789]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0.03 (-0.04- 0.10)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BB69C1" w:rsidRDefault="00C9613E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0.36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Weight, kg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74.8 (12.6) [296]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74.7 (14.0) [214]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74.8 (13.2) [510]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0.03 (-0.13- 0.19)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BB69C1" w:rsidRDefault="00C9613E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0.70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75.6 (13.5) [205]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73.2 (14.3) [181]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74.4 (13.9) [386]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-0.10 (-0.28- 0.08)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BB69C1" w:rsidRDefault="00C9613E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0.27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80.8 (12.6) [427]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80.5 (13.0) [420]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80.6 (12.8) [847]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-0.03 (-0.16- 0.10)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BB69C1" w:rsidRDefault="00C9613E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0.64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70.8 (12.6) [263]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68.9 (12.9) [235]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69.9 (12.7) [498]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-0.12 (-0.27- 0.04)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BB69C1" w:rsidRDefault="00C9613E" w:rsidP="006C5E3F">
            <w:pPr>
              <w:pStyle w:val="NoSpacing"/>
              <w:rPr>
                <w:b w:val="0"/>
              </w:rPr>
            </w:pPr>
            <w:r w:rsidRPr="00BB69C1">
              <w:rPr>
                <w:b w:val="0"/>
              </w:rPr>
              <w:t>0.14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BB69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69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[6854]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[6059]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[12913]</w:t>
            </w:r>
          </w:p>
        </w:tc>
        <w:tc>
          <w:tcPr>
            <w:tcW w:w="2084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-0.041 (-0.082- -0.000)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0.0476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26.4; 0.23</w:t>
            </w: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27.5 (4.7) [1397]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27.1 (4.6) [1193]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(4.7) [2590]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-0.08 (-0.16- -0.01)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0.0328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28.0 (4.8) [2767]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27.6 (4.6) [2437]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(4.7) [5204]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-0.08 (-0.13- -0.02)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0.0058   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(4.4) [1453]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(4.3) [1334]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(4.4) [2787]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0.02 (-0.05- 0.10)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727328" w:rsidRDefault="00C9613E" w:rsidP="006C5E3F">
            <w:pPr>
              <w:pStyle w:val="NoSpacing"/>
              <w:rPr>
                <w:b w:val="0"/>
              </w:rPr>
            </w:pPr>
            <w:r w:rsidRPr="00727328">
              <w:rPr>
                <w:b w:val="0"/>
              </w:rPr>
              <w:t>0.58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BMI, kg/m</w:t>
            </w:r>
            <w:r w:rsidRPr="0072732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26.8 (3.8) [296]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26.8 (4.2) [214]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26.8 (4.0) [510]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0.01 (-0.16- 0.19)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727328" w:rsidRDefault="00C9613E" w:rsidP="006C5E3F">
            <w:pPr>
              <w:pStyle w:val="NoSpacing"/>
              <w:rPr>
                <w:b w:val="0"/>
              </w:rPr>
            </w:pPr>
            <w:r w:rsidRPr="00727328">
              <w:rPr>
                <w:b w:val="0"/>
              </w:rPr>
              <w:t>0.90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(4.3) [205]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(4.6) [181]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27.5 (4.4) [386]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-0.10 (-0.30- 0.10)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727328" w:rsidRDefault="00C9613E" w:rsidP="006C5E3F">
            <w:pPr>
              <w:pStyle w:val="NoSpacing"/>
              <w:rPr>
                <w:b w:val="0"/>
              </w:rPr>
            </w:pPr>
            <w:r w:rsidRPr="00727328">
              <w:rPr>
                <w:b w:val="0"/>
              </w:rPr>
              <w:t>0.33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27.9 (3.9) [426]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(4.1) [417]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(4.0) [843]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-0.04 (-0.18- 0.09)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727328" w:rsidRDefault="00C9613E" w:rsidP="006C5E3F">
            <w:pPr>
              <w:pStyle w:val="NoSpacing"/>
              <w:rPr>
                <w:b w:val="0"/>
              </w:rPr>
            </w:pPr>
            <w:r w:rsidRPr="00727328">
              <w:rPr>
                <w:b w:val="0"/>
              </w:rPr>
              <w:t>0.53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26.4 (4.0) [263]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25.9 (4.2) [234]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26.2 (4.1) [497]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-0.11 (-0.29- 0.06)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727328" w:rsidRDefault="00C9613E" w:rsidP="006C5E3F">
            <w:pPr>
              <w:pStyle w:val="NoSpacing"/>
              <w:rPr>
                <w:b w:val="0"/>
              </w:rPr>
            </w:pPr>
            <w:r w:rsidRPr="00727328">
              <w:rPr>
                <w:b w:val="0"/>
              </w:rPr>
              <w:t>0.21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727328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73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[6807]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[6010]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[12817]</w:t>
            </w:r>
          </w:p>
        </w:tc>
        <w:tc>
          <w:tcPr>
            <w:tcW w:w="2084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-0.053 (-0.089- -0.016)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0.0048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5.3; 0.39</w:t>
            </w: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[1400]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[1198]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[2598]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-0.02 (-0.08- 0.03)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5B7770" w:rsidRDefault="00C9613E" w:rsidP="006C5E3F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0.45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[2814]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[2499]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[5313]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-0.02 (-0.06- 0.02)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5B7770" w:rsidRDefault="00C9613E" w:rsidP="006C5E3F">
            <w:pPr>
              <w:pStyle w:val="NoSpacing"/>
              <w:rPr>
                <w:b w:val="0"/>
              </w:rPr>
            </w:pPr>
            <w:r w:rsidRPr="005B7770">
              <w:rPr>
                <w:b w:val="0"/>
              </w:rPr>
              <w:t>0.38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[1449]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[1331]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[2780]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-0.00 (-0.06- 0.05)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5B7770" w:rsidRDefault="00C9613E" w:rsidP="006C5E3F">
            <w:pPr>
              <w:pStyle w:val="NoSpacing"/>
              <w:rPr>
                <w:b w:val="0"/>
              </w:rPr>
            </w:pPr>
            <w:r w:rsidRPr="005B7770">
              <w:rPr>
                <w:b w:val="0"/>
              </w:rPr>
              <w:t>0.93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Waist-hip ratio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0.88 (0.08) [295]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(0.08) [214]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0.88 (0.08) [509]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-0.06 (-0.16- 0.05)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5B7770" w:rsidRDefault="00C9613E" w:rsidP="006C5E3F">
            <w:pPr>
              <w:pStyle w:val="NoSpacing"/>
              <w:rPr>
                <w:b w:val="0"/>
              </w:rPr>
            </w:pPr>
            <w:r w:rsidRPr="005B7770">
              <w:rPr>
                <w:b w:val="0"/>
              </w:rPr>
              <w:t>0.31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0.92 (0.09) [205]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0.90 (0.10) [180]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(0.09) [385]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-0.15 (-0.31- 0.02)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5B7770" w:rsidRDefault="00C9613E" w:rsidP="006C5E3F">
            <w:pPr>
              <w:pStyle w:val="NoSpacing"/>
              <w:rPr>
                <w:b w:val="0"/>
              </w:rPr>
            </w:pPr>
            <w:r w:rsidRPr="005B7770">
              <w:rPr>
                <w:b w:val="0"/>
              </w:rPr>
              <w:t>0.08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[426]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[418]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[844]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E770E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-0.15 (-0.29- -0.02)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5B7770" w:rsidRDefault="00C9613E" w:rsidP="006C5E3F">
            <w:pPr>
              <w:pStyle w:val="NoSpacing"/>
              <w:rPr>
                <w:rFonts w:ascii="Calibri" w:hAnsi="Calibri"/>
                <w:b w:val="0"/>
                <w:szCs w:val="20"/>
              </w:rPr>
            </w:pPr>
            <w:r w:rsidRPr="005B7770">
              <w:rPr>
                <w:b w:val="0"/>
                <w:szCs w:val="20"/>
                <w:lang w:val="en-US"/>
              </w:rPr>
              <w:t>0.0271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5B777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B77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[6589]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[5840]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[12429]</w:t>
            </w:r>
          </w:p>
        </w:tc>
        <w:tc>
          <w:tcPr>
            <w:tcW w:w="2084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-0.031 (-0.064- 0.002)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0.07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25.2; 0.25</w:t>
            </w: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38.4 (14.4) [1353]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37.2 (14.3) [1158]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37.9 (14.4) [2511]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-0.02 (-0.07- 0.04)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9B23B6" w:rsidRDefault="00C9613E" w:rsidP="006C5E3F">
            <w:pPr>
              <w:pStyle w:val="NoSpacing"/>
              <w:rPr>
                <w:b w:val="0"/>
              </w:rPr>
            </w:pPr>
            <w:r w:rsidRPr="009B23B6">
              <w:rPr>
                <w:b w:val="0"/>
              </w:rPr>
              <w:t>0.57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32.0 (11.4) [2863]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32.1 (11.7) [2534]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32.0 (11.5) [5397]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0.01 (-0.03- 0.04)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9B23B6" w:rsidRDefault="00C9613E" w:rsidP="006C5E3F">
            <w:pPr>
              <w:pStyle w:val="NoSpacing"/>
              <w:rPr>
                <w:b w:val="0"/>
              </w:rPr>
            </w:pPr>
            <w:r w:rsidRPr="009B23B6">
              <w:rPr>
                <w:b w:val="0"/>
              </w:rPr>
              <w:t>0.75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Grip strength, kg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36.1 (11.1) [1454]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35.6 (11.0) [1336]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35.8 (11.1) [2790]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0.00 (-0.04- 0.05)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9B23B6" w:rsidRDefault="00C9613E" w:rsidP="006C5E3F">
            <w:pPr>
              <w:pStyle w:val="NoSpacing"/>
              <w:rPr>
                <w:b w:val="0"/>
              </w:rPr>
            </w:pPr>
            <w:r w:rsidRPr="009B23B6">
              <w:rPr>
                <w:b w:val="0"/>
              </w:rPr>
              <w:t>0.95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32.4 (9.8) [295]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31.1 (10.1) [214]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31.9 (10.0) [509]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-0.06 (-0.17- 0.05)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9B23B6" w:rsidRDefault="00C9613E" w:rsidP="006C5E3F">
            <w:pPr>
              <w:pStyle w:val="NoSpacing"/>
              <w:rPr>
                <w:b w:val="0"/>
              </w:rPr>
            </w:pPr>
            <w:r w:rsidRPr="009B23B6">
              <w:rPr>
                <w:b w:val="0"/>
              </w:rPr>
              <w:t>0.31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26.7 (9.6) [263]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26.4 (8.8) [234]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26.5 (9.2) [497]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0.01 (-0.10- 0.12)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9B23B6" w:rsidRDefault="00C9613E" w:rsidP="006C5E3F">
            <w:pPr>
              <w:pStyle w:val="NoSpacing"/>
              <w:rPr>
                <w:b w:val="0"/>
              </w:rPr>
            </w:pPr>
            <w:r w:rsidRPr="009B23B6">
              <w:rPr>
                <w:b w:val="0"/>
              </w:rPr>
              <w:t>0.87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901425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14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[6228]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[5476]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[11704]</w:t>
            </w:r>
          </w:p>
        </w:tc>
        <w:tc>
          <w:tcPr>
            <w:tcW w:w="2084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-0.002 (-0.024- 0.021)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0.88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0.0; 0.83</w:t>
            </w: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2.44m walk, m/s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0.94 (0.30) [1823]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0.92 (0.30) [1638]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(0.30) [3461]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-0.07 (-0.13- -0.01)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960237" w:rsidRDefault="00C9613E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  <w:lang w:val="en-US"/>
              </w:rPr>
              <w:t>0.0334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[1114]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[1036]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[2150]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0.01 (-0.08- 0.09)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960237" w:rsidRDefault="00C9613E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0.86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0.50 (0.11) [121]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0.52 (0.13) [78]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0.51 (0.12) [199]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0.23 (-0.04- 0.50)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960237" w:rsidRDefault="00C9613E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0.10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0.68 (0.16) [205]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0.66 (0.16) [181]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0.67 (0.16) [386]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-0.11 (-0.31- 0.08)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960237" w:rsidRDefault="00C9613E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0.26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[406]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(0.14) [395]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[801]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-0.04 (-0.17- 0.09)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960237" w:rsidRDefault="00C9613E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0.57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6m walk, m/s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1.41 (0.37) [261]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1.41 (0.39) [233]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1.41 (0.38) [494]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0252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0.03 (-0.14- 0.20)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960237" w:rsidRDefault="00C9613E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0.75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43210B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43210B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321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[3930]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[3561]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[7491]</w:t>
            </w:r>
          </w:p>
        </w:tc>
        <w:tc>
          <w:tcPr>
            <w:tcW w:w="2084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-0.025 (-0.081- 0.032)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0.39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26.1; 0.24</w:t>
            </w: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-10 rises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5.16 (1.60) [1317]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5.25 (1.78) [1113]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5.20 (1.68) [2430]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0.06 (-0.02- 0.14)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36527F" w:rsidRDefault="00C9613E" w:rsidP="006C5E3F">
            <w:pPr>
              <w:pStyle w:val="NoSpacing"/>
              <w:rPr>
                <w:b w:val="0"/>
              </w:rPr>
            </w:pPr>
            <w:r w:rsidRPr="0036527F">
              <w:rPr>
                <w:b w:val="0"/>
              </w:rPr>
              <w:t>0.13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-5 rises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9.59 (3.17) [2491]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9.69 (3.17) [2206]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9.64 (3.17) [4697]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0.03 (-0.03- 0.08)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36527F" w:rsidRDefault="00C9613E" w:rsidP="006C5E3F">
            <w:pPr>
              <w:pStyle w:val="NoSpacing"/>
              <w:rPr>
                <w:b w:val="0"/>
              </w:rPr>
            </w:pPr>
            <w:r w:rsidRPr="0036527F">
              <w:rPr>
                <w:b w:val="0"/>
              </w:rPr>
              <w:t>0.33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1F2C52" w:rsidRDefault="00C9613E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6.27 (1.46) [748]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6.21 (1.49) [736]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6.24 (1.48) [1484]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-0.03 (-0.13- 0.07)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36527F" w:rsidRDefault="00C9613E" w:rsidP="006C5E3F">
            <w:pPr>
              <w:pStyle w:val="NoSpacing"/>
              <w:rPr>
                <w:b w:val="0"/>
              </w:rPr>
            </w:pPr>
            <w:r w:rsidRPr="0036527F">
              <w:rPr>
                <w:b w:val="0"/>
              </w:rPr>
              <w:t>0.57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1F2C52" w:rsidRDefault="00C9613E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5.37 (1.47) [113]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5.42 (1.66) [74]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5.39 (1.54) [187]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0.08 (-0.21- 0.38)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36527F" w:rsidRDefault="00C9613E" w:rsidP="006C5E3F">
            <w:pPr>
              <w:pStyle w:val="NoSpacing"/>
              <w:rPr>
                <w:b w:val="0"/>
              </w:rPr>
            </w:pPr>
            <w:r w:rsidRPr="0036527F">
              <w:rPr>
                <w:b w:val="0"/>
              </w:rPr>
              <w:t>0.57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176A83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6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[4669]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[4129]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[8798]</w:t>
            </w:r>
          </w:p>
        </w:tc>
        <w:tc>
          <w:tcPr>
            <w:tcW w:w="2084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0.027 (-0.013- 0.066)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0.19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0.0; 0.55</w:t>
            </w: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176A83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vMerge w:val="restart"/>
            <w:tcBorders>
              <w:left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068" w:type="dxa"/>
            <w:vMerge w:val="restart"/>
            <w:tcBorders>
              <w:left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d3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d3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d3</w:t>
            </w: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84" w:type="dxa"/>
            <w:vMerge w:val="restart"/>
            <w:tcBorders>
              <w:left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87" w:type="dxa"/>
            <w:vMerge w:val="restart"/>
            <w:tcBorders>
              <w:left w:val="nil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13E" w:rsidRPr="004A6207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0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&lt;5s-One legged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51 (3.7)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50 (4.3)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101 (4.0)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6- 1.68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B02D82" w:rsidRDefault="00C9613E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0.56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&lt;5s-Tandem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365 (12.6)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345 (13.5)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710 (13.0)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1.06 (0.89- 1.26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B02D82" w:rsidRDefault="00C9613E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0.51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140 (17.9)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137 (18.1)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277 (18.0)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0.98 (0.75- 1.28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B02D82" w:rsidRDefault="00C9613E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0.88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 (26.2)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 (41.0)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64 (32.0)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1.80 (0.9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- 3.35)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B02D82" w:rsidRDefault="00C9613E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0.06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80 (39.2)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70 (38.7)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150 (39.0)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0.92 (0.60- 1.41)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B02D82" w:rsidRDefault="00C9613E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0.71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C9613E" w:rsidRPr="00ED09B2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155 (37.5)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142 (36.1)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297 (36.8)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C9613E" w:rsidRPr="00F11ED0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0.95 (0.7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- 1.28)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:rsidR="00C9613E" w:rsidRPr="00B02D82" w:rsidRDefault="00C9613E" w:rsidP="006C5E3F">
            <w:pPr>
              <w:pStyle w:val="NoSpacing"/>
              <w:rPr>
                <w:b w:val="0"/>
              </w:rPr>
            </w:pPr>
            <w:r w:rsidRPr="00B02D82">
              <w:rPr>
                <w:b w:val="0"/>
              </w:rPr>
              <w:t>0.74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C9613E" w:rsidRPr="006910C1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13E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6141DE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Pr="00230146" w:rsidRDefault="00C9613E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1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  <w:r w:rsidRPr="006955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[823/5772]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 xml:space="preserve"> [776/5134]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[1599/10906]</w:t>
            </w:r>
          </w:p>
        </w:tc>
        <w:tc>
          <w:tcPr>
            <w:tcW w:w="2084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1.04 (0.93- 1.17)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0.51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C9613E" w:rsidRDefault="00C9613E" w:rsidP="006C5E3F">
            <w:pPr>
              <w:pStyle w:val="NoSpacing"/>
            </w:pPr>
            <w:r>
              <w:t>0.0; 0.54</w:t>
            </w:r>
          </w:p>
        </w:tc>
      </w:tr>
    </w:tbl>
    <w:p w:rsidR="00C9613E" w:rsidRPr="00213C90" w:rsidRDefault="00C9613E" w:rsidP="00C9613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fl: full length; d3: exon-3 deletion.</w:t>
      </w:r>
    </w:p>
    <w:p w:rsidR="00C9613E" w:rsidRPr="00213C90" w:rsidRDefault="00C9613E" w:rsidP="00C961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a: Beta coefficients or odds ratios based on z-scores for (</w:t>
      </w:r>
      <w:r w:rsidRPr="00457131">
        <w:rPr>
          <w:rFonts w:ascii="Times New Roman" w:hAnsi="Times New Roman"/>
          <w:sz w:val="18"/>
          <w:szCs w:val="18"/>
        </w:rPr>
        <w:t>fl/d3+d3/d3</w:t>
      </w:r>
      <w:r>
        <w:rPr>
          <w:rFonts w:ascii="Times New Roman" w:hAnsi="Times New Roman"/>
          <w:sz w:val="18"/>
          <w:szCs w:val="18"/>
        </w:rPr>
        <w:t>) vs. fl</w:t>
      </w:r>
      <w:r w:rsidRPr="00213C90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fl</w:t>
      </w:r>
      <w:r w:rsidRPr="00213C90">
        <w:rPr>
          <w:rFonts w:ascii="Times New Roman" w:hAnsi="Times New Roman"/>
          <w:sz w:val="18"/>
          <w:szCs w:val="18"/>
        </w:rPr>
        <w:t xml:space="preserve"> adjusted for age and sex. </w:t>
      </w:r>
    </w:p>
    <w:p w:rsidR="00C9613E" w:rsidRPr="00213C90" w:rsidRDefault="00C9613E" w:rsidP="00C961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b: Reciprocal of time taken in sec x 100. </w:t>
      </w:r>
    </w:p>
    <w:p w:rsidR="00C9613E" w:rsidRPr="00213C90" w:rsidRDefault="00C9613E" w:rsidP="00C961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c: #participants unable to balance for at least 5s (%).</w:t>
      </w:r>
    </w:p>
    <w:p w:rsidR="00C9613E" w:rsidRPr="00213C90" w:rsidRDefault="00C9613E" w:rsidP="00C961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d: Pooled: [#participants unable to balance for at least 5s /total # participants with relevant data].  </w:t>
      </w:r>
    </w:p>
    <w:p w:rsidR="00C9613E" w:rsidRPr="00213C90" w:rsidRDefault="00C9613E" w:rsidP="00C961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WHR in CaPS from Phase III.</w:t>
      </w:r>
      <w:r w:rsidRPr="00213C90">
        <w:rPr>
          <w:sz w:val="18"/>
          <w:szCs w:val="18"/>
        </w:rPr>
        <w:t xml:space="preserve">  B</w:t>
      </w:r>
      <w:r w:rsidRPr="00213C90">
        <w:rPr>
          <w:rFonts w:ascii="Times New Roman" w:hAnsi="Times New Roman"/>
          <w:sz w:val="18"/>
          <w:szCs w:val="18"/>
        </w:rPr>
        <w:t>alance, timed walk and chair rises in HCS from both phases.  Balance, timed get up and go and chair rises in HAS from Phase II.</w:t>
      </w:r>
    </w:p>
    <w:p w:rsidR="005E36AF" w:rsidRDefault="005E36AF">
      <w:bookmarkStart w:id="0" w:name="_GoBack"/>
      <w:bookmarkEnd w:id="0"/>
    </w:p>
    <w:sectPr w:rsidR="005E36AF" w:rsidSect="00C961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3E"/>
    <w:rsid w:val="005E36AF"/>
    <w:rsid w:val="00C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3E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1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3E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1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7E05E40</Template>
  <TotalTime>0</TotalTime>
  <Pages>2</Pages>
  <Words>888</Words>
  <Characters>5067</Characters>
  <Application>Microsoft Office Word</Application>
  <DocSecurity>0</DocSecurity>
  <Lines>42</Lines>
  <Paragraphs>11</Paragraphs>
  <ScaleCrop>false</ScaleCrop>
  <Company>University of Bristol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Alfred</dc:creator>
  <cp:lastModifiedBy>TK Alfred</cp:lastModifiedBy>
  <cp:revision>1</cp:revision>
  <dcterms:created xsi:type="dcterms:W3CDTF">2011-12-09T12:58:00Z</dcterms:created>
  <dcterms:modified xsi:type="dcterms:W3CDTF">2011-12-09T12:58:00Z</dcterms:modified>
</cp:coreProperties>
</file>